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483bcf729914bfd"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1D90" w14:textId="77777777" w:rsidR="00EA163A" w:rsidRPr="00301974" w:rsidRDefault="00EA163A" w:rsidP="00240176">
      <w:pPr>
        <w:spacing w:after="0" w:line="240" w:lineRule="auto"/>
        <w:ind w:right="450"/>
        <w:rPr>
          <w:rFonts w:ascii="Futura Bold" w:eastAsia="SimSun" w:hAnsi="Futura Bold"/>
          <w:color w:val="DD1D21"/>
          <w:sz w:val="40"/>
          <w:szCs w:val="40"/>
        </w:rPr>
      </w:pPr>
      <w:r w:rsidRPr="00301974">
        <w:rPr>
          <w:noProof/>
        </w:rPr>
        <mc:AlternateContent>
          <mc:Choice Requires="wps">
            <w:drawing>
              <wp:anchor distT="4294967295" distB="4294967295" distL="114300" distR="114300" simplePos="0" relativeHeight="251660288" behindDoc="1" locked="0" layoutInCell="1" allowOverlap="1" wp14:anchorId="43B874F6" wp14:editId="166BC76E">
                <wp:simplePos x="0" y="0"/>
                <wp:positionH relativeFrom="column">
                  <wp:posOffset>15875</wp:posOffset>
                </wp:positionH>
                <wp:positionV relativeFrom="paragraph">
                  <wp:posOffset>-57786</wp:posOffset>
                </wp:positionV>
                <wp:extent cx="3246755"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6755" cy="0"/>
                        </a:xfrm>
                        <a:prstGeom prst="line">
                          <a:avLst/>
                        </a:prstGeom>
                        <a:noFill/>
                        <a:ln w="9525"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2EEFAF"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4.55pt" to="256.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" strokecolor="#595959">
                <o:lock v:ext="edit" shapetype="f"/>
              </v:line>
            </w:pict>
          </mc:Fallback>
        </mc:AlternateContent>
      </w:r>
      <w:r w:rsidRPr="00301974">
        <w:rPr>
          <w:noProof/>
        </w:rPr>
        <w:drawing>
          <wp:anchor distT="0" distB="0" distL="114300" distR="114300" simplePos="0" relativeHeight="251659264" behindDoc="1" locked="0" layoutInCell="1" allowOverlap="1" wp14:anchorId="3FCE7411" wp14:editId="6E479759">
            <wp:simplePos x="0" y="0"/>
            <wp:positionH relativeFrom="page">
              <wp:posOffset>6025515</wp:posOffset>
            </wp:positionH>
            <wp:positionV relativeFrom="paragraph">
              <wp:posOffset>-264160</wp:posOffset>
            </wp:positionV>
            <wp:extent cx="1534795" cy="1066800"/>
            <wp:effectExtent l="0" t="0" r="0" b="0"/>
            <wp:wrapNone/>
            <wp:docPr id="1" name="Picture 20" descr="C:\Users\Administrator\AppData\Local\Microsoft\Windows\INetCache\Content.Word\Shell_jan2013_PLU_RGB_R_Y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AppData\Local\Microsoft\Windows\INetCache\Content.Word\Shell_jan2013_PLU_RGB_R_YF.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47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974">
        <w:rPr>
          <w:rFonts w:ascii="Futura Bold" w:eastAsia="SimSun" w:hAnsi="Futura Bold"/>
          <w:color w:val="DD1D21"/>
          <w:sz w:val="40"/>
          <w:szCs w:val="40"/>
        </w:rPr>
        <w:t>ROYAL DUTCH SHELL PLC</w:t>
      </w:r>
    </w:p>
    <w:p w14:paraId="1164D0F1" w14:textId="6EB65872" w:rsidR="00EA163A" w:rsidRPr="00D47EF6" w:rsidRDefault="004D56AC" w:rsidP="00EA163A">
      <w:pPr>
        <w:pStyle w:val="QRABullet1"/>
        <w:numPr>
          <w:ilvl w:val="0"/>
          <w:numId w:val="0"/>
        </w:numPr>
        <w:ind w:left="170" w:hanging="170"/>
        <w:rPr>
          <w:rFonts w:ascii="Futura Medium" w:eastAsia="SimSun" w:hAnsi="Futura Medium"/>
          <w:caps/>
          <w:color w:val="595959"/>
          <w:sz w:val="20"/>
          <w:szCs w:val="26"/>
        </w:rPr>
      </w:pPr>
      <w:r w:rsidRPr="00F1728A">
        <w:rPr>
          <w:rFonts w:ascii="Futura Medium" w:eastAsia="SimSun" w:hAnsi="Futura Medium"/>
          <w:caps/>
          <w:color w:val="595959"/>
          <w:sz w:val="20"/>
          <w:szCs w:val="26"/>
        </w:rPr>
        <w:t>1</w:t>
      </w:r>
      <w:r w:rsidR="004C738E" w:rsidRPr="00F1728A">
        <w:rPr>
          <w:rFonts w:ascii="Futura Medium" w:eastAsia="SimSun" w:hAnsi="Futura Medium"/>
          <w:caps/>
          <w:color w:val="595959"/>
          <w:sz w:val="20"/>
          <w:szCs w:val="26"/>
          <w:vertAlign w:val="superscript"/>
        </w:rPr>
        <w:t>st</w:t>
      </w:r>
      <w:r w:rsidR="00EA163A" w:rsidRPr="00F1728A">
        <w:rPr>
          <w:rFonts w:ascii="Futura Medium" w:eastAsia="SimSun" w:hAnsi="Futura Medium"/>
          <w:caps/>
          <w:color w:val="595959"/>
          <w:sz w:val="20"/>
          <w:szCs w:val="26"/>
        </w:rPr>
        <w:t xml:space="preserve"> QUARTER </w:t>
      </w:r>
      <w:r w:rsidRPr="00F1728A">
        <w:rPr>
          <w:rFonts w:ascii="Futura Medium" w:eastAsia="SimSun" w:hAnsi="Futura Medium"/>
          <w:caps/>
          <w:color w:val="595959"/>
          <w:sz w:val="20"/>
          <w:szCs w:val="26"/>
        </w:rPr>
        <w:t>2019</w:t>
      </w:r>
      <w:r w:rsidR="00EA163A" w:rsidRPr="00F1728A">
        <w:rPr>
          <w:rFonts w:ascii="Futura Medium" w:eastAsia="SimSun" w:hAnsi="Futura Medium"/>
          <w:caps/>
          <w:color w:val="595959"/>
          <w:sz w:val="20"/>
          <w:szCs w:val="26"/>
        </w:rPr>
        <w:t xml:space="preserve"> UNAUDITED</w:t>
      </w:r>
      <w:r w:rsidR="00EA163A" w:rsidRPr="00D47EF6">
        <w:rPr>
          <w:rFonts w:ascii="Futura Medium" w:eastAsia="SimSun" w:hAnsi="Futura Medium"/>
          <w:caps/>
          <w:color w:val="595959"/>
          <w:sz w:val="20"/>
          <w:szCs w:val="26"/>
        </w:rPr>
        <w:t xml:space="preserve"> RESULTS</w:t>
      </w:r>
    </w:p>
    <w:p w14:paraId="63B066CB" w14:textId="77777777" w:rsidR="00EA163A" w:rsidRPr="00301974" w:rsidRDefault="00EA163A" w:rsidP="00EA163A">
      <w:pPr>
        <w:pStyle w:val="QRABullet1"/>
        <w:numPr>
          <w:ilvl w:val="0"/>
          <w:numId w:val="0"/>
        </w:numPr>
        <w:ind w:left="170" w:hanging="170"/>
        <w:rPr>
          <w:rFonts w:ascii="Futura Medium" w:hAnsi="Futura Medium"/>
          <w:color w:val="595959"/>
          <w:sz w:val="20"/>
        </w:rPr>
      </w:pPr>
      <w:r w:rsidRPr="00301974">
        <w:rPr>
          <w:noProof/>
          <w:lang w:val="en-IN" w:eastAsia="en-IN"/>
        </w:rPr>
        <mc:AlternateContent>
          <mc:Choice Requires="wps">
            <w:drawing>
              <wp:anchor distT="4294967295" distB="4294967295" distL="114300" distR="114300" simplePos="0" relativeHeight="251661312" behindDoc="1" locked="0" layoutInCell="1" allowOverlap="1" wp14:anchorId="4B86361B" wp14:editId="76D67E8D">
                <wp:simplePos x="0" y="0"/>
                <wp:positionH relativeFrom="column">
                  <wp:posOffset>15875</wp:posOffset>
                </wp:positionH>
                <wp:positionV relativeFrom="paragraph">
                  <wp:posOffset>19049</wp:posOffset>
                </wp:positionV>
                <wp:extent cx="32467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6755" cy="0"/>
                        </a:xfrm>
                        <a:prstGeom prst="line">
                          <a:avLst/>
                        </a:prstGeom>
                        <a:noFill/>
                        <a:ln w="9525"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01A343"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5pt" to="25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" strokecolor="#595959">
                <o:lock v:ext="edit" shapetype="f"/>
              </v:line>
            </w:pict>
          </mc:Fallback>
        </mc:AlternateContent>
      </w:r>
    </w:p>
    <w:tbl>
      <w:tblPr>
        <w:tblW w:w="9630" w:type="dxa"/>
        <w:tblLayout w:type="fixed"/>
        <w:tblCellMar>
          <w:left w:w="0" w:type="dxa"/>
          <w:right w:w="0" w:type="dxa"/>
        </w:tblCellMar>
        <w:tblLook w:val="0000" w:firstRow="0" w:lastRow="0" w:firstColumn="0" w:lastColumn="0" w:noHBand="0" w:noVBand="0"/>
      </w:tblPr>
      <w:tblGrid>
        <w:gridCol w:w="990"/>
        <w:gridCol w:w="736"/>
        <w:gridCol w:w="862"/>
        <w:gridCol w:w="719"/>
        <w:gridCol w:w="5333"/>
        <w:gridCol w:w="936"/>
        <w:gridCol w:w="54"/>
      </w:tblGrid>
      <w:tr w:rsidR="00EA163A" w:rsidRPr="00301974" w14:paraId="0559BFF4" w14:textId="77777777" w:rsidTr="000F3ADC">
        <w:trPr>
          <w:gridAfter w:val="1"/>
          <w:wAfter w:w="54" w:type="dxa"/>
          <w:trHeight w:hRule="exact" w:val="158"/>
        </w:trPr>
        <w:tc>
          <w:tcPr>
            <w:tcW w:w="9576" w:type="dxa"/>
            <w:gridSpan w:val="6"/>
            <w:shd w:val="clear" w:color="auto" w:fill="FBCE07"/>
            <w:tcMar>
              <w:left w:w="113" w:type="dxa"/>
              <w:right w:w="57" w:type="dxa"/>
            </w:tcMar>
            <w:vAlign w:val="center"/>
          </w:tcPr>
          <w:p w14:paraId="01647143" w14:textId="77777777" w:rsidR="00EA163A" w:rsidRPr="00301974" w:rsidRDefault="00EA163A" w:rsidP="004C738E">
            <w:pPr>
              <w:pStyle w:val="QRATable"/>
              <w:jc w:val="center"/>
              <w:rPr>
                <w:rFonts w:ascii="Futura Medium" w:hAnsi="Futura Medium"/>
                <w:b/>
                <w:color w:val="595959"/>
                <w:sz w:val="17"/>
                <w:szCs w:val="17"/>
              </w:rPr>
            </w:pPr>
          </w:p>
        </w:tc>
      </w:tr>
      <w:tr w:rsidR="00EA163A" w:rsidRPr="00301974" w14:paraId="451E2952" w14:textId="77777777" w:rsidTr="000F3ADC">
        <w:trPr>
          <w:gridAfter w:val="1"/>
          <w:wAfter w:w="54" w:type="dxa"/>
          <w:trHeight w:val="259"/>
        </w:trPr>
        <w:tc>
          <w:tcPr>
            <w:tcW w:w="9576" w:type="dxa"/>
            <w:gridSpan w:val="6"/>
            <w:shd w:val="clear" w:color="auto" w:fill="auto"/>
            <w:tcMar>
              <w:left w:w="113" w:type="dxa"/>
              <w:right w:w="57" w:type="dxa"/>
            </w:tcMar>
            <w:vAlign w:val="center"/>
          </w:tcPr>
          <w:p w14:paraId="5F25B859" w14:textId="77777777" w:rsidR="00EA163A" w:rsidRPr="00F2757C" w:rsidRDefault="00EA163A" w:rsidP="004C738E">
            <w:pPr>
              <w:pStyle w:val="QRATable"/>
              <w:ind w:left="-117"/>
              <w:rPr>
                <w:rFonts w:ascii="Futura Bold" w:hAnsi="Futura Bold"/>
                <w:b/>
                <w:color w:val="595959"/>
                <w:szCs w:val="22"/>
              </w:rPr>
            </w:pPr>
            <w:r w:rsidRPr="00F2757C">
              <w:rPr>
                <w:rFonts w:ascii="Futura Bold" w:hAnsi="Futura Bold"/>
                <w:b/>
                <w:color w:val="595959"/>
                <w:szCs w:val="22"/>
              </w:rPr>
              <w:t>SUMMARY OF UNAUDITED RESULTS</w:t>
            </w:r>
          </w:p>
        </w:tc>
      </w:tr>
      <w:tr w:rsidR="004C738E" w14:paraId="64605AF5" w14:textId="77777777" w:rsidTr="000F3ADC">
        <w:trPr>
          <w:trHeight w:val="288"/>
        </w:trPr>
        <w:tc>
          <w:tcPr>
            <w:tcW w:w="3307" w:type="dxa"/>
            <w:gridSpan w:val="4"/>
            <w:tcBorders>
              <w:bottom w:val="single" w:sz="4" w:space="0" w:color="595959"/>
            </w:tcBorders>
            <w:shd w:val="clear" w:color="auto" w:fill="auto"/>
            <w:tcMar>
              <w:left w:w="113" w:type="dxa"/>
              <w:right w:w="57" w:type="dxa"/>
            </w:tcMar>
            <w:vAlign w:val="center"/>
          </w:tcPr>
          <w:p w14:paraId="31241A76" w14:textId="77777777" w:rsidR="004C738E" w:rsidRDefault="004C738E" w:rsidP="004C738E">
            <w:pPr>
              <w:pStyle w:val="QRATable"/>
              <w:jc w:val="center"/>
              <w:rPr>
                <w:rFonts w:ascii="Futura Medium" w:hAnsi="Futura Medium"/>
                <w:b/>
                <w:color w:val="595959"/>
                <w:sz w:val="17"/>
                <w:szCs w:val="17"/>
              </w:rPr>
            </w:pPr>
            <w:r>
              <w:rPr>
                <w:rFonts w:ascii="Futura Medium" w:hAnsi="Futura Medium"/>
                <w:b/>
                <w:color w:val="595959"/>
                <w:sz w:val="17"/>
                <w:szCs w:val="17"/>
              </w:rPr>
              <w:t>Quarters</w:t>
            </w:r>
          </w:p>
        </w:tc>
        <w:tc>
          <w:tcPr>
            <w:tcW w:w="5333" w:type="dxa"/>
            <w:tcBorders>
              <w:bottom w:val="single" w:sz="4" w:space="0" w:color="595959"/>
            </w:tcBorders>
            <w:vAlign w:val="center"/>
          </w:tcPr>
          <w:p w14:paraId="5117FB61" w14:textId="77777777" w:rsidR="004C738E" w:rsidRDefault="004C738E"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c>
          <w:tcPr>
            <w:tcW w:w="990" w:type="dxa"/>
            <w:gridSpan w:val="2"/>
            <w:tcBorders>
              <w:bottom w:val="single" w:sz="4" w:space="0" w:color="595959"/>
            </w:tcBorders>
            <w:vAlign w:val="center"/>
          </w:tcPr>
          <w:p w14:paraId="2013A244" w14:textId="77777777" w:rsidR="004C738E" w:rsidRDefault="004C738E" w:rsidP="004C738E">
            <w:pPr>
              <w:pStyle w:val="QRATable"/>
              <w:jc w:val="center"/>
              <w:rPr>
                <w:rFonts w:ascii="Futura Medium" w:hAnsi="Futura Medium"/>
                <w:b/>
                <w:bCs/>
                <w:color w:val="595959"/>
                <w:sz w:val="17"/>
                <w:szCs w:val="17"/>
              </w:rPr>
            </w:pPr>
          </w:p>
        </w:tc>
      </w:tr>
      <w:tr w:rsidR="004C738E" w14:paraId="374F98CD" w14:textId="77777777" w:rsidTr="00F1728A">
        <w:trPr>
          <w:trHeight w:val="288"/>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5F8E61C9" w14:textId="1BA1AE35" w:rsidR="004C738E" w:rsidRPr="00F1728A" w:rsidRDefault="004D56AC" w:rsidP="00F1728A">
            <w:pPr>
              <w:pStyle w:val="QRATable"/>
              <w:jc w:val="right"/>
              <w:rPr>
                <w:rFonts w:ascii="Futura Medium" w:hAnsi="Futura Medium"/>
                <w:b/>
                <w:bCs/>
                <w:color w:val="595959"/>
                <w:sz w:val="17"/>
                <w:szCs w:val="17"/>
              </w:rPr>
            </w:pPr>
            <w:r w:rsidRPr="00F1728A">
              <w:rPr>
                <w:rFonts w:ascii="Futura Medium" w:hAnsi="Futura Medium"/>
                <w:b/>
                <w:bCs/>
                <w:color w:val="595959"/>
                <w:sz w:val="17"/>
                <w:szCs w:val="17"/>
              </w:rPr>
              <w:t>Q1 2019</w:t>
            </w:r>
            <w:r w:rsidR="000F48CA" w:rsidRPr="00F1728A">
              <w:rPr>
                <w:rFonts w:ascii="Futura Medium" w:hAnsi="Futura Medium"/>
                <w:color w:val="595959"/>
                <w:sz w:val="17"/>
                <w:szCs w:val="17"/>
                <w:vertAlign w:val="superscript"/>
              </w:rPr>
              <w:t>1</w:t>
            </w:r>
          </w:p>
        </w:tc>
        <w:tc>
          <w:tcPr>
            <w:tcW w:w="736" w:type="dxa"/>
            <w:tcBorders>
              <w:top w:val="single" w:sz="4" w:space="0" w:color="595959"/>
              <w:bottom w:val="single" w:sz="4" w:space="0" w:color="595959"/>
            </w:tcBorders>
            <w:vAlign w:val="center"/>
          </w:tcPr>
          <w:p w14:paraId="744A54BA" w14:textId="63D264D2" w:rsidR="004C738E" w:rsidRPr="00F1728A" w:rsidRDefault="004D56AC" w:rsidP="00F1728A">
            <w:pPr>
              <w:pStyle w:val="QRATable"/>
              <w:jc w:val="right"/>
              <w:rPr>
                <w:rFonts w:ascii="Futura Medium" w:hAnsi="Futura Medium"/>
                <w:b/>
                <w:bCs/>
                <w:color w:val="595959"/>
                <w:sz w:val="17"/>
                <w:szCs w:val="17"/>
              </w:rPr>
            </w:pPr>
            <w:r w:rsidRPr="00F1728A">
              <w:rPr>
                <w:rFonts w:ascii="Futura Medium" w:hAnsi="Futura Medium"/>
                <w:b/>
                <w:color w:val="595959"/>
                <w:sz w:val="17"/>
                <w:szCs w:val="17"/>
              </w:rPr>
              <w:t>Q4 2018</w:t>
            </w:r>
            <w:r w:rsidR="004C738E" w:rsidRPr="00F1728A">
              <w:rPr>
                <w:rFonts w:ascii="Futura Medium" w:hAnsi="Futura Medium"/>
                <w:b/>
                <w:color w:val="595959"/>
                <w:sz w:val="17"/>
                <w:szCs w:val="17"/>
              </w:rPr>
              <w:t xml:space="preserve"> </w:t>
            </w:r>
          </w:p>
        </w:tc>
        <w:tc>
          <w:tcPr>
            <w:tcW w:w="862" w:type="dxa"/>
            <w:tcBorders>
              <w:top w:val="single" w:sz="4" w:space="0" w:color="595959"/>
              <w:bottom w:val="single" w:sz="4" w:space="0" w:color="595959"/>
            </w:tcBorders>
            <w:shd w:val="clear" w:color="auto" w:fill="auto"/>
            <w:vAlign w:val="center"/>
          </w:tcPr>
          <w:p w14:paraId="62A1554F" w14:textId="5E7030C1" w:rsidR="004C738E" w:rsidRPr="00F1728A" w:rsidRDefault="004D56AC" w:rsidP="00F1728A">
            <w:pPr>
              <w:pStyle w:val="QRATable"/>
              <w:jc w:val="right"/>
              <w:rPr>
                <w:rFonts w:ascii="Futura Medium" w:hAnsi="Futura Medium"/>
                <w:b/>
                <w:bCs/>
                <w:color w:val="595959"/>
                <w:sz w:val="17"/>
                <w:szCs w:val="17"/>
              </w:rPr>
            </w:pPr>
            <w:r w:rsidRPr="00F1728A">
              <w:rPr>
                <w:rFonts w:ascii="Futura Medium" w:hAnsi="Futura Medium"/>
                <w:b/>
                <w:color w:val="595959"/>
                <w:sz w:val="17"/>
                <w:szCs w:val="17"/>
              </w:rPr>
              <w:t>Q1 2018</w:t>
            </w:r>
          </w:p>
        </w:tc>
        <w:tc>
          <w:tcPr>
            <w:tcW w:w="719" w:type="dxa"/>
            <w:tcBorders>
              <w:top w:val="single" w:sz="4" w:space="0" w:color="595959"/>
              <w:bottom w:val="single" w:sz="4" w:space="0" w:color="595959"/>
            </w:tcBorders>
            <w:vAlign w:val="center"/>
          </w:tcPr>
          <w:p w14:paraId="6252ADB6" w14:textId="4D2D44B9" w:rsidR="004C738E" w:rsidRDefault="004C738E" w:rsidP="004C738E">
            <w:pPr>
              <w:pStyle w:val="QRATable"/>
              <w:jc w:val="center"/>
              <w:rPr>
                <w:rFonts w:ascii="Futura Medium" w:hAnsi="Futura Medium"/>
                <w:b/>
                <w:bCs/>
                <w:color w:val="595959"/>
                <w:sz w:val="17"/>
                <w:szCs w:val="17"/>
              </w:rPr>
            </w:pPr>
            <w:r>
              <w:rPr>
                <w:rFonts w:ascii="Futura Medium" w:hAnsi="Futura Medium"/>
                <w:b/>
                <w:color w:val="595959"/>
                <w:sz w:val="17"/>
                <w:szCs w:val="17"/>
              </w:rPr>
              <w:t>%</w:t>
            </w:r>
            <w:r w:rsidR="000F48CA">
              <w:rPr>
                <w:rFonts w:ascii="Futura Medium" w:hAnsi="Futura Medium"/>
                <w:color w:val="595959"/>
                <w:sz w:val="17"/>
                <w:szCs w:val="17"/>
                <w:vertAlign w:val="superscript"/>
              </w:rPr>
              <w:t>2</w:t>
            </w:r>
          </w:p>
        </w:tc>
        <w:tc>
          <w:tcPr>
            <w:tcW w:w="5333" w:type="dxa"/>
            <w:tcBorders>
              <w:top w:val="single" w:sz="4" w:space="0" w:color="595959"/>
              <w:bottom w:val="single" w:sz="4" w:space="0" w:color="595959"/>
            </w:tcBorders>
            <w:vAlign w:val="center"/>
          </w:tcPr>
          <w:p w14:paraId="18DEFC2E" w14:textId="77777777" w:rsidR="004C738E" w:rsidRDefault="004C738E" w:rsidP="004C738E">
            <w:pPr>
              <w:pStyle w:val="QRATable"/>
              <w:jc w:val="right"/>
              <w:rPr>
                <w:rFonts w:ascii="Futura Medium" w:hAnsi="Futura Medium"/>
                <w:b/>
                <w:bCs/>
                <w:color w:val="595959"/>
                <w:sz w:val="17"/>
                <w:szCs w:val="17"/>
              </w:rPr>
            </w:pPr>
          </w:p>
        </w:tc>
        <w:tc>
          <w:tcPr>
            <w:tcW w:w="990" w:type="dxa"/>
            <w:gridSpan w:val="2"/>
            <w:tcBorders>
              <w:top w:val="single" w:sz="4" w:space="0" w:color="595959"/>
              <w:bottom w:val="single" w:sz="4" w:space="0" w:color="595959"/>
            </w:tcBorders>
            <w:vAlign w:val="center"/>
          </w:tcPr>
          <w:p w14:paraId="3D7D3B1D" w14:textId="5156CBDB" w:rsidR="004C738E" w:rsidRDefault="00306091"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Reference</w:t>
            </w:r>
          </w:p>
        </w:tc>
      </w:tr>
      <w:tr w:rsidR="004C738E" w14:paraId="3B877B43" w14:textId="77777777" w:rsidTr="00DB3911">
        <w:tblPrEx>
          <w:tblLook w:val="04A0" w:firstRow="1" w:lastRow="0" w:firstColumn="1" w:lastColumn="0" w:noHBand="0" w:noVBand="1"/>
        </w:tblPrEx>
        <w:trPr>
          <w:trHeigh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03A5AED1" w14:textId="7DB46242"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6,001</w:t>
            </w:r>
            <w:r>
              <w:rPr>
                <w:rFonts w:ascii="Futura Medium" w:hAnsi="Futura Medium"/>
                <w:bCs/>
                <w:color w:val="595959"/>
                <w:sz w:val="17"/>
                <w:szCs w:val="17"/>
              </w:rPr>
              <w:fldChar w:fldCharType="end"/>
            </w:r>
          </w:p>
        </w:tc>
        <w:tc>
          <w:tcPr>
            <w:tcW w:w="736" w:type="dxa"/>
            <w:tcBorders>
              <w:top w:val="single" w:sz="4" w:space="0" w:color="595959"/>
              <w:left w:val="nil"/>
              <w:bottom w:val="nil"/>
              <w:right w:val="nil"/>
            </w:tcBorders>
            <w:vAlign w:val="center"/>
            <w:hideMark/>
          </w:tcPr>
          <w:p w14:paraId="06304033" w14:textId="5254BDC5"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"DLRTAB!CPQ_USD_PP" </w:instrText>
            </w:r>
            <w:r>
              <w:rPr>
                <w:rFonts w:ascii="Futura Medium" w:hAnsi="Futura Medium"/>
                <w:color w:val="595959"/>
                <w:sz w:val="17"/>
                <w:szCs w:val="17"/>
              </w:rPr>
              <w:fldChar w:fldCharType="separate"/>
            </w:r>
            <w:r w:rsidR="002977BB">
              <w:rPr>
                <w:rFonts w:ascii="Futura Medium" w:hAnsi="Futura Medium"/>
                <w:color w:val="595959"/>
                <w:sz w:val="17"/>
                <w:szCs w:val="17"/>
              </w:rPr>
              <w:t>5,590</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041BA7D1" w14:textId="7A6FF22A"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"DLRTAB!PQ_USD_PP" </w:instrText>
            </w:r>
            <w:r>
              <w:rPr>
                <w:rFonts w:ascii="Futura Medium" w:hAnsi="Futura Medium"/>
                <w:color w:val="595959"/>
                <w:sz w:val="17"/>
                <w:szCs w:val="17"/>
              </w:rPr>
              <w:fldChar w:fldCharType="separate"/>
            </w:r>
            <w:r w:rsidR="002977BB">
              <w:rPr>
                <w:rFonts w:ascii="Futura Medium" w:hAnsi="Futura Medium"/>
                <w:color w:val="595959"/>
                <w:sz w:val="17"/>
                <w:szCs w:val="17"/>
              </w:rPr>
              <w:t>5,899</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3401B4C0" w14:textId="25391160"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w:t>
            </w:r>
            <w:r>
              <w:rPr>
                <w:rFonts w:ascii="Futura Medium" w:hAnsi="Futura Medium"/>
                <w:bCs/>
                <w:color w:val="595959"/>
                <w:sz w:val="17"/>
                <w:szCs w:val="17"/>
              </w:rPr>
              <w:fldChar w:fldCharType="end"/>
            </w:r>
          </w:p>
        </w:tc>
        <w:tc>
          <w:tcPr>
            <w:tcW w:w="5333" w:type="dxa"/>
            <w:tcBorders>
              <w:top w:val="single" w:sz="4" w:space="0" w:color="595959"/>
              <w:left w:val="nil"/>
              <w:bottom w:val="nil"/>
              <w:right w:val="nil"/>
            </w:tcBorders>
            <w:vAlign w:val="center"/>
            <w:hideMark/>
          </w:tcPr>
          <w:p w14:paraId="407FE997"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Income/(loss) attributable to shareholders</w:t>
            </w:r>
          </w:p>
        </w:tc>
        <w:tc>
          <w:tcPr>
            <w:tcW w:w="990" w:type="dxa"/>
            <w:gridSpan w:val="2"/>
            <w:tcBorders>
              <w:top w:val="single" w:sz="4" w:space="0" w:color="595959"/>
              <w:left w:val="nil"/>
              <w:bottom w:val="nil"/>
              <w:right w:val="nil"/>
            </w:tcBorders>
            <w:vAlign w:val="center"/>
          </w:tcPr>
          <w:p w14:paraId="06311668" w14:textId="77777777" w:rsidR="004C738E" w:rsidRDefault="004C738E" w:rsidP="004C738E">
            <w:pPr>
              <w:pStyle w:val="QRATable"/>
              <w:ind w:right="43"/>
              <w:jc w:val="center"/>
              <w:rPr>
                <w:rFonts w:ascii="Futura Medium" w:hAnsi="Futura Medium"/>
                <w:bCs/>
                <w:color w:val="595959"/>
                <w:sz w:val="17"/>
                <w:szCs w:val="17"/>
              </w:rPr>
            </w:pPr>
          </w:p>
        </w:tc>
      </w:tr>
      <w:tr w:rsidR="004C738E" w14:paraId="7531A07B" w14:textId="77777777" w:rsidTr="00DB3911">
        <w:tblPrEx>
          <w:tblLook w:val="04A0" w:firstRow="1" w:lastRow="0" w:firstColumn="1" w:lastColumn="0" w:noHBand="0" w:noVBand="1"/>
        </w:tblPrEx>
        <w:trPr>
          <w:trHeight w:val="259"/>
        </w:trPr>
        <w:tc>
          <w:tcPr>
            <w:tcW w:w="990" w:type="dxa"/>
            <w:shd w:val="clear" w:color="auto" w:fill="D9D9D9" w:themeFill="background1" w:themeFillShade="D9"/>
            <w:tcMar>
              <w:top w:w="0" w:type="dxa"/>
              <w:left w:w="113" w:type="dxa"/>
              <w:bottom w:w="0" w:type="dxa"/>
              <w:right w:w="57" w:type="dxa"/>
            </w:tcMar>
            <w:vAlign w:val="center"/>
            <w:hideMark/>
          </w:tcPr>
          <w:p w14:paraId="57909C65" w14:textId="06C9A041"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"CQ_USD_NI.R.CCS"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5,293</w:t>
            </w:r>
            <w:r>
              <w:rPr>
                <w:rFonts w:ascii="Futura Medium" w:hAnsi="Futura Medium"/>
                <w:bCs/>
                <w:color w:val="595959"/>
                <w:sz w:val="17"/>
                <w:szCs w:val="17"/>
              </w:rPr>
              <w:fldChar w:fldCharType="end"/>
            </w:r>
          </w:p>
        </w:tc>
        <w:tc>
          <w:tcPr>
            <w:tcW w:w="736" w:type="dxa"/>
            <w:vAlign w:val="center"/>
            <w:hideMark/>
          </w:tcPr>
          <w:p w14:paraId="61CCAD79" w14:textId="5754C68D"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"CPQ_USD_NI.R.CCS" </w:instrText>
            </w:r>
            <w:r>
              <w:rPr>
                <w:rFonts w:ascii="Futura Medium" w:hAnsi="Futura Medium"/>
                <w:color w:val="595959"/>
                <w:sz w:val="17"/>
                <w:szCs w:val="17"/>
              </w:rPr>
              <w:fldChar w:fldCharType="separate"/>
            </w:r>
            <w:r w:rsidR="002977BB">
              <w:rPr>
                <w:rFonts w:ascii="Futura Medium" w:hAnsi="Futura Medium"/>
                <w:color w:val="595959"/>
                <w:sz w:val="17"/>
                <w:szCs w:val="17"/>
              </w:rPr>
              <w:t>7,334</w:t>
            </w:r>
            <w:r>
              <w:rPr>
                <w:rFonts w:ascii="Futura Medium" w:hAnsi="Futura Medium"/>
                <w:color w:val="595959"/>
                <w:sz w:val="17"/>
                <w:szCs w:val="17"/>
              </w:rPr>
              <w:fldChar w:fldCharType="end"/>
            </w:r>
          </w:p>
        </w:tc>
        <w:tc>
          <w:tcPr>
            <w:tcW w:w="862" w:type="dxa"/>
            <w:vAlign w:val="center"/>
            <w:hideMark/>
          </w:tcPr>
          <w:p w14:paraId="0427F28C" w14:textId="650D771C"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"PQ_USD_NI.R.CCS" </w:instrText>
            </w:r>
            <w:r>
              <w:rPr>
                <w:rFonts w:ascii="Futura Medium" w:hAnsi="Futura Medium"/>
                <w:color w:val="595959"/>
                <w:sz w:val="17"/>
                <w:szCs w:val="17"/>
              </w:rPr>
              <w:fldChar w:fldCharType="separate"/>
            </w:r>
            <w:r w:rsidR="002977BB">
              <w:rPr>
                <w:rFonts w:ascii="Futura Medium" w:hAnsi="Futura Medium"/>
                <w:color w:val="595959"/>
                <w:sz w:val="17"/>
                <w:szCs w:val="17"/>
              </w:rPr>
              <w:t>5,703</w:t>
            </w:r>
            <w:r>
              <w:rPr>
                <w:rFonts w:ascii="Futura Medium" w:hAnsi="Futura Medium"/>
                <w:color w:val="595959"/>
                <w:sz w:val="17"/>
                <w:szCs w:val="17"/>
              </w:rPr>
              <w:fldChar w:fldCharType="end"/>
            </w:r>
          </w:p>
        </w:tc>
        <w:tc>
          <w:tcPr>
            <w:tcW w:w="719" w:type="dxa"/>
            <w:vAlign w:val="center"/>
            <w:hideMark/>
          </w:tcPr>
          <w:p w14:paraId="0B909471" w14:textId="0AEC9ED3"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"CQ_PCT_NI.R.CCS"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w:t>
            </w:r>
            <w:r>
              <w:rPr>
                <w:rFonts w:ascii="Futura Medium" w:hAnsi="Futura Medium"/>
                <w:bCs/>
                <w:color w:val="595959"/>
                <w:sz w:val="17"/>
                <w:szCs w:val="17"/>
              </w:rPr>
              <w:fldChar w:fldCharType="end"/>
            </w:r>
          </w:p>
        </w:tc>
        <w:tc>
          <w:tcPr>
            <w:tcW w:w="5333" w:type="dxa"/>
            <w:vAlign w:val="center"/>
            <w:hideMark/>
          </w:tcPr>
          <w:p w14:paraId="449B73A4"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CCS earnings attributable to shareholders</w:t>
            </w:r>
          </w:p>
        </w:tc>
        <w:tc>
          <w:tcPr>
            <w:tcW w:w="990" w:type="dxa"/>
            <w:gridSpan w:val="2"/>
            <w:vAlign w:val="center"/>
            <w:hideMark/>
          </w:tcPr>
          <w:p w14:paraId="1AB02416" w14:textId="77777777" w:rsidR="004C738E" w:rsidRDefault="004C738E" w:rsidP="004C738E">
            <w:pPr>
              <w:pStyle w:val="QRATable"/>
              <w:ind w:right="43"/>
              <w:jc w:val="center"/>
              <w:rPr>
                <w:rFonts w:ascii="Futura Medium" w:hAnsi="Futura Medium"/>
                <w:bCs/>
                <w:color w:val="595959"/>
                <w:sz w:val="17"/>
                <w:szCs w:val="17"/>
              </w:rPr>
            </w:pPr>
            <w:r>
              <w:rPr>
                <w:rFonts w:ascii="Futura Medium" w:hAnsi="Futura Medium"/>
                <w:bCs/>
                <w:color w:val="595959"/>
                <w:sz w:val="17"/>
                <w:szCs w:val="17"/>
              </w:rPr>
              <w:t>Note 2</w:t>
            </w:r>
          </w:p>
        </w:tc>
      </w:tr>
      <w:tr w:rsidR="004C738E" w14:paraId="6F0D6C08" w14:textId="77777777" w:rsidTr="00DB3911">
        <w:tblPrEx>
          <w:tblLook w:val="04A0" w:firstRow="1" w:lastRow="0" w:firstColumn="1" w:lastColumn="0" w:noHBand="0" w:noVBand="1"/>
        </w:tblPrEx>
        <w:trPr>
          <w:trHeigh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0BE68081" w14:textId="344A0139" w:rsidR="004C738E" w:rsidRDefault="004C738E" w:rsidP="004C738E">
            <w:pPr>
              <w:pStyle w:val="QRATable"/>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"CQ_USD_NI.R.II"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24DC850B" w14:textId="0C552387"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"PCQ_USD_NI.R.II" </w:instrText>
            </w:r>
            <w:r>
              <w:rPr>
                <w:rFonts w:ascii="Futura Medium" w:hAnsi="Futura Medium"/>
                <w:color w:val="595959"/>
                <w:sz w:val="17"/>
                <w:szCs w:val="17"/>
              </w:rPr>
              <w:fldChar w:fldCharType="separate"/>
            </w:r>
            <w:r w:rsidR="002977BB">
              <w:rPr>
                <w:rFonts w:ascii="Futura Medium" w:hAnsi="Futura Medium"/>
                <w:color w:val="595959"/>
                <w:sz w:val="17"/>
                <w:szCs w:val="17"/>
              </w:rPr>
              <w:t>1,646</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3AE8C8F8" w14:textId="03706A95"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"PQ_USD_NI.R.II" </w:instrText>
            </w:r>
            <w:r>
              <w:rPr>
                <w:rFonts w:ascii="Futura Medium" w:hAnsi="Futura Medium"/>
                <w:color w:val="595959"/>
                <w:sz w:val="17"/>
                <w:szCs w:val="17"/>
              </w:rPr>
              <w:fldChar w:fldCharType="separate"/>
            </w:r>
            <w:r w:rsidR="002977BB">
              <w:rPr>
                <w:rFonts w:ascii="Futura Medium" w:hAnsi="Futura Medium"/>
                <w:color w:val="595959"/>
                <w:sz w:val="17"/>
                <w:szCs w:val="17"/>
              </w:rPr>
              <w:t>302</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tcPr>
          <w:p w14:paraId="0F72A0FF" w14:textId="77777777" w:rsidR="004C738E" w:rsidRDefault="004C738E" w:rsidP="004C738E">
            <w:pPr>
              <w:pStyle w:val="QRATable"/>
              <w:ind w:right="36"/>
              <w:jc w:val="center"/>
              <w:rPr>
                <w:rFonts w:ascii="Futura Medium" w:hAnsi="Futura Medium"/>
                <w:bCs/>
                <w:color w:val="595959"/>
                <w:sz w:val="17"/>
                <w:szCs w:val="17"/>
              </w:rPr>
            </w:pPr>
          </w:p>
        </w:tc>
        <w:tc>
          <w:tcPr>
            <w:tcW w:w="5333" w:type="dxa"/>
            <w:tcBorders>
              <w:top w:val="nil"/>
              <w:left w:val="nil"/>
              <w:bottom w:val="single" w:sz="4" w:space="0" w:color="595959"/>
              <w:right w:val="nil"/>
            </w:tcBorders>
            <w:vAlign w:val="center"/>
            <w:hideMark/>
          </w:tcPr>
          <w:p w14:paraId="3B971461" w14:textId="0A2202DC"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Of which: Identified items</w:t>
            </w:r>
          </w:p>
        </w:tc>
        <w:tc>
          <w:tcPr>
            <w:tcW w:w="990" w:type="dxa"/>
            <w:gridSpan w:val="2"/>
            <w:tcBorders>
              <w:top w:val="nil"/>
              <w:left w:val="nil"/>
              <w:bottom w:val="single" w:sz="4" w:space="0" w:color="595959"/>
              <w:right w:val="nil"/>
            </w:tcBorders>
            <w:vAlign w:val="center"/>
            <w:hideMark/>
          </w:tcPr>
          <w:p w14:paraId="2DF59A7E" w14:textId="63CECAB6" w:rsidR="004C738E" w:rsidRDefault="007F0ECA" w:rsidP="004C738E">
            <w:pPr>
              <w:pStyle w:val="QRATable"/>
              <w:ind w:right="43"/>
              <w:jc w:val="center"/>
              <w:rPr>
                <w:rFonts w:ascii="Futura Medium" w:hAnsi="Futura Medium"/>
                <w:bCs/>
                <w:color w:val="595959"/>
                <w:sz w:val="17"/>
                <w:szCs w:val="17"/>
              </w:rPr>
            </w:pPr>
            <w:r>
              <w:rPr>
                <w:rFonts w:ascii="Futura Medium" w:hAnsi="Futura Medium"/>
                <w:bCs/>
                <w:color w:val="595959"/>
                <w:sz w:val="17"/>
                <w:szCs w:val="17"/>
              </w:rPr>
              <w:t>A</w:t>
            </w:r>
          </w:p>
        </w:tc>
      </w:tr>
      <w:tr w:rsidR="004C738E" w14:paraId="673A9A55" w14:textId="77777777" w:rsidTr="00DB3911">
        <w:tblPrEx>
          <w:tblLook w:val="04A0" w:firstRow="1" w:lastRow="0" w:firstColumn="1" w:lastColumn="0" w:noHBand="0" w:noVBand="1"/>
        </w:tblPrEx>
        <w:trPr>
          <w:trHeigh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70F66A3C" w14:textId="71E86B6B"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"CQ_USD_NI.R.CLEAN"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5,301</w:t>
            </w:r>
            <w:r>
              <w:rPr>
                <w:rFonts w:ascii="Futura Medium" w:hAnsi="Futura Medium"/>
                <w:bCs/>
                <w:color w:val="595959"/>
                <w:sz w:val="17"/>
                <w:szCs w:val="17"/>
              </w:rPr>
              <w:fldChar w:fldCharType="end"/>
            </w:r>
          </w:p>
        </w:tc>
        <w:tc>
          <w:tcPr>
            <w:tcW w:w="736" w:type="dxa"/>
            <w:tcBorders>
              <w:top w:val="single" w:sz="4" w:space="0" w:color="595959"/>
              <w:left w:val="nil"/>
              <w:bottom w:val="nil"/>
              <w:right w:val="nil"/>
            </w:tcBorders>
            <w:vAlign w:val="center"/>
            <w:hideMark/>
          </w:tcPr>
          <w:p w14:paraId="38567F67" w14:textId="1BCC7C59"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"PCQ_USD_NI.R.CLEAN" </w:instrText>
            </w:r>
            <w:r>
              <w:rPr>
                <w:rFonts w:ascii="Futura Medium" w:hAnsi="Futura Medium"/>
                <w:color w:val="595959"/>
                <w:sz w:val="17"/>
                <w:szCs w:val="17"/>
              </w:rPr>
              <w:fldChar w:fldCharType="separate"/>
            </w:r>
            <w:r w:rsidR="002977BB">
              <w:rPr>
                <w:rFonts w:ascii="Futura Medium" w:hAnsi="Futura Medium"/>
                <w:color w:val="595959"/>
                <w:sz w:val="17"/>
                <w:szCs w:val="17"/>
              </w:rPr>
              <w:t>5,688</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696252C7" w14:textId="24044A5A"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"PQ_USD_NI.R.CLEAN" </w:instrText>
            </w:r>
            <w:r>
              <w:rPr>
                <w:rFonts w:ascii="Futura Medium" w:hAnsi="Futura Medium"/>
                <w:color w:val="595959"/>
                <w:sz w:val="17"/>
                <w:szCs w:val="17"/>
              </w:rPr>
              <w:fldChar w:fldCharType="separate"/>
            </w:r>
            <w:r w:rsidR="002977BB">
              <w:rPr>
                <w:rFonts w:ascii="Futura Medium" w:hAnsi="Futura Medium"/>
                <w:color w:val="595959"/>
                <w:sz w:val="17"/>
                <w:szCs w:val="17"/>
              </w:rPr>
              <w:t>5,401</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7C0E9D9E" w14:textId="7FB9A803"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"CQ_PCT_NI.R.CLEAN"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w:t>
            </w:r>
            <w:r>
              <w:rPr>
                <w:rFonts w:ascii="Futura Medium" w:hAnsi="Futura Medium"/>
                <w:bCs/>
                <w:color w:val="595959"/>
                <w:sz w:val="17"/>
                <w:szCs w:val="17"/>
              </w:rPr>
              <w:fldChar w:fldCharType="end"/>
            </w:r>
          </w:p>
        </w:tc>
        <w:tc>
          <w:tcPr>
            <w:tcW w:w="5333" w:type="dxa"/>
            <w:tcBorders>
              <w:top w:val="single" w:sz="4" w:space="0" w:color="595959"/>
              <w:left w:val="nil"/>
              <w:bottom w:val="nil"/>
              <w:right w:val="nil"/>
            </w:tcBorders>
            <w:vAlign w:val="center"/>
            <w:hideMark/>
          </w:tcPr>
          <w:p w14:paraId="57C1A3DE"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CCS earnings attributable to shareholders excluding identified items</w:t>
            </w:r>
          </w:p>
        </w:tc>
        <w:tc>
          <w:tcPr>
            <w:tcW w:w="990" w:type="dxa"/>
            <w:gridSpan w:val="2"/>
            <w:tcBorders>
              <w:top w:val="single" w:sz="4" w:space="0" w:color="595959"/>
              <w:left w:val="nil"/>
              <w:bottom w:val="nil"/>
              <w:right w:val="nil"/>
            </w:tcBorders>
            <w:vAlign w:val="center"/>
          </w:tcPr>
          <w:p w14:paraId="3AB86406" w14:textId="77777777" w:rsidR="004C738E" w:rsidRDefault="004C738E" w:rsidP="004C738E">
            <w:pPr>
              <w:pStyle w:val="QRATable"/>
              <w:ind w:right="43"/>
              <w:jc w:val="center"/>
              <w:rPr>
                <w:rFonts w:ascii="Futura Medium" w:hAnsi="Futura Medium"/>
                <w:bCs/>
                <w:color w:val="595959"/>
                <w:sz w:val="17"/>
                <w:szCs w:val="17"/>
              </w:rPr>
            </w:pPr>
          </w:p>
        </w:tc>
      </w:tr>
      <w:tr w:rsidR="004C738E" w14:paraId="78918DCB" w14:textId="77777777" w:rsidTr="00DB3911">
        <w:tblPrEx>
          <w:tblLook w:val="04A0" w:firstRow="1" w:lastRow="0" w:firstColumn="1" w:lastColumn="0" w:noHBand="0" w:noVBand="1"/>
        </w:tblPrEx>
        <w:trPr>
          <w:trHeigh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E3F9994" w14:textId="4BB2A4B7"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"CQ_US_MIN_CLEAN"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131</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78F38F6A" w14:textId="24766FB4"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"PCQ_US_MIN_CLEAN"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120</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32D1CEBE" w14:textId="3F296CA6" w:rsidR="004C738E" w:rsidRDefault="004C738E" w:rsidP="004C738E">
            <w:pPr>
              <w:pStyle w:val="QRATable"/>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"PQ_US_MIN_CLEAN"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121</w:t>
            </w:r>
            <w:r>
              <w:rPr>
                <w:rFonts w:ascii="Futura Medium" w:hAnsi="Futura Medium"/>
                <w:bCs/>
                <w:color w:val="595959"/>
                <w:sz w:val="17"/>
                <w:szCs w:val="17"/>
              </w:rPr>
              <w:fldChar w:fldCharType="end"/>
            </w:r>
          </w:p>
        </w:tc>
        <w:tc>
          <w:tcPr>
            <w:tcW w:w="719" w:type="dxa"/>
            <w:tcBorders>
              <w:top w:val="nil"/>
              <w:left w:val="nil"/>
              <w:bottom w:val="single" w:sz="4" w:space="0" w:color="595959"/>
              <w:right w:val="nil"/>
            </w:tcBorders>
            <w:vAlign w:val="center"/>
          </w:tcPr>
          <w:p w14:paraId="35F524F8" w14:textId="77777777" w:rsidR="004C738E" w:rsidRDefault="004C738E" w:rsidP="004C738E">
            <w:pPr>
              <w:pStyle w:val="QRATable"/>
              <w:ind w:left="277" w:right="36"/>
              <w:jc w:val="center"/>
              <w:rPr>
                <w:rFonts w:ascii="Futura Medium" w:hAnsi="Futura Medium"/>
                <w:bCs/>
                <w:color w:val="595959"/>
                <w:sz w:val="17"/>
                <w:szCs w:val="17"/>
              </w:rPr>
            </w:pPr>
          </w:p>
        </w:tc>
        <w:tc>
          <w:tcPr>
            <w:tcW w:w="5333" w:type="dxa"/>
            <w:tcBorders>
              <w:top w:val="nil"/>
              <w:left w:val="nil"/>
              <w:bottom w:val="single" w:sz="4" w:space="0" w:color="595959"/>
              <w:right w:val="nil"/>
            </w:tcBorders>
            <w:vAlign w:val="center"/>
            <w:hideMark/>
          </w:tcPr>
          <w:p w14:paraId="1897FEAF"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Add: CCS earnings attributable to non-controlling interest</w:t>
            </w:r>
          </w:p>
        </w:tc>
        <w:tc>
          <w:tcPr>
            <w:tcW w:w="990" w:type="dxa"/>
            <w:gridSpan w:val="2"/>
            <w:tcBorders>
              <w:top w:val="nil"/>
              <w:left w:val="nil"/>
              <w:bottom w:val="single" w:sz="4" w:space="0" w:color="595959"/>
              <w:right w:val="nil"/>
            </w:tcBorders>
            <w:vAlign w:val="center"/>
          </w:tcPr>
          <w:p w14:paraId="1A124915" w14:textId="77777777" w:rsidR="004C738E" w:rsidRDefault="004C738E" w:rsidP="004C738E">
            <w:pPr>
              <w:pStyle w:val="QRATable"/>
              <w:ind w:left="277" w:right="43"/>
              <w:jc w:val="center"/>
              <w:rPr>
                <w:rFonts w:ascii="Futura Medium" w:hAnsi="Futura Medium"/>
                <w:bCs/>
                <w:color w:val="595959"/>
                <w:sz w:val="17"/>
                <w:szCs w:val="17"/>
              </w:rPr>
            </w:pPr>
          </w:p>
        </w:tc>
      </w:tr>
      <w:tr w:rsidR="004C738E" w14:paraId="6BD06808" w14:textId="77777777" w:rsidTr="00DB3911">
        <w:tblPrEx>
          <w:tblLook w:val="04A0" w:firstRow="1" w:lastRow="0" w:firstColumn="1" w:lastColumn="0" w:noHBand="0" w:noVBand="1"/>
        </w:tblPrEx>
        <w:trPr>
          <w:trHeigh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02F99A8A" w14:textId="1F65DC45"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5,432</w:t>
            </w:r>
            <w:r>
              <w:rPr>
                <w:rFonts w:ascii="Futura Medium" w:hAnsi="Futura Medium"/>
                <w:bCs/>
                <w:color w:val="595959"/>
                <w:sz w:val="17"/>
                <w:szCs w:val="17"/>
              </w:rPr>
              <w:fldChar w:fldCharType="end"/>
            </w:r>
          </w:p>
        </w:tc>
        <w:tc>
          <w:tcPr>
            <w:tcW w:w="736" w:type="dxa"/>
            <w:tcBorders>
              <w:top w:val="single" w:sz="4" w:space="0" w:color="595959"/>
              <w:left w:val="nil"/>
              <w:bottom w:val="nil"/>
              <w:right w:val="nil"/>
            </w:tcBorders>
            <w:vAlign w:val="center"/>
            <w:hideMark/>
          </w:tcPr>
          <w:p w14:paraId="3CAA41ED" w14:textId="53C0F71A"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"PCQ_USD_CCSCLEAN"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5,808</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6AAFF7DD" w14:textId="6E66F40F" w:rsidR="004C738E" w:rsidRDefault="004C738E" w:rsidP="004C738E">
            <w:pPr>
              <w:pStyle w:val="QRATable"/>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5,522</w:t>
            </w:r>
            <w:r>
              <w:rPr>
                <w:rFonts w:ascii="Futura Medium" w:hAnsi="Futura Medium"/>
                <w:bCs/>
                <w:color w:val="595959"/>
                <w:sz w:val="17"/>
                <w:szCs w:val="17"/>
              </w:rPr>
              <w:fldChar w:fldCharType="end"/>
            </w:r>
          </w:p>
        </w:tc>
        <w:tc>
          <w:tcPr>
            <w:tcW w:w="719" w:type="dxa"/>
            <w:tcBorders>
              <w:top w:val="single" w:sz="4" w:space="0" w:color="595959"/>
              <w:left w:val="nil"/>
              <w:bottom w:val="nil"/>
              <w:right w:val="nil"/>
            </w:tcBorders>
            <w:vAlign w:val="center"/>
            <w:hideMark/>
          </w:tcPr>
          <w:p w14:paraId="7BC4D729" w14:textId="6F53F760"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"CQ_PCT_CCSCLEAN"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w:t>
            </w:r>
            <w:r>
              <w:rPr>
                <w:rFonts w:ascii="Futura Medium" w:hAnsi="Futura Medium"/>
                <w:bCs/>
                <w:color w:val="595959"/>
                <w:sz w:val="17"/>
                <w:szCs w:val="17"/>
              </w:rPr>
              <w:fldChar w:fldCharType="end"/>
            </w:r>
          </w:p>
        </w:tc>
        <w:tc>
          <w:tcPr>
            <w:tcW w:w="5333" w:type="dxa"/>
            <w:tcBorders>
              <w:top w:val="single" w:sz="4" w:space="0" w:color="595959"/>
              <w:left w:val="nil"/>
              <w:bottom w:val="nil"/>
              <w:right w:val="nil"/>
            </w:tcBorders>
            <w:vAlign w:val="center"/>
            <w:hideMark/>
          </w:tcPr>
          <w:p w14:paraId="497F4617"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CCS earnings excluding identified items</w:t>
            </w:r>
          </w:p>
        </w:tc>
        <w:tc>
          <w:tcPr>
            <w:tcW w:w="990" w:type="dxa"/>
            <w:gridSpan w:val="2"/>
            <w:tcBorders>
              <w:top w:val="single" w:sz="4" w:space="0" w:color="595959"/>
              <w:left w:val="nil"/>
              <w:bottom w:val="nil"/>
              <w:right w:val="nil"/>
            </w:tcBorders>
            <w:vAlign w:val="center"/>
          </w:tcPr>
          <w:p w14:paraId="32B0C67C" w14:textId="77777777" w:rsidR="004C738E" w:rsidRDefault="004C738E" w:rsidP="004C738E">
            <w:pPr>
              <w:pStyle w:val="QRATable"/>
              <w:ind w:left="277" w:right="43"/>
              <w:jc w:val="center"/>
              <w:rPr>
                <w:rFonts w:ascii="Futura Medium" w:hAnsi="Futura Medium"/>
                <w:bCs/>
                <w:color w:val="595959"/>
                <w:sz w:val="17"/>
                <w:szCs w:val="17"/>
              </w:rPr>
            </w:pPr>
          </w:p>
        </w:tc>
      </w:tr>
      <w:tr w:rsidR="004C738E" w14:paraId="7DE87412" w14:textId="77777777" w:rsidTr="00DB3911">
        <w:tblPrEx>
          <w:tblLook w:val="04A0" w:firstRow="1" w:lastRow="0" w:firstColumn="1" w:lastColumn="0" w:noHBand="0" w:noVBand="1"/>
        </w:tblPrEx>
        <w:trPr>
          <w:trHeight w:val="259"/>
        </w:trPr>
        <w:tc>
          <w:tcPr>
            <w:tcW w:w="990" w:type="dxa"/>
            <w:shd w:val="clear" w:color="auto" w:fill="D9D9D9" w:themeFill="background1" w:themeFillShade="D9"/>
            <w:tcMar>
              <w:top w:w="0" w:type="dxa"/>
              <w:left w:w="113" w:type="dxa"/>
              <w:bottom w:w="0" w:type="dxa"/>
              <w:right w:w="57" w:type="dxa"/>
            </w:tcMar>
            <w:vAlign w:val="center"/>
          </w:tcPr>
          <w:p w14:paraId="3533E9F3" w14:textId="77777777" w:rsidR="004C738E" w:rsidRDefault="004C738E" w:rsidP="004C738E">
            <w:pPr>
              <w:pStyle w:val="QRATable"/>
              <w:ind w:left="144"/>
              <w:jc w:val="right"/>
              <w:rPr>
                <w:rFonts w:ascii="Futura Medium" w:hAnsi="Futura Medium"/>
                <w:bCs/>
                <w:color w:val="595959"/>
                <w:sz w:val="17"/>
                <w:szCs w:val="17"/>
              </w:rPr>
            </w:pPr>
          </w:p>
        </w:tc>
        <w:tc>
          <w:tcPr>
            <w:tcW w:w="736" w:type="dxa"/>
            <w:vAlign w:val="center"/>
          </w:tcPr>
          <w:p w14:paraId="23A2F09C" w14:textId="77777777" w:rsidR="004C738E" w:rsidRDefault="004C738E" w:rsidP="004C738E">
            <w:pPr>
              <w:pStyle w:val="QRATable"/>
              <w:ind w:right="36"/>
              <w:jc w:val="right"/>
              <w:rPr>
                <w:rFonts w:ascii="Futura Medium" w:hAnsi="Futura Medium"/>
                <w:bCs/>
                <w:color w:val="595959"/>
                <w:sz w:val="17"/>
                <w:szCs w:val="17"/>
              </w:rPr>
            </w:pPr>
          </w:p>
        </w:tc>
        <w:tc>
          <w:tcPr>
            <w:tcW w:w="862" w:type="dxa"/>
            <w:vAlign w:val="center"/>
          </w:tcPr>
          <w:p w14:paraId="3CF568A3" w14:textId="77777777" w:rsidR="004C738E" w:rsidRDefault="004C738E" w:rsidP="004C738E">
            <w:pPr>
              <w:pStyle w:val="QRATable"/>
              <w:ind w:left="277" w:right="36"/>
              <w:jc w:val="right"/>
              <w:rPr>
                <w:rFonts w:ascii="Futura Medium" w:hAnsi="Futura Medium"/>
                <w:bCs/>
                <w:color w:val="595959"/>
                <w:sz w:val="17"/>
                <w:szCs w:val="17"/>
              </w:rPr>
            </w:pPr>
          </w:p>
        </w:tc>
        <w:tc>
          <w:tcPr>
            <w:tcW w:w="719" w:type="dxa"/>
            <w:vAlign w:val="center"/>
          </w:tcPr>
          <w:p w14:paraId="2DBC187F" w14:textId="77777777" w:rsidR="004C738E" w:rsidRDefault="004C738E" w:rsidP="004C738E">
            <w:pPr>
              <w:pStyle w:val="QRATable"/>
              <w:ind w:left="277" w:right="36"/>
              <w:jc w:val="center"/>
              <w:rPr>
                <w:rFonts w:ascii="Futura Medium" w:hAnsi="Futura Medium"/>
                <w:bCs/>
                <w:color w:val="595959"/>
                <w:sz w:val="17"/>
                <w:szCs w:val="17"/>
              </w:rPr>
            </w:pPr>
          </w:p>
        </w:tc>
        <w:tc>
          <w:tcPr>
            <w:tcW w:w="5333" w:type="dxa"/>
            <w:vAlign w:val="center"/>
            <w:hideMark/>
          </w:tcPr>
          <w:p w14:paraId="24048D77" w14:textId="77777777" w:rsidR="004C738E" w:rsidRDefault="004C738E" w:rsidP="004C738E">
            <w:pPr>
              <w:pStyle w:val="QRATable"/>
              <w:ind w:left="288" w:right="43"/>
              <w:rPr>
                <w:rFonts w:ascii="Futura Medium" w:hAnsi="Futura Medium"/>
                <w:bCs/>
                <w:color w:val="595959"/>
                <w:sz w:val="17"/>
                <w:szCs w:val="17"/>
              </w:rPr>
            </w:pPr>
            <w:r>
              <w:rPr>
                <w:rFonts w:ascii="Futura Medium" w:hAnsi="Futura Medium"/>
                <w:bCs/>
                <w:color w:val="595959"/>
                <w:sz w:val="17"/>
                <w:szCs w:val="17"/>
              </w:rPr>
              <w:t>Of which:</w:t>
            </w:r>
          </w:p>
        </w:tc>
        <w:tc>
          <w:tcPr>
            <w:tcW w:w="990" w:type="dxa"/>
            <w:gridSpan w:val="2"/>
            <w:vAlign w:val="center"/>
          </w:tcPr>
          <w:p w14:paraId="5DB3D317" w14:textId="77777777" w:rsidR="004C738E" w:rsidRDefault="004C738E" w:rsidP="004C738E">
            <w:pPr>
              <w:pStyle w:val="QRATable"/>
              <w:ind w:left="277" w:right="43"/>
              <w:jc w:val="center"/>
              <w:rPr>
                <w:rFonts w:ascii="Futura Medium" w:hAnsi="Futura Medium"/>
                <w:bCs/>
                <w:color w:val="595959"/>
                <w:sz w:val="17"/>
                <w:szCs w:val="17"/>
              </w:rPr>
            </w:pPr>
          </w:p>
        </w:tc>
      </w:tr>
      <w:tr w:rsidR="004C738E" w14:paraId="36A1C62D" w14:textId="77777777" w:rsidTr="00DB3911">
        <w:tblPrEx>
          <w:tblLook w:val="04A0" w:firstRow="1" w:lastRow="0" w:firstColumn="1" w:lastColumn="0" w:noHBand="0" w:noVBand="1"/>
        </w:tblPrEx>
        <w:trPr>
          <w:trHeight w:val="259"/>
        </w:trPr>
        <w:tc>
          <w:tcPr>
            <w:tcW w:w="990" w:type="dxa"/>
            <w:shd w:val="clear" w:color="auto" w:fill="D9D9D9" w:themeFill="background1" w:themeFillShade="D9"/>
            <w:tcMar>
              <w:top w:w="0" w:type="dxa"/>
              <w:left w:w="113" w:type="dxa"/>
              <w:bottom w:w="0" w:type="dxa"/>
              <w:right w:w="57" w:type="dxa"/>
            </w:tcMar>
            <w:vAlign w:val="center"/>
            <w:hideMark/>
          </w:tcPr>
          <w:p w14:paraId="59B9D7DD" w14:textId="3372BD39"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2,569</w:t>
            </w:r>
            <w:r>
              <w:rPr>
                <w:rFonts w:ascii="Futura Medium" w:hAnsi="Futura Medium"/>
                <w:bCs/>
                <w:color w:val="595959"/>
                <w:sz w:val="17"/>
                <w:szCs w:val="17"/>
              </w:rPr>
              <w:fldChar w:fldCharType="end"/>
            </w:r>
          </w:p>
        </w:tc>
        <w:tc>
          <w:tcPr>
            <w:tcW w:w="736" w:type="dxa"/>
            <w:vAlign w:val="center"/>
            <w:hideMark/>
          </w:tcPr>
          <w:p w14:paraId="499B26E8" w14:textId="387EE927"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"CPQ_USD_IGCLEAN" </w:instrText>
            </w:r>
            <w:r>
              <w:rPr>
                <w:rFonts w:ascii="Futura Medium" w:hAnsi="Futura Medium"/>
                <w:color w:val="595959"/>
                <w:sz w:val="17"/>
                <w:szCs w:val="17"/>
              </w:rPr>
              <w:fldChar w:fldCharType="separate"/>
            </w:r>
            <w:r w:rsidR="002977BB">
              <w:rPr>
                <w:rFonts w:ascii="Futura Medium" w:hAnsi="Futura Medium"/>
                <w:color w:val="595959"/>
                <w:sz w:val="17"/>
                <w:szCs w:val="17"/>
              </w:rPr>
              <w:t>2,363</w:t>
            </w:r>
            <w:r>
              <w:rPr>
                <w:rFonts w:ascii="Futura Medium" w:hAnsi="Futura Medium"/>
                <w:color w:val="595959"/>
                <w:sz w:val="17"/>
                <w:szCs w:val="17"/>
              </w:rPr>
              <w:fldChar w:fldCharType="end"/>
            </w:r>
          </w:p>
        </w:tc>
        <w:tc>
          <w:tcPr>
            <w:tcW w:w="862" w:type="dxa"/>
            <w:vAlign w:val="center"/>
            <w:hideMark/>
          </w:tcPr>
          <w:p w14:paraId="60306227" w14:textId="1AD9C5D1" w:rsidR="004C738E" w:rsidRDefault="004C738E" w:rsidP="004C738E">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"PQ_USD_IGCLEAN" </w:instrText>
            </w:r>
            <w:r>
              <w:rPr>
                <w:rFonts w:ascii="Futura Medium" w:hAnsi="Futura Medium"/>
                <w:color w:val="595959"/>
                <w:sz w:val="17"/>
                <w:szCs w:val="17"/>
              </w:rPr>
              <w:fldChar w:fldCharType="separate"/>
            </w:r>
            <w:r w:rsidR="002977BB">
              <w:rPr>
                <w:rFonts w:ascii="Futura Medium" w:hAnsi="Futura Medium"/>
                <w:color w:val="595959"/>
                <w:sz w:val="17"/>
                <w:szCs w:val="17"/>
              </w:rPr>
              <w:t>2,439</w:t>
            </w:r>
            <w:r>
              <w:rPr>
                <w:rFonts w:ascii="Futura Medium" w:hAnsi="Futura Medium"/>
                <w:color w:val="595959"/>
                <w:sz w:val="17"/>
                <w:szCs w:val="17"/>
              </w:rPr>
              <w:fldChar w:fldCharType="end"/>
            </w:r>
          </w:p>
        </w:tc>
        <w:tc>
          <w:tcPr>
            <w:tcW w:w="719" w:type="dxa"/>
            <w:vAlign w:val="center"/>
          </w:tcPr>
          <w:p w14:paraId="3B326422" w14:textId="77777777" w:rsidR="004C738E" w:rsidRDefault="004C738E" w:rsidP="004C738E">
            <w:pPr>
              <w:pStyle w:val="QRATable"/>
              <w:ind w:left="277" w:right="36"/>
              <w:jc w:val="center"/>
              <w:rPr>
                <w:rFonts w:ascii="Futura Medium" w:hAnsi="Futura Medium"/>
                <w:bCs/>
                <w:color w:val="595959"/>
                <w:sz w:val="17"/>
                <w:szCs w:val="17"/>
              </w:rPr>
            </w:pPr>
          </w:p>
        </w:tc>
        <w:tc>
          <w:tcPr>
            <w:tcW w:w="5333" w:type="dxa"/>
            <w:vAlign w:val="center"/>
            <w:hideMark/>
          </w:tcPr>
          <w:p w14:paraId="173850C2" w14:textId="77777777" w:rsidR="004C738E" w:rsidRDefault="004C738E" w:rsidP="004C738E">
            <w:pPr>
              <w:pStyle w:val="QRATable"/>
              <w:ind w:left="432" w:right="43"/>
              <w:rPr>
                <w:rFonts w:ascii="Futura Medium" w:hAnsi="Futura Medium"/>
                <w:bCs/>
                <w:color w:val="595959"/>
                <w:sz w:val="17"/>
                <w:szCs w:val="17"/>
              </w:rPr>
            </w:pPr>
            <w:r>
              <w:rPr>
                <w:rFonts w:ascii="Futura Medium" w:hAnsi="Futura Medium"/>
                <w:bCs/>
                <w:color w:val="595959"/>
                <w:sz w:val="17"/>
                <w:szCs w:val="17"/>
              </w:rPr>
              <w:t>Integrated Gas</w:t>
            </w:r>
          </w:p>
        </w:tc>
        <w:tc>
          <w:tcPr>
            <w:tcW w:w="990" w:type="dxa"/>
            <w:gridSpan w:val="2"/>
            <w:vAlign w:val="center"/>
          </w:tcPr>
          <w:p w14:paraId="667EE53C" w14:textId="77777777" w:rsidR="004C738E" w:rsidRDefault="004C738E" w:rsidP="004C738E">
            <w:pPr>
              <w:pStyle w:val="QRATable"/>
              <w:ind w:left="277" w:right="43"/>
              <w:jc w:val="center"/>
              <w:rPr>
                <w:rFonts w:ascii="Futura Medium" w:hAnsi="Futura Medium"/>
                <w:bCs/>
                <w:color w:val="595959"/>
                <w:sz w:val="17"/>
                <w:szCs w:val="17"/>
              </w:rPr>
            </w:pPr>
          </w:p>
        </w:tc>
      </w:tr>
      <w:tr w:rsidR="004C738E" w14:paraId="223CC7E4" w14:textId="77777777" w:rsidTr="00DB3911">
        <w:tblPrEx>
          <w:tblLook w:val="04A0" w:firstRow="1" w:lastRow="0" w:firstColumn="1" w:lastColumn="0" w:noHBand="0" w:noVBand="1"/>
        </w:tblPrEx>
        <w:trPr>
          <w:trHeight w:val="259"/>
        </w:trPr>
        <w:tc>
          <w:tcPr>
            <w:tcW w:w="990" w:type="dxa"/>
            <w:shd w:val="clear" w:color="auto" w:fill="D9D9D9" w:themeFill="background1" w:themeFillShade="D9"/>
            <w:tcMar>
              <w:top w:w="0" w:type="dxa"/>
              <w:left w:w="113" w:type="dxa"/>
              <w:bottom w:w="0" w:type="dxa"/>
              <w:right w:w="57" w:type="dxa"/>
            </w:tcMar>
            <w:vAlign w:val="center"/>
            <w:hideMark/>
          </w:tcPr>
          <w:p w14:paraId="773C88CE" w14:textId="21C00A1A"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"CQ_USD_USCLEAN"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1,725</w:t>
            </w:r>
            <w:r>
              <w:rPr>
                <w:rFonts w:ascii="Futura Medium" w:hAnsi="Futura Medium"/>
                <w:bCs/>
                <w:color w:val="595959"/>
                <w:sz w:val="17"/>
                <w:szCs w:val="17"/>
              </w:rPr>
              <w:fldChar w:fldCharType="end"/>
            </w:r>
          </w:p>
        </w:tc>
        <w:tc>
          <w:tcPr>
            <w:tcW w:w="736" w:type="dxa"/>
            <w:vAlign w:val="center"/>
            <w:hideMark/>
          </w:tcPr>
          <w:p w14:paraId="68594C95" w14:textId="704C35B0"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"PCQ_US_USCLEAN" </w:instrText>
            </w:r>
            <w:r>
              <w:rPr>
                <w:rFonts w:ascii="Futura Medium" w:hAnsi="Futura Medium"/>
                <w:color w:val="595959"/>
                <w:sz w:val="17"/>
                <w:szCs w:val="17"/>
              </w:rPr>
              <w:fldChar w:fldCharType="separate"/>
            </w:r>
            <w:r w:rsidR="002977BB">
              <w:rPr>
                <w:rFonts w:ascii="Futura Medium" w:hAnsi="Futura Medium"/>
                <w:color w:val="595959"/>
                <w:sz w:val="17"/>
                <w:szCs w:val="17"/>
              </w:rPr>
              <w:t>1,881</w:t>
            </w:r>
            <w:r>
              <w:rPr>
                <w:rFonts w:ascii="Futura Medium" w:hAnsi="Futura Medium"/>
                <w:color w:val="595959"/>
                <w:sz w:val="17"/>
                <w:szCs w:val="17"/>
              </w:rPr>
              <w:fldChar w:fldCharType="end"/>
            </w:r>
          </w:p>
        </w:tc>
        <w:tc>
          <w:tcPr>
            <w:tcW w:w="862" w:type="dxa"/>
            <w:vAlign w:val="center"/>
            <w:hideMark/>
          </w:tcPr>
          <w:p w14:paraId="44DBD2CF" w14:textId="461BC75A" w:rsidR="004C738E" w:rsidRDefault="004C738E" w:rsidP="004C738E">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"PQ_US_USCLEAN" </w:instrText>
            </w:r>
            <w:r>
              <w:rPr>
                <w:rFonts w:ascii="Futura Medium" w:hAnsi="Futura Medium"/>
                <w:color w:val="595959"/>
                <w:sz w:val="17"/>
                <w:szCs w:val="17"/>
              </w:rPr>
              <w:fldChar w:fldCharType="separate"/>
            </w:r>
            <w:r w:rsidR="002977BB">
              <w:rPr>
                <w:rFonts w:ascii="Futura Medium" w:hAnsi="Futura Medium"/>
                <w:color w:val="595959"/>
                <w:sz w:val="17"/>
                <w:szCs w:val="17"/>
              </w:rPr>
              <w:t>1,551</w:t>
            </w:r>
            <w:r>
              <w:rPr>
                <w:rFonts w:ascii="Futura Medium" w:hAnsi="Futura Medium"/>
                <w:color w:val="595959"/>
                <w:sz w:val="17"/>
                <w:szCs w:val="17"/>
              </w:rPr>
              <w:fldChar w:fldCharType="end"/>
            </w:r>
          </w:p>
        </w:tc>
        <w:tc>
          <w:tcPr>
            <w:tcW w:w="719" w:type="dxa"/>
            <w:vAlign w:val="center"/>
          </w:tcPr>
          <w:p w14:paraId="40333181" w14:textId="77777777" w:rsidR="004C738E" w:rsidRDefault="004C738E" w:rsidP="004C738E">
            <w:pPr>
              <w:pStyle w:val="QRATable"/>
              <w:ind w:left="277" w:right="36"/>
              <w:jc w:val="center"/>
              <w:rPr>
                <w:rFonts w:ascii="Futura Medium" w:hAnsi="Futura Medium"/>
                <w:bCs/>
                <w:color w:val="595959"/>
                <w:sz w:val="17"/>
                <w:szCs w:val="17"/>
              </w:rPr>
            </w:pPr>
          </w:p>
        </w:tc>
        <w:tc>
          <w:tcPr>
            <w:tcW w:w="5333" w:type="dxa"/>
            <w:vAlign w:val="center"/>
            <w:hideMark/>
          </w:tcPr>
          <w:p w14:paraId="06FF07B2" w14:textId="77777777" w:rsidR="004C738E" w:rsidRDefault="004C738E" w:rsidP="004C738E">
            <w:pPr>
              <w:pStyle w:val="QRATable"/>
              <w:ind w:left="432" w:right="43"/>
              <w:rPr>
                <w:rFonts w:ascii="Futura Medium" w:hAnsi="Futura Medium"/>
                <w:bCs/>
                <w:color w:val="595959"/>
                <w:sz w:val="17"/>
                <w:szCs w:val="17"/>
              </w:rPr>
            </w:pPr>
            <w:r>
              <w:rPr>
                <w:rFonts w:ascii="Futura Medium" w:hAnsi="Futura Medium"/>
                <w:bCs/>
                <w:color w:val="595959"/>
                <w:sz w:val="17"/>
                <w:szCs w:val="17"/>
              </w:rPr>
              <w:t>Upstream</w:t>
            </w:r>
          </w:p>
        </w:tc>
        <w:tc>
          <w:tcPr>
            <w:tcW w:w="990" w:type="dxa"/>
            <w:gridSpan w:val="2"/>
            <w:vAlign w:val="center"/>
          </w:tcPr>
          <w:p w14:paraId="00D6E560" w14:textId="77777777" w:rsidR="004C738E" w:rsidRDefault="004C738E" w:rsidP="004C738E">
            <w:pPr>
              <w:pStyle w:val="QRATable"/>
              <w:ind w:left="277" w:right="43"/>
              <w:jc w:val="center"/>
              <w:rPr>
                <w:rFonts w:ascii="Futura Medium" w:hAnsi="Futura Medium"/>
                <w:bCs/>
                <w:color w:val="595959"/>
                <w:sz w:val="17"/>
                <w:szCs w:val="17"/>
              </w:rPr>
            </w:pPr>
          </w:p>
        </w:tc>
      </w:tr>
      <w:tr w:rsidR="004C738E" w14:paraId="5414EF84" w14:textId="77777777" w:rsidTr="00DB3911">
        <w:tblPrEx>
          <w:tblLook w:val="04A0" w:firstRow="1" w:lastRow="0" w:firstColumn="1" w:lastColumn="0" w:noHBand="0" w:noVBand="1"/>
        </w:tblPrEx>
        <w:trPr>
          <w:trHeight w:val="259"/>
        </w:trPr>
        <w:tc>
          <w:tcPr>
            <w:tcW w:w="990" w:type="dxa"/>
            <w:shd w:val="clear" w:color="auto" w:fill="D9D9D9" w:themeFill="background1" w:themeFillShade="D9"/>
            <w:tcMar>
              <w:top w:w="0" w:type="dxa"/>
              <w:left w:w="113" w:type="dxa"/>
              <w:bottom w:w="0" w:type="dxa"/>
              <w:right w:w="57" w:type="dxa"/>
            </w:tcMar>
            <w:vAlign w:val="center"/>
            <w:hideMark/>
          </w:tcPr>
          <w:p w14:paraId="10CD3ED0" w14:textId="5F50426A"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1,822</w:t>
            </w:r>
            <w:r>
              <w:rPr>
                <w:rFonts w:ascii="Futura Medium" w:hAnsi="Futura Medium"/>
                <w:bCs/>
                <w:color w:val="595959"/>
                <w:sz w:val="17"/>
                <w:szCs w:val="17"/>
              </w:rPr>
              <w:fldChar w:fldCharType="end"/>
            </w:r>
          </w:p>
        </w:tc>
        <w:tc>
          <w:tcPr>
            <w:tcW w:w="736" w:type="dxa"/>
            <w:vAlign w:val="center"/>
            <w:hideMark/>
          </w:tcPr>
          <w:p w14:paraId="2CEF61E5" w14:textId="3871ACDC"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"PCQ_US_DSCLEAN" </w:instrText>
            </w:r>
            <w:r>
              <w:rPr>
                <w:rFonts w:ascii="Futura Medium" w:hAnsi="Futura Medium"/>
                <w:color w:val="595959"/>
                <w:sz w:val="17"/>
                <w:szCs w:val="17"/>
              </w:rPr>
              <w:fldChar w:fldCharType="separate"/>
            </w:r>
            <w:r w:rsidR="002977BB">
              <w:rPr>
                <w:rFonts w:ascii="Futura Medium" w:hAnsi="Futura Medium"/>
                <w:color w:val="595959"/>
                <w:sz w:val="17"/>
                <w:szCs w:val="17"/>
              </w:rPr>
              <w:t>2,131</w:t>
            </w:r>
            <w:r>
              <w:rPr>
                <w:rFonts w:ascii="Futura Medium" w:hAnsi="Futura Medium"/>
                <w:color w:val="595959"/>
                <w:sz w:val="17"/>
                <w:szCs w:val="17"/>
              </w:rPr>
              <w:fldChar w:fldCharType="end"/>
            </w:r>
          </w:p>
        </w:tc>
        <w:tc>
          <w:tcPr>
            <w:tcW w:w="862" w:type="dxa"/>
            <w:vAlign w:val="center"/>
            <w:hideMark/>
          </w:tcPr>
          <w:p w14:paraId="768B47BC" w14:textId="58C08722" w:rsidR="004C738E" w:rsidRDefault="004C738E" w:rsidP="004C738E">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"PQ_US_DSCLEAN" </w:instrText>
            </w:r>
            <w:r>
              <w:rPr>
                <w:rFonts w:ascii="Futura Medium" w:hAnsi="Futura Medium"/>
                <w:color w:val="595959"/>
                <w:sz w:val="17"/>
                <w:szCs w:val="17"/>
              </w:rPr>
              <w:fldChar w:fldCharType="separate"/>
            </w:r>
            <w:r w:rsidR="002977BB">
              <w:rPr>
                <w:rFonts w:ascii="Futura Medium" w:hAnsi="Futura Medium"/>
                <w:color w:val="595959"/>
                <w:sz w:val="17"/>
                <w:szCs w:val="17"/>
              </w:rPr>
              <w:t>1,766</w:t>
            </w:r>
            <w:r>
              <w:rPr>
                <w:rFonts w:ascii="Futura Medium" w:hAnsi="Futura Medium"/>
                <w:color w:val="595959"/>
                <w:sz w:val="17"/>
                <w:szCs w:val="17"/>
              </w:rPr>
              <w:fldChar w:fldCharType="end"/>
            </w:r>
          </w:p>
        </w:tc>
        <w:tc>
          <w:tcPr>
            <w:tcW w:w="719" w:type="dxa"/>
            <w:vAlign w:val="center"/>
          </w:tcPr>
          <w:p w14:paraId="584BE451" w14:textId="77777777" w:rsidR="004C738E" w:rsidRDefault="004C738E" w:rsidP="004C738E">
            <w:pPr>
              <w:pStyle w:val="QRATable"/>
              <w:ind w:left="277" w:right="36"/>
              <w:jc w:val="center"/>
              <w:rPr>
                <w:rFonts w:ascii="Futura Medium" w:hAnsi="Futura Medium"/>
                <w:bCs/>
                <w:color w:val="595959"/>
                <w:sz w:val="17"/>
                <w:szCs w:val="17"/>
              </w:rPr>
            </w:pPr>
          </w:p>
        </w:tc>
        <w:tc>
          <w:tcPr>
            <w:tcW w:w="5333" w:type="dxa"/>
            <w:vAlign w:val="center"/>
            <w:hideMark/>
          </w:tcPr>
          <w:p w14:paraId="7282DC5A" w14:textId="77777777" w:rsidR="004C738E" w:rsidRDefault="004C738E" w:rsidP="004C738E">
            <w:pPr>
              <w:pStyle w:val="QRATable"/>
              <w:ind w:left="432" w:right="43"/>
              <w:rPr>
                <w:rFonts w:ascii="Futura Medium" w:hAnsi="Futura Medium"/>
                <w:bCs/>
                <w:color w:val="595959"/>
                <w:sz w:val="17"/>
                <w:szCs w:val="17"/>
              </w:rPr>
            </w:pPr>
            <w:r>
              <w:rPr>
                <w:rFonts w:ascii="Futura Medium" w:hAnsi="Futura Medium"/>
                <w:bCs/>
                <w:color w:val="595959"/>
                <w:sz w:val="17"/>
                <w:szCs w:val="17"/>
              </w:rPr>
              <w:t>Downstream</w:t>
            </w:r>
          </w:p>
        </w:tc>
        <w:tc>
          <w:tcPr>
            <w:tcW w:w="990" w:type="dxa"/>
            <w:gridSpan w:val="2"/>
            <w:vAlign w:val="center"/>
          </w:tcPr>
          <w:p w14:paraId="214C5C3D" w14:textId="77777777" w:rsidR="004C738E" w:rsidRDefault="004C738E" w:rsidP="004C738E">
            <w:pPr>
              <w:pStyle w:val="QRATable"/>
              <w:ind w:left="277" w:right="43"/>
              <w:jc w:val="center"/>
              <w:rPr>
                <w:rFonts w:ascii="Futura Medium" w:hAnsi="Futura Medium"/>
                <w:bCs/>
                <w:color w:val="595959"/>
                <w:sz w:val="17"/>
                <w:szCs w:val="17"/>
              </w:rPr>
            </w:pPr>
          </w:p>
        </w:tc>
      </w:tr>
      <w:tr w:rsidR="004C738E" w14:paraId="4F228AF2" w14:textId="77777777" w:rsidTr="00DB3911">
        <w:tblPrEx>
          <w:tblLook w:val="04A0" w:firstRow="1" w:lastRow="0" w:firstColumn="1" w:lastColumn="0" w:noHBand="0" w:noVBand="1"/>
        </w:tblPrEx>
        <w:trPr>
          <w:trHeigh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2357D7C" w14:textId="2510B47A"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"CQ_US_CORPORATE_CLEAN"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(684)</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191BD26B" w14:textId="6883857F"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"PCQ_US_CORPORATE_CLEAN" </w:instrText>
            </w:r>
            <w:r>
              <w:rPr>
                <w:rFonts w:ascii="Futura Medium" w:hAnsi="Futura Medium"/>
                <w:color w:val="595959"/>
                <w:sz w:val="17"/>
                <w:szCs w:val="17"/>
              </w:rPr>
              <w:fldChar w:fldCharType="separate"/>
            </w:r>
            <w:r w:rsidR="002977BB">
              <w:rPr>
                <w:rFonts w:ascii="Futura Medium" w:hAnsi="Futura Medium"/>
                <w:color w:val="595959"/>
                <w:sz w:val="17"/>
                <w:szCs w:val="17"/>
              </w:rPr>
              <w:t>(567)</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5B641A93" w14:textId="14FA8E7C" w:rsidR="004C738E" w:rsidRDefault="004C738E" w:rsidP="004C738E">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"PQ_US_CORPORATE_CLEAN" </w:instrText>
            </w:r>
            <w:r>
              <w:rPr>
                <w:rFonts w:ascii="Futura Medium" w:hAnsi="Futura Medium"/>
                <w:color w:val="595959"/>
                <w:sz w:val="17"/>
                <w:szCs w:val="17"/>
              </w:rPr>
              <w:fldChar w:fldCharType="separate"/>
            </w:r>
            <w:r w:rsidR="002977BB">
              <w:rPr>
                <w:rFonts w:ascii="Futura Medium" w:hAnsi="Futura Medium"/>
                <w:color w:val="595959"/>
                <w:sz w:val="17"/>
                <w:szCs w:val="17"/>
              </w:rPr>
              <w:t>(234)</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tcPr>
          <w:p w14:paraId="2A5C7316" w14:textId="77777777" w:rsidR="004C738E" w:rsidRDefault="004C738E" w:rsidP="004C738E">
            <w:pPr>
              <w:pStyle w:val="QRATable"/>
              <w:ind w:left="277" w:right="36"/>
              <w:jc w:val="center"/>
              <w:rPr>
                <w:rFonts w:ascii="Futura Medium" w:hAnsi="Futura Medium"/>
                <w:bCs/>
                <w:color w:val="595959"/>
                <w:sz w:val="17"/>
                <w:szCs w:val="17"/>
              </w:rPr>
            </w:pPr>
          </w:p>
        </w:tc>
        <w:tc>
          <w:tcPr>
            <w:tcW w:w="5333" w:type="dxa"/>
            <w:tcBorders>
              <w:top w:val="nil"/>
              <w:left w:val="nil"/>
              <w:bottom w:val="single" w:sz="4" w:space="0" w:color="595959"/>
              <w:right w:val="nil"/>
            </w:tcBorders>
            <w:vAlign w:val="center"/>
            <w:hideMark/>
          </w:tcPr>
          <w:p w14:paraId="37B7EC3C" w14:textId="77777777" w:rsidR="004C738E" w:rsidRDefault="004C738E" w:rsidP="004C738E">
            <w:pPr>
              <w:pStyle w:val="QRATable"/>
              <w:ind w:left="432" w:right="43"/>
              <w:rPr>
                <w:rFonts w:ascii="Futura Medium" w:hAnsi="Futura Medium"/>
                <w:bCs/>
                <w:color w:val="595959"/>
                <w:sz w:val="17"/>
                <w:szCs w:val="17"/>
              </w:rPr>
            </w:pPr>
            <w:r>
              <w:rPr>
                <w:rFonts w:ascii="Futura Medium" w:hAnsi="Futura Medium"/>
                <w:bCs/>
                <w:color w:val="595959"/>
                <w:sz w:val="17"/>
                <w:szCs w:val="17"/>
              </w:rPr>
              <w:t>Corporate</w:t>
            </w:r>
          </w:p>
        </w:tc>
        <w:tc>
          <w:tcPr>
            <w:tcW w:w="990" w:type="dxa"/>
            <w:gridSpan w:val="2"/>
            <w:tcBorders>
              <w:top w:val="nil"/>
              <w:left w:val="nil"/>
              <w:bottom w:val="single" w:sz="4" w:space="0" w:color="595959"/>
              <w:right w:val="nil"/>
            </w:tcBorders>
            <w:vAlign w:val="center"/>
          </w:tcPr>
          <w:p w14:paraId="25EE7A16" w14:textId="77777777" w:rsidR="004C738E" w:rsidRDefault="004C738E" w:rsidP="004C738E">
            <w:pPr>
              <w:pStyle w:val="QRATable"/>
              <w:ind w:left="277" w:right="43"/>
              <w:jc w:val="center"/>
              <w:rPr>
                <w:rFonts w:ascii="Futura Medium" w:hAnsi="Futura Medium"/>
                <w:bCs/>
                <w:color w:val="595959"/>
                <w:sz w:val="17"/>
                <w:szCs w:val="17"/>
              </w:rPr>
            </w:pPr>
          </w:p>
        </w:tc>
      </w:tr>
      <w:tr w:rsidR="004C738E" w14:paraId="04F56386" w14:textId="77777777" w:rsidTr="00DB3911">
        <w:tblPrEx>
          <w:tblLook w:val="04A0" w:firstRow="1" w:lastRow="0" w:firstColumn="1" w:lastColumn="0" w:noHBand="0" w:noVBand="1"/>
        </w:tblPrEx>
        <w:trPr>
          <w:trHeight w:hRule="exac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7B3937CF" w14:textId="038640C6" w:rsidR="004C738E" w:rsidRDefault="004C738E"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"CQ_USD_CF.OPA"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8,630</w:t>
            </w:r>
            <w:r>
              <w:rPr>
                <w:rFonts w:ascii="Futura Medium" w:hAnsi="Futura Medium"/>
                <w:bCs/>
                <w:color w:val="595959"/>
                <w:sz w:val="17"/>
                <w:szCs w:val="17"/>
              </w:rPr>
              <w:fldChar w:fldCharType="end"/>
            </w:r>
          </w:p>
        </w:tc>
        <w:tc>
          <w:tcPr>
            <w:tcW w:w="736" w:type="dxa"/>
            <w:tcBorders>
              <w:top w:val="single" w:sz="4" w:space="0" w:color="595959"/>
              <w:left w:val="nil"/>
              <w:bottom w:val="nil"/>
              <w:right w:val="nil"/>
            </w:tcBorders>
            <w:vAlign w:val="center"/>
            <w:hideMark/>
          </w:tcPr>
          <w:p w14:paraId="5D1EEE7E" w14:textId="640CB86B"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"CPQ_USD_CF.OPA"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22,021</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06B04001" w14:textId="7B6AC2BB"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"PQ_USD_CF.OPA"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9,472</w:t>
            </w:r>
            <w:r>
              <w:rPr>
                <w:rFonts w:ascii="Futura Medium" w:hAnsi="Futura Medium"/>
                <w:bCs/>
                <w:color w:val="595959"/>
                <w:sz w:val="17"/>
                <w:szCs w:val="17"/>
              </w:rPr>
              <w:fldChar w:fldCharType="end"/>
            </w:r>
          </w:p>
        </w:tc>
        <w:tc>
          <w:tcPr>
            <w:tcW w:w="719" w:type="dxa"/>
            <w:tcBorders>
              <w:top w:val="single" w:sz="4" w:space="0" w:color="595959"/>
              <w:left w:val="nil"/>
              <w:bottom w:val="nil"/>
              <w:right w:val="nil"/>
            </w:tcBorders>
            <w:vAlign w:val="center"/>
            <w:hideMark/>
          </w:tcPr>
          <w:p w14:paraId="32940CE1" w14:textId="034EAE78"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"CQ_PCT_CFFO"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w:t>
            </w:r>
            <w:r>
              <w:rPr>
                <w:rFonts w:ascii="Futura Medium" w:hAnsi="Futura Medium"/>
                <w:bCs/>
                <w:color w:val="595959"/>
                <w:sz w:val="17"/>
                <w:szCs w:val="17"/>
              </w:rPr>
              <w:fldChar w:fldCharType="end"/>
            </w:r>
          </w:p>
        </w:tc>
        <w:tc>
          <w:tcPr>
            <w:tcW w:w="5333" w:type="dxa"/>
            <w:tcBorders>
              <w:top w:val="single" w:sz="4" w:space="0" w:color="595959"/>
              <w:left w:val="nil"/>
              <w:bottom w:val="nil"/>
              <w:right w:val="nil"/>
            </w:tcBorders>
            <w:vAlign w:val="center"/>
            <w:hideMark/>
          </w:tcPr>
          <w:p w14:paraId="74BED526"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c>
          <w:tcPr>
            <w:tcW w:w="990" w:type="dxa"/>
            <w:gridSpan w:val="2"/>
            <w:tcBorders>
              <w:top w:val="single" w:sz="4" w:space="0" w:color="595959"/>
              <w:left w:val="nil"/>
              <w:bottom w:val="nil"/>
              <w:right w:val="nil"/>
            </w:tcBorders>
            <w:vAlign w:val="center"/>
          </w:tcPr>
          <w:p w14:paraId="58040299" w14:textId="77777777" w:rsidR="004C738E" w:rsidRDefault="004C738E" w:rsidP="004C738E">
            <w:pPr>
              <w:pStyle w:val="QRATable"/>
              <w:ind w:right="43"/>
              <w:jc w:val="center"/>
              <w:rPr>
                <w:rFonts w:ascii="Futura Medium" w:hAnsi="Futura Medium"/>
                <w:bCs/>
                <w:color w:val="595959"/>
                <w:sz w:val="17"/>
                <w:szCs w:val="17"/>
              </w:rPr>
            </w:pPr>
          </w:p>
        </w:tc>
      </w:tr>
      <w:tr w:rsidR="004C738E" w14:paraId="581E2490" w14:textId="77777777" w:rsidTr="00DB3911">
        <w:tblPrEx>
          <w:tblLook w:val="04A0" w:firstRow="1" w:lastRow="0" w:firstColumn="1" w:lastColumn="0" w:noHBand="0" w:noVBand="1"/>
        </w:tblPrEx>
        <w:trPr>
          <w:trHeight w:hRule="exact" w:val="259"/>
        </w:trPr>
        <w:tc>
          <w:tcPr>
            <w:tcW w:w="990" w:type="dxa"/>
            <w:shd w:val="clear" w:color="auto" w:fill="D9D9D9" w:themeFill="background1" w:themeFillShade="D9"/>
            <w:tcMar>
              <w:top w:w="0" w:type="dxa"/>
              <w:left w:w="113" w:type="dxa"/>
              <w:bottom w:w="0" w:type="dxa"/>
              <w:right w:w="57" w:type="dxa"/>
            </w:tcMar>
            <w:vAlign w:val="center"/>
            <w:hideMark/>
          </w:tcPr>
          <w:p w14:paraId="54F7C958" w14:textId="04F2CF24"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"DLRTAB!CQ_USD_CF.INV"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(4,622)</w:t>
            </w:r>
            <w:r>
              <w:rPr>
                <w:rFonts w:ascii="Futura Medium" w:hAnsi="Futura Medium"/>
                <w:bCs/>
                <w:color w:val="595959"/>
                <w:sz w:val="17"/>
                <w:szCs w:val="17"/>
              </w:rPr>
              <w:fldChar w:fldCharType="end"/>
            </w:r>
          </w:p>
        </w:tc>
        <w:tc>
          <w:tcPr>
            <w:tcW w:w="736" w:type="dxa"/>
            <w:vAlign w:val="center"/>
            <w:hideMark/>
          </w:tcPr>
          <w:p w14:paraId="40F4219D" w14:textId="3415F6C8"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"DLRTAB!CPQ_USD_CF.INV"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(5,312)</w:t>
            </w:r>
            <w:r>
              <w:rPr>
                <w:rFonts w:ascii="Futura Medium" w:hAnsi="Futura Medium"/>
                <w:bCs/>
                <w:color w:val="595959"/>
                <w:sz w:val="17"/>
                <w:szCs w:val="17"/>
              </w:rPr>
              <w:fldChar w:fldCharType="end"/>
            </w:r>
          </w:p>
        </w:tc>
        <w:tc>
          <w:tcPr>
            <w:tcW w:w="862" w:type="dxa"/>
            <w:vAlign w:val="center"/>
            <w:hideMark/>
          </w:tcPr>
          <w:p w14:paraId="70BA6C68" w14:textId="76F07542"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"DLRTAB!PQ_USD_CF.INV"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(4,294)</w:t>
            </w:r>
            <w:r>
              <w:rPr>
                <w:rFonts w:ascii="Futura Medium" w:hAnsi="Futura Medium"/>
                <w:bCs/>
                <w:color w:val="595959"/>
                <w:sz w:val="17"/>
                <w:szCs w:val="17"/>
              </w:rPr>
              <w:fldChar w:fldCharType="end"/>
            </w:r>
          </w:p>
        </w:tc>
        <w:tc>
          <w:tcPr>
            <w:tcW w:w="719" w:type="dxa"/>
            <w:vAlign w:val="center"/>
          </w:tcPr>
          <w:p w14:paraId="3ADDD2F5" w14:textId="77777777" w:rsidR="004C738E" w:rsidRDefault="004C738E" w:rsidP="004C738E">
            <w:pPr>
              <w:pStyle w:val="QRATable"/>
              <w:ind w:right="36"/>
              <w:jc w:val="center"/>
              <w:rPr>
                <w:rFonts w:ascii="Futura Medium" w:hAnsi="Futura Medium"/>
                <w:bCs/>
                <w:color w:val="595959"/>
                <w:sz w:val="17"/>
                <w:szCs w:val="17"/>
              </w:rPr>
            </w:pPr>
          </w:p>
        </w:tc>
        <w:tc>
          <w:tcPr>
            <w:tcW w:w="5333" w:type="dxa"/>
            <w:vAlign w:val="center"/>
            <w:hideMark/>
          </w:tcPr>
          <w:p w14:paraId="6AF2E089"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Cash flow from investing activities</w:t>
            </w:r>
          </w:p>
        </w:tc>
        <w:tc>
          <w:tcPr>
            <w:tcW w:w="990" w:type="dxa"/>
            <w:gridSpan w:val="2"/>
            <w:vAlign w:val="center"/>
          </w:tcPr>
          <w:p w14:paraId="029CD851" w14:textId="77777777" w:rsidR="004C738E" w:rsidRDefault="004C738E" w:rsidP="004C738E">
            <w:pPr>
              <w:pStyle w:val="QRATable"/>
              <w:ind w:right="43"/>
              <w:jc w:val="center"/>
              <w:rPr>
                <w:rFonts w:ascii="Futura Medium" w:hAnsi="Futura Medium"/>
                <w:bCs/>
                <w:color w:val="595959"/>
                <w:sz w:val="17"/>
                <w:szCs w:val="17"/>
              </w:rPr>
            </w:pPr>
          </w:p>
        </w:tc>
      </w:tr>
      <w:tr w:rsidR="004C738E" w14:paraId="5D904A39" w14:textId="77777777" w:rsidTr="00DB3911">
        <w:tblPrEx>
          <w:tblLook w:val="04A0" w:firstRow="1" w:lastRow="0" w:firstColumn="1" w:lastColumn="0" w:noHBand="0" w:noVBand="1"/>
        </w:tblPrEx>
        <w:trPr>
          <w:trHeight w:hRule="exac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176D9E41" w14:textId="0CE22208"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"CQ_USD_FCF"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4,008</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635CEA58" w14:textId="6BFBCEE6"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"CPQ_USD_FCF"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16,709</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7E971DC9" w14:textId="63FD5559"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"PQ_USD_FCF"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5,178</w:t>
            </w:r>
            <w:r>
              <w:rPr>
                <w:rFonts w:ascii="Futura Medium" w:hAnsi="Futura Medium"/>
                <w:bCs/>
                <w:color w:val="595959"/>
                <w:sz w:val="17"/>
                <w:szCs w:val="17"/>
              </w:rPr>
              <w:fldChar w:fldCharType="end"/>
            </w:r>
          </w:p>
        </w:tc>
        <w:tc>
          <w:tcPr>
            <w:tcW w:w="719" w:type="dxa"/>
            <w:tcBorders>
              <w:top w:val="nil"/>
              <w:left w:val="nil"/>
              <w:bottom w:val="single" w:sz="4" w:space="0" w:color="595959"/>
              <w:right w:val="nil"/>
            </w:tcBorders>
            <w:vAlign w:val="center"/>
          </w:tcPr>
          <w:p w14:paraId="065EB6D6" w14:textId="77777777" w:rsidR="004C738E" w:rsidRDefault="004C738E" w:rsidP="004C738E">
            <w:pPr>
              <w:pStyle w:val="QRATable"/>
              <w:ind w:right="36"/>
              <w:jc w:val="center"/>
              <w:rPr>
                <w:rFonts w:ascii="Futura Medium" w:hAnsi="Futura Medium"/>
                <w:bCs/>
                <w:color w:val="595959"/>
                <w:sz w:val="17"/>
                <w:szCs w:val="17"/>
              </w:rPr>
            </w:pPr>
          </w:p>
        </w:tc>
        <w:tc>
          <w:tcPr>
            <w:tcW w:w="5333" w:type="dxa"/>
            <w:tcBorders>
              <w:top w:val="nil"/>
              <w:left w:val="nil"/>
              <w:bottom w:val="single" w:sz="4" w:space="0" w:color="595959"/>
              <w:right w:val="nil"/>
            </w:tcBorders>
            <w:vAlign w:val="center"/>
            <w:hideMark/>
          </w:tcPr>
          <w:p w14:paraId="7A98EB4F" w14:textId="77777777" w:rsidR="004C738E" w:rsidRDefault="004C738E" w:rsidP="004C738E">
            <w:pPr>
              <w:pStyle w:val="QRATable"/>
              <w:ind w:right="36"/>
              <w:rPr>
                <w:rFonts w:ascii="Futura Medium" w:hAnsi="Futura Medium"/>
                <w:bCs/>
                <w:color w:val="595959"/>
                <w:sz w:val="17"/>
                <w:szCs w:val="17"/>
              </w:rPr>
            </w:pPr>
            <w:r>
              <w:rPr>
                <w:rFonts w:ascii="Futura Medium" w:hAnsi="Futura Medium"/>
                <w:bCs/>
                <w:color w:val="595959"/>
                <w:sz w:val="17"/>
                <w:szCs w:val="17"/>
              </w:rPr>
              <w:t>Free cash flow</w:t>
            </w:r>
          </w:p>
        </w:tc>
        <w:tc>
          <w:tcPr>
            <w:tcW w:w="990" w:type="dxa"/>
            <w:gridSpan w:val="2"/>
            <w:tcBorders>
              <w:top w:val="nil"/>
              <w:left w:val="nil"/>
              <w:bottom w:val="single" w:sz="4" w:space="0" w:color="595959"/>
              <w:right w:val="nil"/>
            </w:tcBorders>
            <w:vAlign w:val="center"/>
            <w:hideMark/>
          </w:tcPr>
          <w:p w14:paraId="57881F0C" w14:textId="363378C2" w:rsidR="004C738E" w:rsidRDefault="007F0ECA" w:rsidP="004C738E">
            <w:pPr>
              <w:pStyle w:val="QRATable"/>
              <w:ind w:right="43"/>
              <w:jc w:val="center"/>
              <w:rPr>
                <w:rFonts w:ascii="Futura Medium" w:hAnsi="Futura Medium"/>
                <w:bCs/>
                <w:color w:val="595959"/>
                <w:sz w:val="17"/>
                <w:szCs w:val="17"/>
              </w:rPr>
            </w:pPr>
            <w:r>
              <w:rPr>
                <w:rFonts w:ascii="Futura Medium" w:hAnsi="Futura Medium"/>
                <w:bCs/>
                <w:color w:val="595959"/>
                <w:sz w:val="17"/>
                <w:szCs w:val="17"/>
              </w:rPr>
              <w:t>H</w:t>
            </w:r>
          </w:p>
        </w:tc>
      </w:tr>
      <w:tr w:rsidR="004C738E" w14:paraId="6BC101CE" w14:textId="77777777" w:rsidTr="00DB3911">
        <w:tblPrEx>
          <w:tblLook w:val="04A0" w:firstRow="1" w:lastRow="0" w:firstColumn="1" w:lastColumn="0" w:noHBand="0" w:noVBand="1"/>
        </w:tblPrEx>
        <w:trPr>
          <w:trHeigh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037C5802" w14:textId="4FEBC247"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"DLRTAB!CQ_USD_NI.D.RD"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0.74</w:t>
            </w:r>
            <w:r>
              <w:rPr>
                <w:rFonts w:ascii="Futura Medium" w:hAnsi="Futura Medium"/>
                <w:bCs/>
                <w:color w:val="595959"/>
                <w:sz w:val="17"/>
                <w:szCs w:val="17"/>
              </w:rPr>
              <w:fldChar w:fldCharType="end"/>
            </w:r>
          </w:p>
        </w:tc>
        <w:tc>
          <w:tcPr>
            <w:tcW w:w="736" w:type="dxa"/>
            <w:tcBorders>
              <w:top w:val="single" w:sz="4" w:space="0" w:color="595959"/>
              <w:left w:val="nil"/>
              <w:bottom w:val="nil"/>
              <w:right w:val="nil"/>
            </w:tcBorders>
            <w:vAlign w:val="center"/>
            <w:hideMark/>
          </w:tcPr>
          <w:p w14:paraId="5448FC66" w14:textId="7E56D394"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"DLRTAB!CPQ_USD_NI.D.RD" </w:instrText>
            </w:r>
            <w:r>
              <w:rPr>
                <w:rFonts w:ascii="Futura Medium" w:hAnsi="Futura Medium"/>
                <w:color w:val="595959"/>
                <w:sz w:val="17"/>
                <w:szCs w:val="17"/>
              </w:rPr>
              <w:fldChar w:fldCharType="separate"/>
            </w:r>
            <w:r w:rsidR="002977BB">
              <w:rPr>
                <w:rFonts w:ascii="Futura Medium" w:hAnsi="Futura Medium"/>
                <w:color w:val="595959"/>
                <w:sz w:val="17"/>
                <w:szCs w:val="17"/>
              </w:rPr>
              <w:t>0.68</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0F07AD53" w14:textId="657803D8"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"DLRTAB!PQ_USD_NI.D.RD" </w:instrText>
            </w:r>
            <w:r>
              <w:rPr>
                <w:rFonts w:ascii="Futura Medium" w:hAnsi="Futura Medium"/>
                <w:color w:val="595959"/>
                <w:sz w:val="17"/>
                <w:szCs w:val="17"/>
              </w:rPr>
              <w:fldChar w:fldCharType="separate"/>
            </w:r>
            <w:r w:rsidR="002977BB">
              <w:rPr>
                <w:rFonts w:ascii="Futura Medium" w:hAnsi="Futura Medium"/>
                <w:color w:val="595959"/>
                <w:sz w:val="17"/>
                <w:szCs w:val="17"/>
              </w:rPr>
              <w:t>0.71</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3490FB95" w14:textId="38CABBDF"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"CQ_USD_NI.D.RDPC_PCT"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w:t>
            </w:r>
            <w:r>
              <w:rPr>
                <w:rFonts w:ascii="Futura Medium" w:hAnsi="Futura Medium"/>
                <w:bCs/>
                <w:color w:val="595959"/>
                <w:sz w:val="17"/>
                <w:szCs w:val="17"/>
              </w:rPr>
              <w:fldChar w:fldCharType="end"/>
            </w:r>
          </w:p>
        </w:tc>
        <w:tc>
          <w:tcPr>
            <w:tcW w:w="5333" w:type="dxa"/>
            <w:tcBorders>
              <w:top w:val="single" w:sz="4" w:space="0" w:color="595959"/>
              <w:left w:val="nil"/>
              <w:bottom w:val="nil"/>
              <w:right w:val="nil"/>
            </w:tcBorders>
            <w:vAlign w:val="center"/>
            <w:hideMark/>
          </w:tcPr>
          <w:p w14:paraId="39103FF9" w14:textId="77777777" w:rsidR="004C738E" w:rsidRDefault="004C738E" w:rsidP="004C738E">
            <w:pPr>
              <w:pStyle w:val="QRATable"/>
              <w:ind w:right="36"/>
              <w:rPr>
                <w:rFonts w:ascii="Futura Medium" w:hAnsi="Futura Medium"/>
                <w:bCs/>
                <w:color w:val="595959"/>
                <w:sz w:val="17"/>
                <w:szCs w:val="17"/>
              </w:rPr>
            </w:pPr>
            <w:r>
              <w:rPr>
                <w:rFonts w:ascii="Futura Medium" w:hAnsi="Futura Medium"/>
                <w:color w:val="595959"/>
                <w:sz w:val="17"/>
                <w:szCs w:val="17"/>
              </w:rPr>
              <w:t>Basic earnings per share ($)</w:t>
            </w:r>
          </w:p>
        </w:tc>
        <w:tc>
          <w:tcPr>
            <w:tcW w:w="990" w:type="dxa"/>
            <w:gridSpan w:val="2"/>
            <w:tcBorders>
              <w:top w:val="single" w:sz="4" w:space="0" w:color="595959"/>
              <w:left w:val="nil"/>
              <w:bottom w:val="nil"/>
              <w:right w:val="nil"/>
            </w:tcBorders>
            <w:vAlign w:val="center"/>
          </w:tcPr>
          <w:p w14:paraId="3F72F9D1" w14:textId="77777777" w:rsidR="004C738E" w:rsidRDefault="004C738E" w:rsidP="004C738E">
            <w:pPr>
              <w:pStyle w:val="QRATable"/>
              <w:ind w:right="43"/>
              <w:jc w:val="center"/>
              <w:rPr>
                <w:rFonts w:ascii="Futura Medium" w:hAnsi="Futura Medium"/>
                <w:bCs/>
                <w:color w:val="595959"/>
                <w:sz w:val="17"/>
                <w:szCs w:val="17"/>
              </w:rPr>
            </w:pPr>
          </w:p>
        </w:tc>
      </w:tr>
      <w:tr w:rsidR="004C738E" w14:paraId="093332E9" w14:textId="77777777" w:rsidTr="00DB3911">
        <w:tblPrEx>
          <w:tblLook w:val="04A0" w:firstRow="1" w:lastRow="0" w:firstColumn="1" w:lastColumn="0" w:noHBand="0" w:noVBand="1"/>
        </w:tblPrEx>
        <w:trPr>
          <w:trHeight w:val="259"/>
        </w:trPr>
        <w:tc>
          <w:tcPr>
            <w:tcW w:w="990" w:type="dxa"/>
            <w:shd w:val="clear" w:color="auto" w:fill="D9D9D9" w:themeFill="background1" w:themeFillShade="D9"/>
            <w:tcMar>
              <w:top w:w="0" w:type="dxa"/>
              <w:left w:w="113" w:type="dxa"/>
              <w:bottom w:w="0" w:type="dxa"/>
              <w:right w:w="57" w:type="dxa"/>
            </w:tcMar>
            <w:vAlign w:val="center"/>
            <w:hideMark/>
          </w:tcPr>
          <w:p w14:paraId="666F2F13" w14:textId="22B753B4"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"DLRTAB!CQ_USD_CC.D.RD"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0.65</w:t>
            </w:r>
            <w:r>
              <w:rPr>
                <w:rFonts w:ascii="Futura Medium" w:hAnsi="Futura Medium"/>
                <w:bCs/>
                <w:color w:val="595959"/>
                <w:sz w:val="17"/>
                <w:szCs w:val="17"/>
              </w:rPr>
              <w:fldChar w:fldCharType="end"/>
            </w:r>
          </w:p>
        </w:tc>
        <w:tc>
          <w:tcPr>
            <w:tcW w:w="736" w:type="dxa"/>
            <w:vAlign w:val="center"/>
            <w:hideMark/>
          </w:tcPr>
          <w:p w14:paraId="526DD3D4" w14:textId="668FB834"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"DLRTAB!CPQ_USD_CC.D.RD" </w:instrText>
            </w:r>
            <w:r>
              <w:rPr>
                <w:rFonts w:ascii="Futura Medium" w:hAnsi="Futura Medium"/>
                <w:color w:val="595959"/>
                <w:sz w:val="17"/>
                <w:szCs w:val="17"/>
              </w:rPr>
              <w:fldChar w:fldCharType="separate"/>
            </w:r>
            <w:r w:rsidR="002977BB">
              <w:rPr>
                <w:rFonts w:ascii="Futura Medium" w:hAnsi="Futura Medium"/>
                <w:color w:val="595959"/>
                <w:sz w:val="17"/>
                <w:szCs w:val="17"/>
              </w:rPr>
              <w:t>0.89</w:t>
            </w:r>
            <w:r>
              <w:rPr>
                <w:rFonts w:ascii="Futura Medium" w:hAnsi="Futura Medium"/>
                <w:color w:val="595959"/>
                <w:sz w:val="17"/>
                <w:szCs w:val="17"/>
              </w:rPr>
              <w:fldChar w:fldCharType="end"/>
            </w:r>
          </w:p>
        </w:tc>
        <w:tc>
          <w:tcPr>
            <w:tcW w:w="862" w:type="dxa"/>
            <w:vAlign w:val="center"/>
            <w:hideMark/>
          </w:tcPr>
          <w:p w14:paraId="5A644361" w14:textId="6C9B9900"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"DLRTAB!PQ_NFL_CC.D.RD" </w:instrText>
            </w:r>
            <w:r>
              <w:rPr>
                <w:rFonts w:ascii="Futura Medium" w:hAnsi="Futura Medium"/>
                <w:color w:val="595959"/>
                <w:sz w:val="17"/>
                <w:szCs w:val="17"/>
              </w:rPr>
              <w:fldChar w:fldCharType="separate"/>
            </w:r>
            <w:r w:rsidR="002977BB">
              <w:rPr>
                <w:rFonts w:ascii="Futura Medium" w:hAnsi="Futura Medium"/>
                <w:color w:val="595959"/>
                <w:sz w:val="17"/>
                <w:szCs w:val="17"/>
              </w:rPr>
              <w:t>0.69</w:t>
            </w:r>
            <w:r>
              <w:rPr>
                <w:rFonts w:ascii="Futura Medium" w:hAnsi="Futura Medium"/>
                <w:color w:val="595959"/>
                <w:sz w:val="17"/>
                <w:szCs w:val="17"/>
              </w:rPr>
              <w:fldChar w:fldCharType="end"/>
            </w:r>
          </w:p>
        </w:tc>
        <w:tc>
          <w:tcPr>
            <w:tcW w:w="719" w:type="dxa"/>
            <w:vAlign w:val="center"/>
            <w:hideMark/>
          </w:tcPr>
          <w:p w14:paraId="5379D87F" w14:textId="253673F5"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"CQ_USD_CC.D.RDPC_PCT"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w:t>
            </w:r>
            <w:r>
              <w:rPr>
                <w:rFonts w:ascii="Futura Medium" w:hAnsi="Futura Medium"/>
                <w:bCs/>
                <w:color w:val="595959"/>
                <w:sz w:val="17"/>
                <w:szCs w:val="17"/>
              </w:rPr>
              <w:fldChar w:fldCharType="end"/>
            </w:r>
          </w:p>
        </w:tc>
        <w:tc>
          <w:tcPr>
            <w:tcW w:w="5333" w:type="dxa"/>
            <w:vAlign w:val="center"/>
            <w:hideMark/>
          </w:tcPr>
          <w:p w14:paraId="04736E6F" w14:textId="77777777" w:rsidR="004C738E" w:rsidRDefault="004C738E" w:rsidP="004C738E">
            <w:pPr>
              <w:pStyle w:val="QRATable"/>
              <w:ind w:right="36"/>
              <w:rPr>
                <w:rFonts w:ascii="Futura Medium" w:hAnsi="Futura Medium"/>
                <w:bCs/>
                <w:color w:val="595959"/>
                <w:sz w:val="17"/>
                <w:szCs w:val="17"/>
              </w:rPr>
            </w:pPr>
            <w:r>
              <w:rPr>
                <w:rFonts w:ascii="Futura Medium" w:hAnsi="Futura Medium"/>
                <w:color w:val="595959"/>
                <w:sz w:val="17"/>
                <w:szCs w:val="17"/>
              </w:rPr>
              <w:t>Basic CCS earnings per share ($)</w:t>
            </w:r>
          </w:p>
        </w:tc>
        <w:tc>
          <w:tcPr>
            <w:tcW w:w="990" w:type="dxa"/>
            <w:gridSpan w:val="2"/>
            <w:vAlign w:val="center"/>
            <w:hideMark/>
          </w:tcPr>
          <w:p w14:paraId="5B605A2F" w14:textId="68E09A2A" w:rsidR="004C738E" w:rsidRDefault="004C738E" w:rsidP="004C738E">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_Ref511751356 \r \h </w:instrText>
            </w:r>
            <w:r>
              <w:rPr>
                <w:rFonts w:ascii="Futura Medium" w:hAnsi="Futura Medium"/>
                <w:bCs/>
                <w:color w:val="595959"/>
                <w:sz w:val="17"/>
                <w:szCs w:val="17"/>
              </w:rPr>
            </w:r>
            <w:r>
              <w:rPr>
                <w:rFonts w:ascii="Futura Medium" w:hAnsi="Futura Medium"/>
                <w:bCs/>
                <w:color w:val="595959"/>
                <w:sz w:val="17"/>
                <w:szCs w:val="17"/>
              </w:rPr>
              <w:fldChar w:fldCharType="separate"/>
            </w:r>
            <w:r w:rsidR="005825BB">
              <w:rPr>
                <w:rFonts w:ascii="Futura Medium" w:hAnsi="Futura Medium"/>
                <w:bCs/>
                <w:color w:val="595959"/>
                <w:sz w:val="17"/>
                <w:szCs w:val="17"/>
              </w:rPr>
              <w:t>B</w:t>
            </w:r>
            <w:r>
              <w:rPr>
                <w:rFonts w:ascii="Futura Medium" w:hAnsi="Futura Medium"/>
                <w:bCs/>
                <w:color w:val="595959"/>
                <w:sz w:val="17"/>
                <w:szCs w:val="17"/>
              </w:rPr>
              <w:fldChar w:fldCharType="end"/>
            </w:r>
          </w:p>
        </w:tc>
      </w:tr>
      <w:tr w:rsidR="004C738E" w14:paraId="691A84D8" w14:textId="77777777" w:rsidTr="00DB3911">
        <w:tblPrEx>
          <w:tblLook w:val="04A0" w:firstRow="1" w:lastRow="0" w:firstColumn="1" w:lastColumn="0" w:noHBand="0" w:noVBand="1"/>
        </w:tblPrEx>
        <w:trPr>
          <w:trHeigh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0C34DBD4" w14:textId="0F4058D0"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"CQ_USD_CLEAN.D.RD"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0.65</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62E21CEB" w14:textId="20618320"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"PCQ_USD_CLEAN.D.RD" </w:instrText>
            </w:r>
            <w:r>
              <w:rPr>
                <w:rFonts w:ascii="Futura Medium" w:hAnsi="Futura Medium"/>
                <w:color w:val="595959"/>
                <w:sz w:val="17"/>
                <w:szCs w:val="17"/>
              </w:rPr>
              <w:fldChar w:fldCharType="separate"/>
            </w:r>
            <w:r w:rsidR="002977BB">
              <w:rPr>
                <w:rFonts w:ascii="Futura Medium" w:hAnsi="Futura Medium"/>
                <w:color w:val="595959"/>
                <w:sz w:val="17"/>
                <w:szCs w:val="17"/>
              </w:rPr>
              <w:t>0.69</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177C5976" w14:textId="32A07D31" w:rsidR="004C738E" w:rsidRDefault="004C738E"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"PQ_USD_CLEAN.D.RD" </w:instrText>
            </w:r>
            <w:r>
              <w:rPr>
                <w:rFonts w:ascii="Futura Medium" w:hAnsi="Futura Medium"/>
                <w:color w:val="595959"/>
                <w:sz w:val="17"/>
                <w:szCs w:val="17"/>
              </w:rPr>
              <w:fldChar w:fldCharType="separate"/>
            </w:r>
            <w:r w:rsidR="002977BB">
              <w:rPr>
                <w:rFonts w:ascii="Futura Medium" w:hAnsi="Futura Medium"/>
                <w:color w:val="595959"/>
                <w:sz w:val="17"/>
                <w:szCs w:val="17"/>
              </w:rPr>
              <w:t>0.65</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hideMark/>
          </w:tcPr>
          <w:p w14:paraId="1880C189" w14:textId="513C2DB3" w:rsidR="004C738E" w:rsidRDefault="004C738E" w:rsidP="004C738E">
            <w:pPr>
              <w:pStyle w:val="QRATable"/>
              <w:ind w:right="36"/>
              <w:jc w:val="center"/>
              <w:rPr>
                <w:rFonts w:ascii="Futura Medium" w:hAnsi="Futura Medium"/>
                <w:bCs/>
                <w:color w:val="595959"/>
                <w:sz w:val="17"/>
                <w:szCs w:val="17"/>
              </w:rPr>
            </w:pPr>
            <w:r w:rsidRPr="00EB0C47">
              <w:rPr>
                <w:rFonts w:ascii="Futura Medium" w:hAnsi="Futura Medium"/>
                <w:bCs/>
                <w:color w:val="595959"/>
                <w:sz w:val="17"/>
                <w:szCs w:val="17"/>
              </w:rPr>
              <w:fldChar w:fldCharType="begin"/>
            </w:r>
            <w:r w:rsidRPr="00EB0C47">
              <w:rPr>
                <w:rFonts w:ascii="Futura Medium" w:hAnsi="Futura Medium"/>
                <w:bCs/>
                <w:color w:val="595959"/>
                <w:sz w:val="17"/>
                <w:szCs w:val="17"/>
              </w:rPr>
              <w:instrText xml:space="preserve">  DOCVARIABLE "CQ_USD_CLEAN.D.RDPC_PCT" </w:instrText>
            </w:r>
            <w:r w:rsidRPr="00EB0C47">
              <w:rPr>
                <w:rFonts w:ascii="Futura Medium" w:hAnsi="Futura Medium"/>
                <w:bCs/>
                <w:color w:val="595959"/>
                <w:sz w:val="17"/>
                <w:szCs w:val="17"/>
              </w:rPr>
              <w:fldChar w:fldCharType="separate"/>
            </w:r>
            <w:r w:rsidR="00EB0C47" w:rsidRPr="00EB0C47">
              <w:rPr>
                <w:rFonts w:ascii="Futura Medium" w:hAnsi="Futura Medium"/>
                <w:bCs/>
                <w:color w:val="595959"/>
                <w:sz w:val="17"/>
                <w:szCs w:val="17"/>
              </w:rPr>
              <w:t>-</w:t>
            </w:r>
            <w:r w:rsidRPr="00EB0C47">
              <w:rPr>
                <w:rFonts w:ascii="Futura Medium" w:hAnsi="Futura Medium"/>
                <w:bCs/>
                <w:color w:val="595959"/>
                <w:sz w:val="17"/>
                <w:szCs w:val="17"/>
              </w:rPr>
              <w:fldChar w:fldCharType="end"/>
            </w:r>
          </w:p>
        </w:tc>
        <w:tc>
          <w:tcPr>
            <w:tcW w:w="5333" w:type="dxa"/>
            <w:tcBorders>
              <w:top w:val="nil"/>
              <w:left w:val="nil"/>
              <w:bottom w:val="single" w:sz="4" w:space="0" w:color="595959"/>
              <w:right w:val="nil"/>
            </w:tcBorders>
            <w:vAlign w:val="center"/>
            <w:hideMark/>
          </w:tcPr>
          <w:p w14:paraId="1E8D6B0E" w14:textId="77777777" w:rsidR="004C738E" w:rsidRDefault="004C738E" w:rsidP="004C738E">
            <w:pPr>
              <w:pStyle w:val="QRATable"/>
              <w:ind w:right="36"/>
              <w:rPr>
                <w:rFonts w:ascii="Futura Medium" w:hAnsi="Futura Medium"/>
                <w:bCs/>
                <w:color w:val="595959"/>
                <w:sz w:val="17"/>
                <w:szCs w:val="17"/>
              </w:rPr>
            </w:pPr>
            <w:r>
              <w:rPr>
                <w:rFonts w:ascii="Futura Medium" w:hAnsi="Futura Medium"/>
                <w:color w:val="595959"/>
                <w:sz w:val="17"/>
                <w:szCs w:val="17"/>
              </w:rPr>
              <w:t>Basic CCS earnings per share excl. identified items ($)</w:t>
            </w:r>
          </w:p>
        </w:tc>
        <w:tc>
          <w:tcPr>
            <w:tcW w:w="990" w:type="dxa"/>
            <w:gridSpan w:val="2"/>
            <w:tcBorders>
              <w:top w:val="nil"/>
              <w:left w:val="nil"/>
              <w:bottom w:val="single" w:sz="4" w:space="0" w:color="595959"/>
              <w:right w:val="nil"/>
            </w:tcBorders>
            <w:vAlign w:val="center"/>
          </w:tcPr>
          <w:p w14:paraId="3250BA19" w14:textId="77777777" w:rsidR="004C738E" w:rsidRDefault="004C738E" w:rsidP="004C738E">
            <w:pPr>
              <w:pStyle w:val="QRATable"/>
              <w:ind w:right="43"/>
              <w:jc w:val="center"/>
              <w:rPr>
                <w:rFonts w:ascii="Futura Medium" w:hAnsi="Futura Medium"/>
                <w:bCs/>
                <w:color w:val="595959"/>
                <w:sz w:val="17"/>
                <w:szCs w:val="17"/>
              </w:rPr>
            </w:pPr>
          </w:p>
        </w:tc>
      </w:tr>
      <w:tr w:rsidR="004C738E" w14:paraId="597D62C4" w14:textId="77777777" w:rsidTr="00DB3911">
        <w:tblPrEx>
          <w:tblLook w:val="04A0" w:firstRow="1" w:lastRow="0" w:firstColumn="1" w:lastColumn="0" w:noHBand="0" w:noVBand="1"/>
        </w:tblPrEx>
        <w:trPr>
          <w:trHeight w:val="346"/>
        </w:trPr>
        <w:tc>
          <w:tcPr>
            <w:tcW w:w="990"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39673D3E" w14:textId="086DDCC5" w:rsidR="004C738E" w:rsidRDefault="004C738E"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"CQ_USD_DvdPerShare"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0.47</w:t>
            </w:r>
            <w:r>
              <w:rPr>
                <w:rFonts w:ascii="Futura Medium" w:hAnsi="Futura Medium"/>
                <w:bCs/>
                <w:color w:val="595959"/>
                <w:sz w:val="17"/>
                <w:szCs w:val="17"/>
              </w:rPr>
              <w:fldChar w:fldCharType="end"/>
            </w:r>
          </w:p>
        </w:tc>
        <w:tc>
          <w:tcPr>
            <w:tcW w:w="736" w:type="dxa"/>
            <w:tcBorders>
              <w:top w:val="single" w:sz="4" w:space="0" w:color="595959"/>
              <w:left w:val="nil"/>
              <w:bottom w:val="single" w:sz="4" w:space="0" w:color="595959"/>
              <w:right w:val="nil"/>
            </w:tcBorders>
            <w:vAlign w:val="center"/>
            <w:hideMark/>
          </w:tcPr>
          <w:p w14:paraId="48A54725" w14:textId="1CC7FA51"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"PCQ_USD_DvdPerShare"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0.47</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07A72532" w14:textId="65F03331" w:rsidR="004C738E" w:rsidRDefault="004C738E"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"PQ_USD_DvdPerShare"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0.47</w:t>
            </w:r>
            <w:r>
              <w:rPr>
                <w:rFonts w:ascii="Futura Medium" w:hAnsi="Futura Medium"/>
                <w:bCs/>
                <w:color w:val="595959"/>
                <w:sz w:val="17"/>
                <w:szCs w:val="17"/>
              </w:rPr>
              <w:fldChar w:fldCharType="end"/>
            </w:r>
          </w:p>
        </w:tc>
        <w:tc>
          <w:tcPr>
            <w:tcW w:w="719" w:type="dxa"/>
            <w:tcBorders>
              <w:top w:val="single" w:sz="4" w:space="0" w:color="595959"/>
              <w:left w:val="nil"/>
              <w:bottom w:val="single" w:sz="4" w:space="0" w:color="595959"/>
              <w:right w:val="nil"/>
            </w:tcBorders>
            <w:vAlign w:val="center"/>
            <w:hideMark/>
          </w:tcPr>
          <w:p w14:paraId="324A9EF8" w14:textId="5EEEA701" w:rsidR="004C738E" w:rsidRDefault="004C738E" w:rsidP="004C738E">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"CQ_PCT_DvdPerShare"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5333" w:type="dxa"/>
            <w:tcBorders>
              <w:top w:val="single" w:sz="4" w:space="0" w:color="595959"/>
              <w:left w:val="nil"/>
              <w:bottom w:val="single" w:sz="4" w:space="0" w:color="595959"/>
              <w:right w:val="nil"/>
            </w:tcBorders>
            <w:vAlign w:val="center"/>
            <w:hideMark/>
          </w:tcPr>
          <w:p w14:paraId="73C16596" w14:textId="77777777" w:rsidR="004C738E" w:rsidRDefault="004C738E" w:rsidP="004C738E">
            <w:pPr>
              <w:pStyle w:val="QRATable"/>
              <w:ind w:right="36"/>
              <w:rPr>
                <w:rFonts w:ascii="Futura Medium" w:hAnsi="Futura Medium"/>
                <w:bCs/>
                <w:color w:val="595959"/>
                <w:sz w:val="17"/>
                <w:szCs w:val="17"/>
              </w:rPr>
            </w:pPr>
            <w:r>
              <w:rPr>
                <w:rFonts w:ascii="Futura Medium" w:hAnsi="Futura Medium"/>
                <w:color w:val="595959"/>
                <w:sz w:val="17"/>
                <w:szCs w:val="17"/>
              </w:rPr>
              <w:t>Dividend per share ($)</w:t>
            </w:r>
          </w:p>
        </w:tc>
        <w:tc>
          <w:tcPr>
            <w:tcW w:w="990" w:type="dxa"/>
            <w:gridSpan w:val="2"/>
            <w:tcBorders>
              <w:top w:val="single" w:sz="4" w:space="0" w:color="595959"/>
              <w:left w:val="nil"/>
              <w:bottom w:val="single" w:sz="4" w:space="0" w:color="595959"/>
              <w:right w:val="nil"/>
            </w:tcBorders>
            <w:vAlign w:val="center"/>
          </w:tcPr>
          <w:p w14:paraId="5D630EFF" w14:textId="77777777" w:rsidR="004C738E" w:rsidRDefault="004C738E" w:rsidP="004C738E">
            <w:pPr>
              <w:pStyle w:val="QRATable"/>
              <w:ind w:right="43"/>
              <w:jc w:val="center"/>
              <w:rPr>
                <w:rFonts w:ascii="Futura Medium" w:hAnsi="Futura Medium"/>
                <w:bCs/>
                <w:color w:val="595959"/>
                <w:sz w:val="17"/>
                <w:szCs w:val="17"/>
              </w:rPr>
            </w:pPr>
          </w:p>
        </w:tc>
      </w:tr>
      <w:tr w:rsidR="00EA163A" w:rsidRPr="00301974" w14:paraId="33B7DB5D" w14:textId="77777777" w:rsidTr="000F48CA">
        <w:trPr>
          <w:gridAfter w:val="1"/>
          <w:wAfter w:w="54" w:type="dxa"/>
          <w:trHeight w:val="503"/>
        </w:trPr>
        <w:tc>
          <w:tcPr>
            <w:tcW w:w="9576" w:type="dxa"/>
            <w:gridSpan w:val="6"/>
            <w:tcBorders>
              <w:top w:val="single" w:sz="4" w:space="0" w:color="595959"/>
            </w:tcBorders>
            <w:shd w:val="clear" w:color="auto" w:fill="auto"/>
            <w:tcMar>
              <w:left w:w="113" w:type="dxa"/>
              <w:right w:w="57" w:type="dxa"/>
            </w:tcMar>
            <w:vAlign w:val="center"/>
          </w:tcPr>
          <w:p w14:paraId="423EAA8F" w14:textId="1E44310C" w:rsidR="000F48CA" w:rsidRDefault="000F48CA" w:rsidP="009769FA">
            <w:pPr>
              <w:pStyle w:val="QRATable"/>
              <w:numPr>
                <w:ilvl w:val="0"/>
                <w:numId w:val="20"/>
              </w:numPr>
              <w:ind w:left="152" w:hanging="270"/>
              <w:rPr>
                <w:rFonts w:ascii="Futura Medium" w:hAnsi="Futura Medium"/>
                <w:bCs/>
                <w:color w:val="595959"/>
                <w:sz w:val="16"/>
                <w:szCs w:val="16"/>
              </w:rPr>
            </w:pPr>
            <w:r w:rsidRPr="00D46175">
              <w:rPr>
                <w:rFonts w:ascii="Futura Medium" w:hAnsi="Futura Medium"/>
                <w:bCs/>
                <w:color w:val="595959"/>
                <w:sz w:val="16"/>
                <w:szCs w:val="16"/>
              </w:rPr>
              <w:t xml:space="preserve">IFRS 16 </w:t>
            </w:r>
            <w:r w:rsidRPr="00D46175">
              <w:rPr>
                <w:rFonts w:ascii="Futura Medium" w:hAnsi="Futura Medium"/>
                <w:bCs/>
                <w:i/>
                <w:color w:val="595959"/>
                <w:sz w:val="16"/>
                <w:szCs w:val="16"/>
              </w:rPr>
              <w:t>Leases</w:t>
            </w:r>
            <w:r w:rsidRPr="00D46175">
              <w:rPr>
                <w:rFonts w:ascii="Futura Medium" w:hAnsi="Futura Medium"/>
                <w:bCs/>
                <w:color w:val="595959"/>
                <w:sz w:val="16"/>
                <w:szCs w:val="16"/>
              </w:rPr>
              <w:t xml:space="preserve"> </w:t>
            </w:r>
            <w:r w:rsidR="00736B62">
              <w:rPr>
                <w:rFonts w:ascii="Futura Medium" w:hAnsi="Futura Medium"/>
                <w:bCs/>
                <w:color w:val="595959"/>
                <w:sz w:val="16"/>
                <w:szCs w:val="16"/>
              </w:rPr>
              <w:t xml:space="preserve">(IFRS 16) </w:t>
            </w:r>
            <w:r w:rsidRPr="00D46175">
              <w:rPr>
                <w:rFonts w:ascii="Futura Medium" w:hAnsi="Futura Medium"/>
                <w:bCs/>
                <w:color w:val="595959"/>
                <w:sz w:val="16"/>
                <w:szCs w:val="16"/>
              </w:rPr>
              <w:t>was adopted with effect from January 1, 2019.</w:t>
            </w:r>
            <w:r>
              <w:rPr>
                <w:rFonts w:ascii="Futura Medium" w:hAnsi="Futura Medium"/>
                <w:bCs/>
                <w:color w:val="595959"/>
                <w:sz w:val="16"/>
                <w:szCs w:val="16"/>
              </w:rPr>
              <w:t xml:space="preserve"> See Note 8 “</w:t>
            </w:r>
            <w:r w:rsidRPr="00102C03">
              <w:rPr>
                <w:rFonts w:ascii="Futura Medium" w:hAnsi="Futura Medium"/>
                <w:bCs/>
                <w:color w:val="595959"/>
                <w:sz w:val="16"/>
                <w:szCs w:val="16"/>
              </w:rPr>
              <w:t xml:space="preserve">Adoption of IFRS 16 </w:t>
            </w:r>
            <w:r w:rsidRPr="008034E7">
              <w:rPr>
                <w:rFonts w:ascii="Futura Medium" w:hAnsi="Futura Medium"/>
                <w:bCs/>
                <w:i/>
                <w:color w:val="595959"/>
                <w:sz w:val="16"/>
                <w:szCs w:val="16"/>
              </w:rPr>
              <w:t>Leases</w:t>
            </w:r>
            <w:r>
              <w:rPr>
                <w:rFonts w:ascii="Futura Medium" w:hAnsi="Futura Medium"/>
                <w:bCs/>
                <w:color w:val="595959"/>
                <w:sz w:val="16"/>
                <w:szCs w:val="16"/>
              </w:rPr>
              <w:t>”.</w:t>
            </w:r>
          </w:p>
          <w:p w14:paraId="3A42E780" w14:textId="64B9D20C" w:rsidR="00EA163A" w:rsidRPr="00301974" w:rsidRDefault="00EA163A" w:rsidP="009769FA">
            <w:pPr>
              <w:pStyle w:val="QRATable"/>
              <w:numPr>
                <w:ilvl w:val="0"/>
                <w:numId w:val="20"/>
              </w:numPr>
              <w:ind w:left="152" w:hanging="270"/>
              <w:rPr>
                <w:rFonts w:ascii="Futura Medium" w:hAnsi="Futura Medium"/>
                <w:bCs/>
                <w:color w:val="595959"/>
                <w:sz w:val="16"/>
                <w:szCs w:val="16"/>
              </w:rPr>
            </w:pPr>
            <w:r w:rsidRPr="00F1728A">
              <w:rPr>
                <w:rFonts w:ascii="Futura Medium" w:hAnsi="Futura Medium"/>
                <w:bCs/>
                <w:color w:val="595959"/>
                <w:sz w:val="16"/>
                <w:szCs w:val="16"/>
              </w:rPr>
              <w:t>Q</w:t>
            </w:r>
            <w:r w:rsidR="004D56AC" w:rsidRPr="00F1728A">
              <w:rPr>
                <w:rFonts w:ascii="Futura Medium" w:eastAsia="SimSun" w:hAnsi="Futura Medium"/>
                <w:color w:val="595959"/>
                <w:sz w:val="16"/>
                <w:szCs w:val="16"/>
              </w:rPr>
              <w:t>1</w:t>
            </w:r>
            <w:r w:rsidRPr="00F1728A">
              <w:rPr>
                <w:rFonts w:ascii="Futura Medium" w:eastAsia="SimSun" w:hAnsi="Futura Medium"/>
                <w:color w:val="595959"/>
                <w:sz w:val="16"/>
                <w:szCs w:val="16"/>
              </w:rPr>
              <w:t xml:space="preserve"> </w:t>
            </w:r>
            <w:r w:rsidRPr="00F1728A">
              <w:rPr>
                <w:rFonts w:ascii="Futura Medium" w:hAnsi="Futura Medium"/>
                <w:bCs/>
                <w:color w:val="595959"/>
                <w:sz w:val="16"/>
                <w:szCs w:val="16"/>
              </w:rPr>
              <w:t>on Q</w:t>
            </w:r>
            <w:r w:rsidR="004D56AC" w:rsidRPr="00F1728A">
              <w:rPr>
                <w:rFonts w:ascii="Futura Medium" w:eastAsia="SimSun" w:hAnsi="Futura Medium"/>
                <w:color w:val="595959"/>
                <w:sz w:val="16"/>
                <w:szCs w:val="16"/>
              </w:rPr>
              <w:t>1</w:t>
            </w:r>
            <w:r w:rsidRPr="00F1728A">
              <w:rPr>
                <w:rFonts w:ascii="Futura Medium" w:hAnsi="Futura Medium"/>
                <w:bCs/>
                <w:color w:val="595959"/>
                <w:sz w:val="16"/>
                <w:szCs w:val="16"/>
              </w:rPr>
              <w:t xml:space="preserve"> change</w:t>
            </w:r>
            <w:r w:rsidRPr="00301974">
              <w:rPr>
                <w:rFonts w:ascii="Futura Medium" w:hAnsi="Futura Medium"/>
                <w:bCs/>
                <w:color w:val="595959"/>
                <w:sz w:val="16"/>
                <w:szCs w:val="16"/>
              </w:rPr>
              <w:t>.</w:t>
            </w:r>
          </w:p>
        </w:tc>
      </w:tr>
    </w:tbl>
    <w:p w14:paraId="2F674BAA" w14:textId="6F99FAB4" w:rsidR="00EA163A" w:rsidRPr="006C622B" w:rsidRDefault="00EA163A" w:rsidP="00EE1529">
      <w:pPr>
        <w:pStyle w:val="QRABodytextMedium"/>
        <w:spacing w:before="240"/>
        <w:ind w:right="630"/>
        <w:rPr>
          <w:highlight w:val="lightGray"/>
        </w:rPr>
      </w:pPr>
      <w:r w:rsidRPr="009F0297">
        <w:t>CCS</w:t>
      </w:r>
      <w:r w:rsidRPr="00301974">
        <w:t xml:space="preserve"> earnings attributable to shareholders excluding identified items</w:t>
      </w:r>
      <w:r>
        <w:t xml:space="preserve"> </w:t>
      </w:r>
      <w:r w:rsidR="00F326A4">
        <w:t xml:space="preserve">were </w:t>
      </w:r>
      <w:r w:rsidR="006C622B">
        <w:t>$5.3 billion</w:t>
      </w:r>
      <w:r w:rsidR="00F326A4">
        <w:t>,</w:t>
      </w:r>
      <w:r w:rsidR="006C622B">
        <w:t xml:space="preserve"> </w:t>
      </w:r>
      <w:r w:rsidR="006C622B" w:rsidRPr="003A0F91">
        <w:t>reflect</w:t>
      </w:r>
      <w:r w:rsidR="00F326A4">
        <w:t>ing</w:t>
      </w:r>
      <w:r w:rsidR="006C622B" w:rsidRPr="003A0F91">
        <w:t xml:space="preserve"> </w:t>
      </w:r>
      <w:r w:rsidR="004D4547" w:rsidRPr="003A0F91">
        <w:t xml:space="preserve">lower </w:t>
      </w:r>
      <w:r w:rsidR="00FD1102">
        <w:t xml:space="preserve">realised </w:t>
      </w:r>
      <w:r w:rsidR="004D4547" w:rsidRPr="003A0F91">
        <w:t xml:space="preserve">chemicals </w:t>
      </w:r>
      <w:r w:rsidR="000F43AA" w:rsidRPr="003A0F91">
        <w:t xml:space="preserve">and refining </w:t>
      </w:r>
      <w:r w:rsidR="004D4547" w:rsidRPr="003A0F91">
        <w:t>margins</w:t>
      </w:r>
      <w:r w:rsidR="00837501" w:rsidRPr="003A0F91">
        <w:t xml:space="preserve">, </w:t>
      </w:r>
      <w:r w:rsidR="006709DA" w:rsidRPr="003A0F91">
        <w:t>decreased</w:t>
      </w:r>
      <w:r w:rsidR="000F43AA" w:rsidRPr="003A0F91">
        <w:t xml:space="preserve"> </w:t>
      </w:r>
      <w:r w:rsidR="00860716" w:rsidRPr="003A0F91">
        <w:t xml:space="preserve">realised </w:t>
      </w:r>
      <w:r w:rsidR="000F43AA" w:rsidRPr="003A0F91">
        <w:t>oil prices</w:t>
      </w:r>
      <w:r w:rsidR="00837501" w:rsidRPr="003A0F91">
        <w:t xml:space="preserve"> and lower tax credits</w:t>
      </w:r>
      <w:r w:rsidR="004006A1">
        <w:t>,</w:t>
      </w:r>
      <w:r w:rsidR="00837501" w:rsidRPr="003A0F91">
        <w:t xml:space="preserve"> </w:t>
      </w:r>
      <w:r w:rsidR="004D4547" w:rsidRPr="003A0F91">
        <w:t xml:space="preserve">partly offset by </w:t>
      </w:r>
      <w:r w:rsidR="00837501" w:rsidRPr="003A0F91">
        <w:t>stronger contributions from trading</w:t>
      </w:r>
      <w:r w:rsidR="00430668">
        <w:t xml:space="preserve"> as well as</w:t>
      </w:r>
      <w:r w:rsidR="00837501" w:rsidRPr="003A0F91">
        <w:t xml:space="preserve"> </w:t>
      </w:r>
      <w:r w:rsidR="000F43AA" w:rsidRPr="003A0F91">
        <w:t xml:space="preserve">increased </w:t>
      </w:r>
      <w:r w:rsidR="0087397C" w:rsidRPr="003A0F91">
        <w:t xml:space="preserve">realised </w:t>
      </w:r>
      <w:r w:rsidR="000F43AA" w:rsidRPr="003A0F91">
        <w:t>LNG and gas prices</w:t>
      </w:r>
      <w:r w:rsidR="00FD3F85" w:rsidRPr="003A0F91">
        <w:t xml:space="preserve"> </w:t>
      </w:r>
      <w:r w:rsidR="00837501" w:rsidRPr="003A0F91">
        <w:t>c</w:t>
      </w:r>
      <w:r w:rsidR="00FD3F85" w:rsidRPr="003A0F91">
        <w:t>ompared with the first</w:t>
      </w:r>
      <w:r w:rsidR="00FD3F85" w:rsidRPr="009F0297">
        <w:t xml:space="preserve"> quarter 2018</w:t>
      </w:r>
      <w:r w:rsidR="00837501">
        <w:t>.</w:t>
      </w:r>
      <w:r w:rsidR="004006A1">
        <w:t xml:space="preserve"> </w:t>
      </w:r>
      <w:r w:rsidR="00D60E65">
        <w:t>In addition, there was</w:t>
      </w:r>
      <w:r w:rsidR="00A06B45">
        <w:t xml:space="preserve"> a</w:t>
      </w:r>
      <w:r w:rsidR="00152700">
        <w:t xml:space="preserve"> </w:t>
      </w:r>
      <w:r w:rsidR="00A07219">
        <w:t>negative</w:t>
      </w:r>
      <w:r w:rsidR="004006A1">
        <w:t xml:space="preserve"> impact of </w:t>
      </w:r>
      <w:r w:rsidR="00A07219">
        <w:t xml:space="preserve">$43 million related to </w:t>
      </w:r>
      <w:r w:rsidR="004006A1">
        <w:t>the implementation of IFRS 16.</w:t>
      </w:r>
    </w:p>
    <w:p w14:paraId="28CE7A2C" w14:textId="5587D98A" w:rsidR="00EA163A" w:rsidRPr="00B8685B" w:rsidRDefault="00EA163A" w:rsidP="00EE1529">
      <w:pPr>
        <w:pStyle w:val="QRABodytextMedium"/>
        <w:spacing w:before="240"/>
        <w:ind w:right="630"/>
      </w:pPr>
      <w:bookmarkStart w:id="0" w:name="_Hlk7601156"/>
      <w:bookmarkStart w:id="1" w:name="_Hlk7601060"/>
      <w:r w:rsidRPr="00301974">
        <w:t xml:space="preserve">Cash flow from operating activities for </w:t>
      </w:r>
      <w:r w:rsidRPr="009F0297">
        <w:t xml:space="preserve">the </w:t>
      </w:r>
      <w:r w:rsidR="004D56AC" w:rsidRPr="009F0297">
        <w:t>first quarter</w:t>
      </w:r>
      <w:r w:rsidRPr="009F0297">
        <w:t xml:space="preserve"> </w:t>
      </w:r>
      <w:r w:rsidR="004D56AC" w:rsidRPr="004742A1">
        <w:t>2019</w:t>
      </w:r>
      <w:r w:rsidRPr="004742A1">
        <w:t xml:space="preserve"> </w:t>
      </w:r>
      <w:r w:rsidR="002A419C">
        <w:t>of</w:t>
      </w:r>
      <w:r w:rsidR="002A419C" w:rsidRPr="004742A1">
        <w:t xml:space="preserve"> </w:t>
      </w:r>
      <w:r w:rsidRPr="004742A1">
        <w:t>$</w:t>
      </w:r>
      <w:r w:rsidR="004742A1" w:rsidRPr="004742A1">
        <w:t>8.6</w:t>
      </w:r>
      <w:r w:rsidRPr="004742A1">
        <w:rPr>
          <w:bCs/>
        </w:rPr>
        <w:t xml:space="preserve"> b</w:t>
      </w:r>
      <w:r w:rsidRPr="004742A1">
        <w:t>illion included negative working capital movements of $</w:t>
      </w:r>
      <w:r w:rsidR="004742A1" w:rsidRPr="004742A1">
        <w:t>3.5</w:t>
      </w:r>
      <w:r w:rsidRPr="004742A1">
        <w:t xml:space="preserve"> billion</w:t>
      </w:r>
      <w:r w:rsidR="002A419C">
        <w:t>, leading to</w:t>
      </w:r>
      <w:r w:rsidR="004742A1">
        <w:t xml:space="preserve"> </w:t>
      </w:r>
      <w:r w:rsidR="002A419C">
        <w:t xml:space="preserve">cash flow from operating activities excluding working capital movements of $12.1 billion. </w:t>
      </w:r>
      <w:r w:rsidR="004742A1">
        <w:t xml:space="preserve">Excluding working capital movements and </w:t>
      </w:r>
      <w:r w:rsidR="00806882">
        <w:t xml:space="preserve">a positive </w:t>
      </w:r>
      <w:r w:rsidR="004742A1">
        <w:t>impact</w:t>
      </w:r>
      <w:r w:rsidR="002A419C">
        <w:t xml:space="preserve"> of $949 </w:t>
      </w:r>
      <w:r w:rsidR="002A419C" w:rsidRPr="004D4547">
        <w:t xml:space="preserve">million related to the implementation of </w:t>
      </w:r>
      <w:r w:rsidR="002A419C">
        <w:t>IFRS 16</w:t>
      </w:r>
      <w:r w:rsidR="004742A1">
        <w:t>, c</w:t>
      </w:r>
      <w:r w:rsidR="004742A1" w:rsidRPr="00301974">
        <w:t xml:space="preserve">ash flow from operating </w:t>
      </w:r>
      <w:r w:rsidR="004742A1" w:rsidRPr="00033971">
        <w:t>activities</w:t>
      </w:r>
      <w:r w:rsidR="00F65CAB">
        <w:t xml:space="preserve"> </w:t>
      </w:r>
      <w:r w:rsidR="008B5812">
        <w:t xml:space="preserve">increased to </w:t>
      </w:r>
      <w:r w:rsidR="00F65CAB">
        <w:t>$</w:t>
      </w:r>
      <w:r w:rsidR="0080505D">
        <w:t>11.</w:t>
      </w:r>
      <w:r w:rsidR="0017092C">
        <w:t>3</w:t>
      </w:r>
      <w:r w:rsidR="0080505D">
        <w:t xml:space="preserve"> billion</w:t>
      </w:r>
      <w:r w:rsidR="004742A1" w:rsidRPr="00033971">
        <w:t xml:space="preserve"> </w:t>
      </w:r>
      <w:r w:rsidR="004742A1">
        <w:t>compared</w:t>
      </w:r>
      <w:r w:rsidR="003131CE">
        <w:t xml:space="preserve"> </w:t>
      </w:r>
      <w:r w:rsidR="003A29A5">
        <w:t>with</w:t>
      </w:r>
      <w:r w:rsidR="003D6225">
        <w:t xml:space="preserve"> $10.4 billion in</w:t>
      </w:r>
      <w:r w:rsidR="004742A1">
        <w:t xml:space="preserve"> the first quarter 2018, mainly due to </w:t>
      </w:r>
      <w:r w:rsidR="003D6225">
        <w:t>a higher cash</w:t>
      </w:r>
      <w:r w:rsidR="00335A8D">
        <w:t>-</w:t>
      </w:r>
      <w:r w:rsidR="003D6225">
        <w:t>generative portfolio o</w:t>
      </w:r>
      <w:r w:rsidR="003131CE">
        <w:t>f</w:t>
      </w:r>
      <w:r w:rsidR="003D6225">
        <w:t xml:space="preserve"> assets</w:t>
      </w:r>
      <w:r w:rsidR="001F1033">
        <w:t>.</w:t>
      </w:r>
      <w:bookmarkEnd w:id="0"/>
    </w:p>
    <w:p w14:paraId="1431B36B" w14:textId="2D5ADCEB" w:rsidR="00EA163A" w:rsidRPr="00301974" w:rsidRDefault="00EA163A" w:rsidP="00EE1529">
      <w:pPr>
        <w:pStyle w:val="QRABodytextMedium"/>
        <w:spacing w:before="240"/>
        <w:ind w:right="630"/>
      </w:pPr>
      <w:bookmarkStart w:id="2" w:name="_Hlk7512272"/>
      <w:bookmarkEnd w:id="1"/>
      <w:r w:rsidRPr="00301974">
        <w:t xml:space="preserve">Total dividends distributed to shareholders in the quarter </w:t>
      </w:r>
      <w:r w:rsidRPr="007E2BEA">
        <w:t>were $</w:t>
      </w:r>
      <w:r w:rsidR="007E2BEA" w:rsidRPr="007E2BEA">
        <w:t>3.</w:t>
      </w:r>
      <w:r w:rsidR="00E04687">
        <w:t>9</w:t>
      </w:r>
      <w:r w:rsidRPr="007E2BEA">
        <w:t xml:space="preserve"> billion</w:t>
      </w:r>
      <w:r w:rsidRPr="00301974">
        <w:t>.</w:t>
      </w:r>
      <w:r>
        <w:t xml:space="preserve"> </w:t>
      </w:r>
      <w:bookmarkStart w:id="3" w:name="_Hlk6923220"/>
      <w:r w:rsidR="00010820" w:rsidRPr="00987922">
        <w:t xml:space="preserve">Today, Shell launches </w:t>
      </w:r>
      <w:r w:rsidR="00010820">
        <w:t>the next</w:t>
      </w:r>
      <w:r w:rsidR="00010820" w:rsidRPr="00987922">
        <w:t xml:space="preserve"> tranche of the share buyback programme, with a </w:t>
      </w:r>
      <w:r w:rsidR="00010820" w:rsidRPr="000A0B35">
        <w:t xml:space="preserve">maximum aggregate consideration of $2.75 billion in the period up to and including July 29, 2019. </w:t>
      </w:r>
      <w:r w:rsidR="00DC0E16" w:rsidRPr="000A0B35">
        <w:t>In aggre</w:t>
      </w:r>
      <w:r w:rsidR="00DC0E16" w:rsidRPr="00DC0E16">
        <w:t>gate,</w:t>
      </w:r>
      <w:r w:rsidR="009362BE" w:rsidRPr="00DC0E16">
        <w:t xml:space="preserve"> </w:t>
      </w:r>
      <w:r w:rsidR="006B72D9">
        <w:t xml:space="preserve">since the launch of the share buyback programme, </w:t>
      </w:r>
      <w:r w:rsidR="00BC27DA" w:rsidRPr="00DC0E16">
        <w:t>215.</w:t>
      </w:r>
      <w:r w:rsidR="00282230">
        <w:t>7</w:t>
      </w:r>
      <w:r w:rsidR="00BC27DA" w:rsidRPr="00DC0E16">
        <w:t xml:space="preserve"> </w:t>
      </w:r>
      <w:r w:rsidRPr="00DC0E16">
        <w:t>million</w:t>
      </w:r>
      <w:r w:rsidRPr="00987922">
        <w:t xml:space="preserve"> A ordinary shares </w:t>
      </w:r>
      <w:r w:rsidR="009362BE">
        <w:t xml:space="preserve">were </w:t>
      </w:r>
      <w:r w:rsidRPr="00987922">
        <w:t xml:space="preserve">bought back for cancellation for a consideration of </w:t>
      </w:r>
      <w:r w:rsidRPr="00DC0E16">
        <w:t>$</w:t>
      </w:r>
      <w:r w:rsidR="00BC27DA" w:rsidRPr="00DC0E16">
        <w:t xml:space="preserve">6.75 </w:t>
      </w:r>
      <w:r w:rsidRPr="00DC0E16">
        <w:t>billion</w:t>
      </w:r>
      <w:r w:rsidRPr="00987922">
        <w:t xml:space="preserve">. </w:t>
      </w:r>
      <w:bookmarkEnd w:id="3"/>
    </w:p>
    <w:bookmarkEnd w:id="2"/>
    <w:p w14:paraId="498A365C" w14:textId="77777777" w:rsidR="00AB037F" w:rsidRDefault="00EA163A" w:rsidP="00AB037F">
      <w:pPr>
        <w:pStyle w:val="QRABodytextMedium"/>
        <w:spacing w:before="240"/>
        <w:ind w:right="630"/>
      </w:pPr>
      <w:r w:rsidRPr="00301974">
        <w:rPr>
          <w:b/>
        </w:rPr>
        <w:t>Royal Dutch Shell Chief Executive Officer Ben van Beurden commented:</w:t>
      </w:r>
      <w:r w:rsidRPr="00301974">
        <w:t xml:space="preserve"> </w:t>
      </w:r>
    </w:p>
    <w:p w14:paraId="51BCC3A5" w14:textId="646FD003" w:rsidR="00EA163A" w:rsidRPr="00301974" w:rsidRDefault="00EA163A" w:rsidP="00387D55">
      <w:pPr>
        <w:pStyle w:val="QRABodytextMedium"/>
        <w:ind w:right="630"/>
      </w:pPr>
      <w:bookmarkStart w:id="4" w:name="_Hlk7424794"/>
      <w:r w:rsidRPr="00E04687">
        <w:rPr>
          <w:i/>
        </w:rPr>
        <w:t>“</w:t>
      </w:r>
      <w:r w:rsidR="00AB25B8" w:rsidRPr="00AB25B8">
        <w:rPr>
          <w:i/>
        </w:rPr>
        <w:t xml:space="preserve">Shell has made a strong start </w:t>
      </w:r>
      <w:r w:rsidR="00AB25B8">
        <w:rPr>
          <w:i/>
        </w:rPr>
        <w:t>to</w:t>
      </w:r>
      <w:r w:rsidR="00AB25B8" w:rsidRPr="00AB25B8">
        <w:rPr>
          <w:i/>
        </w:rPr>
        <w:t xml:space="preserve"> 2019, with the first quarter financial performance demonstrating the strength of our strategy and the quality of our portfolio of assets. The power of our brand, serving millions of customers every day, continues to be a differentiator. Our integrated value chain enabled our Downstream business to deliver robust results despite challenging market conditions. The consistent financial performance across all our businesses provides confidence in meeting our 2020 outlook.</w:t>
      </w:r>
      <w:r w:rsidRPr="00E04687">
        <w:rPr>
          <w:i/>
        </w:rPr>
        <w:t>”</w:t>
      </w:r>
      <w:bookmarkEnd w:id="4"/>
      <w:r w:rsidRPr="00301974">
        <w:br w:type="page"/>
      </w:r>
    </w:p>
    <w:tbl>
      <w:tblPr>
        <w:tblW w:w="9576" w:type="dxa"/>
        <w:tblLayout w:type="fixed"/>
        <w:tblCellMar>
          <w:left w:w="0" w:type="dxa"/>
          <w:right w:w="0" w:type="dxa"/>
        </w:tblCellMar>
        <w:tblLook w:val="0000" w:firstRow="0" w:lastRow="0" w:firstColumn="0" w:lastColumn="0" w:noHBand="0" w:noVBand="0"/>
      </w:tblPr>
      <w:tblGrid>
        <w:gridCol w:w="862"/>
        <w:gridCol w:w="862"/>
        <w:gridCol w:w="862"/>
        <w:gridCol w:w="428"/>
        <w:gridCol w:w="61"/>
        <w:gridCol w:w="3460"/>
        <w:gridCol w:w="665"/>
        <w:gridCol w:w="2340"/>
        <w:gridCol w:w="36"/>
      </w:tblGrid>
      <w:tr w:rsidR="00EA163A" w:rsidRPr="00301974" w14:paraId="14C34A51" w14:textId="77777777" w:rsidTr="004C738E">
        <w:trPr>
          <w:trHeight w:hRule="exact" w:val="158"/>
        </w:trPr>
        <w:tc>
          <w:tcPr>
            <w:tcW w:w="9576" w:type="dxa"/>
            <w:gridSpan w:val="9"/>
            <w:shd w:val="clear" w:color="auto" w:fill="FBCE07"/>
            <w:tcMar>
              <w:left w:w="113" w:type="dxa"/>
              <w:right w:w="57" w:type="dxa"/>
            </w:tcMar>
            <w:vAlign w:val="center"/>
          </w:tcPr>
          <w:p w14:paraId="51AA7E7C" w14:textId="77777777" w:rsidR="00EA163A" w:rsidRPr="00301974" w:rsidRDefault="00EA163A" w:rsidP="004C738E">
            <w:pPr>
              <w:pStyle w:val="QRATable"/>
              <w:rPr>
                <w:rFonts w:ascii="Futura Medium" w:hAnsi="Futura Medium"/>
                <w:b/>
                <w:color w:val="595959"/>
                <w:sz w:val="17"/>
                <w:szCs w:val="17"/>
              </w:rPr>
            </w:pPr>
          </w:p>
        </w:tc>
      </w:tr>
      <w:tr w:rsidR="00EA163A" w:rsidRPr="00301974" w14:paraId="582BF6D5" w14:textId="77777777" w:rsidTr="004C738E">
        <w:trPr>
          <w:trHeight w:val="259"/>
        </w:trPr>
        <w:tc>
          <w:tcPr>
            <w:tcW w:w="9576" w:type="dxa"/>
            <w:gridSpan w:val="9"/>
            <w:shd w:val="clear" w:color="auto" w:fill="auto"/>
            <w:tcMar>
              <w:left w:w="113" w:type="dxa"/>
              <w:right w:w="57" w:type="dxa"/>
            </w:tcMar>
            <w:vAlign w:val="center"/>
          </w:tcPr>
          <w:p w14:paraId="2306D527" w14:textId="77777777" w:rsidR="00EA163A" w:rsidRPr="00F2757C" w:rsidRDefault="00EA163A" w:rsidP="004C738E">
            <w:pPr>
              <w:pStyle w:val="QRATable"/>
              <w:ind w:left="-117"/>
              <w:rPr>
                <w:rFonts w:ascii="Futura Bold" w:hAnsi="Futura Bold"/>
                <w:b/>
                <w:color w:val="595959"/>
                <w:szCs w:val="22"/>
              </w:rPr>
            </w:pPr>
            <w:r w:rsidRPr="00F2757C">
              <w:rPr>
                <w:rFonts w:ascii="Futura Bold" w:hAnsi="Futura Bold"/>
                <w:b/>
                <w:color w:val="595959"/>
                <w:szCs w:val="22"/>
              </w:rPr>
              <w:t>ADDITIONAL PERFORMANCE MEASURES</w:t>
            </w:r>
          </w:p>
        </w:tc>
      </w:tr>
      <w:tr w:rsidR="000F3ADC" w14:paraId="7348C108" w14:textId="77777777" w:rsidTr="000F3ADC">
        <w:trPr>
          <w:gridAfter w:val="1"/>
          <w:wAfter w:w="36" w:type="dxa"/>
          <w:cantSplit/>
          <w:trHeight w:val="288"/>
        </w:trPr>
        <w:tc>
          <w:tcPr>
            <w:tcW w:w="3014" w:type="dxa"/>
            <w:gridSpan w:val="4"/>
            <w:tcBorders>
              <w:bottom w:val="single" w:sz="4" w:space="0" w:color="595959"/>
            </w:tcBorders>
            <w:shd w:val="clear" w:color="auto" w:fill="auto"/>
            <w:tcMar>
              <w:left w:w="113" w:type="dxa"/>
              <w:right w:w="57" w:type="dxa"/>
            </w:tcMar>
            <w:vAlign w:val="center"/>
          </w:tcPr>
          <w:p w14:paraId="29A93607" w14:textId="77777777" w:rsidR="000F3ADC" w:rsidRDefault="000F3ADC" w:rsidP="004C738E">
            <w:pPr>
              <w:pStyle w:val="QRATable"/>
              <w:keepNext/>
              <w:widowControl w:val="0"/>
              <w:jc w:val="center"/>
              <w:rPr>
                <w:rFonts w:ascii="Futura Medium" w:hAnsi="Futura Medium"/>
                <w:b/>
                <w:color w:val="595959"/>
                <w:sz w:val="17"/>
                <w:szCs w:val="17"/>
              </w:rPr>
            </w:pPr>
            <w:r>
              <w:rPr>
                <w:rFonts w:ascii="Futura Medium" w:hAnsi="Futura Medium"/>
                <w:b/>
                <w:color w:val="595959"/>
                <w:sz w:val="17"/>
                <w:szCs w:val="17"/>
              </w:rPr>
              <w:t>Quarters</w:t>
            </w:r>
          </w:p>
        </w:tc>
        <w:tc>
          <w:tcPr>
            <w:tcW w:w="3521" w:type="dxa"/>
            <w:gridSpan w:val="2"/>
            <w:tcBorders>
              <w:bottom w:val="single" w:sz="4" w:space="0" w:color="595959"/>
            </w:tcBorders>
            <w:vAlign w:val="center"/>
          </w:tcPr>
          <w:p w14:paraId="5B8A6C8E" w14:textId="77777777" w:rsidR="000F3ADC" w:rsidRDefault="000F3ADC" w:rsidP="004C738E">
            <w:pPr>
              <w:pStyle w:val="QRATable"/>
              <w:keepNext/>
              <w:widowControl w:val="0"/>
              <w:jc w:val="center"/>
              <w:rPr>
                <w:rFonts w:ascii="Futura Medium" w:hAnsi="Futura Medium"/>
                <w:b/>
                <w:bCs/>
                <w:color w:val="595959"/>
                <w:sz w:val="17"/>
                <w:szCs w:val="17"/>
              </w:rPr>
            </w:pPr>
            <w:r>
              <w:rPr>
                <w:rFonts w:ascii="Futura Medium" w:hAnsi="Futura Medium"/>
                <w:b/>
                <w:bCs/>
                <w:color w:val="595959"/>
                <w:sz w:val="17"/>
                <w:szCs w:val="17"/>
              </w:rPr>
              <w:t>$ million</w:t>
            </w:r>
          </w:p>
        </w:tc>
        <w:tc>
          <w:tcPr>
            <w:tcW w:w="3005" w:type="dxa"/>
            <w:gridSpan w:val="2"/>
            <w:tcBorders>
              <w:bottom w:val="single" w:sz="4" w:space="0" w:color="595959"/>
            </w:tcBorders>
            <w:vAlign w:val="center"/>
          </w:tcPr>
          <w:p w14:paraId="68735E66" w14:textId="77777777" w:rsidR="000F3ADC" w:rsidRDefault="000F3ADC" w:rsidP="004C738E">
            <w:pPr>
              <w:pStyle w:val="QRATable"/>
              <w:keepNext/>
              <w:widowControl w:val="0"/>
              <w:jc w:val="center"/>
              <w:rPr>
                <w:rFonts w:ascii="Futura Medium" w:hAnsi="Futura Medium"/>
                <w:b/>
                <w:bCs/>
                <w:color w:val="595959"/>
                <w:sz w:val="17"/>
                <w:szCs w:val="17"/>
              </w:rPr>
            </w:pPr>
          </w:p>
        </w:tc>
      </w:tr>
      <w:tr w:rsidR="000F3ADC" w:rsidRPr="009F0297" w14:paraId="02BB155D" w14:textId="77777777" w:rsidTr="000F3ADC">
        <w:trPr>
          <w:gridAfter w:val="1"/>
          <w:wAfter w:w="36" w:type="dxa"/>
          <w:cantSplit/>
          <w:trHeight w:val="288"/>
        </w:trPr>
        <w:tc>
          <w:tcPr>
            <w:tcW w:w="862"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4922495D" w14:textId="5DE6A217" w:rsidR="000F3ADC" w:rsidRPr="009F0297" w:rsidRDefault="004D56AC" w:rsidP="004C738E">
            <w:pPr>
              <w:pStyle w:val="QRATable"/>
              <w:jc w:val="right"/>
              <w:rPr>
                <w:rFonts w:ascii="Futura Medium" w:hAnsi="Futura Medium"/>
                <w:b/>
                <w:bCs/>
                <w:color w:val="595959"/>
                <w:sz w:val="17"/>
                <w:szCs w:val="17"/>
              </w:rPr>
            </w:pPr>
            <w:r w:rsidRPr="009F0297">
              <w:rPr>
                <w:rFonts w:ascii="Futura Medium" w:hAnsi="Futura Medium"/>
                <w:b/>
                <w:bCs/>
                <w:color w:val="595959"/>
                <w:sz w:val="17"/>
                <w:szCs w:val="17"/>
              </w:rPr>
              <w:t>Q1 2019</w:t>
            </w:r>
          </w:p>
        </w:tc>
        <w:tc>
          <w:tcPr>
            <w:tcW w:w="862" w:type="dxa"/>
            <w:tcBorders>
              <w:top w:val="single" w:sz="4" w:space="0" w:color="595959"/>
              <w:bottom w:val="single" w:sz="4" w:space="0" w:color="595959"/>
            </w:tcBorders>
            <w:vAlign w:val="center"/>
          </w:tcPr>
          <w:p w14:paraId="43655F8F" w14:textId="3D1EADFC" w:rsidR="000F3ADC" w:rsidRPr="009F0297" w:rsidRDefault="004D56AC" w:rsidP="004C738E">
            <w:pPr>
              <w:pStyle w:val="QRATable"/>
              <w:keepNext/>
              <w:widowControl w:val="0"/>
              <w:jc w:val="right"/>
              <w:rPr>
                <w:rFonts w:ascii="Futura Medium" w:hAnsi="Futura Medium"/>
                <w:b/>
                <w:bCs/>
                <w:color w:val="595959"/>
                <w:sz w:val="17"/>
                <w:szCs w:val="17"/>
              </w:rPr>
            </w:pPr>
            <w:r w:rsidRPr="009F0297">
              <w:rPr>
                <w:rFonts w:ascii="Futura Medium" w:hAnsi="Futura Medium"/>
                <w:b/>
                <w:color w:val="595959"/>
                <w:sz w:val="17"/>
                <w:szCs w:val="17"/>
              </w:rPr>
              <w:t>Q4 2018</w:t>
            </w:r>
            <w:r w:rsidR="000F3ADC" w:rsidRPr="009F0297">
              <w:rPr>
                <w:rFonts w:ascii="Futura Medium" w:hAnsi="Futura Medium"/>
                <w:b/>
                <w:color w:val="595959"/>
                <w:sz w:val="17"/>
                <w:szCs w:val="17"/>
              </w:rPr>
              <w:t xml:space="preserve"> </w:t>
            </w:r>
          </w:p>
        </w:tc>
        <w:tc>
          <w:tcPr>
            <w:tcW w:w="862" w:type="dxa"/>
            <w:tcBorders>
              <w:top w:val="single" w:sz="4" w:space="0" w:color="595959"/>
              <w:bottom w:val="single" w:sz="4" w:space="0" w:color="595959"/>
            </w:tcBorders>
            <w:shd w:val="clear" w:color="auto" w:fill="auto"/>
            <w:vAlign w:val="center"/>
          </w:tcPr>
          <w:p w14:paraId="230FC492" w14:textId="36FFF59A" w:rsidR="000F3ADC" w:rsidRPr="009F0297" w:rsidRDefault="004D56AC" w:rsidP="004C738E">
            <w:pPr>
              <w:pStyle w:val="QRATable"/>
              <w:keepNext/>
              <w:widowControl w:val="0"/>
              <w:jc w:val="right"/>
              <w:rPr>
                <w:rFonts w:ascii="Futura Medium" w:hAnsi="Futura Medium"/>
                <w:b/>
                <w:bCs/>
                <w:color w:val="595959"/>
                <w:sz w:val="17"/>
                <w:szCs w:val="17"/>
              </w:rPr>
            </w:pPr>
            <w:r w:rsidRPr="009F0297">
              <w:rPr>
                <w:rFonts w:ascii="Futura Medium" w:hAnsi="Futura Medium"/>
                <w:b/>
                <w:color w:val="595959"/>
                <w:sz w:val="17"/>
                <w:szCs w:val="17"/>
              </w:rPr>
              <w:t>Q1 2018</w:t>
            </w:r>
          </w:p>
        </w:tc>
        <w:tc>
          <w:tcPr>
            <w:tcW w:w="489" w:type="dxa"/>
            <w:gridSpan w:val="2"/>
            <w:tcBorders>
              <w:top w:val="single" w:sz="4" w:space="0" w:color="595959"/>
              <w:bottom w:val="single" w:sz="4" w:space="0" w:color="595959"/>
            </w:tcBorders>
            <w:vAlign w:val="center"/>
          </w:tcPr>
          <w:p w14:paraId="2EF4E3CA" w14:textId="77777777" w:rsidR="000F3ADC" w:rsidRPr="009F0297" w:rsidRDefault="000F3ADC" w:rsidP="004C738E">
            <w:pPr>
              <w:pStyle w:val="QRATable"/>
              <w:keepNext/>
              <w:widowControl w:val="0"/>
              <w:jc w:val="center"/>
              <w:rPr>
                <w:rFonts w:ascii="Futura Medium" w:hAnsi="Futura Medium"/>
                <w:b/>
                <w:bCs/>
                <w:color w:val="595959"/>
                <w:sz w:val="17"/>
                <w:szCs w:val="17"/>
              </w:rPr>
            </w:pPr>
            <w:r w:rsidRPr="009F0297">
              <w:rPr>
                <w:rFonts w:ascii="Futura Medium" w:hAnsi="Futura Medium"/>
                <w:b/>
                <w:color w:val="595959"/>
                <w:sz w:val="17"/>
                <w:szCs w:val="17"/>
              </w:rPr>
              <w:t>%</w:t>
            </w:r>
            <w:r w:rsidRPr="009F0297">
              <w:rPr>
                <w:rFonts w:ascii="Futura Medium" w:hAnsi="Futura Medium"/>
                <w:color w:val="595959"/>
                <w:sz w:val="17"/>
                <w:szCs w:val="17"/>
                <w:vertAlign w:val="superscript"/>
              </w:rPr>
              <w:t>1</w:t>
            </w:r>
          </w:p>
        </w:tc>
        <w:tc>
          <w:tcPr>
            <w:tcW w:w="4125" w:type="dxa"/>
            <w:gridSpan w:val="2"/>
            <w:tcBorders>
              <w:top w:val="single" w:sz="4" w:space="0" w:color="595959"/>
              <w:bottom w:val="single" w:sz="4" w:space="0" w:color="595959"/>
            </w:tcBorders>
            <w:vAlign w:val="center"/>
          </w:tcPr>
          <w:p w14:paraId="03D3928E" w14:textId="77777777" w:rsidR="000F3ADC" w:rsidRPr="009F0297" w:rsidRDefault="000F3ADC" w:rsidP="004C738E">
            <w:pPr>
              <w:pStyle w:val="QRATable"/>
              <w:keepNext/>
              <w:widowControl w:val="0"/>
              <w:jc w:val="right"/>
              <w:rPr>
                <w:rFonts w:ascii="Futura Medium" w:hAnsi="Futura Medium"/>
                <w:b/>
                <w:bCs/>
                <w:color w:val="595959"/>
                <w:sz w:val="17"/>
                <w:szCs w:val="17"/>
              </w:rPr>
            </w:pPr>
          </w:p>
        </w:tc>
        <w:tc>
          <w:tcPr>
            <w:tcW w:w="2340" w:type="dxa"/>
            <w:tcBorders>
              <w:top w:val="single" w:sz="4" w:space="0" w:color="595959"/>
              <w:bottom w:val="single" w:sz="4" w:space="0" w:color="595959"/>
            </w:tcBorders>
            <w:vAlign w:val="center"/>
          </w:tcPr>
          <w:p w14:paraId="66AA00B7" w14:textId="0F3C44AE" w:rsidR="000F3ADC" w:rsidRPr="009F0297" w:rsidRDefault="00306091" w:rsidP="000F3ADC">
            <w:pPr>
              <w:pStyle w:val="QRATable"/>
              <w:keepNext/>
              <w:widowControl w:val="0"/>
              <w:rPr>
                <w:rFonts w:ascii="Futura Medium" w:hAnsi="Futura Medium"/>
                <w:b/>
                <w:bCs/>
                <w:color w:val="595959"/>
                <w:sz w:val="17"/>
                <w:szCs w:val="17"/>
              </w:rPr>
            </w:pPr>
            <w:r>
              <w:rPr>
                <w:rFonts w:ascii="Futura Medium" w:hAnsi="Futura Medium"/>
                <w:b/>
                <w:bCs/>
                <w:color w:val="595959"/>
                <w:sz w:val="17"/>
                <w:szCs w:val="17"/>
              </w:rPr>
              <w:t>Reference</w:t>
            </w:r>
          </w:p>
        </w:tc>
      </w:tr>
      <w:tr w:rsidR="000F3ADC" w:rsidRPr="009F0297" w14:paraId="5561FA65" w14:textId="77777777" w:rsidTr="000F3ADC">
        <w:tblPrEx>
          <w:tblLook w:val="04A0" w:firstRow="1" w:lastRow="0" w:firstColumn="1" w:lastColumn="0" w:noHBand="0" w:noVBand="1"/>
        </w:tblPrEx>
        <w:trPr>
          <w:gridAfter w:val="1"/>
          <w:wAfter w:w="36" w:type="dxa"/>
          <w:cantSplit/>
          <w:trHeight w:val="259"/>
        </w:trPr>
        <w:tc>
          <w:tcPr>
            <w:tcW w:w="862"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5E2F3C3E" w14:textId="0CE8693E" w:rsidR="000F3ADC" w:rsidRPr="009F0297" w:rsidRDefault="000F3ADC" w:rsidP="004C738E">
            <w:pPr>
              <w:pStyle w:val="QRATable"/>
              <w:keepNext/>
              <w:widowControl w:val="0"/>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"CQ_USD_TOTCAPINV"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6,685</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5526FDDA" w14:textId="252DBC0F"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"CPQ_USD_TOTCAPINV"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7,879</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53E5712E" w14:textId="61B76AD3"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"PQ_USD_TOTCAPINV"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5,532</w:t>
            </w:r>
            <w:r w:rsidRPr="009F0297">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2433DB83" w14:textId="77777777" w:rsidR="000F3ADC" w:rsidRPr="009F0297" w:rsidRDefault="000F3ADC" w:rsidP="004C738E">
            <w:pPr>
              <w:pStyle w:val="QRATable"/>
              <w:keepNext/>
              <w:widowControl w:val="0"/>
              <w:ind w:right="36"/>
              <w:jc w:val="center"/>
              <w:rPr>
                <w:rFonts w:ascii="Futura Medium" w:hAnsi="Futura Medium"/>
                <w:bCs/>
                <w:color w:val="595959"/>
                <w:sz w:val="17"/>
                <w:szCs w:val="17"/>
              </w:rPr>
            </w:pPr>
          </w:p>
        </w:tc>
        <w:tc>
          <w:tcPr>
            <w:tcW w:w="4125" w:type="dxa"/>
            <w:gridSpan w:val="2"/>
            <w:tcBorders>
              <w:top w:val="single" w:sz="4" w:space="0" w:color="595959"/>
              <w:left w:val="nil"/>
              <w:bottom w:val="nil"/>
              <w:right w:val="nil"/>
            </w:tcBorders>
            <w:vAlign w:val="center"/>
            <w:hideMark/>
          </w:tcPr>
          <w:p w14:paraId="7478F658" w14:textId="46FE3664"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bCs/>
                <w:color w:val="595959"/>
                <w:sz w:val="17"/>
                <w:szCs w:val="17"/>
              </w:rPr>
              <w:t>Capital investment</w:t>
            </w:r>
            <w:r w:rsidR="00F1728A" w:rsidRPr="009F0297">
              <w:rPr>
                <w:rFonts w:ascii="Futura Medium" w:hAnsi="Futura Medium"/>
                <w:color w:val="595959"/>
                <w:sz w:val="17"/>
                <w:szCs w:val="17"/>
                <w:vertAlign w:val="superscript"/>
              </w:rPr>
              <w:t>2</w:t>
            </w:r>
          </w:p>
        </w:tc>
        <w:tc>
          <w:tcPr>
            <w:tcW w:w="2340" w:type="dxa"/>
            <w:tcBorders>
              <w:top w:val="single" w:sz="4" w:space="0" w:color="595959"/>
              <w:left w:val="nil"/>
              <w:bottom w:val="nil"/>
              <w:right w:val="nil"/>
            </w:tcBorders>
            <w:vAlign w:val="center"/>
            <w:hideMark/>
          </w:tcPr>
          <w:p w14:paraId="5F8F924A" w14:textId="5BBE4706" w:rsidR="000F3ADC" w:rsidRPr="009F0297" w:rsidRDefault="000F3ADC" w:rsidP="000F3ADC">
            <w:pPr>
              <w:pStyle w:val="QRATable"/>
              <w:keepNext/>
              <w:widowControl w:val="0"/>
              <w:ind w:right="43" w:firstLine="270"/>
              <w:rPr>
                <w:rFonts w:ascii="Futura Medium" w:hAnsi="Futura Medium"/>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REF _Ref511649316 \r \h  \* MERGEFORMAT </w:instrText>
            </w:r>
            <w:r w:rsidRPr="009F0297">
              <w:rPr>
                <w:rFonts w:ascii="Futura Medium" w:hAnsi="Futura Medium"/>
                <w:bCs/>
                <w:color w:val="595959"/>
                <w:sz w:val="17"/>
                <w:szCs w:val="17"/>
              </w:rPr>
            </w:r>
            <w:r w:rsidRPr="009F0297">
              <w:rPr>
                <w:rFonts w:ascii="Futura Medium" w:hAnsi="Futura Medium"/>
                <w:bCs/>
                <w:color w:val="595959"/>
                <w:sz w:val="17"/>
                <w:szCs w:val="17"/>
              </w:rPr>
              <w:fldChar w:fldCharType="separate"/>
            </w:r>
            <w:r w:rsidR="005825BB">
              <w:rPr>
                <w:rFonts w:ascii="Futura Medium" w:hAnsi="Futura Medium"/>
                <w:bCs/>
                <w:color w:val="595959"/>
                <w:sz w:val="17"/>
                <w:szCs w:val="17"/>
              </w:rPr>
              <w:t>C</w:t>
            </w:r>
            <w:r w:rsidRPr="009F0297">
              <w:rPr>
                <w:rFonts w:ascii="Futura Medium" w:hAnsi="Futura Medium"/>
                <w:bCs/>
                <w:color w:val="595959"/>
                <w:sz w:val="17"/>
                <w:szCs w:val="17"/>
              </w:rPr>
              <w:fldChar w:fldCharType="end"/>
            </w:r>
          </w:p>
        </w:tc>
      </w:tr>
      <w:tr w:rsidR="000F3ADC" w:rsidRPr="009F0297" w14:paraId="5334C635" w14:textId="77777777" w:rsidTr="00DF3BAC">
        <w:tblPrEx>
          <w:tblLook w:val="04A0" w:firstRow="1" w:lastRow="0" w:firstColumn="1" w:lastColumn="0" w:noHBand="0" w:noVBand="1"/>
        </w:tblPrEx>
        <w:trPr>
          <w:gridAfter w:val="1"/>
          <w:wAfter w:w="36" w:type="dxa"/>
          <w:cantSplit/>
          <w:trHeight w:val="259"/>
        </w:trPr>
        <w:tc>
          <w:tcPr>
            <w:tcW w:w="862"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20609157" w14:textId="4B1A167C" w:rsidR="000F3ADC" w:rsidRPr="009F0297" w:rsidRDefault="000F3ADC" w:rsidP="004C738E">
            <w:pPr>
              <w:pStyle w:val="QRATable"/>
              <w:keepNext/>
              <w:widowControl w:val="0"/>
              <w:ind w:left="144"/>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"CQ_TOTAL_BOE"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3,752</w:t>
            </w:r>
            <w:r w:rsidRPr="009F0297">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33B474F2" w14:textId="2C2D11B3"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"CPQ_TOTAL_BOE"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3,788</w:t>
            </w:r>
            <w:r w:rsidRPr="009F0297">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2CF7468D" w14:textId="7F9350E1"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"PQ_TOTAL_BOE"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3,839</w:t>
            </w:r>
            <w:r w:rsidRPr="009F0297">
              <w:rPr>
                <w:rFonts w:ascii="Futura Medium" w:hAnsi="Futura Medium"/>
                <w:bCs/>
                <w:color w:val="595959"/>
                <w:sz w:val="17"/>
                <w:szCs w:val="17"/>
              </w:rPr>
              <w:fldChar w:fldCharType="end"/>
            </w:r>
          </w:p>
        </w:tc>
        <w:tc>
          <w:tcPr>
            <w:tcW w:w="489" w:type="dxa"/>
            <w:gridSpan w:val="2"/>
            <w:tcBorders>
              <w:top w:val="single" w:sz="4" w:space="0" w:color="595959"/>
              <w:left w:val="nil"/>
              <w:bottom w:val="single" w:sz="4" w:space="0" w:color="595959"/>
              <w:right w:val="nil"/>
            </w:tcBorders>
            <w:vAlign w:val="center"/>
            <w:hideMark/>
          </w:tcPr>
          <w:p w14:paraId="255A5283" w14:textId="04CB745F" w:rsidR="000F3ADC" w:rsidRPr="009F0297" w:rsidRDefault="000F3ADC" w:rsidP="004C738E">
            <w:pPr>
              <w:pStyle w:val="QRATable"/>
              <w:keepNext/>
              <w:widowControl w:val="0"/>
              <w:ind w:right="36"/>
              <w:jc w:val="center"/>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"PCT_CQ_TOTAL_BOE"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-2</w:t>
            </w:r>
            <w:r w:rsidRPr="009F0297">
              <w:rPr>
                <w:rFonts w:ascii="Futura Medium" w:hAnsi="Futura Medium"/>
                <w:bCs/>
                <w:color w:val="595959"/>
                <w:sz w:val="17"/>
                <w:szCs w:val="17"/>
              </w:rPr>
              <w:fldChar w:fldCharType="end"/>
            </w:r>
          </w:p>
        </w:tc>
        <w:tc>
          <w:tcPr>
            <w:tcW w:w="4125" w:type="dxa"/>
            <w:gridSpan w:val="2"/>
            <w:tcBorders>
              <w:top w:val="single" w:sz="4" w:space="0" w:color="595959"/>
              <w:left w:val="nil"/>
              <w:bottom w:val="single" w:sz="4" w:space="0" w:color="595959"/>
              <w:right w:val="nil"/>
            </w:tcBorders>
            <w:vAlign w:val="center"/>
            <w:hideMark/>
          </w:tcPr>
          <w:p w14:paraId="151C236A" w14:textId="77777777" w:rsidR="000F3ADC" w:rsidRPr="009F0297" w:rsidRDefault="000F3ADC" w:rsidP="004C738E">
            <w:pPr>
              <w:pStyle w:val="QRATable"/>
              <w:keepNext/>
              <w:widowControl w:val="0"/>
              <w:ind w:right="36"/>
              <w:rPr>
                <w:rFonts w:ascii="Futura Medium" w:hAnsi="Futura Medium"/>
                <w:color w:val="595959"/>
                <w:sz w:val="17"/>
                <w:szCs w:val="17"/>
              </w:rPr>
            </w:pPr>
            <w:r w:rsidRPr="009F0297">
              <w:rPr>
                <w:rFonts w:ascii="Futura Medium" w:hAnsi="Futura Medium"/>
                <w:bCs/>
                <w:color w:val="595959"/>
                <w:sz w:val="17"/>
                <w:szCs w:val="17"/>
              </w:rPr>
              <w:t>Total production available for sale (thousand boe/d)</w:t>
            </w:r>
          </w:p>
        </w:tc>
        <w:tc>
          <w:tcPr>
            <w:tcW w:w="2340" w:type="dxa"/>
            <w:tcBorders>
              <w:top w:val="single" w:sz="4" w:space="0" w:color="595959"/>
              <w:left w:val="nil"/>
              <w:bottom w:val="single" w:sz="4" w:space="0" w:color="595959"/>
              <w:right w:val="nil"/>
            </w:tcBorders>
            <w:vAlign w:val="center"/>
          </w:tcPr>
          <w:p w14:paraId="73875958" w14:textId="77777777" w:rsidR="000F3ADC" w:rsidRPr="009F0297" w:rsidRDefault="000F3ADC" w:rsidP="000F3ADC">
            <w:pPr>
              <w:pStyle w:val="QRATable"/>
              <w:keepNext/>
              <w:widowControl w:val="0"/>
              <w:ind w:right="43" w:firstLine="270"/>
              <w:rPr>
                <w:rFonts w:ascii="Futura Medium" w:hAnsi="Futura Medium"/>
                <w:color w:val="595959"/>
                <w:sz w:val="17"/>
                <w:szCs w:val="17"/>
              </w:rPr>
            </w:pPr>
          </w:p>
        </w:tc>
      </w:tr>
      <w:tr w:rsidR="000F3ADC" w:rsidRPr="009F0297" w14:paraId="41F0A7C7" w14:textId="77777777" w:rsidTr="000F3ADC">
        <w:tblPrEx>
          <w:tblLook w:val="04A0" w:firstRow="1" w:lastRow="0" w:firstColumn="1" w:lastColumn="0" w:noHBand="0" w:noVBand="1"/>
        </w:tblPrEx>
        <w:trPr>
          <w:gridAfter w:val="1"/>
          <w:wAfter w:w="36" w:type="dxa"/>
          <w:cantSplit/>
          <w:trHeight w:val="259"/>
        </w:trPr>
        <w:tc>
          <w:tcPr>
            <w:tcW w:w="862"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2AA4BA12" w14:textId="77844654" w:rsidR="000F3ADC" w:rsidRPr="009F0297" w:rsidRDefault="000F3ADC" w:rsidP="004C738E">
            <w:pPr>
              <w:pStyle w:val="QRATable"/>
              <w:keepNext/>
              <w:widowControl w:val="0"/>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"CQ_Realisedoil_Global"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57.42</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0C82FDB6" w14:textId="78D931A8"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"CPQ_Realisedoil_Global"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59.89</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184BF94D" w14:textId="6F08AE16"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"PQ_Realisedoil_Global"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60.74</w:t>
            </w:r>
            <w:r w:rsidRPr="009F0297">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hideMark/>
          </w:tcPr>
          <w:p w14:paraId="35A7ABB5" w14:textId="444F2152" w:rsidR="000F3ADC" w:rsidRPr="009F0297" w:rsidRDefault="000F3ADC" w:rsidP="004C738E">
            <w:pPr>
              <w:pStyle w:val="QRATable"/>
              <w:keepNext/>
              <w:widowControl w:val="0"/>
              <w:ind w:right="36"/>
              <w:jc w:val="center"/>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"CQ_PCT_Realisedoil_Global"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-5</w:t>
            </w:r>
            <w:r w:rsidRPr="009F0297">
              <w:rPr>
                <w:rFonts w:ascii="Futura Medium" w:hAnsi="Futura Medium"/>
                <w:bCs/>
                <w:color w:val="595959"/>
                <w:sz w:val="17"/>
                <w:szCs w:val="17"/>
              </w:rPr>
              <w:fldChar w:fldCharType="end"/>
            </w:r>
          </w:p>
        </w:tc>
        <w:tc>
          <w:tcPr>
            <w:tcW w:w="4125" w:type="dxa"/>
            <w:gridSpan w:val="2"/>
            <w:tcBorders>
              <w:top w:val="single" w:sz="4" w:space="0" w:color="595959"/>
              <w:left w:val="nil"/>
              <w:bottom w:val="nil"/>
              <w:right w:val="nil"/>
            </w:tcBorders>
            <w:vAlign w:val="center"/>
            <w:hideMark/>
          </w:tcPr>
          <w:p w14:paraId="7C730316" w14:textId="77777777"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color w:val="595959"/>
                <w:sz w:val="17"/>
                <w:szCs w:val="17"/>
              </w:rPr>
              <w:t>Global liquids realised price ($/b)</w:t>
            </w:r>
          </w:p>
        </w:tc>
        <w:tc>
          <w:tcPr>
            <w:tcW w:w="2340" w:type="dxa"/>
            <w:tcBorders>
              <w:top w:val="single" w:sz="4" w:space="0" w:color="595959"/>
              <w:left w:val="nil"/>
              <w:bottom w:val="nil"/>
              <w:right w:val="nil"/>
            </w:tcBorders>
            <w:vAlign w:val="center"/>
          </w:tcPr>
          <w:p w14:paraId="634A5601" w14:textId="77777777" w:rsidR="000F3ADC" w:rsidRPr="009F0297" w:rsidRDefault="000F3ADC" w:rsidP="000F3ADC">
            <w:pPr>
              <w:pStyle w:val="QRATable"/>
              <w:keepNext/>
              <w:widowControl w:val="0"/>
              <w:ind w:right="43" w:firstLine="270"/>
              <w:rPr>
                <w:rFonts w:ascii="Futura Medium" w:hAnsi="Futura Medium"/>
                <w:color w:val="595959"/>
                <w:sz w:val="17"/>
                <w:szCs w:val="17"/>
              </w:rPr>
            </w:pPr>
          </w:p>
        </w:tc>
      </w:tr>
      <w:tr w:rsidR="000F3ADC" w:rsidRPr="009F0297" w14:paraId="15B0034C" w14:textId="77777777" w:rsidTr="000F3ADC">
        <w:tblPrEx>
          <w:tblLook w:val="04A0" w:firstRow="1" w:lastRow="0" w:firstColumn="1" w:lastColumn="0" w:noHBand="0" w:noVBand="1"/>
        </w:tblPrEx>
        <w:trPr>
          <w:gridAfter w:val="1"/>
          <w:wAfter w:w="36" w:type="dxa"/>
          <w:cantSplit/>
          <w:trHeight w:val="259"/>
        </w:trPr>
        <w:tc>
          <w:tcPr>
            <w:tcW w:w="862"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8615A21" w14:textId="5BD9A7F1" w:rsidR="000F3ADC" w:rsidRPr="009F0297" w:rsidRDefault="000F3ADC" w:rsidP="004C738E">
            <w:pPr>
              <w:pStyle w:val="QRATable"/>
              <w:keepNext/>
              <w:widowControl w:val="0"/>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"CQ_Realisedgas_Global"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5.37</w:t>
            </w:r>
            <w:r w:rsidRPr="009F0297">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59CB7FD9" w14:textId="2AA166C4"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"CPQ_Realisedgas_Global"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5.75</w:t>
            </w:r>
            <w:r w:rsidRPr="009F0297">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6EF49C31" w14:textId="75530BA9" w:rsidR="000F3ADC" w:rsidRPr="009F0297" w:rsidRDefault="000F3ADC" w:rsidP="004C738E">
            <w:pPr>
              <w:pStyle w:val="QRATable"/>
              <w:keepNext/>
              <w:widowControl w:val="0"/>
              <w:ind w:left="277"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"PQ_Realisedgas_Global"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4.95</w:t>
            </w:r>
            <w:r w:rsidRPr="009F0297">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hideMark/>
          </w:tcPr>
          <w:p w14:paraId="39190760" w14:textId="4AF0E68A" w:rsidR="000F3ADC" w:rsidRPr="009F0297" w:rsidRDefault="000F3ADC" w:rsidP="004C738E">
            <w:pPr>
              <w:pStyle w:val="QRATable"/>
              <w:keepNext/>
              <w:widowControl w:val="0"/>
              <w:ind w:right="36"/>
              <w:jc w:val="center"/>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"CQ_PCT_Realisedgas_Global"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+8</w:t>
            </w:r>
            <w:r w:rsidRPr="009F0297">
              <w:rPr>
                <w:rFonts w:ascii="Futura Medium" w:hAnsi="Futura Medium"/>
                <w:bCs/>
                <w:color w:val="595959"/>
                <w:sz w:val="17"/>
                <w:szCs w:val="17"/>
              </w:rPr>
              <w:fldChar w:fldCharType="end"/>
            </w:r>
          </w:p>
        </w:tc>
        <w:tc>
          <w:tcPr>
            <w:tcW w:w="4125" w:type="dxa"/>
            <w:gridSpan w:val="2"/>
            <w:tcBorders>
              <w:top w:val="nil"/>
              <w:left w:val="nil"/>
              <w:bottom w:val="single" w:sz="4" w:space="0" w:color="595959"/>
              <w:right w:val="nil"/>
            </w:tcBorders>
            <w:vAlign w:val="center"/>
            <w:hideMark/>
          </w:tcPr>
          <w:p w14:paraId="103CC638" w14:textId="121A2D53"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color w:val="595959"/>
                <w:sz w:val="17"/>
                <w:szCs w:val="17"/>
              </w:rPr>
              <w:t>Global natural gas realised price ($/thousand scf)</w:t>
            </w:r>
          </w:p>
        </w:tc>
        <w:tc>
          <w:tcPr>
            <w:tcW w:w="2340" w:type="dxa"/>
            <w:tcBorders>
              <w:top w:val="nil"/>
              <w:left w:val="nil"/>
              <w:bottom w:val="single" w:sz="4" w:space="0" w:color="595959"/>
              <w:right w:val="nil"/>
            </w:tcBorders>
            <w:vAlign w:val="center"/>
          </w:tcPr>
          <w:p w14:paraId="068D0BBE" w14:textId="77777777" w:rsidR="000F3ADC" w:rsidRPr="009F0297" w:rsidRDefault="000F3ADC" w:rsidP="000F3ADC">
            <w:pPr>
              <w:pStyle w:val="QRATable"/>
              <w:keepNext/>
              <w:widowControl w:val="0"/>
              <w:ind w:left="277" w:right="43" w:firstLine="270"/>
              <w:rPr>
                <w:rFonts w:ascii="Futura Medium" w:hAnsi="Futura Medium"/>
                <w:color w:val="595959"/>
                <w:sz w:val="17"/>
                <w:szCs w:val="17"/>
              </w:rPr>
            </w:pPr>
          </w:p>
        </w:tc>
      </w:tr>
      <w:tr w:rsidR="000F3ADC" w:rsidRPr="009F0297" w14:paraId="35FA7135" w14:textId="77777777" w:rsidTr="000F3ADC">
        <w:tblPrEx>
          <w:tblLook w:val="04A0" w:firstRow="1" w:lastRow="0" w:firstColumn="1" w:lastColumn="0" w:noHBand="0" w:noVBand="1"/>
        </w:tblPrEx>
        <w:trPr>
          <w:gridAfter w:val="1"/>
          <w:wAfter w:w="36" w:type="dxa"/>
          <w:cantSplit/>
          <w:trHeight w:val="259"/>
        </w:trPr>
        <w:tc>
          <w:tcPr>
            <w:tcW w:w="862"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C7B3608" w14:textId="39D2F4D9" w:rsidR="000F3ADC" w:rsidRPr="009F0297" w:rsidRDefault="000F3ADC" w:rsidP="004C738E">
            <w:pPr>
              <w:pStyle w:val="QRATable"/>
              <w:keepNext/>
              <w:widowControl w:val="0"/>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"CQ_USD_OPEX_TOTAL"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8,917</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3DD485F5" w14:textId="65A945AF"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"CPQ_USD_OPEX_TOTAL"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10,279</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1D23D28F" w14:textId="0B2F3A37"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"PQ_USD_OPEX_TOTAL"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9,719</w:t>
            </w:r>
            <w:r w:rsidRPr="009F0297">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hideMark/>
          </w:tcPr>
          <w:p w14:paraId="02518787" w14:textId="7B9F9791" w:rsidR="000F3ADC" w:rsidRPr="009F0297" w:rsidRDefault="000F3ADC" w:rsidP="004C738E">
            <w:pPr>
              <w:pStyle w:val="QRATable"/>
              <w:keepNext/>
              <w:widowControl w:val="0"/>
              <w:ind w:right="36"/>
              <w:jc w:val="center"/>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"CQ_PCT_OPEX_TOTAL"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-8</w:t>
            </w:r>
            <w:r w:rsidRPr="009F0297">
              <w:rPr>
                <w:rFonts w:ascii="Futura Medium" w:hAnsi="Futura Medium"/>
                <w:bCs/>
                <w:color w:val="595959"/>
                <w:sz w:val="17"/>
                <w:szCs w:val="17"/>
              </w:rPr>
              <w:fldChar w:fldCharType="end"/>
            </w:r>
          </w:p>
        </w:tc>
        <w:tc>
          <w:tcPr>
            <w:tcW w:w="4125" w:type="dxa"/>
            <w:gridSpan w:val="2"/>
            <w:tcBorders>
              <w:top w:val="single" w:sz="4" w:space="0" w:color="595959"/>
              <w:left w:val="nil"/>
              <w:bottom w:val="nil"/>
              <w:right w:val="nil"/>
            </w:tcBorders>
            <w:vAlign w:val="center"/>
            <w:hideMark/>
          </w:tcPr>
          <w:p w14:paraId="0CC8F5C7" w14:textId="77777777"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color w:val="595959"/>
                <w:sz w:val="17"/>
                <w:szCs w:val="17"/>
              </w:rPr>
              <w:t>Operating expenses</w:t>
            </w:r>
          </w:p>
        </w:tc>
        <w:tc>
          <w:tcPr>
            <w:tcW w:w="2340" w:type="dxa"/>
            <w:tcBorders>
              <w:top w:val="single" w:sz="4" w:space="0" w:color="595959"/>
              <w:left w:val="nil"/>
              <w:bottom w:val="nil"/>
              <w:right w:val="nil"/>
            </w:tcBorders>
            <w:vAlign w:val="center"/>
            <w:hideMark/>
          </w:tcPr>
          <w:p w14:paraId="14897B76" w14:textId="3C5B81FE" w:rsidR="000F3ADC" w:rsidRPr="009F0297" w:rsidRDefault="007F0ECA" w:rsidP="000F3ADC">
            <w:pPr>
              <w:pStyle w:val="QRATable"/>
              <w:keepNext/>
              <w:widowControl w:val="0"/>
              <w:ind w:right="43" w:firstLine="270"/>
              <w:rPr>
                <w:rFonts w:ascii="Futura Medium" w:hAnsi="Futura Medium"/>
                <w:color w:val="595959"/>
                <w:sz w:val="17"/>
                <w:szCs w:val="17"/>
              </w:rPr>
            </w:pPr>
            <w:r>
              <w:rPr>
                <w:rFonts w:ascii="Futura Medium" w:hAnsi="Futura Medium"/>
                <w:bCs/>
                <w:color w:val="595959"/>
                <w:sz w:val="17"/>
                <w:szCs w:val="17"/>
              </w:rPr>
              <w:t>G</w:t>
            </w:r>
          </w:p>
        </w:tc>
      </w:tr>
      <w:tr w:rsidR="000F3ADC" w:rsidRPr="009F0297" w14:paraId="7F751525" w14:textId="77777777" w:rsidTr="000F3ADC">
        <w:tblPrEx>
          <w:tblLook w:val="04A0" w:firstRow="1" w:lastRow="0" w:firstColumn="1" w:lastColumn="0" w:noHBand="0" w:noVBand="1"/>
        </w:tblPrEx>
        <w:trPr>
          <w:gridAfter w:val="1"/>
          <w:wAfter w:w="36" w:type="dxa"/>
          <w:cantSplit/>
          <w:trHeight w:val="259"/>
        </w:trPr>
        <w:tc>
          <w:tcPr>
            <w:tcW w:w="862"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63D5D8D7" w14:textId="2892BD1C" w:rsidR="000F3ADC" w:rsidRPr="009F0297" w:rsidRDefault="000F3ADC" w:rsidP="004C738E">
            <w:pPr>
              <w:pStyle w:val="QRATable"/>
              <w:keepNext/>
              <w:widowControl w:val="0"/>
              <w:ind w:left="144"/>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"CQ_USD_OPEX_UNDERLYING"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8,865</w:t>
            </w:r>
            <w:r w:rsidRPr="009F0297">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1DECA11A" w14:textId="29B23DB0"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"CPQ_USD_OPEX_UNDERLYING"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10,147</w:t>
            </w:r>
            <w:r w:rsidRPr="009F0297">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19ED12A0" w14:textId="210F2726"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"PQ_USD_OPEX_UNDERLYING"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9,786</w:t>
            </w:r>
            <w:r w:rsidRPr="009F0297">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hideMark/>
          </w:tcPr>
          <w:p w14:paraId="36F05619" w14:textId="6CFE6317" w:rsidR="000F3ADC" w:rsidRPr="009F0297" w:rsidRDefault="000F3ADC" w:rsidP="004C738E">
            <w:pPr>
              <w:pStyle w:val="QRATable"/>
              <w:keepNext/>
              <w:widowControl w:val="0"/>
              <w:ind w:right="36"/>
              <w:jc w:val="center"/>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"CQ_PCT_OPEX_UNDERLYING"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-9</w:t>
            </w:r>
            <w:r w:rsidRPr="009F0297">
              <w:rPr>
                <w:rFonts w:ascii="Futura Medium" w:hAnsi="Futura Medium"/>
                <w:bCs/>
                <w:color w:val="595959"/>
                <w:sz w:val="17"/>
                <w:szCs w:val="17"/>
              </w:rPr>
              <w:fldChar w:fldCharType="end"/>
            </w:r>
          </w:p>
        </w:tc>
        <w:tc>
          <w:tcPr>
            <w:tcW w:w="4125" w:type="dxa"/>
            <w:gridSpan w:val="2"/>
            <w:tcBorders>
              <w:top w:val="nil"/>
              <w:left w:val="nil"/>
              <w:bottom w:val="single" w:sz="4" w:space="0" w:color="595959"/>
              <w:right w:val="nil"/>
            </w:tcBorders>
            <w:vAlign w:val="center"/>
            <w:hideMark/>
          </w:tcPr>
          <w:p w14:paraId="3D23CBFB" w14:textId="77777777"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color w:val="595959"/>
                <w:sz w:val="17"/>
                <w:szCs w:val="17"/>
              </w:rPr>
              <w:t>Underlying operating expenses</w:t>
            </w:r>
          </w:p>
        </w:tc>
        <w:tc>
          <w:tcPr>
            <w:tcW w:w="2340" w:type="dxa"/>
            <w:tcBorders>
              <w:top w:val="nil"/>
              <w:left w:val="nil"/>
              <w:bottom w:val="single" w:sz="4" w:space="0" w:color="595959"/>
              <w:right w:val="nil"/>
            </w:tcBorders>
            <w:vAlign w:val="center"/>
            <w:hideMark/>
          </w:tcPr>
          <w:p w14:paraId="2155404A" w14:textId="3DBA65B0" w:rsidR="000F3ADC" w:rsidRPr="009F0297" w:rsidRDefault="007F0ECA" w:rsidP="000F3ADC">
            <w:pPr>
              <w:pStyle w:val="QRATable"/>
              <w:keepNext/>
              <w:widowControl w:val="0"/>
              <w:ind w:right="43" w:firstLine="270"/>
              <w:rPr>
                <w:rFonts w:ascii="Futura Medium" w:hAnsi="Futura Medium"/>
                <w:color w:val="595959"/>
                <w:sz w:val="17"/>
                <w:szCs w:val="17"/>
              </w:rPr>
            </w:pPr>
            <w:r>
              <w:rPr>
                <w:rFonts w:ascii="Futura Medium" w:hAnsi="Futura Medium"/>
                <w:bCs/>
                <w:color w:val="595959"/>
                <w:sz w:val="17"/>
                <w:szCs w:val="17"/>
              </w:rPr>
              <w:t>G</w:t>
            </w:r>
          </w:p>
        </w:tc>
      </w:tr>
      <w:tr w:rsidR="000F3ADC" w:rsidRPr="009F0297" w14:paraId="4B95ACA1" w14:textId="77777777" w:rsidTr="000F3ADC">
        <w:tblPrEx>
          <w:tblLook w:val="04A0" w:firstRow="1" w:lastRow="0" w:firstColumn="1" w:lastColumn="0" w:noHBand="0" w:noVBand="1"/>
        </w:tblPrEx>
        <w:trPr>
          <w:gridAfter w:val="1"/>
          <w:wAfter w:w="36" w:type="dxa"/>
          <w:cantSplit/>
          <w:trHeight w:val="259"/>
        </w:trPr>
        <w:tc>
          <w:tcPr>
            <w:tcW w:w="862"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49B92EBE" w14:textId="1BF7FCE1" w:rsidR="000F3ADC" w:rsidRPr="009F0297" w:rsidRDefault="000F3ADC" w:rsidP="004C738E">
            <w:pPr>
              <w:pStyle w:val="QRATable"/>
              <w:keepNext/>
              <w:widowControl w:val="0"/>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"CYQ_CE_ROACE"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9.2%</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60430411" w14:textId="71B69B0F"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"PYQ_CE_ROACE"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9.4%</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05FFE03D" w14:textId="6DB9525D" w:rsidR="000F3ADC" w:rsidRPr="009F0297" w:rsidRDefault="000F3ADC" w:rsidP="004C738E">
            <w:pPr>
              <w:pStyle w:val="QRATable"/>
              <w:keepNext/>
              <w:widowControl w:val="0"/>
              <w:ind w:left="277"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"PQ_CE_ROACE"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6.4%</w:t>
            </w:r>
            <w:r w:rsidRPr="009F0297">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444A3264" w14:textId="77777777" w:rsidR="000F3ADC" w:rsidRPr="009F0297" w:rsidRDefault="000F3ADC" w:rsidP="004C738E">
            <w:pPr>
              <w:pStyle w:val="QRATable"/>
              <w:keepNext/>
              <w:widowControl w:val="0"/>
              <w:ind w:left="277" w:right="36"/>
              <w:jc w:val="center"/>
              <w:rPr>
                <w:rFonts w:ascii="Futura Medium" w:hAnsi="Futura Medium"/>
                <w:bCs/>
                <w:color w:val="595959"/>
                <w:sz w:val="17"/>
                <w:szCs w:val="17"/>
              </w:rPr>
            </w:pPr>
          </w:p>
        </w:tc>
        <w:tc>
          <w:tcPr>
            <w:tcW w:w="4125" w:type="dxa"/>
            <w:gridSpan w:val="2"/>
            <w:tcBorders>
              <w:top w:val="single" w:sz="4" w:space="0" w:color="595959"/>
              <w:left w:val="nil"/>
              <w:bottom w:val="nil"/>
              <w:right w:val="nil"/>
            </w:tcBorders>
            <w:vAlign w:val="center"/>
            <w:hideMark/>
          </w:tcPr>
          <w:p w14:paraId="6D7C02F0" w14:textId="367DC0FD"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color w:val="595959"/>
                <w:sz w:val="17"/>
                <w:szCs w:val="17"/>
              </w:rPr>
              <w:t>ROACE</w:t>
            </w:r>
            <w:r w:rsidR="00A50744" w:rsidRPr="009F0297">
              <w:rPr>
                <w:rFonts w:ascii="Futura Medium" w:hAnsi="Futura Medium"/>
                <w:color w:val="595959"/>
                <w:sz w:val="17"/>
                <w:szCs w:val="17"/>
              </w:rPr>
              <w:t xml:space="preserve"> (Net income basis)</w:t>
            </w:r>
          </w:p>
        </w:tc>
        <w:tc>
          <w:tcPr>
            <w:tcW w:w="2340" w:type="dxa"/>
            <w:tcBorders>
              <w:top w:val="single" w:sz="4" w:space="0" w:color="595959"/>
              <w:left w:val="nil"/>
              <w:bottom w:val="nil"/>
              <w:right w:val="nil"/>
            </w:tcBorders>
            <w:vAlign w:val="center"/>
            <w:hideMark/>
          </w:tcPr>
          <w:p w14:paraId="49899E82" w14:textId="782030AC" w:rsidR="000F3ADC" w:rsidRPr="009F0297" w:rsidRDefault="000F3ADC" w:rsidP="000F3ADC">
            <w:pPr>
              <w:pStyle w:val="QRATable"/>
              <w:keepNext/>
              <w:widowControl w:val="0"/>
              <w:ind w:right="43" w:firstLine="270"/>
              <w:rPr>
                <w:rFonts w:ascii="Futura Medium" w:hAnsi="Futura Medium"/>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REF _Ref441849039 \r \h  \* MERGEFORMAT </w:instrText>
            </w:r>
            <w:r w:rsidRPr="009F0297">
              <w:rPr>
                <w:rFonts w:ascii="Futura Medium" w:hAnsi="Futura Medium"/>
                <w:bCs/>
                <w:color w:val="595959"/>
                <w:sz w:val="17"/>
                <w:szCs w:val="17"/>
              </w:rPr>
            </w:r>
            <w:r w:rsidRPr="009F0297">
              <w:rPr>
                <w:rFonts w:ascii="Futura Medium" w:hAnsi="Futura Medium"/>
                <w:bCs/>
                <w:color w:val="595959"/>
                <w:sz w:val="17"/>
                <w:szCs w:val="17"/>
              </w:rPr>
              <w:fldChar w:fldCharType="separate"/>
            </w:r>
            <w:r w:rsidR="005825BB">
              <w:rPr>
                <w:rFonts w:ascii="Futura Medium" w:hAnsi="Futura Medium"/>
                <w:bCs/>
                <w:color w:val="595959"/>
                <w:sz w:val="17"/>
                <w:szCs w:val="17"/>
              </w:rPr>
              <w:t>E</w:t>
            </w:r>
            <w:r w:rsidRPr="009F0297">
              <w:rPr>
                <w:rFonts w:ascii="Futura Medium" w:hAnsi="Futura Medium"/>
                <w:bCs/>
                <w:color w:val="595959"/>
                <w:sz w:val="17"/>
                <w:szCs w:val="17"/>
              </w:rPr>
              <w:fldChar w:fldCharType="end"/>
            </w:r>
          </w:p>
        </w:tc>
      </w:tr>
      <w:tr w:rsidR="000F3ADC" w:rsidRPr="009F0297" w14:paraId="33C53EF9" w14:textId="77777777" w:rsidTr="000F3ADC">
        <w:tblPrEx>
          <w:tblLook w:val="04A0" w:firstRow="1" w:lastRow="0" w:firstColumn="1" w:lastColumn="0" w:noHBand="0" w:noVBand="1"/>
        </w:tblPrEx>
        <w:trPr>
          <w:gridAfter w:val="1"/>
          <w:wAfter w:w="36" w:type="dxa"/>
          <w:cantSplit/>
          <w:trHeight w:val="259"/>
        </w:trPr>
        <w:tc>
          <w:tcPr>
            <w:tcW w:w="862"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80C7979" w14:textId="2F16B8DC" w:rsidR="000F3ADC" w:rsidRPr="009F0297" w:rsidRDefault="000F3ADC" w:rsidP="004C738E">
            <w:pPr>
              <w:pStyle w:val="QRATable"/>
              <w:keepNext/>
              <w:widowControl w:val="0"/>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"CYQ_CE_ROACE_Clean"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8.4%</w:t>
            </w:r>
            <w:r w:rsidRPr="009F0297">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219D00C2" w14:textId="4E4FB1D7"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"PYQ_CE_ROACE_Clean"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8.7%</w:t>
            </w:r>
            <w:r w:rsidRPr="009F0297">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1F32D83D" w14:textId="0BE240C3" w:rsidR="000F3ADC" w:rsidRPr="009F0297" w:rsidRDefault="000F3ADC" w:rsidP="004C738E">
            <w:pPr>
              <w:pStyle w:val="QRATable"/>
              <w:keepNext/>
              <w:widowControl w:val="0"/>
              <w:ind w:left="277"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"PQ_CE_ROACE_Clean"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7.1%</w:t>
            </w:r>
            <w:r w:rsidRPr="009F0297">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tcPr>
          <w:p w14:paraId="7C9E53C1" w14:textId="77777777" w:rsidR="000F3ADC" w:rsidRPr="009F0297" w:rsidRDefault="000F3ADC" w:rsidP="004C738E">
            <w:pPr>
              <w:pStyle w:val="QRATable"/>
              <w:keepNext/>
              <w:widowControl w:val="0"/>
              <w:ind w:left="277" w:right="36"/>
              <w:jc w:val="center"/>
              <w:rPr>
                <w:rFonts w:ascii="Futura Medium" w:hAnsi="Futura Medium"/>
                <w:bCs/>
                <w:color w:val="595959"/>
                <w:sz w:val="17"/>
                <w:szCs w:val="17"/>
              </w:rPr>
            </w:pPr>
          </w:p>
        </w:tc>
        <w:tc>
          <w:tcPr>
            <w:tcW w:w="4125" w:type="dxa"/>
            <w:gridSpan w:val="2"/>
            <w:tcBorders>
              <w:top w:val="nil"/>
              <w:left w:val="nil"/>
              <w:bottom w:val="single" w:sz="4" w:space="0" w:color="595959"/>
              <w:right w:val="nil"/>
            </w:tcBorders>
            <w:vAlign w:val="center"/>
            <w:hideMark/>
          </w:tcPr>
          <w:p w14:paraId="61000AC6" w14:textId="3DF45B2D"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color w:val="595959"/>
                <w:sz w:val="17"/>
                <w:szCs w:val="17"/>
              </w:rPr>
              <w:t>ROACE (CCS basis excluding identified items)</w:t>
            </w:r>
            <w:r w:rsidR="009F0297" w:rsidRPr="009F0297">
              <w:rPr>
                <w:rFonts w:ascii="Futura Medium" w:hAnsi="Futura Medium"/>
                <w:color w:val="595959"/>
                <w:sz w:val="17"/>
                <w:szCs w:val="17"/>
                <w:vertAlign w:val="superscript"/>
              </w:rPr>
              <w:t>3</w:t>
            </w:r>
          </w:p>
        </w:tc>
        <w:tc>
          <w:tcPr>
            <w:tcW w:w="2340" w:type="dxa"/>
            <w:tcBorders>
              <w:top w:val="nil"/>
              <w:left w:val="nil"/>
              <w:bottom w:val="single" w:sz="4" w:space="0" w:color="595959"/>
              <w:right w:val="nil"/>
            </w:tcBorders>
            <w:vAlign w:val="center"/>
            <w:hideMark/>
          </w:tcPr>
          <w:p w14:paraId="59AA2AEA" w14:textId="1BD2ECA8" w:rsidR="000F3ADC" w:rsidRPr="009F0297" w:rsidRDefault="000F3ADC" w:rsidP="000F3ADC">
            <w:pPr>
              <w:pStyle w:val="QRATable"/>
              <w:keepNext/>
              <w:widowControl w:val="0"/>
              <w:ind w:right="43" w:firstLine="270"/>
              <w:rPr>
                <w:rFonts w:ascii="Futura Medium" w:hAnsi="Futura Medium"/>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REF _Ref441849039 \r \h  \* MERGEFORMAT </w:instrText>
            </w:r>
            <w:r w:rsidRPr="009F0297">
              <w:rPr>
                <w:rFonts w:ascii="Futura Medium" w:hAnsi="Futura Medium"/>
                <w:bCs/>
                <w:color w:val="595959"/>
                <w:sz w:val="17"/>
                <w:szCs w:val="17"/>
              </w:rPr>
            </w:r>
            <w:r w:rsidRPr="009F0297">
              <w:rPr>
                <w:rFonts w:ascii="Futura Medium" w:hAnsi="Futura Medium"/>
                <w:bCs/>
                <w:color w:val="595959"/>
                <w:sz w:val="17"/>
                <w:szCs w:val="17"/>
              </w:rPr>
              <w:fldChar w:fldCharType="separate"/>
            </w:r>
            <w:r w:rsidR="005825BB">
              <w:rPr>
                <w:rFonts w:ascii="Futura Medium" w:hAnsi="Futura Medium"/>
                <w:bCs/>
                <w:color w:val="595959"/>
                <w:sz w:val="17"/>
                <w:szCs w:val="17"/>
              </w:rPr>
              <w:t>E</w:t>
            </w:r>
            <w:r w:rsidRPr="009F0297">
              <w:rPr>
                <w:rFonts w:ascii="Futura Medium" w:hAnsi="Futura Medium"/>
                <w:bCs/>
                <w:color w:val="595959"/>
                <w:sz w:val="17"/>
                <w:szCs w:val="17"/>
              </w:rPr>
              <w:fldChar w:fldCharType="end"/>
            </w:r>
          </w:p>
        </w:tc>
      </w:tr>
      <w:tr w:rsidR="000F3ADC" w:rsidRPr="009F0297" w14:paraId="01B35AE1" w14:textId="77777777" w:rsidTr="000F3ADC">
        <w:tblPrEx>
          <w:tblLook w:val="04A0" w:firstRow="1" w:lastRow="0" w:firstColumn="1" w:lastColumn="0" w:noHBand="0" w:noVBand="1"/>
        </w:tblPrEx>
        <w:trPr>
          <w:gridAfter w:val="1"/>
          <w:wAfter w:w="36" w:type="dxa"/>
          <w:cantSplit/>
          <w:trHeight w:val="259"/>
        </w:trPr>
        <w:tc>
          <w:tcPr>
            <w:tcW w:w="862"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310DB637" w14:textId="4E5D35CA" w:rsidR="000F3ADC" w:rsidRPr="009F0297" w:rsidRDefault="000F3ADC" w:rsidP="004C738E">
            <w:pPr>
              <w:pStyle w:val="QRATable"/>
              <w:keepNext/>
              <w:widowControl w:val="0"/>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"CQ_Debt_Gearing"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26.5%</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76143B10" w14:textId="42A09CC4" w:rsidR="000F3ADC" w:rsidRPr="009F0297" w:rsidRDefault="000F3ADC" w:rsidP="004C738E">
            <w:pPr>
              <w:pStyle w:val="QRATable"/>
              <w:keepNext/>
              <w:widowControl w:val="0"/>
              <w:ind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"PQ_Debt_Gearing"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20.3%</w:t>
            </w:r>
            <w:r w:rsidRPr="009F0297">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012AC1EA" w14:textId="06EAB41C" w:rsidR="000F3ADC" w:rsidRPr="009F0297" w:rsidRDefault="000F3ADC" w:rsidP="004C738E">
            <w:pPr>
              <w:pStyle w:val="QRATable"/>
              <w:keepNext/>
              <w:widowControl w:val="0"/>
              <w:ind w:left="277" w:right="36"/>
              <w:jc w:val="right"/>
              <w:rPr>
                <w:rFonts w:ascii="Futura Medium" w:hAnsi="Futura Medium"/>
                <w:bCs/>
                <w:color w:val="595959"/>
                <w:sz w:val="17"/>
                <w:szCs w:val="17"/>
              </w:rPr>
            </w:pPr>
            <w:r w:rsidRPr="009F0297">
              <w:rPr>
                <w:rFonts w:ascii="Futura Medium" w:hAnsi="Futura Medium"/>
                <w:bCs/>
                <w:color w:val="595959"/>
                <w:sz w:val="17"/>
                <w:szCs w:val="17"/>
              </w:rPr>
              <w:fldChar w:fldCharType="begin"/>
            </w:r>
            <w:r w:rsidRPr="009F0297">
              <w:rPr>
                <w:rFonts w:ascii="Futura Medium" w:hAnsi="Futura Medium"/>
                <w:bCs/>
                <w:color w:val="595959"/>
                <w:sz w:val="17"/>
                <w:szCs w:val="17"/>
              </w:rPr>
              <w:instrText xml:space="preserve">  DOCVARIABLE "PYQ_Debt_Gearing" </w:instrText>
            </w:r>
            <w:r w:rsidRPr="009F0297">
              <w:rPr>
                <w:rFonts w:ascii="Futura Medium" w:hAnsi="Futura Medium"/>
                <w:bCs/>
                <w:color w:val="595959"/>
                <w:sz w:val="17"/>
                <w:szCs w:val="17"/>
              </w:rPr>
              <w:fldChar w:fldCharType="separate"/>
            </w:r>
            <w:r w:rsidR="002977BB">
              <w:rPr>
                <w:rFonts w:ascii="Futura Medium" w:hAnsi="Futura Medium"/>
                <w:bCs/>
                <w:color w:val="595959"/>
                <w:sz w:val="17"/>
                <w:szCs w:val="17"/>
              </w:rPr>
              <w:t>24.7%</w:t>
            </w:r>
            <w:r w:rsidRPr="009F0297">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605DCD1A" w14:textId="77777777" w:rsidR="000F3ADC" w:rsidRPr="009F0297" w:rsidRDefault="000F3ADC" w:rsidP="004C738E">
            <w:pPr>
              <w:pStyle w:val="QRATable"/>
              <w:keepNext/>
              <w:widowControl w:val="0"/>
              <w:ind w:left="277" w:right="36"/>
              <w:jc w:val="center"/>
              <w:rPr>
                <w:rFonts w:ascii="Futura Medium" w:hAnsi="Futura Medium"/>
                <w:bCs/>
                <w:color w:val="595959"/>
                <w:sz w:val="17"/>
                <w:szCs w:val="17"/>
              </w:rPr>
            </w:pPr>
          </w:p>
        </w:tc>
        <w:tc>
          <w:tcPr>
            <w:tcW w:w="4125" w:type="dxa"/>
            <w:gridSpan w:val="2"/>
            <w:tcBorders>
              <w:top w:val="single" w:sz="4" w:space="0" w:color="595959"/>
              <w:left w:val="nil"/>
              <w:bottom w:val="nil"/>
              <w:right w:val="nil"/>
            </w:tcBorders>
            <w:vAlign w:val="center"/>
            <w:hideMark/>
          </w:tcPr>
          <w:p w14:paraId="099246E6" w14:textId="142F41AB" w:rsidR="000F3ADC" w:rsidRPr="009F0297" w:rsidRDefault="000F3ADC" w:rsidP="004C738E">
            <w:pPr>
              <w:pStyle w:val="QRATable"/>
              <w:keepNext/>
              <w:widowControl w:val="0"/>
              <w:ind w:right="36"/>
              <w:rPr>
                <w:rFonts w:ascii="Futura Medium" w:hAnsi="Futura Medium"/>
                <w:bCs/>
                <w:color w:val="595959"/>
                <w:sz w:val="17"/>
                <w:szCs w:val="17"/>
              </w:rPr>
            </w:pPr>
            <w:r w:rsidRPr="009F0297">
              <w:rPr>
                <w:rFonts w:ascii="Futura Medium" w:hAnsi="Futura Medium"/>
                <w:color w:val="595959"/>
                <w:sz w:val="17"/>
                <w:szCs w:val="17"/>
              </w:rPr>
              <w:t>Gearing</w:t>
            </w:r>
          </w:p>
        </w:tc>
        <w:tc>
          <w:tcPr>
            <w:tcW w:w="2340" w:type="dxa"/>
            <w:tcBorders>
              <w:top w:val="single" w:sz="4" w:space="0" w:color="595959"/>
              <w:left w:val="nil"/>
              <w:bottom w:val="nil"/>
              <w:right w:val="nil"/>
            </w:tcBorders>
            <w:vAlign w:val="center"/>
            <w:hideMark/>
          </w:tcPr>
          <w:p w14:paraId="4BB6AC70" w14:textId="3199848F" w:rsidR="000F3ADC" w:rsidRPr="009F0297" w:rsidRDefault="007F0ECA" w:rsidP="000F3ADC">
            <w:pPr>
              <w:pStyle w:val="QRATable"/>
              <w:keepNext/>
              <w:widowControl w:val="0"/>
              <w:ind w:right="43" w:firstLine="270"/>
              <w:rPr>
                <w:rFonts w:ascii="Futura Medium" w:hAnsi="Futura Medium"/>
                <w:color w:val="595959"/>
                <w:sz w:val="17"/>
                <w:szCs w:val="17"/>
              </w:rPr>
            </w:pPr>
            <w:r>
              <w:rPr>
                <w:rFonts w:ascii="Futura Medium" w:hAnsi="Futura Medium"/>
                <w:bCs/>
                <w:color w:val="595959"/>
                <w:sz w:val="17"/>
                <w:szCs w:val="17"/>
              </w:rPr>
              <w:t>F</w:t>
            </w:r>
          </w:p>
        </w:tc>
      </w:tr>
      <w:tr w:rsidR="00EA163A" w:rsidRPr="00301974" w14:paraId="78D78FC2" w14:textId="77777777" w:rsidTr="009F0297">
        <w:trPr>
          <w:trHeight w:val="692"/>
        </w:trPr>
        <w:tc>
          <w:tcPr>
            <w:tcW w:w="9576" w:type="dxa"/>
            <w:gridSpan w:val="9"/>
            <w:tcBorders>
              <w:top w:val="single" w:sz="4" w:space="0" w:color="595959"/>
            </w:tcBorders>
            <w:shd w:val="clear" w:color="auto" w:fill="auto"/>
            <w:tcMar>
              <w:left w:w="113" w:type="dxa"/>
              <w:right w:w="57" w:type="dxa"/>
            </w:tcMar>
            <w:vAlign w:val="center"/>
          </w:tcPr>
          <w:p w14:paraId="58B2120C" w14:textId="345383DE" w:rsidR="00EA163A" w:rsidRPr="009F0297" w:rsidRDefault="00EA163A" w:rsidP="009769FA">
            <w:pPr>
              <w:pStyle w:val="QRATable"/>
              <w:numPr>
                <w:ilvl w:val="0"/>
                <w:numId w:val="28"/>
              </w:numPr>
              <w:ind w:left="152" w:hanging="270"/>
              <w:rPr>
                <w:rFonts w:ascii="Futura Medium" w:hAnsi="Futura Medium"/>
                <w:bCs/>
                <w:color w:val="595959"/>
                <w:sz w:val="16"/>
                <w:szCs w:val="16"/>
              </w:rPr>
            </w:pPr>
            <w:r w:rsidRPr="009F0297">
              <w:rPr>
                <w:rFonts w:ascii="Futura Medium" w:hAnsi="Futura Medium"/>
                <w:bCs/>
                <w:color w:val="595959"/>
                <w:sz w:val="16"/>
                <w:szCs w:val="16"/>
              </w:rPr>
              <w:t>Q</w:t>
            </w:r>
            <w:r w:rsidR="004D56AC" w:rsidRPr="009F0297">
              <w:rPr>
                <w:rFonts w:ascii="Futura Medium" w:eastAsia="SimSun" w:hAnsi="Futura Medium"/>
                <w:color w:val="595959"/>
                <w:sz w:val="16"/>
                <w:szCs w:val="16"/>
              </w:rPr>
              <w:t>1</w:t>
            </w:r>
            <w:r w:rsidRPr="009F0297">
              <w:rPr>
                <w:rFonts w:ascii="Futura Medium" w:eastAsia="SimSun" w:hAnsi="Futura Medium"/>
                <w:color w:val="595959"/>
                <w:sz w:val="16"/>
                <w:szCs w:val="16"/>
              </w:rPr>
              <w:t xml:space="preserve"> </w:t>
            </w:r>
            <w:r w:rsidRPr="009F0297">
              <w:rPr>
                <w:rFonts w:ascii="Futura Medium" w:hAnsi="Futura Medium"/>
                <w:bCs/>
                <w:color w:val="595959"/>
                <w:sz w:val="16"/>
                <w:szCs w:val="16"/>
              </w:rPr>
              <w:t>on Q</w:t>
            </w:r>
            <w:r w:rsidR="004D56AC" w:rsidRPr="009F0297">
              <w:rPr>
                <w:rFonts w:ascii="Futura Medium" w:eastAsia="SimSun" w:hAnsi="Futura Medium"/>
                <w:color w:val="595959"/>
                <w:sz w:val="16"/>
                <w:szCs w:val="16"/>
              </w:rPr>
              <w:t>1</w:t>
            </w:r>
            <w:r w:rsidRPr="009F0297">
              <w:rPr>
                <w:rFonts w:ascii="Futura Medium" w:eastAsia="SimSun" w:hAnsi="Futura Medium"/>
                <w:color w:val="595959"/>
                <w:sz w:val="16"/>
                <w:szCs w:val="16"/>
              </w:rPr>
              <w:t xml:space="preserve"> </w:t>
            </w:r>
            <w:r w:rsidRPr="009F0297">
              <w:rPr>
                <w:rFonts w:ascii="Futura Medium" w:hAnsi="Futura Medium"/>
                <w:bCs/>
                <w:color w:val="595959"/>
                <w:sz w:val="16"/>
                <w:szCs w:val="16"/>
              </w:rPr>
              <w:t>change.</w:t>
            </w:r>
          </w:p>
          <w:p w14:paraId="02F6BC16" w14:textId="4EFD9EE2" w:rsidR="00A50298" w:rsidRPr="009F0297" w:rsidRDefault="00A50298" w:rsidP="009769FA">
            <w:pPr>
              <w:pStyle w:val="QRATable"/>
              <w:numPr>
                <w:ilvl w:val="0"/>
                <w:numId w:val="28"/>
              </w:numPr>
              <w:ind w:left="152" w:hanging="270"/>
              <w:rPr>
                <w:rFonts w:ascii="Futura Medium" w:hAnsi="Futura Medium"/>
                <w:bCs/>
                <w:color w:val="595959"/>
                <w:sz w:val="16"/>
                <w:szCs w:val="16"/>
              </w:rPr>
            </w:pPr>
            <w:r w:rsidRPr="009F0297">
              <w:rPr>
                <w:rFonts w:ascii="Futura Medium" w:hAnsi="Futura Medium"/>
                <w:bCs/>
                <w:color w:val="595959"/>
                <w:sz w:val="16"/>
                <w:szCs w:val="16"/>
              </w:rPr>
              <w:t xml:space="preserve">With effect from 2019, the definition has been amended (see </w:t>
            </w:r>
            <w:r w:rsidR="000A7C78">
              <w:rPr>
                <w:rFonts w:ascii="Futura Medium" w:hAnsi="Futura Medium"/>
                <w:bCs/>
                <w:color w:val="595959"/>
                <w:sz w:val="16"/>
                <w:szCs w:val="16"/>
              </w:rPr>
              <w:t>Reference</w:t>
            </w:r>
            <w:r w:rsidRPr="009F0297">
              <w:rPr>
                <w:rFonts w:ascii="Futura Medium" w:hAnsi="Futura Medium"/>
                <w:bCs/>
                <w:color w:val="595959"/>
                <w:sz w:val="16"/>
                <w:szCs w:val="16"/>
              </w:rPr>
              <w:t xml:space="preserve"> </w:t>
            </w:r>
            <w:r w:rsidR="007F0ECA">
              <w:rPr>
                <w:rFonts w:ascii="Futura Medium" w:hAnsi="Futura Medium"/>
                <w:bCs/>
                <w:color w:val="595959"/>
                <w:sz w:val="16"/>
                <w:szCs w:val="16"/>
              </w:rPr>
              <w:t>C</w:t>
            </w:r>
            <w:r w:rsidRPr="009F0297">
              <w:rPr>
                <w:rFonts w:ascii="Futura Medium" w:hAnsi="Futura Medium"/>
                <w:bCs/>
                <w:color w:val="595959"/>
                <w:sz w:val="16"/>
                <w:szCs w:val="16"/>
              </w:rPr>
              <w:t>). Comparative information has been revised.</w:t>
            </w:r>
          </w:p>
          <w:p w14:paraId="294C8D5A" w14:textId="12A10F9E" w:rsidR="00EA163A" w:rsidRPr="009F0297" w:rsidRDefault="00A44D59" w:rsidP="009769FA">
            <w:pPr>
              <w:pStyle w:val="QRATable"/>
              <w:numPr>
                <w:ilvl w:val="0"/>
                <w:numId w:val="28"/>
              </w:numPr>
              <w:ind w:left="152" w:hanging="270"/>
              <w:rPr>
                <w:rFonts w:ascii="Futura Medium" w:hAnsi="Futura Medium"/>
                <w:bCs/>
                <w:color w:val="595959"/>
                <w:sz w:val="16"/>
                <w:szCs w:val="16"/>
              </w:rPr>
            </w:pPr>
            <w:r w:rsidRPr="009F0297">
              <w:rPr>
                <w:rFonts w:ascii="Futura Medium" w:hAnsi="Futura Medium"/>
                <w:bCs/>
                <w:color w:val="595959"/>
                <w:sz w:val="16"/>
                <w:szCs w:val="16"/>
              </w:rPr>
              <w:t xml:space="preserve">With effect from </w:t>
            </w:r>
            <w:r w:rsidR="000F48CA" w:rsidRPr="009F0297">
              <w:rPr>
                <w:rFonts w:ascii="Futura Medium" w:hAnsi="Futura Medium"/>
                <w:bCs/>
                <w:color w:val="595959"/>
                <w:sz w:val="16"/>
                <w:szCs w:val="16"/>
              </w:rPr>
              <w:t>2019</w:t>
            </w:r>
            <w:r w:rsidRPr="009F0297">
              <w:rPr>
                <w:rFonts w:ascii="Futura Medium" w:hAnsi="Futura Medium"/>
                <w:bCs/>
                <w:color w:val="595959"/>
                <w:sz w:val="16"/>
                <w:szCs w:val="16"/>
              </w:rPr>
              <w:t xml:space="preserve">, the </w:t>
            </w:r>
            <w:r w:rsidR="009F0297" w:rsidRPr="009F0297">
              <w:rPr>
                <w:rFonts w:ascii="Futura Medium" w:hAnsi="Futura Medium"/>
                <w:bCs/>
                <w:color w:val="595959"/>
                <w:sz w:val="16"/>
                <w:szCs w:val="16"/>
              </w:rPr>
              <w:t>definition</w:t>
            </w:r>
            <w:r w:rsidRPr="009F0297">
              <w:rPr>
                <w:rFonts w:ascii="Futura Medium" w:hAnsi="Futura Medium"/>
                <w:bCs/>
                <w:color w:val="595959"/>
                <w:sz w:val="16"/>
                <w:szCs w:val="16"/>
              </w:rPr>
              <w:t xml:space="preserve"> has been amended (see </w:t>
            </w:r>
            <w:r w:rsidR="000A7C78">
              <w:rPr>
                <w:rFonts w:ascii="Futura Medium" w:hAnsi="Futura Medium"/>
                <w:bCs/>
                <w:color w:val="595959"/>
                <w:sz w:val="16"/>
                <w:szCs w:val="16"/>
              </w:rPr>
              <w:t>Reference</w:t>
            </w:r>
            <w:r w:rsidRPr="009F0297">
              <w:rPr>
                <w:rFonts w:ascii="Futura Medium" w:hAnsi="Futura Medium"/>
                <w:bCs/>
                <w:color w:val="595959"/>
                <w:sz w:val="16"/>
                <w:szCs w:val="16"/>
              </w:rPr>
              <w:t xml:space="preserve"> </w:t>
            </w:r>
            <w:r w:rsidR="007F0ECA">
              <w:rPr>
                <w:rFonts w:ascii="Futura Medium" w:hAnsi="Futura Medium"/>
                <w:bCs/>
                <w:color w:val="595959"/>
                <w:sz w:val="16"/>
                <w:szCs w:val="16"/>
              </w:rPr>
              <w:t>E</w:t>
            </w:r>
            <w:r w:rsidRPr="009F0297">
              <w:rPr>
                <w:rFonts w:ascii="Futura Medium" w:hAnsi="Futura Medium"/>
                <w:bCs/>
                <w:color w:val="595959"/>
                <w:sz w:val="16"/>
                <w:szCs w:val="16"/>
              </w:rPr>
              <w:t xml:space="preserve">). </w:t>
            </w:r>
            <w:r w:rsidR="009F0297" w:rsidRPr="009F0297">
              <w:rPr>
                <w:rFonts w:ascii="Futura Medium" w:hAnsi="Futura Medium"/>
                <w:bCs/>
                <w:color w:val="595959"/>
                <w:sz w:val="16"/>
                <w:szCs w:val="16"/>
              </w:rPr>
              <w:t>Comparative information has been revised.</w:t>
            </w:r>
          </w:p>
        </w:tc>
      </w:tr>
    </w:tbl>
    <w:p w14:paraId="00B2EC0F" w14:textId="7A29F963" w:rsidR="00EA163A" w:rsidRDefault="00EA163A" w:rsidP="00EA163A">
      <w:pPr>
        <w:pStyle w:val="QRABodytextMedium"/>
      </w:pPr>
      <w:r w:rsidRPr="00301974">
        <w:t xml:space="preserve">Supplementary financial and operational disclosure for this quarter is </w:t>
      </w:r>
      <w:r w:rsidRPr="00144EDB">
        <w:t xml:space="preserve">available at </w:t>
      </w:r>
      <w:hyperlink r:id="rId13" w:history="1">
        <w:r w:rsidR="009010E8" w:rsidRPr="00991A26">
          <w:rPr>
            <w:rStyle w:val="Hyperlink"/>
          </w:rPr>
          <w:t>www.shell.com/investor</w:t>
        </w:r>
      </w:hyperlink>
      <w:r w:rsidRPr="00301974">
        <w:t>.</w:t>
      </w:r>
    </w:p>
    <w:p w14:paraId="743A60A8" w14:textId="14465BAC" w:rsidR="009010E8" w:rsidRDefault="00DE6AD3" w:rsidP="00EA163A">
      <w:pPr>
        <w:pStyle w:val="QRABodytextMedium"/>
      </w:pPr>
      <w:bookmarkStart w:id="5" w:name="_Hlk7618510"/>
      <w:bookmarkStart w:id="6" w:name="_Hlk7613992"/>
      <w:proofErr w:type="gramStart"/>
      <w:r w:rsidRPr="00DE6AD3">
        <w:t>As a result of</w:t>
      </w:r>
      <w:proofErr w:type="gramEnd"/>
      <w:r w:rsidRPr="00DE6AD3">
        <w:t xml:space="preserve"> the implementation of IFRS 16, net debt increased by $16,170 million. </w:t>
      </w:r>
      <w:r w:rsidR="00FE0254">
        <w:t>First quarter 2019 r</w:t>
      </w:r>
      <w:r w:rsidRPr="00DE6AD3">
        <w:t xml:space="preserve">eported </w:t>
      </w:r>
      <w:r w:rsidR="009E5C58">
        <w:t>G</w:t>
      </w:r>
      <w:r w:rsidR="00BF073F" w:rsidRPr="00DE6AD3">
        <w:t xml:space="preserve">earing </w:t>
      </w:r>
      <w:r w:rsidRPr="00DE6AD3">
        <w:t>increase</w:t>
      </w:r>
      <w:r w:rsidR="00666CCA">
        <w:t>d</w:t>
      </w:r>
      <w:r w:rsidRPr="00DE6AD3">
        <w:t xml:space="preserve"> to 26.5% on a</w:t>
      </w:r>
      <w:r w:rsidR="00551B45">
        <w:t>n</w:t>
      </w:r>
      <w:r w:rsidRPr="00DE6AD3">
        <w:t xml:space="preserve"> IFRS 16 basis</w:t>
      </w:r>
      <w:r w:rsidR="00551B45">
        <w:t xml:space="preserve">, from </w:t>
      </w:r>
      <w:r w:rsidR="00551B45" w:rsidRPr="00DE6AD3">
        <w:t>21.9% on a</w:t>
      </w:r>
      <w:r w:rsidR="00551B45">
        <w:t>n</w:t>
      </w:r>
      <w:r w:rsidR="00551B45" w:rsidRPr="00DE6AD3">
        <w:t xml:space="preserve"> IAS17 basis</w:t>
      </w:r>
      <w:r w:rsidRPr="00DE6AD3">
        <w:t>.</w:t>
      </w:r>
      <w:bookmarkEnd w:id="5"/>
    </w:p>
    <w:bookmarkEnd w:id="6"/>
    <w:p w14:paraId="6B16A22F" w14:textId="77777777" w:rsidR="00EA163A" w:rsidRDefault="00EA163A" w:rsidP="00EA163A">
      <w:pPr>
        <w:pStyle w:val="QRABodytextMedium"/>
      </w:pPr>
    </w:p>
    <w:p w14:paraId="5E58E1C1" w14:textId="3DDCC8E0" w:rsidR="00EA163A" w:rsidRPr="00F2757C" w:rsidRDefault="004D56AC" w:rsidP="00EE1529">
      <w:pPr>
        <w:pStyle w:val="QRABodytextMedium"/>
        <w:ind w:right="630"/>
        <w:rPr>
          <w:rFonts w:ascii="Futura Bold" w:hAnsi="Futura Bold"/>
          <w:b/>
          <w:sz w:val="22"/>
          <w:szCs w:val="22"/>
        </w:rPr>
      </w:pPr>
      <w:r w:rsidRPr="009F0297">
        <w:rPr>
          <w:rFonts w:ascii="Futura Bold" w:hAnsi="Futura Bold"/>
          <w:b/>
          <w:caps/>
          <w:color w:val="DD1D21"/>
          <w:kern w:val="22"/>
          <w:sz w:val="22"/>
          <w:szCs w:val="22"/>
        </w:rPr>
        <w:t>first quarter</w:t>
      </w:r>
      <w:r w:rsidR="00EA163A" w:rsidRPr="009F0297">
        <w:rPr>
          <w:rFonts w:ascii="Futura Bold" w:hAnsi="Futura Bold"/>
          <w:b/>
          <w:caps/>
          <w:color w:val="DD1D21"/>
          <w:kern w:val="22"/>
          <w:sz w:val="22"/>
          <w:szCs w:val="22"/>
        </w:rPr>
        <w:t xml:space="preserve"> </w:t>
      </w:r>
      <w:r w:rsidRPr="009F0297">
        <w:rPr>
          <w:rFonts w:ascii="Futura Bold" w:hAnsi="Futura Bold"/>
          <w:b/>
          <w:caps/>
          <w:color w:val="DD1D21"/>
          <w:kern w:val="22"/>
          <w:sz w:val="22"/>
          <w:szCs w:val="22"/>
        </w:rPr>
        <w:t>2019</w:t>
      </w:r>
      <w:r w:rsidR="00EA163A" w:rsidRPr="009F0297">
        <w:rPr>
          <w:rFonts w:ascii="Futura Bold" w:hAnsi="Futura Bold"/>
          <w:b/>
          <w:caps/>
          <w:color w:val="DD1D21"/>
          <w:kern w:val="22"/>
          <w:sz w:val="22"/>
          <w:szCs w:val="22"/>
        </w:rPr>
        <w:t xml:space="preserve"> PORTFOLIO</w:t>
      </w:r>
      <w:r w:rsidR="00EA163A" w:rsidRPr="00F2757C">
        <w:rPr>
          <w:rFonts w:ascii="Futura Bold" w:hAnsi="Futura Bold"/>
          <w:b/>
          <w:caps/>
          <w:color w:val="DD1D21"/>
          <w:kern w:val="22"/>
          <w:sz w:val="22"/>
          <w:szCs w:val="22"/>
        </w:rPr>
        <w:t xml:space="preserve"> DEVELOPMENTS</w:t>
      </w:r>
    </w:p>
    <w:p w14:paraId="40AC37D8" w14:textId="77777777" w:rsidR="00EA163A" w:rsidRPr="00F2757C" w:rsidRDefault="00EA163A" w:rsidP="00EE1529">
      <w:pPr>
        <w:pStyle w:val="QRASubheadingUnderlined"/>
        <w:tabs>
          <w:tab w:val="clear" w:pos="284"/>
        </w:tabs>
        <w:ind w:right="630"/>
        <w:rPr>
          <w:b/>
        </w:rPr>
      </w:pPr>
      <w:r w:rsidRPr="00F2757C">
        <w:rPr>
          <w:b/>
        </w:rPr>
        <w:t>Integrated Gas</w:t>
      </w:r>
    </w:p>
    <w:p w14:paraId="5FBD7165" w14:textId="77777777" w:rsidR="009F0297" w:rsidRDefault="009F0297" w:rsidP="009F0297">
      <w:pPr>
        <w:pStyle w:val="QRABodytextMedium"/>
        <w:ind w:right="630"/>
      </w:pPr>
      <w:r w:rsidRPr="003D7E5B">
        <w:t>During the quarter, Shell acqui</w:t>
      </w:r>
      <w:r>
        <w:t>red</w:t>
      </w:r>
      <w:r w:rsidRPr="003D7E5B">
        <w:t xml:space="preserve"> sonnen, a </w:t>
      </w:r>
      <w:r>
        <w:t>provider of</w:t>
      </w:r>
      <w:r w:rsidRPr="003D7E5B">
        <w:t xml:space="preserve"> smart energy storage systems and innovative energy services for household</w:t>
      </w:r>
      <w:r>
        <w:t>s.</w:t>
      </w:r>
    </w:p>
    <w:p w14:paraId="4B16BDA1" w14:textId="77777777" w:rsidR="00EA163A" w:rsidRPr="00F2757C" w:rsidRDefault="00EA163A" w:rsidP="00EE1529">
      <w:pPr>
        <w:pStyle w:val="QRASubheadingUnderlined"/>
        <w:ind w:right="630"/>
        <w:rPr>
          <w:b/>
        </w:rPr>
      </w:pPr>
      <w:r w:rsidRPr="00F2757C">
        <w:rPr>
          <w:b/>
        </w:rPr>
        <w:t>Upstream</w:t>
      </w:r>
    </w:p>
    <w:p w14:paraId="387D22DE" w14:textId="345C69FC" w:rsidR="00EA163A" w:rsidRDefault="005E1BBC" w:rsidP="00EE1529">
      <w:pPr>
        <w:pStyle w:val="QRABodytextMedium"/>
        <w:ind w:right="630"/>
      </w:pPr>
      <w:r>
        <w:t xml:space="preserve">During the quarter, Shell and its partners announced first production at the Lula North deep-water development in the Santos Basin (Shell </w:t>
      </w:r>
      <w:r w:rsidRPr="00C775B3">
        <w:t xml:space="preserve">post-unitisation </w:t>
      </w:r>
      <w:r>
        <w:t xml:space="preserve">interest </w:t>
      </w:r>
      <w:r w:rsidRPr="00C775B3">
        <w:t>23%</w:t>
      </w:r>
      <w:r>
        <w:t>) through the P67 floating production, storage and offloading (FPSO) vessel. This is the seventh FPSO deployed at the Lula field and the third in a series of standardi</w:t>
      </w:r>
      <w:r w:rsidR="00617BE0">
        <w:t>s</w:t>
      </w:r>
      <w:r>
        <w:t>ed vessels built for the consortium. It is designed to process up to 150 thousand boe/d.</w:t>
      </w:r>
    </w:p>
    <w:p w14:paraId="1B2DF18F" w14:textId="06622C0D" w:rsidR="00731FB4" w:rsidRDefault="00BB7BD8" w:rsidP="00EE1529">
      <w:pPr>
        <w:pStyle w:val="QRABodytextMedium"/>
        <w:ind w:right="630"/>
      </w:pPr>
      <w:r>
        <w:t>In April, Shell announced the sale of its 22.5% non-operating interest in the Caesar Tonga asset in the US Gulf of Mexico to Delek CT Investment LLC for $965 million.</w:t>
      </w:r>
    </w:p>
    <w:p w14:paraId="7F40A258" w14:textId="6753CCCD" w:rsidR="00CE6C39" w:rsidRDefault="00CE6C39" w:rsidP="00EE1529">
      <w:pPr>
        <w:pStyle w:val="QRABodytextMedium"/>
        <w:ind w:right="630"/>
      </w:pPr>
      <w:r w:rsidRPr="00DE0E12">
        <w:t xml:space="preserve">In April, Shell announced a discovery from the Blacktip deep-water well (Shell </w:t>
      </w:r>
      <w:r w:rsidR="009D4915" w:rsidRPr="00DE0E12">
        <w:t xml:space="preserve">interest </w:t>
      </w:r>
      <w:r w:rsidRPr="00DE0E12">
        <w:t>52.</w:t>
      </w:r>
      <w:r w:rsidR="009D4915" w:rsidRPr="00DE0E12">
        <w:t>4</w:t>
      </w:r>
      <w:r w:rsidRPr="00DE0E12">
        <w:t>%)</w:t>
      </w:r>
      <w:r w:rsidR="009D4915" w:rsidRPr="00DE0E12">
        <w:t xml:space="preserve">, located in </w:t>
      </w:r>
      <w:r w:rsidR="00AF3B32" w:rsidRPr="00DE0E12">
        <w:t>the US Gulf of Mexico</w:t>
      </w:r>
      <w:r w:rsidRPr="00DE0E12">
        <w:t>. Evaluation is ongoing and appraisal planning is underway.</w:t>
      </w:r>
    </w:p>
    <w:p w14:paraId="572DB016" w14:textId="77777777" w:rsidR="00EA163A" w:rsidRPr="00F2757C" w:rsidRDefault="00EA163A" w:rsidP="00EE1529">
      <w:pPr>
        <w:pStyle w:val="QRASubheadingUnderlined"/>
        <w:ind w:right="630"/>
        <w:rPr>
          <w:b/>
        </w:rPr>
      </w:pPr>
      <w:bookmarkStart w:id="7" w:name="_GoBack"/>
      <w:bookmarkEnd w:id="7"/>
      <w:r w:rsidRPr="00F2757C">
        <w:rPr>
          <w:b/>
        </w:rPr>
        <w:t>Downstream</w:t>
      </w:r>
    </w:p>
    <w:p w14:paraId="442084C7" w14:textId="251F77CE" w:rsidR="004A5B4B" w:rsidRDefault="004A5B4B" w:rsidP="004719B5">
      <w:pPr>
        <w:pStyle w:val="QRABodytextMedium"/>
        <w:ind w:right="630"/>
      </w:pPr>
      <w:r w:rsidRPr="00AF2EB1">
        <w:t xml:space="preserve">In April, </w:t>
      </w:r>
      <w:r w:rsidR="005560D8" w:rsidRPr="00AF2EB1">
        <w:t xml:space="preserve">Shell announced the sale of its </w:t>
      </w:r>
      <w:r w:rsidRPr="00AF2EB1">
        <w:t xml:space="preserve">50% </w:t>
      </w:r>
      <w:r w:rsidR="00450E8A">
        <w:t>interest</w:t>
      </w:r>
      <w:r w:rsidR="00450E8A" w:rsidRPr="00AF2EB1">
        <w:t xml:space="preserve"> </w:t>
      </w:r>
      <w:r w:rsidR="00D7120E">
        <w:t>in</w:t>
      </w:r>
      <w:r w:rsidR="00D7120E" w:rsidRPr="00AF2EB1">
        <w:t xml:space="preserve"> </w:t>
      </w:r>
      <w:r w:rsidRPr="00AF2EB1">
        <w:t xml:space="preserve">the SASREF joint venture in the Kingdom of Saudi Arabia </w:t>
      </w:r>
      <w:r w:rsidR="005560D8" w:rsidRPr="00AF2EB1">
        <w:t xml:space="preserve">to Saudi Aramco </w:t>
      </w:r>
      <w:r w:rsidRPr="00AF2EB1">
        <w:t>for $631 million.</w:t>
      </w:r>
    </w:p>
    <w:p w14:paraId="44CE46DE" w14:textId="5AD261C8" w:rsidR="007E2BEA" w:rsidRDefault="007E2BEA" w:rsidP="004719B5">
      <w:pPr>
        <w:pStyle w:val="QRABodytextMedium"/>
        <w:ind w:right="630"/>
      </w:pPr>
    </w:p>
    <w:p w14:paraId="6F666D74" w14:textId="5F60BE6C" w:rsidR="00EA163A" w:rsidRDefault="00EA163A" w:rsidP="00EE1529">
      <w:pPr>
        <w:pStyle w:val="QRABodytextMedium"/>
        <w:tabs>
          <w:tab w:val="clear" w:pos="284"/>
        </w:tabs>
        <w:ind w:right="630"/>
        <w:rPr>
          <w:rFonts w:ascii="Futura Bold" w:hAnsi="Futura Bold"/>
          <w:caps/>
          <w:color w:val="DD1D21"/>
          <w:kern w:val="22"/>
          <w:sz w:val="22"/>
          <w:szCs w:val="22"/>
        </w:rPr>
      </w:pPr>
    </w:p>
    <w:p w14:paraId="4781F1FA" w14:textId="77777777" w:rsidR="00EA163A" w:rsidRDefault="00EA163A" w:rsidP="00EE1529">
      <w:pPr>
        <w:spacing w:after="0" w:line="240" w:lineRule="auto"/>
        <w:ind w:right="630"/>
        <w:rPr>
          <w:rFonts w:ascii="Futura Bold" w:hAnsi="Futura Bold"/>
          <w:caps/>
          <w:color w:val="DD1D21"/>
          <w:kern w:val="22"/>
          <w:lang w:val="en-GB" w:eastAsia="en-US"/>
        </w:rPr>
      </w:pPr>
      <w:r>
        <w:rPr>
          <w:rFonts w:ascii="Futura Bold" w:hAnsi="Futura Bold"/>
          <w:caps/>
          <w:color w:val="DD1D21"/>
          <w:kern w:val="22"/>
        </w:rPr>
        <w:br w:type="page"/>
      </w:r>
    </w:p>
    <w:p w14:paraId="5F2CE0F4" w14:textId="5A130547" w:rsidR="00EA163A" w:rsidRPr="00343FDD" w:rsidRDefault="00EA163A" w:rsidP="00EA163A">
      <w:pPr>
        <w:pStyle w:val="QRABodytextMedium"/>
        <w:tabs>
          <w:tab w:val="clear" w:pos="284"/>
        </w:tabs>
        <w:spacing w:after="0"/>
        <w:ind w:right="677"/>
        <w:rPr>
          <w:vanish/>
        </w:rPr>
      </w:pPr>
      <w:r>
        <w:rPr>
          <w:rFonts w:ascii="Futura Bold" w:hAnsi="Futura Bold"/>
          <w:caps/>
          <w:color w:val="DD1D21"/>
          <w:kern w:val="22"/>
          <w:sz w:val="22"/>
          <w:szCs w:val="22"/>
        </w:rPr>
        <w:lastRenderedPageBreak/>
        <w:t>P</w:t>
      </w:r>
      <w:r w:rsidRPr="00343FDD">
        <w:rPr>
          <w:rFonts w:ascii="Futura Bold" w:hAnsi="Futura Bold"/>
          <w:caps/>
          <w:color w:val="DD1D21"/>
          <w:kern w:val="22"/>
          <w:sz w:val="22"/>
          <w:szCs w:val="22"/>
        </w:rPr>
        <w:t>ERFORMANCE BY SEGMENT</w:t>
      </w:r>
    </w:p>
    <w:tbl>
      <w:tblPr>
        <w:tblW w:w="9576" w:type="dxa"/>
        <w:tblLayout w:type="fixed"/>
        <w:tblCellMar>
          <w:left w:w="70" w:type="dxa"/>
          <w:right w:w="70" w:type="dxa"/>
        </w:tblCellMar>
        <w:tblLook w:val="0000" w:firstRow="0" w:lastRow="0" w:firstColumn="0" w:lastColumn="0" w:noHBand="0" w:noVBand="0"/>
      </w:tblPr>
      <w:tblGrid>
        <w:gridCol w:w="990"/>
        <w:gridCol w:w="736"/>
        <w:gridCol w:w="862"/>
        <w:gridCol w:w="647"/>
        <w:gridCol w:w="6305"/>
        <w:gridCol w:w="36"/>
      </w:tblGrid>
      <w:tr w:rsidR="00EA163A" w:rsidRPr="00301974" w14:paraId="666948E7" w14:textId="77777777" w:rsidTr="00874EFA">
        <w:trPr>
          <w:trHeight w:hRule="exact" w:val="162"/>
        </w:trPr>
        <w:tc>
          <w:tcPr>
            <w:tcW w:w="9576" w:type="dxa"/>
            <w:gridSpan w:val="6"/>
            <w:shd w:val="clear" w:color="auto" w:fill="auto"/>
            <w:vAlign w:val="center"/>
          </w:tcPr>
          <w:p w14:paraId="51E58EC1" w14:textId="77777777" w:rsidR="00EA163A" w:rsidRDefault="00EA163A" w:rsidP="004C738E">
            <w:pPr>
              <w:pStyle w:val="QRAHeading1"/>
              <w:spacing w:before="40" w:after="0"/>
              <w:rPr>
                <w:color w:val="595959"/>
              </w:rPr>
            </w:pPr>
          </w:p>
          <w:p w14:paraId="6EA260D2" w14:textId="77777777" w:rsidR="00EA163A" w:rsidRPr="00E62384" w:rsidRDefault="00EA163A" w:rsidP="004C738E">
            <w:pPr>
              <w:pStyle w:val="QRAParagraph1"/>
            </w:pPr>
          </w:p>
        </w:tc>
      </w:tr>
      <w:tr w:rsidR="00EA163A" w:rsidRPr="00301974" w14:paraId="67AEE46A" w14:textId="77777777" w:rsidTr="00874EFA">
        <w:trPr>
          <w:trHeight w:hRule="exact" w:val="162"/>
        </w:trPr>
        <w:tc>
          <w:tcPr>
            <w:tcW w:w="9576" w:type="dxa"/>
            <w:gridSpan w:val="6"/>
            <w:shd w:val="clear" w:color="auto" w:fill="FBCE07"/>
            <w:vAlign w:val="center"/>
          </w:tcPr>
          <w:p w14:paraId="701EC66B" w14:textId="77777777" w:rsidR="00EA163A" w:rsidRDefault="00EA163A" w:rsidP="004C738E">
            <w:pPr>
              <w:pStyle w:val="QRAHeading1"/>
              <w:spacing w:before="40" w:after="0"/>
              <w:rPr>
                <w:color w:val="595959"/>
              </w:rPr>
            </w:pPr>
          </w:p>
        </w:tc>
      </w:tr>
      <w:tr w:rsidR="00874EFA" w:rsidRPr="00301974" w14:paraId="635F4CF3" w14:textId="77777777" w:rsidTr="00874EFA">
        <w:tblPrEx>
          <w:tblCellMar>
            <w:left w:w="0" w:type="dxa"/>
            <w:right w:w="0" w:type="dxa"/>
          </w:tblCellMar>
        </w:tblPrEx>
        <w:trPr>
          <w:trHeight w:val="259"/>
        </w:trPr>
        <w:tc>
          <w:tcPr>
            <w:tcW w:w="9576" w:type="dxa"/>
            <w:gridSpan w:val="6"/>
            <w:shd w:val="clear" w:color="auto" w:fill="auto"/>
            <w:tcMar>
              <w:left w:w="113" w:type="dxa"/>
              <w:right w:w="57" w:type="dxa"/>
            </w:tcMar>
            <w:vAlign w:val="center"/>
          </w:tcPr>
          <w:p w14:paraId="72593551" w14:textId="6D558194" w:rsidR="00874EFA" w:rsidRPr="00F2757C" w:rsidRDefault="00874EFA" w:rsidP="00E12F62">
            <w:pPr>
              <w:pStyle w:val="QRATable"/>
              <w:ind w:left="-117"/>
              <w:rPr>
                <w:rFonts w:ascii="Futura Bold" w:hAnsi="Futura Bold"/>
                <w:b/>
                <w:color w:val="595959"/>
                <w:szCs w:val="22"/>
              </w:rPr>
            </w:pPr>
            <w:r>
              <w:rPr>
                <w:rFonts w:ascii="Futura Bold" w:hAnsi="Futura Bold"/>
                <w:b/>
                <w:color w:val="595959"/>
                <w:szCs w:val="22"/>
              </w:rPr>
              <w:t>INTEGRATED GAS</w:t>
            </w:r>
          </w:p>
        </w:tc>
      </w:tr>
      <w:tr w:rsidR="000F3ADC" w14:paraId="4F253887" w14:textId="77777777" w:rsidTr="00874EFA">
        <w:tblPrEx>
          <w:tblCellMar>
            <w:left w:w="0" w:type="dxa"/>
            <w:right w:w="0" w:type="dxa"/>
          </w:tblCellMar>
        </w:tblPrEx>
        <w:trPr>
          <w:gridAfter w:val="1"/>
          <w:wAfter w:w="36" w:type="dxa"/>
          <w:trHeight w:val="288"/>
        </w:trPr>
        <w:tc>
          <w:tcPr>
            <w:tcW w:w="3235" w:type="dxa"/>
            <w:gridSpan w:val="4"/>
            <w:tcBorders>
              <w:bottom w:val="single" w:sz="4" w:space="0" w:color="595959"/>
            </w:tcBorders>
            <w:shd w:val="clear" w:color="auto" w:fill="auto"/>
            <w:tcMar>
              <w:left w:w="113" w:type="dxa"/>
              <w:right w:w="57" w:type="dxa"/>
            </w:tcMar>
            <w:vAlign w:val="center"/>
          </w:tcPr>
          <w:p w14:paraId="3D9AB844" w14:textId="77777777" w:rsidR="000F3ADC" w:rsidRDefault="000F3ADC" w:rsidP="004C738E">
            <w:pPr>
              <w:pStyle w:val="QRATable"/>
              <w:jc w:val="center"/>
              <w:rPr>
                <w:rFonts w:ascii="Futura Medium" w:hAnsi="Futura Medium"/>
                <w:b/>
                <w:color w:val="595959"/>
                <w:sz w:val="17"/>
                <w:szCs w:val="17"/>
              </w:rPr>
            </w:pPr>
            <w:bookmarkStart w:id="8" w:name="_Hlk511915520"/>
            <w:r>
              <w:rPr>
                <w:rFonts w:ascii="Futura Medium" w:hAnsi="Futura Medium"/>
                <w:b/>
                <w:color w:val="595959"/>
                <w:sz w:val="17"/>
                <w:szCs w:val="17"/>
              </w:rPr>
              <w:t>Quarters</w:t>
            </w:r>
          </w:p>
        </w:tc>
        <w:tc>
          <w:tcPr>
            <w:tcW w:w="6305" w:type="dxa"/>
            <w:tcBorders>
              <w:bottom w:val="single" w:sz="4" w:space="0" w:color="595959"/>
            </w:tcBorders>
            <w:vAlign w:val="center"/>
          </w:tcPr>
          <w:p w14:paraId="739BCFBB" w14:textId="77777777" w:rsidR="000F3ADC" w:rsidRDefault="000F3ADC"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0F3ADC" w14:paraId="0C8724B1" w14:textId="77777777" w:rsidTr="004719B5">
        <w:tblPrEx>
          <w:tblCellMar>
            <w:left w:w="0" w:type="dxa"/>
            <w:right w:w="0" w:type="dxa"/>
          </w:tblCellMar>
        </w:tblPrEx>
        <w:trPr>
          <w:gridAfter w:val="1"/>
          <w:wAfter w:w="36" w:type="dxa"/>
          <w:trHeight w:val="288"/>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61F67D4A" w14:textId="3FD63BBE"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bCs/>
                <w:color w:val="595959"/>
                <w:sz w:val="17"/>
                <w:szCs w:val="17"/>
              </w:rPr>
              <w:t>Q1 2019</w:t>
            </w:r>
            <w:r w:rsidR="000F48CA" w:rsidRPr="004719B5">
              <w:rPr>
                <w:rFonts w:ascii="Futura Medium" w:hAnsi="Futura Medium"/>
                <w:b/>
                <w:color w:val="595959"/>
                <w:sz w:val="17"/>
                <w:szCs w:val="17"/>
                <w:vertAlign w:val="superscript"/>
              </w:rPr>
              <w:t>1</w:t>
            </w:r>
            <w:r w:rsidR="000F3ADC" w:rsidRPr="004719B5">
              <w:rPr>
                <w:rFonts w:ascii="Futura Medium" w:hAnsi="Futura Medium"/>
                <w:b/>
                <w:bCs/>
                <w:color w:val="595959"/>
                <w:sz w:val="17"/>
                <w:szCs w:val="17"/>
              </w:rPr>
              <w:t xml:space="preserve"> </w:t>
            </w:r>
          </w:p>
        </w:tc>
        <w:tc>
          <w:tcPr>
            <w:tcW w:w="736" w:type="dxa"/>
            <w:tcBorders>
              <w:top w:val="single" w:sz="4" w:space="0" w:color="595959"/>
              <w:bottom w:val="single" w:sz="4" w:space="0" w:color="595959"/>
            </w:tcBorders>
            <w:vAlign w:val="center"/>
          </w:tcPr>
          <w:p w14:paraId="48316F73" w14:textId="3645EFF1"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color w:val="595959"/>
                <w:sz w:val="17"/>
                <w:szCs w:val="17"/>
              </w:rPr>
              <w:t>Q4 201</w:t>
            </w:r>
            <w:r w:rsidR="00BB1DD2">
              <w:rPr>
                <w:rFonts w:ascii="Futura Medium" w:hAnsi="Futura Medium"/>
                <w:b/>
                <w:color w:val="595959"/>
                <w:sz w:val="17"/>
                <w:szCs w:val="17"/>
              </w:rPr>
              <w:t>8</w:t>
            </w:r>
          </w:p>
        </w:tc>
        <w:tc>
          <w:tcPr>
            <w:tcW w:w="862" w:type="dxa"/>
            <w:tcBorders>
              <w:top w:val="single" w:sz="4" w:space="0" w:color="595959"/>
              <w:bottom w:val="single" w:sz="4" w:space="0" w:color="595959"/>
            </w:tcBorders>
            <w:shd w:val="clear" w:color="auto" w:fill="auto"/>
            <w:vAlign w:val="center"/>
          </w:tcPr>
          <w:p w14:paraId="2B8D7A60" w14:textId="012EC537"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color w:val="595959"/>
                <w:sz w:val="17"/>
                <w:szCs w:val="17"/>
              </w:rPr>
              <w:t>Q1 2018</w:t>
            </w:r>
            <w:r w:rsidR="000F3ADC" w:rsidRPr="004719B5">
              <w:rPr>
                <w:rFonts w:ascii="Futura Medium" w:hAnsi="Futura Medium"/>
                <w:b/>
                <w:color w:val="595959"/>
                <w:sz w:val="17"/>
                <w:szCs w:val="17"/>
              </w:rPr>
              <w:t xml:space="preserve"> </w:t>
            </w:r>
          </w:p>
        </w:tc>
        <w:tc>
          <w:tcPr>
            <w:tcW w:w="647" w:type="dxa"/>
            <w:tcBorders>
              <w:top w:val="single" w:sz="4" w:space="0" w:color="595959"/>
              <w:bottom w:val="single" w:sz="4" w:space="0" w:color="595959"/>
            </w:tcBorders>
            <w:vAlign w:val="center"/>
          </w:tcPr>
          <w:p w14:paraId="6D9C886B" w14:textId="740D705C" w:rsidR="000F3ADC" w:rsidRDefault="000F3ADC" w:rsidP="004C738E">
            <w:pPr>
              <w:pStyle w:val="QRATable"/>
              <w:jc w:val="center"/>
              <w:rPr>
                <w:rFonts w:ascii="Futura Medium" w:hAnsi="Futura Medium"/>
                <w:b/>
                <w:bCs/>
                <w:color w:val="595959"/>
                <w:sz w:val="17"/>
                <w:szCs w:val="17"/>
              </w:rPr>
            </w:pPr>
            <w:r w:rsidRPr="00301974">
              <w:rPr>
                <w:rFonts w:ascii="Futura Medium" w:hAnsi="Futura Medium"/>
                <w:b/>
                <w:color w:val="595959"/>
                <w:sz w:val="17"/>
                <w:szCs w:val="17"/>
              </w:rPr>
              <w:t>%</w:t>
            </w:r>
            <w:r w:rsidR="000F48CA">
              <w:rPr>
                <w:rFonts w:ascii="Futura Medium" w:hAnsi="Futura Medium"/>
                <w:b/>
                <w:color w:val="595959"/>
                <w:sz w:val="17"/>
                <w:szCs w:val="17"/>
                <w:vertAlign w:val="superscript"/>
              </w:rPr>
              <w:t>2</w:t>
            </w:r>
          </w:p>
        </w:tc>
        <w:tc>
          <w:tcPr>
            <w:tcW w:w="6305" w:type="dxa"/>
            <w:tcBorders>
              <w:top w:val="single" w:sz="4" w:space="0" w:color="595959"/>
              <w:bottom w:val="single" w:sz="4" w:space="0" w:color="595959"/>
            </w:tcBorders>
            <w:vAlign w:val="center"/>
          </w:tcPr>
          <w:p w14:paraId="292A5F04" w14:textId="77777777" w:rsidR="000F3ADC" w:rsidRDefault="000F3ADC" w:rsidP="004C738E">
            <w:pPr>
              <w:pStyle w:val="QRATable"/>
              <w:jc w:val="right"/>
              <w:rPr>
                <w:rFonts w:ascii="Futura Medium" w:hAnsi="Futura Medium"/>
                <w:b/>
                <w:bCs/>
                <w:color w:val="595959"/>
                <w:sz w:val="17"/>
                <w:szCs w:val="17"/>
              </w:rPr>
            </w:pPr>
          </w:p>
        </w:tc>
      </w:tr>
      <w:tr w:rsidR="000F3ADC" w14:paraId="3E22E917"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379749E2" w14:textId="72EB1D0D" w:rsidR="000F3ADC" w:rsidRDefault="000F3ADC" w:rsidP="004C738E">
            <w:pPr>
              <w:pStyle w:val="QRATable"/>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"CQ_USD_NI.R_IG_GEX" </w:instrText>
            </w:r>
            <w:r>
              <w:rPr>
                <w:rFonts w:ascii="Futura Medium" w:hAnsi="Futura Medium"/>
                <w:color w:val="595959"/>
                <w:sz w:val="17"/>
                <w:szCs w:val="17"/>
              </w:rPr>
              <w:fldChar w:fldCharType="separate"/>
            </w:r>
            <w:r w:rsidR="002977BB">
              <w:rPr>
                <w:rFonts w:ascii="Futura Medium" w:hAnsi="Futura Medium"/>
                <w:color w:val="595959"/>
                <w:sz w:val="17"/>
                <w:szCs w:val="17"/>
              </w:rPr>
              <w:t>2,795</w:t>
            </w:r>
            <w:r>
              <w:rPr>
                <w:rFonts w:ascii="Futura Medium" w:hAnsi="Futura Medium"/>
                <w:color w:val="595959"/>
                <w:sz w:val="17"/>
                <w:szCs w:val="17"/>
              </w:rPr>
              <w:fldChar w:fldCharType="end"/>
            </w:r>
          </w:p>
        </w:tc>
        <w:tc>
          <w:tcPr>
            <w:tcW w:w="736" w:type="dxa"/>
            <w:tcBorders>
              <w:top w:val="single" w:sz="4" w:space="0" w:color="595959"/>
              <w:left w:val="nil"/>
              <w:bottom w:val="nil"/>
              <w:right w:val="nil"/>
            </w:tcBorders>
            <w:vAlign w:val="center"/>
            <w:hideMark/>
          </w:tcPr>
          <w:p w14:paraId="41FA23B1" w14:textId="19C68243"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"CPQ_USD_NI.R_IG_GEX" </w:instrText>
            </w:r>
            <w:r>
              <w:rPr>
                <w:rFonts w:ascii="Futura Medium" w:hAnsi="Futura Medium"/>
                <w:color w:val="595959"/>
                <w:sz w:val="17"/>
                <w:szCs w:val="17"/>
              </w:rPr>
              <w:fldChar w:fldCharType="separate"/>
            </w:r>
            <w:r w:rsidR="002977BB">
              <w:rPr>
                <w:rFonts w:ascii="Futura Medium" w:hAnsi="Futura Medium"/>
                <w:color w:val="595959"/>
                <w:sz w:val="17"/>
                <w:szCs w:val="17"/>
              </w:rPr>
              <w:t>3,579</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343806CE" w14:textId="1B727D2D"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"PQ_USD_NI.R_IG_GEX" </w:instrText>
            </w:r>
            <w:r>
              <w:rPr>
                <w:rFonts w:ascii="Futura Medium" w:hAnsi="Futura Medium"/>
                <w:color w:val="595959"/>
                <w:sz w:val="17"/>
                <w:szCs w:val="17"/>
              </w:rPr>
              <w:fldChar w:fldCharType="separate"/>
            </w:r>
            <w:r w:rsidR="002977BB">
              <w:rPr>
                <w:rFonts w:ascii="Futura Medium" w:hAnsi="Futura Medium"/>
                <w:color w:val="595959"/>
                <w:sz w:val="17"/>
                <w:szCs w:val="17"/>
              </w:rPr>
              <w:t>2,391</w:t>
            </w:r>
            <w:r>
              <w:rPr>
                <w:rFonts w:ascii="Futura Medium" w:hAnsi="Futura Medium"/>
                <w:color w:val="595959"/>
                <w:sz w:val="17"/>
                <w:szCs w:val="17"/>
              </w:rPr>
              <w:fldChar w:fldCharType="end"/>
            </w:r>
          </w:p>
        </w:tc>
        <w:tc>
          <w:tcPr>
            <w:tcW w:w="647" w:type="dxa"/>
            <w:tcBorders>
              <w:top w:val="single" w:sz="4" w:space="0" w:color="595959"/>
              <w:left w:val="nil"/>
              <w:bottom w:val="nil"/>
              <w:right w:val="nil"/>
            </w:tcBorders>
            <w:vAlign w:val="center"/>
            <w:hideMark/>
          </w:tcPr>
          <w:p w14:paraId="6469EDF1" w14:textId="2ED5ACC9" w:rsidR="000F3ADC" w:rsidRDefault="000F3ADC" w:rsidP="004C738E">
            <w:pPr>
              <w:pStyle w:val="QRATable"/>
              <w:ind w:right="36"/>
              <w:jc w:val="center"/>
              <w:rPr>
                <w:rFonts w:ascii="Futura Medium" w:hAnsi="Futura Medium"/>
                <w:color w:val="FFFFFF" w:themeColor="background1"/>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"PCT_CQ_USD_NI.R_IG_GEX" </w:instrText>
            </w:r>
            <w:r>
              <w:rPr>
                <w:rFonts w:ascii="Futura Medium" w:hAnsi="Futura Medium"/>
                <w:color w:val="595959"/>
                <w:sz w:val="17"/>
                <w:szCs w:val="17"/>
              </w:rPr>
              <w:fldChar w:fldCharType="separate"/>
            </w:r>
            <w:r w:rsidR="002977BB">
              <w:rPr>
                <w:rFonts w:ascii="Futura Medium" w:hAnsi="Futura Medium"/>
                <w:color w:val="595959"/>
                <w:sz w:val="17"/>
                <w:szCs w:val="17"/>
              </w:rPr>
              <w:t>+17</w:t>
            </w:r>
            <w:r>
              <w:rPr>
                <w:rFonts w:ascii="Futura Medium" w:hAnsi="Futura Medium"/>
                <w:color w:val="595959"/>
                <w:sz w:val="17"/>
                <w:szCs w:val="17"/>
              </w:rPr>
              <w:fldChar w:fldCharType="end"/>
            </w:r>
          </w:p>
        </w:tc>
        <w:tc>
          <w:tcPr>
            <w:tcW w:w="6305" w:type="dxa"/>
            <w:tcBorders>
              <w:top w:val="single" w:sz="4" w:space="0" w:color="595959"/>
              <w:left w:val="nil"/>
              <w:bottom w:val="nil"/>
              <w:right w:val="nil"/>
            </w:tcBorders>
            <w:vAlign w:val="center"/>
            <w:hideMark/>
          </w:tcPr>
          <w:p w14:paraId="4EDA1FF9" w14:textId="77777777" w:rsidR="000F3ADC" w:rsidRDefault="000F3ADC" w:rsidP="004C738E">
            <w:pPr>
              <w:pStyle w:val="QRATable"/>
              <w:ind w:right="36"/>
              <w:rPr>
                <w:rFonts w:ascii="Futura Medium" w:hAnsi="Futura Medium"/>
                <w:bCs/>
                <w:color w:val="595959"/>
                <w:sz w:val="17"/>
                <w:szCs w:val="17"/>
              </w:rPr>
            </w:pPr>
            <w:r>
              <w:rPr>
                <w:rFonts w:ascii="Futura Medium" w:hAnsi="Futura Medium"/>
                <w:color w:val="595959"/>
                <w:sz w:val="17"/>
                <w:szCs w:val="17"/>
              </w:rPr>
              <w:t>Segment earnings</w:t>
            </w:r>
          </w:p>
        </w:tc>
      </w:tr>
      <w:tr w:rsidR="000F3ADC" w14:paraId="2C79D729"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shd w:val="clear" w:color="auto" w:fill="D9D9D9" w:themeFill="background1" w:themeFillShade="D9"/>
            <w:tcMar>
              <w:top w:w="0" w:type="dxa"/>
              <w:left w:w="113" w:type="dxa"/>
              <w:bottom w:w="0" w:type="dxa"/>
              <w:right w:w="57" w:type="dxa"/>
            </w:tcMar>
            <w:vAlign w:val="center"/>
            <w:hideMark/>
          </w:tcPr>
          <w:p w14:paraId="5C54EE1F" w14:textId="31910DAB" w:rsidR="000F3ADC" w:rsidRDefault="000F3ADC" w:rsidP="004C738E">
            <w:pPr>
              <w:pStyle w:val="QRATable"/>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"CQ_US_IIIG" </w:instrText>
            </w:r>
            <w:r>
              <w:rPr>
                <w:rFonts w:ascii="Futura Medium" w:hAnsi="Futura Medium"/>
                <w:color w:val="595959"/>
                <w:sz w:val="17"/>
                <w:szCs w:val="17"/>
              </w:rPr>
              <w:fldChar w:fldCharType="separate"/>
            </w:r>
            <w:r w:rsidR="002977BB">
              <w:rPr>
                <w:rFonts w:ascii="Futura Medium" w:hAnsi="Futura Medium"/>
                <w:color w:val="595959"/>
                <w:sz w:val="17"/>
                <w:szCs w:val="17"/>
              </w:rPr>
              <w:t>226</w:t>
            </w:r>
            <w:r>
              <w:rPr>
                <w:rFonts w:ascii="Futura Medium" w:hAnsi="Futura Medium"/>
                <w:color w:val="595959"/>
                <w:sz w:val="17"/>
                <w:szCs w:val="17"/>
              </w:rPr>
              <w:fldChar w:fldCharType="end"/>
            </w:r>
          </w:p>
        </w:tc>
        <w:tc>
          <w:tcPr>
            <w:tcW w:w="736" w:type="dxa"/>
            <w:vAlign w:val="center"/>
            <w:hideMark/>
          </w:tcPr>
          <w:p w14:paraId="41400223" w14:textId="607BB19C"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"CPQ_US_IIIG" </w:instrText>
            </w:r>
            <w:r>
              <w:rPr>
                <w:rFonts w:ascii="Futura Medium" w:hAnsi="Futura Medium"/>
                <w:color w:val="595959"/>
                <w:sz w:val="17"/>
                <w:szCs w:val="17"/>
              </w:rPr>
              <w:fldChar w:fldCharType="separate"/>
            </w:r>
            <w:r w:rsidR="002977BB">
              <w:rPr>
                <w:rFonts w:ascii="Futura Medium" w:hAnsi="Futura Medium"/>
                <w:color w:val="595959"/>
                <w:sz w:val="17"/>
                <w:szCs w:val="17"/>
              </w:rPr>
              <w:t>1,216</w:t>
            </w:r>
            <w:r>
              <w:rPr>
                <w:rFonts w:ascii="Futura Medium" w:hAnsi="Futura Medium"/>
                <w:color w:val="595959"/>
                <w:sz w:val="17"/>
                <w:szCs w:val="17"/>
              </w:rPr>
              <w:fldChar w:fldCharType="end"/>
            </w:r>
          </w:p>
        </w:tc>
        <w:tc>
          <w:tcPr>
            <w:tcW w:w="862" w:type="dxa"/>
            <w:vAlign w:val="center"/>
            <w:hideMark/>
          </w:tcPr>
          <w:p w14:paraId="4F9EE19D" w14:textId="7BFAE3E0"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"PQ_US_IIIG" </w:instrText>
            </w:r>
            <w:r>
              <w:rPr>
                <w:rFonts w:ascii="Futura Medium" w:hAnsi="Futura Medium"/>
                <w:color w:val="595959"/>
                <w:sz w:val="17"/>
                <w:szCs w:val="17"/>
              </w:rPr>
              <w:fldChar w:fldCharType="separate"/>
            </w:r>
            <w:r w:rsidR="002977BB">
              <w:rPr>
                <w:rFonts w:ascii="Futura Medium" w:hAnsi="Futura Medium"/>
                <w:color w:val="595959"/>
                <w:sz w:val="17"/>
                <w:szCs w:val="17"/>
              </w:rPr>
              <w:t>(48)</w:t>
            </w:r>
            <w:r>
              <w:rPr>
                <w:rFonts w:ascii="Futura Medium" w:hAnsi="Futura Medium"/>
                <w:color w:val="595959"/>
                <w:sz w:val="17"/>
                <w:szCs w:val="17"/>
              </w:rPr>
              <w:fldChar w:fldCharType="end"/>
            </w:r>
          </w:p>
        </w:tc>
        <w:tc>
          <w:tcPr>
            <w:tcW w:w="647" w:type="dxa"/>
            <w:vAlign w:val="center"/>
          </w:tcPr>
          <w:p w14:paraId="1D422944" w14:textId="77777777" w:rsidR="000F3ADC" w:rsidRDefault="000F3ADC" w:rsidP="004C738E">
            <w:pPr>
              <w:pStyle w:val="QRATable"/>
              <w:ind w:right="36"/>
              <w:jc w:val="center"/>
              <w:rPr>
                <w:rFonts w:ascii="Futura Medium" w:hAnsi="Futura Medium"/>
                <w:color w:val="595959"/>
                <w:sz w:val="17"/>
                <w:szCs w:val="17"/>
              </w:rPr>
            </w:pPr>
          </w:p>
        </w:tc>
        <w:tc>
          <w:tcPr>
            <w:tcW w:w="6305" w:type="dxa"/>
            <w:vAlign w:val="center"/>
            <w:hideMark/>
          </w:tcPr>
          <w:p w14:paraId="0E35D865" w14:textId="3B131B08" w:rsidR="000F3ADC" w:rsidRDefault="000F3ADC" w:rsidP="004C738E">
            <w:pPr>
              <w:pStyle w:val="QRATable"/>
              <w:ind w:left="144"/>
              <w:rPr>
                <w:rFonts w:ascii="Futura Medium" w:hAnsi="Futura Medium"/>
                <w:bCs/>
                <w:color w:val="595959"/>
                <w:sz w:val="17"/>
                <w:szCs w:val="17"/>
              </w:rPr>
            </w:pPr>
            <w:r>
              <w:rPr>
                <w:rFonts w:ascii="Futura Medium" w:hAnsi="Futura Medium"/>
                <w:bCs/>
                <w:color w:val="595959"/>
                <w:sz w:val="17"/>
                <w:szCs w:val="17"/>
              </w:rPr>
              <w:t>Of which: Identified items (</w:t>
            </w:r>
            <w:r w:rsidR="000A7C78">
              <w:rPr>
                <w:rFonts w:ascii="Futura Medium" w:hAnsi="Futura Medium"/>
                <w:bCs/>
                <w:color w:val="595959"/>
                <w:sz w:val="17"/>
                <w:szCs w:val="17"/>
              </w:rPr>
              <w:t>Reference</w:t>
            </w:r>
            <w:r>
              <w:rPr>
                <w:rFonts w:ascii="Futura Medium" w:hAnsi="Futura Medium"/>
                <w:bCs/>
                <w:color w:val="595959"/>
                <w:sz w:val="17"/>
                <w:szCs w:val="17"/>
              </w:rPr>
              <w:t xml:space="preserve"> </w:t>
            </w:r>
            <w:r w:rsidR="007F0ECA">
              <w:rPr>
                <w:rFonts w:ascii="Futura Medium" w:hAnsi="Futura Medium"/>
                <w:bCs/>
                <w:color w:val="595959"/>
                <w:sz w:val="17"/>
                <w:szCs w:val="17"/>
              </w:rPr>
              <w:t>A</w:t>
            </w:r>
            <w:r>
              <w:rPr>
                <w:rFonts w:ascii="Futura Medium" w:hAnsi="Futura Medium"/>
                <w:bCs/>
                <w:color w:val="595959"/>
                <w:sz w:val="17"/>
                <w:szCs w:val="17"/>
              </w:rPr>
              <w:t>)</w:t>
            </w:r>
          </w:p>
        </w:tc>
      </w:tr>
      <w:tr w:rsidR="000F3ADC" w14:paraId="22204080"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59400A99" w14:textId="53942299" w:rsidR="000F3ADC" w:rsidRDefault="000F3ADC" w:rsidP="004C738E">
            <w:pPr>
              <w:pStyle w:val="QRATable"/>
              <w:ind w:left="144"/>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2,569</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08E36D19" w14:textId="21905817"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2,363</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17DCFF92" w14:textId="69BB3BB4"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2,439</w:t>
            </w:r>
            <w:r>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14455351" w14:textId="27B448FC"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"PCT_CQ_USD_IGCLEAN"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w:t>
            </w:r>
            <w:r>
              <w:rPr>
                <w:rFonts w:ascii="Futura Medium" w:hAnsi="Futura Medium"/>
                <w:bCs/>
                <w:color w:val="595959"/>
                <w:sz w:val="17"/>
                <w:szCs w:val="17"/>
              </w:rPr>
              <w:fldChar w:fldCharType="end"/>
            </w:r>
          </w:p>
        </w:tc>
        <w:tc>
          <w:tcPr>
            <w:tcW w:w="6305" w:type="dxa"/>
            <w:tcBorders>
              <w:top w:val="nil"/>
              <w:left w:val="nil"/>
              <w:bottom w:val="single" w:sz="4" w:space="0" w:color="595959"/>
              <w:right w:val="nil"/>
            </w:tcBorders>
            <w:vAlign w:val="center"/>
            <w:hideMark/>
          </w:tcPr>
          <w:p w14:paraId="429A04A5" w14:textId="77777777" w:rsidR="000F3ADC" w:rsidRDefault="000F3ADC" w:rsidP="004C738E">
            <w:pPr>
              <w:pStyle w:val="QRATable"/>
              <w:ind w:right="36"/>
              <w:rPr>
                <w:rFonts w:ascii="Futura Medium" w:hAnsi="Futura Medium"/>
                <w:color w:val="595959"/>
                <w:sz w:val="17"/>
                <w:szCs w:val="17"/>
              </w:rPr>
            </w:pPr>
            <w:r>
              <w:rPr>
                <w:rFonts w:ascii="Futura Medium" w:hAnsi="Futura Medium"/>
                <w:bCs/>
                <w:color w:val="595959"/>
                <w:sz w:val="17"/>
                <w:szCs w:val="17"/>
              </w:rPr>
              <w:t>Earnings excluding identified items</w:t>
            </w:r>
          </w:p>
        </w:tc>
      </w:tr>
      <w:tr w:rsidR="000F3ADC" w14:paraId="5C63860A"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A572D71" w14:textId="796AE7B5"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"CQ_USD_CFIG"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4,227</w:t>
            </w:r>
            <w:r>
              <w:rPr>
                <w:rFonts w:ascii="Futura Medium" w:hAnsi="Futura Medium"/>
                <w:bCs/>
                <w:color w:val="595959"/>
                <w:sz w:val="17"/>
                <w:szCs w:val="17"/>
              </w:rPr>
              <w:fldChar w:fldCharType="end"/>
            </w:r>
          </w:p>
        </w:tc>
        <w:tc>
          <w:tcPr>
            <w:tcW w:w="736" w:type="dxa"/>
            <w:tcBorders>
              <w:top w:val="single" w:sz="4" w:space="0" w:color="595959"/>
              <w:left w:val="nil"/>
              <w:bottom w:val="single" w:sz="4" w:space="0" w:color="595959"/>
              <w:right w:val="nil"/>
            </w:tcBorders>
            <w:vAlign w:val="center"/>
            <w:hideMark/>
          </w:tcPr>
          <w:p w14:paraId="0D7711B5" w14:textId="085D64CE"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"CPQ_USD_CFIG"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5,786</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2BEF1570" w14:textId="1310AD9B"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"PQ_USD_CFIG"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2,561</w:t>
            </w:r>
            <w:r>
              <w:rPr>
                <w:rFonts w:ascii="Futura Medium" w:hAnsi="Futura Medium"/>
                <w:bCs/>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0E162482" w14:textId="29A0F9E4"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"CQ_PCT_CFIG"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+65</w:t>
            </w:r>
            <w:r>
              <w:rPr>
                <w:rFonts w:ascii="Futura Medium" w:hAnsi="Futura Medium"/>
                <w:bCs/>
                <w:color w:val="595959"/>
                <w:sz w:val="17"/>
                <w:szCs w:val="17"/>
              </w:rPr>
              <w:fldChar w:fldCharType="end"/>
            </w:r>
          </w:p>
        </w:tc>
        <w:tc>
          <w:tcPr>
            <w:tcW w:w="6305" w:type="dxa"/>
            <w:tcBorders>
              <w:top w:val="single" w:sz="4" w:space="0" w:color="595959"/>
              <w:left w:val="nil"/>
              <w:bottom w:val="single" w:sz="4" w:space="0" w:color="595959"/>
              <w:right w:val="nil"/>
            </w:tcBorders>
            <w:vAlign w:val="center"/>
            <w:hideMark/>
          </w:tcPr>
          <w:p w14:paraId="02835943"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r>
      <w:tr w:rsidR="000F3ADC" w14:paraId="5A7AC74B"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711A1BA0" w14:textId="42DD7E45" w:rsidR="000F3ADC" w:rsidRDefault="000F3ADC" w:rsidP="004C738E">
            <w:pPr>
              <w:pStyle w:val="QRATable"/>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"CQ_USD_CAPINV_IG" </w:instrText>
            </w:r>
            <w:r>
              <w:rPr>
                <w:rFonts w:ascii="Futura Medium" w:hAnsi="Futura Medium"/>
                <w:color w:val="595959"/>
                <w:sz w:val="17"/>
                <w:szCs w:val="17"/>
              </w:rPr>
              <w:fldChar w:fldCharType="separate"/>
            </w:r>
            <w:r w:rsidR="002977BB">
              <w:rPr>
                <w:rFonts w:ascii="Futura Medium" w:hAnsi="Futura Medium"/>
                <w:color w:val="595959"/>
                <w:sz w:val="17"/>
                <w:szCs w:val="17"/>
              </w:rPr>
              <w:t>1,964</w:t>
            </w:r>
            <w:r>
              <w:rPr>
                <w:rFonts w:ascii="Futura Medium" w:hAnsi="Futura Medium"/>
                <w:color w:val="595959"/>
                <w:sz w:val="17"/>
                <w:szCs w:val="17"/>
              </w:rPr>
              <w:fldChar w:fldCharType="end"/>
            </w:r>
          </w:p>
        </w:tc>
        <w:tc>
          <w:tcPr>
            <w:tcW w:w="736" w:type="dxa"/>
            <w:tcBorders>
              <w:top w:val="single" w:sz="4" w:space="0" w:color="595959"/>
              <w:left w:val="nil"/>
              <w:bottom w:val="single" w:sz="4" w:space="0" w:color="595959"/>
              <w:right w:val="nil"/>
            </w:tcBorders>
            <w:vAlign w:val="center"/>
            <w:hideMark/>
          </w:tcPr>
          <w:p w14:paraId="11A2BBD8" w14:textId="377CFEAD"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"CPQ_USD_CAPINV_IG" </w:instrText>
            </w:r>
            <w:r>
              <w:rPr>
                <w:rFonts w:ascii="Futura Medium" w:hAnsi="Futura Medium"/>
                <w:color w:val="595959"/>
                <w:sz w:val="17"/>
                <w:szCs w:val="17"/>
              </w:rPr>
              <w:fldChar w:fldCharType="separate"/>
            </w:r>
            <w:r w:rsidR="002977BB">
              <w:rPr>
                <w:rFonts w:ascii="Futura Medium" w:hAnsi="Futura Medium"/>
                <w:color w:val="595959"/>
                <w:sz w:val="17"/>
                <w:szCs w:val="17"/>
              </w:rPr>
              <w:t>1,350</w:t>
            </w:r>
            <w:r>
              <w:rPr>
                <w:rFonts w:ascii="Futura Medium" w:hAnsi="Futura Medium"/>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2B0D048B" w14:textId="144A8D9D" w:rsidR="000F3ADC" w:rsidRDefault="000F3ADC" w:rsidP="004C738E">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"PQ_USD_CAPINV_IG" </w:instrText>
            </w:r>
            <w:r>
              <w:rPr>
                <w:rFonts w:ascii="Futura Medium" w:hAnsi="Futura Medium"/>
                <w:color w:val="595959"/>
                <w:sz w:val="17"/>
                <w:szCs w:val="17"/>
              </w:rPr>
              <w:fldChar w:fldCharType="separate"/>
            </w:r>
            <w:r w:rsidR="002977BB">
              <w:rPr>
                <w:rFonts w:ascii="Futura Medium" w:hAnsi="Futura Medium"/>
                <w:color w:val="595959"/>
                <w:sz w:val="17"/>
                <w:szCs w:val="17"/>
              </w:rPr>
              <w:t>1,263</w:t>
            </w:r>
            <w:r>
              <w:rPr>
                <w:rFonts w:ascii="Futura Medium" w:hAnsi="Futura Medium"/>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2D740F61" w14:textId="0375FB0B" w:rsidR="000F3ADC" w:rsidRDefault="000F3ADC" w:rsidP="004C738E">
            <w:pPr>
              <w:pStyle w:val="QRATable"/>
              <w:ind w:right="36"/>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"CQ_PCT_CI_IG" </w:instrText>
            </w:r>
            <w:r>
              <w:rPr>
                <w:rFonts w:ascii="Futura Medium" w:hAnsi="Futura Medium"/>
                <w:color w:val="595959"/>
                <w:sz w:val="17"/>
                <w:szCs w:val="17"/>
              </w:rPr>
              <w:fldChar w:fldCharType="separate"/>
            </w:r>
            <w:r w:rsidR="002977BB">
              <w:rPr>
                <w:rFonts w:ascii="Futura Medium" w:hAnsi="Futura Medium"/>
                <w:color w:val="595959"/>
                <w:sz w:val="17"/>
                <w:szCs w:val="17"/>
              </w:rPr>
              <w:t>+55</w:t>
            </w:r>
            <w:r>
              <w:rPr>
                <w:rFonts w:ascii="Futura Medium" w:hAnsi="Futura Medium"/>
                <w:color w:val="595959"/>
                <w:sz w:val="17"/>
                <w:szCs w:val="17"/>
              </w:rPr>
              <w:fldChar w:fldCharType="end"/>
            </w:r>
          </w:p>
        </w:tc>
        <w:tc>
          <w:tcPr>
            <w:tcW w:w="6305" w:type="dxa"/>
            <w:tcBorders>
              <w:top w:val="single" w:sz="4" w:space="0" w:color="595959"/>
              <w:left w:val="nil"/>
              <w:bottom w:val="single" w:sz="4" w:space="0" w:color="595959"/>
              <w:right w:val="nil"/>
            </w:tcBorders>
            <w:vAlign w:val="center"/>
            <w:hideMark/>
          </w:tcPr>
          <w:p w14:paraId="587ECFA2" w14:textId="3D500982" w:rsidR="000F3ADC" w:rsidRDefault="000F3ADC" w:rsidP="004C738E">
            <w:pPr>
              <w:pStyle w:val="QRATable"/>
              <w:ind w:right="36"/>
              <w:rPr>
                <w:rFonts w:ascii="Futura Medium" w:hAnsi="Futura Medium"/>
                <w:bCs/>
                <w:color w:val="595959"/>
                <w:sz w:val="17"/>
                <w:szCs w:val="17"/>
              </w:rPr>
            </w:pPr>
            <w:r>
              <w:rPr>
                <w:rFonts w:ascii="Futura Medium" w:hAnsi="Futura Medium"/>
                <w:color w:val="595959"/>
                <w:sz w:val="17"/>
                <w:szCs w:val="17"/>
              </w:rPr>
              <w:t>Capital investment (</w:t>
            </w:r>
            <w:r w:rsidR="000A7C78">
              <w:rPr>
                <w:rFonts w:ascii="Futura Medium" w:hAnsi="Futura Medium"/>
                <w:color w:val="595959"/>
                <w:sz w:val="17"/>
                <w:szCs w:val="17"/>
              </w:rPr>
              <w:t>Reference</w:t>
            </w:r>
            <w:r>
              <w:rPr>
                <w:rFonts w:ascii="Futura Medium" w:hAnsi="Futura Medium"/>
                <w:color w:val="595959"/>
                <w:sz w:val="17"/>
                <w:szCs w:val="17"/>
              </w:rPr>
              <w:t xml:space="preserve"> </w:t>
            </w:r>
            <w:r w:rsidR="002C06C1">
              <w:rPr>
                <w:rFonts w:ascii="Futura Medium" w:hAnsi="Futura Medium"/>
                <w:bCs/>
                <w:color w:val="595959"/>
                <w:sz w:val="17"/>
                <w:szCs w:val="17"/>
              </w:rPr>
              <w:fldChar w:fldCharType="begin"/>
            </w:r>
            <w:r w:rsidR="002C06C1">
              <w:rPr>
                <w:rFonts w:ascii="Futura Medium" w:hAnsi="Futura Medium"/>
                <w:bCs/>
                <w:color w:val="595959"/>
                <w:sz w:val="17"/>
                <w:szCs w:val="17"/>
              </w:rPr>
              <w:instrText xml:space="preserve"> REF _Ref511649316 \r \h  \* MERGEFORMAT </w:instrText>
            </w:r>
            <w:r w:rsidR="002C06C1">
              <w:rPr>
                <w:rFonts w:ascii="Futura Medium" w:hAnsi="Futura Medium"/>
                <w:bCs/>
                <w:color w:val="595959"/>
                <w:sz w:val="17"/>
                <w:szCs w:val="17"/>
              </w:rPr>
            </w:r>
            <w:r w:rsidR="002C06C1">
              <w:rPr>
                <w:rFonts w:ascii="Futura Medium" w:hAnsi="Futura Medium"/>
                <w:bCs/>
                <w:color w:val="595959"/>
                <w:sz w:val="17"/>
                <w:szCs w:val="17"/>
              </w:rPr>
              <w:fldChar w:fldCharType="separate"/>
            </w:r>
            <w:r w:rsidR="005825BB">
              <w:rPr>
                <w:rFonts w:ascii="Futura Medium" w:hAnsi="Futura Medium"/>
                <w:bCs/>
                <w:color w:val="595959"/>
                <w:sz w:val="17"/>
                <w:szCs w:val="17"/>
              </w:rPr>
              <w:t>C</w:t>
            </w:r>
            <w:r w:rsidR="002C06C1">
              <w:rPr>
                <w:rFonts w:ascii="Futura Medium" w:hAnsi="Futura Medium"/>
                <w:bCs/>
                <w:color w:val="595959"/>
                <w:sz w:val="17"/>
                <w:szCs w:val="17"/>
              </w:rPr>
              <w:fldChar w:fldCharType="end"/>
            </w:r>
            <w:r>
              <w:rPr>
                <w:rFonts w:ascii="Futura Medium" w:hAnsi="Futura Medium"/>
                <w:bCs/>
                <w:color w:val="595959"/>
                <w:sz w:val="17"/>
                <w:szCs w:val="17"/>
              </w:rPr>
              <w:t>)</w:t>
            </w:r>
            <w:r w:rsidR="004719B5">
              <w:rPr>
                <w:rFonts w:ascii="Futura Medium" w:hAnsi="Futura Medium"/>
                <w:b/>
                <w:color w:val="595959"/>
                <w:sz w:val="17"/>
                <w:szCs w:val="17"/>
                <w:vertAlign w:val="superscript"/>
              </w:rPr>
              <w:t xml:space="preserve"> 3</w:t>
            </w:r>
          </w:p>
        </w:tc>
      </w:tr>
      <w:tr w:rsidR="000F3ADC" w14:paraId="2E37D1A6"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333C5BA4" w14:textId="3D5A87D8"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"CQ_IGP"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137</w:t>
            </w:r>
            <w:r>
              <w:rPr>
                <w:rFonts w:ascii="Futura Medium" w:hAnsi="Futura Medium"/>
                <w:bCs/>
                <w:color w:val="595959"/>
                <w:sz w:val="17"/>
                <w:szCs w:val="17"/>
              </w:rPr>
              <w:fldChar w:fldCharType="end"/>
            </w:r>
          </w:p>
        </w:tc>
        <w:tc>
          <w:tcPr>
            <w:tcW w:w="736" w:type="dxa"/>
            <w:tcBorders>
              <w:top w:val="single" w:sz="4" w:space="0" w:color="595959"/>
              <w:left w:val="nil"/>
              <w:bottom w:val="nil"/>
              <w:right w:val="nil"/>
            </w:tcBorders>
            <w:vAlign w:val="center"/>
            <w:hideMark/>
          </w:tcPr>
          <w:p w14:paraId="2D9482CA" w14:textId="6AF4069C"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"CPQ_IGP"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213</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356A3B8D" w14:textId="79B1B8DC"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"PQ_IGP"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212</w:t>
            </w:r>
            <w:r>
              <w:rPr>
                <w:rFonts w:ascii="Futura Medium" w:hAnsi="Futura Medium"/>
                <w:bCs/>
                <w:color w:val="595959"/>
                <w:sz w:val="17"/>
                <w:szCs w:val="17"/>
              </w:rPr>
              <w:fldChar w:fldCharType="end"/>
            </w:r>
          </w:p>
        </w:tc>
        <w:tc>
          <w:tcPr>
            <w:tcW w:w="647" w:type="dxa"/>
            <w:tcBorders>
              <w:top w:val="single" w:sz="4" w:space="0" w:color="595959"/>
              <w:left w:val="nil"/>
              <w:bottom w:val="nil"/>
              <w:right w:val="nil"/>
            </w:tcBorders>
            <w:vAlign w:val="center"/>
            <w:hideMark/>
          </w:tcPr>
          <w:p w14:paraId="477B6497" w14:textId="56B41045"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"PCT_CQ_IGP"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-35</w:t>
            </w:r>
            <w:r>
              <w:rPr>
                <w:rFonts w:ascii="Futura Medium" w:hAnsi="Futura Medium"/>
                <w:bCs/>
                <w:color w:val="595959"/>
                <w:sz w:val="17"/>
                <w:szCs w:val="17"/>
              </w:rPr>
              <w:fldChar w:fldCharType="end"/>
            </w:r>
          </w:p>
        </w:tc>
        <w:tc>
          <w:tcPr>
            <w:tcW w:w="6305" w:type="dxa"/>
            <w:tcBorders>
              <w:top w:val="single" w:sz="4" w:space="0" w:color="595959"/>
              <w:left w:val="nil"/>
              <w:bottom w:val="nil"/>
              <w:right w:val="nil"/>
            </w:tcBorders>
            <w:vAlign w:val="center"/>
            <w:hideMark/>
          </w:tcPr>
          <w:p w14:paraId="63CEE2EC"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Liquids production available for sale (thousand b/d)</w:t>
            </w:r>
          </w:p>
        </w:tc>
      </w:tr>
      <w:tr w:rsidR="000F3ADC" w14:paraId="7A139600"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2E729889" w14:textId="5990178F" w:rsidR="000F3ADC" w:rsidRDefault="000F3ADC" w:rsidP="004C738E">
            <w:pPr>
              <w:pStyle w:val="QRATable"/>
              <w:ind w:left="144"/>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"CQ_IGG"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4,143</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7D528154" w14:textId="6D8D1FC7"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"CPQ_IGG"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4,442</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6138713E" w14:textId="29E396F3"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"PQ_IGG"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4,407</w:t>
            </w:r>
            <w:r>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4D5D4FEF" w14:textId="1F9D6926"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"PCT_CQ_IGG"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w:t>
            </w:r>
            <w:r>
              <w:rPr>
                <w:rFonts w:ascii="Futura Medium" w:hAnsi="Futura Medium"/>
                <w:bCs/>
                <w:color w:val="595959"/>
                <w:sz w:val="17"/>
                <w:szCs w:val="17"/>
              </w:rPr>
              <w:fldChar w:fldCharType="end"/>
            </w:r>
          </w:p>
        </w:tc>
        <w:tc>
          <w:tcPr>
            <w:tcW w:w="6305" w:type="dxa"/>
            <w:tcBorders>
              <w:top w:val="nil"/>
              <w:left w:val="nil"/>
              <w:bottom w:val="single" w:sz="4" w:space="0" w:color="595959"/>
              <w:right w:val="nil"/>
            </w:tcBorders>
            <w:vAlign w:val="center"/>
            <w:hideMark/>
          </w:tcPr>
          <w:p w14:paraId="0FD059B2"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Natural gas production available for sale (million scf/d)</w:t>
            </w:r>
          </w:p>
        </w:tc>
      </w:tr>
      <w:tr w:rsidR="000F3ADC" w14:paraId="103028A0"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5C6E8937" w14:textId="1083E86B"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"CQ_IG_BOE"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851</w:t>
            </w:r>
            <w:r>
              <w:rPr>
                <w:rFonts w:ascii="Futura Medium" w:hAnsi="Futura Medium"/>
                <w:bCs/>
                <w:color w:val="595959"/>
                <w:sz w:val="17"/>
                <w:szCs w:val="17"/>
              </w:rPr>
              <w:fldChar w:fldCharType="end"/>
            </w:r>
          </w:p>
        </w:tc>
        <w:tc>
          <w:tcPr>
            <w:tcW w:w="736" w:type="dxa"/>
            <w:tcBorders>
              <w:top w:val="single" w:sz="4" w:space="0" w:color="595959"/>
              <w:left w:val="nil"/>
              <w:bottom w:val="nil"/>
              <w:right w:val="nil"/>
            </w:tcBorders>
            <w:vAlign w:val="center"/>
            <w:hideMark/>
          </w:tcPr>
          <w:p w14:paraId="1792EFB4" w14:textId="2DE3729F"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"CPQ_IG_BOE"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979</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7B02955E" w14:textId="67AA1A39"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"PQ_IG_BOE"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972</w:t>
            </w:r>
            <w:r>
              <w:rPr>
                <w:rFonts w:ascii="Futura Medium" w:hAnsi="Futura Medium"/>
                <w:bCs/>
                <w:color w:val="595959"/>
                <w:sz w:val="17"/>
                <w:szCs w:val="17"/>
              </w:rPr>
              <w:fldChar w:fldCharType="end"/>
            </w:r>
          </w:p>
        </w:tc>
        <w:tc>
          <w:tcPr>
            <w:tcW w:w="647" w:type="dxa"/>
            <w:tcBorders>
              <w:top w:val="single" w:sz="4" w:space="0" w:color="595959"/>
              <w:left w:val="nil"/>
              <w:bottom w:val="nil"/>
              <w:right w:val="nil"/>
            </w:tcBorders>
            <w:vAlign w:val="center"/>
            <w:hideMark/>
          </w:tcPr>
          <w:p w14:paraId="2D293435" w14:textId="7FFAF975"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"PCT_CQ_IG_BOE"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w:t>
            </w:r>
            <w:r>
              <w:rPr>
                <w:rFonts w:ascii="Futura Medium" w:hAnsi="Futura Medium"/>
                <w:bCs/>
                <w:color w:val="595959"/>
                <w:sz w:val="17"/>
                <w:szCs w:val="17"/>
              </w:rPr>
              <w:fldChar w:fldCharType="end"/>
            </w:r>
          </w:p>
        </w:tc>
        <w:tc>
          <w:tcPr>
            <w:tcW w:w="6305" w:type="dxa"/>
            <w:tcBorders>
              <w:top w:val="single" w:sz="4" w:space="0" w:color="595959"/>
              <w:left w:val="nil"/>
              <w:bottom w:val="nil"/>
              <w:right w:val="nil"/>
            </w:tcBorders>
            <w:vAlign w:val="center"/>
            <w:hideMark/>
          </w:tcPr>
          <w:p w14:paraId="20C48EE0"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Total production available for sale (thousand boe/d)</w:t>
            </w:r>
          </w:p>
        </w:tc>
      </w:tr>
      <w:tr w:rsidR="000F3ADC" w14:paraId="1F579C82"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22934C75" w14:textId="0938272E"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"CQ_EQ_LNG"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8.74</w:t>
            </w:r>
            <w:r>
              <w:rPr>
                <w:rFonts w:ascii="Futura Medium" w:hAnsi="Futura Medium"/>
                <w:bCs/>
                <w:color w:val="595959"/>
                <w:sz w:val="17"/>
                <w:szCs w:val="17"/>
              </w:rPr>
              <w:fldChar w:fldCharType="end"/>
            </w:r>
          </w:p>
        </w:tc>
        <w:tc>
          <w:tcPr>
            <w:tcW w:w="736" w:type="dxa"/>
            <w:tcBorders>
              <w:top w:val="nil"/>
              <w:left w:val="nil"/>
              <w:bottom w:val="single" w:sz="4" w:space="0" w:color="595959"/>
              <w:right w:val="nil"/>
            </w:tcBorders>
            <w:vAlign w:val="center"/>
            <w:hideMark/>
          </w:tcPr>
          <w:p w14:paraId="07E8DF2D" w14:textId="22E64E28"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"CPQ_EQ_LNG"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8.78</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0BC67D72" w14:textId="5B58FC1C"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"PQ_EQ_LNG"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8.90</w:t>
            </w:r>
            <w:r>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58C72573" w14:textId="662745D0"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"PCT_CQ_EQ_LNG"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w:t>
            </w:r>
            <w:r>
              <w:rPr>
                <w:rFonts w:ascii="Futura Medium" w:hAnsi="Futura Medium"/>
                <w:bCs/>
                <w:color w:val="595959"/>
                <w:sz w:val="17"/>
                <w:szCs w:val="17"/>
              </w:rPr>
              <w:fldChar w:fldCharType="end"/>
            </w:r>
          </w:p>
        </w:tc>
        <w:tc>
          <w:tcPr>
            <w:tcW w:w="6305" w:type="dxa"/>
            <w:tcBorders>
              <w:top w:val="nil"/>
              <w:left w:val="nil"/>
              <w:bottom w:val="single" w:sz="4" w:space="0" w:color="595959"/>
              <w:right w:val="nil"/>
            </w:tcBorders>
            <w:vAlign w:val="center"/>
            <w:hideMark/>
          </w:tcPr>
          <w:p w14:paraId="6AF49EF7" w14:textId="77777777" w:rsidR="000F3ADC" w:rsidRDefault="000F3ADC" w:rsidP="004C738E">
            <w:pPr>
              <w:pStyle w:val="QRATable"/>
              <w:ind w:right="36"/>
              <w:rPr>
                <w:rFonts w:ascii="Futura Medium" w:hAnsi="Futura Medium"/>
                <w:bCs/>
                <w:color w:val="595959"/>
                <w:sz w:val="17"/>
                <w:szCs w:val="17"/>
              </w:rPr>
            </w:pPr>
            <w:r>
              <w:rPr>
                <w:rFonts w:ascii="Futura Medium" w:hAnsi="Futura Medium"/>
                <w:color w:val="595959"/>
                <w:sz w:val="17"/>
                <w:szCs w:val="17"/>
              </w:rPr>
              <w:t>LNG liquefaction volumes</w:t>
            </w:r>
            <w:r>
              <w:rPr>
                <w:rFonts w:ascii="Futura Medium" w:hAnsi="Futura Medium"/>
                <w:bCs/>
                <w:color w:val="595959"/>
                <w:sz w:val="17"/>
                <w:szCs w:val="17"/>
              </w:rPr>
              <w:t xml:space="preserve"> (million tonnes)</w:t>
            </w:r>
          </w:p>
        </w:tc>
      </w:tr>
      <w:tr w:rsidR="000F3ADC" w14:paraId="3E5BB723" w14:textId="77777777" w:rsidTr="004719B5">
        <w:tblPrEx>
          <w:tblCellMar>
            <w:left w:w="0" w:type="dxa"/>
            <w:right w:w="0" w:type="dxa"/>
          </w:tblCellMar>
          <w:tblLook w:val="04A0" w:firstRow="1" w:lastRow="0" w:firstColumn="1" w:lastColumn="0" w:noHBand="0" w:noVBand="1"/>
        </w:tblPrEx>
        <w:trPr>
          <w:gridAfter w:val="1"/>
          <w:wAfter w:w="36" w:type="dxa"/>
          <w:trHeight w:val="259"/>
        </w:trPr>
        <w:tc>
          <w:tcPr>
            <w:tcW w:w="990"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7F1BDE13" w14:textId="33899D77"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"CQ_DLVRD_LNG"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17.51</w:t>
            </w:r>
            <w:r>
              <w:rPr>
                <w:rFonts w:ascii="Futura Medium" w:hAnsi="Futura Medium"/>
                <w:bCs/>
                <w:color w:val="595959"/>
                <w:sz w:val="17"/>
                <w:szCs w:val="17"/>
              </w:rPr>
              <w:fldChar w:fldCharType="end"/>
            </w:r>
          </w:p>
        </w:tc>
        <w:tc>
          <w:tcPr>
            <w:tcW w:w="736" w:type="dxa"/>
            <w:tcBorders>
              <w:top w:val="single" w:sz="4" w:space="0" w:color="595959"/>
              <w:left w:val="nil"/>
              <w:bottom w:val="single" w:sz="4" w:space="0" w:color="595959"/>
              <w:right w:val="nil"/>
            </w:tcBorders>
            <w:vAlign w:val="center"/>
            <w:hideMark/>
          </w:tcPr>
          <w:p w14:paraId="6B236E3E" w14:textId="367A9855"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"CPQ_DLVRD_LNG"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17.39</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49493DBA" w14:textId="6ED84A08"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"PQ_DLVRD_LNG"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18.58</w:t>
            </w:r>
            <w:r>
              <w:rPr>
                <w:rFonts w:ascii="Futura Medium" w:hAnsi="Futura Medium"/>
                <w:bCs/>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19D1F67E" w14:textId="768D6CEF"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"PCT_CQ_DLVRD_LNG"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w:t>
            </w:r>
            <w:r>
              <w:rPr>
                <w:rFonts w:ascii="Futura Medium" w:hAnsi="Futura Medium"/>
                <w:bCs/>
                <w:color w:val="595959"/>
                <w:sz w:val="17"/>
                <w:szCs w:val="17"/>
              </w:rPr>
              <w:fldChar w:fldCharType="end"/>
            </w:r>
          </w:p>
        </w:tc>
        <w:tc>
          <w:tcPr>
            <w:tcW w:w="6305" w:type="dxa"/>
            <w:tcBorders>
              <w:top w:val="single" w:sz="4" w:space="0" w:color="595959"/>
              <w:left w:val="nil"/>
              <w:bottom w:val="single" w:sz="4" w:space="0" w:color="595959"/>
              <w:right w:val="nil"/>
            </w:tcBorders>
            <w:vAlign w:val="center"/>
            <w:hideMark/>
          </w:tcPr>
          <w:p w14:paraId="26EA0529"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LNG sales volumes (million tonnes)</w:t>
            </w:r>
          </w:p>
        </w:tc>
      </w:tr>
      <w:tr w:rsidR="00EA163A" w:rsidRPr="00301974" w14:paraId="56F4EE27" w14:textId="77777777" w:rsidTr="004719B5">
        <w:tblPrEx>
          <w:tblCellMar>
            <w:left w:w="0" w:type="dxa"/>
            <w:right w:w="0" w:type="dxa"/>
          </w:tblCellMar>
        </w:tblPrEx>
        <w:trPr>
          <w:trHeight w:hRule="exact" w:val="721"/>
        </w:trPr>
        <w:tc>
          <w:tcPr>
            <w:tcW w:w="9576" w:type="dxa"/>
            <w:gridSpan w:val="6"/>
            <w:tcBorders>
              <w:top w:val="single" w:sz="4" w:space="0" w:color="595959"/>
            </w:tcBorders>
            <w:shd w:val="clear" w:color="auto" w:fill="auto"/>
            <w:tcMar>
              <w:left w:w="113" w:type="dxa"/>
              <w:right w:w="57" w:type="dxa"/>
            </w:tcMar>
            <w:vAlign w:val="center"/>
          </w:tcPr>
          <w:p w14:paraId="2CC064F9" w14:textId="1C927771" w:rsidR="000F48CA" w:rsidRDefault="000F48CA" w:rsidP="009769FA">
            <w:pPr>
              <w:pStyle w:val="QRATable"/>
              <w:numPr>
                <w:ilvl w:val="0"/>
                <w:numId w:val="23"/>
              </w:numPr>
              <w:ind w:left="152" w:hanging="270"/>
              <w:rPr>
                <w:rFonts w:ascii="Futura Medium" w:hAnsi="Futura Medium"/>
                <w:bCs/>
                <w:color w:val="595959"/>
                <w:sz w:val="16"/>
                <w:szCs w:val="16"/>
              </w:rPr>
            </w:pPr>
            <w:r w:rsidRPr="008034E7">
              <w:rPr>
                <w:rFonts w:ascii="Futura Medium" w:hAnsi="Futura Medium"/>
                <w:bCs/>
                <w:color w:val="595959"/>
                <w:sz w:val="16"/>
                <w:szCs w:val="16"/>
              </w:rPr>
              <w:t>IFRS 16 was adopted with effect from January 1, 2019.</w:t>
            </w:r>
            <w:r>
              <w:rPr>
                <w:rFonts w:ascii="Futura Medium" w:hAnsi="Futura Medium"/>
                <w:bCs/>
                <w:color w:val="595959"/>
                <w:sz w:val="16"/>
                <w:szCs w:val="16"/>
              </w:rPr>
              <w:t xml:space="preserve"> See Note 8 “</w:t>
            </w:r>
            <w:r w:rsidRPr="00102C03">
              <w:rPr>
                <w:rFonts w:ascii="Futura Medium" w:hAnsi="Futura Medium"/>
                <w:bCs/>
                <w:color w:val="595959"/>
                <w:sz w:val="16"/>
                <w:szCs w:val="16"/>
              </w:rPr>
              <w:t xml:space="preserve">Adoption of IFRS 16 </w:t>
            </w:r>
            <w:r w:rsidRPr="008034E7">
              <w:rPr>
                <w:rFonts w:ascii="Futura Medium" w:hAnsi="Futura Medium"/>
                <w:bCs/>
                <w:i/>
                <w:color w:val="595959"/>
                <w:sz w:val="16"/>
                <w:szCs w:val="16"/>
              </w:rPr>
              <w:t>Leases</w:t>
            </w:r>
            <w:r>
              <w:rPr>
                <w:rFonts w:ascii="Futura Medium" w:hAnsi="Futura Medium"/>
                <w:bCs/>
                <w:color w:val="595959"/>
                <w:sz w:val="16"/>
                <w:szCs w:val="16"/>
              </w:rPr>
              <w:t>”.</w:t>
            </w:r>
          </w:p>
          <w:p w14:paraId="64397B41" w14:textId="77777777" w:rsidR="00EA163A" w:rsidRDefault="00EA163A" w:rsidP="009769FA">
            <w:pPr>
              <w:pStyle w:val="QRATable"/>
              <w:numPr>
                <w:ilvl w:val="0"/>
                <w:numId w:val="23"/>
              </w:numPr>
              <w:ind w:left="152" w:hanging="270"/>
              <w:rPr>
                <w:rFonts w:ascii="Futura Medium" w:hAnsi="Futura Medium"/>
                <w:bCs/>
                <w:color w:val="595959"/>
                <w:sz w:val="16"/>
                <w:szCs w:val="16"/>
              </w:rPr>
            </w:pPr>
            <w:r w:rsidRPr="004719B5">
              <w:rPr>
                <w:rFonts w:ascii="Futura Medium" w:hAnsi="Futura Medium"/>
                <w:bCs/>
                <w:color w:val="595959"/>
                <w:sz w:val="16"/>
                <w:szCs w:val="16"/>
              </w:rPr>
              <w:t>Q</w:t>
            </w:r>
            <w:r w:rsidR="004D56AC" w:rsidRPr="004719B5">
              <w:rPr>
                <w:rFonts w:ascii="Futura Medium" w:eastAsia="SimSun" w:hAnsi="Futura Medium"/>
                <w:color w:val="595959"/>
                <w:sz w:val="16"/>
                <w:szCs w:val="16"/>
              </w:rPr>
              <w:t>1</w:t>
            </w:r>
            <w:r w:rsidRPr="004719B5">
              <w:rPr>
                <w:rFonts w:ascii="Futura Medium" w:eastAsia="SimSun" w:hAnsi="Futura Medium"/>
                <w:color w:val="595959"/>
                <w:sz w:val="16"/>
                <w:szCs w:val="16"/>
              </w:rPr>
              <w:t xml:space="preserve"> </w:t>
            </w:r>
            <w:r w:rsidRPr="004719B5">
              <w:rPr>
                <w:rFonts w:ascii="Futura Medium" w:hAnsi="Futura Medium"/>
                <w:bCs/>
                <w:color w:val="595959"/>
                <w:sz w:val="16"/>
                <w:szCs w:val="16"/>
              </w:rPr>
              <w:t>on Q</w:t>
            </w:r>
            <w:r w:rsidR="004D56AC" w:rsidRPr="004719B5">
              <w:rPr>
                <w:rFonts w:ascii="Futura Medium" w:eastAsia="SimSun" w:hAnsi="Futura Medium"/>
                <w:color w:val="595959"/>
                <w:sz w:val="16"/>
                <w:szCs w:val="16"/>
              </w:rPr>
              <w:t>1</w:t>
            </w:r>
            <w:r w:rsidRPr="004719B5">
              <w:rPr>
                <w:rFonts w:ascii="Futura Medium" w:eastAsia="SimSun" w:hAnsi="Futura Medium"/>
                <w:color w:val="595959"/>
                <w:sz w:val="16"/>
                <w:szCs w:val="16"/>
              </w:rPr>
              <w:t xml:space="preserve"> </w:t>
            </w:r>
            <w:r w:rsidRPr="004719B5">
              <w:rPr>
                <w:rFonts w:ascii="Futura Medium" w:hAnsi="Futura Medium"/>
                <w:bCs/>
                <w:color w:val="595959"/>
                <w:sz w:val="16"/>
                <w:szCs w:val="16"/>
              </w:rPr>
              <w:t>change</w:t>
            </w:r>
            <w:r w:rsidRPr="00301974">
              <w:rPr>
                <w:rFonts w:ascii="Futura Medium" w:hAnsi="Futura Medium"/>
                <w:bCs/>
                <w:color w:val="595959"/>
                <w:sz w:val="16"/>
                <w:szCs w:val="16"/>
              </w:rPr>
              <w:t>.</w:t>
            </w:r>
          </w:p>
          <w:p w14:paraId="5F8D9E0B" w14:textId="18A878FB" w:rsidR="004719B5" w:rsidRPr="00E70E5F" w:rsidRDefault="004719B5" w:rsidP="009769FA">
            <w:pPr>
              <w:pStyle w:val="QRATable"/>
              <w:numPr>
                <w:ilvl w:val="0"/>
                <w:numId w:val="23"/>
              </w:numPr>
              <w:ind w:left="152" w:hanging="270"/>
              <w:rPr>
                <w:rFonts w:ascii="Futura Medium" w:hAnsi="Futura Medium"/>
                <w:bCs/>
                <w:color w:val="595959"/>
                <w:sz w:val="16"/>
                <w:szCs w:val="16"/>
              </w:rPr>
            </w:pPr>
            <w:r>
              <w:rPr>
                <w:rFonts w:ascii="Futura Medium" w:hAnsi="Futura Medium"/>
                <w:bCs/>
                <w:color w:val="595959"/>
                <w:sz w:val="16"/>
                <w:szCs w:val="16"/>
              </w:rPr>
              <w:t xml:space="preserve">With effect from 2019, the definition has been amended (see </w:t>
            </w:r>
            <w:r w:rsidR="000A7C78">
              <w:rPr>
                <w:rFonts w:ascii="Futura Medium" w:hAnsi="Futura Medium"/>
                <w:bCs/>
                <w:color w:val="595959"/>
                <w:sz w:val="16"/>
                <w:szCs w:val="16"/>
              </w:rPr>
              <w:t>Reference</w:t>
            </w:r>
            <w:r>
              <w:rPr>
                <w:rFonts w:ascii="Futura Medium" w:hAnsi="Futura Medium"/>
                <w:bCs/>
                <w:color w:val="595959"/>
                <w:sz w:val="16"/>
                <w:szCs w:val="16"/>
              </w:rPr>
              <w:t xml:space="preserve"> </w:t>
            </w:r>
            <w:r w:rsidR="007F0ECA">
              <w:rPr>
                <w:rFonts w:ascii="Futura Medium" w:hAnsi="Futura Medium"/>
                <w:bCs/>
                <w:color w:val="595959"/>
                <w:sz w:val="16"/>
                <w:szCs w:val="16"/>
              </w:rPr>
              <w:t>C</w:t>
            </w:r>
            <w:r>
              <w:rPr>
                <w:rFonts w:ascii="Futura Medium" w:hAnsi="Futura Medium"/>
                <w:bCs/>
                <w:color w:val="595959"/>
                <w:sz w:val="16"/>
                <w:szCs w:val="16"/>
              </w:rPr>
              <w:t>). Comparative information has been revised.</w:t>
            </w:r>
          </w:p>
        </w:tc>
      </w:tr>
    </w:tbl>
    <w:p w14:paraId="0D612610" w14:textId="6AF3D4D3" w:rsidR="00EA163A" w:rsidRPr="00301974" w:rsidRDefault="004719B5" w:rsidP="00EA163A">
      <w:pPr>
        <w:pStyle w:val="QRABodytextMedium"/>
        <w:tabs>
          <w:tab w:val="clear" w:pos="284"/>
        </w:tabs>
        <w:spacing w:before="120"/>
        <w:ind w:right="677"/>
      </w:pPr>
      <w:r w:rsidRPr="004719B5">
        <w:rPr>
          <w:b/>
        </w:rPr>
        <w:t>F</w:t>
      </w:r>
      <w:r w:rsidR="004D56AC" w:rsidRPr="004719B5">
        <w:rPr>
          <w:b/>
        </w:rPr>
        <w:t>irst quarter</w:t>
      </w:r>
      <w:r w:rsidR="00EA163A" w:rsidRPr="004719B5">
        <w:rPr>
          <w:b/>
        </w:rPr>
        <w:t xml:space="preserve"> </w:t>
      </w:r>
      <w:r w:rsidR="00EA163A" w:rsidRPr="004719B5">
        <w:t>identified</w:t>
      </w:r>
      <w:r w:rsidR="00EA163A" w:rsidRPr="00301974">
        <w:t xml:space="preserve"> items primarily reflected</w:t>
      </w:r>
      <w:r w:rsidR="00492F20">
        <w:t xml:space="preserve"> </w:t>
      </w:r>
      <w:r w:rsidR="00492F20" w:rsidRPr="00492F20">
        <w:t>a gain on fair value accounting of commodity derivatives of $234 million</w:t>
      </w:r>
      <w:r w:rsidR="00EA163A" w:rsidRPr="00301974">
        <w:t>.</w:t>
      </w:r>
    </w:p>
    <w:p w14:paraId="62FDE9C2" w14:textId="59651000" w:rsidR="00EA163A" w:rsidRPr="00301974" w:rsidRDefault="00EA163A" w:rsidP="00EA163A">
      <w:pPr>
        <w:pStyle w:val="QRABodytextMedium"/>
        <w:tabs>
          <w:tab w:val="clear" w:pos="284"/>
        </w:tabs>
        <w:ind w:right="677"/>
      </w:pPr>
      <w:r w:rsidRPr="00301974">
        <w:t xml:space="preserve">Compared with </w:t>
      </w:r>
      <w:r w:rsidRPr="004719B5">
        <w:t xml:space="preserve">the </w:t>
      </w:r>
      <w:r w:rsidR="004D56AC" w:rsidRPr="004719B5">
        <w:t>first quarter</w:t>
      </w:r>
      <w:r w:rsidRPr="004719B5">
        <w:t xml:space="preserve"> </w:t>
      </w:r>
      <w:r w:rsidR="004D56AC" w:rsidRPr="004719B5">
        <w:t>2018</w:t>
      </w:r>
      <w:r w:rsidRPr="00301974">
        <w:t>, Integrated Gas earnings excluding identified items</w:t>
      </w:r>
      <w:r w:rsidR="00492F20">
        <w:t xml:space="preserve"> </w:t>
      </w:r>
      <w:r w:rsidR="000F41B6">
        <w:t xml:space="preserve">increased due to higher realised LNG and gas </w:t>
      </w:r>
      <w:r w:rsidR="000F41B6" w:rsidRPr="003D5E4D">
        <w:t xml:space="preserve">prices, increased contributions from LNG </w:t>
      </w:r>
      <w:r w:rsidR="003D5E4D" w:rsidRPr="003D5E4D">
        <w:t>portfolio optimi</w:t>
      </w:r>
      <w:r w:rsidR="001A7DDA">
        <w:t>s</w:t>
      </w:r>
      <w:r w:rsidR="003D5E4D" w:rsidRPr="003D5E4D">
        <w:t>ation</w:t>
      </w:r>
      <w:r w:rsidR="000F41B6">
        <w:t xml:space="preserve"> and lower depreciation</w:t>
      </w:r>
      <w:r w:rsidR="00D061F2">
        <w:t xml:space="preserve">, partly </w:t>
      </w:r>
      <w:r w:rsidR="000F41B6">
        <w:t xml:space="preserve">offset by the impact of lower production and LNG sales volumes. </w:t>
      </w:r>
      <w:r w:rsidR="00D60E65">
        <w:t>In addition, there was</w:t>
      </w:r>
      <w:r w:rsidR="000F41B6">
        <w:t xml:space="preserve"> </w:t>
      </w:r>
      <w:r w:rsidR="00A07219">
        <w:t>a positive</w:t>
      </w:r>
      <w:r w:rsidR="000F41B6">
        <w:t xml:space="preserve"> impact of </w:t>
      </w:r>
      <w:r w:rsidR="00A07219">
        <w:t xml:space="preserve">$60 million related to </w:t>
      </w:r>
      <w:r w:rsidR="000F41B6">
        <w:t>the implementation of IFRS 16</w:t>
      </w:r>
      <w:r w:rsidR="00A07219">
        <w:t>.</w:t>
      </w:r>
    </w:p>
    <w:p w14:paraId="41FDAF49" w14:textId="39FCEEE9" w:rsidR="00EA163A" w:rsidRPr="00301974" w:rsidRDefault="003E6967" w:rsidP="008226D0">
      <w:pPr>
        <w:pStyle w:val="QRABodytextMedium"/>
        <w:ind w:right="677"/>
      </w:pPr>
      <w:r>
        <w:t>T</w:t>
      </w:r>
      <w:r w:rsidR="00EA163A" w:rsidRPr="004719B5">
        <w:t>otal</w:t>
      </w:r>
      <w:r w:rsidR="00EA163A" w:rsidRPr="00301974">
        <w:t xml:space="preserve"> </w:t>
      </w:r>
      <w:r w:rsidR="00EA163A" w:rsidRPr="003E6967">
        <w:t xml:space="preserve">production </w:t>
      </w:r>
      <w:r w:rsidRPr="003E6967">
        <w:t>was 12% lower</w:t>
      </w:r>
      <w:r>
        <w:t xml:space="preserve"> c</w:t>
      </w:r>
      <w:r w:rsidRPr="00301974">
        <w:t xml:space="preserve">ompared with </w:t>
      </w:r>
      <w:r w:rsidRPr="004719B5">
        <w:t>the first quarter 2018</w:t>
      </w:r>
      <w:r>
        <w:t>, mainly due to divestments and the transfer of the Salym asset into the Upstream segment.</w:t>
      </w:r>
      <w:r w:rsidR="00EA163A" w:rsidRPr="00301974">
        <w:t xml:space="preserve"> LNG liquefaction </w:t>
      </w:r>
      <w:r w:rsidR="00EA163A" w:rsidRPr="003E6967">
        <w:t xml:space="preserve">volumes </w:t>
      </w:r>
      <w:r w:rsidRPr="003E6967">
        <w:t>decreased by 2%</w:t>
      </w:r>
      <w:r w:rsidR="00EA163A" w:rsidRPr="00301974">
        <w:t xml:space="preserve"> </w:t>
      </w:r>
      <w:r w:rsidR="00EA163A" w:rsidRPr="004719B5">
        <w:t xml:space="preserve">compared with </w:t>
      </w:r>
      <w:r w:rsidR="00E52156">
        <w:t xml:space="preserve">the </w:t>
      </w:r>
      <w:r w:rsidR="004D56AC" w:rsidRPr="004719B5">
        <w:t>first quarter</w:t>
      </w:r>
      <w:r w:rsidR="00EA163A" w:rsidRPr="004719B5">
        <w:t xml:space="preserve"> </w:t>
      </w:r>
      <w:r w:rsidR="004D56AC" w:rsidRPr="004719B5">
        <w:t>2018</w:t>
      </w:r>
      <w:r w:rsidR="00EA163A" w:rsidRPr="00301974">
        <w:t xml:space="preserve">, mainly </w:t>
      </w:r>
      <w:r w:rsidR="00FD1102">
        <w:t>due to</w:t>
      </w:r>
      <w:r>
        <w:t xml:space="preserve"> higher maintenance activities and dives</w:t>
      </w:r>
      <w:r w:rsidR="00F60555">
        <w:t>t</w:t>
      </w:r>
      <w:r>
        <w:t>ments, partly offset by increased feedgas availability</w:t>
      </w:r>
      <w:r w:rsidR="00EA163A" w:rsidRPr="00301974">
        <w:t xml:space="preserve">. </w:t>
      </w:r>
    </w:p>
    <w:p w14:paraId="3C3A6E5E" w14:textId="08F681D7" w:rsidR="00EA163A" w:rsidRPr="00301974" w:rsidRDefault="00EA163A" w:rsidP="00EA163A">
      <w:pPr>
        <w:pStyle w:val="QRABodytextMedium"/>
        <w:tabs>
          <w:tab w:val="clear" w:pos="284"/>
        </w:tabs>
        <w:ind w:right="677"/>
      </w:pPr>
      <w:r w:rsidRPr="00301974">
        <w:t xml:space="preserve">Cash flow from operating activities </w:t>
      </w:r>
      <w:r w:rsidR="00AA17AE">
        <w:t xml:space="preserve">of $4,227 million </w:t>
      </w:r>
      <w:r w:rsidRPr="00301974">
        <w:t xml:space="preserve">included </w:t>
      </w:r>
      <w:r w:rsidR="00AA17AE" w:rsidRPr="00AA17AE">
        <w:t>positive</w:t>
      </w:r>
      <w:r w:rsidRPr="00301974">
        <w:t xml:space="preserve"> working capital movements of $</w:t>
      </w:r>
      <w:r w:rsidR="00AA17AE" w:rsidRPr="00AA17AE">
        <w:t>512</w:t>
      </w:r>
      <w:r w:rsidRPr="00301974">
        <w:t xml:space="preserve"> million</w:t>
      </w:r>
      <w:r w:rsidR="00667DAC">
        <w:t xml:space="preserve"> as well as </w:t>
      </w:r>
      <w:r w:rsidR="00033971">
        <w:t xml:space="preserve">a positive impact of $275 million related to the implementation of </w:t>
      </w:r>
      <w:r w:rsidR="00736B62">
        <w:t>IFRS 16</w:t>
      </w:r>
      <w:r w:rsidRPr="00301974">
        <w:t xml:space="preserve">. </w:t>
      </w:r>
      <w:r w:rsidR="00033971">
        <w:t xml:space="preserve">Excluding working capital movements and the </w:t>
      </w:r>
      <w:r w:rsidR="00BB7BD8">
        <w:t xml:space="preserve">impact of </w:t>
      </w:r>
      <w:r w:rsidR="00736B62">
        <w:t>IFRS 16</w:t>
      </w:r>
      <w:r w:rsidR="00033971">
        <w:t>, c</w:t>
      </w:r>
      <w:r w:rsidRPr="00301974">
        <w:t xml:space="preserve">ash flow from operating </w:t>
      </w:r>
      <w:r w:rsidRPr="00033971">
        <w:t>activities</w:t>
      </w:r>
      <w:r w:rsidR="00DE4950">
        <w:t xml:space="preserve"> </w:t>
      </w:r>
      <w:r w:rsidRPr="00033971">
        <w:t xml:space="preserve">increased </w:t>
      </w:r>
      <w:r w:rsidR="008B5812">
        <w:t>to $3,4</w:t>
      </w:r>
      <w:r w:rsidR="003A4FBF">
        <w:t>85</w:t>
      </w:r>
      <w:r w:rsidR="008B5812">
        <w:t xml:space="preserve"> million </w:t>
      </w:r>
      <w:r w:rsidRPr="00033971">
        <w:t>compared</w:t>
      </w:r>
      <w:r w:rsidRPr="00301974">
        <w:t xml:space="preserve"> with </w:t>
      </w:r>
      <w:r w:rsidR="00DE4950">
        <w:t xml:space="preserve">$2,945 million in </w:t>
      </w:r>
      <w:r w:rsidRPr="00301974">
        <w:t>the same quarter a year ago</w:t>
      </w:r>
      <w:r w:rsidR="00BB7BD8">
        <w:t>, mainly</w:t>
      </w:r>
      <w:r w:rsidRPr="00301974">
        <w:t xml:space="preserve"> </w:t>
      </w:r>
      <w:proofErr w:type="gramStart"/>
      <w:r w:rsidRPr="00301974">
        <w:t>as a result of</w:t>
      </w:r>
      <w:proofErr w:type="gramEnd"/>
      <w:r w:rsidRPr="00301974">
        <w:t xml:space="preserve"> </w:t>
      </w:r>
      <w:r w:rsidR="00033971" w:rsidRPr="00033971">
        <w:t>higher earnings</w:t>
      </w:r>
      <w:r w:rsidRPr="00301974">
        <w:t xml:space="preserve">. </w:t>
      </w:r>
    </w:p>
    <w:bookmarkEnd w:id="8"/>
    <w:p w14:paraId="7F2C26CE" w14:textId="3E7F483F" w:rsidR="00EA163A" w:rsidRDefault="00EA163A" w:rsidP="00EA163A">
      <w:pPr>
        <w:pStyle w:val="QRABodytextMedium"/>
        <w:rPr>
          <w:vanish/>
        </w:rPr>
      </w:pPr>
    </w:p>
    <w:p w14:paraId="5BD9B32E" w14:textId="77777777" w:rsidR="00EA163A" w:rsidRDefault="00EA163A" w:rsidP="00EA163A">
      <w:pPr>
        <w:pStyle w:val="QRABodytextMedium"/>
        <w:rPr>
          <w:vanish/>
        </w:rPr>
      </w:pPr>
    </w:p>
    <w:p w14:paraId="49BBDFC6" w14:textId="77777777" w:rsidR="00EA163A" w:rsidRDefault="00EA163A" w:rsidP="00EA163A">
      <w:pPr>
        <w:spacing w:after="0" w:line="240" w:lineRule="auto"/>
      </w:pPr>
      <w:r>
        <w:br w:type="page"/>
      </w:r>
    </w:p>
    <w:tbl>
      <w:tblPr>
        <w:tblW w:w="9576" w:type="dxa"/>
        <w:tblLayout w:type="fixed"/>
        <w:tblCellMar>
          <w:left w:w="70" w:type="dxa"/>
          <w:right w:w="70" w:type="dxa"/>
        </w:tblCellMar>
        <w:tblLook w:val="0000" w:firstRow="0" w:lastRow="0" w:firstColumn="0" w:lastColumn="0" w:noHBand="0" w:noVBand="0"/>
      </w:tblPr>
      <w:tblGrid>
        <w:gridCol w:w="990"/>
        <w:gridCol w:w="738"/>
        <w:gridCol w:w="864"/>
        <w:gridCol w:w="738"/>
        <w:gridCol w:w="6210"/>
        <w:gridCol w:w="36"/>
      </w:tblGrid>
      <w:tr w:rsidR="00EA163A" w:rsidRPr="00301974" w14:paraId="13EADDCC" w14:textId="77777777" w:rsidTr="00874EFA">
        <w:trPr>
          <w:trHeight w:hRule="exact" w:val="162"/>
        </w:trPr>
        <w:tc>
          <w:tcPr>
            <w:tcW w:w="9576" w:type="dxa"/>
            <w:gridSpan w:val="6"/>
            <w:shd w:val="clear" w:color="auto" w:fill="FBCE07"/>
            <w:vAlign w:val="center"/>
          </w:tcPr>
          <w:p w14:paraId="44938750" w14:textId="77777777" w:rsidR="00EA163A" w:rsidRDefault="00EA163A" w:rsidP="004C738E">
            <w:pPr>
              <w:pStyle w:val="QRAHeading1"/>
              <w:spacing w:before="40" w:after="0"/>
              <w:rPr>
                <w:color w:val="595959"/>
              </w:rPr>
            </w:pPr>
          </w:p>
          <w:p w14:paraId="6ABAE652" w14:textId="77777777" w:rsidR="00EA163A" w:rsidRPr="00DD7B64" w:rsidRDefault="00EA163A" w:rsidP="004C738E">
            <w:pPr>
              <w:pStyle w:val="QRAParagraph1"/>
            </w:pPr>
          </w:p>
          <w:p w14:paraId="1F22C4F6" w14:textId="77777777" w:rsidR="00EA163A" w:rsidRPr="00DD7B64" w:rsidRDefault="00EA163A" w:rsidP="004C738E">
            <w:pPr>
              <w:pStyle w:val="QRAParagraph1"/>
            </w:pPr>
          </w:p>
        </w:tc>
      </w:tr>
      <w:tr w:rsidR="00874EFA" w:rsidRPr="00301974" w14:paraId="70D0C857" w14:textId="77777777" w:rsidTr="00874EFA">
        <w:tblPrEx>
          <w:tblCellMar>
            <w:left w:w="0" w:type="dxa"/>
            <w:right w:w="0" w:type="dxa"/>
          </w:tblCellMar>
        </w:tblPrEx>
        <w:trPr>
          <w:trHeight w:val="259"/>
        </w:trPr>
        <w:tc>
          <w:tcPr>
            <w:tcW w:w="9576" w:type="dxa"/>
            <w:gridSpan w:val="6"/>
            <w:shd w:val="clear" w:color="auto" w:fill="auto"/>
            <w:tcMar>
              <w:left w:w="113" w:type="dxa"/>
              <w:right w:w="57" w:type="dxa"/>
            </w:tcMar>
            <w:vAlign w:val="center"/>
          </w:tcPr>
          <w:p w14:paraId="0888527A" w14:textId="0E58A743" w:rsidR="00874EFA" w:rsidRPr="00F2757C" w:rsidRDefault="00874EFA" w:rsidP="00E12F62">
            <w:pPr>
              <w:pStyle w:val="QRATable"/>
              <w:ind w:left="-117"/>
              <w:rPr>
                <w:rFonts w:ascii="Futura Bold" w:hAnsi="Futura Bold"/>
                <w:b/>
                <w:color w:val="595959"/>
                <w:szCs w:val="22"/>
              </w:rPr>
            </w:pPr>
            <w:r>
              <w:rPr>
                <w:rFonts w:ascii="Futura Bold" w:hAnsi="Futura Bold"/>
                <w:b/>
                <w:color w:val="595959"/>
                <w:szCs w:val="22"/>
              </w:rPr>
              <w:t>UPSTREAM</w:t>
            </w:r>
          </w:p>
        </w:tc>
      </w:tr>
      <w:tr w:rsidR="000F3ADC" w14:paraId="5BE5B4C6" w14:textId="77777777" w:rsidTr="00874EFA">
        <w:tblPrEx>
          <w:tblCellMar>
            <w:left w:w="0" w:type="dxa"/>
            <w:right w:w="0" w:type="dxa"/>
          </w:tblCellMar>
        </w:tblPrEx>
        <w:trPr>
          <w:gridAfter w:val="1"/>
          <w:wAfter w:w="36" w:type="dxa"/>
          <w:trHeight w:val="288"/>
        </w:trPr>
        <w:tc>
          <w:tcPr>
            <w:tcW w:w="3330" w:type="dxa"/>
            <w:gridSpan w:val="4"/>
            <w:tcBorders>
              <w:bottom w:val="single" w:sz="4" w:space="0" w:color="595959"/>
            </w:tcBorders>
            <w:shd w:val="clear" w:color="auto" w:fill="auto"/>
            <w:tcMar>
              <w:left w:w="113" w:type="dxa"/>
              <w:right w:w="57" w:type="dxa"/>
            </w:tcMar>
            <w:vAlign w:val="center"/>
          </w:tcPr>
          <w:p w14:paraId="4BD82757" w14:textId="77777777" w:rsidR="000F3ADC" w:rsidRDefault="000F3ADC" w:rsidP="004C738E">
            <w:pPr>
              <w:pStyle w:val="QRATable"/>
              <w:jc w:val="center"/>
              <w:rPr>
                <w:rFonts w:ascii="Futura Medium" w:hAnsi="Futura Medium"/>
                <w:b/>
                <w:bCs/>
                <w:color w:val="595959"/>
                <w:sz w:val="17"/>
                <w:szCs w:val="17"/>
              </w:rPr>
            </w:pPr>
            <w:r>
              <w:rPr>
                <w:rFonts w:ascii="Futura Medium" w:hAnsi="Futura Medium"/>
                <w:b/>
                <w:color w:val="595959"/>
                <w:sz w:val="17"/>
                <w:szCs w:val="17"/>
              </w:rPr>
              <w:t>Quarters</w:t>
            </w:r>
          </w:p>
        </w:tc>
        <w:tc>
          <w:tcPr>
            <w:tcW w:w="6210" w:type="dxa"/>
            <w:tcBorders>
              <w:bottom w:val="single" w:sz="4" w:space="0" w:color="595959"/>
            </w:tcBorders>
            <w:vAlign w:val="center"/>
          </w:tcPr>
          <w:p w14:paraId="3E6A10EB" w14:textId="77777777" w:rsidR="000F3ADC" w:rsidRDefault="000F3ADC"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0F3ADC" w14:paraId="32CDFB4C" w14:textId="77777777" w:rsidTr="004719B5">
        <w:tblPrEx>
          <w:tblCellMar>
            <w:left w:w="0" w:type="dxa"/>
            <w:right w:w="0" w:type="dxa"/>
          </w:tblCellMar>
        </w:tblPrEx>
        <w:trPr>
          <w:gridAfter w:val="1"/>
          <w:wAfter w:w="36" w:type="dxa"/>
          <w:trHeight w:val="288"/>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1654EA85" w14:textId="5257ADC8"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bCs/>
                <w:color w:val="595959"/>
                <w:sz w:val="17"/>
                <w:szCs w:val="17"/>
              </w:rPr>
              <w:t>Q1 2019</w:t>
            </w:r>
            <w:r w:rsidR="00CF7E65" w:rsidRPr="004719B5">
              <w:rPr>
                <w:rFonts w:ascii="Futura Medium" w:hAnsi="Futura Medium"/>
                <w:b/>
                <w:color w:val="595959"/>
                <w:sz w:val="17"/>
                <w:szCs w:val="17"/>
                <w:vertAlign w:val="superscript"/>
              </w:rPr>
              <w:t>1</w:t>
            </w:r>
          </w:p>
        </w:tc>
        <w:tc>
          <w:tcPr>
            <w:tcW w:w="738" w:type="dxa"/>
            <w:tcBorders>
              <w:top w:val="single" w:sz="4" w:space="0" w:color="595959"/>
              <w:bottom w:val="single" w:sz="4" w:space="0" w:color="595959"/>
            </w:tcBorders>
            <w:vAlign w:val="center"/>
          </w:tcPr>
          <w:p w14:paraId="52B5BAF2" w14:textId="496FB88D"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color w:val="595959"/>
                <w:sz w:val="17"/>
                <w:szCs w:val="17"/>
              </w:rPr>
              <w:t>Q4 2018</w:t>
            </w:r>
            <w:r w:rsidR="000F3ADC" w:rsidRPr="004719B5">
              <w:rPr>
                <w:rFonts w:ascii="Futura Medium" w:hAnsi="Futura Medium"/>
                <w:b/>
                <w:color w:val="595959"/>
                <w:sz w:val="17"/>
                <w:szCs w:val="17"/>
              </w:rPr>
              <w:t xml:space="preserve"> </w:t>
            </w:r>
          </w:p>
        </w:tc>
        <w:tc>
          <w:tcPr>
            <w:tcW w:w="864" w:type="dxa"/>
            <w:tcBorders>
              <w:top w:val="single" w:sz="4" w:space="0" w:color="595959"/>
              <w:bottom w:val="single" w:sz="4" w:space="0" w:color="595959"/>
            </w:tcBorders>
            <w:shd w:val="clear" w:color="auto" w:fill="auto"/>
            <w:vAlign w:val="center"/>
          </w:tcPr>
          <w:p w14:paraId="20D1AC75" w14:textId="6BEB6D7C"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color w:val="595959"/>
                <w:sz w:val="17"/>
                <w:szCs w:val="17"/>
              </w:rPr>
              <w:t>Q1 2018</w:t>
            </w:r>
          </w:p>
        </w:tc>
        <w:tc>
          <w:tcPr>
            <w:tcW w:w="738" w:type="dxa"/>
            <w:tcBorders>
              <w:top w:val="single" w:sz="4" w:space="0" w:color="595959"/>
              <w:bottom w:val="single" w:sz="4" w:space="0" w:color="595959"/>
            </w:tcBorders>
            <w:vAlign w:val="center"/>
          </w:tcPr>
          <w:p w14:paraId="26D1D67A" w14:textId="489B81A0" w:rsidR="000F3ADC" w:rsidRDefault="000F3ADC" w:rsidP="004C738E">
            <w:pPr>
              <w:pStyle w:val="QRATable"/>
              <w:jc w:val="center"/>
              <w:rPr>
                <w:rFonts w:ascii="Futura Medium" w:hAnsi="Futura Medium"/>
                <w:b/>
                <w:bCs/>
                <w:color w:val="595959"/>
                <w:sz w:val="17"/>
                <w:szCs w:val="17"/>
              </w:rPr>
            </w:pPr>
            <w:r w:rsidRPr="00301974">
              <w:rPr>
                <w:rFonts w:ascii="Futura Medium" w:hAnsi="Futura Medium"/>
                <w:b/>
                <w:color w:val="595959"/>
                <w:sz w:val="17"/>
                <w:szCs w:val="17"/>
              </w:rPr>
              <w:t>%</w:t>
            </w:r>
            <w:r w:rsidR="00CF7E65">
              <w:rPr>
                <w:rFonts w:ascii="Futura Medium" w:hAnsi="Futura Medium"/>
                <w:b/>
                <w:color w:val="595959"/>
                <w:sz w:val="17"/>
                <w:szCs w:val="17"/>
                <w:vertAlign w:val="superscript"/>
              </w:rPr>
              <w:t>2</w:t>
            </w:r>
          </w:p>
        </w:tc>
        <w:tc>
          <w:tcPr>
            <w:tcW w:w="6210" w:type="dxa"/>
            <w:tcBorders>
              <w:top w:val="single" w:sz="4" w:space="0" w:color="595959"/>
              <w:bottom w:val="single" w:sz="4" w:space="0" w:color="595959"/>
            </w:tcBorders>
            <w:vAlign w:val="center"/>
          </w:tcPr>
          <w:p w14:paraId="5B1DD538" w14:textId="77777777" w:rsidR="000F3ADC" w:rsidRDefault="000F3ADC" w:rsidP="004C738E">
            <w:pPr>
              <w:pStyle w:val="QRATable"/>
              <w:rPr>
                <w:rFonts w:ascii="Futura Medium" w:hAnsi="Futura Medium"/>
                <w:b/>
                <w:bCs/>
                <w:color w:val="595959"/>
                <w:sz w:val="17"/>
                <w:szCs w:val="17"/>
              </w:rPr>
            </w:pPr>
          </w:p>
        </w:tc>
      </w:tr>
      <w:tr w:rsidR="000F3ADC" w14:paraId="1D3F08E3" w14:textId="77777777" w:rsidTr="004719B5">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232E6EA0" w14:textId="4641F422"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"DLRTAB!CQ_USD_NI.R_UPS_GEX"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1,706</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4756A5B3" w14:textId="08A685E7" w:rsidR="000F3ADC" w:rsidRDefault="000F3ADC"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"DLRTAB!CPQ_USD_NI.R_UPS_GEX" </w:instrText>
            </w:r>
            <w:r>
              <w:rPr>
                <w:rFonts w:ascii="Futura Medium" w:hAnsi="Futura Medium"/>
                <w:color w:val="595959"/>
                <w:sz w:val="17"/>
                <w:szCs w:val="17"/>
              </w:rPr>
              <w:fldChar w:fldCharType="separate"/>
            </w:r>
            <w:r w:rsidR="002977BB">
              <w:rPr>
                <w:rFonts w:ascii="Futura Medium" w:hAnsi="Futura Medium"/>
                <w:color w:val="595959"/>
                <w:sz w:val="17"/>
                <w:szCs w:val="17"/>
              </w:rPr>
              <w:t>1,601</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621F98FF" w14:textId="79D410BF" w:rsidR="000F3ADC" w:rsidRDefault="000F3ADC"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"DLRTAB!PQ_USD_NI.R_UPS_GEX" </w:instrText>
            </w:r>
            <w:r>
              <w:rPr>
                <w:rFonts w:ascii="Futura Medium" w:hAnsi="Futura Medium"/>
                <w:color w:val="595959"/>
                <w:sz w:val="17"/>
                <w:szCs w:val="17"/>
              </w:rPr>
              <w:fldChar w:fldCharType="separate"/>
            </w:r>
            <w:r w:rsidR="002977BB">
              <w:rPr>
                <w:rFonts w:ascii="Futura Medium" w:hAnsi="Futura Medium"/>
                <w:color w:val="595959"/>
                <w:sz w:val="17"/>
                <w:szCs w:val="17"/>
              </w:rPr>
              <w:t>1,854</w:t>
            </w:r>
            <w:r>
              <w:rPr>
                <w:rFonts w:ascii="Futura Medium" w:hAnsi="Futura Medium"/>
                <w:color w:val="595959"/>
                <w:sz w:val="17"/>
                <w:szCs w:val="17"/>
              </w:rPr>
              <w:fldChar w:fldCharType="end"/>
            </w:r>
          </w:p>
        </w:tc>
        <w:tc>
          <w:tcPr>
            <w:tcW w:w="738" w:type="dxa"/>
            <w:tcBorders>
              <w:top w:val="single" w:sz="4" w:space="0" w:color="595959"/>
            </w:tcBorders>
            <w:vAlign w:val="center"/>
          </w:tcPr>
          <w:p w14:paraId="713D47B9" w14:textId="4AABEDF4" w:rsidR="000F3ADC" w:rsidRDefault="000F3ADC" w:rsidP="004C738E">
            <w:pPr>
              <w:pStyle w:val="QRATable"/>
              <w:ind w:right="36"/>
              <w:jc w:val="center"/>
              <w:rPr>
                <w:rFonts w:ascii="Futura Medium" w:hAnsi="Futura Medium"/>
                <w:bCs/>
                <w:color w:val="595959"/>
                <w:sz w:val="17"/>
                <w:szCs w:val="17"/>
              </w:rPr>
            </w:pPr>
            <w:r>
              <w:rPr>
                <w:rFonts w:ascii="Futura Medium" w:hAnsi="Futura Medium"/>
                <w:iCs/>
                <w:color w:val="595959"/>
                <w:sz w:val="17"/>
                <w:szCs w:val="17"/>
              </w:rPr>
              <w:fldChar w:fldCharType="begin"/>
            </w:r>
            <w:r>
              <w:rPr>
                <w:rFonts w:ascii="Futura Medium" w:hAnsi="Futura Medium"/>
                <w:iCs/>
                <w:color w:val="595959"/>
                <w:sz w:val="17"/>
                <w:szCs w:val="17"/>
              </w:rPr>
              <w:instrText xml:space="preserve">  DOCVARIABLE "DLRTAB!PCT_CQ_USD_NI.R_UPS_GEX" </w:instrText>
            </w:r>
            <w:r>
              <w:rPr>
                <w:rFonts w:ascii="Futura Medium" w:hAnsi="Futura Medium"/>
                <w:iCs/>
                <w:color w:val="595959"/>
                <w:sz w:val="17"/>
                <w:szCs w:val="17"/>
              </w:rPr>
              <w:fldChar w:fldCharType="separate"/>
            </w:r>
            <w:r w:rsidR="002977BB">
              <w:rPr>
                <w:rFonts w:ascii="Futura Medium" w:hAnsi="Futura Medium"/>
                <w:iCs/>
                <w:color w:val="595959"/>
                <w:sz w:val="17"/>
                <w:szCs w:val="17"/>
              </w:rPr>
              <w:t>-8</w:t>
            </w:r>
            <w:r>
              <w:rPr>
                <w:rFonts w:ascii="Futura Medium" w:hAnsi="Futura Medium"/>
                <w:iCs/>
                <w:color w:val="595959"/>
                <w:sz w:val="17"/>
                <w:szCs w:val="17"/>
              </w:rPr>
              <w:fldChar w:fldCharType="end"/>
            </w:r>
          </w:p>
        </w:tc>
        <w:tc>
          <w:tcPr>
            <w:tcW w:w="6210" w:type="dxa"/>
            <w:tcBorders>
              <w:top w:val="single" w:sz="4" w:space="0" w:color="595959"/>
            </w:tcBorders>
            <w:vAlign w:val="center"/>
          </w:tcPr>
          <w:p w14:paraId="56F58349" w14:textId="77777777" w:rsidR="000F3ADC" w:rsidRDefault="000F3ADC" w:rsidP="004C738E">
            <w:pPr>
              <w:pStyle w:val="QRATable"/>
              <w:ind w:right="36"/>
              <w:rPr>
                <w:rFonts w:ascii="Futura Medium" w:hAnsi="Futura Medium"/>
                <w:bCs/>
                <w:color w:val="595959"/>
                <w:sz w:val="17"/>
                <w:szCs w:val="17"/>
              </w:rPr>
            </w:pPr>
            <w:r>
              <w:rPr>
                <w:rFonts w:ascii="Futura Medium" w:hAnsi="Futura Medium"/>
                <w:color w:val="595959"/>
                <w:sz w:val="17"/>
                <w:szCs w:val="17"/>
              </w:rPr>
              <w:t>Segment earnings</w:t>
            </w:r>
          </w:p>
        </w:tc>
      </w:tr>
      <w:tr w:rsidR="002C06C1" w14:paraId="012222E4" w14:textId="77777777" w:rsidTr="004719B5">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1644BA9E" w14:textId="31F60C2E" w:rsidR="002C06C1" w:rsidRDefault="002C06C1" w:rsidP="002C06C1">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"CQ_US_IIUS"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w:t>
            </w:r>
            <w:r>
              <w:rPr>
                <w:rFonts w:ascii="Futura Medium" w:hAnsi="Futura Medium"/>
                <w:bCs/>
                <w:color w:val="595959"/>
                <w:sz w:val="17"/>
                <w:szCs w:val="17"/>
              </w:rPr>
              <w:fldChar w:fldCharType="end"/>
            </w:r>
          </w:p>
        </w:tc>
        <w:tc>
          <w:tcPr>
            <w:tcW w:w="738" w:type="dxa"/>
            <w:vAlign w:val="center"/>
          </w:tcPr>
          <w:p w14:paraId="65B8042E" w14:textId="306E745C" w:rsidR="002C06C1" w:rsidRDefault="002C06C1" w:rsidP="002C06C1">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"CPQ_US_IIUS" </w:instrText>
            </w:r>
            <w:r>
              <w:rPr>
                <w:rFonts w:ascii="Futura Medium" w:hAnsi="Futura Medium"/>
                <w:color w:val="595959"/>
                <w:sz w:val="17"/>
                <w:szCs w:val="17"/>
              </w:rPr>
              <w:fldChar w:fldCharType="separate"/>
            </w:r>
            <w:r w:rsidR="002977BB">
              <w:rPr>
                <w:rFonts w:ascii="Futura Medium" w:hAnsi="Futura Medium"/>
                <w:color w:val="595959"/>
                <w:sz w:val="17"/>
                <w:szCs w:val="17"/>
              </w:rPr>
              <w:t>(280)</w:t>
            </w:r>
            <w:r>
              <w:rPr>
                <w:rFonts w:ascii="Futura Medium" w:hAnsi="Futura Medium"/>
                <w:color w:val="595959"/>
                <w:sz w:val="17"/>
                <w:szCs w:val="17"/>
              </w:rPr>
              <w:fldChar w:fldCharType="end"/>
            </w:r>
          </w:p>
        </w:tc>
        <w:tc>
          <w:tcPr>
            <w:tcW w:w="864" w:type="dxa"/>
            <w:shd w:val="clear" w:color="auto" w:fill="auto"/>
            <w:vAlign w:val="center"/>
          </w:tcPr>
          <w:p w14:paraId="5F854F2C" w14:textId="02F1EDF1" w:rsidR="002C06C1" w:rsidRDefault="002C06C1" w:rsidP="002C06C1">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"PQ_US_IIUS" </w:instrText>
            </w:r>
            <w:r>
              <w:rPr>
                <w:rFonts w:ascii="Futura Medium" w:hAnsi="Futura Medium"/>
                <w:color w:val="595959"/>
                <w:sz w:val="17"/>
                <w:szCs w:val="17"/>
              </w:rPr>
              <w:fldChar w:fldCharType="separate"/>
            </w:r>
            <w:r w:rsidR="002977BB">
              <w:rPr>
                <w:rFonts w:ascii="Futura Medium" w:hAnsi="Futura Medium"/>
                <w:color w:val="595959"/>
                <w:sz w:val="17"/>
                <w:szCs w:val="17"/>
              </w:rPr>
              <w:t>303</w:t>
            </w:r>
            <w:r>
              <w:rPr>
                <w:rFonts w:ascii="Futura Medium" w:hAnsi="Futura Medium"/>
                <w:color w:val="595959"/>
                <w:sz w:val="17"/>
                <w:szCs w:val="17"/>
              </w:rPr>
              <w:fldChar w:fldCharType="end"/>
            </w:r>
          </w:p>
        </w:tc>
        <w:tc>
          <w:tcPr>
            <w:tcW w:w="738" w:type="dxa"/>
            <w:vAlign w:val="center"/>
          </w:tcPr>
          <w:p w14:paraId="183B2B7F" w14:textId="77777777" w:rsidR="002C06C1" w:rsidRDefault="002C06C1" w:rsidP="002C06C1">
            <w:pPr>
              <w:pStyle w:val="QRATable"/>
              <w:ind w:right="36"/>
              <w:jc w:val="center"/>
              <w:rPr>
                <w:rFonts w:ascii="Futura Medium" w:hAnsi="Futura Medium"/>
                <w:bCs/>
                <w:color w:val="595959"/>
                <w:sz w:val="17"/>
                <w:szCs w:val="17"/>
              </w:rPr>
            </w:pPr>
          </w:p>
        </w:tc>
        <w:tc>
          <w:tcPr>
            <w:tcW w:w="6210" w:type="dxa"/>
            <w:vAlign w:val="center"/>
          </w:tcPr>
          <w:p w14:paraId="310058D1" w14:textId="24D8D8A2" w:rsidR="002C06C1" w:rsidRDefault="002C06C1" w:rsidP="002C06C1">
            <w:pPr>
              <w:pStyle w:val="QRATable"/>
              <w:ind w:left="144"/>
              <w:rPr>
                <w:rFonts w:ascii="Futura Medium" w:hAnsi="Futura Medium"/>
                <w:bCs/>
                <w:color w:val="595959"/>
                <w:sz w:val="17"/>
                <w:szCs w:val="17"/>
              </w:rPr>
            </w:pPr>
            <w:r>
              <w:rPr>
                <w:rFonts w:ascii="Futura Medium" w:hAnsi="Futura Medium"/>
                <w:bCs/>
                <w:color w:val="595959"/>
                <w:sz w:val="17"/>
                <w:szCs w:val="17"/>
              </w:rPr>
              <w:t>Of which: Identified items (</w:t>
            </w:r>
            <w:r w:rsidR="000A7C78">
              <w:rPr>
                <w:rFonts w:ascii="Futura Medium" w:hAnsi="Futura Medium"/>
                <w:bCs/>
                <w:color w:val="595959"/>
                <w:sz w:val="17"/>
                <w:szCs w:val="17"/>
              </w:rPr>
              <w:t>Reference</w:t>
            </w:r>
            <w:r>
              <w:rPr>
                <w:rFonts w:ascii="Futura Medium" w:hAnsi="Futura Medium"/>
                <w:bCs/>
                <w:color w:val="595959"/>
                <w:sz w:val="17"/>
                <w:szCs w:val="17"/>
              </w:rPr>
              <w:t xml:space="preserve"> </w:t>
            </w:r>
            <w:r w:rsidR="007F0ECA">
              <w:rPr>
                <w:rFonts w:ascii="Futura Medium" w:hAnsi="Futura Medium"/>
                <w:bCs/>
                <w:color w:val="595959"/>
                <w:sz w:val="17"/>
                <w:szCs w:val="17"/>
              </w:rPr>
              <w:t>A</w:t>
            </w:r>
            <w:r>
              <w:rPr>
                <w:rFonts w:ascii="Futura Medium" w:hAnsi="Futura Medium"/>
                <w:bCs/>
                <w:color w:val="595959"/>
                <w:sz w:val="17"/>
                <w:szCs w:val="17"/>
              </w:rPr>
              <w:t>)</w:t>
            </w:r>
          </w:p>
        </w:tc>
      </w:tr>
      <w:tr w:rsidR="002C06C1" w14:paraId="14953AFA" w14:textId="77777777" w:rsidTr="004719B5">
        <w:tblPrEx>
          <w:tblCellMar>
            <w:left w:w="0" w:type="dxa"/>
            <w:right w:w="0" w:type="dxa"/>
          </w:tblCellMar>
        </w:tblPrEx>
        <w:trPr>
          <w:gridAfter w:val="1"/>
          <w:wAfter w:w="36" w:type="dxa"/>
          <w:trHeight w:val="259"/>
        </w:trPr>
        <w:tc>
          <w:tcPr>
            <w:tcW w:w="990" w:type="dxa"/>
            <w:tcBorders>
              <w:bottom w:val="single" w:sz="4" w:space="0" w:color="595959"/>
            </w:tcBorders>
            <w:shd w:val="clear" w:color="auto" w:fill="D9D9D9" w:themeFill="background1" w:themeFillShade="D9"/>
            <w:tcMar>
              <w:left w:w="113" w:type="dxa"/>
              <w:right w:w="57" w:type="dxa"/>
            </w:tcMar>
            <w:vAlign w:val="center"/>
          </w:tcPr>
          <w:p w14:paraId="15A1487E" w14:textId="6B3F98BC" w:rsidR="002C06C1" w:rsidRDefault="002C06C1" w:rsidP="002C06C1">
            <w:pPr>
              <w:pStyle w:val="QRATable"/>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"CQ_USD_USCLEAN"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1,725</w:t>
            </w:r>
            <w:r>
              <w:rPr>
                <w:rFonts w:ascii="Futura Medium" w:hAnsi="Futura Medium"/>
                <w:bCs/>
                <w:color w:val="595959"/>
                <w:sz w:val="17"/>
                <w:szCs w:val="17"/>
              </w:rPr>
              <w:fldChar w:fldCharType="end"/>
            </w:r>
          </w:p>
        </w:tc>
        <w:tc>
          <w:tcPr>
            <w:tcW w:w="738" w:type="dxa"/>
            <w:tcBorders>
              <w:bottom w:val="single" w:sz="4" w:space="0" w:color="595959"/>
            </w:tcBorders>
            <w:vAlign w:val="center"/>
          </w:tcPr>
          <w:p w14:paraId="6766BE13" w14:textId="4AF7CE55" w:rsidR="002C06C1" w:rsidRDefault="002C06C1" w:rsidP="002C06C1">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"PCQ_US_USCLEAN" </w:instrText>
            </w:r>
            <w:r>
              <w:rPr>
                <w:rFonts w:ascii="Futura Medium" w:hAnsi="Futura Medium"/>
                <w:color w:val="595959"/>
                <w:sz w:val="17"/>
                <w:szCs w:val="17"/>
              </w:rPr>
              <w:fldChar w:fldCharType="separate"/>
            </w:r>
            <w:r w:rsidR="002977BB">
              <w:rPr>
                <w:rFonts w:ascii="Futura Medium" w:hAnsi="Futura Medium"/>
                <w:color w:val="595959"/>
                <w:sz w:val="17"/>
                <w:szCs w:val="17"/>
              </w:rPr>
              <w:t>1,881</w:t>
            </w:r>
            <w:r>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6B96BC00" w14:textId="41CBDB9A" w:rsidR="002C06C1" w:rsidRDefault="002C06C1" w:rsidP="002C06C1">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"PQ_US_USCLEAN"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1,551</w:t>
            </w:r>
            <w:r>
              <w:rPr>
                <w:rFonts w:ascii="Futura Medium" w:hAnsi="Futura Medium"/>
                <w:bCs/>
                <w:color w:val="595959"/>
                <w:sz w:val="17"/>
                <w:szCs w:val="17"/>
              </w:rPr>
              <w:fldChar w:fldCharType="end"/>
            </w:r>
          </w:p>
        </w:tc>
        <w:tc>
          <w:tcPr>
            <w:tcW w:w="738" w:type="dxa"/>
            <w:tcBorders>
              <w:bottom w:val="single" w:sz="4" w:space="0" w:color="595959"/>
            </w:tcBorders>
            <w:vAlign w:val="center"/>
          </w:tcPr>
          <w:p w14:paraId="10B72D1C" w14:textId="5A9A02E6" w:rsidR="002C06C1" w:rsidRDefault="002C06C1" w:rsidP="002C06C1">
            <w:pPr>
              <w:pStyle w:val="QRATable"/>
              <w:ind w:right="36"/>
              <w:jc w:val="center"/>
              <w:rPr>
                <w:rFonts w:ascii="Futura Medium" w:hAnsi="Futura Medium"/>
                <w:bCs/>
                <w:color w:val="595959"/>
                <w:sz w:val="17"/>
                <w:szCs w:val="17"/>
              </w:rPr>
            </w:pPr>
            <w:r>
              <w:rPr>
                <w:rFonts w:ascii="Futura Medium" w:hAnsi="Futura Medium"/>
                <w:iCs/>
                <w:color w:val="595959"/>
                <w:sz w:val="17"/>
                <w:szCs w:val="17"/>
              </w:rPr>
              <w:fldChar w:fldCharType="begin"/>
            </w:r>
            <w:r>
              <w:rPr>
                <w:rFonts w:ascii="Futura Medium" w:hAnsi="Futura Medium"/>
                <w:iCs/>
                <w:color w:val="595959"/>
                <w:sz w:val="17"/>
                <w:szCs w:val="17"/>
              </w:rPr>
              <w:instrText xml:space="preserve">  DOCVARIABLE "CQ_PCT_USCLEAN" </w:instrText>
            </w:r>
            <w:r>
              <w:rPr>
                <w:rFonts w:ascii="Futura Medium" w:hAnsi="Futura Medium"/>
                <w:iCs/>
                <w:color w:val="595959"/>
                <w:sz w:val="17"/>
                <w:szCs w:val="17"/>
              </w:rPr>
              <w:fldChar w:fldCharType="separate"/>
            </w:r>
            <w:r w:rsidR="002977BB">
              <w:rPr>
                <w:rFonts w:ascii="Futura Medium" w:hAnsi="Futura Medium"/>
                <w:iCs/>
                <w:color w:val="595959"/>
                <w:sz w:val="17"/>
                <w:szCs w:val="17"/>
              </w:rPr>
              <w:t>+11</w:t>
            </w:r>
            <w:r>
              <w:rPr>
                <w:rFonts w:ascii="Futura Medium" w:hAnsi="Futura Medium"/>
                <w:iCs/>
                <w:color w:val="595959"/>
                <w:sz w:val="17"/>
                <w:szCs w:val="17"/>
              </w:rPr>
              <w:fldChar w:fldCharType="end"/>
            </w:r>
          </w:p>
        </w:tc>
        <w:tc>
          <w:tcPr>
            <w:tcW w:w="6210" w:type="dxa"/>
            <w:tcBorders>
              <w:bottom w:val="single" w:sz="4" w:space="0" w:color="595959"/>
            </w:tcBorders>
            <w:vAlign w:val="center"/>
          </w:tcPr>
          <w:p w14:paraId="5E4A4E3B" w14:textId="10B361D4" w:rsidR="002C06C1" w:rsidRDefault="002C06C1" w:rsidP="002C06C1">
            <w:pPr>
              <w:pStyle w:val="QRATable"/>
              <w:ind w:right="36"/>
              <w:rPr>
                <w:rFonts w:ascii="Futura Medium" w:hAnsi="Futura Medium"/>
                <w:color w:val="595959"/>
                <w:sz w:val="17"/>
                <w:szCs w:val="17"/>
              </w:rPr>
            </w:pPr>
            <w:r>
              <w:rPr>
                <w:rFonts w:ascii="Futura Medium" w:hAnsi="Futura Medium"/>
                <w:bCs/>
                <w:color w:val="595959"/>
                <w:sz w:val="17"/>
                <w:szCs w:val="17"/>
              </w:rPr>
              <w:t>Earnings excluding identified items</w:t>
            </w:r>
          </w:p>
        </w:tc>
      </w:tr>
      <w:tr w:rsidR="002C06C1" w14:paraId="03200284" w14:textId="77777777" w:rsidTr="004719B5">
        <w:tblPrEx>
          <w:tblCellMar>
            <w:left w:w="0" w:type="dxa"/>
            <w:right w:w="0" w:type="dxa"/>
          </w:tblCellMar>
        </w:tblPrEx>
        <w:trPr>
          <w:gridAfter w:val="1"/>
          <w:wAfter w:w="36" w:type="dxa"/>
          <w:trHeight w:val="259"/>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3C043939" w14:textId="568CA9CB" w:rsidR="002C06C1" w:rsidRDefault="002C06C1" w:rsidP="002C06C1">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"DLRTAB!CQ_USD_CFUS"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5,280</w:t>
            </w:r>
            <w:r>
              <w:rPr>
                <w:rFonts w:ascii="Futura Medium" w:hAnsi="Futura Medium"/>
                <w:bCs/>
                <w:color w:val="595959"/>
                <w:sz w:val="17"/>
                <w:szCs w:val="17"/>
              </w:rPr>
              <w:fldChar w:fldCharType="end"/>
            </w:r>
          </w:p>
        </w:tc>
        <w:tc>
          <w:tcPr>
            <w:tcW w:w="738" w:type="dxa"/>
            <w:tcBorders>
              <w:top w:val="single" w:sz="4" w:space="0" w:color="595959"/>
              <w:bottom w:val="single" w:sz="4" w:space="0" w:color="595959"/>
            </w:tcBorders>
            <w:vAlign w:val="center"/>
          </w:tcPr>
          <w:p w14:paraId="09142696" w14:textId="4A888B94" w:rsidR="002C06C1" w:rsidRDefault="002C06C1" w:rsidP="002C06C1">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"DLRTAB!CPQ_USD_CFUS" </w:instrText>
            </w:r>
            <w:r>
              <w:rPr>
                <w:rFonts w:ascii="Futura Medium" w:hAnsi="Futura Medium"/>
                <w:color w:val="595959"/>
                <w:sz w:val="17"/>
                <w:szCs w:val="17"/>
              </w:rPr>
              <w:fldChar w:fldCharType="separate"/>
            </w:r>
            <w:r w:rsidR="002977BB">
              <w:rPr>
                <w:rFonts w:ascii="Futura Medium" w:hAnsi="Futura Medium"/>
                <w:color w:val="595959"/>
                <w:sz w:val="17"/>
                <w:szCs w:val="17"/>
              </w:rPr>
              <w:t>6,869</w:t>
            </w:r>
            <w:r>
              <w:rPr>
                <w:rFonts w:ascii="Futura Medium" w:hAnsi="Futura Medium"/>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65190B07" w14:textId="31D5C454" w:rsidR="002C06C1" w:rsidRDefault="002C06C1" w:rsidP="002C06C1">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"DLRTAB!PQ_USD_CFUS" </w:instrText>
            </w:r>
            <w:r>
              <w:rPr>
                <w:rFonts w:ascii="Futura Medium" w:hAnsi="Futura Medium"/>
                <w:color w:val="595959"/>
                <w:sz w:val="17"/>
                <w:szCs w:val="17"/>
              </w:rPr>
              <w:fldChar w:fldCharType="separate"/>
            </w:r>
            <w:r w:rsidR="002977BB">
              <w:rPr>
                <w:rFonts w:ascii="Futura Medium" w:hAnsi="Futura Medium"/>
                <w:color w:val="595959"/>
                <w:sz w:val="17"/>
                <w:szCs w:val="17"/>
              </w:rPr>
              <w:t>3,601</w:t>
            </w:r>
            <w:r>
              <w:rPr>
                <w:rFonts w:ascii="Futura Medium" w:hAnsi="Futura Medium"/>
                <w:color w:val="595959"/>
                <w:sz w:val="17"/>
                <w:szCs w:val="17"/>
              </w:rPr>
              <w:fldChar w:fldCharType="end"/>
            </w:r>
          </w:p>
        </w:tc>
        <w:tc>
          <w:tcPr>
            <w:tcW w:w="738" w:type="dxa"/>
            <w:tcBorders>
              <w:top w:val="single" w:sz="4" w:space="0" w:color="595959"/>
              <w:bottom w:val="single" w:sz="4" w:space="0" w:color="595959"/>
            </w:tcBorders>
            <w:vAlign w:val="center"/>
          </w:tcPr>
          <w:p w14:paraId="0CC8F0C6" w14:textId="6621A425" w:rsidR="002C06C1" w:rsidRDefault="002C06C1" w:rsidP="002C06C1">
            <w:pPr>
              <w:pStyle w:val="QRATable"/>
              <w:ind w:right="36"/>
              <w:jc w:val="center"/>
              <w:rPr>
                <w:rFonts w:ascii="Futura Medium" w:hAnsi="Futura Medium"/>
                <w:bCs/>
                <w:color w:val="595959"/>
                <w:sz w:val="17"/>
                <w:szCs w:val="17"/>
              </w:rPr>
            </w:pPr>
            <w:r>
              <w:rPr>
                <w:rFonts w:ascii="Futura Medium" w:hAnsi="Futura Medium"/>
                <w:iCs/>
                <w:color w:val="595959"/>
                <w:sz w:val="17"/>
                <w:szCs w:val="17"/>
              </w:rPr>
              <w:fldChar w:fldCharType="begin"/>
            </w:r>
            <w:r>
              <w:rPr>
                <w:rFonts w:ascii="Futura Medium" w:hAnsi="Futura Medium"/>
                <w:iCs/>
                <w:color w:val="595959"/>
                <w:sz w:val="17"/>
                <w:szCs w:val="17"/>
              </w:rPr>
              <w:instrText xml:space="preserve">  DOCVARIABLE "CQ_PCT_CFUS" </w:instrText>
            </w:r>
            <w:r>
              <w:rPr>
                <w:rFonts w:ascii="Futura Medium" w:hAnsi="Futura Medium"/>
                <w:iCs/>
                <w:color w:val="595959"/>
                <w:sz w:val="17"/>
                <w:szCs w:val="17"/>
              </w:rPr>
              <w:fldChar w:fldCharType="separate"/>
            </w:r>
            <w:r w:rsidR="002977BB">
              <w:rPr>
                <w:rFonts w:ascii="Futura Medium" w:hAnsi="Futura Medium"/>
                <w:iCs/>
                <w:color w:val="595959"/>
                <w:sz w:val="17"/>
                <w:szCs w:val="17"/>
              </w:rPr>
              <w:t>+47</w:t>
            </w:r>
            <w:r>
              <w:rPr>
                <w:rFonts w:ascii="Futura Medium" w:hAnsi="Futura Medium"/>
                <w:iCs/>
                <w:color w:val="595959"/>
                <w:sz w:val="17"/>
                <w:szCs w:val="17"/>
              </w:rPr>
              <w:fldChar w:fldCharType="end"/>
            </w:r>
          </w:p>
        </w:tc>
        <w:tc>
          <w:tcPr>
            <w:tcW w:w="6210" w:type="dxa"/>
            <w:tcBorders>
              <w:top w:val="single" w:sz="4" w:space="0" w:color="595959"/>
              <w:bottom w:val="single" w:sz="4" w:space="0" w:color="595959"/>
            </w:tcBorders>
            <w:vAlign w:val="center"/>
          </w:tcPr>
          <w:p w14:paraId="13C99E9E" w14:textId="012C1630" w:rsidR="002C06C1" w:rsidRDefault="002C06C1" w:rsidP="002C06C1">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r>
      <w:tr w:rsidR="002C06C1" w14:paraId="1C7DF256" w14:textId="77777777" w:rsidTr="004719B5">
        <w:tblPrEx>
          <w:tblCellMar>
            <w:left w:w="0" w:type="dxa"/>
            <w:right w:w="0" w:type="dxa"/>
          </w:tblCellMar>
        </w:tblPrEx>
        <w:trPr>
          <w:gridAfter w:val="1"/>
          <w:wAfter w:w="36" w:type="dxa"/>
          <w:trHeight w:val="259"/>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7E0D264A" w14:textId="12A8DE23" w:rsidR="002C06C1" w:rsidRDefault="002C06C1" w:rsidP="002C06C1">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"CQ_USD_CAPINV_UP"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2,737</w:t>
            </w:r>
            <w:r>
              <w:rPr>
                <w:rFonts w:ascii="Futura Medium" w:hAnsi="Futura Medium"/>
                <w:bCs/>
                <w:color w:val="595959"/>
                <w:sz w:val="17"/>
                <w:szCs w:val="17"/>
              </w:rPr>
              <w:fldChar w:fldCharType="end"/>
            </w:r>
          </w:p>
        </w:tc>
        <w:tc>
          <w:tcPr>
            <w:tcW w:w="738" w:type="dxa"/>
            <w:tcBorders>
              <w:top w:val="single" w:sz="4" w:space="0" w:color="595959"/>
              <w:bottom w:val="single" w:sz="4" w:space="0" w:color="595959"/>
            </w:tcBorders>
            <w:vAlign w:val="center"/>
          </w:tcPr>
          <w:p w14:paraId="5982E8C2" w14:textId="0E4F297F" w:rsidR="002C06C1" w:rsidRDefault="002C06C1" w:rsidP="002C06C1">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"CPQ_USD_CAPINV_UP" </w:instrText>
            </w:r>
            <w:r>
              <w:rPr>
                <w:rFonts w:ascii="Futura Medium" w:hAnsi="Futura Medium"/>
                <w:color w:val="595959"/>
                <w:sz w:val="17"/>
                <w:szCs w:val="17"/>
              </w:rPr>
              <w:fldChar w:fldCharType="separate"/>
            </w:r>
            <w:r w:rsidR="002977BB">
              <w:rPr>
                <w:rFonts w:ascii="Futura Medium" w:hAnsi="Futura Medium"/>
                <w:color w:val="595959"/>
                <w:sz w:val="17"/>
                <w:szCs w:val="17"/>
              </w:rPr>
              <w:t>3,986</w:t>
            </w:r>
            <w:r>
              <w:rPr>
                <w:rFonts w:ascii="Futura Medium" w:hAnsi="Futura Medium"/>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0E283F69" w14:textId="6DD40FFC" w:rsidR="002C06C1" w:rsidRDefault="002C06C1" w:rsidP="002C06C1">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"PQ_USD_CAPINV_UP" </w:instrText>
            </w:r>
            <w:r>
              <w:rPr>
                <w:rFonts w:ascii="Futura Medium" w:hAnsi="Futura Medium"/>
                <w:color w:val="595959"/>
                <w:sz w:val="17"/>
                <w:szCs w:val="17"/>
              </w:rPr>
              <w:fldChar w:fldCharType="separate"/>
            </w:r>
            <w:r w:rsidR="002977BB">
              <w:rPr>
                <w:rFonts w:ascii="Futura Medium" w:hAnsi="Futura Medium"/>
                <w:color w:val="595959"/>
                <w:sz w:val="17"/>
                <w:szCs w:val="17"/>
              </w:rPr>
              <w:t>2,860</w:t>
            </w:r>
            <w:r>
              <w:rPr>
                <w:rFonts w:ascii="Futura Medium" w:hAnsi="Futura Medium"/>
                <w:color w:val="595959"/>
                <w:sz w:val="17"/>
                <w:szCs w:val="17"/>
              </w:rPr>
              <w:fldChar w:fldCharType="end"/>
            </w:r>
          </w:p>
        </w:tc>
        <w:tc>
          <w:tcPr>
            <w:tcW w:w="738" w:type="dxa"/>
            <w:tcBorders>
              <w:top w:val="single" w:sz="4" w:space="0" w:color="595959"/>
              <w:bottom w:val="single" w:sz="4" w:space="0" w:color="595959"/>
            </w:tcBorders>
            <w:vAlign w:val="center"/>
          </w:tcPr>
          <w:p w14:paraId="391545F5" w14:textId="7D3CA23D" w:rsidR="002C06C1" w:rsidRDefault="002C06C1" w:rsidP="002C06C1">
            <w:pPr>
              <w:pStyle w:val="QRATable"/>
              <w:ind w:right="36"/>
              <w:jc w:val="center"/>
              <w:rPr>
                <w:rFonts w:ascii="Futura Medium" w:hAnsi="Futura Medium"/>
                <w:bCs/>
                <w:color w:val="595959"/>
                <w:sz w:val="17"/>
                <w:szCs w:val="17"/>
              </w:rPr>
            </w:pPr>
            <w:r>
              <w:rPr>
                <w:rFonts w:ascii="Futura Medium" w:hAnsi="Futura Medium"/>
                <w:iCs/>
                <w:color w:val="595959"/>
                <w:sz w:val="17"/>
                <w:szCs w:val="17"/>
              </w:rPr>
              <w:fldChar w:fldCharType="begin"/>
            </w:r>
            <w:r>
              <w:rPr>
                <w:rFonts w:ascii="Futura Medium" w:hAnsi="Futura Medium"/>
                <w:iCs/>
                <w:color w:val="595959"/>
                <w:sz w:val="17"/>
                <w:szCs w:val="17"/>
              </w:rPr>
              <w:instrText xml:space="preserve">  DOCVARIABLE "CQ_PCT_CI_UP" </w:instrText>
            </w:r>
            <w:r>
              <w:rPr>
                <w:rFonts w:ascii="Futura Medium" w:hAnsi="Futura Medium"/>
                <w:iCs/>
                <w:color w:val="595959"/>
                <w:sz w:val="17"/>
                <w:szCs w:val="17"/>
              </w:rPr>
              <w:fldChar w:fldCharType="separate"/>
            </w:r>
            <w:r w:rsidR="002977BB">
              <w:rPr>
                <w:rFonts w:ascii="Futura Medium" w:hAnsi="Futura Medium"/>
                <w:iCs/>
                <w:color w:val="595959"/>
                <w:sz w:val="17"/>
                <w:szCs w:val="17"/>
              </w:rPr>
              <w:t>-4</w:t>
            </w:r>
            <w:r>
              <w:rPr>
                <w:rFonts w:ascii="Futura Medium" w:hAnsi="Futura Medium"/>
                <w:iCs/>
                <w:color w:val="595959"/>
                <w:sz w:val="17"/>
                <w:szCs w:val="17"/>
              </w:rPr>
              <w:fldChar w:fldCharType="end"/>
            </w:r>
          </w:p>
        </w:tc>
        <w:tc>
          <w:tcPr>
            <w:tcW w:w="6210" w:type="dxa"/>
            <w:tcBorders>
              <w:top w:val="single" w:sz="4" w:space="0" w:color="595959"/>
              <w:bottom w:val="single" w:sz="4" w:space="0" w:color="595959"/>
            </w:tcBorders>
            <w:vAlign w:val="center"/>
          </w:tcPr>
          <w:p w14:paraId="0029A54B" w14:textId="6A404352" w:rsidR="002C06C1" w:rsidRDefault="002C06C1" w:rsidP="002C06C1">
            <w:pPr>
              <w:pStyle w:val="QRATable"/>
              <w:ind w:right="36"/>
              <w:rPr>
                <w:rFonts w:ascii="Futura Medium" w:hAnsi="Futura Medium"/>
                <w:bCs/>
                <w:color w:val="595959"/>
                <w:sz w:val="17"/>
                <w:szCs w:val="17"/>
              </w:rPr>
            </w:pPr>
            <w:r>
              <w:rPr>
                <w:rFonts w:ascii="Futura Medium" w:hAnsi="Futura Medium"/>
                <w:color w:val="595959"/>
                <w:sz w:val="17"/>
                <w:szCs w:val="17"/>
              </w:rPr>
              <w:t>Capital investment (</w:t>
            </w:r>
            <w:r w:rsidR="000A7C78">
              <w:rPr>
                <w:rFonts w:ascii="Futura Medium" w:hAnsi="Futura Medium"/>
                <w:color w:val="595959"/>
                <w:sz w:val="17"/>
                <w:szCs w:val="17"/>
              </w:rPr>
              <w:t>Reference</w:t>
            </w:r>
            <w:r>
              <w:rPr>
                <w:rFonts w:ascii="Futura Medium" w:hAnsi="Futura Medium"/>
                <w:color w:val="595959"/>
                <w:sz w:val="17"/>
                <w:szCs w:val="17"/>
              </w:rPr>
              <w:t xml:space="preserve"> </w:t>
            </w: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_Ref511649316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5825BB">
              <w:rPr>
                <w:rFonts w:ascii="Futura Medium" w:hAnsi="Futura Medium"/>
                <w:bCs/>
                <w:color w:val="595959"/>
                <w:sz w:val="17"/>
                <w:szCs w:val="17"/>
              </w:rPr>
              <w:t>C</w:t>
            </w:r>
            <w:r>
              <w:rPr>
                <w:rFonts w:ascii="Futura Medium" w:hAnsi="Futura Medium"/>
                <w:bCs/>
                <w:color w:val="595959"/>
                <w:sz w:val="17"/>
                <w:szCs w:val="17"/>
              </w:rPr>
              <w:fldChar w:fldCharType="end"/>
            </w:r>
            <w:r>
              <w:rPr>
                <w:rFonts w:ascii="Futura Medium" w:hAnsi="Futura Medium"/>
                <w:bCs/>
                <w:color w:val="595959"/>
                <w:sz w:val="17"/>
                <w:szCs w:val="17"/>
              </w:rPr>
              <w:t>)</w:t>
            </w:r>
            <w:r w:rsidR="004719B5">
              <w:rPr>
                <w:rFonts w:ascii="Futura Medium" w:hAnsi="Futura Medium"/>
                <w:b/>
                <w:color w:val="595959"/>
                <w:sz w:val="17"/>
                <w:szCs w:val="17"/>
                <w:vertAlign w:val="superscript"/>
              </w:rPr>
              <w:t xml:space="preserve"> 3</w:t>
            </w:r>
          </w:p>
        </w:tc>
      </w:tr>
      <w:tr w:rsidR="000F3ADC" w14:paraId="1249C299" w14:textId="77777777" w:rsidTr="004719B5">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26C69A7F" w14:textId="0E7EC898"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"CQ_VP"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1,718</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2C21B807" w14:textId="6C740E31" w:rsidR="000F3ADC" w:rsidRDefault="000F3ADC"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"CPQ_VP" </w:instrText>
            </w:r>
            <w:r>
              <w:rPr>
                <w:rFonts w:ascii="Futura Medium" w:hAnsi="Futura Medium"/>
                <w:color w:val="595959"/>
                <w:sz w:val="17"/>
                <w:szCs w:val="17"/>
              </w:rPr>
              <w:fldChar w:fldCharType="separate"/>
            </w:r>
            <w:r w:rsidR="002977BB">
              <w:rPr>
                <w:rFonts w:ascii="Futura Medium" w:hAnsi="Futura Medium"/>
                <w:color w:val="595959"/>
                <w:sz w:val="17"/>
                <w:szCs w:val="17"/>
              </w:rPr>
              <w:t>1,672</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249DBFBC" w14:textId="390806CF" w:rsidR="000F3ADC" w:rsidRDefault="000F3ADC" w:rsidP="004C738E">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"PQ_VP" </w:instrText>
            </w:r>
            <w:r>
              <w:rPr>
                <w:rFonts w:ascii="Futura Medium" w:hAnsi="Futura Medium"/>
                <w:color w:val="595959"/>
                <w:sz w:val="17"/>
                <w:szCs w:val="17"/>
              </w:rPr>
              <w:fldChar w:fldCharType="separate"/>
            </w:r>
            <w:r w:rsidR="002977BB">
              <w:rPr>
                <w:rFonts w:ascii="Futura Medium" w:hAnsi="Futura Medium"/>
                <w:color w:val="595959"/>
                <w:sz w:val="17"/>
                <w:szCs w:val="17"/>
              </w:rPr>
              <w:t>1,573</w:t>
            </w:r>
            <w:r>
              <w:rPr>
                <w:rFonts w:ascii="Futura Medium" w:hAnsi="Futura Medium"/>
                <w:color w:val="595959"/>
                <w:sz w:val="17"/>
                <w:szCs w:val="17"/>
              </w:rPr>
              <w:fldChar w:fldCharType="end"/>
            </w:r>
          </w:p>
        </w:tc>
        <w:tc>
          <w:tcPr>
            <w:tcW w:w="738" w:type="dxa"/>
            <w:tcBorders>
              <w:top w:val="single" w:sz="4" w:space="0" w:color="595959"/>
            </w:tcBorders>
            <w:vAlign w:val="center"/>
          </w:tcPr>
          <w:p w14:paraId="52D144F2" w14:textId="2BAAA09B" w:rsidR="000F3ADC" w:rsidRDefault="000F3ADC" w:rsidP="004C738E">
            <w:pPr>
              <w:pStyle w:val="QRATable"/>
              <w:ind w:right="36"/>
              <w:jc w:val="center"/>
              <w:rPr>
                <w:rFonts w:ascii="Futura Medium" w:hAnsi="Futura Medium"/>
                <w:bCs/>
                <w:color w:val="595959"/>
                <w:sz w:val="17"/>
                <w:szCs w:val="17"/>
              </w:rPr>
            </w:pPr>
            <w:r>
              <w:rPr>
                <w:rFonts w:ascii="Futura Medium" w:hAnsi="Futura Medium"/>
                <w:iCs/>
                <w:color w:val="595959"/>
                <w:sz w:val="17"/>
                <w:szCs w:val="17"/>
              </w:rPr>
              <w:fldChar w:fldCharType="begin"/>
            </w:r>
            <w:r>
              <w:rPr>
                <w:rFonts w:ascii="Futura Medium" w:hAnsi="Futura Medium"/>
                <w:iCs/>
                <w:color w:val="595959"/>
                <w:sz w:val="17"/>
                <w:szCs w:val="17"/>
              </w:rPr>
              <w:instrText xml:space="preserve">  DOCVARIABLE "DLRTAB!PCT_CQ_VP" </w:instrText>
            </w:r>
            <w:r>
              <w:rPr>
                <w:rFonts w:ascii="Futura Medium" w:hAnsi="Futura Medium"/>
                <w:iCs/>
                <w:color w:val="595959"/>
                <w:sz w:val="17"/>
                <w:szCs w:val="17"/>
              </w:rPr>
              <w:fldChar w:fldCharType="separate"/>
            </w:r>
            <w:r w:rsidR="002977BB">
              <w:rPr>
                <w:rFonts w:ascii="Futura Medium" w:hAnsi="Futura Medium"/>
                <w:iCs/>
                <w:color w:val="595959"/>
                <w:sz w:val="17"/>
                <w:szCs w:val="17"/>
              </w:rPr>
              <w:t>+9</w:t>
            </w:r>
            <w:r>
              <w:rPr>
                <w:rFonts w:ascii="Futura Medium" w:hAnsi="Futura Medium"/>
                <w:iCs/>
                <w:color w:val="595959"/>
                <w:sz w:val="17"/>
                <w:szCs w:val="17"/>
              </w:rPr>
              <w:fldChar w:fldCharType="end"/>
            </w:r>
          </w:p>
        </w:tc>
        <w:tc>
          <w:tcPr>
            <w:tcW w:w="6210" w:type="dxa"/>
            <w:tcBorders>
              <w:top w:val="single" w:sz="4" w:space="0" w:color="595959"/>
            </w:tcBorders>
            <w:vAlign w:val="center"/>
          </w:tcPr>
          <w:p w14:paraId="414ED3DA"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Liquids production available for sale (thousand b/d)</w:t>
            </w:r>
          </w:p>
        </w:tc>
      </w:tr>
      <w:tr w:rsidR="000F3ADC" w14:paraId="40D33ACB" w14:textId="77777777" w:rsidTr="004719B5">
        <w:tblPrEx>
          <w:tblCellMar>
            <w:left w:w="0" w:type="dxa"/>
            <w:right w:w="0" w:type="dxa"/>
          </w:tblCellMar>
        </w:tblPrEx>
        <w:trPr>
          <w:gridAfter w:val="1"/>
          <w:wAfter w:w="36" w:type="dxa"/>
          <w:trHeight w:val="259"/>
        </w:trPr>
        <w:tc>
          <w:tcPr>
            <w:tcW w:w="990" w:type="dxa"/>
            <w:tcBorders>
              <w:bottom w:val="single" w:sz="4" w:space="0" w:color="595959"/>
            </w:tcBorders>
            <w:shd w:val="clear" w:color="auto" w:fill="D9D9D9" w:themeFill="background1" w:themeFillShade="D9"/>
            <w:tcMar>
              <w:left w:w="113" w:type="dxa"/>
              <w:right w:w="57" w:type="dxa"/>
            </w:tcMar>
            <w:vAlign w:val="center"/>
          </w:tcPr>
          <w:p w14:paraId="32BB3223" w14:textId="72D8CC00" w:rsidR="000F3ADC" w:rsidRDefault="000F3ADC" w:rsidP="004C738E">
            <w:pPr>
              <w:pStyle w:val="QRATable"/>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"CQ_VG"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6,864</w:t>
            </w:r>
            <w:r>
              <w:rPr>
                <w:rFonts w:ascii="Futura Medium" w:hAnsi="Futura Medium"/>
                <w:bCs/>
                <w:color w:val="595959"/>
                <w:sz w:val="17"/>
                <w:szCs w:val="17"/>
              </w:rPr>
              <w:fldChar w:fldCharType="end"/>
            </w:r>
          </w:p>
        </w:tc>
        <w:tc>
          <w:tcPr>
            <w:tcW w:w="738" w:type="dxa"/>
            <w:tcBorders>
              <w:bottom w:val="single" w:sz="4" w:space="0" w:color="595959"/>
            </w:tcBorders>
            <w:vAlign w:val="center"/>
          </w:tcPr>
          <w:p w14:paraId="527F384A" w14:textId="4A2EF965" w:rsidR="000F3ADC" w:rsidRDefault="000F3ADC"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"CPQ_VG" </w:instrText>
            </w:r>
            <w:r>
              <w:rPr>
                <w:rFonts w:ascii="Futura Medium" w:hAnsi="Futura Medium"/>
                <w:color w:val="595959"/>
                <w:sz w:val="17"/>
                <w:szCs w:val="17"/>
              </w:rPr>
              <w:fldChar w:fldCharType="separate"/>
            </w:r>
            <w:r w:rsidR="002977BB">
              <w:rPr>
                <w:rFonts w:ascii="Futura Medium" w:hAnsi="Futura Medium"/>
                <w:color w:val="595959"/>
                <w:sz w:val="17"/>
                <w:szCs w:val="17"/>
              </w:rPr>
              <w:t>6,593</w:t>
            </w:r>
            <w:r>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759F44F9" w14:textId="509DE93E" w:rsidR="000F3ADC" w:rsidRDefault="000F3ADC" w:rsidP="004C738E">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"PQ_VG" </w:instrText>
            </w:r>
            <w:r>
              <w:rPr>
                <w:rFonts w:ascii="Futura Medium" w:hAnsi="Futura Medium"/>
                <w:color w:val="595959"/>
                <w:sz w:val="17"/>
                <w:szCs w:val="17"/>
              </w:rPr>
              <w:fldChar w:fldCharType="separate"/>
            </w:r>
            <w:r w:rsidR="002977BB">
              <w:rPr>
                <w:rFonts w:ascii="Futura Medium" w:hAnsi="Futura Medium"/>
                <w:color w:val="595959"/>
                <w:sz w:val="17"/>
                <w:szCs w:val="17"/>
              </w:rPr>
              <w:t>7,505</w:t>
            </w:r>
            <w:r>
              <w:rPr>
                <w:rFonts w:ascii="Futura Medium" w:hAnsi="Futura Medium"/>
                <w:color w:val="595959"/>
                <w:sz w:val="17"/>
                <w:szCs w:val="17"/>
              </w:rPr>
              <w:fldChar w:fldCharType="end"/>
            </w:r>
          </w:p>
        </w:tc>
        <w:tc>
          <w:tcPr>
            <w:tcW w:w="738" w:type="dxa"/>
            <w:tcBorders>
              <w:bottom w:val="single" w:sz="4" w:space="0" w:color="595959"/>
            </w:tcBorders>
            <w:vAlign w:val="center"/>
          </w:tcPr>
          <w:p w14:paraId="7A25F958" w14:textId="74FA3562" w:rsidR="000F3ADC" w:rsidRDefault="000F3ADC" w:rsidP="004C738E">
            <w:pPr>
              <w:pStyle w:val="QRATable"/>
              <w:ind w:right="36"/>
              <w:jc w:val="center"/>
              <w:rPr>
                <w:rFonts w:ascii="Futura Medium" w:hAnsi="Futura Medium"/>
                <w:bCs/>
                <w:color w:val="595959"/>
                <w:sz w:val="17"/>
                <w:szCs w:val="17"/>
              </w:rPr>
            </w:pPr>
            <w:r>
              <w:rPr>
                <w:rFonts w:ascii="Futura Medium" w:hAnsi="Futura Medium"/>
                <w:iCs/>
                <w:color w:val="595959"/>
                <w:sz w:val="17"/>
                <w:szCs w:val="17"/>
              </w:rPr>
              <w:fldChar w:fldCharType="begin"/>
            </w:r>
            <w:r>
              <w:rPr>
                <w:rFonts w:ascii="Futura Medium" w:hAnsi="Futura Medium"/>
                <w:iCs/>
                <w:color w:val="595959"/>
                <w:sz w:val="17"/>
                <w:szCs w:val="17"/>
              </w:rPr>
              <w:instrText xml:space="preserve">  DOCVARIABLE "PCT_CQ_VG" </w:instrText>
            </w:r>
            <w:r>
              <w:rPr>
                <w:rFonts w:ascii="Futura Medium" w:hAnsi="Futura Medium"/>
                <w:iCs/>
                <w:color w:val="595959"/>
                <w:sz w:val="17"/>
                <w:szCs w:val="17"/>
              </w:rPr>
              <w:fldChar w:fldCharType="separate"/>
            </w:r>
            <w:r w:rsidR="002977BB">
              <w:rPr>
                <w:rFonts w:ascii="Futura Medium" w:hAnsi="Futura Medium"/>
                <w:iCs/>
                <w:color w:val="595959"/>
                <w:sz w:val="17"/>
                <w:szCs w:val="17"/>
              </w:rPr>
              <w:t>-9</w:t>
            </w:r>
            <w:r>
              <w:rPr>
                <w:rFonts w:ascii="Futura Medium" w:hAnsi="Futura Medium"/>
                <w:iCs/>
                <w:color w:val="595959"/>
                <w:sz w:val="17"/>
                <w:szCs w:val="17"/>
              </w:rPr>
              <w:fldChar w:fldCharType="end"/>
            </w:r>
          </w:p>
        </w:tc>
        <w:tc>
          <w:tcPr>
            <w:tcW w:w="6210" w:type="dxa"/>
            <w:tcBorders>
              <w:bottom w:val="single" w:sz="4" w:space="0" w:color="595959"/>
            </w:tcBorders>
            <w:vAlign w:val="center"/>
          </w:tcPr>
          <w:p w14:paraId="1DDB8C99"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Natural gas production available for sale (million scf/d)</w:t>
            </w:r>
          </w:p>
        </w:tc>
      </w:tr>
      <w:tr w:rsidR="000F3ADC" w14:paraId="621A9C07" w14:textId="77777777" w:rsidTr="004719B5">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02834CCD" w14:textId="01D36314"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"CQ_BOE"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2,901</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0225F9CB" w14:textId="7A680B33" w:rsidR="000F3ADC" w:rsidRDefault="000F3ADC" w:rsidP="004C738E">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"CPQ_BOE" </w:instrText>
            </w:r>
            <w:r>
              <w:rPr>
                <w:rFonts w:ascii="Futura Medium" w:hAnsi="Futura Medium"/>
                <w:color w:val="595959"/>
                <w:sz w:val="17"/>
                <w:szCs w:val="17"/>
              </w:rPr>
              <w:fldChar w:fldCharType="separate"/>
            </w:r>
            <w:r w:rsidR="002977BB">
              <w:rPr>
                <w:rFonts w:ascii="Futura Medium" w:hAnsi="Futura Medium"/>
                <w:color w:val="595959"/>
                <w:sz w:val="17"/>
                <w:szCs w:val="17"/>
              </w:rPr>
              <w:t>2,809</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05EC7F66" w14:textId="20B3A6FF" w:rsidR="000F3ADC" w:rsidRDefault="000F3ADC" w:rsidP="004C738E">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"PQ_BOE" </w:instrText>
            </w:r>
            <w:r>
              <w:rPr>
                <w:rFonts w:ascii="Futura Medium" w:hAnsi="Futura Medium"/>
                <w:color w:val="595959"/>
                <w:sz w:val="17"/>
                <w:szCs w:val="17"/>
              </w:rPr>
              <w:fldChar w:fldCharType="separate"/>
            </w:r>
            <w:r w:rsidR="002977BB">
              <w:rPr>
                <w:rFonts w:ascii="Futura Medium" w:hAnsi="Futura Medium"/>
                <w:color w:val="595959"/>
                <w:sz w:val="17"/>
                <w:szCs w:val="17"/>
              </w:rPr>
              <w:t>2,867</w:t>
            </w:r>
            <w:r>
              <w:rPr>
                <w:rFonts w:ascii="Futura Medium" w:hAnsi="Futura Medium"/>
                <w:color w:val="595959"/>
                <w:sz w:val="17"/>
                <w:szCs w:val="17"/>
              </w:rPr>
              <w:fldChar w:fldCharType="end"/>
            </w:r>
          </w:p>
        </w:tc>
        <w:tc>
          <w:tcPr>
            <w:tcW w:w="738" w:type="dxa"/>
            <w:tcBorders>
              <w:top w:val="single" w:sz="4" w:space="0" w:color="595959"/>
            </w:tcBorders>
            <w:vAlign w:val="center"/>
          </w:tcPr>
          <w:p w14:paraId="5CE01B54" w14:textId="36010A06" w:rsidR="000F3ADC" w:rsidRDefault="000F3ADC" w:rsidP="004C738E">
            <w:pPr>
              <w:pStyle w:val="QRATable"/>
              <w:ind w:right="36"/>
              <w:jc w:val="center"/>
              <w:rPr>
                <w:rFonts w:ascii="Futura Medium" w:hAnsi="Futura Medium"/>
                <w:bCs/>
                <w:color w:val="595959"/>
                <w:sz w:val="17"/>
                <w:szCs w:val="17"/>
              </w:rPr>
            </w:pPr>
            <w:r>
              <w:rPr>
                <w:rFonts w:ascii="Futura Medium" w:hAnsi="Futura Medium"/>
                <w:iCs/>
                <w:color w:val="595959"/>
                <w:sz w:val="17"/>
                <w:szCs w:val="17"/>
              </w:rPr>
              <w:fldChar w:fldCharType="begin"/>
            </w:r>
            <w:r>
              <w:rPr>
                <w:rFonts w:ascii="Futura Medium" w:hAnsi="Futura Medium"/>
                <w:iCs/>
                <w:color w:val="595959"/>
                <w:sz w:val="17"/>
                <w:szCs w:val="17"/>
              </w:rPr>
              <w:instrText xml:space="preserve">  DOCVARIABLE "DLRTAB!PCT_CQ_BOE" </w:instrText>
            </w:r>
            <w:r>
              <w:rPr>
                <w:rFonts w:ascii="Futura Medium" w:hAnsi="Futura Medium"/>
                <w:iCs/>
                <w:color w:val="595959"/>
                <w:sz w:val="17"/>
                <w:szCs w:val="17"/>
              </w:rPr>
              <w:fldChar w:fldCharType="separate"/>
            </w:r>
            <w:r w:rsidR="002977BB">
              <w:rPr>
                <w:rFonts w:ascii="Futura Medium" w:hAnsi="Futura Medium"/>
                <w:iCs/>
                <w:color w:val="595959"/>
                <w:sz w:val="17"/>
                <w:szCs w:val="17"/>
              </w:rPr>
              <w:t>+1</w:t>
            </w:r>
            <w:r>
              <w:rPr>
                <w:rFonts w:ascii="Futura Medium" w:hAnsi="Futura Medium"/>
                <w:iCs/>
                <w:color w:val="595959"/>
                <w:sz w:val="17"/>
                <w:szCs w:val="17"/>
              </w:rPr>
              <w:fldChar w:fldCharType="end"/>
            </w:r>
          </w:p>
        </w:tc>
        <w:tc>
          <w:tcPr>
            <w:tcW w:w="6210" w:type="dxa"/>
            <w:tcBorders>
              <w:top w:val="single" w:sz="4" w:space="0" w:color="595959"/>
            </w:tcBorders>
            <w:vAlign w:val="center"/>
          </w:tcPr>
          <w:p w14:paraId="1C854F55"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Total production available for sale (thousand boe/d)</w:t>
            </w:r>
          </w:p>
        </w:tc>
      </w:tr>
      <w:tr w:rsidR="00EA163A" w:rsidRPr="00DE438B" w14:paraId="12CF0393" w14:textId="77777777" w:rsidTr="004719B5">
        <w:tblPrEx>
          <w:tblCellMar>
            <w:left w:w="0" w:type="dxa"/>
            <w:right w:w="0" w:type="dxa"/>
          </w:tblCellMar>
        </w:tblPrEx>
        <w:trPr>
          <w:trHeight w:hRule="exact" w:val="712"/>
        </w:trPr>
        <w:tc>
          <w:tcPr>
            <w:tcW w:w="9576" w:type="dxa"/>
            <w:gridSpan w:val="6"/>
            <w:tcBorders>
              <w:top w:val="single" w:sz="4" w:space="0" w:color="595959"/>
            </w:tcBorders>
            <w:shd w:val="clear" w:color="auto" w:fill="auto"/>
            <w:tcMar>
              <w:left w:w="113" w:type="dxa"/>
              <w:right w:w="57" w:type="dxa"/>
            </w:tcMar>
            <w:vAlign w:val="center"/>
          </w:tcPr>
          <w:p w14:paraId="5F41BFC8" w14:textId="67741D80" w:rsidR="00033563" w:rsidRPr="004719B5" w:rsidRDefault="00033563" w:rsidP="009769FA">
            <w:pPr>
              <w:pStyle w:val="QRATable"/>
              <w:numPr>
                <w:ilvl w:val="0"/>
                <w:numId w:val="31"/>
              </w:numPr>
              <w:ind w:left="152" w:hanging="270"/>
              <w:rPr>
                <w:rFonts w:ascii="Futura Medium" w:hAnsi="Futura Medium"/>
                <w:bCs/>
                <w:color w:val="595959"/>
                <w:sz w:val="16"/>
                <w:szCs w:val="16"/>
              </w:rPr>
            </w:pPr>
            <w:r w:rsidRPr="004719B5">
              <w:rPr>
                <w:rFonts w:ascii="Futura Medium" w:hAnsi="Futura Medium"/>
                <w:bCs/>
                <w:color w:val="595959"/>
                <w:sz w:val="16"/>
                <w:szCs w:val="16"/>
              </w:rPr>
              <w:t xml:space="preserve">IFRS 16 was adopted with effect from January 1, 2019. See Note 8 “Adoption of IFRS 16 </w:t>
            </w:r>
            <w:r w:rsidRPr="004719B5">
              <w:rPr>
                <w:rFonts w:ascii="Futura Medium" w:hAnsi="Futura Medium"/>
                <w:bCs/>
                <w:i/>
                <w:color w:val="595959"/>
                <w:sz w:val="16"/>
                <w:szCs w:val="16"/>
              </w:rPr>
              <w:t>Leases</w:t>
            </w:r>
            <w:r w:rsidRPr="004719B5">
              <w:rPr>
                <w:rFonts w:ascii="Futura Medium" w:hAnsi="Futura Medium"/>
                <w:bCs/>
                <w:color w:val="595959"/>
                <w:sz w:val="16"/>
                <w:szCs w:val="16"/>
              </w:rPr>
              <w:t>”.</w:t>
            </w:r>
          </w:p>
          <w:p w14:paraId="5812ED3E" w14:textId="77777777" w:rsidR="00EA163A" w:rsidRDefault="00EA163A" w:rsidP="009769FA">
            <w:pPr>
              <w:pStyle w:val="QRATable"/>
              <w:numPr>
                <w:ilvl w:val="0"/>
                <w:numId w:val="31"/>
              </w:numPr>
              <w:ind w:left="152" w:hanging="270"/>
              <w:rPr>
                <w:rFonts w:ascii="Futura Medium" w:hAnsi="Futura Medium"/>
                <w:bCs/>
                <w:color w:val="595959"/>
                <w:sz w:val="16"/>
                <w:szCs w:val="16"/>
              </w:rPr>
            </w:pPr>
            <w:r w:rsidRPr="004719B5">
              <w:rPr>
                <w:rFonts w:ascii="Futura Medium" w:hAnsi="Futura Medium"/>
                <w:bCs/>
                <w:color w:val="595959"/>
                <w:sz w:val="16"/>
                <w:szCs w:val="16"/>
              </w:rPr>
              <w:t>Q</w:t>
            </w:r>
            <w:r w:rsidR="004D56AC" w:rsidRPr="004719B5">
              <w:rPr>
                <w:rFonts w:ascii="Futura Medium" w:hAnsi="Futura Medium"/>
                <w:bCs/>
                <w:color w:val="595959"/>
                <w:sz w:val="16"/>
                <w:szCs w:val="16"/>
              </w:rPr>
              <w:t>1</w:t>
            </w:r>
            <w:r w:rsidRPr="004719B5">
              <w:rPr>
                <w:rFonts w:ascii="Futura Medium" w:hAnsi="Futura Medium"/>
                <w:bCs/>
                <w:color w:val="595959"/>
                <w:sz w:val="16"/>
                <w:szCs w:val="16"/>
              </w:rPr>
              <w:t xml:space="preserve"> on Q</w:t>
            </w:r>
            <w:r w:rsidR="004D56AC" w:rsidRPr="004719B5">
              <w:rPr>
                <w:rFonts w:ascii="Futura Medium" w:hAnsi="Futura Medium"/>
                <w:bCs/>
                <w:color w:val="595959"/>
                <w:sz w:val="16"/>
                <w:szCs w:val="16"/>
              </w:rPr>
              <w:t>1</w:t>
            </w:r>
            <w:r>
              <w:rPr>
                <w:rFonts w:ascii="Futura Medium" w:hAnsi="Futura Medium"/>
                <w:bCs/>
                <w:color w:val="595959"/>
                <w:sz w:val="16"/>
                <w:szCs w:val="16"/>
              </w:rPr>
              <w:t xml:space="preserve"> </w:t>
            </w:r>
            <w:r w:rsidRPr="0015514C">
              <w:rPr>
                <w:rFonts w:ascii="Futura Medium" w:hAnsi="Futura Medium"/>
                <w:bCs/>
                <w:color w:val="595959"/>
                <w:sz w:val="16"/>
                <w:szCs w:val="16"/>
              </w:rPr>
              <w:t>change</w:t>
            </w:r>
            <w:r w:rsidRPr="00301974">
              <w:rPr>
                <w:rFonts w:ascii="Futura Medium" w:hAnsi="Futura Medium"/>
                <w:bCs/>
                <w:color w:val="595959"/>
                <w:sz w:val="16"/>
                <w:szCs w:val="16"/>
              </w:rPr>
              <w:t>.</w:t>
            </w:r>
          </w:p>
          <w:p w14:paraId="31E0A963" w14:textId="7974009A" w:rsidR="004719B5" w:rsidRPr="0048267D" w:rsidRDefault="004719B5" w:rsidP="009769FA">
            <w:pPr>
              <w:pStyle w:val="QRATable"/>
              <w:numPr>
                <w:ilvl w:val="0"/>
                <w:numId w:val="31"/>
              </w:numPr>
              <w:ind w:left="152" w:hanging="270"/>
              <w:rPr>
                <w:rFonts w:ascii="Futura Medium" w:hAnsi="Futura Medium"/>
                <w:bCs/>
                <w:color w:val="595959"/>
                <w:sz w:val="16"/>
                <w:szCs w:val="16"/>
              </w:rPr>
            </w:pPr>
            <w:r>
              <w:rPr>
                <w:rFonts w:ascii="Futura Medium" w:hAnsi="Futura Medium"/>
                <w:bCs/>
                <w:color w:val="595959"/>
                <w:sz w:val="16"/>
                <w:szCs w:val="16"/>
              </w:rPr>
              <w:t xml:space="preserve">With effect from 2019, the definition has been amended (see </w:t>
            </w:r>
            <w:r w:rsidR="000A7C78">
              <w:rPr>
                <w:rFonts w:ascii="Futura Medium" w:hAnsi="Futura Medium"/>
                <w:bCs/>
                <w:color w:val="595959"/>
                <w:sz w:val="16"/>
                <w:szCs w:val="16"/>
              </w:rPr>
              <w:t>Reference</w:t>
            </w:r>
            <w:r>
              <w:rPr>
                <w:rFonts w:ascii="Futura Medium" w:hAnsi="Futura Medium"/>
                <w:bCs/>
                <w:color w:val="595959"/>
                <w:sz w:val="16"/>
                <w:szCs w:val="16"/>
              </w:rPr>
              <w:t xml:space="preserve"> </w:t>
            </w:r>
            <w:r w:rsidR="007F0ECA">
              <w:rPr>
                <w:rFonts w:ascii="Futura Medium" w:hAnsi="Futura Medium"/>
                <w:bCs/>
                <w:color w:val="595959"/>
                <w:sz w:val="16"/>
                <w:szCs w:val="16"/>
              </w:rPr>
              <w:t>C</w:t>
            </w:r>
            <w:r>
              <w:rPr>
                <w:rFonts w:ascii="Futura Medium" w:hAnsi="Futura Medium"/>
                <w:bCs/>
                <w:color w:val="595959"/>
                <w:sz w:val="16"/>
                <w:szCs w:val="16"/>
              </w:rPr>
              <w:t>). Comparative information has been revised.</w:t>
            </w:r>
          </w:p>
        </w:tc>
      </w:tr>
    </w:tbl>
    <w:p w14:paraId="2AC8D241" w14:textId="02240307" w:rsidR="00EA163A" w:rsidRPr="00301974" w:rsidRDefault="004719B5" w:rsidP="00EA163A">
      <w:pPr>
        <w:pStyle w:val="QRABodytextMedium"/>
        <w:keepLines w:val="0"/>
        <w:spacing w:before="120"/>
        <w:ind w:right="677"/>
      </w:pPr>
      <w:r w:rsidRPr="004719B5">
        <w:rPr>
          <w:b/>
        </w:rPr>
        <w:t>F</w:t>
      </w:r>
      <w:r w:rsidR="004D56AC" w:rsidRPr="004719B5">
        <w:rPr>
          <w:b/>
        </w:rPr>
        <w:t>irst quarter</w:t>
      </w:r>
      <w:r w:rsidR="00EA163A" w:rsidRPr="004719B5">
        <w:rPr>
          <w:b/>
        </w:rPr>
        <w:t xml:space="preserve"> </w:t>
      </w:r>
      <w:r w:rsidR="00EA163A" w:rsidRPr="004719B5">
        <w:t>identified</w:t>
      </w:r>
      <w:r w:rsidR="00EA163A" w:rsidRPr="00301974">
        <w:t xml:space="preserve"> items primarily reflected </w:t>
      </w:r>
      <w:r w:rsidR="0096029F">
        <w:t xml:space="preserve">a loss </w:t>
      </w:r>
      <w:r w:rsidR="00E52156">
        <w:t xml:space="preserve">of $45 million </w:t>
      </w:r>
      <w:r w:rsidR="0096029F">
        <w:t xml:space="preserve">on fair value accounting of commodity derivatives </w:t>
      </w:r>
      <w:r w:rsidR="0003407B">
        <w:t xml:space="preserve">and </w:t>
      </w:r>
      <w:r w:rsidR="00E52156">
        <w:t xml:space="preserve">a </w:t>
      </w:r>
      <w:r w:rsidR="0096029F">
        <w:t>gain of $33 million on sale of assets</w:t>
      </w:r>
      <w:r w:rsidR="00EA163A" w:rsidRPr="00301974">
        <w:t xml:space="preserve">. </w:t>
      </w:r>
    </w:p>
    <w:p w14:paraId="02E1AD39" w14:textId="2CE6F30B" w:rsidR="0096029F" w:rsidRDefault="0096029F" w:rsidP="004258B3">
      <w:pPr>
        <w:pStyle w:val="QRABodytextMedium"/>
        <w:ind w:right="677"/>
      </w:pPr>
      <w:r>
        <w:t xml:space="preserve">Compared with the first quarter 2018, Upstream earnings excluding identified items </w:t>
      </w:r>
      <w:r w:rsidR="00D061F2" w:rsidRPr="003C252F">
        <w:t>benefited from reduced operating expenses and</w:t>
      </w:r>
      <w:r w:rsidR="00D061F2">
        <w:t xml:space="preserve"> higher volumes, mainly from the US Gulf of Mexico and s</w:t>
      </w:r>
      <w:r w:rsidR="00D061F2" w:rsidRPr="004D2683">
        <w:t>hale operations. This</w:t>
      </w:r>
      <w:r w:rsidR="00D061F2">
        <w:t xml:space="preserve"> more than offset the impact of higher tax charges and lower realised oil prices. </w:t>
      </w:r>
      <w:r w:rsidR="00DE4950">
        <w:t>In addition, there was</w:t>
      </w:r>
      <w:r w:rsidR="00D061F2">
        <w:t xml:space="preserve"> </w:t>
      </w:r>
      <w:r w:rsidR="00A07219">
        <w:t>a positive</w:t>
      </w:r>
      <w:r w:rsidR="00FE1C4A">
        <w:t xml:space="preserve"> impact of $42 million related to </w:t>
      </w:r>
      <w:r w:rsidR="00FE1C4A" w:rsidRPr="003C252F">
        <w:t xml:space="preserve">the implementation of </w:t>
      </w:r>
      <w:r w:rsidR="00736B62" w:rsidRPr="003C252F">
        <w:t>IFRS 16</w:t>
      </w:r>
      <w:r w:rsidR="00FE1C4A" w:rsidRPr="003C252F">
        <w:t>.</w:t>
      </w:r>
    </w:p>
    <w:p w14:paraId="26BF0DAB" w14:textId="6C9CB647" w:rsidR="0096029F" w:rsidRDefault="0096029F" w:rsidP="004258B3">
      <w:pPr>
        <w:pStyle w:val="QRABodytextMedium"/>
        <w:ind w:right="677"/>
      </w:pPr>
      <w:r>
        <w:t xml:space="preserve">First quarter production increased by 1% compared with the same quarter a year ago, mainly due to higher production from North American assets and the transfer of </w:t>
      </w:r>
      <w:r w:rsidR="0064109D">
        <w:t xml:space="preserve">the </w:t>
      </w:r>
      <w:r>
        <w:t xml:space="preserve">Salym </w:t>
      </w:r>
      <w:r w:rsidR="0064109D">
        <w:t xml:space="preserve">asset </w:t>
      </w:r>
      <w:r>
        <w:t xml:space="preserve">from </w:t>
      </w:r>
      <w:r w:rsidR="002D52B7">
        <w:t xml:space="preserve">the </w:t>
      </w:r>
      <w:r>
        <w:t>Integrated Gas</w:t>
      </w:r>
      <w:r w:rsidR="002D52B7">
        <w:t xml:space="preserve"> segment</w:t>
      </w:r>
      <w:r>
        <w:t xml:space="preserve">. This </w:t>
      </w:r>
      <w:r w:rsidR="0064109D">
        <w:t xml:space="preserve">was partly </w:t>
      </w:r>
      <w:r>
        <w:t xml:space="preserve">offset </w:t>
      </w:r>
      <w:r w:rsidR="0064109D">
        <w:t xml:space="preserve">by </w:t>
      </w:r>
      <w:r>
        <w:t>the impact of divestments, field decline and lower production in the NAM joint venture.</w:t>
      </w:r>
    </w:p>
    <w:p w14:paraId="2901AE29" w14:textId="4ACA1BBE" w:rsidR="00EA163A" w:rsidRPr="00301974" w:rsidRDefault="0096029F" w:rsidP="00EA163A">
      <w:pPr>
        <w:pStyle w:val="QRABodytextMedium"/>
        <w:keepLines w:val="0"/>
        <w:ind w:right="677"/>
      </w:pPr>
      <w:r>
        <w:t xml:space="preserve">Cash flow from operating activities of $5,280 million included negative working capital movements of $111 million as well as a positive impact of $189 million related to the implementation of </w:t>
      </w:r>
      <w:r w:rsidR="00736B62">
        <w:t>IFRS 16</w:t>
      </w:r>
      <w:r>
        <w:t xml:space="preserve">. Excluding working capital movements and the </w:t>
      </w:r>
      <w:r w:rsidR="00FA235F">
        <w:t xml:space="preserve">impact of </w:t>
      </w:r>
      <w:r w:rsidR="00736B62">
        <w:t>IFRS 16</w:t>
      </w:r>
      <w:r>
        <w:t xml:space="preserve">, cash flow from operating activities increased </w:t>
      </w:r>
      <w:r w:rsidR="0092114B">
        <w:t>to $5,20</w:t>
      </w:r>
      <w:r w:rsidR="003A4FBF">
        <w:t>2</w:t>
      </w:r>
      <w:r w:rsidR="0092114B">
        <w:t xml:space="preserve"> million </w:t>
      </w:r>
      <w:r>
        <w:t xml:space="preserve">compared with </w:t>
      </w:r>
      <w:r w:rsidR="0049580A">
        <w:t xml:space="preserve">$4,431 million in </w:t>
      </w:r>
      <w:r>
        <w:t>the same quarter a year ago</w:t>
      </w:r>
      <w:r w:rsidR="00FA235F">
        <w:t>, mainly</w:t>
      </w:r>
      <w:r>
        <w:t xml:space="preserve"> </w:t>
      </w:r>
      <w:proofErr w:type="gramStart"/>
      <w:r>
        <w:t>as a result of</w:t>
      </w:r>
      <w:proofErr w:type="gramEnd"/>
      <w:r>
        <w:t xml:space="preserve"> higher earnings and lower tax </w:t>
      </w:r>
      <w:r w:rsidRPr="004258B3">
        <w:t xml:space="preserve">payments, partly offset by </w:t>
      </w:r>
      <w:r w:rsidR="00FA235F">
        <w:t xml:space="preserve">a </w:t>
      </w:r>
      <w:r w:rsidRPr="004258B3">
        <w:t xml:space="preserve">cash margining outflow on </w:t>
      </w:r>
      <w:r w:rsidR="000B2FE9">
        <w:t xml:space="preserve">commodity </w:t>
      </w:r>
      <w:r w:rsidRPr="004258B3">
        <w:t>derivatives related to the divestment in Denmark.</w:t>
      </w:r>
      <w:r w:rsidR="00EA163A" w:rsidRPr="00301974">
        <w:t xml:space="preserve"> </w:t>
      </w:r>
    </w:p>
    <w:p w14:paraId="0842B4BD" w14:textId="1E363690" w:rsidR="00EA163A" w:rsidRDefault="00EA163A" w:rsidP="00EA163A">
      <w:pPr>
        <w:pStyle w:val="QRABodytextMedium"/>
        <w:rPr>
          <w:vanish/>
        </w:rPr>
      </w:pPr>
    </w:p>
    <w:p w14:paraId="021C5E87" w14:textId="77777777" w:rsidR="00EA163A" w:rsidRDefault="00EA163A" w:rsidP="00EA163A">
      <w:pPr>
        <w:spacing w:after="0" w:line="240" w:lineRule="auto"/>
        <w:rPr>
          <w:rFonts w:ascii="Futura Medium" w:hAnsi="Futura Medium"/>
          <w:color w:val="595959"/>
          <w:sz w:val="20"/>
          <w:szCs w:val="20"/>
          <w:lang w:val="en-GB" w:eastAsia="en-US"/>
        </w:rPr>
      </w:pPr>
      <w:r>
        <w:rPr>
          <w:rFonts w:ascii="Futura Medium" w:hAnsi="Futura Medium"/>
          <w:color w:val="595959"/>
          <w:sz w:val="20"/>
          <w:szCs w:val="20"/>
          <w:lang w:val="en-GB" w:eastAsia="en-US"/>
        </w:rPr>
        <w:br w:type="page"/>
      </w:r>
    </w:p>
    <w:tbl>
      <w:tblPr>
        <w:tblW w:w="9576" w:type="dxa"/>
        <w:tblLayout w:type="fixed"/>
        <w:tblCellMar>
          <w:left w:w="70" w:type="dxa"/>
          <w:right w:w="70" w:type="dxa"/>
        </w:tblCellMar>
        <w:tblLook w:val="0000" w:firstRow="0" w:lastRow="0" w:firstColumn="0" w:lastColumn="0" w:noHBand="0" w:noVBand="0"/>
      </w:tblPr>
      <w:tblGrid>
        <w:gridCol w:w="990"/>
        <w:gridCol w:w="738"/>
        <w:gridCol w:w="864"/>
        <w:gridCol w:w="648"/>
        <w:gridCol w:w="6300"/>
        <w:gridCol w:w="36"/>
      </w:tblGrid>
      <w:tr w:rsidR="00EA163A" w:rsidRPr="00301974" w14:paraId="662B1C5F" w14:textId="77777777" w:rsidTr="00874EFA">
        <w:trPr>
          <w:trHeight w:hRule="exact" w:val="162"/>
        </w:trPr>
        <w:tc>
          <w:tcPr>
            <w:tcW w:w="9576" w:type="dxa"/>
            <w:gridSpan w:val="6"/>
            <w:shd w:val="clear" w:color="auto" w:fill="FBCE07"/>
            <w:vAlign w:val="center"/>
          </w:tcPr>
          <w:p w14:paraId="12FA9C4F" w14:textId="77777777" w:rsidR="00EA163A" w:rsidRPr="00301974" w:rsidRDefault="00EA163A" w:rsidP="004C738E">
            <w:pPr>
              <w:pStyle w:val="QRAHeading1"/>
              <w:spacing w:before="40" w:after="0"/>
              <w:rPr>
                <w:color w:val="595959"/>
              </w:rPr>
            </w:pPr>
          </w:p>
          <w:p w14:paraId="334B2DDC" w14:textId="77777777" w:rsidR="00EA163A" w:rsidRPr="00301974" w:rsidRDefault="00EA163A" w:rsidP="004C738E">
            <w:pPr>
              <w:pStyle w:val="QRAParagraph1"/>
            </w:pPr>
          </w:p>
        </w:tc>
      </w:tr>
      <w:tr w:rsidR="00874EFA" w:rsidRPr="00301974" w14:paraId="2CA6602A" w14:textId="77777777" w:rsidTr="00874EFA">
        <w:tblPrEx>
          <w:tblCellMar>
            <w:left w:w="0" w:type="dxa"/>
            <w:right w:w="0" w:type="dxa"/>
          </w:tblCellMar>
        </w:tblPrEx>
        <w:trPr>
          <w:trHeight w:val="259"/>
        </w:trPr>
        <w:tc>
          <w:tcPr>
            <w:tcW w:w="9576" w:type="dxa"/>
            <w:gridSpan w:val="6"/>
            <w:shd w:val="clear" w:color="auto" w:fill="auto"/>
            <w:tcMar>
              <w:left w:w="113" w:type="dxa"/>
              <w:right w:w="57" w:type="dxa"/>
            </w:tcMar>
            <w:vAlign w:val="center"/>
          </w:tcPr>
          <w:p w14:paraId="12C863B9" w14:textId="7C3DD352" w:rsidR="00874EFA" w:rsidRPr="00F2757C" w:rsidRDefault="00874EFA" w:rsidP="00E12F62">
            <w:pPr>
              <w:pStyle w:val="QRATable"/>
              <w:ind w:left="-117"/>
              <w:rPr>
                <w:rFonts w:ascii="Futura Bold" w:hAnsi="Futura Bold"/>
                <w:b/>
                <w:color w:val="595959"/>
                <w:szCs w:val="22"/>
              </w:rPr>
            </w:pPr>
            <w:r>
              <w:rPr>
                <w:rFonts w:ascii="Futura Bold" w:hAnsi="Futura Bold"/>
                <w:b/>
                <w:color w:val="595959"/>
                <w:szCs w:val="22"/>
              </w:rPr>
              <w:t>DOWNSTREAM</w:t>
            </w:r>
          </w:p>
        </w:tc>
      </w:tr>
      <w:tr w:rsidR="000F3ADC" w14:paraId="048A6795" w14:textId="77777777" w:rsidTr="00874EFA">
        <w:tblPrEx>
          <w:tblCellMar>
            <w:left w:w="0" w:type="dxa"/>
            <w:right w:w="0" w:type="dxa"/>
          </w:tblCellMar>
        </w:tblPrEx>
        <w:trPr>
          <w:gridAfter w:val="1"/>
          <w:wAfter w:w="36" w:type="dxa"/>
          <w:trHeight w:val="288"/>
        </w:trPr>
        <w:tc>
          <w:tcPr>
            <w:tcW w:w="3240" w:type="dxa"/>
            <w:gridSpan w:val="4"/>
            <w:tcBorders>
              <w:bottom w:val="single" w:sz="4" w:space="0" w:color="595959"/>
            </w:tcBorders>
            <w:shd w:val="clear" w:color="auto" w:fill="auto"/>
            <w:tcMar>
              <w:left w:w="113" w:type="dxa"/>
              <w:right w:w="57" w:type="dxa"/>
            </w:tcMar>
            <w:vAlign w:val="center"/>
          </w:tcPr>
          <w:p w14:paraId="77EA4279" w14:textId="77777777" w:rsidR="000F3ADC" w:rsidRDefault="000F3ADC" w:rsidP="004C738E">
            <w:pPr>
              <w:pStyle w:val="QRATable"/>
              <w:jc w:val="center"/>
              <w:rPr>
                <w:rFonts w:ascii="Futura Medium" w:hAnsi="Futura Medium"/>
                <w:b/>
                <w:color w:val="595959"/>
                <w:sz w:val="17"/>
                <w:szCs w:val="17"/>
              </w:rPr>
            </w:pPr>
            <w:r>
              <w:rPr>
                <w:rFonts w:ascii="Futura Medium" w:hAnsi="Futura Medium"/>
                <w:b/>
                <w:color w:val="595959"/>
                <w:sz w:val="17"/>
                <w:szCs w:val="17"/>
              </w:rPr>
              <w:t>Quarters</w:t>
            </w:r>
          </w:p>
        </w:tc>
        <w:tc>
          <w:tcPr>
            <w:tcW w:w="6300" w:type="dxa"/>
            <w:tcBorders>
              <w:bottom w:val="single" w:sz="4" w:space="0" w:color="595959"/>
            </w:tcBorders>
            <w:vAlign w:val="center"/>
          </w:tcPr>
          <w:p w14:paraId="7105260C" w14:textId="77777777" w:rsidR="000F3ADC" w:rsidRDefault="000F3ADC" w:rsidP="004C738E">
            <w:pPr>
              <w:pStyle w:val="QRATable"/>
              <w:rPr>
                <w:rFonts w:ascii="Futura Medium" w:hAnsi="Futura Medium"/>
                <w:b/>
                <w:bCs/>
                <w:color w:val="595959"/>
                <w:sz w:val="17"/>
                <w:szCs w:val="17"/>
              </w:rPr>
            </w:pPr>
            <w:r>
              <w:rPr>
                <w:rFonts w:ascii="Futura Medium" w:hAnsi="Futura Medium"/>
                <w:b/>
                <w:bCs/>
                <w:color w:val="595959"/>
                <w:sz w:val="17"/>
                <w:szCs w:val="17"/>
              </w:rPr>
              <w:t>$ million</w:t>
            </w:r>
          </w:p>
        </w:tc>
      </w:tr>
      <w:tr w:rsidR="000F3ADC" w14:paraId="1805A9A4" w14:textId="77777777" w:rsidTr="00874EFA">
        <w:tblPrEx>
          <w:tblCellMar>
            <w:left w:w="0" w:type="dxa"/>
            <w:right w:w="0" w:type="dxa"/>
          </w:tblCellMar>
        </w:tblPrEx>
        <w:trPr>
          <w:gridAfter w:val="1"/>
          <w:wAfter w:w="36" w:type="dxa"/>
          <w:trHeight w:val="288"/>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4CB47500" w14:textId="521DAEA9"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bCs/>
                <w:color w:val="595959"/>
                <w:sz w:val="17"/>
                <w:szCs w:val="17"/>
              </w:rPr>
              <w:t>Q1 2019</w:t>
            </w:r>
            <w:r w:rsidR="00DB3911" w:rsidRPr="004719B5">
              <w:rPr>
                <w:rFonts w:ascii="Futura Medium" w:hAnsi="Futura Medium"/>
                <w:b/>
                <w:color w:val="595959"/>
                <w:sz w:val="17"/>
                <w:szCs w:val="17"/>
                <w:vertAlign w:val="superscript"/>
              </w:rPr>
              <w:t>1</w:t>
            </w:r>
          </w:p>
        </w:tc>
        <w:tc>
          <w:tcPr>
            <w:tcW w:w="738" w:type="dxa"/>
            <w:tcBorders>
              <w:top w:val="single" w:sz="4" w:space="0" w:color="595959"/>
              <w:bottom w:val="single" w:sz="4" w:space="0" w:color="595959"/>
            </w:tcBorders>
            <w:vAlign w:val="center"/>
          </w:tcPr>
          <w:p w14:paraId="41F971D8" w14:textId="5665F1FA"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color w:val="595959"/>
                <w:sz w:val="17"/>
                <w:szCs w:val="17"/>
              </w:rPr>
              <w:t>Q4 2018</w:t>
            </w:r>
            <w:r w:rsidR="000F3ADC" w:rsidRPr="004719B5">
              <w:rPr>
                <w:rFonts w:ascii="Futura Medium" w:hAnsi="Futura Medium"/>
                <w:b/>
                <w:color w:val="595959"/>
                <w:sz w:val="17"/>
                <w:szCs w:val="17"/>
              </w:rPr>
              <w:t xml:space="preserve"> </w:t>
            </w:r>
          </w:p>
        </w:tc>
        <w:tc>
          <w:tcPr>
            <w:tcW w:w="864" w:type="dxa"/>
            <w:tcBorders>
              <w:top w:val="single" w:sz="4" w:space="0" w:color="595959"/>
              <w:bottom w:val="single" w:sz="4" w:space="0" w:color="595959"/>
            </w:tcBorders>
            <w:shd w:val="clear" w:color="auto" w:fill="auto"/>
            <w:vAlign w:val="center"/>
          </w:tcPr>
          <w:p w14:paraId="19913414" w14:textId="5F6C29B9" w:rsidR="000F3ADC" w:rsidRPr="004719B5" w:rsidRDefault="004D56AC" w:rsidP="004C738E">
            <w:pPr>
              <w:pStyle w:val="QRATable"/>
              <w:jc w:val="right"/>
              <w:rPr>
                <w:rFonts w:ascii="Futura Medium" w:hAnsi="Futura Medium"/>
                <w:b/>
                <w:bCs/>
                <w:color w:val="595959"/>
                <w:sz w:val="17"/>
                <w:szCs w:val="17"/>
              </w:rPr>
            </w:pPr>
            <w:r w:rsidRPr="004719B5">
              <w:rPr>
                <w:rFonts w:ascii="Futura Medium" w:hAnsi="Futura Medium"/>
                <w:b/>
                <w:color w:val="595959"/>
                <w:sz w:val="17"/>
                <w:szCs w:val="17"/>
              </w:rPr>
              <w:t>Q1 2018</w:t>
            </w:r>
          </w:p>
        </w:tc>
        <w:tc>
          <w:tcPr>
            <w:tcW w:w="648" w:type="dxa"/>
            <w:tcBorders>
              <w:top w:val="single" w:sz="4" w:space="0" w:color="595959"/>
              <w:bottom w:val="single" w:sz="4" w:space="0" w:color="595959"/>
            </w:tcBorders>
            <w:vAlign w:val="center"/>
          </w:tcPr>
          <w:p w14:paraId="7287971D" w14:textId="4B84ECF0" w:rsidR="000F3ADC" w:rsidRDefault="000F3ADC" w:rsidP="004C738E">
            <w:pPr>
              <w:pStyle w:val="QRATable"/>
              <w:jc w:val="center"/>
              <w:rPr>
                <w:rFonts w:ascii="Futura Medium" w:hAnsi="Futura Medium"/>
                <w:b/>
                <w:bCs/>
                <w:color w:val="595959"/>
                <w:sz w:val="17"/>
                <w:szCs w:val="17"/>
              </w:rPr>
            </w:pPr>
            <w:r w:rsidRPr="00301974">
              <w:rPr>
                <w:rFonts w:ascii="Futura Medium" w:hAnsi="Futura Medium"/>
                <w:b/>
                <w:color w:val="595959"/>
                <w:sz w:val="17"/>
                <w:szCs w:val="17"/>
              </w:rPr>
              <w:t>%</w:t>
            </w:r>
            <w:r w:rsidR="00DB3911">
              <w:rPr>
                <w:rFonts w:ascii="Futura Medium" w:hAnsi="Futura Medium"/>
                <w:b/>
                <w:color w:val="595959"/>
                <w:sz w:val="17"/>
                <w:szCs w:val="17"/>
                <w:vertAlign w:val="superscript"/>
              </w:rPr>
              <w:t>2</w:t>
            </w:r>
          </w:p>
        </w:tc>
        <w:tc>
          <w:tcPr>
            <w:tcW w:w="6300" w:type="dxa"/>
            <w:tcBorders>
              <w:top w:val="single" w:sz="4" w:space="0" w:color="595959"/>
              <w:bottom w:val="single" w:sz="4" w:space="0" w:color="595959"/>
            </w:tcBorders>
            <w:vAlign w:val="center"/>
          </w:tcPr>
          <w:p w14:paraId="56BD280C" w14:textId="77777777" w:rsidR="000F3ADC" w:rsidRDefault="000F3ADC" w:rsidP="004C738E">
            <w:pPr>
              <w:pStyle w:val="QRATable"/>
              <w:rPr>
                <w:rFonts w:ascii="Futura Medium" w:hAnsi="Futura Medium"/>
                <w:b/>
                <w:bCs/>
                <w:color w:val="595959"/>
                <w:sz w:val="17"/>
                <w:szCs w:val="17"/>
              </w:rPr>
            </w:pPr>
          </w:p>
        </w:tc>
      </w:tr>
      <w:tr w:rsidR="000F3ADC" w14:paraId="56207EA8" w14:textId="77777777" w:rsidTr="00874EFA">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2C49B8F1" w14:textId="258CB6A2"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"DLRTAB!CQ_USD_NI.R_DS_GEX"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1,595</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2348D084" w14:textId="3AED1B60"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"DLRTAB!CPQ_USD_NI.R_DS_GEX" </w:instrText>
            </w:r>
            <w:r>
              <w:rPr>
                <w:rFonts w:ascii="Futura Medium" w:hAnsi="Futura Medium"/>
                <w:color w:val="595959"/>
                <w:sz w:val="17"/>
                <w:szCs w:val="17"/>
              </w:rPr>
              <w:fldChar w:fldCharType="separate"/>
            </w:r>
            <w:r w:rsidR="002977BB">
              <w:rPr>
                <w:rFonts w:ascii="Futura Medium" w:hAnsi="Futura Medium"/>
                <w:color w:val="595959"/>
                <w:sz w:val="17"/>
                <w:szCs w:val="17"/>
              </w:rPr>
              <w:t>2,918</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3B741F10" w14:textId="76336FF5"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"DLRTAB!PQ_USD_NI.R_DS_GEX" </w:instrText>
            </w:r>
            <w:r>
              <w:rPr>
                <w:rFonts w:ascii="Futura Medium" w:hAnsi="Futura Medium"/>
                <w:color w:val="595959"/>
                <w:sz w:val="17"/>
                <w:szCs w:val="17"/>
              </w:rPr>
              <w:fldChar w:fldCharType="separate"/>
            </w:r>
            <w:r w:rsidR="002977BB">
              <w:rPr>
                <w:rFonts w:ascii="Futura Medium" w:hAnsi="Futura Medium"/>
                <w:color w:val="595959"/>
                <w:sz w:val="17"/>
                <w:szCs w:val="17"/>
              </w:rPr>
              <w:t>1,806</w:t>
            </w:r>
            <w:r>
              <w:rPr>
                <w:rFonts w:ascii="Futura Medium" w:hAnsi="Futura Medium"/>
                <w:color w:val="595959"/>
                <w:sz w:val="17"/>
                <w:szCs w:val="17"/>
              </w:rPr>
              <w:fldChar w:fldCharType="end"/>
            </w:r>
          </w:p>
        </w:tc>
        <w:tc>
          <w:tcPr>
            <w:tcW w:w="648" w:type="dxa"/>
            <w:tcBorders>
              <w:top w:val="single" w:sz="4" w:space="0" w:color="595959"/>
            </w:tcBorders>
            <w:vAlign w:val="center"/>
          </w:tcPr>
          <w:p w14:paraId="70D86ABF" w14:textId="75D162EE"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"DLRTAB!PCT_CQ_USD_NI.R_DS_GEX"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w:t>
            </w:r>
            <w:r>
              <w:rPr>
                <w:rFonts w:ascii="Futura Medium" w:hAnsi="Futura Medium"/>
                <w:bCs/>
                <w:color w:val="595959"/>
                <w:sz w:val="17"/>
                <w:szCs w:val="17"/>
              </w:rPr>
              <w:fldChar w:fldCharType="end"/>
            </w:r>
          </w:p>
        </w:tc>
        <w:tc>
          <w:tcPr>
            <w:tcW w:w="6300" w:type="dxa"/>
            <w:tcBorders>
              <w:top w:val="single" w:sz="4" w:space="0" w:color="595959"/>
            </w:tcBorders>
            <w:vAlign w:val="center"/>
          </w:tcPr>
          <w:p w14:paraId="39841B98" w14:textId="6ADDE4BC" w:rsidR="000F3ADC" w:rsidRDefault="000F3ADC" w:rsidP="004C738E">
            <w:pPr>
              <w:pStyle w:val="QRATable"/>
              <w:ind w:right="36"/>
              <w:rPr>
                <w:rFonts w:ascii="Futura Medium" w:hAnsi="Futura Medium"/>
                <w:bCs/>
                <w:color w:val="595959"/>
                <w:sz w:val="17"/>
                <w:szCs w:val="17"/>
              </w:rPr>
            </w:pPr>
            <w:r>
              <w:rPr>
                <w:rFonts w:ascii="Futura Medium" w:hAnsi="Futura Medium"/>
                <w:color w:val="595959"/>
                <w:sz w:val="17"/>
                <w:szCs w:val="17"/>
              </w:rPr>
              <w:t>Segment earnings</w:t>
            </w:r>
            <w:r w:rsidR="001B10D4">
              <w:rPr>
                <w:rFonts w:ascii="Futura Medium" w:hAnsi="Futura Medium"/>
                <w:bCs/>
                <w:color w:val="595959"/>
                <w:sz w:val="17"/>
                <w:szCs w:val="17"/>
                <w:vertAlign w:val="superscript"/>
              </w:rPr>
              <w:t>3</w:t>
            </w:r>
          </w:p>
        </w:tc>
      </w:tr>
      <w:tr w:rsidR="000F3ADC" w14:paraId="5DC2BF4C" w14:textId="77777777" w:rsidTr="00874EFA">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37A7E0A7" w14:textId="66A843EB"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"CQ_US_DSII"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(227)</w:t>
            </w:r>
            <w:r>
              <w:rPr>
                <w:rFonts w:ascii="Futura Medium" w:hAnsi="Futura Medium"/>
                <w:bCs/>
                <w:color w:val="595959"/>
                <w:sz w:val="17"/>
                <w:szCs w:val="17"/>
              </w:rPr>
              <w:fldChar w:fldCharType="end"/>
            </w:r>
          </w:p>
        </w:tc>
        <w:tc>
          <w:tcPr>
            <w:tcW w:w="738" w:type="dxa"/>
            <w:vAlign w:val="center"/>
          </w:tcPr>
          <w:p w14:paraId="3E62368B" w14:textId="71BE0D98"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"CPQ_US_IIDS" </w:instrText>
            </w:r>
            <w:r>
              <w:rPr>
                <w:rFonts w:ascii="Futura Medium" w:hAnsi="Futura Medium"/>
                <w:color w:val="595959"/>
                <w:sz w:val="17"/>
                <w:szCs w:val="17"/>
              </w:rPr>
              <w:fldChar w:fldCharType="separate"/>
            </w:r>
            <w:r w:rsidR="002977BB">
              <w:rPr>
                <w:rFonts w:ascii="Futura Medium" w:hAnsi="Futura Medium"/>
                <w:color w:val="595959"/>
                <w:sz w:val="17"/>
                <w:szCs w:val="17"/>
              </w:rPr>
              <w:t>787</w:t>
            </w:r>
            <w:r>
              <w:rPr>
                <w:rFonts w:ascii="Futura Medium" w:hAnsi="Futura Medium"/>
                <w:color w:val="595959"/>
                <w:sz w:val="17"/>
                <w:szCs w:val="17"/>
              </w:rPr>
              <w:fldChar w:fldCharType="end"/>
            </w:r>
          </w:p>
        </w:tc>
        <w:tc>
          <w:tcPr>
            <w:tcW w:w="864" w:type="dxa"/>
            <w:shd w:val="clear" w:color="auto" w:fill="auto"/>
            <w:vAlign w:val="center"/>
          </w:tcPr>
          <w:p w14:paraId="58D33E19" w14:textId="13ABECB2"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"PQ_US_IIDS" </w:instrText>
            </w:r>
            <w:r>
              <w:rPr>
                <w:rFonts w:ascii="Futura Medium" w:hAnsi="Futura Medium"/>
                <w:color w:val="595959"/>
                <w:sz w:val="17"/>
                <w:szCs w:val="17"/>
              </w:rPr>
              <w:fldChar w:fldCharType="separate"/>
            </w:r>
            <w:r w:rsidR="002977BB">
              <w:rPr>
                <w:rFonts w:ascii="Futura Medium" w:hAnsi="Futura Medium"/>
                <w:color w:val="595959"/>
                <w:sz w:val="17"/>
                <w:szCs w:val="17"/>
              </w:rPr>
              <w:t>40</w:t>
            </w:r>
            <w:r>
              <w:rPr>
                <w:rFonts w:ascii="Futura Medium" w:hAnsi="Futura Medium"/>
                <w:color w:val="595959"/>
                <w:sz w:val="17"/>
                <w:szCs w:val="17"/>
              </w:rPr>
              <w:fldChar w:fldCharType="end"/>
            </w:r>
          </w:p>
        </w:tc>
        <w:tc>
          <w:tcPr>
            <w:tcW w:w="648" w:type="dxa"/>
            <w:vAlign w:val="center"/>
          </w:tcPr>
          <w:p w14:paraId="3B02297D" w14:textId="77777777" w:rsidR="000F3ADC" w:rsidRDefault="000F3ADC" w:rsidP="004C738E">
            <w:pPr>
              <w:pStyle w:val="QRATable"/>
              <w:ind w:right="36"/>
              <w:jc w:val="center"/>
              <w:rPr>
                <w:rFonts w:ascii="Futura Medium" w:hAnsi="Futura Medium"/>
                <w:color w:val="595959"/>
                <w:sz w:val="17"/>
                <w:szCs w:val="17"/>
              </w:rPr>
            </w:pPr>
          </w:p>
        </w:tc>
        <w:tc>
          <w:tcPr>
            <w:tcW w:w="6300" w:type="dxa"/>
            <w:vAlign w:val="center"/>
          </w:tcPr>
          <w:p w14:paraId="5CFE632B" w14:textId="51AFCDC2" w:rsidR="000F3ADC" w:rsidRDefault="000F3ADC" w:rsidP="004C738E">
            <w:pPr>
              <w:pStyle w:val="QRATable"/>
              <w:ind w:left="144"/>
              <w:rPr>
                <w:rFonts w:ascii="Futura Medium" w:hAnsi="Futura Medium"/>
                <w:bCs/>
                <w:color w:val="595959"/>
                <w:sz w:val="17"/>
                <w:szCs w:val="17"/>
              </w:rPr>
            </w:pPr>
            <w:r>
              <w:rPr>
                <w:rFonts w:ascii="Futura Medium" w:hAnsi="Futura Medium"/>
                <w:bCs/>
                <w:color w:val="595959"/>
                <w:sz w:val="17"/>
                <w:szCs w:val="17"/>
              </w:rPr>
              <w:t>Of which: Identified items (</w:t>
            </w:r>
            <w:r w:rsidR="000A7C78">
              <w:rPr>
                <w:rFonts w:ascii="Futura Medium" w:hAnsi="Futura Medium"/>
                <w:bCs/>
                <w:color w:val="595959"/>
                <w:sz w:val="17"/>
                <w:szCs w:val="17"/>
              </w:rPr>
              <w:t>Reference</w:t>
            </w:r>
            <w:r>
              <w:rPr>
                <w:rFonts w:ascii="Futura Medium" w:hAnsi="Futura Medium"/>
                <w:bCs/>
                <w:color w:val="595959"/>
                <w:sz w:val="17"/>
                <w:szCs w:val="17"/>
              </w:rPr>
              <w:t xml:space="preserve"> </w:t>
            </w:r>
            <w:r w:rsidR="007F0ECA">
              <w:rPr>
                <w:rFonts w:ascii="Futura Medium" w:hAnsi="Futura Medium"/>
                <w:bCs/>
                <w:color w:val="595959"/>
                <w:sz w:val="17"/>
                <w:szCs w:val="17"/>
              </w:rPr>
              <w:t>A</w:t>
            </w:r>
            <w:r>
              <w:rPr>
                <w:rFonts w:ascii="Futura Medium" w:hAnsi="Futura Medium"/>
                <w:bCs/>
                <w:color w:val="595959"/>
                <w:sz w:val="17"/>
                <w:szCs w:val="17"/>
              </w:rPr>
              <w:t>)</w:t>
            </w:r>
          </w:p>
        </w:tc>
      </w:tr>
      <w:tr w:rsidR="000F3ADC" w14:paraId="691DF683" w14:textId="77777777" w:rsidTr="00874EFA">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1331BA14" w14:textId="22471975" w:rsidR="000F3ADC" w:rsidRDefault="000F3ADC" w:rsidP="004C738E">
            <w:pPr>
              <w:pStyle w:val="QRATable"/>
              <w:ind w:left="144"/>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1,822</w:t>
            </w:r>
            <w:r>
              <w:rPr>
                <w:rFonts w:ascii="Futura Medium" w:hAnsi="Futura Medium"/>
                <w:bCs/>
                <w:color w:val="595959"/>
                <w:sz w:val="17"/>
                <w:szCs w:val="17"/>
              </w:rPr>
              <w:fldChar w:fldCharType="end"/>
            </w:r>
          </w:p>
        </w:tc>
        <w:tc>
          <w:tcPr>
            <w:tcW w:w="738" w:type="dxa"/>
            <w:vAlign w:val="center"/>
          </w:tcPr>
          <w:p w14:paraId="75BC4137" w14:textId="68B4905A"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"PCQ_US_DSCLEAN" </w:instrText>
            </w:r>
            <w:r>
              <w:rPr>
                <w:rFonts w:ascii="Futura Medium" w:hAnsi="Futura Medium"/>
                <w:color w:val="595959"/>
                <w:sz w:val="17"/>
                <w:szCs w:val="17"/>
              </w:rPr>
              <w:fldChar w:fldCharType="separate"/>
            </w:r>
            <w:r w:rsidR="002977BB">
              <w:rPr>
                <w:rFonts w:ascii="Futura Medium" w:hAnsi="Futura Medium"/>
                <w:color w:val="595959"/>
                <w:sz w:val="17"/>
                <w:szCs w:val="17"/>
              </w:rPr>
              <w:t>2,131</w:t>
            </w:r>
            <w:r>
              <w:rPr>
                <w:rFonts w:ascii="Futura Medium" w:hAnsi="Futura Medium"/>
                <w:color w:val="595959"/>
                <w:sz w:val="17"/>
                <w:szCs w:val="17"/>
              </w:rPr>
              <w:fldChar w:fldCharType="end"/>
            </w:r>
          </w:p>
        </w:tc>
        <w:tc>
          <w:tcPr>
            <w:tcW w:w="864" w:type="dxa"/>
            <w:shd w:val="clear" w:color="auto" w:fill="auto"/>
            <w:vAlign w:val="center"/>
          </w:tcPr>
          <w:p w14:paraId="521EE4C6" w14:textId="510FE17E"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"PQ_US_DSCLEAN" </w:instrText>
            </w:r>
            <w:r>
              <w:rPr>
                <w:rFonts w:ascii="Futura Medium" w:hAnsi="Futura Medium"/>
                <w:color w:val="595959"/>
                <w:sz w:val="17"/>
                <w:szCs w:val="17"/>
              </w:rPr>
              <w:fldChar w:fldCharType="separate"/>
            </w:r>
            <w:r w:rsidR="002977BB">
              <w:rPr>
                <w:rFonts w:ascii="Futura Medium" w:hAnsi="Futura Medium"/>
                <w:color w:val="595959"/>
                <w:sz w:val="17"/>
                <w:szCs w:val="17"/>
              </w:rPr>
              <w:t>1,766</w:t>
            </w:r>
            <w:r>
              <w:rPr>
                <w:rFonts w:ascii="Futura Medium" w:hAnsi="Futura Medium"/>
                <w:color w:val="595959"/>
                <w:sz w:val="17"/>
                <w:szCs w:val="17"/>
              </w:rPr>
              <w:fldChar w:fldCharType="end"/>
            </w:r>
          </w:p>
        </w:tc>
        <w:tc>
          <w:tcPr>
            <w:tcW w:w="648" w:type="dxa"/>
            <w:vAlign w:val="center"/>
          </w:tcPr>
          <w:p w14:paraId="063B5B45" w14:textId="6946ED9A"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"CQ_PCT_DSCLEAN"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w:t>
            </w:r>
            <w:r>
              <w:rPr>
                <w:rFonts w:ascii="Futura Medium" w:hAnsi="Futura Medium"/>
                <w:bCs/>
                <w:color w:val="595959"/>
                <w:sz w:val="17"/>
                <w:szCs w:val="17"/>
              </w:rPr>
              <w:fldChar w:fldCharType="end"/>
            </w:r>
          </w:p>
        </w:tc>
        <w:tc>
          <w:tcPr>
            <w:tcW w:w="6300" w:type="dxa"/>
            <w:vAlign w:val="center"/>
          </w:tcPr>
          <w:p w14:paraId="2E2929A7" w14:textId="37F7B9B6" w:rsidR="000F3ADC" w:rsidRDefault="000F3ADC" w:rsidP="004C738E">
            <w:pPr>
              <w:pStyle w:val="QRATable"/>
              <w:ind w:right="36"/>
              <w:rPr>
                <w:rFonts w:ascii="Futura Medium" w:hAnsi="Futura Medium"/>
                <w:color w:val="595959"/>
                <w:sz w:val="17"/>
                <w:szCs w:val="17"/>
              </w:rPr>
            </w:pPr>
            <w:r>
              <w:rPr>
                <w:rFonts w:ascii="Futura Medium" w:hAnsi="Futura Medium"/>
                <w:color w:val="595959"/>
                <w:sz w:val="17"/>
                <w:szCs w:val="17"/>
              </w:rPr>
              <w:t>Earnings excluding identified items</w:t>
            </w:r>
            <w:r w:rsidR="001B10D4">
              <w:rPr>
                <w:rFonts w:ascii="Futura Medium" w:hAnsi="Futura Medium"/>
                <w:color w:val="595959"/>
                <w:sz w:val="17"/>
                <w:szCs w:val="17"/>
                <w:vertAlign w:val="superscript"/>
              </w:rPr>
              <w:t>3</w:t>
            </w:r>
          </w:p>
        </w:tc>
      </w:tr>
      <w:tr w:rsidR="000F3ADC" w14:paraId="54FA9AD2" w14:textId="77777777" w:rsidTr="00874EFA">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3D86DF93" w14:textId="77777777" w:rsidR="000F3ADC" w:rsidRDefault="000F3ADC" w:rsidP="004C738E">
            <w:pPr>
              <w:pStyle w:val="QRATable"/>
              <w:jc w:val="right"/>
              <w:rPr>
                <w:rFonts w:ascii="Futura Medium" w:hAnsi="Futura Medium"/>
                <w:color w:val="595959"/>
                <w:sz w:val="17"/>
                <w:szCs w:val="17"/>
              </w:rPr>
            </w:pPr>
          </w:p>
        </w:tc>
        <w:tc>
          <w:tcPr>
            <w:tcW w:w="738" w:type="dxa"/>
            <w:vAlign w:val="center"/>
          </w:tcPr>
          <w:p w14:paraId="7A3BD806" w14:textId="77777777" w:rsidR="000F3ADC" w:rsidRDefault="000F3ADC" w:rsidP="004C738E">
            <w:pPr>
              <w:pStyle w:val="QRATable"/>
              <w:ind w:right="36"/>
              <w:jc w:val="right"/>
              <w:rPr>
                <w:rFonts w:ascii="Futura Medium" w:hAnsi="Futura Medium"/>
                <w:color w:val="595959"/>
                <w:sz w:val="17"/>
                <w:szCs w:val="17"/>
              </w:rPr>
            </w:pPr>
          </w:p>
        </w:tc>
        <w:tc>
          <w:tcPr>
            <w:tcW w:w="864" w:type="dxa"/>
            <w:shd w:val="clear" w:color="auto" w:fill="auto"/>
            <w:vAlign w:val="center"/>
          </w:tcPr>
          <w:p w14:paraId="64DB6546" w14:textId="77777777" w:rsidR="000F3ADC" w:rsidRDefault="000F3ADC" w:rsidP="004C738E">
            <w:pPr>
              <w:pStyle w:val="QRATable"/>
              <w:ind w:right="36"/>
              <w:jc w:val="right"/>
              <w:rPr>
                <w:rFonts w:ascii="Futura Medium" w:hAnsi="Futura Medium"/>
                <w:color w:val="595959"/>
                <w:sz w:val="17"/>
                <w:szCs w:val="17"/>
              </w:rPr>
            </w:pPr>
          </w:p>
        </w:tc>
        <w:tc>
          <w:tcPr>
            <w:tcW w:w="648" w:type="dxa"/>
            <w:vAlign w:val="center"/>
          </w:tcPr>
          <w:p w14:paraId="4FC91B73" w14:textId="77777777" w:rsidR="000F3ADC" w:rsidRDefault="000F3ADC" w:rsidP="004C738E">
            <w:pPr>
              <w:pStyle w:val="QRATable"/>
              <w:ind w:right="36"/>
              <w:jc w:val="center"/>
              <w:rPr>
                <w:rFonts w:ascii="Futura Medium" w:hAnsi="Futura Medium"/>
                <w:color w:val="595959"/>
                <w:sz w:val="17"/>
                <w:szCs w:val="17"/>
              </w:rPr>
            </w:pPr>
          </w:p>
        </w:tc>
        <w:tc>
          <w:tcPr>
            <w:tcW w:w="6300" w:type="dxa"/>
            <w:vAlign w:val="center"/>
          </w:tcPr>
          <w:p w14:paraId="712EEFA1" w14:textId="77777777" w:rsidR="000F3ADC" w:rsidRDefault="000F3ADC" w:rsidP="004C738E">
            <w:pPr>
              <w:pStyle w:val="QRATable"/>
              <w:ind w:left="144"/>
              <w:rPr>
                <w:rFonts w:ascii="Futura Medium" w:hAnsi="Futura Medium"/>
                <w:bCs/>
                <w:color w:val="595959"/>
                <w:sz w:val="17"/>
                <w:szCs w:val="17"/>
              </w:rPr>
            </w:pPr>
            <w:r>
              <w:rPr>
                <w:rFonts w:ascii="Futura Medium" w:hAnsi="Futura Medium"/>
                <w:bCs/>
                <w:color w:val="595959"/>
                <w:sz w:val="17"/>
                <w:szCs w:val="17"/>
              </w:rPr>
              <w:t>Of which:</w:t>
            </w:r>
          </w:p>
        </w:tc>
      </w:tr>
      <w:tr w:rsidR="000F3ADC" w14:paraId="274F1F69" w14:textId="77777777" w:rsidTr="00874EFA">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2D125EBB" w14:textId="276AC389"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1,371</w:t>
            </w:r>
            <w:r>
              <w:rPr>
                <w:rFonts w:ascii="Futura Medium" w:hAnsi="Futura Medium"/>
                <w:bCs/>
                <w:color w:val="595959"/>
                <w:sz w:val="17"/>
                <w:szCs w:val="17"/>
              </w:rPr>
              <w:fldChar w:fldCharType="end"/>
            </w:r>
          </w:p>
        </w:tc>
        <w:tc>
          <w:tcPr>
            <w:tcW w:w="738" w:type="dxa"/>
            <w:vAlign w:val="center"/>
          </w:tcPr>
          <w:p w14:paraId="34C8E9C0" w14:textId="292D301C"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"CPQ_USD_OPCLEAN" </w:instrText>
            </w:r>
            <w:r>
              <w:rPr>
                <w:rFonts w:ascii="Futura Medium" w:hAnsi="Futura Medium"/>
                <w:color w:val="595959"/>
                <w:sz w:val="17"/>
                <w:szCs w:val="17"/>
              </w:rPr>
              <w:fldChar w:fldCharType="separate"/>
            </w:r>
            <w:r w:rsidR="002977BB">
              <w:rPr>
                <w:rFonts w:ascii="Futura Medium" w:hAnsi="Futura Medium"/>
                <w:color w:val="595959"/>
                <w:sz w:val="17"/>
                <w:szCs w:val="17"/>
              </w:rPr>
              <w:t>1,835</w:t>
            </w:r>
            <w:r>
              <w:rPr>
                <w:rFonts w:ascii="Futura Medium" w:hAnsi="Futura Medium"/>
                <w:color w:val="595959"/>
                <w:sz w:val="17"/>
                <w:szCs w:val="17"/>
              </w:rPr>
              <w:fldChar w:fldCharType="end"/>
            </w:r>
          </w:p>
        </w:tc>
        <w:tc>
          <w:tcPr>
            <w:tcW w:w="864" w:type="dxa"/>
            <w:shd w:val="clear" w:color="auto" w:fill="auto"/>
            <w:vAlign w:val="center"/>
          </w:tcPr>
          <w:p w14:paraId="1ABC3EF9" w14:textId="753CBB70" w:rsidR="000F3ADC" w:rsidRDefault="000F3ADC" w:rsidP="004C738E">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"PQ_USD_OPCLEAN" </w:instrText>
            </w:r>
            <w:r>
              <w:rPr>
                <w:rFonts w:ascii="Futura Medium" w:hAnsi="Futura Medium"/>
                <w:color w:val="595959"/>
                <w:sz w:val="17"/>
                <w:szCs w:val="17"/>
              </w:rPr>
              <w:fldChar w:fldCharType="separate"/>
            </w:r>
            <w:r w:rsidR="002977BB">
              <w:rPr>
                <w:rFonts w:ascii="Futura Medium" w:hAnsi="Futura Medium"/>
                <w:color w:val="595959"/>
                <w:sz w:val="17"/>
                <w:szCs w:val="17"/>
              </w:rPr>
              <w:t>1,081</w:t>
            </w:r>
            <w:r>
              <w:rPr>
                <w:rFonts w:ascii="Futura Medium" w:hAnsi="Futura Medium"/>
                <w:color w:val="595959"/>
                <w:sz w:val="17"/>
                <w:szCs w:val="17"/>
              </w:rPr>
              <w:fldChar w:fldCharType="end"/>
            </w:r>
          </w:p>
        </w:tc>
        <w:tc>
          <w:tcPr>
            <w:tcW w:w="648" w:type="dxa"/>
            <w:vAlign w:val="center"/>
          </w:tcPr>
          <w:p w14:paraId="42C8903A" w14:textId="45329CD2"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"PCT_CQ_USD_OPCLEAN"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w:t>
            </w:r>
            <w:r>
              <w:rPr>
                <w:rFonts w:ascii="Futura Medium" w:hAnsi="Futura Medium"/>
                <w:bCs/>
                <w:color w:val="595959"/>
                <w:sz w:val="17"/>
                <w:szCs w:val="17"/>
              </w:rPr>
              <w:fldChar w:fldCharType="end"/>
            </w:r>
          </w:p>
        </w:tc>
        <w:tc>
          <w:tcPr>
            <w:tcW w:w="6300" w:type="dxa"/>
            <w:vAlign w:val="center"/>
          </w:tcPr>
          <w:p w14:paraId="2351DCA2" w14:textId="77777777" w:rsidR="000F3ADC" w:rsidRDefault="000F3ADC" w:rsidP="004C738E">
            <w:pPr>
              <w:pStyle w:val="QRATable"/>
              <w:ind w:left="432"/>
              <w:rPr>
                <w:rFonts w:ascii="Futura Medium" w:hAnsi="Futura Medium"/>
                <w:bCs/>
                <w:color w:val="595959"/>
                <w:sz w:val="17"/>
                <w:szCs w:val="17"/>
              </w:rPr>
            </w:pPr>
            <w:r>
              <w:rPr>
                <w:rFonts w:ascii="Futura Medium" w:hAnsi="Futura Medium"/>
                <w:bCs/>
                <w:color w:val="595959"/>
                <w:sz w:val="17"/>
                <w:szCs w:val="17"/>
              </w:rPr>
              <w:t>Oil Products</w:t>
            </w:r>
          </w:p>
        </w:tc>
      </w:tr>
      <w:tr w:rsidR="000F3ADC" w14:paraId="2E67510E" w14:textId="77777777" w:rsidTr="00874EFA">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2174BD90" w14:textId="24DE228D" w:rsidR="000F3ADC" w:rsidRDefault="000F3ADC" w:rsidP="004C738E">
            <w:pPr>
              <w:pStyle w:val="QRATable"/>
              <w:jc w:val="right"/>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"CQ_USD_RFTCLEAN" </w:instrText>
            </w:r>
            <w:r>
              <w:rPr>
                <w:rFonts w:ascii="Futura Medium" w:hAnsi="Futura Medium"/>
                <w:bCs/>
                <w:i/>
                <w:color w:val="595959"/>
                <w:sz w:val="17"/>
                <w:szCs w:val="17"/>
              </w:rPr>
              <w:fldChar w:fldCharType="separate"/>
            </w:r>
            <w:r w:rsidR="002977BB">
              <w:rPr>
                <w:rFonts w:ascii="Futura Medium" w:hAnsi="Futura Medium"/>
                <w:bCs/>
                <w:i/>
                <w:color w:val="595959"/>
                <w:sz w:val="17"/>
                <w:szCs w:val="17"/>
              </w:rPr>
              <w:t>343</w:t>
            </w:r>
            <w:r>
              <w:rPr>
                <w:rFonts w:ascii="Futura Medium" w:hAnsi="Futura Medium"/>
                <w:bCs/>
                <w:i/>
                <w:color w:val="595959"/>
                <w:sz w:val="17"/>
                <w:szCs w:val="17"/>
              </w:rPr>
              <w:fldChar w:fldCharType="end"/>
            </w:r>
          </w:p>
        </w:tc>
        <w:tc>
          <w:tcPr>
            <w:tcW w:w="738" w:type="dxa"/>
            <w:vAlign w:val="center"/>
          </w:tcPr>
          <w:p w14:paraId="1698FC8E" w14:textId="4BE23565" w:rsidR="000F3ADC" w:rsidRDefault="000F3ADC" w:rsidP="004C738E">
            <w:pPr>
              <w:pStyle w:val="QRATable"/>
              <w:ind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"CPQ_USD_RFTCLEAN" </w:instrText>
            </w:r>
            <w:r>
              <w:rPr>
                <w:rFonts w:ascii="Futura Medium" w:hAnsi="Futura Medium"/>
                <w:i/>
                <w:color w:val="595959"/>
                <w:sz w:val="17"/>
                <w:szCs w:val="17"/>
              </w:rPr>
              <w:fldChar w:fldCharType="separate"/>
            </w:r>
            <w:r w:rsidR="002977BB">
              <w:rPr>
                <w:rFonts w:ascii="Futura Medium" w:hAnsi="Futura Medium"/>
                <w:i/>
                <w:color w:val="595959"/>
                <w:sz w:val="17"/>
                <w:szCs w:val="17"/>
              </w:rPr>
              <w:t>834</w:t>
            </w:r>
            <w:r>
              <w:rPr>
                <w:rFonts w:ascii="Futura Medium" w:hAnsi="Futura Medium"/>
                <w:i/>
                <w:color w:val="595959"/>
                <w:sz w:val="17"/>
                <w:szCs w:val="17"/>
              </w:rPr>
              <w:fldChar w:fldCharType="end"/>
            </w:r>
          </w:p>
        </w:tc>
        <w:tc>
          <w:tcPr>
            <w:tcW w:w="864" w:type="dxa"/>
            <w:shd w:val="clear" w:color="auto" w:fill="auto"/>
            <w:vAlign w:val="center"/>
          </w:tcPr>
          <w:p w14:paraId="061D92C1" w14:textId="3FCEB548" w:rsidR="000F3ADC" w:rsidRDefault="000F3ADC" w:rsidP="004C738E">
            <w:pPr>
              <w:pStyle w:val="QRATable"/>
              <w:ind w:left="277"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"PQ_USD_RFTCLEAN" </w:instrText>
            </w:r>
            <w:r>
              <w:rPr>
                <w:rFonts w:ascii="Futura Medium" w:hAnsi="Futura Medium"/>
                <w:i/>
                <w:color w:val="595959"/>
                <w:sz w:val="17"/>
                <w:szCs w:val="17"/>
              </w:rPr>
              <w:fldChar w:fldCharType="separate"/>
            </w:r>
            <w:r w:rsidR="002977BB">
              <w:rPr>
                <w:rFonts w:ascii="Futura Medium" w:hAnsi="Futura Medium"/>
                <w:i/>
                <w:color w:val="595959"/>
                <w:sz w:val="17"/>
                <w:szCs w:val="17"/>
              </w:rPr>
              <w:t>141</w:t>
            </w:r>
            <w:r>
              <w:rPr>
                <w:rFonts w:ascii="Futura Medium" w:hAnsi="Futura Medium"/>
                <w:i/>
                <w:color w:val="595959"/>
                <w:sz w:val="17"/>
                <w:szCs w:val="17"/>
              </w:rPr>
              <w:fldChar w:fldCharType="end"/>
            </w:r>
          </w:p>
        </w:tc>
        <w:tc>
          <w:tcPr>
            <w:tcW w:w="648" w:type="dxa"/>
            <w:vAlign w:val="center"/>
          </w:tcPr>
          <w:p w14:paraId="3793AE4F" w14:textId="3389AC16" w:rsidR="000F3ADC" w:rsidRDefault="000F3ADC" w:rsidP="004C738E">
            <w:pPr>
              <w:pStyle w:val="QRATable"/>
              <w:ind w:right="36"/>
              <w:jc w:val="center"/>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"PCT_CQ_USD_RFTCLEAN" </w:instrText>
            </w:r>
            <w:r>
              <w:rPr>
                <w:rFonts w:ascii="Futura Medium" w:hAnsi="Futura Medium"/>
                <w:bCs/>
                <w:i/>
                <w:color w:val="595959"/>
                <w:sz w:val="17"/>
                <w:szCs w:val="17"/>
              </w:rPr>
              <w:fldChar w:fldCharType="separate"/>
            </w:r>
            <w:r w:rsidR="002977BB">
              <w:rPr>
                <w:rFonts w:ascii="Futura Medium" w:hAnsi="Futura Medium"/>
                <w:bCs/>
                <w:i/>
                <w:color w:val="595959"/>
                <w:sz w:val="17"/>
                <w:szCs w:val="17"/>
              </w:rPr>
              <w:t>+143</w:t>
            </w:r>
            <w:r>
              <w:rPr>
                <w:rFonts w:ascii="Futura Medium" w:hAnsi="Futura Medium"/>
                <w:bCs/>
                <w:i/>
                <w:color w:val="595959"/>
                <w:sz w:val="17"/>
                <w:szCs w:val="17"/>
              </w:rPr>
              <w:fldChar w:fldCharType="end"/>
            </w:r>
          </w:p>
        </w:tc>
        <w:tc>
          <w:tcPr>
            <w:tcW w:w="6300" w:type="dxa"/>
            <w:vAlign w:val="center"/>
          </w:tcPr>
          <w:p w14:paraId="3792EF61" w14:textId="77777777" w:rsidR="000F3ADC" w:rsidRDefault="000F3ADC" w:rsidP="004C738E">
            <w:pPr>
              <w:pStyle w:val="QRATable"/>
              <w:ind w:left="720"/>
              <w:rPr>
                <w:rFonts w:ascii="Futura Medium" w:hAnsi="Futura Medium"/>
                <w:bCs/>
                <w:i/>
                <w:color w:val="595959"/>
                <w:sz w:val="17"/>
                <w:szCs w:val="17"/>
              </w:rPr>
            </w:pPr>
            <w:r>
              <w:rPr>
                <w:rFonts w:ascii="Futura Medium" w:hAnsi="Futura Medium"/>
                <w:bCs/>
                <w:i/>
                <w:color w:val="595959"/>
                <w:sz w:val="17"/>
                <w:szCs w:val="17"/>
              </w:rPr>
              <w:t xml:space="preserve">Refining &amp; Trading </w:t>
            </w:r>
          </w:p>
        </w:tc>
      </w:tr>
      <w:tr w:rsidR="000F3ADC" w14:paraId="1AE871FA" w14:textId="77777777" w:rsidTr="00874EFA">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4C9D5177" w14:textId="452633D8" w:rsidR="000F3ADC" w:rsidRDefault="000F3ADC" w:rsidP="004C738E">
            <w:pPr>
              <w:pStyle w:val="QRATable"/>
              <w:ind w:left="144"/>
              <w:jc w:val="right"/>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"CQ_USD_MKCLEAN" </w:instrText>
            </w:r>
            <w:r>
              <w:rPr>
                <w:rFonts w:ascii="Futura Medium" w:hAnsi="Futura Medium"/>
                <w:bCs/>
                <w:i/>
                <w:color w:val="595959"/>
                <w:sz w:val="17"/>
                <w:szCs w:val="17"/>
              </w:rPr>
              <w:fldChar w:fldCharType="separate"/>
            </w:r>
            <w:r w:rsidR="002977BB">
              <w:rPr>
                <w:rFonts w:ascii="Futura Medium" w:hAnsi="Futura Medium"/>
                <w:bCs/>
                <w:i/>
                <w:color w:val="595959"/>
                <w:sz w:val="17"/>
                <w:szCs w:val="17"/>
              </w:rPr>
              <w:t>1,029</w:t>
            </w:r>
            <w:r>
              <w:rPr>
                <w:rFonts w:ascii="Futura Medium" w:hAnsi="Futura Medium"/>
                <w:bCs/>
                <w:i/>
                <w:color w:val="595959"/>
                <w:sz w:val="17"/>
                <w:szCs w:val="17"/>
              </w:rPr>
              <w:fldChar w:fldCharType="end"/>
            </w:r>
          </w:p>
        </w:tc>
        <w:tc>
          <w:tcPr>
            <w:tcW w:w="738" w:type="dxa"/>
            <w:vAlign w:val="center"/>
          </w:tcPr>
          <w:p w14:paraId="4A4B11BB" w14:textId="3B83D67E" w:rsidR="000F3ADC" w:rsidRDefault="000F3ADC" w:rsidP="004C738E">
            <w:pPr>
              <w:pStyle w:val="QRATable"/>
              <w:ind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"CPQ_USD_MKCLEAN" </w:instrText>
            </w:r>
            <w:r>
              <w:rPr>
                <w:rFonts w:ascii="Futura Medium" w:hAnsi="Futura Medium"/>
                <w:i/>
                <w:color w:val="595959"/>
                <w:sz w:val="17"/>
                <w:szCs w:val="17"/>
              </w:rPr>
              <w:fldChar w:fldCharType="separate"/>
            </w:r>
            <w:r w:rsidR="002977BB">
              <w:rPr>
                <w:rFonts w:ascii="Futura Medium" w:hAnsi="Futura Medium"/>
                <w:i/>
                <w:color w:val="595959"/>
                <w:sz w:val="17"/>
                <w:szCs w:val="17"/>
              </w:rPr>
              <w:t>1,001</w:t>
            </w:r>
            <w:r>
              <w:rPr>
                <w:rFonts w:ascii="Futura Medium" w:hAnsi="Futura Medium"/>
                <w:i/>
                <w:color w:val="595959"/>
                <w:sz w:val="17"/>
                <w:szCs w:val="17"/>
              </w:rPr>
              <w:fldChar w:fldCharType="end"/>
            </w:r>
          </w:p>
        </w:tc>
        <w:tc>
          <w:tcPr>
            <w:tcW w:w="864" w:type="dxa"/>
            <w:shd w:val="clear" w:color="auto" w:fill="auto"/>
            <w:vAlign w:val="center"/>
          </w:tcPr>
          <w:p w14:paraId="3CF4020F" w14:textId="663BBEB4" w:rsidR="000F3ADC" w:rsidRDefault="000F3ADC" w:rsidP="004C738E">
            <w:pPr>
              <w:pStyle w:val="QRATable"/>
              <w:ind w:left="277"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"PQ_USD_MKCLEAN" </w:instrText>
            </w:r>
            <w:r>
              <w:rPr>
                <w:rFonts w:ascii="Futura Medium" w:hAnsi="Futura Medium"/>
                <w:i/>
                <w:color w:val="595959"/>
                <w:sz w:val="17"/>
                <w:szCs w:val="17"/>
              </w:rPr>
              <w:fldChar w:fldCharType="separate"/>
            </w:r>
            <w:r w:rsidR="002977BB">
              <w:rPr>
                <w:rFonts w:ascii="Futura Medium" w:hAnsi="Futura Medium"/>
                <w:i/>
                <w:color w:val="595959"/>
                <w:sz w:val="17"/>
                <w:szCs w:val="17"/>
              </w:rPr>
              <w:t>940</w:t>
            </w:r>
            <w:r>
              <w:rPr>
                <w:rFonts w:ascii="Futura Medium" w:hAnsi="Futura Medium"/>
                <w:i/>
                <w:color w:val="595959"/>
                <w:sz w:val="17"/>
                <w:szCs w:val="17"/>
              </w:rPr>
              <w:fldChar w:fldCharType="end"/>
            </w:r>
          </w:p>
        </w:tc>
        <w:tc>
          <w:tcPr>
            <w:tcW w:w="648" w:type="dxa"/>
            <w:vAlign w:val="center"/>
          </w:tcPr>
          <w:p w14:paraId="77FFCC18" w14:textId="07159B31" w:rsidR="000F3ADC" w:rsidRDefault="000F3ADC" w:rsidP="004C738E">
            <w:pPr>
              <w:pStyle w:val="QRATable"/>
              <w:ind w:right="36"/>
              <w:jc w:val="center"/>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"PCT_CQ_USD_MKCLEAN" </w:instrText>
            </w:r>
            <w:r>
              <w:rPr>
                <w:rFonts w:ascii="Futura Medium" w:hAnsi="Futura Medium"/>
                <w:bCs/>
                <w:i/>
                <w:color w:val="595959"/>
                <w:sz w:val="17"/>
                <w:szCs w:val="17"/>
              </w:rPr>
              <w:fldChar w:fldCharType="separate"/>
            </w:r>
            <w:r w:rsidR="002977BB">
              <w:rPr>
                <w:rFonts w:ascii="Futura Medium" w:hAnsi="Futura Medium"/>
                <w:bCs/>
                <w:i/>
                <w:color w:val="595959"/>
                <w:sz w:val="17"/>
                <w:szCs w:val="17"/>
              </w:rPr>
              <w:t>+10</w:t>
            </w:r>
            <w:r>
              <w:rPr>
                <w:rFonts w:ascii="Futura Medium" w:hAnsi="Futura Medium"/>
                <w:bCs/>
                <w:i/>
                <w:color w:val="595959"/>
                <w:sz w:val="17"/>
                <w:szCs w:val="17"/>
              </w:rPr>
              <w:fldChar w:fldCharType="end"/>
            </w:r>
          </w:p>
        </w:tc>
        <w:tc>
          <w:tcPr>
            <w:tcW w:w="6300" w:type="dxa"/>
            <w:vAlign w:val="center"/>
          </w:tcPr>
          <w:p w14:paraId="2B459BF9" w14:textId="77777777" w:rsidR="000F3ADC" w:rsidRDefault="000F3ADC" w:rsidP="004C738E">
            <w:pPr>
              <w:pStyle w:val="QRATable"/>
              <w:ind w:left="720"/>
              <w:rPr>
                <w:rFonts w:ascii="Futura Medium" w:hAnsi="Futura Medium"/>
                <w:bCs/>
                <w:i/>
                <w:color w:val="595959"/>
                <w:sz w:val="17"/>
                <w:szCs w:val="17"/>
              </w:rPr>
            </w:pPr>
            <w:r>
              <w:rPr>
                <w:rFonts w:ascii="Futura Medium" w:hAnsi="Futura Medium"/>
                <w:bCs/>
                <w:i/>
                <w:color w:val="595959"/>
                <w:sz w:val="17"/>
                <w:szCs w:val="17"/>
              </w:rPr>
              <w:t>Marketing</w:t>
            </w:r>
          </w:p>
        </w:tc>
      </w:tr>
      <w:tr w:rsidR="000F3ADC" w14:paraId="23823AE9" w14:textId="77777777" w:rsidTr="00874EFA">
        <w:tblPrEx>
          <w:tblCellMar>
            <w:left w:w="0" w:type="dxa"/>
            <w:right w:w="0" w:type="dxa"/>
          </w:tblCellMar>
        </w:tblPrEx>
        <w:trPr>
          <w:gridAfter w:val="1"/>
          <w:wAfter w:w="36" w:type="dxa"/>
          <w:trHeight w:val="259"/>
        </w:trPr>
        <w:tc>
          <w:tcPr>
            <w:tcW w:w="990" w:type="dxa"/>
            <w:tcBorders>
              <w:bottom w:val="single" w:sz="4" w:space="0" w:color="595959"/>
            </w:tcBorders>
            <w:shd w:val="clear" w:color="auto" w:fill="D9D9D9" w:themeFill="background1" w:themeFillShade="D9"/>
            <w:tcMar>
              <w:left w:w="113" w:type="dxa"/>
              <w:right w:w="57" w:type="dxa"/>
            </w:tcMar>
            <w:vAlign w:val="center"/>
          </w:tcPr>
          <w:p w14:paraId="62694A40" w14:textId="1CA85541"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"CQ_USD_CHCLEAN"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451</w:t>
            </w:r>
            <w:r>
              <w:rPr>
                <w:rFonts w:ascii="Futura Medium" w:hAnsi="Futura Medium"/>
                <w:bCs/>
                <w:color w:val="595959"/>
                <w:sz w:val="17"/>
                <w:szCs w:val="17"/>
              </w:rPr>
              <w:fldChar w:fldCharType="end"/>
            </w:r>
          </w:p>
        </w:tc>
        <w:tc>
          <w:tcPr>
            <w:tcW w:w="738" w:type="dxa"/>
            <w:tcBorders>
              <w:bottom w:val="single" w:sz="4" w:space="0" w:color="595959"/>
            </w:tcBorders>
            <w:vAlign w:val="center"/>
          </w:tcPr>
          <w:p w14:paraId="7C526F8F" w14:textId="052E8A80"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"CPQ_USD_CHCLEAN" </w:instrText>
            </w:r>
            <w:r>
              <w:rPr>
                <w:rFonts w:ascii="Futura Medium" w:hAnsi="Futura Medium"/>
                <w:color w:val="595959"/>
                <w:sz w:val="17"/>
                <w:szCs w:val="17"/>
              </w:rPr>
              <w:fldChar w:fldCharType="separate"/>
            </w:r>
            <w:r w:rsidR="002977BB">
              <w:rPr>
                <w:rFonts w:ascii="Futura Medium" w:hAnsi="Futura Medium"/>
                <w:color w:val="595959"/>
                <w:sz w:val="17"/>
                <w:szCs w:val="17"/>
              </w:rPr>
              <w:t>296</w:t>
            </w:r>
            <w:r>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018EB9E3" w14:textId="1268D8B7" w:rsidR="000F3ADC" w:rsidRDefault="000F3ADC" w:rsidP="004C738E">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"PQ_USD_CHCLEAN" </w:instrText>
            </w:r>
            <w:r>
              <w:rPr>
                <w:rFonts w:ascii="Futura Medium" w:hAnsi="Futura Medium"/>
                <w:color w:val="595959"/>
                <w:sz w:val="17"/>
                <w:szCs w:val="17"/>
              </w:rPr>
              <w:fldChar w:fldCharType="separate"/>
            </w:r>
            <w:r w:rsidR="002977BB">
              <w:rPr>
                <w:rFonts w:ascii="Futura Medium" w:hAnsi="Futura Medium"/>
                <w:color w:val="595959"/>
                <w:sz w:val="17"/>
                <w:szCs w:val="17"/>
              </w:rPr>
              <w:t>685</w:t>
            </w:r>
            <w:r>
              <w:rPr>
                <w:rFonts w:ascii="Futura Medium" w:hAnsi="Futura Medium"/>
                <w:color w:val="595959"/>
                <w:sz w:val="17"/>
                <w:szCs w:val="17"/>
              </w:rPr>
              <w:fldChar w:fldCharType="end"/>
            </w:r>
          </w:p>
        </w:tc>
        <w:tc>
          <w:tcPr>
            <w:tcW w:w="648" w:type="dxa"/>
            <w:tcBorders>
              <w:bottom w:val="single" w:sz="4" w:space="0" w:color="595959"/>
            </w:tcBorders>
            <w:vAlign w:val="center"/>
          </w:tcPr>
          <w:p w14:paraId="5B7DF388" w14:textId="70C987F1"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"PCT_CQ_USD_CHCLEAN"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-34</w:t>
            </w:r>
            <w:r>
              <w:rPr>
                <w:rFonts w:ascii="Futura Medium" w:hAnsi="Futura Medium"/>
                <w:bCs/>
                <w:color w:val="595959"/>
                <w:sz w:val="17"/>
                <w:szCs w:val="17"/>
              </w:rPr>
              <w:fldChar w:fldCharType="end"/>
            </w:r>
          </w:p>
        </w:tc>
        <w:tc>
          <w:tcPr>
            <w:tcW w:w="6300" w:type="dxa"/>
            <w:tcBorders>
              <w:bottom w:val="single" w:sz="4" w:space="0" w:color="595959"/>
            </w:tcBorders>
            <w:vAlign w:val="center"/>
          </w:tcPr>
          <w:p w14:paraId="09F49FD9" w14:textId="77777777" w:rsidR="000F3ADC" w:rsidRDefault="000F3ADC" w:rsidP="004C738E">
            <w:pPr>
              <w:pStyle w:val="QRATable"/>
              <w:ind w:left="432"/>
              <w:rPr>
                <w:rFonts w:ascii="Futura Medium" w:hAnsi="Futura Medium"/>
                <w:bCs/>
                <w:color w:val="595959"/>
                <w:sz w:val="17"/>
                <w:szCs w:val="17"/>
              </w:rPr>
            </w:pPr>
            <w:r>
              <w:rPr>
                <w:rFonts w:ascii="Futura Medium" w:hAnsi="Futura Medium"/>
                <w:bCs/>
                <w:color w:val="595959"/>
                <w:sz w:val="17"/>
                <w:szCs w:val="17"/>
              </w:rPr>
              <w:t>Chemicals</w:t>
            </w:r>
          </w:p>
        </w:tc>
      </w:tr>
      <w:tr w:rsidR="000F3ADC" w14:paraId="4E20DCD6" w14:textId="77777777" w:rsidTr="00874EFA">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561AC0D4" w14:textId="538644B1"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"CQ_USD_CFDS"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(611)</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5B646A18" w14:textId="4510CEC7"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"CPQ_USD_CFDS" </w:instrText>
            </w:r>
            <w:r>
              <w:rPr>
                <w:rFonts w:ascii="Futura Medium" w:hAnsi="Futura Medium"/>
                <w:color w:val="595959"/>
                <w:sz w:val="17"/>
                <w:szCs w:val="17"/>
              </w:rPr>
              <w:fldChar w:fldCharType="separate"/>
            </w:r>
            <w:r w:rsidR="002977BB">
              <w:rPr>
                <w:rFonts w:ascii="Futura Medium" w:hAnsi="Futura Medium"/>
                <w:color w:val="595959"/>
                <w:sz w:val="17"/>
                <w:szCs w:val="17"/>
              </w:rPr>
              <w:t>8,794</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3646F5D5" w14:textId="260E453F" w:rsidR="000F3ADC" w:rsidRDefault="000F3ADC" w:rsidP="004C738E">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"PQ_USD_CFDS" </w:instrText>
            </w:r>
            <w:r>
              <w:rPr>
                <w:rFonts w:ascii="Futura Medium" w:hAnsi="Futura Medium"/>
                <w:color w:val="595959"/>
                <w:sz w:val="17"/>
                <w:szCs w:val="17"/>
              </w:rPr>
              <w:fldChar w:fldCharType="separate"/>
            </w:r>
            <w:r w:rsidR="002977BB">
              <w:rPr>
                <w:rFonts w:ascii="Futura Medium" w:hAnsi="Futura Medium"/>
                <w:color w:val="595959"/>
                <w:sz w:val="17"/>
                <w:szCs w:val="17"/>
              </w:rPr>
              <w:t>3,107</w:t>
            </w:r>
            <w:r>
              <w:rPr>
                <w:rFonts w:ascii="Futura Medium" w:hAnsi="Futura Medium"/>
                <w:color w:val="595959"/>
                <w:sz w:val="17"/>
                <w:szCs w:val="17"/>
              </w:rPr>
              <w:fldChar w:fldCharType="end"/>
            </w:r>
          </w:p>
        </w:tc>
        <w:tc>
          <w:tcPr>
            <w:tcW w:w="648" w:type="dxa"/>
            <w:tcBorders>
              <w:top w:val="single" w:sz="4" w:space="0" w:color="595959"/>
            </w:tcBorders>
            <w:vAlign w:val="center"/>
          </w:tcPr>
          <w:p w14:paraId="5B51C16C" w14:textId="230FE686"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"CQ_PCT_CFDS"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-120</w:t>
            </w:r>
            <w:r>
              <w:rPr>
                <w:rFonts w:ascii="Futura Medium" w:hAnsi="Futura Medium"/>
                <w:bCs/>
                <w:color w:val="595959"/>
                <w:sz w:val="17"/>
                <w:szCs w:val="17"/>
              </w:rPr>
              <w:fldChar w:fldCharType="end"/>
            </w:r>
          </w:p>
        </w:tc>
        <w:tc>
          <w:tcPr>
            <w:tcW w:w="6300" w:type="dxa"/>
            <w:tcBorders>
              <w:top w:val="single" w:sz="4" w:space="0" w:color="595959"/>
            </w:tcBorders>
            <w:vAlign w:val="center"/>
          </w:tcPr>
          <w:p w14:paraId="6A762C4A"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r>
      <w:tr w:rsidR="000F3ADC" w14:paraId="211EAA3D" w14:textId="77777777" w:rsidTr="00874EFA">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5DC4D9D4" w14:textId="36789A37"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"CQ_USD_CAPINV_DO"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1,870</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63E57CEB" w14:textId="46831BE5" w:rsidR="000F3ADC" w:rsidRDefault="000F3ADC"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"CPQ_USD_CAPINV_DOW" </w:instrText>
            </w:r>
            <w:r>
              <w:rPr>
                <w:rFonts w:ascii="Futura Medium" w:hAnsi="Futura Medium"/>
                <w:color w:val="595959"/>
                <w:sz w:val="17"/>
                <w:szCs w:val="17"/>
              </w:rPr>
              <w:fldChar w:fldCharType="separate"/>
            </w:r>
            <w:r w:rsidR="002977BB">
              <w:rPr>
                <w:rFonts w:ascii="Futura Medium" w:hAnsi="Futura Medium"/>
                <w:color w:val="595959"/>
                <w:sz w:val="17"/>
                <w:szCs w:val="17"/>
              </w:rPr>
              <w:t>2,429</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75F63A94" w14:textId="46E5286D" w:rsidR="000F3ADC" w:rsidRDefault="000F3ADC" w:rsidP="004C738E">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"PQ_USD_CAPINV_DO" </w:instrText>
            </w:r>
            <w:r>
              <w:rPr>
                <w:rFonts w:ascii="Futura Medium" w:hAnsi="Futura Medium"/>
                <w:color w:val="595959"/>
                <w:sz w:val="17"/>
                <w:szCs w:val="17"/>
              </w:rPr>
              <w:fldChar w:fldCharType="separate"/>
            </w:r>
            <w:r w:rsidR="002977BB">
              <w:rPr>
                <w:rFonts w:ascii="Futura Medium" w:hAnsi="Futura Medium"/>
                <w:color w:val="595959"/>
                <w:sz w:val="17"/>
                <w:szCs w:val="17"/>
              </w:rPr>
              <w:t>1,369</w:t>
            </w:r>
            <w:r>
              <w:rPr>
                <w:rFonts w:ascii="Futura Medium" w:hAnsi="Futura Medium"/>
                <w:color w:val="595959"/>
                <w:sz w:val="17"/>
                <w:szCs w:val="17"/>
              </w:rPr>
              <w:fldChar w:fldCharType="end"/>
            </w:r>
          </w:p>
        </w:tc>
        <w:tc>
          <w:tcPr>
            <w:tcW w:w="648" w:type="dxa"/>
            <w:tcBorders>
              <w:top w:val="single" w:sz="4" w:space="0" w:color="595959"/>
            </w:tcBorders>
            <w:vAlign w:val="center"/>
          </w:tcPr>
          <w:p w14:paraId="02323F99" w14:textId="791221C5"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"CQ_PCT_CI_DO"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+37</w:t>
            </w:r>
            <w:r>
              <w:rPr>
                <w:rFonts w:ascii="Futura Medium" w:hAnsi="Futura Medium"/>
                <w:bCs/>
                <w:color w:val="595959"/>
                <w:sz w:val="17"/>
                <w:szCs w:val="17"/>
              </w:rPr>
              <w:fldChar w:fldCharType="end"/>
            </w:r>
          </w:p>
        </w:tc>
        <w:tc>
          <w:tcPr>
            <w:tcW w:w="6300" w:type="dxa"/>
            <w:tcBorders>
              <w:top w:val="single" w:sz="4" w:space="0" w:color="595959"/>
            </w:tcBorders>
            <w:vAlign w:val="center"/>
          </w:tcPr>
          <w:p w14:paraId="5CBE7F90" w14:textId="0AC8B421" w:rsidR="000F3ADC" w:rsidRDefault="000F3ADC" w:rsidP="004C738E">
            <w:pPr>
              <w:pStyle w:val="QRATable"/>
              <w:ind w:right="36"/>
              <w:rPr>
                <w:rFonts w:ascii="Futura Medium" w:hAnsi="Futura Medium"/>
                <w:bCs/>
                <w:color w:val="595959"/>
                <w:sz w:val="17"/>
                <w:szCs w:val="17"/>
              </w:rPr>
            </w:pPr>
            <w:r>
              <w:rPr>
                <w:rFonts w:ascii="Futura Medium" w:hAnsi="Futura Medium"/>
                <w:color w:val="595959"/>
                <w:sz w:val="17"/>
                <w:szCs w:val="17"/>
              </w:rPr>
              <w:t>Capital investment (</w:t>
            </w:r>
            <w:r w:rsidR="000A7C78">
              <w:rPr>
                <w:rFonts w:ascii="Futura Medium" w:hAnsi="Futura Medium"/>
                <w:color w:val="595959"/>
                <w:sz w:val="17"/>
                <w:szCs w:val="17"/>
              </w:rPr>
              <w:t>Reference</w:t>
            </w:r>
            <w:r>
              <w:rPr>
                <w:rFonts w:ascii="Futura Medium" w:hAnsi="Futura Medium"/>
                <w:color w:val="595959"/>
                <w:sz w:val="17"/>
                <w:szCs w:val="17"/>
              </w:rPr>
              <w:t xml:space="preserve"> </w:t>
            </w:r>
            <w:r w:rsidR="002C06C1">
              <w:rPr>
                <w:rFonts w:ascii="Futura Medium" w:hAnsi="Futura Medium"/>
                <w:bCs/>
                <w:color w:val="595959"/>
                <w:sz w:val="17"/>
                <w:szCs w:val="17"/>
              </w:rPr>
              <w:fldChar w:fldCharType="begin"/>
            </w:r>
            <w:r w:rsidR="002C06C1">
              <w:rPr>
                <w:rFonts w:ascii="Futura Medium" w:hAnsi="Futura Medium"/>
                <w:bCs/>
                <w:color w:val="595959"/>
                <w:sz w:val="17"/>
                <w:szCs w:val="17"/>
              </w:rPr>
              <w:instrText xml:space="preserve"> REF _Ref511649316 \r \h  \* MERGEFORMAT </w:instrText>
            </w:r>
            <w:r w:rsidR="002C06C1">
              <w:rPr>
                <w:rFonts w:ascii="Futura Medium" w:hAnsi="Futura Medium"/>
                <w:bCs/>
                <w:color w:val="595959"/>
                <w:sz w:val="17"/>
                <w:szCs w:val="17"/>
              </w:rPr>
            </w:r>
            <w:r w:rsidR="002C06C1">
              <w:rPr>
                <w:rFonts w:ascii="Futura Medium" w:hAnsi="Futura Medium"/>
                <w:bCs/>
                <w:color w:val="595959"/>
                <w:sz w:val="17"/>
                <w:szCs w:val="17"/>
              </w:rPr>
              <w:fldChar w:fldCharType="separate"/>
            </w:r>
            <w:r w:rsidR="005825BB">
              <w:rPr>
                <w:rFonts w:ascii="Futura Medium" w:hAnsi="Futura Medium"/>
                <w:bCs/>
                <w:color w:val="595959"/>
                <w:sz w:val="17"/>
                <w:szCs w:val="17"/>
              </w:rPr>
              <w:t>C</w:t>
            </w:r>
            <w:r w:rsidR="002C06C1">
              <w:rPr>
                <w:rFonts w:ascii="Futura Medium" w:hAnsi="Futura Medium"/>
                <w:bCs/>
                <w:color w:val="595959"/>
                <w:sz w:val="17"/>
                <w:szCs w:val="17"/>
              </w:rPr>
              <w:fldChar w:fldCharType="end"/>
            </w:r>
            <w:r>
              <w:rPr>
                <w:rFonts w:ascii="Futura Medium" w:hAnsi="Futura Medium"/>
                <w:color w:val="595959"/>
                <w:sz w:val="17"/>
                <w:szCs w:val="17"/>
              </w:rPr>
              <w:t>)</w:t>
            </w:r>
            <w:r w:rsidR="004719B5">
              <w:rPr>
                <w:rFonts w:ascii="Futura Medium" w:hAnsi="Futura Medium"/>
                <w:b/>
                <w:color w:val="595959"/>
                <w:sz w:val="17"/>
                <w:szCs w:val="17"/>
                <w:vertAlign w:val="superscript"/>
              </w:rPr>
              <w:t xml:space="preserve"> 4</w:t>
            </w:r>
          </w:p>
        </w:tc>
      </w:tr>
      <w:tr w:rsidR="000F3ADC" w14:paraId="58B1AE93" w14:textId="77777777" w:rsidTr="00874EFA">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3075BAC1" w14:textId="41255A91"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"CQ_VR"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2,666</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2F8A5ABA" w14:textId="7596C857"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"CPQ_VR"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2,723</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69C75886" w14:textId="2EF678E1"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"PQ_VR"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2,637</w:t>
            </w:r>
            <w:r>
              <w:rPr>
                <w:rFonts w:ascii="Futura Medium" w:hAnsi="Futura Medium"/>
                <w:bCs/>
                <w:color w:val="595959"/>
                <w:sz w:val="17"/>
                <w:szCs w:val="17"/>
              </w:rPr>
              <w:fldChar w:fldCharType="end"/>
            </w:r>
          </w:p>
        </w:tc>
        <w:tc>
          <w:tcPr>
            <w:tcW w:w="648" w:type="dxa"/>
            <w:tcBorders>
              <w:top w:val="single" w:sz="4" w:space="0" w:color="595959"/>
            </w:tcBorders>
            <w:vAlign w:val="center"/>
          </w:tcPr>
          <w:p w14:paraId="1F9C0D69" w14:textId="41DE0DE1"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"PCT_CQ_VR"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w:t>
            </w:r>
            <w:r>
              <w:rPr>
                <w:rFonts w:ascii="Futura Medium" w:hAnsi="Futura Medium"/>
                <w:bCs/>
                <w:color w:val="595959"/>
                <w:sz w:val="17"/>
                <w:szCs w:val="17"/>
              </w:rPr>
              <w:fldChar w:fldCharType="end"/>
            </w:r>
          </w:p>
        </w:tc>
        <w:tc>
          <w:tcPr>
            <w:tcW w:w="6300" w:type="dxa"/>
            <w:tcBorders>
              <w:top w:val="single" w:sz="4" w:space="0" w:color="595959"/>
            </w:tcBorders>
            <w:vAlign w:val="center"/>
          </w:tcPr>
          <w:p w14:paraId="40BB2ADE"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Refinery processing intake (thousand b/d)</w:t>
            </w:r>
          </w:p>
        </w:tc>
      </w:tr>
      <w:tr w:rsidR="000F3ADC" w14:paraId="25E7E159" w14:textId="77777777" w:rsidTr="00874EFA">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33832B66" w14:textId="00DB577D"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"CQ_VS.T"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6,467</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4A24B468" w14:textId="10DB62AB"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"CPQ_VS.T"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6,906</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7D29D723" w14:textId="7A26F650"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"DLRTAB!PQ_VS.T"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6,785</w:t>
            </w:r>
            <w:r>
              <w:rPr>
                <w:rFonts w:ascii="Futura Medium" w:hAnsi="Futura Medium"/>
                <w:bCs/>
                <w:color w:val="595959"/>
                <w:sz w:val="17"/>
                <w:szCs w:val="17"/>
              </w:rPr>
              <w:fldChar w:fldCharType="end"/>
            </w:r>
          </w:p>
        </w:tc>
        <w:tc>
          <w:tcPr>
            <w:tcW w:w="648" w:type="dxa"/>
            <w:tcBorders>
              <w:top w:val="single" w:sz="4" w:space="0" w:color="595959"/>
            </w:tcBorders>
            <w:vAlign w:val="center"/>
          </w:tcPr>
          <w:p w14:paraId="492F665B" w14:textId="5B591AA1"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"DLRTAB!PCT_CQ_VS.T"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w:t>
            </w:r>
            <w:r>
              <w:rPr>
                <w:rFonts w:ascii="Futura Medium" w:hAnsi="Futura Medium"/>
                <w:bCs/>
                <w:color w:val="595959"/>
                <w:sz w:val="17"/>
                <w:szCs w:val="17"/>
              </w:rPr>
              <w:fldChar w:fldCharType="end"/>
            </w:r>
          </w:p>
        </w:tc>
        <w:tc>
          <w:tcPr>
            <w:tcW w:w="6300" w:type="dxa"/>
            <w:tcBorders>
              <w:top w:val="single" w:sz="4" w:space="0" w:color="595959"/>
            </w:tcBorders>
            <w:vAlign w:val="center"/>
          </w:tcPr>
          <w:p w14:paraId="3A7688A7" w14:textId="5D522BA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Oil Products sales volumes (thousand b/d)</w:t>
            </w:r>
          </w:p>
        </w:tc>
      </w:tr>
      <w:tr w:rsidR="000F3ADC" w14:paraId="60560EE3" w14:textId="77777777" w:rsidTr="00874EFA">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4BBCE694" w14:textId="5D44333F" w:rsidR="000F3ADC" w:rsidRDefault="000F3ADC" w:rsidP="004C738E">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"DLRTAB!CQ_CVC_TOT"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4,137</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28E68E0A" w14:textId="61F503CD" w:rsidR="000F3ADC" w:rsidRDefault="000F3ADC" w:rsidP="004C738E">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"DLRTAB!CPQ_CVC_TOT"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4,110</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2FE3DA0B" w14:textId="7EAD2B83" w:rsidR="000F3ADC" w:rsidRDefault="000F3ADC" w:rsidP="004C738E">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"DLRTAB!PQ_CVC_TOT"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4,514</w:t>
            </w:r>
            <w:r>
              <w:rPr>
                <w:rFonts w:ascii="Futura Medium" w:hAnsi="Futura Medium"/>
                <w:bCs/>
                <w:color w:val="595959"/>
                <w:sz w:val="17"/>
                <w:szCs w:val="17"/>
              </w:rPr>
              <w:fldChar w:fldCharType="end"/>
            </w:r>
          </w:p>
        </w:tc>
        <w:tc>
          <w:tcPr>
            <w:tcW w:w="648" w:type="dxa"/>
            <w:tcBorders>
              <w:top w:val="single" w:sz="4" w:space="0" w:color="595959"/>
            </w:tcBorders>
            <w:vAlign w:val="center"/>
          </w:tcPr>
          <w:p w14:paraId="5330AB9D" w14:textId="2F377939" w:rsidR="000F3ADC" w:rsidRDefault="000F3ADC" w:rsidP="004C738E">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"DLRTAB!PCT_CQ_CVC"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w:t>
            </w:r>
            <w:r>
              <w:rPr>
                <w:rFonts w:ascii="Futura Medium" w:hAnsi="Futura Medium"/>
                <w:bCs/>
                <w:color w:val="595959"/>
                <w:sz w:val="17"/>
                <w:szCs w:val="17"/>
              </w:rPr>
              <w:fldChar w:fldCharType="end"/>
            </w:r>
          </w:p>
        </w:tc>
        <w:tc>
          <w:tcPr>
            <w:tcW w:w="6300" w:type="dxa"/>
            <w:tcBorders>
              <w:top w:val="single" w:sz="4" w:space="0" w:color="595959"/>
            </w:tcBorders>
            <w:vAlign w:val="center"/>
          </w:tcPr>
          <w:p w14:paraId="0D349B27" w14:textId="77777777" w:rsidR="000F3ADC" w:rsidRDefault="000F3ADC" w:rsidP="004C738E">
            <w:pPr>
              <w:pStyle w:val="QRATable"/>
              <w:ind w:right="36"/>
              <w:rPr>
                <w:rFonts w:ascii="Futura Medium" w:hAnsi="Futura Medium"/>
                <w:bCs/>
                <w:color w:val="595959"/>
                <w:sz w:val="17"/>
                <w:szCs w:val="17"/>
              </w:rPr>
            </w:pPr>
            <w:r>
              <w:rPr>
                <w:rFonts w:ascii="Futura Medium" w:hAnsi="Futura Medium"/>
                <w:bCs/>
                <w:color w:val="595959"/>
                <w:sz w:val="17"/>
                <w:szCs w:val="17"/>
              </w:rPr>
              <w:t>Chemicals sales volumes (thousand tonnes)</w:t>
            </w:r>
          </w:p>
        </w:tc>
      </w:tr>
      <w:tr w:rsidR="00EA163A" w:rsidRPr="00301974" w14:paraId="2CFEAACB" w14:textId="77777777" w:rsidTr="004719B5">
        <w:tblPrEx>
          <w:tblCellMar>
            <w:left w:w="0" w:type="dxa"/>
            <w:right w:w="0" w:type="dxa"/>
          </w:tblCellMar>
        </w:tblPrEx>
        <w:trPr>
          <w:trHeight w:hRule="exact" w:val="937"/>
        </w:trPr>
        <w:tc>
          <w:tcPr>
            <w:tcW w:w="9576" w:type="dxa"/>
            <w:gridSpan w:val="6"/>
            <w:tcBorders>
              <w:top w:val="single" w:sz="4" w:space="0" w:color="595959"/>
            </w:tcBorders>
            <w:shd w:val="clear" w:color="auto" w:fill="auto"/>
            <w:tcMar>
              <w:left w:w="113" w:type="dxa"/>
              <w:right w:w="57" w:type="dxa"/>
            </w:tcMar>
            <w:vAlign w:val="center"/>
          </w:tcPr>
          <w:p w14:paraId="55329AF2" w14:textId="3492D15B" w:rsidR="001B10D4" w:rsidRDefault="001B10D4" w:rsidP="009769FA">
            <w:pPr>
              <w:pStyle w:val="QRATable"/>
              <w:numPr>
                <w:ilvl w:val="0"/>
                <w:numId w:val="24"/>
              </w:numPr>
              <w:ind w:left="152" w:hanging="270"/>
              <w:rPr>
                <w:rFonts w:ascii="Futura Medium" w:hAnsi="Futura Medium"/>
                <w:bCs/>
                <w:color w:val="595959"/>
                <w:sz w:val="16"/>
                <w:szCs w:val="16"/>
              </w:rPr>
            </w:pPr>
            <w:r w:rsidRPr="004260D8">
              <w:rPr>
                <w:rFonts w:ascii="Futura Medium" w:hAnsi="Futura Medium"/>
                <w:bCs/>
                <w:color w:val="595959"/>
                <w:sz w:val="16"/>
                <w:szCs w:val="16"/>
              </w:rPr>
              <w:t xml:space="preserve">IFRS 16 was adopted with effect from January 1, 2019. See Note 8 “Adoption of IFRS 16 </w:t>
            </w:r>
            <w:r w:rsidRPr="004260D8">
              <w:rPr>
                <w:rFonts w:ascii="Futura Medium" w:hAnsi="Futura Medium"/>
                <w:bCs/>
                <w:i/>
                <w:color w:val="595959"/>
                <w:sz w:val="16"/>
                <w:szCs w:val="16"/>
              </w:rPr>
              <w:t>Leases</w:t>
            </w:r>
            <w:r w:rsidRPr="004260D8">
              <w:rPr>
                <w:rFonts w:ascii="Futura Medium" w:hAnsi="Futura Medium"/>
                <w:bCs/>
                <w:color w:val="595959"/>
                <w:sz w:val="16"/>
                <w:szCs w:val="16"/>
              </w:rPr>
              <w:t>”.</w:t>
            </w:r>
          </w:p>
          <w:p w14:paraId="6085F953" w14:textId="2B0EB72C" w:rsidR="00EA163A" w:rsidRPr="00301974" w:rsidRDefault="00EA163A" w:rsidP="009769FA">
            <w:pPr>
              <w:pStyle w:val="QRATable"/>
              <w:numPr>
                <w:ilvl w:val="0"/>
                <w:numId w:val="24"/>
              </w:numPr>
              <w:ind w:left="152" w:hanging="270"/>
              <w:rPr>
                <w:rFonts w:ascii="Futura Medium" w:hAnsi="Futura Medium"/>
                <w:bCs/>
                <w:color w:val="595959"/>
                <w:sz w:val="16"/>
                <w:szCs w:val="16"/>
              </w:rPr>
            </w:pPr>
            <w:r w:rsidRPr="00AA7953">
              <w:rPr>
                <w:rFonts w:ascii="Futura Medium" w:hAnsi="Futura Medium"/>
                <w:bCs/>
                <w:color w:val="595959"/>
                <w:sz w:val="16"/>
                <w:szCs w:val="16"/>
              </w:rPr>
              <w:t>Q</w:t>
            </w:r>
            <w:r w:rsidR="004D56AC" w:rsidRPr="00AA7953">
              <w:rPr>
                <w:rFonts w:ascii="Futura Medium" w:hAnsi="Futura Medium"/>
                <w:bCs/>
                <w:color w:val="595959"/>
                <w:sz w:val="16"/>
                <w:szCs w:val="16"/>
              </w:rPr>
              <w:t>1</w:t>
            </w:r>
            <w:r w:rsidRPr="00AA7953">
              <w:rPr>
                <w:rFonts w:ascii="Futura Medium" w:hAnsi="Futura Medium"/>
                <w:bCs/>
                <w:color w:val="595959"/>
                <w:sz w:val="16"/>
                <w:szCs w:val="16"/>
              </w:rPr>
              <w:t xml:space="preserve"> on Q</w:t>
            </w:r>
            <w:r w:rsidR="004D56AC" w:rsidRPr="00AA7953">
              <w:rPr>
                <w:rFonts w:ascii="Futura Medium" w:hAnsi="Futura Medium"/>
                <w:bCs/>
                <w:color w:val="595959"/>
                <w:sz w:val="16"/>
                <w:szCs w:val="16"/>
              </w:rPr>
              <w:t>1</w:t>
            </w:r>
            <w:r>
              <w:rPr>
                <w:rFonts w:ascii="Futura Medium" w:hAnsi="Futura Medium"/>
                <w:bCs/>
                <w:color w:val="595959"/>
                <w:sz w:val="16"/>
                <w:szCs w:val="16"/>
              </w:rPr>
              <w:t xml:space="preserve"> </w:t>
            </w:r>
            <w:r w:rsidRPr="0015514C">
              <w:rPr>
                <w:rFonts w:ascii="Futura Medium" w:hAnsi="Futura Medium"/>
                <w:bCs/>
                <w:color w:val="595959"/>
                <w:sz w:val="16"/>
                <w:szCs w:val="16"/>
              </w:rPr>
              <w:t>change</w:t>
            </w:r>
            <w:r w:rsidRPr="00301974">
              <w:rPr>
                <w:rFonts w:ascii="Futura Medium" w:hAnsi="Futura Medium"/>
                <w:bCs/>
                <w:color w:val="595959"/>
                <w:sz w:val="16"/>
                <w:szCs w:val="16"/>
              </w:rPr>
              <w:t>.</w:t>
            </w:r>
          </w:p>
          <w:p w14:paraId="3A7FBAE3" w14:textId="77777777" w:rsidR="00EA163A" w:rsidRDefault="00EA163A" w:rsidP="009769FA">
            <w:pPr>
              <w:pStyle w:val="QRATable"/>
              <w:numPr>
                <w:ilvl w:val="0"/>
                <w:numId w:val="24"/>
              </w:numPr>
              <w:ind w:left="152" w:hanging="270"/>
              <w:rPr>
                <w:rFonts w:ascii="Futura Medium" w:hAnsi="Futura Medium"/>
                <w:bCs/>
                <w:color w:val="595959"/>
                <w:sz w:val="16"/>
                <w:szCs w:val="16"/>
              </w:rPr>
            </w:pPr>
            <w:r w:rsidRPr="00301974">
              <w:rPr>
                <w:rFonts w:ascii="Futura Medium" w:hAnsi="Futura Medium"/>
                <w:bCs/>
                <w:color w:val="595959"/>
                <w:sz w:val="16"/>
                <w:szCs w:val="16"/>
              </w:rPr>
              <w:t>Earnings are presented on a CCS basis (See Note 2).</w:t>
            </w:r>
          </w:p>
          <w:p w14:paraId="0EBABD59" w14:textId="6777203F" w:rsidR="004719B5" w:rsidRPr="00301974" w:rsidRDefault="004719B5" w:rsidP="009769FA">
            <w:pPr>
              <w:pStyle w:val="QRATable"/>
              <w:numPr>
                <w:ilvl w:val="0"/>
                <w:numId w:val="24"/>
              </w:numPr>
              <w:ind w:left="152" w:hanging="270"/>
              <w:rPr>
                <w:rFonts w:ascii="Futura Medium" w:hAnsi="Futura Medium"/>
                <w:bCs/>
                <w:color w:val="595959"/>
                <w:sz w:val="16"/>
                <w:szCs w:val="16"/>
              </w:rPr>
            </w:pPr>
            <w:r>
              <w:rPr>
                <w:rFonts w:ascii="Futura Medium" w:hAnsi="Futura Medium"/>
                <w:bCs/>
                <w:color w:val="595959"/>
                <w:sz w:val="16"/>
                <w:szCs w:val="16"/>
              </w:rPr>
              <w:t xml:space="preserve">With effect from 2019, the definition has been amended (see </w:t>
            </w:r>
            <w:r w:rsidR="000A7C78">
              <w:rPr>
                <w:rFonts w:ascii="Futura Medium" w:hAnsi="Futura Medium"/>
                <w:bCs/>
                <w:color w:val="595959"/>
                <w:sz w:val="16"/>
                <w:szCs w:val="16"/>
              </w:rPr>
              <w:t>Reference</w:t>
            </w:r>
            <w:r>
              <w:rPr>
                <w:rFonts w:ascii="Futura Medium" w:hAnsi="Futura Medium"/>
                <w:bCs/>
                <w:color w:val="595959"/>
                <w:sz w:val="16"/>
                <w:szCs w:val="16"/>
              </w:rPr>
              <w:t xml:space="preserve"> </w:t>
            </w:r>
            <w:r w:rsidR="007F0ECA">
              <w:rPr>
                <w:rFonts w:ascii="Futura Medium" w:hAnsi="Futura Medium"/>
                <w:bCs/>
                <w:color w:val="595959"/>
                <w:sz w:val="16"/>
                <w:szCs w:val="16"/>
              </w:rPr>
              <w:t>C</w:t>
            </w:r>
            <w:r>
              <w:rPr>
                <w:rFonts w:ascii="Futura Medium" w:hAnsi="Futura Medium"/>
                <w:bCs/>
                <w:color w:val="595959"/>
                <w:sz w:val="16"/>
                <w:szCs w:val="16"/>
              </w:rPr>
              <w:t>). Comparative information has been revised.</w:t>
            </w:r>
          </w:p>
        </w:tc>
      </w:tr>
    </w:tbl>
    <w:p w14:paraId="40EAEEB6" w14:textId="146A6A23" w:rsidR="00EA163A" w:rsidRPr="00301974" w:rsidRDefault="004719B5" w:rsidP="00EA163A">
      <w:pPr>
        <w:pStyle w:val="QRABodytextMedium"/>
        <w:keepLines w:val="0"/>
        <w:spacing w:before="120"/>
        <w:ind w:right="677"/>
      </w:pPr>
      <w:r w:rsidRPr="004719B5">
        <w:rPr>
          <w:b/>
        </w:rPr>
        <w:t>F</w:t>
      </w:r>
      <w:r w:rsidR="004D56AC" w:rsidRPr="004719B5">
        <w:rPr>
          <w:b/>
        </w:rPr>
        <w:t>irst quarter</w:t>
      </w:r>
      <w:r w:rsidR="00EA163A" w:rsidRPr="004719B5">
        <w:rPr>
          <w:b/>
        </w:rPr>
        <w:t xml:space="preserve"> </w:t>
      </w:r>
      <w:r w:rsidR="00EA163A" w:rsidRPr="004719B5">
        <w:t>identified</w:t>
      </w:r>
      <w:r w:rsidR="00EA163A" w:rsidRPr="00301974">
        <w:t xml:space="preserve"> items primarily reflected </w:t>
      </w:r>
      <w:r w:rsidR="00B46AC7">
        <w:t>a loss of $157 million related to the fair value accounting of commodity derivatives and impairment charges of $64 million, mainly related to assets in Singapore.</w:t>
      </w:r>
      <w:r w:rsidR="00EA163A" w:rsidRPr="00301974">
        <w:t xml:space="preserve"> </w:t>
      </w:r>
    </w:p>
    <w:p w14:paraId="0FD4821A" w14:textId="7306028F" w:rsidR="00EA163A" w:rsidRPr="00301974" w:rsidRDefault="00EA163A" w:rsidP="00EA163A">
      <w:pPr>
        <w:pStyle w:val="QRABodytextMedium"/>
        <w:keepLines w:val="0"/>
        <w:ind w:right="677"/>
      </w:pPr>
      <w:r w:rsidRPr="00301974">
        <w:t xml:space="preserve">Compared with </w:t>
      </w:r>
      <w:r w:rsidRPr="004719B5">
        <w:t xml:space="preserve">the </w:t>
      </w:r>
      <w:r w:rsidR="004D56AC" w:rsidRPr="004719B5">
        <w:t>first quarter</w:t>
      </w:r>
      <w:r w:rsidRPr="004719B5">
        <w:t xml:space="preserve"> </w:t>
      </w:r>
      <w:r w:rsidR="004D56AC" w:rsidRPr="004719B5">
        <w:t>2018</w:t>
      </w:r>
      <w:r w:rsidRPr="004719B5">
        <w:t>, Downstream</w:t>
      </w:r>
      <w:r w:rsidRPr="00301974">
        <w:t xml:space="preserve"> earnings excluding identified items </w:t>
      </w:r>
      <w:r w:rsidR="00D061F2" w:rsidRPr="008B7704">
        <w:t xml:space="preserve">mainly reflected </w:t>
      </w:r>
      <w:r w:rsidR="00D061F2">
        <w:t xml:space="preserve">higher contributions from </w:t>
      </w:r>
      <w:r w:rsidR="00D061F2" w:rsidRPr="00D5090C">
        <w:t>crude oil and oil products</w:t>
      </w:r>
      <w:r w:rsidR="00D061F2">
        <w:t xml:space="preserve"> </w:t>
      </w:r>
      <w:r w:rsidR="00D061F2" w:rsidRPr="008A3E6D">
        <w:t>trading and supply, partly</w:t>
      </w:r>
      <w:r w:rsidR="00D061F2">
        <w:t xml:space="preserve"> offset by lower </w:t>
      </w:r>
      <w:r w:rsidR="00FD1102">
        <w:t xml:space="preserve">realised </w:t>
      </w:r>
      <w:r w:rsidR="00D061F2">
        <w:t>refining, intermediates and base chemicals margins</w:t>
      </w:r>
      <w:r w:rsidR="00D061F2" w:rsidRPr="00301974">
        <w:t>.</w:t>
      </w:r>
      <w:r w:rsidR="00D061F2">
        <w:t xml:space="preserve"> </w:t>
      </w:r>
      <w:r w:rsidR="009E3446">
        <w:t>In addition, there was</w:t>
      </w:r>
      <w:r w:rsidR="00D061F2">
        <w:t xml:space="preserve"> </w:t>
      </w:r>
      <w:r w:rsidR="00E57C13">
        <w:t xml:space="preserve">a positive impact of $38 million related to the implementation of </w:t>
      </w:r>
      <w:r w:rsidR="00736B62">
        <w:t>IFRS 16</w:t>
      </w:r>
      <w:r w:rsidR="00E57C13">
        <w:t>.</w:t>
      </w:r>
    </w:p>
    <w:p w14:paraId="668FEBF2" w14:textId="6C8EBD3F" w:rsidR="00EA163A" w:rsidRPr="00301974" w:rsidRDefault="00EA163A" w:rsidP="00EA163A">
      <w:pPr>
        <w:pStyle w:val="QRABodytextMedium"/>
        <w:keepLines w:val="0"/>
        <w:ind w:right="677"/>
      </w:pPr>
      <w:r w:rsidRPr="00301974">
        <w:t xml:space="preserve">Cash flow from operating activities </w:t>
      </w:r>
      <w:r w:rsidRPr="006354DB">
        <w:t>included negative working</w:t>
      </w:r>
      <w:r w:rsidRPr="00301974">
        <w:t xml:space="preserve"> capital movements of </w:t>
      </w:r>
      <w:r w:rsidRPr="00C24B83">
        <w:t>$</w:t>
      </w:r>
      <w:r w:rsidR="00C24B83" w:rsidRPr="00C24B83">
        <w:t>3,602</w:t>
      </w:r>
      <w:r w:rsidR="00C24B83" w:rsidRPr="00301974">
        <w:t xml:space="preserve"> </w:t>
      </w:r>
      <w:r w:rsidRPr="00301974">
        <w:t>million</w:t>
      </w:r>
      <w:r w:rsidR="00E57C13" w:rsidRPr="00E57C13">
        <w:t xml:space="preserve"> </w:t>
      </w:r>
      <w:r w:rsidR="00E57C13">
        <w:t xml:space="preserve">as well as a positive impact </w:t>
      </w:r>
      <w:r w:rsidR="00E57C13" w:rsidRPr="00597A97">
        <w:t>of $</w:t>
      </w:r>
      <w:r w:rsidR="00597A97" w:rsidRPr="00597A97">
        <w:t>447</w:t>
      </w:r>
      <w:r w:rsidR="00E57C13" w:rsidRPr="00597A97">
        <w:t xml:space="preserve"> million</w:t>
      </w:r>
      <w:r w:rsidR="00E57C13">
        <w:t xml:space="preserve"> related to the implementation of </w:t>
      </w:r>
      <w:r w:rsidR="00736B62">
        <w:t>IFRS 16</w:t>
      </w:r>
      <w:r w:rsidRPr="00301974">
        <w:t>.</w:t>
      </w:r>
      <w:r>
        <w:t xml:space="preserve"> </w:t>
      </w:r>
      <w:r w:rsidR="00597A97">
        <w:t xml:space="preserve">Excluding working capital movements and the impact of </w:t>
      </w:r>
      <w:r w:rsidR="00736B62">
        <w:t>IFRS 16</w:t>
      </w:r>
      <w:r w:rsidR="00597A97">
        <w:t>, cash flow from operating activities</w:t>
      </w:r>
      <w:r w:rsidRPr="00C24B83">
        <w:t xml:space="preserve"> </w:t>
      </w:r>
      <w:r w:rsidR="00C24B83" w:rsidRPr="00C24B83">
        <w:t>decreased</w:t>
      </w:r>
      <w:r w:rsidR="00C24B83">
        <w:t xml:space="preserve"> </w:t>
      </w:r>
      <w:r w:rsidR="0092114B">
        <w:t>to $2,5</w:t>
      </w:r>
      <w:r w:rsidR="003A4FBF">
        <w:t>97</w:t>
      </w:r>
      <w:r w:rsidR="0092114B">
        <w:t xml:space="preserve"> million </w:t>
      </w:r>
      <w:r w:rsidRPr="00C24B83">
        <w:t>compared</w:t>
      </w:r>
      <w:r w:rsidRPr="00301974">
        <w:t xml:space="preserve"> with </w:t>
      </w:r>
      <w:r w:rsidR="009E3446">
        <w:t>$</w:t>
      </w:r>
      <w:r w:rsidR="008D2E73">
        <w:t xml:space="preserve">3,136 million in </w:t>
      </w:r>
      <w:r w:rsidRPr="00301974">
        <w:t>the same quarter a year ago</w:t>
      </w:r>
      <w:r w:rsidR="00E52156">
        <w:t>,</w:t>
      </w:r>
      <w:r w:rsidR="006B4689">
        <w:t xml:space="preserve"> mainly</w:t>
      </w:r>
      <w:r w:rsidRPr="00301974">
        <w:t xml:space="preserve"> </w:t>
      </w:r>
      <w:proofErr w:type="gramStart"/>
      <w:r w:rsidRPr="00301974">
        <w:t xml:space="preserve">as a result </w:t>
      </w:r>
      <w:r w:rsidRPr="00597A97">
        <w:t>of</w:t>
      </w:r>
      <w:proofErr w:type="gramEnd"/>
      <w:r w:rsidRPr="00597A97">
        <w:t xml:space="preserve"> </w:t>
      </w:r>
      <w:r w:rsidR="00597A97" w:rsidRPr="00597A97">
        <w:t xml:space="preserve">higher cash outflow from </w:t>
      </w:r>
      <w:r w:rsidR="00AB567B">
        <w:t xml:space="preserve">commodity </w:t>
      </w:r>
      <w:r w:rsidR="00597A97" w:rsidRPr="00597A97">
        <w:t>derivatives</w:t>
      </w:r>
      <w:r w:rsidR="00217C99">
        <w:t>, partly offset by lower cash cost of sales</w:t>
      </w:r>
      <w:r w:rsidRPr="00301974">
        <w:t xml:space="preserve">. </w:t>
      </w:r>
    </w:p>
    <w:p w14:paraId="3A5B8E36" w14:textId="77777777" w:rsidR="00EA163A" w:rsidRPr="00301974" w:rsidRDefault="00EA163A" w:rsidP="00EA163A">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Oil Products</w:t>
      </w:r>
    </w:p>
    <w:p w14:paraId="656B8BA6" w14:textId="7F765E21" w:rsidR="00EA163A" w:rsidRPr="00301974" w:rsidRDefault="00EA163A" w:rsidP="009769FA">
      <w:pPr>
        <w:pStyle w:val="QRABullet1"/>
        <w:numPr>
          <w:ilvl w:val="1"/>
          <w:numId w:val="19"/>
        </w:numPr>
        <w:tabs>
          <w:tab w:val="clear" w:pos="170"/>
          <w:tab w:val="clear" w:pos="284"/>
          <w:tab w:val="num" w:pos="270"/>
          <w:tab w:val="left" w:pos="360"/>
        </w:tabs>
        <w:ind w:left="270" w:hanging="270"/>
        <w:rPr>
          <w:rFonts w:ascii="Futura Medium" w:hAnsi="Futura Medium"/>
          <w:color w:val="595959"/>
          <w:sz w:val="20"/>
        </w:rPr>
      </w:pPr>
      <w:r w:rsidRPr="00301974">
        <w:rPr>
          <w:rFonts w:ascii="Futura Medium" w:hAnsi="Futura Medium"/>
          <w:b/>
          <w:i/>
          <w:color w:val="595959"/>
          <w:sz w:val="20"/>
        </w:rPr>
        <w:t>Refining &amp; Trading</w:t>
      </w:r>
      <w:r w:rsidRPr="00301974">
        <w:rPr>
          <w:rFonts w:ascii="Futura Medium" w:hAnsi="Futura Medium"/>
          <w:color w:val="595959"/>
          <w:sz w:val="20"/>
        </w:rPr>
        <w:t xml:space="preserve"> earnings excluding identified items</w:t>
      </w:r>
      <w:r w:rsidR="009D0871">
        <w:rPr>
          <w:rFonts w:ascii="Futura Medium" w:hAnsi="Futura Medium"/>
          <w:color w:val="595959"/>
          <w:sz w:val="20"/>
        </w:rPr>
        <w:t xml:space="preserve"> included </w:t>
      </w:r>
      <w:r w:rsidR="009D0871" w:rsidRPr="009D0871">
        <w:rPr>
          <w:rFonts w:ascii="Futura Medium" w:hAnsi="Futura Medium"/>
          <w:color w:val="595959"/>
          <w:sz w:val="20"/>
        </w:rPr>
        <w:t>a positive impact of $</w:t>
      </w:r>
      <w:r w:rsidR="009D0871">
        <w:rPr>
          <w:rFonts w:ascii="Futura Medium" w:hAnsi="Futura Medium"/>
          <w:color w:val="595959"/>
          <w:sz w:val="20"/>
        </w:rPr>
        <w:t>14</w:t>
      </w:r>
      <w:r w:rsidR="009D0871" w:rsidRPr="009D0871">
        <w:rPr>
          <w:rFonts w:ascii="Futura Medium" w:hAnsi="Futura Medium"/>
          <w:color w:val="595959"/>
          <w:sz w:val="20"/>
        </w:rPr>
        <w:t xml:space="preserve"> million related to the implementation of </w:t>
      </w:r>
      <w:r w:rsidR="00736B62">
        <w:rPr>
          <w:rFonts w:ascii="Futura Medium" w:hAnsi="Futura Medium"/>
          <w:color w:val="595959"/>
          <w:sz w:val="20"/>
        </w:rPr>
        <w:t>IFRS 16</w:t>
      </w:r>
      <w:r w:rsidR="009D0871">
        <w:rPr>
          <w:rFonts w:ascii="Futura Medium" w:hAnsi="Futura Medium"/>
          <w:color w:val="595959"/>
          <w:sz w:val="20"/>
        </w:rPr>
        <w:t>. Excluding this impact, earnings</w:t>
      </w:r>
      <w:r w:rsidRPr="00301974">
        <w:rPr>
          <w:rFonts w:ascii="Futura Medium" w:hAnsi="Futura Medium"/>
          <w:color w:val="595959"/>
          <w:sz w:val="20"/>
        </w:rPr>
        <w:t xml:space="preserve"> </w:t>
      </w:r>
      <w:r w:rsidRPr="00D5090C">
        <w:rPr>
          <w:rFonts w:ascii="Futura Medium" w:hAnsi="Futura Medium"/>
          <w:color w:val="595959"/>
          <w:sz w:val="20"/>
        </w:rPr>
        <w:t xml:space="preserve">reflected </w:t>
      </w:r>
      <w:r w:rsidR="00351F4A" w:rsidRPr="00D5090C">
        <w:rPr>
          <w:rFonts w:ascii="Futura Medium" w:hAnsi="Futura Medium"/>
          <w:color w:val="595959"/>
          <w:sz w:val="20"/>
        </w:rPr>
        <w:t xml:space="preserve">increased contributions from crude oil </w:t>
      </w:r>
      <w:r w:rsidR="00351F4A" w:rsidRPr="00E91778">
        <w:rPr>
          <w:rFonts w:ascii="Futura Medium" w:hAnsi="Futura Medium"/>
          <w:color w:val="595959"/>
          <w:sz w:val="20"/>
        </w:rPr>
        <w:t xml:space="preserve">and oil products </w:t>
      </w:r>
      <w:r w:rsidR="00351F4A" w:rsidRPr="008A3E6D">
        <w:rPr>
          <w:rFonts w:ascii="Futura Medium" w:hAnsi="Futura Medium"/>
          <w:color w:val="595959"/>
          <w:sz w:val="20"/>
        </w:rPr>
        <w:t>trading</w:t>
      </w:r>
      <w:r w:rsidR="006F3A4C" w:rsidRPr="008A3E6D">
        <w:rPr>
          <w:rFonts w:ascii="Futura Medium" w:hAnsi="Futura Medium"/>
          <w:color w:val="595959"/>
          <w:sz w:val="20"/>
        </w:rPr>
        <w:t xml:space="preserve"> and supply</w:t>
      </w:r>
      <w:r w:rsidRPr="008A3E6D">
        <w:rPr>
          <w:rFonts w:ascii="Futura Medium" w:hAnsi="Futura Medium"/>
          <w:color w:val="595959"/>
          <w:sz w:val="20"/>
        </w:rPr>
        <w:t xml:space="preserve">, </w:t>
      </w:r>
      <w:r w:rsidR="00D5090C" w:rsidRPr="008A3E6D">
        <w:rPr>
          <w:rFonts w:ascii="Futura Medium" w:hAnsi="Futura Medium"/>
          <w:color w:val="595959"/>
          <w:sz w:val="20"/>
        </w:rPr>
        <w:t>partly</w:t>
      </w:r>
      <w:r w:rsidR="00D5090C" w:rsidRPr="00E70096">
        <w:rPr>
          <w:rFonts w:ascii="Futura Medium" w:hAnsi="Futura Medium"/>
          <w:color w:val="595959"/>
          <w:sz w:val="20"/>
        </w:rPr>
        <w:t xml:space="preserve"> offset by lower </w:t>
      </w:r>
      <w:r w:rsidR="0004423A">
        <w:rPr>
          <w:rFonts w:ascii="Futura Medium" w:hAnsi="Futura Medium"/>
          <w:color w:val="595959"/>
          <w:sz w:val="20"/>
        </w:rPr>
        <w:t xml:space="preserve">realised </w:t>
      </w:r>
      <w:r w:rsidR="00D5090C" w:rsidRPr="00E70096">
        <w:rPr>
          <w:rFonts w:ascii="Futura Medium" w:hAnsi="Futura Medium"/>
          <w:color w:val="595959"/>
          <w:sz w:val="20"/>
        </w:rPr>
        <w:t>refining margins</w:t>
      </w:r>
      <w:r w:rsidR="00A50F93" w:rsidRPr="00E70096">
        <w:rPr>
          <w:rFonts w:ascii="Futura Medium" w:hAnsi="Futura Medium"/>
          <w:color w:val="595959"/>
          <w:sz w:val="20"/>
        </w:rPr>
        <w:t xml:space="preserve"> </w:t>
      </w:r>
      <w:r w:rsidR="00FD1102">
        <w:rPr>
          <w:rFonts w:ascii="Futura Medium" w:hAnsi="Futura Medium"/>
          <w:color w:val="595959"/>
          <w:sz w:val="20"/>
        </w:rPr>
        <w:t>mainly</w:t>
      </w:r>
      <w:r w:rsidR="00FD1102" w:rsidRPr="00E70096">
        <w:rPr>
          <w:rFonts w:ascii="Futura Medium" w:hAnsi="Futura Medium"/>
          <w:color w:val="595959"/>
          <w:sz w:val="20"/>
        </w:rPr>
        <w:t xml:space="preserve"> </w:t>
      </w:r>
      <w:r w:rsidR="00A50F93" w:rsidRPr="00E70096">
        <w:rPr>
          <w:rFonts w:ascii="Futura Medium" w:hAnsi="Futura Medium"/>
          <w:color w:val="595959"/>
          <w:sz w:val="20"/>
        </w:rPr>
        <w:t>in the US West Coast and in Asia</w:t>
      </w:r>
      <w:r w:rsidR="007940FD" w:rsidRPr="00E70096">
        <w:rPr>
          <w:rFonts w:ascii="Futura Medium" w:hAnsi="Futura Medium"/>
          <w:color w:val="595959"/>
          <w:sz w:val="20"/>
        </w:rPr>
        <w:t xml:space="preserve"> as well as hig</w:t>
      </w:r>
      <w:r w:rsidR="007940FD">
        <w:rPr>
          <w:rFonts w:ascii="Futura Medium" w:hAnsi="Futura Medium"/>
          <w:color w:val="595959"/>
          <w:sz w:val="20"/>
        </w:rPr>
        <w:t>her operating expenses</w:t>
      </w:r>
      <w:r w:rsidR="00AF4428">
        <w:rPr>
          <w:rFonts w:ascii="Futura Medium" w:hAnsi="Futura Medium"/>
          <w:color w:val="595959"/>
          <w:sz w:val="20"/>
        </w:rPr>
        <w:t>,</w:t>
      </w:r>
      <w:r w:rsidR="00D5090C">
        <w:rPr>
          <w:rFonts w:ascii="Futura Medium" w:hAnsi="Futura Medium"/>
          <w:color w:val="595959"/>
          <w:sz w:val="20"/>
        </w:rPr>
        <w:t xml:space="preserve"> </w:t>
      </w:r>
      <w:r w:rsidRPr="00301974">
        <w:rPr>
          <w:rFonts w:ascii="Futura Medium" w:hAnsi="Futura Medium"/>
          <w:color w:val="595959"/>
          <w:sz w:val="20"/>
        </w:rPr>
        <w:t xml:space="preserve">compared with </w:t>
      </w:r>
      <w:r w:rsidRPr="004719B5">
        <w:rPr>
          <w:rFonts w:ascii="Futura Medium" w:hAnsi="Futura Medium"/>
          <w:color w:val="595959"/>
          <w:sz w:val="20"/>
        </w:rPr>
        <w:t xml:space="preserve">the </w:t>
      </w:r>
      <w:r w:rsidR="004D56AC" w:rsidRPr="004719B5">
        <w:rPr>
          <w:rFonts w:ascii="Futura Medium" w:hAnsi="Futura Medium"/>
          <w:color w:val="595959"/>
          <w:sz w:val="20"/>
        </w:rPr>
        <w:t>first quarter</w:t>
      </w:r>
      <w:r w:rsidRPr="004719B5">
        <w:rPr>
          <w:rFonts w:ascii="Futura Medium" w:hAnsi="Futura Medium"/>
          <w:color w:val="595959"/>
          <w:sz w:val="20"/>
        </w:rPr>
        <w:t xml:space="preserve"> </w:t>
      </w:r>
      <w:r w:rsidR="004D56AC" w:rsidRPr="004719B5">
        <w:rPr>
          <w:rFonts w:ascii="Futura Medium" w:hAnsi="Futura Medium"/>
          <w:color w:val="595959"/>
          <w:sz w:val="20"/>
        </w:rPr>
        <w:t>2018</w:t>
      </w:r>
      <w:r w:rsidRPr="004719B5">
        <w:rPr>
          <w:rFonts w:ascii="Futura Medium" w:hAnsi="Futura Medium"/>
          <w:color w:val="595959"/>
          <w:sz w:val="20"/>
        </w:rPr>
        <w:t>.</w:t>
      </w:r>
    </w:p>
    <w:p w14:paraId="69D95DEE" w14:textId="5D6E224D" w:rsidR="00EA163A" w:rsidRPr="00301974" w:rsidRDefault="00EA163A" w:rsidP="00EA163A">
      <w:pPr>
        <w:pStyle w:val="QRABullet1"/>
        <w:numPr>
          <w:ilvl w:val="0"/>
          <w:numId w:val="0"/>
        </w:numPr>
        <w:tabs>
          <w:tab w:val="clear" w:pos="284"/>
        </w:tabs>
        <w:rPr>
          <w:rFonts w:ascii="Futura Medium" w:hAnsi="Futura Medium"/>
          <w:color w:val="595959"/>
          <w:sz w:val="20"/>
        </w:rPr>
      </w:pPr>
      <w:r w:rsidRPr="00301974">
        <w:rPr>
          <w:rFonts w:ascii="Futura Medium" w:hAnsi="Futura Medium"/>
          <w:color w:val="595959"/>
          <w:sz w:val="20"/>
        </w:rPr>
        <w:t xml:space="preserve">Refinery </w:t>
      </w:r>
      <w:r w:rsidRPr="003855DB">
        <w:rPr>
          <w:rFonts w:ascii="Futura Medium" w:hAnsi="Futura Medium"/>
          <w:color w:val="595959"/>
          <w:sz w:val="20"/>
        </w:rPr>
        <w:t>availability decreased</w:t>
      </w:r>
      <w:r w:rsidRPr="00301974">
        <w:rPr>
          <w:rFonts w:ascii="Futura Medium" w:hAnsi="Futura Medium"/>
          <w:color w:val="595959"/>
          <w:sz w:val="20"/>
        </w:rPr>
        <w:t xml:space="preserve"> to </w:t>
      </w:r>
      <w:r>
        <w:rPr>
          <w:rFonts w:ascii="Futura Medium" w:hAnsi="Futura Medium"/>
          <w:color w:val="595959"/>
          <w:sz w:val="20"/>
        </w:rPr>
        <w:fldChar w:fldCharType="begin"/>
      </w:r>
      <w:r>
        <w:rPr>
          <w:rFonts w:ascii="Futura Medium" w:hAnsi="Futura Medium"/>
          <w:color w:val="595959"/>
          <w:sz w:val="20"/>
        </w:rPr>
        <w:instrText xml:space="preserve">  DOCVARIABLE "CQ_Availability_Refinery" </w:instrText>
      </w:r>
      <w:r>
        <w:rPr>
          <w:rFonts w:ascii="Futura Medium" w:hAnsi="Futura Medium"/>
          <w:color w:val="595959"/>
          <w:sz w:val="20"/>
        </w:rPr>
        <w:fldChar w:fldCharType="separate"/>
      </w:r>
      <w:r w:rsidR="002977BB">
        <w:rPr>
          <w:rFonts w:ascii="Futura Medium" w:hAnsi="Futura Medium"/>
          <w:color w:val="595959"/>
          <w:sz w:val="20"/>
        </w:rPr>
        <w:t>91</w:t>
      </w:r>
      <w:r>
        <w:rPr>
          <w:rFonts w:ascii="Futura Medium" w:hAnsi="Futura Medium"/>
          <w:color w:val="595959"/>
          <w:sz w:val="20"/>
        </w:rPr>
        <w:fldChar w:fldCharType="end"/>
      </w:r>
      <w:r>
        <w:rPr>
          <w:rFonts w:ascii="Futura Medium" w:hAnsi="Futura Medium"/>
          <w:color w:val="595959"/>
          <w:sz w:val="20"/>
        </w:rPr>
        <w:t>%</w:t>
      </w:r>
      <w:r w:rsidRPr="00301974">
        <w:rPr>
          <w:rFonts w:ascii="Futura Medium" w:hAnsi="Futura Medium"/>
          <w:color w:val="595959"/>
          <w:sz w:val="20"/>
        </w:rPr>
        <w:t xml:space="preserve"> compared with </w:t>
      </w:r>
      <w:r>
        <w:rPr>
          <w:rFonts w:ascii="Futura Medium" w:hAnsi="Futura Medium"/>
          <w:color w:val="595959"/>
          <w:sz w:val="20"/>
        </w:rPr>
        <w:fldChar w:fldCharType="begin"/>
      </w:r>
      <w:r>
        <w:rPr>
          <w:rFonts w:ascii="Futura Medium" w:hAnsi="Futura Medium"/>
          <w:color w:val="595959"/>
          <w:sz w:val="20"/>
        </w:rPr>
        <w:instrText xml:space="preserve">  DOCVARIABLE "PQ_Availability_Refinery" </w:instrText>
      </w:r>
      <w:r>
        <w:rPr>
          <w:rFonts w:ascii="Futura Medium" w:hAnsi="Futura Medium"/>
          <w:color w:val="595959"/>
          <w:sz w:val="20"/>
        </w:rPr>
        <w:fldChar w:fldCharType="separate"/>
      </w:r>
      <w:r w:rsidR="002977BB">
        <w:rPr>
          <w:rFonts w:ascii="Futura Medium" w:hAnsi="Futura Medium"/>
          <w:color w:val="595959"/>
          <w:sz w:val="20"/>
        </w:rPr>
        <w:t>92</w:t>
      </w:r>
      <w:r>
        <w:rPr>
          <w:rFonts w:ascii="Futura Medium" w:hAnsi="Futura Medium"/>
          <w:color w:val="595959"/>
          <w:sz w:val="20"/>
        </w:rPr>
        <w:fldChar w:fldCharType="end"/>
      </w:r>
      <w:r>
        <w:rPr>
          <w:rFonts w:ascii="Futura Medium" w:hAnsi="Futura Medium"/>
          <w:color w:val="595959"/>
          <w:sz w:val="20"/>
        </w:rPr>
        <w:t>%</w:t>
      </w:r>
      <w:r w:rsidRPr="00301974">
        <w:rPr>
          <w:rFonts w:ascii="Futura Medium" w:hAnsi="Futura Medium"/>
          <w:color w:val="595959"/>
          <w:sz w:val="20"/>
        </w:rPr>
        <w:t xml:space="preserve"> in </w:t>
      </w:r>
      <w:r w:rsidRPr="004719B5">
        <w:rPr>
          <w:rFonts w:ascii="Futura Medium" w:hAnsi="Futura Medium"/>
          <w:color w:val="595959"/>
          <w:sz w:val="20"/>
        </w:rPr>
        <w:t xml:space="preserve">the </w:t>
      </w:r>
      <w:r w:rsidR="004D56AC" w:rsidRPr="004719B5">
        <w:rPr>
          <w:rFonts w:ascii="Futura Medium" w:hAnsi="Futura Medium"/>
          <w:color w:val="595959"/>
          <w:sz w:val="20"/>
        </w:rPr>
        <w:t>first quarter</w:t>
      </w:r>
      <w:r w:rsidRPr="004719B5">
        <w:rPr>
          <w:rFonts w:ascii="Futura Medium" w:hAnsi="Futura Medium"/>
          <w:color w:val="595959"/>
          <w:sz w:val="20"/>
        </w:rPr>
        <w:t xml:space="preserve"> </w:t>
      </w:r>
      <w:r w:rsidR="004D56AC" w:rsidRPr="004719B5">
        <w:rPr>
          <w:rFonts w:ascii="Futura Medium" w:hAnsi="Futura Medium"/>
          <w:color w:val="595959"/>
          <w:sz w:val="20"/>
        </w:rPr>
        <w:t>2018</w:t>
      </w:r>
      <w:r w:rsidRPr="00301974">
        <w:rPr>
          <w:rFonts w:ascii="Futura Medium" w:hAnsi="Futura Medium"/>
          <w:color w:val="595959"/>
          <w:sz w:val="20"/>
        </w:rPr>
        <w:t>.</w:t>
      </w:r>
    </w:p>
    <w:p w14:paraId="52F5729D" w14:textId="1861C135" w:rsidR="00EA163A" w:rsidRPr="004719B5" w:rsidRDefault="00EA163A" w:rsidP="009769FA">
      <w:pPr>
        <w:pStyle w:val="QRABullet1"/>
        <w:numPr>
          <w:ilvl w:val="1"/>
          <w:numId w:val="19"/>
        </w:numPr>
        <w:tabs>
          <w:tab w:val="clear" w:pos="170"/>
          <w:tab w:val="clear" w:pos="284"/>
        </w:tabs>
        <w:ind w:left="284" w:hanging="284"/>
        <w:rPr>
          <w:rFonts w:ascii="Futura Medium" w:hAnsi="Futura Medium"/>
          <w:color w:val="595959"/>
          <w:sz w:val="20"/>
        </w:rPr>
      </w:pPr>
      <w:r w:rsidRPr="00301974">
        <w:rPr>
          <w:rFonts w:ascii="Futura Medium" w:hAnsi="Futura Medium"/>
          <w:b/>
          <w:i/>
          <w:color w:val="595959"/>
          <w:sz w:val="20"/>
        </w:rPr>
        <w:t>Marketing</w:t>
      </w:r>
      <w:r w:rsidRPr="00301974">
        <w:rPr>
          <w:rFonts w:ascii="Futura Medium" w:hAnsi="Futura Medium"/>
          <w:color w:val="595959"/>
          <w:sz w:val="20"/>
        </w:rPr>
        <w:t xml:space="preserve"> earnings excluding identified items </w:t>
      </w:r>
      <w:r w:rsidR="009D0871">
        <w:rPr>
          <w:rFonts w:ascii="Futura Medium" w:hAnsi="Futura Medium"/>
          <w:color w:val="595959"/>
          <w:sz w:val="20"/>
        </w:rPr>
        <w:t xml:space="preserve">included </w:t>
      </w:r>
      <w:r w:rsidR="009D0871" w:rsidRPr="009D0871">
        <w:rPr>
          <w:rFonts w:ascii="Futura Medium" w:hAnsi="Futura Medium"/>
          <w:color w:val="595959"/>
          <w:sz w:val="20"/>
        </w:rPr>
        <w:t>a positive impact of $</w:t>
      </w:r>
      <w:r w:rsidR="009D0871">
        <w:rPr>
          <w:rFonts w:ascii="Futura Medium" w:hAnsi="Futura Medium"/>
          <w:color w:val="595959"/>
          <w:sz w:val="20"/>
        </w:rPr>
        <w:t>17</w:t>
      </w:r>
      <w:r w:rsidR="009D0871" w:rsidRPr="009D0871">
        <w:rPr>
          <w:rFonts w:ascii="Futura Medium" w:hAnsi="Futura Medium"/>
          <w:color w:val="595959"/>
          <w:sz w:val="20"/>
        </w:rPr>
        <w:t xml:space="preserve"> million related to the implementation of </w:t>
      </w:r>
      <w:r w:rsidR="00736B62">
        <w:rPr>
          <w:rFonts w:ascii="Futura Medium" w:hAnsi="Futura Medium"/>
          <w:color w:val="595959"/>
          <w:sz w:val="20"/>
        </w:rPr>
        <w:t>IFRS 16</w:t>
      </w:r>
      <w:r w:rsidR="009D0871">
        <w:rPr>
          <w:rFonts w:ascii="Futura Medium" w:hAnsi="Futura Medium"/>
          <w:color w:val="595959"/>
          <w:sz w:val="20"/>
        </w:rPr>
        <w:t xml:space="preserve">. Excluding this impact, </w:t>
      </w:r>
      <w:r w:rsidR="009D0871" w:rsidRPr="009D0871">
        <w:rPr>
          <w:rFonts w:ascii="Futura Medium" w:hAnsi="Futura Medium"/>
          <w:color w:val="595959"/>
          <w:sz w:val="20"/>
        </w:rPr>
        <w:t xml:space="preserve">earnings </w:t>
      </w:r>
      <w:r w:rsidRPr="009D0871">
        <w:rPr>
          <w:rFonts w:ascii="Futura Medium" w:hAnsi="Futura Medium"/>
          <w:color w:val="595959"/>
          <w:sz w:val="20"/>
        </w:rPr>
        <w:t xml:space="preserve">were </w:t>
      </w:r>
      <w:r w:rsidR="006B6FFC">
        <w:rPr>
          <w:rFonts w:ascii="Futura Medium" w:hAnsi="Futura Medium"/>
          <w:color w:val="595959"/>
          <w:sz w:val="20"/>
        </w:rPr>
        <w:t xml:space="preserve">higher compared with the first </w:t>
      </w:r>
      <w:r w:rsidR="004D56AC" w:rsidRPr="004719B5">
        <w:rPr>
          <w:rFonts w:ascii="Futura Medium" w:hAnsi="Futura Medium"/>
          <w:color w:val="595959"/>
          <w:sz w:val="20"/>
        </w:rPr>
        <w:t>quarter</w:t>
      </w:r>
      <w:r w:rsidRPr="004719B5">
        <w:rPr>
          <w:rFonts w:ascii="Futura Medium" w:hAnsi="Futura Medium"/>
          <w:color w:val="595959"/>
          <w:sz w:val="20"/>
        </w:rPr>
        <w:t xml:space="preserve"> </w:t>
      </w:r>
      <w:r w:rsidR="004D56AC" w:rsidRPr="004719B5">
        <w:rPr>
          <w:rFonts w:ascii="Futura Medium" w:hAnsi="Futura Medium"/>
          <w:color w:val="595959"/>
          <w:sz w:val="20"/>
        </w:rPr>
        <w:t>2018</w:t>
      </w:r>
      <w:r w:rsidR="006B6FFC">
        <w:rPr>
          <w:rFonts w:ascii="Futura Medium" w:hAnsi="Futura Medium"/>
          <w:color w:val="595959"/>
          <w:sz w:val="20"/>
        </w:rPr>
        <w:t>, mainly due to increased margins, partly offset by adverse currency exchange rate effects</w:t>
      </w:r>
      <w:r w:rsidRPr="004719B5">
        <w:rPr>
          <w:rFonts w:ascii="Futura Medium" w:hAnsi="Futura Medium"/>
          <w:color w:val="595959"/>
          <w:sz w:val="20"/>
        </w:rPr>
        <w:t xml:space="preserve">. </w:t>
      </w:r>
    </w:p>
    <w:p w14:paraId="2D3AD43E" w14:textId="793DC4B9" w:rsidR="00EA163A" w:rsidRPr="00301974" w:rsidRDefault="00EA163A" w:rsidP="00EA163A">
      <w:pPr>
        <w:pStyle w:val="QRABullet1"/>
        <w:numPr>
          <w:ilvl w:val="0"/>
          <w:numId w:val="0"/>
        </w:numPr>
        <w:tabs>
          <w:tab w:val="clear" w:pos="284"/>
        </w:tabs>
        <w:rPr>
          <w:rFonts w:ascii="Futura Medium" w:hAnsi="Futura Medium"/>
          <w:color w:val="595959"/>
          <w:sz w:val="20"/>
        </w:rPr>
      </w:pPr>
      <w:r w:rsidRPr="004719B5">
        <w:rPr>
          <w:rFonts w:ascii="Futura Medium" w:hAnsi="Futura Medium"/>
          <w:color w:val="595959"/>
          <w:sz w:val="20"/>
        </w:rPr>
        <w:t xml:space="preserve">Compared with the </w:t>
      </w:r>
      <w:r w:rsidR="004D56AC" w:rsidRPr="004719B5">
        <w:rPr>
          <w:rFonts w:ascii="Futura Medium" w:hAnsi="Futura Medium"/>
          <w:color w:val="595959"/>
          <w:sz w:val="20"/>
        </w:rPr>
        <w:t>first quarter</w:t>
      </w:r>
      <w:r w:rsidRPr="004719B5">
        <w:rPr>
          <w:rFonts w:ascii="Futura Medium" w:hAnsi="Futura Medium"/>
          <w:color w:val="595959"/>
          <w:sz w:val="20"/>
        </w:rPr>
        <w:t xml:space="preserve"> </w:t>
      </w:r>
      <w:r w:rsidR="004D56AC" w:rsidRPr="004719B5">
        <w:rPr>
          <w:rFonts w:ascii="Futura Medium" w:hAnsi="Futura Medium"/>
          <w:color w:val="595959"/>
          <w:sz w:val="20"/>
        </w:rPr>
        <w:t>2018</w:t>
      </w:r>
      <w:r w:rsidRPr="004719B5">
        <w:rPr>
          <w:rFonts w:ascii="Futura Medium" w:hAnsi="Futura Medium"/>
          <w:color w:val="595959"/>
          <w:sz w:val="20"/>
        </w:rPr>
        <w:t>, Oil Products</w:t>
      </w:r>
      <w:r w:rsidRPr="00301974">
        <w:rPr>
          <w:rFonts w:ascii="Futura Medium" w:hAnsi="Futura Medium"/>
          <w:color w:val="595959"/>
          <w:sz w:val="20"/>
        </w:rPr>
        <w:t xml:space="preserve"> sales volumes </w:t>
      </w:r>
      <w:r w:rsidR="00470CEE">
        <w:rPr>
          <w:rFonts w:ascii="Futura Medium" w:hAnsi="Futura Medium"/>
          <w:color w:val="595959"/>
          <w:sz w:val="20"/>
        </w:rPr>
        <w:t xml:space="preserve">decreased by 5%, mainly </w:t>
      </w:r>
      <w:r w:rsidR="00AC19F9">
        <w:rPr>
          <w:rFonts w:ascii="Futura Medium" w:hAnsi="Futura Medium"/>
          <w:color w:val="595959"/>
          <w:sz w:val="20"/>
        </w:rPr>
        <w:t>due to lower trading volumes</w:t>
      </w:r>
      <w:r w:rsidRPr="00301974">
        <w:rPr>
          <w:rFonts w:ascii="Futura Medium" w:hAnsi="Futura Medium"/>
          <w:color w:val="595959"/>
          <w:sz w:val="20"/>
        </w:rPr>
        <w:t>.</w:t>
      </w:r>
    </w:p>
    <w:p w14:paraId="44ED14E2" w14:textId="77777777" w:rsidR="00EA163A" w:rsidRPr="00301974" w:rsidRDefault="00EA163A" w:rsidP="00EA163A">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Chemicals</w:t>
      </w:r>
    </w:p>
    <w:p w14:paraId="5646EB15" w14:textId="51B0EF6F" w:rsidR="00EA163A" w:rsidRPr="008B7704" w:rsidRDefault="00EA163A" w:rsidP="009769FA">
      <w:pPr>
        <w:pStyle w:val="QRABullet1"/>
        <w:numPr>
          <w:ilvl w:val="1"/>
          <w:numId w:val="19"/>
        </w:numPr>
        <w:tabs>
          <w:tab w:val="clear" w:pos="170"/>
          <w:tab w:val="clear" w:pos="284"/>
        </w:tabs>
        <w:ind w:left="284" w:hanging="284"/>
        <w:rPr>
          <w:rFonts w:ascii="Futura Medium" w:hAnsi="Futura Medium"/>
          <w:color w:val="595959"/>
          <w:sz w:val="20"/>
        </w:rPr>
      </w:pPr>
      <w:r w:rsidRPr="00301974">
        <w:rPr>
          <w:rFonts w:ascii="Futura Medium" w:hAnsi="Futura Medium"/>
          <w:b/>
          <w:i/>
          <w:color w:val="595959"/>
          <w:sz w:val="20"/>
        </w:rPr>
        <w:t>Chemicals</w:t>
      </w:r>
      <w:r w:rsidRPr="00301974">
        <w:rPr>
          <w:rFonts w:ascii="Futura Medium" w:hAnsi="Futura Medium"/>
          <w:color w:val="595959"/>
          <w:sz w:val="20"/>
        </w:rPr>
        <w:t xml:space="preserve"> earnings </w:t>
      </w:r>
      <w:r w:rsidRPr="00A24A7A">
        <w:rPr>
          <w:rFonts w:ascii="Futura Medium" w:hAnsi="Futura Medium"/>
          <w:color w:val="595959"/>
          <w:sz w:val="20"/>
        </w:rPr>
        <w:t xml:space="preserve">reflected </w:t>
      </w:r>
      <w:r w:rsidR="008B7704" w:rsidRPr="00A24A7A">
        <w:rPr>
          <w:rFonts w:ascii="Futura Medium" w:hAnsi="Futura Medium"/>
          <w:color w:val="595959"/>
          <w:sz w:val="20"/>
        </w:rPr>
        <w:t xml:space="preserve">lower intermediates </w:t>
      </w:r>
      <w:r w:rsidR="00291E3D" w:rsidRPr="00A24A7A">
        <w:rPr>
          <w:rFonts w:ascii="Futura Medium" w:hAnsi="Futura Medium"/>
          <w:color w:val="595959"/>
          <w:sz w:val="20"/>
        </w:rPr>
        <w:t xml:space="preserve">and base chemicals </w:t>
      </w:r>
      <w:r w:rsidR="008B7704" w:rsidRPr="00A24A7A">
        <w:rPr>
          <w:rFonts w:ascii="Futura Medium" w:hAnsi="Futura Medium"/>
          <w:color w:val="595959"/>
          <w:sz w:val="20"/>
        </w:rPr>
        <w:t>margins</w:t>
      </w:r>
      <w:r w:rsidRPr="008B7704">
        <w:rPr>
          <w:rFonts w:ascii="Futura Medium" w:hAnsi="Futura Medium"/>
          <w:color w:val="595959"/>
          <w:sz w:val="20"/>
        </w:rPr>
        <w:t>.</w:t>
      </w:r>
      <w:r w:rsidR="00826AA1">
        <w:rPr>
          <w:rFonts w:ascii="Futura Medium" w:hAnsi="Futura Medium"/>
          <w:color w:val="595959"/>
          <w:sz w:val="20"/>
        </w:rPr>
        <w:t xml:space="preserve"> There </w:t>
      </w:r>
      <w:proofErr w:type="gramStart"/>
      <w:r w:rsidR="00826AA1">
        <w:rPr>
          <w:rFonts w:ascii="Futura Medium" w:hAnsi="Futura Medium"/>
          <w:color w:val="595959"/>
          <w:sz w:val="20"/>
        </w:rPr>
        <w:t>were</w:t>
      </w:r>
      <w:proofErr w:type="gramEnd"/>
      <w:r w:rsidR="00826AA1">
        <w:rPr>
          <w:rFonts w:ascii="Futura Medium" w:hAnsi="Futura Medium"/>
          <w:color w:val="595959"/>
          <w:sz w:val="20"/>
        </w:rPr>
        <w:t xml:space="preserve"> no material identified items in the quarter.</w:t>
      </w:r>
    </w:p>
    <w:p w14:paraId="34797587" w14:textId="2ECF685D" w:rsidR="00EA163A" w:rsidRDefault="00EA163A" w:rsidP="00063FF5">
      <w:pPr>
        <w:pStyle w:val="QRABullet1"/>
        <w:numPr>
          <w:ilvl w:val="0"/>
          <w:numId w:val="0"/>
        </w:numPr>
        <w:tabs>
          <w:tab w:val="clear" w:pos="284"/>
        </w:tabs>
        <w:spacing w:after="240"/>
        <w:ind w:right="677"/>
        <w:rPr>
          <w:rFonts w:ascii="Futura Medium" w:hAnsi="Futura Medium"/>
          <w:vanish/>
          <w:color w:val="595959"/>
          <w:sz w:val="20"/>
        </w:rPr>
      </w:pPr>
      <w:r w:rsidRPr="00301974">
        <w:rPr>
          <w:rFonts w:ascii="Futura Medium" w:hAnsi="Futura Medium"/>
          <w:color w:val="595959"/>
          <w:sz w:val="20"/>
        </w:rPr>
        <w:t xml:space="preserve">Chemicals manufacturing plant </w:t>
      </w:r>
      <w:r w:rsidRPr="00AC0BAF">
        <w:rPr>
          <w:rFonts w:ascii="Futura Medium" w:hAnsi="Futura Medium"/>
          <w:color w:val="595959"/>
          <w:sz w:val="20"/>
        </w:rPr>
        <w:t xml:space="preserve">availability </w:t>
      </w:r>
      <w:r w:rsidR="001A0901">
        <w:rPr>
          <w:rFonts w:ascii="Futura Medium" w:hAnsi="Futura Medium"/>
          <w:color w:val="595959"/>
          <w:sz w:val="20"/>
        </w:rPr>
        <w:t>was</w:t>
      </w:r>
      <w:r w:rsidRPr="00301974">
        <w:rPr>
          <w:rFonts w:ascii="Futura Medium" w:hAnsi="Futura Medium"/>
          <w:color w:val="595959"/>
          <w:sz w:val="20"/>
        </w:rPr>
        <w:t xml:space="preserve"> </w:t>
      </w:r>
      <w:r>
        <w:rPr>
          <w:rFonts w:ascii="Futura Medium" w:hAnsi="Futura Medium"/>
          <w:color w:val="595959"/>
          <w:sz w:val="20"/>
        </w:rPr>
        <w:fldChar w:fldCharType="begin"/>
      </w:r>
      <w:r>
        <w:rPr>
          <w:rFonts w:ascii="Futura Medium" w:hAnsi="Futura Medium"/>
          <w:color w:val="595959"/>
          <w:sz w:val="20"/>
        </w:rPr>
        <w:instrText xml:space="preserve">  DOCVARIABLE "CQ_Availability_Chemicals" </w:instrText>
      </w:r>
      <w:r>
        <w:rPr>
          <w:rFonts w:ascii="Futura Medium" w:hAnsi="Futura Medium"/>
          <w:color w:val="595959"/>
          <w:sz w:val="20"/>
        </w:rPr>
        <w:fldChar w:fldCharType="separate"/>
      </w:r>
      <w:r w:rsidR="002977BB">
        <w:rPr>
          <w:rFonts w:ascii="Futura Medium" w:hAnsi="Futura Medium"/>
          <w:color w:val="595959"/>
          <w:sz w:val="20"/>
        </w:rPr>
        <w:t>95</w:t>
      </w:r>
      <w:r>
        <w:rPr>
          <w:rFonts w:ascii="Futura Medium" w:hAnsi="Futura Medium"/>
          <w:color w:val="595959"/>
          <w:sz w:val="20"/>
        </w:rPr>
        <w:fldChar w:fldCharType="end"/>
      </w:r>
      <w:r>
        <w:rPr>
          <w:rFonts w:ascii="Futura Medium" w:hAnsi="Futura Medium"/>
          <w:color w:val="595959"/>
          <w:sz w:val="20"/>
        </w:rPr>
        <w:t>%</w:t>
      </w:r>
      <w:r w:rsidR="001A0901">
        <w:rPr>
          <w:rFonts w:ascii="Futura Medium" w:hAnsi="Futura Medium"/>
          <w:color w:val="595959"/>
          <w:sz w:val="20"/>
        </w:rPr>
        <w:t>, remaining at a similar level as</w:t>
      </w:r>
      <w:r w:rsidRPr="00301974">
        <w:rPr>
          <w:rFonts w:ascii="Futura Medium" w:hAnsi="Futura Medium"/>
          <w:color w:val="595959"/>
          <w:sz w:val="20"/>
        </w:rPr>
        <w:t xml:space="preserve"> in </w:t>
      </w:r>
      <w:r w:rsidRPr="004719B5">
        <w:rPr>
          <w:rFonts w:ascii="Futura Medium" w:hAnsi="Futura Medium"/>
          <w:color w:val="595959"/>
          <w:sz w:val="20"/>
        </w:rPr>
        <w:t xml:space="preserve">the </w:t>
      </w:r>
      <w:r w:rsidR="004D56AC" w:rsidRPr="004719B5">
        <w:rPr>
          <w:rFonts w:ascii="Futura Medium" w:hAnsi="Futura Medium"/>
          <w:color w:val="595959"/>
          <w:sz w:val="20"/>
        </w:rPr>
        <w:t>first quarter</w:t>
      </w:r>
      <w:r w:rsidRPr="004719B5">
        <w:rPr>
          <w:rFonts w:ascii="Futura Medium" w:hAnsi="Futura Medium"/>
          <w:color w:val="595959"/>
          <w:sz w:val="20"/>
        </w:rPr>
        <w:t xml:space="preserve"> </w:t>
      </w:r>
      <w:r w:rsidR="004D56AC" w:rsidRPr="004719B5">
        <w:rPr>
          <w:rFonts w:ascii="Futura Medium" w:hAnsi="Futura Medium"/>
          <w:color w:val="595959"/>
          <w:sz w:val="20"/>
        </w:rPr>
        <w:t>2018</w:t>
      </w:r>
      <w:r w:rsidRPr="00301974">
        <w:rPr>
          <w:rFonts w:ascii="Futura Medium" w:hAnsi="Futura Medium"/>
          <w:color w:val="595959"/>
          <w:sz w:val="20"/>
        </w:rPr>
        <w:t>.</w:t>
      </w:r>
    </w:p>
    <w:p w14:paraId="329E7CDB" w14:textId="77777777" w:rsidR="00EA163A" w:rsidRDefault="00EA163A" w:rsidP="00EA163A">
      <w:pPr>
        <w:spacing w:after="0" w:line="240" w:lineRule="auto"/>
        <w:rPr>
          <w:rFonts w:ascii="Futura Medium" w:hAnsi="Futura Medium"/>
          <w:vanish/>
          <w:color w:val="595959"/>
          <w:sz w:val="20"/>
          <w:szCs w:val="20"/>
          <w:lang w:val="en-GB" w:eastAsia="en-US"/>
        </w:rPr>
      </w:pPr>
    </w:p>
    <w:p w14:paraId="0528BBF9" w14:textId="77777777" w:rsidR="00EA163A" w:rsidRPr="007A640D" w:rsidRDefault="00EA163A" w:rsidP="00EA163A">
      <w:pPr>
        <w:spacing w:after="0" w:line="240" w:lineRule="auto"/>
        <w:rPr>
          <w:rFonts w:ascii="Futura Medium" w:hAnsi="Futura Medium"/>
          <w:vanish/>
          <w:color w:val="595959"/>
          <w:sz w:val="20"/>
          <w:szCs w:val="20"/>
          <w:lang w:val="en-GB" w:eastAsia="en-US"/>
        </w:rPr>
      </w:pPr>
    </w:p>
    <w:p w14:paraId="06BFEDD7" w14:textId="77777777" w:rsidR="00EA163A" w:rsidRDefault="00EA163A" w:rsidP="00EA163A">
      <w:pPr>
        <w:spacing w:after="0" w:line="240" w:lineRule="auto"/>
      </w:pPr>
      <w:r>
        <w:br w:type="page"/>
      </w:r>
    </w:p>
    <w:tbl>
      <w:tblPr>
        <w:tblW w:w="9576" w:type="dxa"/>
        <w:tblLayout w:type="fixed"/>
        <w:tblCellMar>
          <w:left w:w="70" w:type="dxa"/>
          <w:right w:w="70" w:type="dxa"/>
        </w:tblCellMar>
        <w:tblLook w:val="0000" w:firstRow="0" w:lastRow="0" w:firstColumn="0" w:lastColumn="0" w:noHBand="0" w:noVBand="0"/>
      </w:tblPr>
      <w:tblGrid>
        <w:gridCol w:w="990"/>
        <w:gridCol w:w="738"/>
        <w:gridCol w:w="864"/>
        <w:gridCol w:w="6948"/>
        <w:gridCol w:w="36"/>
      </w:tblGrid>
      <w:tr w:rsidR="00EA163A" w:rsidRPr="00301974" w14:paraId="586E97BA" w14:textId="77777777" w:rsidTr="00874EFA">
        <w:trPr>
          <w:trHeight w:hRule="exact" w:val="162"/>
        </w:trPr>
        <w:tc>
          <w:tcPr>
            <w:tcW w:w="9576" w:type="dxa"/>
            <w:gridSpan w:val="5"/>
            <w:shd w:val="clear" w:color="auto" w:fill="FBCE07"/>
            <w:vAlign w:val="center"/>
          </w:tcPr>
          <w:p w14:paraId="79819CF5" w14:textId="77777777" w:rsidR="00EA163A" w:rsidRDefault="00EA163A" w:rsidP="004C738E">
            <w:pPr>
              <w:pStyle w:val="QRAHeading1"/>
              <w:spacing w:before="40" w:after="0"/>
              <w:rPr>
                <w:color w:val="595959"/>
              </w:rPr>
            </w:pPr>
          </w:p>
          <w:p w14:paraId="7C6F647A" w14:textId="77777777" w:rsidR="00EA163A" w:rsidRPr="004F3254" w:rsidRDefault="00EA163A" w:rsidP="004C738E">
            <w:pPr>
              <w:pStyle w:val="QRAParagraph1"/>
            </w:pPr>
          </w:p>
        </w:tc>
      </w:tr>
      <w:tr w:rsidR="00874EFA" w:rsidRPr="00301974" w14:paraId="29EB9BB0" w14:textId="77777777" w:rsidTr="00874EFA">
        <w:tblPrEx>
          <w:tblCellMar>
            <w:left w:w="0" w:type="dxa"/>
            <w:right w:w="0" w:type="dxa"/>
          </w:tblCellMar>
        </w:tblPrEx>
        <w:trPr>
          <w:trHeight w:val="259"/>
        </w:trPr>
        <w:tc>
          <w:tcPr>
            <w:tcW w:w="9576" w:type="dxa"/>
            <w:gridSpan w:val="5"/>
            <w:shd w:val="clear" w:color="auto" w:fill="auto"/>
            <w:tcMar>
              <w:left w:w="113" w:type="dxa"/>
              <w:right w:w="57" w:type="dxa"/>
            </w:tcMar>
            <w:vAlign w:val="center"/>
          </w:tcPr>
          <w:p w14:paraId="029F0767" w14:textId="124F2F87" w:rsidR="00874EFA" w:rsidRPr="00F2757C" w:rsidRDefault="00874EFA" w:rsidP="00E12F62">
            <w:pPr>
              <w:pStyle w:val="QRATable"/>
              <w:ind w:left="-117"/>
              <w:rPr>
                <w:rFonts w:ascii="Futura Bold" w:hAnsi="Futura Bold"/>
                <w:b/>
                <w:color w:val="595959"/>
                <w:szCs w:val="22"/>
              </w:rPr>
            </w:pPr>
            <w:r>
              <w:rPr>
                <w:rFonts w:ascii="Futura Bold" w:hAnsi="Futura Bold"/>
                <w:b/>
                <w:color w:val="595959"/>
                <w:szCs w:val="22"/>
              </w:rPr>
              <w:t>CORPORATE</w:t>
            </w:r>
          </w:p>
        </w:tc>
      </w:tr>
      <w:tr w:rsidR="000F3ADC" w14:paraId="4AA16A5A" w14:textId="77777777" w:rsidTr="00874EFA">
        <w:tblPrEx>
          <w:tblCellMar>
            <w:left w:w="0" w:type="dxa"/>
            <w:right w:w="0" w:type="dxa"/>
          </w:tblCellMar>
        </w:tblPrEx>
        <w:trPr>
          <w:gridAfter w:val="1"/>
          <w:wAfter w:w="36" w:type="dxa"/>
          <w:trHeight w:val="346"/>
        </w:trPr>
        <w:tc>
          <w:tcPr>
            <w:tcW w:w="2592" w:type="dxa"/>
            <w:gridSpan w:val="3"/>
            <w:tcBorders>
              <w:bottom w:val="single" w:sz="4" w:space="0" w:color="595959"/>
            </w:tcBorders>
            <w:shd w:val="clear" w:color="auto" w:fill="auto"/>
            <w:tcMar>
              <w:left w:w="113" w:type="dxa"/>
              <w:right w:w="57" w:type="dxa"/>
            </w:tcMar>
            <w:vAlign w:val="center"/>
          </w:tcPr>
          <w:p w14:paraId="60435721" w14:textId="77777777" w:rsidR="000F3ADC" w:rsidRDefault="000F3ADC" w:rsidP="004C738E">
            <w:pPr>
              <w:pStyle w:val="QRATable"/>
              <w:jc w:val="center"/>
              <w:rPr>
                <w:rFonts w:ascii="Futura Medium" w:hAnsi="Futura Medium"/>
                <w:b/>
                <w:color w:val="595959"/>
                <w:sz w:val="17"/>
                <w:szCs w:val="17"/>
              </w:rPr>
            </w:pPr>
            <w:r>
              <w:rPr>
                <w:rFonts w:ascii="Futura Medium" w:hAnsi="Futura Medium"/>
                <w:b/>
                <w:color w:val="595959"/>
                <w:sz w:val="17"/>
                <w:szCs w:val="17"/>
              </w:rPr>
              <w:t>Quarters</w:t>
            </w:r>
          </w:p>
        </w:tc>
        <w:tc>
          <w:tcPr>
            <w:tcW w:w="6948" w:type="dxa"/>
            <w:tcBorders>
              <w:bottom w:val="single" w:sz="4" w:space="0" w:color="595959"/>
            </w:tcBorders>
            <w:shd w:val="clear" w:color="auto" w:fill="auto"/>
            <w:vAlign w:val="center"/>
          </w:tcPr>
          <w:p w14:paraId="12727AB0" w14:textId="77777777" w:rsidR="000F3ADC" w:rsidRDefault="000F3ADC"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0F3ADC" w14:paraId="79AB142C" w14:textId="77777777" w:rsidTr="00AA7953">
        <w:tblPrEx>
          <w:tblCellMar>
            <w:left w:w="0" w:type="dxa"/>
            <w:right w:w="0" w:type="dxa"/>
          </w:tblCellMar>
        </w:tblPrEx>
        <w:trPr>
          <w:gridAfter w:val="1"/>
          <w:wAfter w:w="36" w:type="dxa"/>
          <w:trHeight w:val="288"/>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2D79E37A" w14:textId="4C7662A0" w:rsidR="000F3ADC" w:rsidRPr="00AA7953" w:rsidRDefault="004D56AC" w:rsidP="004C738E">
            <w:pPr>
              <w:pStyle w:val="QRATable"/>
              <w:jc w:val="right"/>
              <w:rPr>
                <w:rFonts w:ascii="Futura Medium" w:hAnsi="Futura Medium"/>
                <w:b/>
                <w:bCs/>
                <w:color w:val="595959"/>
                <w:sz w:val="17"/>
                <w:szCs w:val="17"/>
              </w:rPr>
            </w:pPr>
            <w:r w:rsidRPr="00AA7953">
              <w:rPr>
                <w:rFonts w:ascii="Futura Medium" w:hAnsi="Futura Medium"/>
                <w:b/>
                <w:bCs/>
                <w:color w:val="595959"/>
                <w:sz w:val="17"/>
                <w:szCs w:val="17"/>
              </w:rPr>
              <w:t>Q1 2019</w:t>
            </w:r>
            <w:r w:rsidR="00F563FB" w:rsidRPr="00AA7953">
              <w:rPr>
                <w:rFonts w:ascii="Futura Medium" w:hAnsi="Futura Medium"/>
                <w:b/>
                <w:color w:val="595959"/>
                <w:sz w:val="17"/>
                <w:szCs w:val="17"/>
                <w:vertAlign w:val="superscript"/>
              </w:rPr>
              <w:t>1</w:t>
            </w:r>
          </w:p>
        </w:tc>
        <w:tc>
          <w:tcPr>
            <w:tcW w:w="738" w:type="dxa"/>
            <w:tcBorders>
              <w:top w:val="single" w:sz="4" w:space="0" w:color="595959"/>
              <w:bottom w:val="single" w:sz="4" w:space="0" w:color="595959"/>
            </w:tcBorders>
            <w:vAlign w:val="center"/>
          </w:tcPr>
          <w:p w14:paraId="38187E90" w14:textId="7C486D5D" w:rsidR="000F3ADC" w:rsidRPr="00AA7953" w:rsidRDefault="004D56AC" w:rsidP="004C738E">
            <w:pPr>
              <w:pStyle w:val="QRATable"/>
              <w:jc w:val="right"/>
              <w:rPr>
                <w:rFonts w:ascii="Futura Medium" w:hAnsi="Futura Medium"/>
                <w:b/>
                <w:bCs/>
                <w:color w:val="595959"/>
                <w:sz w:val="17"/>
                <w:szCs w:val="17"/>
              </w:rPr>
            </w:pPr>
            <w:r w:rsidRPr="00AA7953">
              <w:rPr>
                <w:rFonts w:ascii="Futura Medium" w:hAnsi="Futura Medium"/>
                <w:b/>
                <w:color w:val="595959"/>
                <w:sz w:val="17"/>
                <w:szCs w:val="17"/>
              </w:rPr>
              <w:t>Q4 2018</w:t>
            </w:r>
            <w:r w:rsidR="000F3ADC" w:rsidRPr="00AA7953">
              <w:rPr>
                <w:rFonts w:ascii="Futura Medium" w:hAnsi="Futura Medium"/>
                <w:b/>
                <w:color w:val="595959"/>
                <w:sz w:val="17"/>
                <w:szCs w:val="17"/>
              </w:rPr>
              <w:t xml:space="preserve"> </w:t>
            </w:r>
          </w:p>
        </w:tc>
        <w:tc>
          <w:tcPr>
            <w:tcW w:w="864" w:type="dxa"/>
            <w:tcBorders>
              <w:top w:val="single" w:sz="4" w:space="0" w:color="595959"/>
              <w:bottom w:val="single" w:sz="4" w:space="0" w:color="595959"/>
            </w:tcBorders>
            <w:shd w:val="clear" w:color="auto" w:fill="auto"/>
            <w:vAlign w:val="center"/>
          </w:tcPr>
          <w:p w14:paraId="1EBC197B" w14:textId="548F9ADD" w:rsidR="000F3ADC" w:rsidRPr="00AA7953" w:rsidRDefault="004D56AC" w:rsidP="004C738E">
            <w:pPr>
              <w:pStyle w:val="QRATable"/>
              <w:jc w:val="right"/>
              <w:rPr>
                <w:rFonts w:ascii="Futura Medium" w:hAnsi="Futura Medium"/>
                <w:b/>
                <w:bCs/>
                <w:color w:val="595959"/>
                <w:sz w:val="17"/>
                <w:szCs w:val="17"/>
              </w:rPr>
            </w:pPr>
            <w:r w:rsidRPr="00AA7953">
              <w:rPr>
                <w:rFonts w:ascii="Futura Medium" w:hAnsi="Futura Medium"/>
                <w:b/>
                <w:color w:val="595959"/>
                <w:sz w:val="17"/>
                <w:szCs w:val="17"/>
              </w:rPr>
              <w:t>Q1 2018</w:t>
            </w:r>
          </w:p>
        </w:tc>
        <w:tc>
          <w:tcPr>
            <w:tcW w:w="6948" w:type="dxa"/>
            <w:tcBorders>
              <w:top w:val="single" w:sz="4" w:space="0" w:color="595959"/>
              <w:bottom w:val="single" w:sz="4" w:space="0" w:color="595959"/>
            </w:tcBorders>
            <w:vAlign w:val="center"/>
          </w:tcPr>
          <w:p w14:paraId="312A3BE2" w14:textId="77777777" w:rsidR="000F3ADC" w:rsidRDefault="000F3ADC" w:rsidP="004C738E">
            <w:pPr>
              <w:pStyle w:val="QRATable"/>
              <w:rPr>
                <w:rFonts w:ascii="Futura Medium" w:hAnsi="Futura Medium"/>
                <w:b/>
                <w:bCs/>
                <w:color w:val="595959"/>
                <w:sz w:val="17"/>
                <w:szCs w:val="17"/>
              </w:rPr>
            </w:pPr>
          </w:p>
        </w:tc>
      </w:tr>
      <w:tr w:rsidR="000F3ADC" w14:paraId="5F1742DA" w14:textId="77777777" w:rsidTr="00AA7953">
        <w:tblPrEx>
          <w:tblCellMar>
            <w:left w:w="0" w:type="dxa"/>
            <w:right w:w="0" w:type="dxa"/>
          </w:tblCellMar>
        </w:tblPrEx>
        <w:trPr>
          <w:gridAfter w:val="1"/>
          <w:wAfter w:w="36" w:type="dxa"/>
          <w:trHeight w:val="259"/>
        </w:trPr>
        <w:tc>
          <w:tcPr>
            <w:tcW w:w="990" w:type="dxa"/>
            <w:tcBorders>
              <w:top w:val="single" w:sz="4" w:space="0" w:color="595959"/>
            </w:tcBorders>
            <w:shd w:val="clear" w:color="auto" w:fill="D9D9D9" w:themeFill="background1" w:themeFillShade="D9"/>
            <w:tcMar>
              <w:left w:w="113" w:type="dxa"/>
              <w:right w:w="57" w:type="dxa"/>
            </w:tcMar>
            <w:vAlign w:val="center"/>
          </w:tcPr>
          <w:p w14:paraId="3331D66B" w14:textId="79B804B6"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"DLRTAB!CQ_USD_NI.R_CP_GEX"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(671)</w:t>
            </w:r>
            <w:r>
              <w:rPr>
                <w:rFonts w:ascii="Futura Medium" w:hAnsi="Futura Medium"/>
                <w:bCs/>
                <w:color w:val="595959"/>
                <w:sz w:val="17"/>
                <w:szCs w:val="17"/>
              </w:rPr>
              <w:fldChar w:fldCharType="end"/>
            </w:r>
          </w:p>
        </w:tc>
        <w:tc>
          <w:tcPr>
            <w:tcW w:w="738" w:type="dxa"/>
            <w:tcBorders>
              <w:top w:val="single" w:sz="4" w:space="0" w:color="595959"/>
            </w:tcBorders>
            <w:vAlign w:val="center"/>
          </w:tcPr>
          <w:p w14:paraId="19FB9938" w14:textId="3804D1D7"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"CPQ_USD_NI.R_CP_GEX"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(644)</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6431C4B8" w14:textId="22766F3F"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"DLRTAB!PQ_USD_NI.R_CP_GEX"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(227)</w:t>
            </w:r>
            <w:r>
              <w:rPr>
                <w:rFonts w:ascii="Futura Medium" w:hAnsi="Futura Medium"/>
                <w:bCs/>
                <w:color w:val="595959"/>
                <w:sz w:val="17"/>
                <w:szCs w:val="17"/>
              </w:rPr>
              <w:fldChar w:fldCharType="end"/>
            </w:r>
          </w:p>
        </w:tc>
        <w:tc>
          <w:tcPr>
            <w:tcW w:w="6948" w:type="dxa"/>
            <w:tcBorders>
              <w:top w:val="single" w:sz="4" w:space="0" w:color="595959"/>
            </w:tcBorders>
            <w:vAlign w:val="center"/>
          </w:tcPr>
          <w:p w14:paraId="6454BCB4" w14:textId="77777777" w:rsidR="000F3ADC" w:rsidRDefault="000F3ADC" w:rsidP="004C738E">
            <w:pPr>
              <w:pStyle w:val="QRATable"/>
              <w:ind w:left="144" w:right="36"/>
              <w:rPr>
                <w:rFonts w:ascii="Futura Medium" w:hAnsi="Futura Medium"/>
                <w:bCs/>
                <w:color w:val="595959"/>
                <w:sz w:val="17"/>
                <w:szCs w:val="17"/>
              </w:rPr>
            </w:pPr>
            <w:r>
              <w:rPr>
                <w:rFonts w:ascii="Futura Medium" w:hAnsi="Futura Medium"/>
                <w:color w:val="595959"/>
                <w:sz w:val="17"/>
                <w:szCs w:val="17"/>
              </w:rPr>
              <w:t>Segment earnings</w:t>
            </w:r>
          </w:p>
        </w:tc>
      </w:tr>
      <w:tr w:rsidR="000F3ADC" w14:paraId="13F4D839" w14:textId="77777777" w:rsidTr="00AA7953">
        <w:tblPrEx>
          <w:tblCellMar>
            <w:left w:w="0" w:type="dxa"/>
            <w:right w:w="0" w:type="dxa"/>
          </w:tblCellMar>
        </w:tblPrEx>
        <w:trPr>
          <w:gridAfter w:val="1"/>
          <w:wAfter w:w="36" w:type="dxa"/>
          <w:trHeight w:val="259"/>
        </w:trPr>
        <w:tc>
          <w:tcPr>
            <w:tcW w:w="990" w:type="dxa"/>
            <w:shd w:val="clear" w:color="auto" w:fill="D9D9D9" w:themeFill="background1" w:themeFillShade="D9"/>
            <w:tcMar>
              <w:left w:w="113" w:type="dxa"/>
              <w:right w:w="57" w:type="dxa"/>
            </w:tcMar>
            <w:vAlign w:val="center"/>
          </w:tcPr>
          <w:p w14:paraId="1A6C8ABA" w14:textId="0D3FA782"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w:t>
            </w:r>
            <w:r>
              <w:rPr>
                <w:rFonts w:ascii="Futura Medium" w:hAnsi="Futura Medium"/>
                <w:bCs/>
                <w:color w:val="595959"/>
                <w:sz w:val="17"/>
                <w:szCs w:val="17"/>
              </w:rPr>
              <w:fldChar w:fldCharType="end"/>
            </w:r>
          </w:p>
        </w:tc>
        <w:tc>
          <w:tcPr>
            <w:tcW w:w="738" w:type="dxa"/>
            <w:vAlign w:val="center"/>
          </w:tcPr>
          <w:p w14:paraId="5112B9C4" w14:textId="3E4FF944"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"CPQ_US_IICORP"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(77)</w:t>
            </w:r>
            <w:r>
              <w:rPr>
                <w:rFonts w:ascii="Futura Medium" w:hAnsi="Futura Medium"/>
                <w:bCs/>
                <w:color w:val="595959"/>
                <w:sz w:val="17"/>
                <w:szCs w:val="17"/>
              </w:rPr>
              <w:fldChar w:fldCharType="end"/>
            </w:r>
          </w:p>
        </w:tc>
        <w:tc>
          <w:tcPr>
            <w:tcW w:w="864" w:type="dxa"/>
            <w:shd w:val="clear" w:color="auto" w:fill="auto"/>
            <w:vAlign w:val="center"/>
          </w:tcPr>
          <w:p w14:paraId="566D76E2" w14:textId="1B3D18F3"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"PQ_US_IICORP"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w:t>
            </w:r>
            <w:r>
              <w:rPr>
                <w:rFonts w:ascii="Futura Medium" w:hAnsi="Futura Medium"/>
                <w:bCs/>
                <w:color w:val="595959"/>
                <w:sz w:val="17"/>
                <w:szCs w:val="17"/>
              </w:rPr>
              <w:fldChar w:fldCharType="end"/>
            </w:r>
          </w:p>
        </w:tc>
        <w:tc>
          <w:tcPr>
            <w:tcW w:w="6948" w:type="dxa"/>
            <w:vAlign w:val="center"/>
          </w:tcPr>
          <w:p w14:paraId="40769E68" w14:textId="519C2546" w:rsidR="000F3ADC" w:rsidRDefault="000F3ADC" w:rsidP="004C738E">
            <w:pPr>
              <w:pStyle w:val="QRATable"/>
              <w:ind w:left="288"/>
              <w:rPr>
                <w:rFonts w:ascii="Futura Medium" w:hAnsi="Futura Medium"/>
                <w:bCs/>
                <w:color w:val="595959"/>
                <w:sz w:val="17"/>
                <w:szCs w:val="17"/>
              </w:rPr>
            </w:pPr>
            <w:r>
              <w:rPr>
                <w:rFonts w:ascii="Futura Medium" w:hAnsi="Futura Medium"/>
                <w:bCs/>
                <w:color w:val="595959"/>
                <w:sz w:val="17"/>
                <w:szCs w:val="17"/>
              </w:rPr>
              <w:t>Of which: Identified items (</w:t>
            </w:r>
            <w:r w:rsidR="000A7C78">
              <w:rPr>
                <w:rFonts w:ascii="Futura Medium" w:hAnsi="Futura Medium"/>
                <w:bCs/>
                <w:color w:val="595959"/>
                <w:sz w:val="17"/>
                <w:szCs w:val="17"/>
              </w:rPr>
              <w:t>Reference</w:t>
            </w:r>
            <w:r>
              <w:rPr>
                <w:rFonts w:ascii="Futura Medium" w:hAnsi="Futura Medium"/>
                <w:bCs/>
                <w:color w:val="595959"/>
                <w:sz w:val="17"/>
                <w:szCs w:val="17"/>
              </w:rPr>
              <w:t xml:space="preserve"> </w:t>
            </w:r>
            <w:r w:rsidR="007F0ECA">
              <w:rPr>
                <w:rFonts w:ascii="Futura Medium" w:hAnsi="Futura Medium"/>
                <w:bCs/>
                <w:color w:val="595959"/>
                <w:sz w:val="17"/>
                <w:szCs w:val="17"/>
              </w:rPr>
              <w:t>A</w:t>
            </w:r>
            <w:r>
              <w:rPr>
                <w:rFonts w:ascii="Futura Medium" w:hAnsi="Futura Medium"/>
                <w:bCs/>
                <w:color w:val="595959"/>
                <w:sz w:val="17"/>
                <w:szCs w:val="17"/>
              </w:rPr>
              <w:t>)</w:t>
            </w:r>
          </w:p>
        </w:tc>
      </w:tr>
      <w:tr w:rsidR="000F3ADC" w14:paraId="795CD760" w14:textId="77777777" w:rsidTr="00AA7953">
        <w:tblPrEx>
          <w:tblCellMar>
            <w:left w:w="0" w:type="dxa"/>
            <w:right w:w="0" w:type="dxa"/>
          </w:tblCellMar>
        </w:tblPrEx>
        <w:trPr>
          <w:gridAfter w:val="1"/>
          <w:wAfter w:w="36" w:type="dxa"/>
          <w:trHeight w:val="259"/>
        </w:trPr>
        <w:tc>
          <w:tcPr>
            <w:tcW w:w="990" w:type="dxa"/>
            <w:tcBorders>
              <w:bottom w:val="single" w:sz="4" w:space="0" w:color="595959"/>
            </w:tcBorders>
            <w:shd w:val="clear" w:color="auto" w:fill="D9D9D9" w:themeFill="background1" w:themeFillShade="D9"/>
            <w:tcMar>
              <w:left w:w="113" w:type="dxa"/>
              <w:right w:w="57" w:type="dxa"/>
            </w:tcMar>
            <w:vAlign w:val="center"/>
          </w:tcPr>
          <w:p w14:paraId="3317C026" w14:textId="2399C410" w:rsidR="000F3ADC" w:rsidRDefault="000F3ADC" w:rsidP="004C738E">
            <w:pPr>
              <w:pStyle w:val="QRATable"/>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"CQ_US_CORPORATE_CLEAN"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(684)</w:t>
            </w:r>
            <w:r>
              <w:rPr>
                <w:rFonts w:ascii="Futura Medium" w:hAnsi="Futura Medium"/>
                <w:bCs/>
                <w:color w:val="595959"/>
                <w:sz w:val="17"/>
                <w:szCs w:val="17"/>
              </w:rPr>
              <w:fldChar w:fldCharType="end"/>
            </w:r>
          </w:p>
        </w:tc>
        <w:tc>
          <w:tcPr>
            <w:tcW w:w="738" w:type="dxa"/>
            <w:tcBorders>
              <w:bottom w:val="single" w:sz="4" w:space="0" w:color="595959"/>
            </w:tcBorders>
            <w:vAlign w:val="center"/>
          </w:tcPr>
          <w:p w14:paraId="3133498C" w14:textId="2280B92A"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"PCQ_US_CORPORATE_CLEAN"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(567)</w:t>
            </w:r>
            <w:r>
              <w:rPr>
                <w:rFonts w:ascii="Futura Medium" w:hAnsi="Futura Medium"/>
                <w:bCs/>
                <w:color w:val="595959"/>
                <w:sz w:val="17"/>
                <w:szCs w:val="17"/>
              </w:rPr>
              <w:fldChar w:fldCharType="end"/>
            </w:r>
          </w:p>
        </w:tc>
        <w:tc>
          <w:tcPr>
            <w:tcW w:w="864" w:type="dxa"/>
            <w:tcBorders>
              <w:bottom w:val="single" w:sz="4" w:space="0" w:color="595959"/>
            </w:tcBorders>
            <w:shd w:val="clear" w:color="auto" w:fill="auto"/>
            <w:vAlign w:val="center"/>
          </w:tcPr>
          <w:p w14:paraId="17994E3D" w14:textId="6A5DD9F9"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"PQ_US_CORPORATE_CLEAN"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(234)</w:t>
            </w:r>
            <w:r>
              <w:rPr>
                <w:rFonts w:ascii="Futura Medium" w:hAnsi="Futura Medium"/>
                <w:bCs/>
                <w:color w:val="595959"/>
                <w:sz w:val="17"/>
                <w:szCs w:val="17"/>
              </w:rPr>
              <w:fldChar w:fldCharType="end"/>
            </w:r>
          </w:p>
        </w:tc>
        <w:tc>
          <w:tcPr>
            <w:tcW w:w="6948" w:type="dxa"/>
            <w:tcBorders>
              <w:bottom w:val="single" w:sz="4" w:space="0" w:color="595959"/>
            </w:tcBorders>
            <w:vAlign w:val="center"/>
          </w:tcPr>
          <w:p w14:paraId="6F5B2D7C" w14:textId="77777777" w:rsidR="000F3ADC" w:rsidRDefault="000F3ADC" w:rsidP="004C738E">
            <w:pPr>
              <w:pStyle w:val="QRATable"/>
              <w:ind w:left="144" w:right="36"/>
              <w:rPr>
                <w:rFonts w:ascii="Futura Medium" w:hAnsi="Futura Medium"/>
                <w:bCs/>
                <w:color w:val="595959"/>
                <w:sz w:val="17"/>
                <w:szCs w:val="17"/>
              </w:rPr>
            </w:pPr>
            <w:r>
              <w:rPr>
                <w:rFonts w:ascii="Futura Medium" w:hAnsi="Futura Medium"/>
                <w:bCs/>
                <w:color w:val="595959"/>
                <w:sz w:val="17"/>
                <w:szCs w:val="17"/>
              </w:rPr>
              <w:t>Earnings excluding identified items</w:t>
            </w:r>
          </w:p>
        </w:tc>
      </w:tr>
      <w:tr w:rsidR="000F3ADC" w14:paraId="29ECA444" w14:textId="77777777" w:rsidTr="00AA7953">
        <w:tblPrEx>
          <w:tblCellMar>
            <w:left w:w="0" w:type="dxa"/>
            <w:right w:w="0" w:type="dxa"/>
          </w:tblCellMar>
        </w:tblPrEx>
        <w:trPr>
          <w:gridAfter w:val="1"/>
          <w:wAfter w:w="36" w:type="dxa"/>
          <w:trHeight w:val="259"/>
        </w:trPr>
        <w:tc>
          <w:tcPr>
            <w:tcW w:w="990"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79BF772E" w14:textId="275FBF82"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(266)</w:t>
            </w:r>
            <w:r>
              <w:rPr>
                <w:rFonts w:ascii="Futura Medium" w:hAnsi="Futura Medium"/>
                <w:bCs/>
                <w:color w:val="595959"/>
                <w:sz w:val="17"/>
                <w:szCs w:val="17"/>
              </w:rPr>
              <w:fldChar w:fldCharType="end"/>
            </w:r>
          </w:p>
        </w:tc>
        <w:tc>
          <w:tcPr>
            <w:tcW w:w="738" w:type="dxa"/>
            <w:tcBorders>
              <w:top w:val="single" w:sz="4" w:space="0" w:color="595959"/>
              <w:bottom w:val="single" w:sz="4" w:space="0" w:color="595959"/>
            </w:tcBorders>
            <w:vAlign w:val="center"/>
          </w:tcPr>
          <w:p w14:paraId="414C22E9" w14:textId="5CA22119"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572</w:t>
            </w:r>
            <w:r>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20E42095" w14:textId="755BDA4A" w:rsidR="000F3ADC" w:rsidRDefault="000F3ADC"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203</w:t>
            </w:r>
            <w:r>
              <w:rPr>
                <w:rFonts w:ascii="Futura Medium" w:hAnsi="Futura Medium"/>
                <w:bCs/>
                <w:color w:val="595959"/>
                <w:sz w:val="17"/>
                <w:szCs w:val="17"/>
              </w:rPr>
              <w:fldChar w:fldCharType="end"/>
            </w:r>
          </w:p>
        </w:tc>
        <w:tc>
          <w:tcPr>
            <w:tcW w:w="6948" w:type="dxa"/>
            <w:tcBorders>
              <w:top w:val="single" w:sz="4" w:space="0" w:color="595959"/>
              <w:bottom w:val="single" w:sz="4" w:space="0" w:color="595959"/>
            </w:tcBorders>
            <w:vAlign w:val="center"/>
          </w:tcPr>
          <w:p w14:paraId="6AC2C918" w14:textId="77777777" w:rsidR="000F3ADC" w:rsidRDefault="000F3ADC" w:rsidP="004C738E">
            <w:pPr>
              <w:pStyle w:val="QRATable"/>
              <w:ind w:left="144"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r>
    </w:tbl>
    <w:p w14:paraId="1CF70F0C" w14:textId="35678FB4" w:rsidR="00F563FB" w:rsidRPr="00445E63" w:rsidRDefault="00F563FB" w:rsidP="009769FA">
      <w:pPr>
        <w:pStyle w:val="QRATable"/>
        <w:numPr>
          <w:ilvl w:val="0"/>
          <w:numId w:val="32"/>
        </w:numPr>
        <w:spacing w:before="60"/>
        <w:ind w:left="187" w:hanging="187"/>
        <w:rPr>
          <w:rFonts w:ascii="Futura Medium" w:hAnsi="Futura Medium"/>
          <w:bCs/>
          <w:color w:val="595959"/>
          <w:sz w:val="16"/>
          <w:szCs w:val="16"/>
        </w:rPr>
      </w:pPr>
      <w:r w:rsidRPr="008034E7">
        <w:rPr>
          <w:rFonts w:ascii="Futura Medium" w:hAnsi="Futura Medium"/>
          <w:bCs/>
          <w:color w:val="595959"/>
          <w:sz w:val="16"/>
          <w:szCs w:val="16"/>
        </w:rPr>
        <w:t>IFRS 16 was adopted with effect from January 1, 2019.</w:t>
      </w:r>
      <w:r>
        <w:rPr>
          <w:rFonts w:ascii="Futura Medium" w:hAnsi="Futura Medium"/>
          <w:bCs/>
          <w:color w:val="595959"/>
          <w:sz w:val="16"/>
          <w:szCs w:val="16"/>
        </w:rPr>
        <w:t xml:space="preserve"> See Note 8 “</w:t>
      </w:r>
      <w:r w:rsidRPr="00102C03">
        <w:rPr>
          <w:rFonts w:ascii="Futura Medium" w:hAnsi="Futura Medium"/>
          <w:bCs/>
          <w:color w:val="595959"/>
          <w:sz w:val="16"/>
          <w:szCs w:val="16"/>
        </w:rPr>
        <w:t xml:space="preserve">Adoption of IFRS 16 </w:t>
      </w:r>
      <w:r w:rsidRPr="008034E7">
        <w:rPr>
          <w:rFonts w:ascii="Futura Medium" w:hAnsi="Futura Medium"/>
          <w:bCs/>
          <w:i/>
          <w:color w:val="595959"/>
          <w:sz w:val="16"/>
          <w:szCs w:val="16"/>
        </w:rPr>
        <w:t>Leases</w:t>
      </w:r>
      <w:r>
        <w:rPr>
          <w:rFonts w:ascii="Futura Medium" w:hAnsi="Futura Medium"/>
          <w:bCs/>
          <w:color w:val="595959"/>
          <w:sz w:val="16"/>
          <w:szCs w:val="16"/>
        </w:rPr>
        <w:t>”.</w:t>
      </w:r>
    </w:p>
    <w:p w14:paraId="76668F41" w14:textId="12B10B4F" w:rsidR="00EA163A" w:rsidRPr="00301974" w:rsidRDefault="00AA7953" w:rsidP="00EA163A">
      <w:pPr>
        <w:pStyle w:val="QRABodytextMedium"/>
        <w:spacing w:before="240"/>
        <w:ind w:right="677"/>
        <w:rPr>
          <w:strike/>
        </w:rPr>
      </w:pPr>
      <w:r w:rsidRPr="00AA7953">
        <w:rPr>
          <w:b/>
        </w:rPr>
        <w:t>F</w:t>
      </w:r>
      <w:r w:rsidR="004D56AC" w:rsidRPr="00AA7953">
        <w:rPr>
          <w:b/>
        </w:rPr>
        <w:t>irst quarter</w:t>
      </w:r>
      <w:r w:rsidR="00EA163A" w:rsidRPr="00AA7953">
        <w:rPr>
          <w:b/>
        </w:rPr>
        <w:t xml:space="preserve"> </w:t>
      </w:r>
      <w:r w:rsidR="00EA163A" w:rsidRPr="00AA7953">
        <w:t>identified</w:t>
      </w:r>
      <w:r w:rsidR="00EA163A" w:rsidRPr="00301974">
        <w:t xml:space="preserve"> items mainly </w:t>
      </w:r>
      <w:r w:rsidR="00EA163A" w:rsidRPr="00B77038">
        <w:t xml:space="preserve">reflected </w:t>
      </w:r>
      <w:r w:rsidR="00B77038" w:rsidRPr="00B77038">
        <w:t xml:space="preserve">a tax </w:t>
      </w:r>
      <w:r w:rsidR="009D4915">
        <w:t xml:space="preserve">credit </w:t>
      </w:r>
      <w:r w:rsidR="00B46AC7">
        <w:t>of $10 million</w:t>
      </w:r>
      <w:r w:rsidR="00B77038" w:rsidRPr="00B77038">
        <w:t xml:space="preserve"> related to the impact of the </w:t>
      </w:r>
      <w:r w:rsidR="00917AB3" w:rsidRPr="00917AB3">
        <w:t>weakening</w:t>
      </w:r>
      <w:r w:rsidR="00B77038" w:rsidRPr="00B77038">
        <w:t xml:space="preserve"> Brazilian real on a financing position</w:t>
      </w:r>
      <w:r w:rsidR="00EA163A" w:rsidRPr="00B77038">
        <w:t>.</w:t>
      </w:r>
    </w:p>
    <w:p w14:paraId="5792A68D" w14:textId="77402FE7" w:rsidR="00EA163A" w:rsidRPr="00301974" w:rsidRDefault="00EA163A" w:rsidP="00EA163A">
      <w:pPr>
        <w:pStyle w:val="QRABodytextMedium"/>
        <w:keepLines w:val="0"/>
        <w:ind w:right="677"/>
      </w:pPr>
      <w:r w:rsidRPr="00301974">
        <w:t xml:space="preserve">Compared with </w:t>
      </w:r>
      <w:r w:rsidRPr="00AA7953">
        <w:t xml:space="preserve">the </w:t>
      </w:r>
      <w:r w:rsidR="004D56AC" w:rsidRPr="00AA7953">
        <w:t>first quarter</w:t>
      </w:r>
      <w:r w:rsidRPr="00AA7953">
        <w:t xml:space="preserve"> </w:t>
      </w:r>
      <w:r w:rsidR="004D56AC" w:rsidRPr="00AA7953">
        <w:t>2018</w:t>
      </w:r>
      <w:r w:rsidRPr="00301974">
        <w:t xml:space="preserve">, </w:t>
      </w:r>
      <w:r>
        <w:t>Corporate</w:t>
      </w:r>
      <w:r w:rsidRPr="00301974">
        <w:t xml:space="preserve"> earnings excluding identified it</w:t>
      </w:r>
      <w:r w:rsidRPr="00567049">
        <w:t xml:space="preserve">ems </w:t>
      </w:r>
      <w:r w:rsidR="00A76C35">
        <w:t>included a negative impact of $1</w:t>
      </w:r>
      <w:r w:rsidR="004A3B3D">
        <w:t>8</w:t>
      </w:r>
      <w:r w:rsidR="00A76C35">
        <w:t xml:space="preserve">3 million related to the implementation of </w:t>
      </w:r>
      <w:r w:rsidR="00736B62">
        <w:t>IFRS 16</w:t>
      </w:r>
      <w:r w:rsidR="00A76C35">
        <w:t xml:space="preserve">. Excluding this impact, earnings </w:t>
      </w:r>
      <w:r w:rsidR="00567049" w:rsidRPr="00567049">
        <w:t xml:space="preserve">mainly </w:t>
      </w:r>
      <w:r w:rsidR="00613ADB" w:rsidRPr="00567049">
        <w:t xml:space="preserve">reflected </w:t>
      </w:r>
      <w:r w:rsidR="007114BF">
        <w:t>lower</w:t>
      </w:r>
      <w:r w:rsidR="007114BF" w:rsidRPr="00567049">
        <w:t xml:space="preserve"> </w:t>
      </w:r>
      <w:r w:rsidR="00613ADB" w:rsidRPr="00567049">
        <w:t>tax credits</w:t>
      </w:r>
      <w:r w:rsidRPr="00301974">
        <w:t>.</w:t>
      </w:r>
    </w:p>
    <w:p w14:paraId="4726DFAF" w14:textId="63802195" w:rsidR="00EA163A" w:rsidRPr="00F2757C" w:rsidRDefault="00EA163A" w:rsidP="00EA163A">
      <w:pPr>
        <w:pStyle w:val="QRABodytextMedium"/>
        <w:rPr>
          <w:b/>
          <w:vanish/>
        </w:rPr>
      </w:pPr>
    </w:p>
    <w:p w14:paraId="39601F2E" w14:textId="26BE4EB5" w:rsidR="00EA163A" w:rsidRPr="00F2757C" w:rsidRDefault="00EA163A" w:rsidP="00EA163A">
      <w:pPr>
        <w:pStyle w:val="QRAHeadingCapsunderlined"/>
        <w:tabs>
          <w:tab w:val="clear" w:pos="284"/>
        </w:tabs>
        <w:spacing w:before="240" w:after="240"/>
        <w:ind w:right="677"/>
        <w:rPr>
          <w:color w:val="DD1D21"/>
        </w:rPr>
      </w:pPr>
      <w:bookmarkStart w:id="9" w:name="OLE_LINK15"/>
      <w:bookmarkStart w:id="10" w:name="OLE_LINK26"/>
      <w:bookmarkStart w:id="11" w:name="OLE_LINK6"/>
      <w:r w:rsidRPr="00F2757C">
        <w:rPr>
          <w:color w:val="DD1D21"/>
        </w:rPr>
        <w:t xml:space="preserve">OUTLOOK FOR </w:t>
      </w:r>
      <w:r w:rsidRPr="00AA7953">
        <w:rPr>
          <w:color w:val="DD1D21"/>
        </w:rPr>
        <w:t xml:space="preserve">THE </w:t>
      </w:r>
      <w:r w:rsidR="00AA7953" w:rsidRPr="00AA7953">
        <w:rPr>
          <w:color w:val="DD1D21"/>
        </w:rPr>
        <w:t>second</w:t>
      </w:r>
      <w:r w:rsidRPr="00AA7953">
        <w:rPr>
          <w:color w:val="DD1D21"/>
        </w:rPr>
        <w:t xml:space="preserve"> QUARTER </w:t>
      </w:r>
      <w:r w:rsidR="00AA7953" w:rsidRPr="00AA7953">
        <w:rPr>
          <w:color w:val="DD1D21"/>
        </w:rPr>
        <w:t>2019</w:t>
      </w:r>
    </w:p>
    <w:p w14:paraId="2A4E010B" w14:textId="747AB7C9" w:rsidR="001348AE" w:rsidRPr="00620DD6" w:rsidRDefault="001348AE" w:rsidP="001348AE">
      <w:pPr>
        <w:pStyle w:val="QRABodytextMedium"/>
      </w:pPr>
      <w:r w:rsidRPr="00301974">
        <w:t xml:space="preserve">Compared with </w:t>
      </w:r>
      <w:r w:rsidRPr="00620DD6">
        <w:t xml:space="preserve">the second quarter 2018, Integrated Gas production is expected </w:t>
      </w:r>
      <w:r w:rsidRPr="00995FF1">
        <w:t xml:space="preserve">to be </w:t>
      </w:r>
      <w:r w:rsidRPr="009425F5">
        <w:t xml:space="preserve">10 – 50 thousand boe/d lower, mainly </w:t>
      </w:r>
      <w:proofErr w:type="gramStart"/>
      <w:r w:rsidRPr="009425F5">
        <w:t>as a result of</w:t>
      </w:r>
      <w:proofErr w:type="gramEnd"/>
      <w:r w:rsidRPr="009425F5">
        <w:t xml:space="preserve"> divestments and </w:t>
      </w:r>
      <w:r w:rsidR="005755AA">
        <w:t xml:space="preserve">the </w:t>
      </w:r>
      <w:r w:rsidRPr="009425F5">
        <w:t xml:space="preserve">transfer of </w:t>
      </w:r>
      <w:r w:rsidR="00060FD6">
        <w:t xml:space="preserve">the </w:t>
      </w:r>
      <w:r w:rsidRPr="009425F5">
        <w:t xml:space="preserve">Salym </w:t>
      </w:r>
      <w:r w:rsidR="00060FD6">
        <w:t xml:space="preserve">asset </w:t>
      </w:r>
      <w:r w:rsidRPr="009425F5">
        <w:t>into the Upstream segment, partly offset by new field ramp-ups and lower maintenance activities</w:t>
      </w:r>
      <w:r w:rsidRPr="00995FF1">
        <w:t xml:space="preserve">. </w:t>
      </w:r>
      <w:bookmarkStart w:id="12" w:name="_Hlk6904066"/>
      <w:r w:rsidRPr="00995FF1">
        <w:t xml:space="preserve">LNG liquefaction volumes are expected to be </w:t>
      </w:r>
      <w:r w:rsidRPr="009425F5">
        <w:t>at a similar level as in the second quarter 2018</w:t>
      </w:r>
      <w:r w:rsidRPr="00995FF1">
        <w:t>.</w:t>
      </w:r>
    </w:p>
    <w:bookmarkEnd w:id="12"/>
    <w:p w14:paraId="72BB0E58" w14:textId="7689518E" w:rsidR="001348AE" w:rsidRPr="00301974" w:rsidRDefault="001348AE" w:rsidP="001348AE">
      <w:pPr>
        <w:pStyle w:val="QRABodytextMedium"/>
      </w:pPr>
      <w:r w:rsidRPr="00620DD6">
        <w:t>Compared with the second quarter 2018</w:t>
      </w:r>
      <w:r w:rsidRPr="00301974">
        <w:t xml:space="preserve">, Upstream production is expected to be </w:t>
      </w:r>
      <w:r w:rsidRPr="00A14776">
        <w:t>higher by some 150 – 200 thousand boe/d, mainly due to new field ramp</w:t>
      </w:r>
      <w:r>
        <w:t>-</w:t>
      </w:r>
      <w:r w:rsidRPr="00A14776">
        <w:t>ups</w:t>
      </w:r>
      <w:r>
        <w:t xml:space="preserve"> </w:t>
      </w:r>
      <w:r w:rsidRPr="00A14776">
        <w:t xml:space="preserve">and </w:t>
      </w:r>
      <w:r>
        <w:t xml:space="preserve">lower maintenance activities. </w:t>
      </w:r>
      <w:r w:rsidR="006D6CC1">
        <w:t>Production is</w:t>
      </w:r>
      <w:r>
        <w:t xml:space="preserve"> also expected to be positively impacted by the transfer of </w:t>
      </w:r>
      <w:r w:rsidR="00060FD6">
        <w:t xml:space="preserve">the </w:t>
      </w:r>
      <w:r>
        <w:t>Salym</w:t>
      </w:r>
      <w:r w:rsidR="00060FD6">
        <w:t xml:space="preserve"> asset</w:t>
      </w:r>
      <w:r>
        <w:t xml:space="preserve">, which was previously reported in </w:t>
      </w:r>
      <w:r w:rsidR="006D6CC1">
        <w:t xml:space="preserve">the </w:t>
      </w:r>
      <w:r>
        <w:t>Integrated Gas</w:t>
      </w:r>
      <w:r w:rsidR="006D6CC1">
        <w:t xml:space="preserve"> segment</w:t>
      </w:r>
      <w:r>
        <w:t>, partly offset by field decline and divestments</w:t>
      </w:r>
      <w:r w:rsidRPr="00A14776">
        <w:t>.</w:t>
      </w:r>
    </w:p>
    <w:p w14:paraId="076C4981" w14:textId="6100AD34" w:rsidR="001348AE" w:rsidRPr="00301974" w:rsidRDefault="001348AE" w:rsidP="001348AE">
      <w:pPr>
        <w:pStyle w:val="QRABodytextMedium"/>
        <w:tabs>
          <w:tab w:val="clear" w:pos="284"/>
        </w:tabs>
      </w:pPr>
      <w:r w:rsidRPr="00301974">
        <w:t xml:space="preserve">Refinery availability is </w:t>
      </w:r>
      <w:r w:rsidRPr="002D656C">
        <w:t xml:space="preserve">expected to </w:t>
      </w:r>
      <w:r w:rsidR="002D656C" w:rsidRPr="002D656C">
        <w:t>increase</w:t>
      </w:r>
      <w:r w:rsidRPr="002D656C">
        <w:t xml:space="preserve"> in the second quarter 2019 compared with the same period a year </w:t>
      </w:r>
      <w:r w:rsidR="00FD1102">
        <w:t>ago</w:t>
      </w:r>
      <w:r w:rsidR="002D656C" w:rsidRPr="002D656C">
        <w:t>, mainly</w:t>
      </w:r>
      <w:r w:rsidRPr="002D656C">
        <w:t xml:space="preserve"> </w:t>
      </w:r>
      <w:proofErr w:type="gramStart"/>
      <w:r w:rsidRPr="002D656C">
        <w:t>as a result of</w:t>
      </w:r>
      <w:proofErr w:type="gramEnd"/>
      <w:r w:rsidRPr="002D656C">
        <w:t xml:space="preserve"> </w:t>
      </w:r>
      <w:r w:rsidR="002D656C" w:rsidRPr="002D656C">
        <w:t>lower maintenance activities</w:t>
      </w:r>
      <w:r w:rsidRPr="002D656C">
        <w:t>.</w:t>
      </w:r>
      <w:r w:rsidRPr="00301974">
        <w:t xml:space="preserve"> </w:t>
      </w:r>
    </w:p>
    <w:p w14:paraId="604C9009" w14:textId="2F1F8F1B" w:rsidR="001348AE" w:rsidRPr="00301974" w:rsidRDefault="001348AE" w:rsidP="001348AE">
      <w:pPr>
        <w:pStyle w:val="QRABodytextMedium"/>
        <w:tabs>
          <w:tab w:val="clear" w:pos="284"/>
        </w:tabs>
      </w:pPr>
      <w:r w:rsidRPr="00301974">
        <w:t xml:space="preserve">Oil </w:t>
      </w:r>
      <w:r>
        <w:t>P</w:t>
      </w:r>
      <w:r w:rsidRPr="00301974">
        <w:t xml:space="preserve">roducts sales volumes are expected to </w:t>
      </w:r>
      <w:r w:rsidR="00FD1102">
        <w:t xml:space="preserve">decrease </w:t>
      </w:r>
      <w:r w:rsidRPr="00817E79">
        <w:t xml:space="preserve">by some 40 – 70 thousand boe/d compared with the same period </w:t>
      </w:r>
      <w:r w:rsidR="00034F71">
        <w:t>in 2018</w:t>
      </w:r>
      <w:r w:rsidRPr="00817E79">
        <w:t xml:space="preserve">, mainly </w:t>
      </w:r>
      <w:proofErr w:type="gramStart"/>
      <w:r w:rsidRPr="00817E79">
        <w:t>as a result of</w:t>
      </w:r>
      <w:proofErr w:type="gramEnd"/>
      <w:r w:rsidRPr="00817E79">
        <w:t xml:space="preserve"> the divestment in Argentina.</w:t>
      </w:r>
    </w:p>
    <w:p w14:paraId="743E8F9E" w14:textId="4D954B04" w:rsidR="001348AE" w:rsidRPr="00301974" w:rsidRDefault="001348AE" w:rsidP="001348AE">
      <w:pPr>
        <w:pStyle w:val="QRABodytextMedium"/>
        <w:tabs>
          <w:tab w:val="clear" w:pos="284"/>
        </w:tabs>
      </w:pPr>
      <w:r w:rsidRPr="00301974">
        <w:t>Chemicals</w:t>
      </w:r>
      <w:r>
        <w:t xml:space="preserve"> manufacturing plant</w:t>
      </w:r>
      <w:r w:rsidRPr="00301974">
        <w:t xml:space="preserve"> </w:t>
      </w:r>
      <w:r w:rsidRPr="00FB2F7E">
        <w:t xml:space="preserve">availability is expected to </w:t>
      </w:r>
      <w:r w:rsidR="00FB2F7E" w:rsidRPr="00FB2F7E">
        <w:t>decrease</w:t>
      </w:r>
      <w:r w:rsidRPr="00FB2F7E">
        <w:t xml:space="preserve"> in the second quarter 2019 </w:t>
      </w:r>
      <w:proofErr w:type="gramStart"/>
      <w:r w:rsidRPr="00FB2F7E">
        <w:t>as a result of</w:t>
      </w:r>
      <w:proofErr w:type="gramEnd"/>
      <w:r w:rsidRPr="00FB2F7E">
        <w:t xml:space="preserve"> </w:t>
      </w:r>
      <w:r w:rsidR="00FB2F7E" w:rsidRPr="00FB2F7E">
        <w:t>higher maintenance activities</w:t>
      </w:r>
      <w:r w:rsidRPr="00FB2F7E">
        <w:t xml:space="preserve"> comp</w:t>
      </w:r>
      <w:r w:rsidRPr="00301974">
        <w:t xml:space="preserve">ared </w:t>
      </w:r>
      <w:r w:rsidRPr="004C110A">
        <w:t xml:space="preserve">with </w:t>
      </w:r>
      <w:r w:rsidR="00E52156">
        <w:t xml:space="preserve">the </w:t>
      </w:r>
      <w:r w:rsidRPr="004C110A">
        <w:t>second quarter 2018.</w:t>
      </w:r>
    </w:p>
    <w:p w14:paraId="3BF9483B" w14:textId="0D0AAB20" w:rsidR="00EA163A" w:rsidRDefault="001348AE" w:rsidP="001348AE">
      <w:pPr>
        <w:pStyle w:val="QRABodytextMedium"/>
      </w:pPr>
      <w:r w:rsidRPr="00301974">
        <w:t xml:space="preserve">Corporate earnings excluding identified items are expected to be a net </w:t>
      </w:r>
      <w:r w:rsidRPr="00F1777E">
        <w:t>charge of $</w:t>
      </w:r>
      <w:r w:rsidR="0046348E" w:rsidRPr="00F1777E">
        <w:t>6</w:t>
      </w:r>
      <w:r w:rsidRPr="00F1777E">
        <w:t xml:space="preserve">50 – </w:t>
      </w:r>
      <w:r w:rsidR="0046348E" w:rsidRPr="00F1777E">
        <w:t>7</w:t>
      </w:r>
      <w:r w:rsidRPr="00F1777E">
        <w:t>00 million in the second quarter 2019 and a net charge of $2,600 – 2,800 million for the full</w:t>
      </w:r>
      <w:r w:rsidRPr="00A61005">
        <w:t xml:space="preserve"> year 2019</w:t>
      </w:r>
      <w:r>
        <w:t>, on a post-</w:t>
      </w:r>
      <w:r w:rsidR="00736B62">
        <w:t>IFRS 16</w:t>
      </w:r>
      <w:r>
        <w:t xml:space="preserve"> basis</w:t>
      </w:r>
      <w:r w:rsidRPr="00301974">
        <w:t>. This excludes the impact of currency exchange rate effects.</w:t>
      </w:r>
    </w:p>
    <w:p w14:paraId="6554E2B6" w14:textId="459538FB" w:rsidR="00EA163A" w:rsidRDefault="00EA163A" w:rsidP="00EA163A">
      <w:pPr>
        <w:pStyle w:val="QRABodytextMedium"/>
        <w:spacing w:after="0"/>
        <w:rPr>
          <w:vanish/>
        </w:rPr>
      </w:pPr>
    </w:p>
    <w:p w14:paraId="048A53CF" w14:textId="77777777" w:rsidR="00EA163A" w:rsidRPr="00301974" w:rsidRDefault="00EA163A" w:rsidP="00EA163A">
      <w:pPr>
        <w:pStyle w:val="QRABodytextMedium"/>
      </w:pPr>
    </w:p>
    <w:bookmarkEnd w:id="9"/>
    <w:bookmarkEnd w:id="10"/>
    <w:bookmarkEnd w:id="11"/>
    <w:p w14:paraId="49BDF10F" w14:textId="77777777" w:rsidR="00EA163A" w:rsidRPr="00301974" w:rsidRDefault="00EA163A" w:rsidP="00EA163A">
      <w:pPr>
        <w:pStyle w:val="QRAHeadingCapsunderlined"/>
        <w:tabs>
          <w:tab w:val="clear" w:pos="284"/>
          <w:tab w:val="left" w:pos="180"/>
        </w:tabs>
        <w:spacing w:after="120"/>
        <w:ind w:right="677"/>
        <w:rPr>
          <w:b w:val="0"/>
          <w:color w:val="DD1D21"/>
        </w:rPr>
      </w:pPr>
      <w:r w:rsidRPr="00301974">
        <w:rPr>
          <w:color w:val="DD1D21"/>
        </w:rPr>
        <w:br w:type="page"/>
      </w:r>
      <w:r w:rsidRPr="00301974">
        <w:rPr>
          <w:b w:val="0"/>
          <w:color w:val="DD1D21"/>
        </w:rPr>
        <w:lastRenderedPageBreak/>
        <w:t>UNAUDITED CONDENSED CONSOLIDATED INTERIM FINANCIAL STATEMENTS</w:t>
      </w:r>
    </w:p>
    <w:tbl>
      <w:tblPr>
        <w:tblW w:w="9577" w:type="dxa"/>
        <w:tblLayout w:type="fixed"/>
        <w:tblCellMar>
          <w:left w:w="70" w:type="dxa"/>
          <w:right w:w="70" w:type="dxa"/>
        </w:tblCellMar>
        <w:tblLook w:val="0000" w:firstRow="0" w:lastRow="0" w:firstColumn="0" w:lastColumn="0" w:noHBand="0" w:noVBand="0"/>
      </w:tblPr>
      <w:tblGrid>
        <w:gridCol w:w="10"/>
        <w:gridCol w:w="890"/>
        <w:gridCol w:w="900"/>
        <w:gridCol w:w="1080"/>
        <w:gridCol w:w="6660"/>
        <w:gridCol w:w="37"/>
      </w:tblGrid>
      <w:tr w:rsidR="00EA163A" w:rsidRPr="00301974" w14:paraId="1CEEDB58" w14:textId="77777777" w:rsidTr="00874EFA">
        <w:trPr>
          <w:trHeight w:hRule="exact" w:val="162"/>
        </w:trPr>
        <w:tc>
          <w:tcPr>
            <w:tcW w:w="9577" w:type="dxa"/>
            <w:gridSpan w:val="6"/>
            <w:shd w:val="clear" w:color="auto" w:fill="FBCE07"/>
            <w:vAlign w:val="center"/>
          </w:tcPr>
          <w:p w14:paraId="16D5A385" w14:textId="77777777" w:rsidR="00EA163A" w:rsidRPr="00301974" w:rsidRDefault="00EA163A" w:rsidP="004C738E">
            <w:pPr>
              <w:pStyle w:val="QRAHeading1"/>
              <w:spacing w:before="40" w:after="0"/>
              <w:ind w:left="-135"/>
              <w:rPr>
                <w:color w:val="595959"/>
              </w:rPr>
            </w:pPr>
          </w:p>
        </w:tc>
      </w:tr>
      <w:tr w:rsidR="00874EFA" w:rsidRPr="00301974" w14:paraId="3F950523" w14:textId="77777777" w:rsidTr="00E12F62">
        <w:tblPrEx>
          <w:tblCellMar>
            <w:left w:w="0" w:type="dxa"/>
            <w:right w:w="0" w:type="dxa"/>
          </w:tblCellMar>
        </w:tblPrEx>
        <w:trPr>
          <w:trHeight w:val="259"/>
        </w:trPr>
        <w:tc>
          <w:tcPr>
            <w:tcW w:w="9577" w:type="dxa"/>
            <w:gridSpan w:val="6"/>
            <w:shd w:val="clear" w:color="auto" w:fill="auto"/>
            <w:tcMar>
              <w:left w:w="113" w:type="dxa"/>
              <w:right w:w="57" w:type="dxa"/>
            </w:tcMar>
            <w:vAlign w:val="center"/>
          </w:tcPr>
          <w:p w14:paraId="02DEFCCD" w14:textId="0C3ED031" w:rsidR="00874EFA" w:rsidRPr="00F2757C" w:rsidRDefault="00874EFA" w:rsidP="00514385">
            <w:pPr>
              <w:pStyle w:val="QRATable"/>
              <w:ind w:left="-208"/>
              <w:rPr>
                <w:rFonts w:ascii="Futura Bold" w:hAnsi="Futura Bold"/>
                <w:b/>
                <w:color w:val="595959"/>
                <w:szCs w:val="22"/>
              </w:rPr>
            </w:pPr>
            <w:r>
              <w:rPr>
                <w:rFonts w:ascii="Futura Bold" w:hAnsi="Futura Bold"/>
                <w:b/>
                <w:color w:val="595959"/>
                <w:szCs w:val="22"/>
              </w:rPr>
              <w:t xml:space="preserve"> </w:t>
            </w:r>
            <w:r w:rsidR="00E12F62">
              <w:rPr>
                <w:rFonts w:ascii="Futura Bold" w:hAnsi="Futura Bold"/>
                <w:b/>
                <w:color w:val="595959"/>
                <w:szCs w:val="22"/>
              </w:rPr>
              <w:t>CONSOLID</w:t>
            </w:r>
            <w:r w:rsidR="00BB7BD8">
              <w:rPr>
                <w:rFonts w:ascii="Futura Bold" w:hAnsi="Futura Bold"/>
                <w:b/>
                <w:color w:val="595959"/>
                <w:szCs w:val="22"/>
              </w:rPr>
              <w:t>A</w:t>
            </w:r>
            <w:r w:rsidR="00E12F62">
              <w:rPr>
                <w:rFonts w:ascii="Futura Bold" w:hAnsi="Futura Bold"/>
                <w:b/>
                <w:color w:val="595959"/>
                <w:szCs w:val="22"/>
              </w:rPr>
              <w:t>TED STATEMENT OF INCOME</w:t>
            </w:r>
          </w:p>
        </w:tc>
      </w:tr>
      <w:tr w:rsidR="000F3ADC" w14:paraId="4D83A952"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88"/>
        </w:trPr>
        <w:tc>
          <w:tcPr>
            <w:tcW w:w="2870" w:type="dxa"/>
            <w:gridSpan w:val="3"/>
            <w:tcBorders>
              <w:top w:val="nil"/>
              <w:left w:val="nil"/>
              <w:bottom w:val="single" w:sz="4" w:space="0" w:color="595959"/>
              <w:right w:val="nil"/>
            </w:tcBorders>
            <w:shd w:val="clear" w:color="auto" w:fill="auto"/>
            <w:tcMar>
              <w:left w:w="57" w:type="dxa"/>
              <w:right w:w="57" w:type="dxa"/>
            </w:tcMar>
            <w:vAlign w:val="center"/>
          </w:tcPr>
          <w:p w14:paraId="23A9B676" w14:textId="77777777" w:rsidR="000F3ADC" w:rsidRDefault="000F3ADC"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6660" w:type="dxa"/>
            <w:tcBorders>
              <w:top w:val="nil"/>
              <w:left w:val="nil"/>
              <w:bottom w:val="single" w:sz="4" w:space="0" w:color="595959"/>
              <w:right w:val="nil"/>
            </w:tcBorders>
            <w:shd w:val="clear" w:color="auto" w:fill="auto"/>
            <w:vAlign w:val="center"/>
          </w:tcPr>
          <w:p w14:paraId="40C993F9" w14:textId="77777777" w:rsidR="000F3ADC" w:rsidRDefault="000F3ADC" w:rsidP="004C738E">
            <w:pPr>
              <w:pStyle w:val="QRATable"/>
              <w:ind w:left="47"/>
              <w:jc w:val="center"/>
              <w:rPr>
                <w:rFonts w:ascii="Futura Medium" w:hAnsi="Futura Medium"/>
                <w:b/>
                <w:color w:val="595959"/>
                <w:sz w:val="17"/>
                <w:szCs w:val="17"/>
              </w:rPr>
            </w:pPr>
            <w:r>
              <w:rPr>
                <w:rFonts w:ascii="Futura Medium" w:hAnsi="Futura Medium"/>
                <w:b/>
                <w:color w:val="595959"/>
                <w:sz w:val="17"/>
                <w:szCs w:val="17"/>
              </w:rPr>
              <w:t>$ million</w:t>
            </w:r>
          </w:p>
        </w:tc>
      </w:tr>
      <w:tr w:rsidR="000F3ADC" w14:paraId="73BACE09"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88"/>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F039271" w14:textId="366580AC" w:rsidR="000F3ADC" w:rsidRPr="00AA7953" w:rsidRDefault="004D56AC" w:rsidP="004C738E">
            <w:pPr>
              <w:pStyle w:val="QRATable"/>
              <w:jc w:val="right"/>
              <w:rPr>
                <w:rFonts w:ascii="Futura Medium" w:hAnsi="Futura Medium"/>
                <w:bCs/>
                <w:color w:val="595959"/>
                <w:sz w:val="17"/>
                <w:szCs w:val="17"/>
              </w:rPr>
            </w:pPr>
            <w:r w:rsidRPr="00AA7953">
              <w:rPr>
                <w:rFonts w:ascii="Futura Medium" w:hAnsi="Futura Medium"/>
                <w:b/>
                <w:bCs/>
                <w:color w:val="595959"/>
                <w:sz w:val="17"/>
                <w:szCs w:val="17"/>
              </w:rPr>
              <w:t>Q1 2019</w:t>
            </w:r>
            <w:r w:rsidR="009B6066" w:rsidRPr="00AA7953">
              <w:rPr>
                <w:rFonts w:ascii="Futura Medium" w:hAnsi="Futura Medium"/>
                <w:color w:val="595959"/>
                <w:sz w:val="17"/>
                <w:szCs w:val="17"/>
                <w:vertAlign w:val="superscript"/>
              </w:rPr>
              <w:t>1</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5715E938" w14:textId="56E53AEA" w:rsidR="000F3ADC" w:rsidRPr="00AA7953" w:rsidRDefault="004D56AC" w:rsidP="004C738E">
            <w:pPr>
              <w:pStyle w:val="QRATable"/>
              <w:ind w:right="30"/>
              <w:jc w:val="right"/>
              <w:rPr>
                <w:rFonts w:ascii="Futura Medium" w:hAnsi="Futura Medium"/>
                <w:bCs/>
                <w:color w:val="595959"/>
                <w:sz w:val="17"/>
                <w:szCs w:val="17"/>
              </w:rPr>
            </w:pPr>
            <w:r w:rsidRPr="00AA7953">
              <w:rPr>
                <w:rFonts w:ascii="Futura Medium" w:hAnsi="Futura Medium"/>
                <w:b/>
                <w:color w:val="595959"/>
                <w:sz w:val="17"/>
                <w:szCs w:val="17"/>
              </w:rPr>
              <w:t>Q4 2018</w:t>
            </w:r>
            <w:r w:rsidR="000F3ADC" w:rsidRPr="00AA7953">
              <w:rPr>
                <w:rFonts w:ascii="Futura Medium" w:hAnsi="Futura Medium"/>
                <w:b/>
                <w:color w:val="595959"/>
                <w:sz w:val="17"/>
                <w:szCs w:val="17"/>
              </w:rPr>
              <w:t xml:space="preserve"> </w:t>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7EA0DFF5" w14:textId="5320EDE2" w:rsidR="000F3ADC" w:rsidRPr="00AA7953" w:rsidRDefault="004D56AC" w:rsidP="004C738E">
            <w:pPr>
              <w:pStyle w:val="QRATable"/>
              <w:ind w:right="43"/>
              <w:jc w:val="right"/>
              <w:rPr>
                <w:rFonts w:ascii="Futura Medium" w:hAnsi="Futura Medium"/>
                <w:bCs/>
                <w:color w:val="595959"/>
                <w:sz w:val="17"/>
                <w:szCs w:val="17"/>
              </w:rPr>
            </w:pPr>
            <w:r w:rsidRPr="00AA7953">
              <w:rPr>
                <w:rFonts w:ascii="Futura Medium" w:hAnsi="Futura Medium"/>
                <w:b/>
                <w:color w:val="595959"/>
                <w:sz w:val="17"/>
                <w:szCs w:val="17"/>
              </w:rPr>
              <w:t>Q1 2018</w:t>
            </w:r>
          </w:p>
        </w:tc>
        <w:tc>
          <w:tcPr>
            <w:tcW w:w="6660" w:type="dxa"/>
            <w:tcBorders>
              <w:top w:val="single" w:sz="4" w:space="0" w:color="595959"/>
              <w:left w:val="nil"/>
              <w:bottom w:val="single" w:sz="4" w:space="0" w:color="595959"/>
              <w:right w:val="nil"/>
            </w:tcBorders>
            <w:shd w:val="clear" w:color="auto" w:fill="auto"/>
            <w:vAlign w:val="center"/>
          </w:tcPr>
          <w:p w14:paraId="7CBCB94E" w14:textId="77777777" w:rsidR="000F3ADC" w:rsidRDefault="000F3ADC" w:rsidP="004C738E">
            <w:pPr>
              <w:pStyle w:val="QRATable"/>
              <w:ind w:left="47"/>
              <w:rPr>
                <w:rFonts w:ascii="Futura Medium" w:hAnsi="Futura Medium"/>
                <w:color w:val="595959"/>
                <w:sz w:val="17"/>
                <w:szCs w:val="17"/>
              </w:rPr>
            </w:pPr>
          </w:p>
        </w:tc>
      </w:tr>
      <w:tr w:rsidR="000F3ADC" w14:paraId="5EF0B282"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607F2880" w14:textId="1F1A1BE3"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83,735</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0941B2CF" w14:textId="4062C17E"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102,228</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38756FCA" w14:textId="1DC4CF9E"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"PQ_USD_NP"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89,235</w:t>
            </w:r>
            <w:r>
              <w:rPr>
                <w:rFonts w:ascii="Futura Medium" w:hAnsi="Futura Medium"/>
                <w:bCs/>
                <w:color w:val="595959"/>
                <w:sz w:val="17"/>
                <w:szCs w:val="17"/>
              </w:rPr>
              <w:fldChar w:fldCharType="end"/>
            </w:r>
          </w:p>
        </w:tc>
        <w:tc>
          <w:tcPr>
            <w:tcW w:w="6660" w:type="dxa"/>
            <w:tcBorders>
              <w:top w:val="single" w:sz="4" w:space="0" w:color="595959"/>
              <w:left w:val="nil"/>
              <w:bottom w:val="nil"/>
              <w:right w:val="nil"/>
            </w:tcBorders>
            <w:shd w:val="clear" w:color="auto" w:fill="auto"/>
            <w:vAlign w:val="center"/>
          </w:tcPr>
          <w:p w14:paraId="0C4E61E4" w14:textId="1E7830FF" w:rsidR="000F3ADC" w:rsidRDefault="000F3ADC" w:rsidP="004C738E">
            <w:pPr>
              <w:pStyle w:val="QRATable"/>
              <w:ind w:left="47"/>
              <w:rPr>
                <w:rFonts w:ascii="Futura Medium" w:hAnsi="Futura Medium"/>
                <w:bCs/>
                <w:color w:val="595959"/>
                <w:sz w:val="17"/>
                <w:szCs w:val="17"/>
              </w:rPr>
            </w:pPr>
            <w:r>
              <w:rPr>
                <w:rFonts w:ascii="Futura Medium" w:hAnsi="Futura Medium"/>
                <w:color w:val="595959"/>
                <w:sz w:val="17"/>
                <w:szCs w:val="17"/>
              </w:rPr>
              <w:t>Revenue</w:t>
            </w:r>
            <w:r w:rsidR="009B6066">
              <w:rPr>
                <w:rFonts w:ascii="Futura Medium" w:hAnsi="Futura Medium"/>
                <w:color w:val="595959"/>
                <w:sz w:val="17"/>
                <w:szCs w:val="17"/>
                <w:vertAlign w:val="superscript"/>
              </w:rPr>
              <w:t>2</w:t>
            </w:r>
          </w:p>
        </w:tc>
      </w:tr>
      <w:tr w:rsidR="000F3ADC" w14:paraId="0E5A73E1"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52FD17CB" w14:textId="7ECD3E34" w:rsidR="000F3ADC" w:rsidRDefault="000F3ADC" w:rsidP="004C738E">
            <w:pPr>
              <w:pStyle w:val="QRATable"/>
              <w:ind w:left="17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1,484</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5286962B" w14:textId="5D3653B6" w:rsidR="000F3ADC" w:rsidRDefault="000F3ADC" w:rsidP="004C738E">
            <w:pPr>
              <w:pStyle w:val="QRATable"/>
              <w:ind w:left="175"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1,351</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03BDE25" w14:textId="2840F4AA" w:rsidR="000F3ADC" w:rsidRDefault="000F3ADC" w:rsidP="004C738E">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1,039</w:t>
            </w:r>
            <w:r>
              <w:rPr>
                <w:rFonts w:ascii="Futura Medium" w:hAnsi="Futura Medium"/>
                <w:bCs/>
                <w:color w:val="595959"/>
                <w:sz w:val="17"/>
                <w:szCs w:val="17"/>
              </w:rPr>
              <w:fldChar w:fldCharType="end"/>
            </w:r>
          </w:p>
        </w:tc>
        <w:tc>
          <w:tcPr>
            <w:tcW w:w="6660" w:type="dxa"/>
            <w:tcBorders>
              <w:top w:val="nil"/>
              <w:left w:val="nil"/>
              <w:bottom w:val="nil"/>
              <w:right w:val="nil"/>
            </w:tcBorders>
            <w:shd w:val="clear" w:color="auto" w:fill="auto"/>
            <w:vAlign w:val="center"/>
          </w:tcPr>
          <w:p w14:paraId="63C5E1D8"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Share of profit of joint ventures and associates</w:t>
            </w:r>
          </w:p>
        </w:tc>
      </w:tr>
      <w:tr w:rsidR="000F3ADC" w14:paraId="3D7CBF20"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3F1C4180" w14:textId="42016BB7"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"DLRTAB!CQ_USD_IOI"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443</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3A099F45" w14:textId="244C4E38"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"DLRTAB!CPQ_USD_IOI"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1,047</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1E2FF6C1" w14:textId="1AE44148"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"DLRTAB!PQ_USD_IOI"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840</w:t>
            </w:r>
            <w:r>
              <w:rPr>
                <w:rFonts w:ascii="Futura Medium" w:hAnsi="Futura Medium"/>
                <w:bCs/>
                <w:color w:val="595959"/>
                <w:sz w:val="17"/>
                <w:szCs w:val="17"/>
              </w:rPr>
              <w:fldChar w:fldCharType="end"/>
            </w:r>
          </w:p>
        </w:tc>
        <w:tc>
          <w:tcPr>
            <w:tcW w:w="6660" w:type="dxa"/>
            <w:tcBorders>
              <w:top w:val="nil"/>
              <w:left w:val="nil"/>
              <w:bottom w:val="single" w:sz="4" w:space="0" w:color="595959"/>
              <w:right w:val="nil"/>
            </w:tcBorders>
            <w:shd w:val="clear" w:color="auto" w:fill="auto"/>
            <w:vAlign w:val="center"/>
          </w:tcPr>
          <w:p w14:paraId="311A180A"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Interest and other income</w:t>
            </w:r>
          </w:p>
        </w:tc>
      </w:tr>
      <w:tr w:rsidR="000F3ADC" w14:paraId="46658583"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5BD113A" w14:textId="12D68357"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85,662</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714ADFC5" w14:textId="2E223E34"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104,626</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60777297" w14:textId="439DC5A2"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"PQ_USD_TR"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91,114</w:t>
            </w:r>
            <w:r>
              <w:rPr>
                <w:rFonts w:ascii="Futura Medium" w:hAnsi="Futura Medium"/>
                <w:bCs/>
                <w:color w:val="595959"/>
                <w:sz w:val="17"/>
                <w:szCs w:val="17"/>
              </w:rPr>
              <w:fldChar w:fldCharType="end"/>
            </w:r>
          </w:p>
        </w:tc>
        <w:tc>
          <w:tcPr>
            <w:tcW w:w="6660" w:type="dxa"/>
            <w:tcBorders>
              <w:top w:val="single" w:sz="4" w:space="0" w:color="595959"/>
              <w:left w:val="nil"/>
              <w:bottom w:val="single" w:sz="4" w:space="0" w:color="595959"/>
              <w:right w:val="nil"/>
            </w:tcBorders>
            <w:shd w:val="clear" w:color="auto" w:fill="auto"/>
            <w:vAlign w:val="center"/>
          </w:tcPr>
          <w:p w14:paraId="6173E598"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Total revenue and other income</w:t>
            </w:r>
          </w:p>
        </w:tc>
      </w:tr>
      <w:tr w:rsidR="000F3ADC" w14:paraId="355C19CA"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3FBFBA72" w14:textId="0697E645"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"DLRTAB!CQ_USD_AE"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59,923</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396088AC" w14:textId="4A69DA07" w:rsidR="000F3ADC" w:rsidRDefault="000F3ADC" w:rsidP="004C738E">
            <w:pPr>
              <w:pStyle w:val="QRATable"/>
              <w:ind w:right="7"/>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"DLRTAB!CPQ_USD_AE" </w:instrText>
            </w:r>
            <w:r>
              <w:rPr>
                <w:rFonts w:ascii="Futura Medium" w:hAnsi="Futura Medium"/>
                <w:color w:val="595959"/>
                <w:sz w:val="17"/>
                <w:szCs w:val="17"/>
              </w:rPr>
              <w:fldChar w:fldCharType="separate"/>
            </w:r>
            <w:r w:rsidR="002977BB">
              <w:rPr>
                <w:rFonts w:ascii="Futura Medium" w:hAnsi="Futura Medium"/>
                <w:color w:val="595959"/>
                <w:sz w:val="17"/>
                <w:szCs w:val="17"/>
              </w:rPr>
              <w:t>78,680</w:t>
            </w:r>
            <w:r>
              <w:rPr>
                <w:rFonts w:ascii="Futura Medium" w:hAnsi="Futura Medium"/>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4767FF7B" w14:textId="3B84D4CE" w:rsidR="000F3ADC" w:rsidRDefault="000F3ADC"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"DLRTAB!PQ_USD_AE" </w:instrText>
            </w:r>
            <w:r>
              <w:rPr>
                <w:rFonts w:ascii="Futura Medium" w:hAnsi="Futura Medium"/>
                <w:color w:val="595959"/>
                <w:sz w:val="17"/>
                <w:szCs w:val="17"/>
              </w:rPr>
              <w:fldChar w:fldCharType="separate"/>
            </w:r>
            <w:r w:rsidR="002977BB">
              <w:rPr>
                <w:rFonts w:ascii="Futura Medium" w:hAnsi="Futura Medium"/>
                <w:color w:val="595959"/>
                <w:sz w:val="17"/>
                <w:szCs w:val="17"/>
              </w:rPr>
              <w:t>66,528</w:t>
            </w:r>
            <w:r>
              <w:rPr>
                <w:rFonts w:ascii="Futura Medium" w:hAnsi="Futura Medium"/>
                <w:color w:val="595959"/>
                <w:sz w:val="17"/>
                <w:szCs w:val="17"/>
              </w:rPr>
              <w:fldChar w:fldCharType="end"/>
            </w:r>
          </w:p>
        </w:tc>
        <w:tc>
          <w:tcPr>
            <w:tcW w:w="6660" w:type="dxa"/>
            <w:tcBorders>
              <w:top w:val="single" w:sz="4" w:space="0" w:color="595959"/>
              <w:left w:val="nil"/>
              <w:bottom w:val="nil"/>
              <w:right w:val="nil"/>
            </w:tcBorders>
            <w:shd w:val="clear" w:color="auto" w:fill="auto"/>
            <w:vAlign w:val="center"/>
          </w:tcPr>
          <w:p w14:paraId="7BC0F915"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Purchases</w:t>
            </w:r>
          </w:p>
        </w:tc>
      </w:tr>
      <w:tr w:rsidR="000F3ADC" w14:paraId="2F8EEAB5"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295630C7" w14:textId="5D036843"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"CQ_USD_PME"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6,354</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A9A0653" w14:textId="14E2E2EA" w:rsidR="000F3ADC" w:rsidRDefault="000F3ADC" w:rsidP="004C738E">
            <w:pPr>
              <w:pStyle w:val="QRATable"/>
              <w:ind w:right="7"/>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"CPQ_USD_PME" </w:instrText>
            </w:r>
            <w:r>
              <w:rPr>
                <w:rFonts w:ascii="Futura Medium" w:hAnsi="Futura Medium"/>
                <w:color w:val="595959"/>
                <w:sz w:val="17"/>
                <w:szCs w:val="17"/>
              </w:rPr>
              <w:fldChar w:fldCharType="separate"/>
            </w:r>
            <w:r w:rsidR="002977BB">
              <w:rPr>
                <w:rFonts w:ascii="Futura Medium" w:hAnsi="Futura Medium"/>
                <w:color w:val="595959"/>
                <w:sz w:val="17"/>
                <w:szCs w:val="17"/>
              </w:rPr>
              <w:t>6,803</w:t>
            </w:r>
            <w:r>
              <w:rPr>
                <w:rFonts w:ascii="Futura Medium" w:hAnsi="Futura Medium"/>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31F19BA9" w14:textId="1AA86907" w:rsidR="000F3ADC" w:rsidRDefault="000F3ADC"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"PQ_USD_PME" </w:instrText>
            </w:r>
            <w:r>
              <w:rPr>
                <w:rFonts w:ascii="Futura Medium" w:hAnsi="Futura Medium"/>
                <w:color w:val="595959"/>
                <w:sz w:val="17"/>
                <w:szCs w:val="17"/>
              </w:rPr>
              <w:fldChar w:fldCharType="separate"/>
            </w:r>
            <w:r w:rsidR="002977BB">
              <w:rPr>
                <w:rFonts w:ascii="Futura Medium" w:hAnsi="Futura Medium"/>
                <w:color w:val="595959"/>
                <w:sz w:val="17"/>
                <w:szCs w:val="17"/>
              </w:rPr>
              <w:t>6,923</w:t>
            </w:r>
            <w:r>
              <w:rPr>
                <w:rFonts w:ascii="Futura Medium" w:hAnsi="Futura Medium"/>
                <w:color w:val="595959"/>
                <w:sz w:val="17"/>
                <w:szCs w:val="17"/>
              </w:rPr>
              <w:fldChar w:fldCharType="end"/>
            </w:r>
          </w:p>
        </w:tc>
        <w:tc>
          <w:tcPr>
            <w:tcW w:w="6660" w:type="dxa"/>
            <w:tcBorders>
              <w:top w:val="nil"/>
              <w:left w:val="nil"/>
              <w:bottom w:val="nil"/>
              <w:right w:val="nil"/>
            </w:tcBorders>
            <w:shd w:val="clear" w:color="auto" w:fill="auto"/>
            <w:vAlign w:val="center"/>
          </w:tcPr>
          <w:p w14:paraId="1CED5F63"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Production and manufacturing expenses</w:t>
            </w:r>
          </w:p>
        </w:tc>
      </w:tr>
      <w:tr w:rsidR="000F3ADC" w14:paraId="5A5F5815"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18CEFA9F" w14:textId="163FEBFD"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"CQ_USD_SDE"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2,352</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57716992" w14:textId="7F301FFA"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"CPQ_USD_SDE"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3,162</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34EBEEA4" w14:textId="7CC4206D"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"PQ_USD_SDE"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2,588</w:t>
            </w:r>
            <w:r>
              <w:rPr>
                <w:rFonts w:ascii="Futura Medium" w:hAnsi="Futura Medium"/>
                <w:bCs/>
                <w:color w:val="595959"/>
                <w:sz w:val="17"/>
                <w:szCs w:val="17"/>
              </w:rPr>
              <w:fldChar w:fldCharType="end"/>
            </w:r>
          </w:p>
        </w:tc>
        <w:tc>
          <w:tcPr>
            <w:tcW w:w="6660" w:type="dxa"/>
            <w:tcBorders>
              <w:top w:val="nil"/>
              <w:left w:val="nil"/>
              <w:bottom w:val="nil"/>
              <w:right w:val="nil"/>
            </w:tcBorders>
            <w:shd w:val="clear" w:color="auto" w:fill="auto"/>
            <w:vAlign w:val="center"/>
          </w:tcPr>
          <w:p w14:paraId="5A2ED2EF"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Selling, distribution and administrative expenses</w:t>
            </w:r>
          </w:p>
        </w:tc>
      </w:tr>
      <w:tr w:rsidR="000F3ADC" w14:paraId="3024A560"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16C2F0E1" w14:textId="70455445"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212</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4F9F93A5" w14:textId="6925AC4D"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314</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37F00BB7" w14:textId="44AE9BB5"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208</w:t>
            </w:r>
            <w:r>
              <w:rPr>
                <w:rFonts w:ascii="Futura Medium" w:hAnsi="Futura Medium"/>
                <w:bCs/>
                <w:color w:val="595959"/>
                <w:sz w:val="17"/>
                <w:szCs w:val="17"/>
              </w:rPr>
              <w:fldChar w:fldCharType="end"/>
            </w:r>
          </w:p>
        </w:tc>
        <w:tc>
          <w:tcPr>
            <w:tcW w:w="6660" w:type="dxa"/>
            <w:tcBorders>
              <w:top w:val="nil"/>
              <w:left w:val="nil"/>
              <w:bottom w:val="nil"/>
              <w:right w:val="nil"/>
            </w:tcBorders>
            <w:shd w:val="clear" w:color="auto" w:fill="auto"/>
            <w:vAlign w:val="center"/>
          </w:tcPr>
          <w:p w14:paraId="0EFE3F1B"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Research and development</w:t>
            </w:r>
          </w:p>
        </w:tc>
      </w:tr>
      <w:tr w:rsidR="000F3ADC" w14:paraId="765D5FDD"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08E91105" w14:textId="637611C2"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306</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03EA8AE" w14:textId="2608EE2A"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545</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2EDA206F" w14:textId="4DFFADFB"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"PQ_USD_EX"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230</w:t>
            </w:r>
            <w:r>
              <w:rPr>
                <w:rFonts w:ascii="Futura Medium" w:hAnsi="Futura Medium"/>
                <w:bCs/>
                <w:color w:val="595959"/>
                <w:sz w:val="17"/>
                <w:szCs w:val="17"/>
              </w:rPr>
              <w:fldChar w:fldCharType="end"/>
            </w:r>
          </w:p>
        </w:tc>
        <w:tc>
          <w:tcPr>
            <w:tcW w:w="6660" w:type="dxa"/>
            <w:tcBorders>
              <w:top w:val="nil"/>
              <w:left w:val="nil"/>
              <w:bottom w:val="nil"/>
              <w:right w:val="nil"/>
            </w:tcBorders>
            <w:shd w:val="clear" w:color="auto" w:fill="auto"/>
            <w:vAlign w:val="center"/>
          </w:tcPr>
          <w:p w14:paraId="011B1AAB"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Exploration</w:t>
            </w:r>
          </w:p>
        </w:tc>
      </w:tr>
      <w:tr w:rsidR="000F3ADC" w14:paraId="09E26BFE"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77339BCA" w14:textId="0C6554CA"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5,950</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1EC93FD" w14:textId="0FA02772"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6,244</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3BF61146" w14:textId="7A264FE9"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5,334</w:t>
            </w:r>
            <w:r>
              <w:rPr>
                <w:rFonts w:ascii="Futura Medium" w:hAnsi="Futura Medium"/>
                <w:bCs/>
                <w:color w:val="595959"/>
                <w:sz w:val="17"/>
                <w:szCs w:val="17"/>
              </w:rPr>
              <w:fldChar w:fldCharType="end"/>
            </w:r>
          </w:p>
        </w:tc>
        <w:tc>
          <w:tcPr>
            <w:tcW w:w="6660" w:type="dxa"/>
            <w:tcBorders>
              <w:top w:val="nil"/>
              <w:left w:val="nil"/>
              <w:bottom w:val="nil"/>
              <w:right w:val="nil"/>
            </w:tcBorders>
            <w:shd w:val="clear" w:color="auto" w:fill="auto"/>
            <w:vAlign w:val="center"/>
          </w:tcPr>
          <w:p w14:paraId="6A018564"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Depreciation, depletion and amortisation</w:t>
            </w:r>
          </w:p>
        </w:tc>
      </w:tr>
      <w:tr w:rsidR="000F3ADC" w14:paraId="6FCA413A"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4E55AC90" w14:textId="3B730BAA"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"DLRTAB!CQ_USD_RLT"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1,159</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47CA007B" w14:textId="77AF81F4"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"DLRTAB!CPQ_USD_RLT"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971</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2B81454D" w14:textId="1EC08A03"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"DLRTAB!PQ_USD_RLT"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936</w:t>
            </w:r>
            <w:r>
              <w:rPr>
                <w:rFonts w:ascii="Futura Medium" w:hAnsi="Futura Medium"/>
                <w:bCs/>
                <w:color w:val="595959"/>
                <w:sz w:val="17"/>
                <w:szCs w:val="17"/>
              </w:rPr>
              <w:fldChar w:fldCharType="end"/>
            </w:r>
          </w:p>
        </w:tc>
        <w:tc>
          <w:tcPr>
            <w:tcW w:w="6660" w:type="dxa"/>
            <w:tcBorders>
              <w:top w:val="nil"/>
              <w:left w:val="nil"/>
              <w:bottom w:val="single" w:sz="4" w:space="0" w:color="595959"/>
              <w:right w:val="nil"/>
            </w:tcBorders>
            <w:shd w:val="clear" w:color="auto" w:fill="auto"/>
            <w:vAlign w:val="center"/>
          </w:tcPr>
          <w:p w14:paraId="194C73EA"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Interest expense</w:t>
            </w:r>
          </w:p>
        </w:tc>
      </w:tr>
      <w:tr w:rsidR="000F3ADC" w14:paraId="3BA524DF"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D354415" w14:textId="66C3B2FF"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"CQ_USD_Exp"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76,256</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3F81B6C4" w14:textId="63ECAC17"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"CPQ_USD_Exp"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96,719</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6E4D4E93" w14:textId="6110E113"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"PQ_USD_Exp"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82,747</w:t>
            </w:r>
            <w:r>
              <w:rPr>
                <w:rFonts w:ascii="Futura Medium" w:hAnsi="Futura Medium"/>
                <w:bCs/>
                <w:color w:val="595959"/>
                <w:sz w:val="17"/>
                <w:szCs w:val="17"/>
              </w:rPr>
              <w:fldChar w:fldCharType="end"/>
            </w:r>
          </w:p>
        </w:tc>
        <w:tc>
          <w:tcPr>
            <w:tcW w:w="6660" w:type="dxa"/>
            <w:tcBorders>
              <w:top w:val="single" w:sz="4" w:space="0" w:color="595959"/>
              <w:left w:val="nil"/>
              <w:bottom w:val="single" w:sz="4" w:space="0" w:color="595959"/>
              <w:right w:val="nil"/>
            </w:tcBorders>
            <w:shd w:val="clear" w:color="auto" w:fill="auto"/>
            <w:vAlign w:val="center"/>
          </w:tcPr>
          <w:p w14:paraId="26CC4149"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Total expenditure</w:t>
            </w:r>
          </w:p>
        </w:tc>
      </w:tr>
      <w:tr w:rsidR="000F3ADC" w14:paraId="66623090"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98465F7" w14:textId="501F5843"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"CQ_USD_IBTX"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9,406</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77487E3B" w14:textId="0F8E02D5"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"CPQ_USD_IBTX"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7,907</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331FA4E8" w14:textId="2488E9FA"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"PQ_USD_IBTX"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8,367</w:t>
            </w:r>
            <w:r>
              <w:rPr>
                <w:rFonts w:ascii="Futura Medium" w:hAnsi="Futura Medium"/>
                <w:bCs/>
                <w:color w:val="595959"/>
                <w:sz w:val="17"/>
                <w:szCs w:val="17"/>
              </w:rPr>
              <w:fldChar w:fldCharType="end"/>
            </w:r>
          </w:p>
        </w:tc>
        <w:tc>
          <w:tcPr>
            <w:tcW w:w="6660" w:type="dxa"/>
            <w:tcBorders>
              <w:top w:val="single" w:sz="4" w:space="0" w:color="595959"/>
              <w:left w:val="nil"/>
              <w:bottom w:val="nil"/>
              <w:right w:val="nil"/>
            </w:tcBorders>
            <w:shd w:val="clear" w:color="auto" w:fill="auto"/>
            <w:vAlign w:val="center"/>
          </w:tcPr>
          <w:p w14:paraId="60061B57"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Income/(loss) before taxation</w:t>
            </w:r>
          </w:p>
        </w:tc>
      </w:tr>
      <w:tr w:rsidR="000F3ADC" w14:paraId="7F2F94AE"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5FEDF2D5" w14:textId="0A6A58C4"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3,248</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4689AC25" w14:textId="1122406B"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2,261</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2A9DEE52" w14:textId="39230B23"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2,336</w:t>
            </w:r>
            <w:r>
              <w:rPr>
                <w:rFonts w:ascii="Futura Medium" w:hAnsi="Futura Medium"/>
                <w:bCs/>
                <w:color w:val="595959"/>
                <w:sz w:val="17"/>
                <w:szCs w:val="17"/>
              </w:rPr>
              <w:fldChar w:fldCharType="end"/>
            </w:r>
          </w:p>
        </w:tc>
        <w:tc>
          <w:tcPr>
            <w:tcW w:w="6660" w:type="dxa"/>
            <w:tcBorders>
              <w:top w:val="nil"/>
              <w:left w:val="nil"/>
              <w:bottom w:val="single" w:sz="4" w:space="0" w:color="595959"/>
              <w:right w:val="nil"/>
            </w:tcBorders>
            <w:shd w:val="clear" w:color="auto" w:fill="auto"/>
            <w:vAlign w:val="center"/>
          </w:tcPr>
          <w:p w14:paraId="07CC8254"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Taxation charge/(credit)</w:t>
            </w:r>
          </w:p>
        </w:tc>
      </w:tr>
      <w:tr w:rsidR="000F3ADC" w14:paraId="7498FFF5"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5F67DE61" w14:textId="1126B16A"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"CQ_USD_PAT"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6,157</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2ECB2327" w14:textId="4D5885D5"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"CPQ_USD_PAT"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5,646</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421068EF" w14:textId="72CECB68"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"PQ_US_PAT"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6,031</w:t>
            </w:r>
            <w:r>
              <w:rPr>
                <w:rFonts w:ascii="Futura Medium" w:hAnsi="Futura Medium"/>
                <w:bCs/>
                <w:color w:val="595959"/>
                <w:sz w:val="17"/>
                <w:szCs w:val="17"/>
              </w:rPr>
              <w:fldChar w:fldCharType="end"/>
            </w:r>
          </w:p>
        </w:tc>
        <w:tc>
          <w:tcPr>
            <w:tcW w:w="6660" w:type="dxa"/>
            <w:tcBorders>
              <w:top w:val="single" w:sz="4" w:space="0" w:color="595959"/>
              <w:left w:val="nil"/>
              <w:bottom w:val="nil"/>
              <w:right w:val="nil"/>
            </w:tcBorders>
            <w:shd w:val="clear" w:color="auto" w:fill="auto"/>
            <w:vAlign w:val="center"/>
          </w:tcPr>
          <w:p w14:paraId="0A966388" w14:textId="43746FB6"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Income/(loss) for the period</w:t>
            </w:r>
            <w:r w:rsidR="009B6066">
              <w:rPr>
                <w:rFonts w:ascii="Futura Medium" w:hAnsi="Futura Medium"/>
                <w:bCs/>
                <w:color w:val="595959"/>
                <w:sz w:val="17"/>
                <w:szCs w:val="17"/>
                <w:vertAlign w:val="superscript"/>
              </w:rPr>
              <w:t>2</w:t>
            </w:r>
          </w:p>
        </w:tc>
      </w:tr>
      <w:tr w:rsidR="000F3ADC" w14:paraId="7801B83A"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2CA060F4" w14:textId="73AACA6F"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156</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1FB4295D" w14:textId="791D3870"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56</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5DA39B84" w14:textId="4FF17F7E"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132</w:t>
            </w:r>
            <w:r>
              <w:rPr>
                <w:rFonts w:ascii="Futura Medium" w:hAnsi="Futura Medium"/>
                <w:bCs/>
                <w:color w:val="595959"/>
                <w:sz w:val="17"/>
                <w:szCs w:val="17"/>
              </w:rPr>
              <w:fldChar w:fldCharType="end"/>
            </w:r>
          </w:p>
        </w:tc>
        <w:tc>
          <w:tcPr>
            <w:tcW w:w="6660" w:type="dxa"/>
            <w:tcBorders>
              <w:top w:val="nil"/>
              <w:left w:val="nil"/>
              <w:bottom w:val="single" w:sz="4" w:space="0" w:color="595959"/>
              <w:right w:val="nil"/>
            </w:tcBorders>
            <w:shd w:val="clear" w:color="auto" w:fill="auto"/>
            <w:vAlign w:val="center"/>
          </w:tcPr>
          <w:p w14:paraId="689202C6"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Income/(loss) attributable to non-controlling interest</w:t>
            </w:r>
          </w:p>
        </w:tc>
      </w:tr>
      <w:tr w:rsidR="000F3ADC" w14:paraId="700E9B0C"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50579FC" w14:textId="7CCFB310"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6,001</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6E25AE8E" w14:textId="1DDB6EFE"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5,590</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36A68116" w14:textId="0C3947D3"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5,899</w:t>
            </w:r>
            <w:r>
              <w:rPr>
                <w:rFonts w:ascii="Futura Medium" w:hAnsi="Futura Medium"/>
                <w:bCs/>
                <w:color w:val="595959"/>
                <w:sz w:val="17"/>
                <w:szCs w:val="17"/>
              </w:rPr>
              <w:fldChar w:fldCharType="end"/>
            </w:r>
          </w:p>
        </w:tc>
        <w:tc>
          <w:tcPr>
            <w:tcW w:w="6660" w:type="dxa"/>
            <w:tcBorders>
              <w:top w:val="single" w:sz="4" w:space="0" w:color="595959"/>
              <w:left w:val="nil"/>
              <w:bottom w:val="single" w:sz="4" w:space="0" w:color="595959"/>
              <w:right w:val="nil"/>
            </w:tcBorders>
            <w:shd w:val="clear" w:color="auto" w:fill="auto"/>
            <w:vAlign w:val="center"/>
          </w:tcPr>
          <w:p w14:paraId="2CB2FA71" w14:textId="77777777"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Income/(loss) attributable to Royal Dutch Shell plc shareholders</w:t>
            </w:r>
          </w:p>
        </w:tc>
      </w:tr>
      <w:tr w:rsidR="000F3ADC" w14:paraId="37C7CCCA"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7B5F1843" w14:textId="6D1C85BB"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"DLRTAB!CQ_USD_NI.D.RD"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0.74</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0A32BAC1" w14:textId="0275E26E"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"DLRTAB!CPQ_USD_NI.D.RD"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0.68</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57332DB1" w14:textId="6036870C"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"DLRTAB!PQ_USD_NI.D.RD"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0.71</w:t>
            </w:r>
            <w:r>
              <w:rPr>
                <w:rFonts w:ascii="Futura Medium" w:hAnsi="Futura Medium"/>
                <w:bCs/>
                <w:color w:val="595959"/>
                <w:sz w:val="17"/>
                <w:szCs w:val="17"/>
              </w:rPr>
              <w:fldChar w:fldCharType="end"/>
            </w:r>
          </w:p>
        </w:tc>
        <w:tc>
          <w:tcPr>
            <w:tcW w:w="6660" w:type="dxa"/>
            <w:tcBorders>
              <w:top w:val="single" w:sz="4" w:space="0" w:color="595959"/>
              <w:left w:val="nil"/>
              <w:bottom w:val="nil"/>
              <w:right w:val="nil"/>
            </w:tcBorders>
            <w:shd w:val="clear" w:color="auto" w:fill="auto"/>
            <w:vAlign w:val="center"/>
          </w:tcPr>
          <w:p w14:paraId="616CC640" w14:textId="2841AF42"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Basic earnings per share ($)</w:t>
            </w:r>
            <w:r w:rsidR="009B6066">
              <w:rPr>
                <w:rFonts w:ascii="Futura Medium" w:hAnsi="Futura Medium"/>
                <w:bCs/>
                <w:color w:val="595959"/>
                <w:sz w:val="17"/>
                <w:szCs w:val="17"/>
                <w:vertAlign w:val="superscript"/>
              </w:rPr>
              <w:t>3</w:t>
            </w:r>
          </w:p>
        </w:tc>
      </w:tr>
      <w:tr w:rsidR="000F3ADC" w14:paraId="7B723EAC" w14:textId="77777777" w:rsidTr="00874EF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07082AAB" w14:textId="23CA6914" w:rsidR="000F3ADC" w:rsidRDefault="000F3ADC"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"DLRTAB!CQ_USD_NI.R.RD"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0.73</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5F5987F5" w14:textId="2663D28F" w:rsidR="000F3ADC" w:rsidRDefault="000F3ADC" w:rsidP="004C738E">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"DLRTAB!CPQ_USD_NI.R.RD"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0.67</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08C1B7CB" w14:textId="0C574053" w:rsidR="000F3ADC" w:rsidRDefault="000F3ADC"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"DLRTAB!PQ_USD_NI.R.RD"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0.70</w:t>
            </w:r>
            <w:r>
              <w:rPr>
                <w:rFonts w:ascii="Futura Medium" w:hAnsi="Futura Medium"/>
                <w:bCs/>
                <w:color w:val="595959"/>
                <w:sz w:val="17"/>
                <w:szCs w:val="17"/>
              </w:rPr>
              <w:fldChar w:fldCharType="end"/>
            </w:r>
          </w:p>
        </w:tc>
        <w:tc>
          <w:tcPr>
            <w:tcW w:w="6660" w:type="dxa"/>
            <w:tcBorders>
              <w:top w:val="nil"/>
              <w:left w:val="nil"/>
              <w:bottom w:val="single" w:sz="4" w:space="0" w:color="595959"/>
              <w:right w:val="nil"/>
            </w:tcBorders>
            <w:shd w:val="clear" w:color="auto" w:fill="auto"/>
            <w:vAlign w:val="center"/>
          </w:tcPr>
          <w:p w14:paraId="0AB4AEE8" w14:textId="7BB2A592" w:rsidR="000F3ADC" w:rsidRDefault="000F3ADC" w:rsidP="004C738E">
            <w:pPr>
              <w:pStyle w:val="QRATable"/>
              <w:ind w:left="47"/>
              <w:rPr>
                <w:rFonts w:ascii="Futura Medium" w:hAnsi="Futura Medium"/>
                <w:bCs/>
                <w:color w:val="595959"/>
                <w:sz w:val="17"/>
                <w:szCs w:val="17"/>
              </w:rPr>
            </w:pPr>
            <w:r>
              <w:rPr>
                <w:rFonts w:ascii="Futura Medium" w:hAnsi="Futura Medium"/>
                <w:bCs/>
                <w:color w:val="595959"/>
                <w:sz w:val="17"/>
                <w:szCs w:val="17"/>
              </w:rPr>
              <w:t>Diluted earnings per share ($)</w:t>
            </w:r>
            <w:r w:rsidR="009B6066">
              <w:rPr>
                <w:rFonts w:ascii="Futura Medium" w:hAnsi="Futura Medium"/>
                <w:bCs/>
                <w:color w:val="595959"/>
                <w:sz w:val="17"/>
                <w:szCs w:val="17"/>
                <w:vertAlign w:val="superscript"/>
              </w:rPr>
              <w:t>3</w:t>
            </w:r>
          </w:p>
        </w:tc>
      </w:tr>
      <w:tr w:rsidR="00EA163A" w:rsidRPr="00301974" w14:paraId="32C37250" w14:textId="77777777" w:rsidTr="00874EFA">
        <w:tblPrEx>
          <w:tblCellMar>
            <w:left w:w="0" w:type="dxa"/>
            <w:right w:w="0" w:type="dxa"/>
          </w:tblCellMar>
        </w:tblPrEx>
        <w:trPr>
          <w:trHeight w:hRule="exact" w:val="631"/>
        </w:trPr>
        <w:tc>
          <w:tcPr>
            <w:tcW w:w="9577" w:type="dxa"/>
            <w:gridSpan w:val="6"/>
            <w:tcBorders>
              <w:top w:val="single" w:sz="4" w:space="0" w:color="595959"/>
            </w:tcBorders>
            <w:shd w:val="clear" w:color="auto" w:fill="auto"/>
            <w:tcMar>
              <w:left w:w="113" w:type="dxa"/>
              <w:right w:w="57" w:type="dxa"/>
            </w:tcMar>
            <w:vAlign w:val="center"/>
          </w:tcPr>
          <w:p w14:paraId="6238ABD1" w14:textId="77777777" w:rsidR="009B6066" w:rsidRDefault="009B6066" w:rsidP="009769FA">
            <w:pPr>
              <w:pStyle w:val="QRATable"/>
              <w:numPr>
                <w:ilvl w:val="0"/>
                <w:numId w:val="25"/>
              </w:numPr>
              <w:ind w:left="152" w:hanging="270"/>
              <w:rPr>
                <w:rFonts w:ascii="Futura Medium" w:hAnsi="Futura Medium"/>
                <w:bCs/>
                <w:color w:val="595959"/>
                <w:sz w:val="16"/>
                <w:szCs w:val="16"/>
              </w:rPr>
            </w:pPr>
            <w:r>
              <w:rPr>
                <w:rFonts w:ascii="Futura Medium" w:hAnsi="Futura Medium"/>
                <w:bCs/>
                <w:color w:val="595959"/>
                <w:sz w:val="16"/>
                <w:szCs w:val="16"/>
              </w:rPr>
              <w:t>See Note 8 “</w:t>
            </w:r>
            <w:r w:rsidRPr="00102C03">
              <w:rPr>
                <w:rFonts w:ascii="Futura Medium" w:hAnsi="Futura Medium"/>
                <w:bCs/>
                <w:color w:val="595959"/>
                <w:sz w:val="16"/>
                <w:szCs w:val="16"/>
              </w:rPr>
              <w:t xml:space="preserve">Adoption of IFRS 16 </w:t>
            </w:r>
            <w:r w:rsidRPr="005E275F">
              <w:rPr>
                <w:rFonts w:ascii="Futura Medium" w:hAnsi="Futura Medium"/>
                <w:bCs/>
                <w:i/>
                <w:color w:val="595959"/>
                <w:sz w:val="16"/>
                <w:szCs w:val="16"/>
              </w:rPr>
              <w:t>Leases</w:t>
            </w:r>
            <w:r>
              <w:rPr>
                <w:rFonts w:ascii="Futura Medium" w:hAnsi="Futura Medium"/>
                <w:bCs/>
                <w:color w:val="595959"/>
                <w:sz w:val="16"/>
                <w:szCs w:val="16"/>
              </w:rPr>
              <w:t>”.</w:t>
            </w:r>
          </w:p>
          <w:p w14:paraId="33246E22" w14:textId="77777777" w:rsidR="009B6066" w:rsidRPr="00301974" w:rsidRDefault="009B6066" w:rsidP="009769FA">
            <w:pPr>
              <w:pStyle w:val="QRATable"/>
              <w:numPr>
                <w:ilvl w:val="0"/>
                <w:numId w:val="25"/>
              </w:numPr>
              <w:ind w:left="152" w:hanging="270"/>
              <w:rPr>
                <w:rFonts w:ascii="Futura Medium" w:hAnsi="Futura Medium"/>
                <w:bCs/>
                <w:color w:val="595959"/>
                <w:sz w:val="16"/>
                <w:szCs w:val="16"/>
              </w:rPr>
            </w:pPr>
            <w:r w:rsidRPr="00301974">
              <w:rPr>
                <w:rFonts w:ascii="Futura Medium" w:hAnsi="Futura Medium"/>
                <w:bCs/>
                <w:color w:val="595959"/>
                <w:sz w:val="16"/>
                <w:szCs w:val="16"/>
              </w:rPr>
              <w:t>See Note 2 “Segment information”.</w:t>
            </w:r>
          </w:p>
          <w:p w14:paraId="41CEBA07" w14:textId="17A1D5D6" w:rsidR="00EA163A" w:rsidRPr="00301974" w:rsidRDefault="009B6066" w:rsidP="009769FA">
            <w:pPr>
              <w:pStyle w:val="QRATable"/>
              <w:numPr>
                <w:ilvl w:val="0"/>
                <w:numId w:val="25"/>
              </w:numPr>
              <w:ind w:left="152" w:hanging="270"/>
              <w:rPr>
                <w:rFonts w:ascii="Futura Medium" w:hAnsi="Futura Medium"/>
                <w:bCs/>
                <w:color w:val="595959"/>
                <w:sz w:val="16"/>
                <w:szCs w:val="16"/>
              </w:rPr>
            </w:pPr>
            <w:r w:rsidRPr="00301974">
              <w:rPr>
                <w:rFonts w:ascii="Futura Medium" w:hAnsi="Futura Medium"/>
                <w:bCs/>
                <w:color w:val="595959"/>
                <w:sz w:val="16"/>
                <w:szCs w:val="16"/>
              </w:rPr>
              <w:t>See Note 3 “Earnings per share”.</w:t>
            </w:r>
          </w:p>
        </w:tc>
      </w:tr>
    </w:tbl>
    <w:p w14:paraId="0F0543C1" w14:textId="77777777" w:rsidR="00EA163A" w:rsidRDefault="00EA163A" w:rsidP="00EA163A">
      <w:pPr>
        <w:pStyle w:val="QRABodytextMedium"/>
        <w:tabs>
          <w:tab w:val="clear" w:pos="284"/>
        </w:tabs>
        <w:spacing w:after="0"/>
      </w:pPr>
    </w:p>
    <w:tbl>
      <w:tblPr>
        <w:tblW w:w="9577" w:type="dxa"/>
        <w:tblLayout w:type="fixed"/>
        <w:tblCellMar>
          <w:left w:w="70" w:type="dxa"/>
          <w:right w:w="70" w:type="dxa"/>
        </w:tblCellMar>
        <w:tblLook w:val="0000" w:firstRow="0" w:lastRow="0" w:firstColumn="0" w:lastColumn="0" w:noHBand="0" w:noVBand="0"/>
      </w:tblPr>
      <w:tblGrid>
        <w:gridCol w:w="9"/>
        <w:gridCol w:w="891"/>
        <w:gridCol w:w="900"/>
        <w:gridCol w:w="1080"/>
        <w:gridCol w:w="4104"/>
        <w:gridCol w:w="864"/>
        <w:gridCol w:w="864"/>
        <w:gridCol w:w="828"/>
        <w:gridCol w:w="37"/>
      </w:tblGrid>
      <w:tr w:rsidR="00EA163A" w:rsidRPr="00301974" w14:paraId="4FABC517" w14:textId="77777777" w:rsidTr="004C738E">
        <w:trPr>
          <w:trHeight w:hRule="exact" w:val="162"/>
        </w:trPr>
        <w:tc>
          <w:tcPr>
            <w:tcW w:w="9577" w:type="dxa"/>
            <w:gridSpan w:val="9"/>
            <w:shd w:val="clear" w:color="auto" w:fill="FBCE07"/>
            <w:vAlign w:val="center"/>
          </w:tcPr>
          <w:p w14:paraId="5804EAAD" w14:textId="77777777" w:rsidR="00EA163A" w:rsidRPr="00301974" w:rsidRDefault="00EA163A" w:rsidP="004C738E">
            <w:pPr>
              <w:pStyle w:val="QRAHeading1"/>
              <w:spacing w:before="40" w:after="0"/>
              <w:rPr>
                <w:color w:val="595959"/>
              </w:rPr>
            </w:pPr>
          </w:p>
        </w:tc>
      </w:tr>
      <w:tr w:rsidR="00E12F62" w:rsidRPr="00301974" w14:paraId="6824CBE5" w14:textId="77777777" w:rsidTr="00E12F62">
        <w:tblPrEx>
          <w:tblCellMar>
            <w:left w:w="0" w:type="dxa"/>
            <w:right w:w="0" w:type="dxa"/>
          </w:tblCellMar>
        </w:tblPrEx>
        <w:trPr>
          <w:trHeight w:val="259"/>
        </w:trPr>
        <w:tc>
          <w:tcPr>
            <w:tcW w:w="9577" w:type="dxa"/>
            <w:gridSpan w:val="9"/>
            <w:shd w:val="clear" w:color="auto" w:fill="auto"/>
            <w:tcMar>
              <w:left w:w="113" w:type="dxa"/>
              <w:right w:w="57" w:type="dxa"/>
            </w:tcMar>
            <w:vAlign w:val="center"/>
          </w:tcPr>
          <w:p w14:paraId="2C44D825" w14:textId="34515144" w:rsidR="00E12F62" w:rsidRPr="00F2757C" w:rsidRDefault="00E12F62" w:rsidP="00E12F62">
            <w:pPr>
              <w:pStyle w:val="QRATable"/>
              <w:ind w:left="-117"/>
              <w:rPr>
                <w:rFonts w:ascii="Futura Bold" w:hAnsi="Futura Bold"/>
                <w:b/>
                <w:color w:val="595959"/>
                <w:szCs w:val="22"/>
              </w:rPr>
            </w:pPr>
            <w:r>
              <w:rPr>
                <w:rFonts w:ascii="Futura Bold" w:hAnsi="Futura Bold"/>
                <w:b/>
                <w:color w:val="595959"/>
                <w:szCs w:val="22"/>
              </w:rPr>
              <w:t>CONSOLIDATED STATEMENT OF COMPREHENSIVE INCOME</w:t>
            </w:r>
          </w:p>
        </w:tc>
      </w:tr>
      <w:tr w:rsidR="003E491F" w14:paraId="76349A2A"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88"/>
        </w:trPr>
        <w:tc>
          <w:tcPr>
            <w:tcW w:w="2871" w:type="dxa"/>
            <w:gridSpan w:val="3"/>
            <w:tcBorders>
              <w:top w:val="nil"/>
              <w:left w:val="nil"/>
              <w:bottom w:val="single" w:sz="4" w:space="0" w:color="595959"/>
              <w:right w:val="nil"/>
            </w:tcBorders>
            <w:shd w:val="clear" w:color="auto" w:fill="auto"/>
            <w:tcMar>
              <w:left w:w="57" w:type="dxa"/>
              <w:right w:w="57" w:type="dxa"/>
            </w:tcMar>
            <w:vAlign w:val="center"/>
          </w:tcPr>
          <w:p w14:paraId="24129D4F" w14:textId="77777777" w:rsidR="003E491F" w:rsidRDefault="003E491F"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6660" w:type="dxa"/>
            <w:gridSpan w:val="4"/>
            <w:tcBorders>
              <w:top w:val="nil"/>
              <w:left w:val="nil"/>
              <w:bottom w:val="single" w:sz="4" w:space="0" w:color="595959"/>
              <w:right w:val="nil"/>
            </w:tcBorders>
            <w:shd w:val="clear" w:color="auto" w:fill="auto"/>
            <w:vAlign w:val="center"/>
          </w:tcPr>
          <w:p w14:paraId="792994AC" w14:textId="77777777" w:rsidR="003E491F" w:rsidRDefault="003E491F" w:rsidP="004C738E">
            <w:pPr>
              <w:pStyle w:val="QRATable"/>
              <w:ind w:left="47"/>
              <w:jc w:val="center"/>
              <w:rPr>
                <w:rFonts w:ascii="Futura Medium" w:hAnsi="Futura Medium"/>
                <w:b/>
                <w:bCs/>
                <w:color w:val="595959"/>
                <w:sz w:val="17"/>
                <w:szCs w:val="17"/>
              </w:rPr>
            </w:pPr>
            <w:r>
              <w:rPr>
                <w:rFonts w:ascii="Futura Medium" w:hAnsi="Futura Medium"/>
                <w:b/>
                <w:bCs/>
                <w:color w:val="595959"/>
                <w:sz w:val="17"/>
                <w:szCs w:val="17"/>
              </w:rPr>
              <w:t>$ million</w:t>
            </w:r>
          </w:p>
        </w:tc>
      </w:tr>
      <w:tr w:rsidR="003E491F" w14:paraId="3494C2D1"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B0B4746" w14:textId="53B021FE" w:rsidR="003E491F" w:rsidRPr="00A84DD7" w:rsidRDefault="004D56AC" w:rsidP="004C738E">
            <w:pPr>
              <w:pStyle w:val="QRATable"/>
              <w:ind w:right="43"/>
              <w:jc w:val="right"/>
              <w:rPr>
                <w:rFonts w:ascii="Futura Medium" w:hAnsi="Futura Medium"/>
                <w:b/>
                <w:bCs/>
                <w:color w:val="595959"/>
                <w:sz w:val="17"/>
                <w:szCs w:val="17"/>
              </w:rPr>
            </w:pPr>
            <w:r w:rsidRPr="00A84DD7">
              <w:rPr>
                <w:rFonts w:ascii="Futura Medium" w:hAnsi="Futura Medium"/>
                <w:b/>
                <w:bCs/>
                <w:color w:val="595959"/>
                <w:sz w:val="17"/>
                <w:szCs w:val="17"/>
              </w:rPr>
              <w:t>Q1 2019</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5ABA38BF" w14:textId="6C096621" w:rsidR="003E491F" w:rsidRPr="00A84DD7" w:rsidRDefault="004D56AC" w:rsidP="004C738E">
            <w:pPr>
              <w:pStyle w:val="QRATable"/>
              <w:ind w:right="43"/>
              <w:jc w:val="right"/>
              <w:rPr>
                <w:rFonts w:ascii="Futura Medium" w:hAnsi="Futura Medium"/>
                <w:b/>
                <w:bCs/>
                <w:color w:val="595959"/>
                <w:sz w:val="17"/>
                <w:szCs w:val="17"/>
              </w:rPr>
            </w:pPr>
            <w:r w:rsidRPr="00A84DD7">
              <w:rPr>
                <w:rFonts w:ascii="Futura Medium" w:hAnsi="Futura Medium"/>
                <w:b/>
                <w:color w:val="595959"/>
                <w:sz w:val="17"/>
                <w:szCs w:val="17"/>
              </w:rPr>
              <w:t>Q4 2018</w:t>
            </w:r>
            <w:r w:rsidR="003E491F" w:rsidRPr="00A84DD7">
              <w:rPr>
                <w:rFonts w:ascii="Futura Medium" w:hAnsi="Futura Medium"/>
                <w:b/>
                <w:color w:val="595959"/>
                <w:sz w:val="17"/>
                <w:szCs w:val="17"/>
              </w:rPr>
              <w:t xml:space="preserve"> </w:t>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351FDBF1" w14:textId="778D710C" w:rsidR="003E491F" w:rsidRPr="00A84DD7" w:rsidRDefault="004D56AC" w:rsidP="004C738E">
            <w:pPr>
              <w:pStyle w:val="QRATable"/>
              <w:ind w:right="43"/>
              <w:jc w:val="right"/>
              <w:rPr>
                <w:rFonts w:ascii="Futura Medium" w:hAnsi="Futura Medium"/>
                <w:b/>
                <w:bCs/>
                <w:color w:val="595959"/>
                <w:sz w:val="17"/>
                <w:szCs w:val="17"/>
              </w:rPr>
            </w:pPr>
            <w:r w:rsidRPr="00A84DD7">
              <w:rPr>
                <w:rFonts w:ascii="Futura Medium" w:hAnsi="Futura Medium"/>
                <w:b/>
                <w:color w:val="595959"/>
                <w:sz w:val="17"/>
                <w:szCs w:val="17"/>
              </w:rPr>
              <w:t>Q1 2018</w:t>
            </w:r>
          </w:p>
        </w:tc>
        <w:tc>
          <w:tcPr>
            <w:tcW w:w="6660" w:type="dxa"/>
            <w:gridSpan w:val="4"/>
            <w:tcBorders>
              <w:top w:val="single" w:sz="4" w:space="0" w:color="595959"/>
              <w:left w:val="nil"/>
              <w:bottom w:val="single" w:sz="4" w:space="0" w:color="595959"/>
              <w:right w:val="nil"/>
            </w:tcBorders>
            <w:shd w:val="clear" w:color="auto" w:fill="auto"/>
            <w:vAlign w:val="center"/>
          </w:tcPr>
          <w:p w14:paraId="22457D40" w14:textId="77777777" w:rsidR="003E491F" w:rsidRDefault="003E491F" w:rsidP="004C738E">
            <w:pPr>
              <w:pStyle w:val="QRATable"/>
              <w:ind w:left="47"/>
              <w:jc w:val="center"/>
              <w:rPr>
                <w:rFonts w:ascii="Futura Medium" w:hAnsi="Futura Medium"/>
                <w:b/>
                <w:bCs/>
                <w:color w:val="595959"/>
                <w:sz w:val="17"/>
                <w:szCs w:val="17"/>
              </w:rPr>
            </w:pPr>
          </w:p>
        </w:tc>
      </w:tr>
      <w:tr w:rsidR="003E491F" w14:paraId="029FEB1B"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A029F52" w14:textId="097EE60F"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"CQ_USD_CI_OB"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6,157</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61A6ECFF" w14:textId="68567A9C"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"CPQ_USD_CI_OB"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5,646</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5BDED52B" w14:textId="2455B2D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"PQ_USD_CI_OB"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6,031</w:t>
            </w:r>
            <w:r>
              <w:rPr>
                <w:rFonts w:ascii="Futura Medium" w:hAnsi="Futura Medium"/>
                <w:bCs/>
                <w:color w:val="595959"/>
                <w:sz w:val="17"/>
                <w:szCs w:val="17"/>
              </w:rPr>
              <w:fldChar w:fldCharType="end"/>
            </w:r>
          </w:p>
        </w:tc>
        <w:tc>
          <w:tcPr>
            <w:tcW w:w="6660" w:type="dxa"/>
            <w:gridSpan w:val="4"/>
            <w:tcBorders>
              <w:top w:val="single" w:sz="4" w:space="0" w:color="595959"/>
              <w:left w:val="nil"/>
              <w:bottom w:val="nil"/>
              <w:right w:val="nil"/>
            </w:tcBorders>
            <w:shd w:val="clear" w:color="auto" w:fill="auto"/>
            <w:vAlign w:val="center"/>
          </w:tcPr>
          <w:p w14:paraId="0EA4A6FE" w14:textId="77777777" w:rsidR="003E491F" w:rsidRDefault="003E491F" w:rsidP="004C738E">
            <w:pPr>
              <w:pStyle w:val="QRATable"/>
              <w:ind w:left="47"/>
              <w:rPr>
                <w:rFonts w:ascii="Futura Medium" w:hAnsi="Futura Medium"/>
                <w:bCs/>
                <w:color w:val="595959"/>
                <w:sz w:val="17"/>
                <w:szCs w:val="17"/>
              </w:rPr>
            </w:pPr>
            <w:r>
              <w:rPr>
                <w:rFonts w:ascii="Futura Medium" w:hAnsi="Futura Medium"/>
                <w:bCs/>
                <w:color w:val="595959"/>
                <w:sz w:val="17"/>
                <w:szCs w:val="17"/>
              </w:rPr>
              <w:t>Income/(loss) for the period</w:t>
            </w:r>
          </w:p>
        </w:tc>
      </w:tr>
      <w:tr w:rsidR="003E491F" w14:paraId="2E44AE39"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4C0B2B2C" w14:textId="77777777" w:rsidR="003E491F" w:rsidRDefault="003E491F" w:rsidP="004C738E">
            <w:pPr>
              <w:pStyle w:val="QRATable"/>
              <w:ind w:left="175"/>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638411F3" w14:textId="77777777" w:rsidR="003E491F" w:rsidRDefault="003E491F" w:rsidP="004C738E">
            <w:pPr>
              <w:pStyle w:val="QRATable"/>
              <w:ind w:left="175"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5CB17563" w14:textId="77777777" w:rsidR="003E491F" w:rsidRDefault="003E491F" w:rsidP="004C738E">
            <w:pPr>
              <w:pStyle w:val="QRATable"/>
              <w:ind w:left="175" w:right="43"/>
              <w:jc w:val="right"/>
              <w:rPr>
                <w:rFonts w:ascii="Futura Medium" w:hAnsi="Futura Medium"/>
                <w:bCs/>
                <w:color w:val="595959"/>
                <w:sz w:val="17"/>
                <w:szCs w:val="17"/>
              </w:rPr>
            </w:pPr>
          </w:p>
        </w:tc>
        <w:tc>
          <w:tcPr>
            <w:tcW w:w="6660" w:type="dxa"/>
            <w:gridSpan w:val="4"/>
            <w:tcBorders>
              <w:top w:val="nil"/>
              <w:left w:val="nil"/>
              <w:bottom w:val="nil"/>
              <w:right w:val="nil"/>
            </w:tcBorders>
            <w:shd w:val="clear" w:color="auto" w:fill="auto"/>
            <w:vAlign w:val="center"/>
          </w:tcPr>
          <w:p w14:paraId="1EF13633" w14:textId="77777777" w:rsidR="003E491F" w:rsidRDefault="003E491F" w:rsidP="004C738E">
            <w:pPr>
              <w:pStyle w:val="QRATable"/>
              <w:ind w:left="47"/>
              <w:rPr>
                <w:rFonts w:ascii="Futura Medium" w:hAnsi="Futura Medium"/>
                <w:bCs/>
                <w:color w:val="595959"/>
                <w:sz w:val="17"/>
                <w:szCs w:val="17"/>
              </w:rPr>
            </w:pPr>
            <w:r>
              <w:rPr>
                <w:rFonts w:ascii="Futura Medium" w:hAnsi="Futura Medium"/>
                <w:bCs/>
                <w:color w:val="595959"/>
                <w:sz w:val="17"/>
                <w:szCs w:val="17"/>
              </w:rPr>
              <w:t>Other comprehensive income/(loss) net of tax:</w:t>
            </w:r>
          </w:p>
        </w:tc>
      </w:tr>
      <w:tr w:rsidR="003E491F" w14:paraId="44F131F9"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1BDC9B73" w14:textId="77777777" w:rsidR="003E491F" w:rsidRDefault="003E491F" w:rsidP="004C738E">
            <w:pPr>
              <w:pStyle w:val="QRATable"/>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79443CFA" w14:textId="77777777" w:rsidR="003E491F" w:rsidRDefault="003E491F" w:rsidP="004C738E">
            <w:pPr>
              <w:pStyle w:val="QRATable"/>
              <w:ind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49E4377C" w14:textId="77777777" w:rsidR="003E491F" w:rsidRDefault="003E491F" w:rsidP="004C738E">
            <w:pPr>
              <w:pStyle w:val="QRATable"/>
              <w:ind w:right="43"/>
              <w:jc w:val="right"/>
              <w:rPr>
                <w:rFonts w:ascii="Futura Medium" w:hAnsi="Futura Medium"/>
                <w:bCs/>
                <w:color w:val="595959"/>
                <w:sz w:val="17"/>
                <w:szCs w:val="17"/>
              </w:rPr>
            </w:pPr>
          </w:p>
        </w:tc>
        <w:tc>
          <w:tcPr>
            <w:tcW w:w="6660" w:type="dxa"/>
            <w:gridSpan w:val="4"/>
            <w:tcBorders>
              <w:top w:val="nil"/>
              <w:left w:val="nil"/>
              <w:bottom w:val="nil"/>
              <w:right w:val="nil"/>
            </w:tcBorders>
            <w:shd w:val="clear" w:color="auto" w:fill="auto"/>
            <w:vAlign w:val="center"/>
          </w:tcPr>
          <w:p w14:paraId="533162D7" w14:textId="77777777" w:rsidR="003E491F" w:rsidRDefault="003E491F" w:rsidP="004C738E">
            <w:pPr>
              <w:pStyle w:val="QRATable"/>
              <w:ind w:left="288"/>
              <w:rPr>
                <w:rFonts w:ascii="Futura Medium" w:hAnsi="Futura Medium"/>
                <w:bCs/>
                <w:color w:val="595959"/>
                <w:sz w:val="17"/>
                <w:szCs w:val="17"/>
              </w:rPr>
            </w:pPr>
            <w:r>
              <w:rPr>
                <w:rFonts w:ascii="Futura Medium" w:hAnsi="Futura Medium"/>
                <w:bCs/>
                <w:color w:val="595959"/>
                <w:sz w:val="17"/>
                <w:szCs w:val="17"/>
              </w:rPr>
              <w:t>Items that may be reclassified to income in later periods:</w:t>
            </w:r>
          </w:p>
        </w:tc>
      </w:tr>
      <w:tr w:rsidR="003E491F" w14:paraId="2257835E"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4170155" w14:textId="18D63EC5"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"CQ_USD_CI_CTD"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176</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319B1EF4" w14:textId="2E5BBDB3"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"CPQ_USD_CI_CTD"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(354)</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26FF40E5" w14:textId="7F487BF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"PQ_USD_CI_CTD"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464</w:t>
            </w:r>
            <w:r>
              <w:rPr>
                <w:rFonts w:ascii="Futura Medium" w:hAnsi="Futura Medium"/>
                <w:bCs/>
                <w:color w:val="595959"/>
                <w:sz w:val="17"/>
                <w:szCs w:val="17"/>
              </w:rPr>
              <w:fldChar w:fldCharType="end"/>
            </w:r>
          </w:p>
        </w:tc>
        <w:tc>
          <w:tcPr>
            <w:tcW w:w="6660" w:type="dxa"/>
            <w:gridSpan w:val="4"/>
            <w:tcBorders>
              <w:top w:val="nil"/>
              <w:left w:val="nil"/>
              <w:bottom w:val="nil"/>
              <w:right w:val="nil"/>
            </w:tcBorders>
            <w:shd w:val="clear" w:color="auto" w:fill="auto"/>
            <w:vAlign w:val="center"/>
          </w:tcPr>
          <w:p w14:paraId="29696B42" w14:textId="77777777"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Currency translation differences</w:t>
            </w:r>
          </w:p>
        </w:tc>
      </w:tr>
      <w:tr w:rsidR="003E491F" w14:paraId="54D5C464"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3772E46" w14:textId="2B3011B7"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"CQ_USD_CI_DEBTINST"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2E37040E" w14:textId="02587CCA"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"CPQ_USD_CI_DEBTINST"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0FA351A6" w14:textId="0C2320A1"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"PQ_USD_CI_DEBTINST"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w:t>
            </w:r>
            <w:r>
              <w:rPr>
                <w:rFonts w:ascii="Futura Medium" w:hAnsi="Futura Medium"/>
                <w:bCs/>
                <w:color w:val="595959"/>
                <w:sz w:val="17"/>
                <w:szCs w:val="17"/>
              </w:rPr>
              <w:fldChar w:fldCharType="end"/>
            </w:r>
          </w:p>
        </w:tc>
        <w:tc>
          <w:tcPr>
            <w:tcW w:w="6660" w:type="dxa"/>
            <w:gridSpan w:val="4"/>
            <w:tcBorders>
              <w:top w:val="nil"/>
              <w:left w:val="nil"/>
              <w:bottom w:val="nil"/>
              <w:right w:val="nil"/>
            </w:tcBorders>
            <w:shd w:val="clear" w:color="auto" w:fill="auto"/>
            <w:vAlign w:val="center"/>
          </w:tcPr>
          <w:p w14:paraId="07800880" w14:textId="1E0BB3A4"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Debt instruments remeasurements</w:t>
            </w:r>
          </w:p>
        </w:tc>
      </w:tr>
      <w:tr w:rsidR="003E491F" w14:paraId="254A4494"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7DC10FD" w14:textId="233EF6D7" w:rsidR="003E491F" w:rsidRPr="001C2F72" w:rsidRDefault="003E491F" w:rsidP="004C738E">
            <w:pPr>
              <w:pStyle w:val="QRATable"/>
              <w:jc w:val="right"/>
              <w:rPr>
                <w:rFonts w:ascii="Futura Medium" w:hAnsi="Futura Medium"/>
                <w:bCs/>
                <w:color w:val="595959"/>
                <w:sz w:val="17"/>
                <w:szCs w:val="17"/>
                <w:highlight w:val="yellow"/>
              </w:rPr>
            </w:pPr>
            <w:r w:rsidRPr="00EB0C47">
              <w:rPr>
                <w:rFonts w:ascii="Futura Medium" w:hAnsi="Futura Medium"/>
                <w:bCs/>
                <w:color w:val="595959"/>
                <w:sz w:val="17"/>
                <w:szCs w:val="17"/>
              </w:rPr>
              <w:fldChar w:fldCharType="begin"/>
            </w:r>
            <w:r w:rsidRPr="00EB0C47">
              <w:rPr>
                <w:rFonts w:ascii="Futura Medium" w:hAnsi="Futura Medium"/>
                <w:bCs/>
                <w:color w:val="595959"/>
                <w:sz w:val="17"/>
                <w:szCs w:val="17"/>
              </w:rPr>
              <w:instrText xml:space="preserve">  DOCVARIABLE "CQ_USD_CI_CXHG" </w:instrText>
            </w:r>
            <w:r w:rsidRPr="00EB0C47">
              <w:rPr>
                <w:rFonts w:ascii="Futura Medium" w:hAnsi="Futura Medium"/>
                <w:bCs/>
                <w:color w:val="595959"/>
                <w:sz w:val="17"/>
                <w:szCs w:val="17"/>
              </w:rPr>
              <w:fldChar w:fldCharType="separate"/>
            </w:r>
            <w:r w:rsidR="00EB0C47" w:rsidRPr="00EB0C47">
              <w:rPr>
                <w:rFonts w:ascii="Futura Medium" w:hAnsi="Futura Medium"/>
                <w:bCs/>
                <w:color w:val="595959"/>
                <w:sz w:val="17"/>
                <w:szCs w:val="17"/>
              </w:rPr>
              <w:t>(446)</w:t>
            </w:r>
            <w:r w:rsidRPr="00EB0C47">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40847986" w14:textId="6DD0BDF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"CPQ_USD_CI_CXHG"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1,499</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3536EBB0" w14:textId="3FE20281"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"PQ_USD_CI_CXHG"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(68)</w:t>
            </w:r>
            <w:r>
              <w:rPr>
                <w:rFonts w:ascii="Futura Medium" w:hAnsi="Futura Medium"/>
                <w:bCs/>
                <w:color w:val="595959"/>
                <w:sz w:val="17"/>
                <w:szCs w:val="17"/>
              </w:rPr>
              <w:fldChar w:fldCharType="end"/>
            </w:r>
          </w:p>
        </w:tc>
        <w:tc>
          <w:tcPr>
            <w:tcW w:w="6660" w:type="dxa"/>
            <w:gridSpan w:val="4"/>
            <w:tcBorders>
              <w:top w:val="nil"/>
              <w:left w:val="nil"/>
              <w:bottom w:val="nil"/>
              <w:right w:val="nil"/>
            </w:tcBorders>
            <w:shd w:val="clear" w:color="auto" w:fill="auto"/>
            <w:vAlign w:val="center"/>
          </w:tcPr>
          <w:p w14:paraId="16FC88E5" w14:textId="77777777"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Cash flow hedging gains/(losses)</w:t>
            </w:r>
          </w:p>
        </w:tc>
      </w:tr>
      <w:tr w:rsidR="003E491F" w14:paraId="5955E16F"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D359FE2" w14:textId="40717DDA"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"CQ_USD_CI_DCHG"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D436AD4" w14:textId="63DBC85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"CPQ_USD_CI_DCHG"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(61)</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E663D08" w14:textId="5900704D"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"PQ_USD_CI_DCHG"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(93)</w:t>
            </w:r>
            <w:r>
              <w:rPr>
                <w:rFonts w:ascii="Futura Medium" w:hAnsi="Futura Medium"/>
                <w:bCs/>
                <w:color w:val="595959"/>
                <w:sz w:val="17"/>
                <w:szCs w:val="17"/>
              </w:rPr>
              <w:fldChar w:fldCharType="end"/>
            </w:r>
          </w:p>
        </w:tc>
        <w:tc>
          <w:tcPr>
            <w:tcW w:w="6660" w:type="dxa"/>
            <w:gridSpan w:val="4"/>
            <w:tcBorders>
              <w:top w:val="nil"/>
              <w:left w:val="nil"/>
              <w:bottom w:val="nil"/>
              <w:right w:val="nil"/>
            </w:tcBorders>
            <w:shd w:val="clear" w:color="auto" w:fill="auto"/>
            <w:vAlign w:val="center"/>
          </w:tcPr>
          <w:p w14:paraId="534012AE" w14:textId="49490BF0"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Deferred cost of hedging</w:t>
            </w:r>
          </w:p>
        </w:tc>
      </w:tr>
      <w:tr w:rsidR="003E491F" w14:paraId="3D86EC4D"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4EB64FF1" w14:textId="56DBA306"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"CQ_USD_CI_CIEAI"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(55)</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4325AA9D" w14:textId="71C92744"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"CPQ_USD_CI_CIEAI"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170F2F9D" w14:textId="5503AA33"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"PQ_USD_CI_CIEAI"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w:t>
            </w:r>
            <w:r>
              <w:rPr>
                <w:rFonts w:ascii="Futura Medium" w:hAnsi="Futura Medium"/>
                <w:bCs/>
                <w:color w:val="595959"/>
                <w:sz w:val="17"/>
                <w:szCs w:val="17"/>
              </w:rPr>
              <w:fldChar w:fldCharType="end"/>
            </w:r>
          </w:p>
        </w:tc>
        <w:tc>
          <w:tcPr>
            <w:tcW w:w="6660" w:type="dxa"/>
            <w:gridSpan w:val="4"/>
            <w:tcBorders>
              <w:top w:val="nil"/>
              <w:left w:val="nil"/>
              <w:bottom w:val="single" w:sz="4" w:space="0" w:color="595959"/>
              <w:right w:val="nil"/>
            </w:tcBorders>
            <w:shd w:val="clear" w:color="auto" w:fill="auto"/>
            <w:vAlign w:val="center"/>
          </w:tcPr>
          <w:p w14:paraId="3CA26710" w14:textId="77777777"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Share of other comprehensive income/(loss) of joint ventures and associates</w:t>
            </w:r>
          </w:p>
        </w:tc>
      </w:tr>
      <w:tr w:rsidR="003E491F" w14:paraId="3396D508"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7C242C79" w14:textId="495228E9"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"CQ_USD_CI_T1"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(288)</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12CB0A62" w14:textId="2569CDE6"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"CPQ_USD_CI_T1"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1,101</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1259FEC9" w14:textId="6EFCEA8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"PQ_USD_CI_T1"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313</w:t>
            </w:r>
            <w:r>
              <w:rPr>
                <w:rFonts w:ascii="Futura Medium" w:hAnsi="Futura Medium"/>
                <w:bCs/>
                <w:color w:val="595959"/>
                <w:sz w:val="17"/>
                <w:szCs w:val="17"/>
              </w:rPr>
              <w:fldChar w:fldCharType="end"/>
            </w:r>
          </w:p>
        </w:tc>
        <w:tc>
          <w:tcPr>
            <w:tcW w:w="6660" w:type="dxa"/>
            <w:gridSpan w:val="4"/>
            <w:tcBorders>
              <w:top w:val="single" w:sz="4" w:space="0" w:color="595959"/>
              <w:left w:val="nil"/>
              <w:bottom w:val="nil"/>
              <w:right w:val="nil"/>
            </w:tcBorders>
            <w:shd w:val="clear" w:color="auto" w:fill="auto"/>
            <w:vAlign w:val="center"/>
          </w:tcPr>
          <w:p w14:paraId="21902CCE" w14:textId="77777777" w:rsidR="003E491F" w:rsidRDefault="003E491F" w:rsidP="004C738E">
            <w:pPr>
              <w:pStyle w:val="QRATable"/>
              <w:ind w:left="175"/>
              <w:rPr>
                <w:rFonts w:ascii="Futura Medium" w:hAnsi="Futura Medium"/>
                <w:bCs/>
                <w:color w:val="595959"/>
                <w:sz w:val="17"/>
                <w:szCs w:val="17"/>
              </w:rPr>
            </w:pPr>
            <w:r>
              <w:rPr>
                <w:rFonts w:ascii="Futura Medium" w:hAnsi="Futura Medium"/>
                <w:bCs/>
                <w:color w:val="595959"/>
                <w:sz w:val="17"/>
                <w:szCs w:val="17"/>
              </w:rPr>
              <w:t>Total</w:t>
            </w:r>
          </w:p>
        </w:tc>
      </w:tr>
      <w:tr w:rsidR="003E491F" w14:paraId="3BC11C97"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3C776461" w14:textId="77777777" w:rsidR="003E491F" w:rsidRDefault="003E491F" w:rsidP="004C738E">
            <w:pPr>
              <w:pStyle w:val="QRATable"/>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4B52BA39" w14:textId="77777777" w:rsidR="003E491F" w:rsidRDefault="003E491F" w:rsidP="004C738E">
            <w:pPr>
              <w:pStyle w:val="QRATable"/>
              <w:ind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3FBF0682" w14:textId="77777777" w:rsidR="003E491F" w:rsidRDefault="003E491F" w:rsidP="004C738E">
            <w:pPr>
              <w:pStyle w:val="QRATable"/>
              <w:ind w:right="43"/>
              <w:jc w:val="right"/>
              <w:rPr>
                <w:rFonts w:ascii="Futura Medium" w:hAnsi="Futura Medium"/>
                <w:bCs/>
                <w:color w:val="595959"/>
                <w:sz w:val="17"/>
                <w:szCs w:val="17"/>
              </w:rPr>
            </w:pPr>
          </w:p>
        </w:tc>
        <w:tc>
          <w:tcPr>
            <w:tcW w:w="6660" w:type="dxa"/>
            <w:gridSpan w:val="4"/>
            <w:tcBorders>
              <w:top w:val="nil"/>
              <w:left w:val="nil"/>
              <w:bottom w:val="nil"/>
              <w:right w:val="nil"/>
            </w:tcBorders>
            <w:shd w:val="clear" w:color="auto" w:fill="auto"/>
            <w:vAlign w:val="center"/>
          </w:tcPr>
          <w:p w14:paraId="1E696EFD" w14:textId="77777777" w:rsidR="003E491F" w:rsidRDefault="003E491F" w:rsidP="004C738E">
            <w:pPr>
              <w:pStyle w:val="QRATable"/>
              <w:ind w:left="288"/>
              <w:rPr>
                <w:rFonts w:ascii="Futura Medium" w:hAnsi="Futura Medium"/>
                <w:bCs/>
                <w:color w:val="595959"/>
                <w:sz w:val="17"/>
                <w:szCs w:val="17"/>
              </w:rPr>
            </w:pPr>
            <w:r>
              <w:rPr>
                <w:rFonts w:ascii="Futura Medium" w:hAnsi="Futura Medium"/>
                <w:bCs/>
                <w:color w:val="595959"/>
                <w:sz w:val="17"/>
                <w:szCs w:val="17"/>
              </w:rPr>
              <w:t>Items that are not reclassified to income in later periods:</w:t>
            </w:r>
          </w:p>
        </w:tc>
      </w:tr>
      <w:tr w:rsidR="003E491F" w14:paraId="79EBB0E6"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A72AFAF" w14:textId="624A3804"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"CQ_USD_CI_RBR"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(1,474)</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CCABCD2" w14:textId="2E7404D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"CPQ_USD_CI_RBR"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426</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28BA7BAA" w14:textId="6C51BA42"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"PQ_USD_CI_RBR" </w:instrText>
            </w:r>
            <w:r>
              <w:rPr>
                <w:rFonts w:ascii="Futura Medium" w:hAnsi="Futura Medium"/>
                <w:color w:val="595959"/>
                <w:sz w:val="17"/>
                <w:szCs w:val="17"/>
              </w:rPr>
              <w:fldChar w:fldCharType="separate"/>
            </w:r>
            <w:r w:rsidR="002977BB">
              <w:rPr>
                <w:rFonts w:ascii="Futura Medium" w:hAnsi="Futura Medium"/>
                <w:color w:val="595959"/>
                <w:sz w:val="17"/>
                <w:szCs w:val="17"/>
              </w:rPr>
              <w:t>1,282</w:t>
            </w:r>
            <w:r>
              <w:rPr>
                <w:rFonts w:ascii="Futura Medium" w:hAnsi="Futura Medium"/>
                <w:color w:val="595959"/>
                <w:sz w:val="17"/>
                <w:szCs w:val="17"/>
              </w:rPr>
              <w:fldChar w:fldCharType="end"/>
            </w:r>
          </w:p>
        </w:tc>
        <w:tc>
          <w:tcPr>
            <w:tcW w:w="6660" w:type="dxa"/>
            <w:gridSpan w:val="4"/>
            <w:tcBorders>
              <w:top w:val="nil"/>
              <w:left w:val="nil"/>
              <w:bottom w:val="nil"/>
              <w:right w:val="nil"/>
            </w:tcBorders>
            <w:shd w:val="clear" w:color="auto" w:fill="auto"/>
            <w:vAlign w:val="center"/>
          </w:tcPr>
          <w:p w14:paraId="1526E527" w14:textId="77777777"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Retirement benefits remeasurements</w:t>
            </w:r>
          </w:p>
        </w:tc>
      </w:tr>
      <w:tr w:rsidR="003E491F" w14:paraId="5DEB78FD"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61EE5C97" w14:textId="7C2A88F6"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"CQ_USD_CI_EQIR"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103</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0630292" w14:textId="3D9BB211"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"CPQ_USD_CI_EQIR" </w:instrText>
            </w:r>
            <w:r>
              <w:rPr>
                <w:rFonts w:ascii="Futura Medium" w:hAnsi="Futura Medium"/>
                <w:color w:val="595959"/>
                <w:sz w:val="17"/>
                <w:szCs w:val="17"/>
              </w:rPr>
              <w:fldChar w:fldCharType="separate"/>
            </w:r>
            <w:r w:rsidR="002977BB">
              <w:rPr>
                <w:rFonts w:ascii="Futura Medium" w:hAnsi="Futura Medium"/>
                <w:color w:val="595959"/>
                <w:sz w:val="17"/>
                <w:szCs w:val="17"/>
              </w:rPr>
              <w:t>50</w:t>
            </w:r>
            <w:r>
              <w:rPr>
                <w:rFonts w:ascii="Futura Medium" w:hAnsi="Futura Medium"/>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41665C3A" w14:textId="57F0E0F2"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"PQ_USD_CI_EQIR"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(418)</w:t>
            </w:r>
            <w:r>
              <w:rPr>
                <w:rFonts w:ascii="Futura Medium" w:hAnsi="Futura Medium"/>
                <w:bCs/>
                <w:color w:val="595959"/>
                <w:sz w:val="17"/>
                <w:szCs w:val="17"/>
              </w:rPr>
              <w:fldChar w:fldCharType="end"/>
            </w:r>
          </w:p>
        </w:tc>
        <w:tc>
          <w:tcPr>
            <w:tcW w:w="6660" w:type="dxa"/>
            <w:gridSpan w:val="4"/>
            <w:tcBorders>
              <w:top w:val="nil"/>
              <w:left w:val="nil"/>
              <w:bottom w:val="nil"/>
              <w:right w:val="nil"/>
            </w:tcBorders>
            <w:shd w:val="clear" w:color="auto" w:fill="auto"/>
            <w:vAlign w:val="center"/>
          </w:tcPr>
          <w:p w14:paraId="0EECF7F6" w14:textId="41F75A1E"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Equity instruments remeasurements</w:t>
            </w:r>
          </w:p>
        </w:tc>
      </w:tr>
      <w:tr w:rsidR="003E491F" w14:paraId="385A997D"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single" w:sz="4" w:space="0" w:color="auto"/>
              <w:right w:val="nil"/>
            </w:tcBorders>
            <w:shd w:val="clear" w:color="auto" w:fill="D9D9D9" w:themeFill="background1" w:themeFillShade="D9"/>
            <w:tcMar>
              <w:left w:w="57" w:type="dxa"/>
              <w:right w:w="57" w:type="dxa"/>
            </w:tcMar>
            <w:vAlign w:val="center"/>
          </w:tcPr>
          <w:p w14:paraId="2D8D6916" w14:textId="46C9928E"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"CQ_USD_CI_OCIEAI"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w:t>
            </w:r>
            <w:r>
              <w:rPr>
                <w:rFonts w:ascii="Futura Medium" w:hAnsi="Futura Medium"/>
                <w:bCs/>
                <w:color w:val="595959"/>
                <w:sz w:val="17"/>
                <w:szCs w:val="17"/>
              </w:rPr>
              <w:fldChar w:fldCharType="end"/>
            </w:r>
          </w:p>
        </w:tc>
        <w:tc>
          <w:tcPr>
            <w:tcW w:w="900" w:type="dxa"/>
            <w:tcBorders>
              <w:top w:val="nil"/>
              <w:left w:val="nil"/>
              <w:bottom w:val="single" w:sz="4" w:space="0" w:color="auto"/>
              <w:right w:val="nil"/>
            </w:tcBorders>
            <w:shd w:val="clear" w:color="auto" w:fill="auto"/>
            <w:tcMar>
              <w:right w:w="57" w:type="dxa"/>
            </w:tcMar>
            <w:vAlign w:val="center"/>
          </w:tcPr>
          <w:p w14:paraId="25054F67" w14:textId="591AF5EB"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"CPQ_USD_CI_OCIEAI"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194</w:t>
            </w:r>
            <w:r>
              <w:rPr>
                <w:rFonts w:ascii="Futura Medium" w:hAnsi="Futura Medium"/>
                <w:bCs/>
                <w:color w:val="595959"/>
                <w:sz w:val="17"/>
                <w:szCs w:val="17"/>
              </w:rPr>
              <w:fldChar w:fldCharType="end"/>
            </w:r>
          </w:p>
        </w:tc>
        <w:tc>
          <w:tcPr>
            <w:tcW w:w="1080" w:type="dxa"/>
            <w:tcBorders>
              <w:top w:val="nil"/>
              <w:left w:val="nil"/>
              <w:bottom w:val="single" w:sz="4" w:space="0" w:color="auto"/>
              <w:right w:val="nil"/>
            </w:tcBorders>
            <w:shd w:val="clear" w:color="auto" w:fill="auto"/>
            <w:tcMar>
              <w:right w:w="57" w:type="dxa"/>
            </w:tcMar>
            <w:vAlign w:val="center"/>
          </w:tcPr>
          <w:p w14:paraId="57C3F729" w14:textId="46085432"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"PQ_USD_CI_OCIEAI"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w:t>
            </w:r>
            <w:r>
              <w:rPr>
                <w:rFonts w:ascii="Futura Medium" w:hAnsi="Futura Medium"/>
                <w:bCs/>
                <w:color w:val="595959"/>
                <w:sz w:val="17"/>
                <w:szCs w:val="17"/>
              </w:rPr>
              <w:fldChar w:fldCharType="end"/>
            </w:r>
          </w:p>
        </w:tc>
        <w:tc>
          <w:tcPr>
            <w:tcW w:w="6660" w:type="dxa"/>
            <w:gridSpan w:val="4"/>
            <w:tcBorders>
              <w:top w:val="nil"/>
              <w:left w:val="nil"/>
              <w:bottom w:val="single" w:sz="4" w:space="0" w:color="auto"/>
              <w:right w:val="nil"/>
            </w:tcBorders>
            <w:shd w:val="clear" w:color="auto" w:fill="auto"/>
            <w:vAlign w:val="center"/>
          </w:tcPr>
          <w:p w14:paraId="13EDCA72" w14:textId="77777777" w:rsidR="003E491F" w:rsidRDefault="003E491F" w:rsidP="009769FA">
            <w:pPr>
              <w:pStyle w:val="QRATable"/>
              <w:numPr>
                <w:ilvl w:val="0"/>
                <w:numId w:val="18"/>
              </w:numPr>
              <w:ind w:left="511" w:hanging="227"/>
              <w:rPr>
                <w:rFonts w:ascii="Futura Medium" w:hAnsi="Futura Medium"/>
                <w:bCs/>
                <w:color w:val="595959"/>
                <w:sz w:val="17"/>
                <w:szCs w:val="17"/>
              </w:rPr>
            </w:pPr>
            <w:r>
              <w:rPr>
                <w:rFonts w:ascii="Futura Medium" w:hAnsi="Futura Medium"/>
                <w:bCs/>
                <w:color w:val="595959"/>
                <w:sz w:val="17"/>
                <w:szCs w:val="17"/>
              </w:rPr>
              <w:t>Share of other comprehensive income/(loss) of joint ventures and associates</w:t>
            </w:r>
          </w:p>
        </w:tc>
      </w:tr>
      <w:tr w:rsidR="003E491F" w14:paraId="01CC7552"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single" w:sz="4" w:space="0" w:color="auto"/>
              <w:left w:val="nil"/>
              <w:bottom w:val="single" w:sz="4" w:space="0" w:color="595959"/>
              <w:right w:val="nil"/>
            </w:tcBorders>
            <w:shd w:val="clear" w:color="auto" w:fill="D9D9D9" w:themeFill="background1" w:themeFillShade="D9"/>
            <w:tcMar>
              <w:left w:w="57" w:type="dxa"/>
              <w:right w:w="57" w:type="dxa"/>
            </w:tcMar>
            <w:vAlign w:val="center"/>
          </w:tcPr>
          <w:p w14:paraId="06BF3079" w14:textId="4393751B"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"CQ_USD_CI_T2"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(1,370)</w:t>
            </w:r>
            <w:r>
              <w:rPr>
                <w:rFonts w:ascii="Futura Medium" w:hAnsi="Futura Medium"/>
                <w:bCs/>
                <w:color w:val="595959"/>
                <w:sz w:val="17"/>
                <w:szCs w:val="17"/>
              </w:rPr>
              <w:fldChar w:fldCharType="end"/>
            </w:r>
          </w:p>
        </w:tc>
        <w:tc>
          <w:tcPr>
            <w:tcW w:w="900" w:type="dxa"/>
            <w:tcBorders>
              <w:top w:val="single" w:sz="4" w:space="0" w:color="auto"/>
              <w:left w:val="nil"/>
              <w:bottom w:val="single" w:sz="4" w:space="0" w:color="595959"/>
              <w:right w:val="nil"/>
            </w:tcBorders>
            <w:shd w:val="clear" w:color="auto" w:fill="auto"/>
            <w:tcMar>
              <w:right w:w="57" w:type="dxa"/>
            </w:tcMar>
            <w:vAlign w:val="center"/>
          </w:tcPr>
          <w:p w14:paraId="6FB3402F" w14:textId="2A65F4DB"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"CPQ_USD_CI_T2" </w:instrText>
            </w:r>
            <w:r>
              <w:rPr>
                <w:rFonts w:ascii="Futura Medium" w:hAnsi="Futura Medium"/>
                <w:color w:val="595959"/>
                <w:sz w:val="17"/>
                <w:szCs w:val="17"/>
              </w:rPr>
              <w:fldChar w:fldCharType="separate"/>
            </w:r>
            <w:r w:rsidR="002977BB">
              <w:rPr>
                <w:rFonts w:ascii="Futura Medium" w:hAnsi="Futura Medium"/>
                <w:color w:val="595959"/>
                <w:sz w:val="17"/>
                <w:szCs w:val="17"/>
              </w:rPr>
              <w:t>670</w:t>
            </w:r>
            <w:r>
              <w:rPr>
                <w:rFonts w:ascii="Futura Medium" w:hAnsi="Futura Medium"/>
                <w:color w:val="595959"/>
                <w:sz w:val="17"/>
                <w:szCs w:val="17"/>
              </w:rPr>
              <w:fldChar w:fldCharType="end"/>
            </w:r>
          </w:p>
        </w:tc>
        <w:tc>
          <w:tcPr>
            <w:tcW w:w="1080" w:type="dxa"/>
            <w:tcBorders>
              <w:top w:val="single" w:sz="4" w:space="0" w:color="auto"/>
              <w:left w:val="nil"/>
              <w:bottom w:val="single" w:sz="4" w:space="0" w:color="595959"/>
              <w:right w:val="nil"/>
            </w:tcBorders>
            <w:shd w:val="clear" w:color="auto" w:fill="auto"/>
            <w:tcMar>
              <w:right w:w="57" w:type="dxa"/>
            </w:tcMar>
            <w:vAlign w:val="center"/>
          </w:tcPr>
          <w:p w14:paraId="4AB24E0C" w14:textId="5BD5DE47"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"PQ_USD_CI_T2" </w:instrText>
            </w:r>
            <w:r>
              <w:rPr>
                <w:rFonts w:ascii="Futura Medium" w:hAnsi="Futura Medium"/>
                <w:color w:val="595959"/>
                <w:sz w:val="17"/>
                <w:szCs w:val="17"/>
              </w:rPr>
              <w:fldChar w:fldCharType="separate"/>
            </w:r>
            <w:r w:rsidR="002977BB">
              <w:rPr>
                <w:rFonts w:ascii="Futura Medium" w:hAnsi="Futura Medium"/>
                <w:color w:val="595959"/>
                <w:sz w:val="17"/>
                <w:szCs w:val="17"/>
              </w:rPr>
              <w:t>865</w:t>
            </w:r>
            <w:r>
              <w:rPr>
                <w:rFonts w:ascii="Futura Medium" w:hAnsi="Futura Medium"/>
                <w:color w:val="595959"/>
                <w:sz w:val="17"/>
                <w:szCs w:val="17"/>
              </w:rPr>
              <w:fldChar w:fldCharType="end"/>
            </w:r>
          </w:p>
        </w:tc>
        <w:tc>
          <w:tcPr>
            <w:tcW w:w="6660" w:type="dxa"/>
            <w:gridSpan w:val="4"/>
            <w:tcBorders>
              <w:top w:val="single" w:sz="4" w:space="0" w:color="auto"/>
              <w:left w:val="nil"/>
              <w:bottom w:val="single" w:sz="4" w:space="0" w:color="595959"/>
              <w:right w:val="nil"/>
            </w:tcBorders>
            <w:shd w:val="clear" w:color="auto" w:fill="auto"/>
            <w:vAlign w:val="center"/>
          </w:tcPr>
          <w:p w14:paraId="35690FAE" w14:textId="77777777" w:rsidR="003E491F" w:rsidRDefault="003E491F" w:rsidP="004C738E">
            <w:pPr>
              <w:pStyle w:val="QRATable"/>
              <w:ind w:firstLine="281"/>
              <w:rPr>
                <w:rFonts w:ascii="Futura Medium" w:hAnsi="Futura Medium"/>
                <w:bCs/>
                <w:color w:val="595959"/>
                <w:sz w:val="17"/>
                <w:szCs w:val="17"/>
              </w:rPr>
            </w:pPr>
            <w:r>
              <w:rPr>
                <w:rFonts w:ascii="Futura Medium" w:hAnsi="Futura Medium"/>
                <w:bCs/>
                <w:color w:val="595959"/>
                <w:sz w:val="17"/>
                <w:szCs w:val="17"/>
              </w:rPr>
              <w:t>Total</w:t>
            </w:r>
          </w:p>
        </w:tc>
      </w:tr>
      <w:tr w:rsidR="003E491F" w14:paraId="6267D0B5"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BBD7547" w14:textId="154B5EA4"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"CQ_USD_OCI_TT"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(1,658)</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4E48D7E5" w14:textId="00E9EA6A"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"CPQ_USD_OCI_TT"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1,771</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5B8F5863" w14:textId="31BBB49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"PQ_USD_OCI_TT"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1,178</w:t>
            </w:r>
            <w:r>
              <w:rPr>
                <w:rFonts w:ascii="Futura Medium" w:hAnsi="Futura Medium"/>
                <w:bCs/>
                <w:color w:val="595959"/>
                <w:sz w:val="17"/>
                <w:szCs w:val="17"/>
              </w:rPr>
              <w:fldChar w:fldCharType="end"/>
            </w:r>
          </w:p>
        </w:tc>
        <w:tc>
          <w:tcPr>
            <w:tcW w:w="6660" w:type="dxa"/>
            <w:gridSpan w:val="4"/>
            <w:tcBorders>
              <w:top w:val="single" w:sz="4" w:space="0" w:color="595959"/>
              <w:left w:val="nil"/>
              <w:bottom w:val="single" w:sz="4" w:space="0" w:color="595959"/>
              <w:right w:val="nil"/>
            </w:tcBorders>
            <w:shd w:val="clear" w:color="auto" w:fill="auto"/>
            <w:vAlign w:val="center"/>
          </w:tcPr>
          <w:p w14:paraId="253EB2E5" w14:textId="77777777" w:rsidR="003E491F" w:rsidRDefault="003E491F" w:rsidP="004C738E">
            <w:pPr>
              <w:pStyle w:val="QRATable"/>
              <w:ind w:left="47"/>
              <w:rPr>
                <w:rFonts w:ascii="Futura Medium" w:hAnsi="Futura Medium"/>
                <w:bCs/>
                <w:color w:val="595959"/>
                <w:sz w:val="17"/>
                <w:szCs w:val="17"/>
              </w:rPr>
            </w:pPr>
            <w:r>
              <w:rPr>
                <w:rFonts w:ascii="Futura Medium" w:hAnsi="Futura Medium"/>
                <w:bCs/>
                <w:color w:val="595959"/>
                <w:sz w:val="17"/>
                <w:szCs w:val="17"/>
              </w:rPr>
              <w:t>Other comprehensive income/(loss) for the period</w:t>
            </w:r>
          </w:p>
        </w:tc>
      </w:tr>
      <w:tr w:rsidR="003E491F" w14:paraId="5DC3136E"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3BE925C" w14:textId="7CB6C69C"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4,500</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0101AEC3" w14:textId="0AC4AB1B"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7,417</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389A326D" w14:textId="2A7DADA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7,209</w:t>
            </w:r>
            <w:r>
              <w:rPr>
                <w:rFonts w:ascii="Futura Medium" w:hAnsi="Futura Medium"/>
                <w:bCs/>
                <w:color w:val="595959"/>
                <w:sz w:val="17"/>
                <w:szCs w:val="17"/>
              </w:rPr>
              <w:fldChar w:fldCharType="end"/>
            </w:r>
          </w:p>
        </w:tc>
        <w:tc>
          <w:tcPr>
            <w:tcW w:w="6660" w:type="dxa"/>
            <w:gridSpan w:val="4"/>
            <w:tcBorders>
              <w:top w:val="single" w:sz="4" w:space="0" w:color="595959"/>
              <w:left w:val="nil"/>
              <w:bottom w:val="nil"/>
              <w:right w:val="nil"/>
            </w:tcBorders>
            <w:shd w:val="clear" w:color="auto" w:fill="auto"/>
            <w:vAlign w:val="center"/>
          </w:tcPr>
          <w:p w14:paraId="0E8D534C" w14:textId="77777777" w:rsidR="003E491F" w:rsidRDefault="003E491F" w:rsidP="004C738E">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for the period</w:t>
            </w:r>
          </w:p>
        </w:tc>
      </w:tr>
      <w:tr w:rsidR="003E491F" w14:paraId="793365E5"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1FCD55E7" w14:textId="7795D497"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177</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23654AD3" w14:textId="6DFCEE68"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34</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7FF43433" w14:textId="575C69C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93</w:t>
            </w:r>
            <w:r>
              <w:rPr>
                <w:rFonts w:ascii="Futura Medium" w:hAnsi="Futura Medium"/>
                <w:bCs/>
                <w:color w:val="595959"/>
                <w:sz w:val="17"/>
                <w:szCs w:val="17"/>
              </w:rPr>
              <w:fldChar w:fldCharType="end"/>
            </w:r>
          </w:p>
        </w:tc>
        <w:tc>
          <w:tcPr>
            <w:tcW w:w="6660" w:type="dxa"/>
            <w:gridSpan w:val="4"/>
            <w:tcBorders>
              <w:top w:val="nil"/>
              <w:left w:val="nil"/>
              <w:bottom w:val="single" w:sz="4" w:space="0" w:color="595959"/>
              <w:right w:val="nil"/>
            </w:tcBorders>
            <w:shd w:val="clear" w:color="auto" w:fill="auto"/>
            <w:vAlign w:val="center"/>
          </w:tcPr>
          <w:p w14:paraId="56838788" w14:textId="77777777" w:rsidR="003E491F" w:rsidRDefault="003E491F" w:rsidP="004C738E">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attributable to non-controlling interest</w:t>
            </w:r>
          </w:p>
        </w:tc>
      </w:tr>
      <w:tr w:rsidR="003E491F" w14:paraId="46A6BD51" w14:textId="77777777" w:rsidTr="003E491F">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37"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3D906AA" w14:textId="7B4CC78F"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"CQ_USD_CI_TTRDS"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4,322</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77E186FD" w14:textId="079ADBAF"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"CPQ_USD_CI_TTRDS"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7,383</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220492F2" w14:textId="70527424"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"PQ_USD_CI_TTRDS"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7,116</w:t>
            </w:r>
            <w:r>
              <w:rPr>
                <w:rFonts w:ascii="Futura Medium" w:hAnsi="Futura Medium"/>
                <w:bCs/>
                <w:color w:val="595959"/>
                <w:sz w:val="17"/>
                <w:szCs w:val="17"/>
              </w:rPr>
              <w:fldChar w:fldCharType="end"/>
            </w:r>
          </w:p>
        </w:tc>
        <w:tc>
          <w:tcPr>
            <w:tcW w:w="6660" w:type="dxa"/>
            <w:gridSpan w:val="4"/>
            <w:tcBorders>
              <w:top w:val="single" w:sz="4" w:space="0" w:color="595959"/>
              <w:left w:val="nil"/>
              <w:bottom w:val="single" w:sz="4" w:space="0" w:color="595959"/>
              <w:right w:val="nil"/>
            </w:tcBorders>
            <w:shd w:val="clear" w:color="auto" w:fill="auto"/>
            <w:vAlign w:val="center"/>
          </w:tcPr>
          <w:p w14:paraId="24860B48" w14:textId="77777777" w:rsidR="003E491F" w:rsidRDefault="003E491F" w:rsidP="004C738E">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attributable to Royal Dutch Shell plc shareholders</w:t>
            </w:r>
          </w:p>
        </w:tc>
      </w:tr>
      <w:tr w:rsidR="00EA163A" w:rsidRPr="00301974" w14:paraId="1F2881A1" w14:textId="77777777" w:rsidTr="004C738E">
        <w:tblPrEx>
          <w:tblCellMar>
            <w:left w:w="0" w:type="dxa"/>
            <w:right w:w="0" w:type="dxa"/>
          </w:tblCellMar>
        </w:tblPrEx>
        <w:trPr>
          <w:trHeight w:val="259"/>
        </w:trPr>
        <w:tc>
          <w:tcPr>
            <w:tcW w:w="6984" w:type="dxa"/>
            <w:gridSpan w:val="5"/>
            <w:tcBorders>
              <w:top w:val="single" w:sz="4" w:space="0" w:color="auto"/>
            </w:tcBorders>
            <w:shd w:val="clear" w:color="auto" w:fill="auto"/>
            <w:tcMar>
              <w:left w:w="113" w:type="dxa"/>
              <w:right w:w="57" w:type="dxa"/>
            </w:tcMar>
            <w:vAlign w:val="center"/>
          </w:tcPr>
          <w:p w14:paraId="37EF263B" w14:textId="77777777" w:rsidR="00EA163A" w:rsidRDefault="00EA163A" w:rsidP="009B6066">
            <w:pPr>
              <w:pStyle w:val="QRATable"/>
              <w:ind w:left="360"/>
              <w:rPr>
                <w:rFonts w:ascii="Futura Medium" w:hAnsi="Futura Medium"/>
                <w:bCs/>
                <w:color w:val="595959"/>
                <w:sz w:val="16"/>
                <w:szCs w:val="16"/>
              </w:rPr>
            </w:pPr>
          </w:p>
          <w:p w14:paraId="05B9BA0D" w14:textId="3E9A139C" w:rsidR="00E12F62" w:rsidRPr="00301974" w:rsidRDefault="00E12F62" w:rsidP="009B6066">
            <w:pPr>
              <w:pStyle w:val="QRATable"/>
              <w:ind w:left="360"/>
              <w:rPr>
                <w:rFonts w:ascii="Futura Medium" w:hAnsi="Futura Medium"/>
                <w:bCs/>
                <w:color w:val="595959"/>
                <w:sz w:val="16"/>
                <w:szCs w:val="16"/>
              </w:rPr>
            </w:pPr>
          </w:p>
        </w:tc>
        <w:tc>
          <w:tcPr>
            <w:tcW w:w="864" w:type="dxa"/>
            <w:tcBorders>
              <w:top w:val="single" w:sz="4" w:space="0" w:color="auto"/>
            </w:tcBorders>
            <w:shd w:val="clear" w:color="auto" w:fill="auto"/>
            <w:vAlign w:val="center"/>
          </w:tcPr>
          <w:p w14:paraId="41232E3C" w14:textId="77777777" w:rsidR="00EA163A" w:rsidRPr="00301974" w:rsidRDefault="00EA163A" w:rsidP="004C738E">
            <w:pPr>
              <w:pStyle w:val="QRATable"/>
              <w:ind w:right="36"/>
              <w:jc w:val="right"/>
              <w:rPr>
                <w:rFonts w:ascii="Futura Medium" w:hAnsi="Futura Medium"/>
                <w:bCs/>
                <w:color w:val="595959"/>
                <w:sz w:val="17"/>
                <w:szCs w:val="17"/>
              </w:rPr>
            </w:pPr>
          </w:p>
        </w:tc>
        <w:tc>
          <w:tcPr>
            <w:tcW w:w="864" w:type="dxa"/>
            <w:tcBorders>
              <w:top w:val="single" w:sz="4" w:space="0" w:color="auto"/>
            </w:tcBorders>
            <w:vAlign w:val="center"/>
          </w:tcPr>
          <w:p w14:paraId="7DB17F65" w14:textId="77777777" w:rsidR="00EA163A" w:rsidRPr="00301974" w:rsidRDefault="00EA163A" w:rsidP="004C738E">
            <w:pPr>
              <w:pStyle w:val="QRATable"/>
              <w:ind w:right="36"/>
              <w:jc w:val="right"/>
              <w:rPr>
                <w:rFonts w:ascii="Futura Medium" w:hAnsi="Futura Medium"/>
                <w:bCs/>
                <w:color w:val="595959"/>
                <w:sz w:val="17"/>
                <w:szCs w:val="17"/>
              </w:rPr>
            </w:pPr>
          </w:p>
        </w:tc>
        <w:tc>
          <w:tcPr>
            <w:tcW w:w="865" w:type="dxa"/>
            <w:gridSpan w:val="2"/>
            <w:tcBorders>
              <w:top w:val="single" w:sz="4" w:space="0" w:color="auto"/>
            </w:tcBorders>
            <w:vAlign w:val="center"/>
          </w:tcPr>
          <w:p w14:paraId="1D715076" w14:textId="77777777" w:rsidR="00EA163A" w:rsidRPr="00301974" w:rsidRDefault="00EA163A" w:rsidP="004C738E">
            <w:pPr>
              <w:pStyle w:val="QRATable"/>
              <w:ind w:right="36"/>
              <w:jc w:val="right"/>
              <w:rPr>
                <w:rFonts w:ascii="Futura Medium" w:hAnsi="Futura Medium"/>
                <w:bCs/>
                <w:color w:val="595959"/>
                <w:sz w:val="17"/>
                <w:szCs w:val="17"/>
              </w:rPr>
            </w:pPr>
          </w:p>
        </w:tc>
      </w:tr>
    </w:tbl>
    <w:p w14:paraId="3066773C" w14:textId="77777777" w:rsidR="00514385" w:rsidRDefault="00514385">
      <w:r>
        <w:rPr>
          <w:b/>
        </w:rPr>
        <w:br w:type="page"/>
      </w:r>
    </w:p>
    <w:tbl>
      <w:tblPr>
        <w:tblW w:w="9577" w:type="dxa"/>
        <w:tblLayout w:type="fixed"/>
        <w:tblCellMar>
          <w:left w:w="70" w:type="dxa"/>
          <w:right w:w="70" w:type="dxa"/>
        </w:tblCellMar>
        <w:tblLook w:val="0000" w:firstRow="0" w:lastRow="0" w:firstColumn="0" w:lastColumn="0" w:noHBand="0" w:noVBand="0"/>
      </w:tblPr>
      <w:tblGrid>
        <w:gridCol w:w="5850"/>
        <w:gridCol w:w="1890"/>
        <w:gridCol w:w="1744"/>
        <w:gridCol w:w="17"/>
        <w:gridCol w:w="76"/>
      </w:tblGrid>
      <w:tr w:rsidR="00EA163A" w:rsidRPr="00301974" w14:paraId="0AA420C3" w14:textId="77777777" w:rsidTr="004C738E">
        <w:trPr>
          <w:trHeight w:hRule="exact" w:val="158"/>
        </w:trPr>
        <w:tc>
          <w:tcPr>
            <w:tcW w:w="9577" w:type="dxa"/>
            <w:gridSpan w:val="5"/>
            <w:shd w:val="clear" w:color="auto" w:fill="FBCE07"/>
            <w:vAlign w:val="center"/>
          </w:tcPr>
          <w:p w14:paraId="7001D141" w14:textId="7293EFE1" w:rsidR="00EA163A" w:rsidRDefault="00EA163A" w:rsidP="004C738E">
            <w:pPr>
              <w:pStyle w:val="QRAHeading1"/>
              <w:spacing w:after="0"/>
              <w:ind w:left="-80"/>
              <w:rPr>
                <w:rFonts w:ascii="Futura Bold" w:hAnsi="Futura Bold"/>
                <w:caps/>
                <w:color w:val="595959"/>
                <w:sz w:val="12"/>
              </w:rPr>
            </w:pPr>
          </w:p>
          <w:p w14:paraId="10C5ADAB" w14:textId="77777777" w:rsidR="00EA163A" w:rsidRPr="00D17E47" w:rsidRDefault="00EA163A" w:rsidP="004C738E">
            <w:pPr>
              <w:pStyle w:val="QRAParagraph1"/>
            </w:pPr>
          </w:p>
        </w:tc>
      </w:tr>
      <w:tr w:rsidR="00E12F62" w:rsidRPr="00301974" w14:paraId="6585D080" w14:textId="77777777" w:rsidTr="00E12F62">
        <w:tblPrEx>
          <w:tblCellMar>
            <w:left w:w="0" w:type="dxa"/>
            <w:right w:w="0" w:type="dxa"/>
          </w:tblCellMar>
        </w:tblPrEx>
        <w:trPr>
          <w:trHeight w:val="259"/>
        </w:trPr>
        <w:tc>
          <w:tcPr>
            <w:tcW w:w="9577" w:type="dxa"/>
            <w:gridSpan w:val="5"/>
            <w:shd w:val="clear" w:color="auto" w:fill="auto"/>
            <w:tcMar>
              <w:left w:w="113" w:type="dxa"/>
              <w:right w:w="57" w:type="dxa"/>
            </w:tcMar>
            <w:vAlign w:val="center"/>
          </w:tcPr>
          <w:p w14:paraId="2EA75C1F" w14:textId="365A3B1A" w:rsidR="00E12F62" w:rsidRPr="00F2757C" w:rsidRDefault="00E12F62" w:rsidP="00E12F62">
            <w:pPr>
              <w:pStyle w:val="QRATable"/>
              <w:ind w:left="-117"/>
              <w:rPr>
                <w:rFonts w:ascii="Futura Bold" w:hAnsi="Futura Bold"/>
                <w:b/>
                <w:color w:val="595959"/>
                <w:szCs w:val="22"/>
              </w:rPr>
            </w:pPr>
            <w:r>
              <w:rPr>
                <w:rFonts w:ascii="Futura Bold" w:hAnsi="Futura Bold"/>
                <w:b/>
                <w:color w:val="595959"/>
                <w:szCs w:val="22"/>
              </w:rPr>
              <w:t>CONDENSED CONSOLIDATED BALANCE SHEET</w:t>
            </w:r>
          </w:p>
        </w:tc>
      </w:tr>
      <w:tr w:rsidR="00EA163A" w14:paraId="41FA4F6F" w14:textId="77777777" w:rsidTr="004C738E">
        <w:tblPrEx>
          <w:tblCellMar>
            <w:left w:w="0" w:type="dxa"/>
            <w:right w:w="0" w:type="dxa"/>
          </w:tblCellMar>
        </w:tblPrEx>
        <w:trPr>
          <w:gridAfter w:val="1"/>
          <w:wAfter w:w="76" w:type="dxa"/>
          <w:trHeight w:hRule="exact" w:val="288"/>
        </w:trPr>
        <w:tc>
          <w:tcPr>
            <w:tcW w:w="5850" w:type="dxa"/>
            <w:tcBorders>
              <w:bottom w:val="single" w:sz="4" w:space="0" w:color="595959"/>
            </w:tcBorders>
            <w:shd w:val="clear" w:color="auto" w:fill="FFFFFF"/>
            <w:tcMar>
              <w:left w:w="57" w:type="dxa"/>
            </w:tcMar>
            <w:vAlign w:val="center"/>
          </w:tcPr>
          <w:p w14:paraId="333B228D"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c>
          <w:tcPr>
            <w:tcW w:w="3651" w:type="dxa"/>
            <w:gridSpan w:val="3"/>
            <w:tcBorders>
              <w:bottom w:val="single" w:sz="4" w:space="0" w:color="595959"/>
            </w:tcBorders>
            <w:shd w:val="clear" w:color="auto" w:fill="FFFFFF"/>
            <w:tcMar>
              <w:left w:w="57" w:type="dxa"/>
              <w:right w:w="57" w:type="dxa"/>
            </w:tcMar>
            <w:vAlign w:val="center"/>
          </w:tcPr>
          <w:p w14:paraId="7EA95A4E" w14:textId="77777777" w:rsidR="00EA163A" w:rsidRDefault="00EA163A" w:rsidP="004C738E">
            <w:pPr>
              <w:pStyle w:val="QRATable"/>
              <w:jc w:val="center"/>
              <w:rPr>
                <w:rFonts w:ascii="Futura Medium" w:hAnsi="Futura Medium"/>
                <w:b/>
                <w:bCs/>
                <w:color w:val="595959"/>
                <w:sz w:val="17"/>
                <w:szCs w:val="17"/>
              </w:rPr>
            </w:pPr>
          </w:p>
        </w:tc>
      </w:tr>
      <w:tr w:rsidR="00EA163A" w:rsidRPr="00A84DD7" w14:paraId="276DC045" w14:textId="77777777" w:rsidTr="004C738E">
        <w:tblPrEx>
          <w:tblCellMar>
            <w:left w:w="0" w:type="dxa"/>
            <w:right w:w="0" w:type="dxa"/>
          </w:tblCellMar>
        </w:tblPrEx>
        <w:trPr>
          <w:gridAfter w:val="2"/>
          <w:wAfter w:w="93" w:type="dxa"/>
          <w:trHeight w:hRule="exact" w:val="284"/>
        </w:trPr>
        <w:tc>
          <w:tcPr>
            <w:tcW w:w="5850" w:type="dxa"/>
            <w:tcBorders>
              <w:top w:val="single" w:sz="4" w:space="0" w:color="595959"/>
              <w:bottom w:val="single" w:sz="4" w:space="0" w:color="595959"/>
            </w:tcBorders>
            <w:shd w:val="clear" w:color="auto" w:fill="FFFFFF"/>
            <w:tcMar>
              <w:left w:w="57" w:type="dxa"/>
            </w:tcMar>
            <w:vAlign w:val="center"/>
          </w:tcPr>
          <w:p w14:paraId="3AC61AC9" w14:textId="77777777" w:rsidR="00EA163A" w:rsidRDefault="00EA163A" w:rsidP="004C738E">
            <w:pPr>
              <w:pStyle w:val="QRATable"/>
              <w:jc w:val="center"/>
              <w:rPr>
                <w:rFonts w:ascii="Futura Medium" w:hAnsi="Futura Medium"/>
                <w:b/>
                <w:color w:val="595959"/>
                <w:sz w:val="17"/>
                <w:szCs w:val="17"/>
              </w:rPr>
            </w:pPr>
          </w:p>
        </w:tc>
        <w:tc>
          <w:tcPr>
            <w:tcW w:w="1890" w:type="dxa"/>
            <w:tcBorders>
              <w:top w:val="single" w:sz="4" w:space="0" w:color="595959"/>
              <w:bottom w:val="single" w:sz="4" w:space="0" w:color="595959"/>
            </w:tcBorders>
            <w:shd w:val="clear" w:color="auto" w:fill="D9D9D9"/>
            <w:vAlign w:val="center"/>
          </w:tcPr>
          <w:p w14:paraId="5CFE531B" w14:textId="7663CD29" w:rsidR="00EA163A" w:rsidRPr="00A84DD7" w:rsidRDefault="004D56AC" w:rsidP="004C738E">
            <w:pPr>
              <w:pStyle w:val="QRATable"/>
              <w:ind w:right="90"/>
              <w:jc w:val="right"/>
              <w:rPr>
                <w:rFonts w:ascii="Futura Medium" w:hAnsi="Futura Medium"/>
                <w:b/>
                <w:bCs/>
                <w:color w:val="595959"/>
                <w:sz w:val="17"/>
                <w:szCs w:val="17"/>
              </w:rPr>
            </w:pPr>
            <w:r w:rsidRPr="00A84DD7">
              <w:rPr>
                <w:rFonts w:ascii="Futura Medium" w:hAnsi="Futura Medium"/>
                <w:b/>
                <w:bCs/>
                <w:color w:val="595959"/>
                <w:sz w:val="17"/>
                <w:szCs w:val="17"/>
              </w:rPr>
              <w:t>March 31</w:t>
            </w:r>
            <w:r w:rsidR="00EA163A" w:rsidRPr="00A84DD7">
              <w:rPr>
                <w:rFonts w:ascii="Futura Medium" w:hAnsi="Futura Medium"/>
                <w:b/>
                <w:bCs/>
                <w:color w:val="595959"/>
                <w:sz w:val="17"/>
                <w:szCs w:val="17"/>
              </w:rPr>
              <w:t xml:space="preserve">, </w:t>
            </w:r>
            <w:r w:rsidRPr="00A84DD7">
              <w:rPr>
                <w:rFonts w:ascii="Futura Medium" w:hAnsi="Futura Medium"/>
                <w:b/>
                <w:bCs/>
                <w:color w:val="595959"/>
                <w:sz w:val="17"/>
                <w:szCs w:val="17"/>
              </w:rPr>
              <w:t>2019</w:t>
            </w:r>
            <w:r w:rsidR="009B6066" w:rsidRPr="00A84DD7">
              <w:rPr>
                <w:rFonts w:ascii="Futura Medium" w:hAnsi="Futura Medium"/>
                <w:bCs/>
                <w:color w:val="595959"/>
                <w:sz w:val="17"/>
                <w:szCs w:val="17"/>
                <w:vertAlign w:val="superscript"/>
              </w:rPr>
              <w:t>1</w:t>
            </w:r>
          </w:p>
        </w:tc>
        <w:tc>
          <w:tcPr>
            <w:tcW w:w="1744" w:type="dxa"/>
            <w:tcBorders>
              <w:top w:val="single" w:sz="4" w:space="0" w:color="595959"/>
              <w:bottom w:val="single" w:sz="4" w:space="0" w:color="595959"/>
            </w:tcBorders>
            <w:shd w:val="clear" w:color="auto" w:fill="FFFFFF"/>
            <w:vAlign w:val="center"/>
          </w:tcPr>
          <w:p w14:paraId="23C71498" w14:textId="5D26E30A" w:rsidR="00EA163A" w:rsidRPr="00A84DD7" w:rsidRDefault="00EA163A" w:rsidP="004C738E">
            <w:pPr>
              <w:pStyle w:val="QRATable"/>
              <w:jc w:val="right"/>
              <w:rPr>
                <w:rFonts w:ascii="Futura Medium" w:hAnsi="Futura Medium"/>
                <w:b/>
                <w:bCs/>
                <w:color w:val="595959"/>
                <w:sz w:val="17"/>
                <w:szCs w:val="17"/>
              </w:rPr>
            </w:pPr>
            <w:r w:rsidRPr="00A84DD7">
              <w:rPr>
                <w:rFonts w:ascii="Futura Medium" w:hAnsi="Futura Medium"/>
                <w:b/>
                <w:bCs/>
                <w:color w:val="595959"/>
                <w:sz w:val="17"/>
                <w:szCs w:val="17"/>
              </w:rPr>
              <w:t xml:space="preserve">December 31, </w:t>
            </w:r>
            <w:r w:rsidR="004D56AC" w:rsidRPr="00A84DD7">
              <w:rPr>
                <w:rFonts w:ascii="Futura Medium" w:hAnsi="Futura Medium"/>
                <w:b/>
                <w:bCs/>
                <w:color w:val="595959"/>
                <w:sz w:val="17"/>
                <w:szCs w:val="17"/>
              </w:rPr>
              <w:t>2018</w:t>
            </w:r>
          </w:p>
        </w:tc>
      </w:tr>
      <w:tr w:rsidR="00EA163A" w14:paraId="631846C4" w14:textId="77777777" w:rsidTr="004C738E">
        <w:tblPrEx>
          <w:tblCellMar>
            <w:left w:w="0" w:type="dxa"/>
            <w:right w:w="0" w:type="dxa"/>
          </w:tblCellMar>
        </w:tblPrEx>
        <w:trPr>
          <w:gridAfter w:val="2"/>
          <w:wAfter w:w="93" w:type="dxa"/>
          <w:trHeight w:hRule="exact" w:val="255"/>
        </w:trPr>
        <w:tc>
          <w:tcPr>
            <w:tcW w:w="5850" w:type="dxa"/>
            <w:tcBorders>
              <w:top w:val="single" w:sz="4" w:space="0" w:color="595959"/>
            </w:tcBorders>
            <w:shd w:val="clear" w:color="auto" w:fill="FFFFFF"/>
            <w:tcMar>
              <w:left w:w="57" w:type="dxa"/>
              <w:right w:w="57" w:type="dxa"/>
            </w:tcMar>
            <w:vAlign w:val="center"/>
          </w:tcPr>
          <w:p w14:paraId="3875E19F" w14:textId="77777777" w:rsidR="00EA163A" w:rsidRDefault="00EA163A" w:rsidP="004C738E">
            <w:pPr>
              <w:pStyle w:val="QRATable"/>
              <w:rPr>
                <w:rFonts w:ascii="Futura Medium" w:hAnsi="Futura Medium"/>
                <w:b/>
                <w:color w:val="595959"/>
                <w:sz w:val="17"/>
                <w:szCs w:val="17"/>
              </w:rPr>
            </w:pPr>
            <w:r>
              <w:rPr>
                <w:rFonts w:ascii="Futura Medium" w:hAnsi="Futura Medium"/>
                <w:b/>
                <w:bCs/>
                <w:color w:val="595959"/>
                <w:sz w:val="17"/>
                <w:szCs w:val="17"/>
              </w:rPr>
              <w:t>Assets</w:t>
            </w:r>
          </w:p>
        </w:tc>
        <w:tc>
          <w:tcPr>
            <w:tcW w:w="1890" w:type="dxa"/>
            <w:tcBorders>
              <w:top w:val="single" w:sz="4" w:space="0" w:color="595959"/>
            </w:tcBorders>
            <w:shd w:val="clear" w:color="auto" w:fill="D9D9D9"/>
            <w:vAlign w:val="center"/>
          </w:tcPr>
          <w:p w14:paraId="1D5D6057" w14:textId="77777777" w:rsidR="00EA163A" w:rsidRDefault="00EA163A" w:rsidP="004C738E">
            <w:pPr>
              <w:pStyle w:val="QRATable"/>
              <w:ind w:left="-14" w:right="43"/>
              <w:rPr>
                <w:rFonts w:ascii="Futura Medium" w:hAnsi="Futura Medium"/>
                <w:b/>
                <w:bCs/>
                <w:color w:val="595959"/>
                <w:sz w:val="17"/>
                <w:szCs w:val="17"/>
              </w:rPr>
            </w:pPr>
          </w:p>
        </w:tc>
        <w:tc>
          <w:tcPr>
            <w:tcW w:w="1744" w:type="dxa"/>
            <w:tcBorders>
              <w:top w:val="single" w:sz="4" w:space="0" w:color="595959"/>
            </w:tcBorders>
            <w:shd w:val="clear" w:color="auto" w:fill="FFFFFF"/>
            <w:vAlign w:val="center"/>
          </w:tcPr>
          <w:p w14:paraId="22459956" w14:textId="77777777" w:rsidR="00EA163A" w:rsidRPr="00406D22" w:rsidRDefault="00EA163A" w:rsidP="004C738E">
            <w:pPr>
              <w:pStyle w:val="QRATable"/>
              <w:ind w:left="-14" w:right="43"/>
              <w:jc w:val="right"/>
              <w:rPr>
                <w:rFonts w:ascii="Futura Medium" w:hAnsi="Futura Medium"/>
                <w:b/>
                <w:bCs/>
                <w:color w:val="595959"/>
                <w:sz w:val="17"/>
                <w:szCs w:val="17"/>
              </w:rPr>
            </w:pPr>
          </w:p>
        </w:tc>
      </w:tr>
      <w:tr w:rsidR="00EA163A" w14:paraId="2C76BC20"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355FB4D4" w14:textId="77777777" w:rsidR="00EA163A" w:rsidRDefault="00EA163A" w:rsidP="004C738E">
            <w:pPr>
              <w:pStyle w:val="QRATable"/>
              <w:rPr>
                <w:rFonts w:ascii="Futura Medium" w:hAnsi="Futura Medium"/>
                <w:b/>
                <w:color w:val="595959"/>
                <w:sz w:val="17"/>
                <w:szCs w:val="17"/>
              </w:rPr>
            </w:pPr>
            <w:r>
              <w:rPr>
                <w:rFonts w:ascii="Futura Medium" w:hAnsi="Futura Medium"/>
                <w:b/>
                <w:bCs/>
                <w:color w:val="595959"/>
                <w:sz w:val="17"/>
                <w:szCs w:val="17"/>
              </w:rPr>
              <w:t>Non-current assets</w:t>
            </w:r>
          </w:p>
        </w:tc>
        <w:tc>
          <w:tcPr>
            <w:tcW w:w="1890" w:type="dxa"/>
            <w:shd w:val="clear" w:color="auto" w:fill="D9D9D9"/>
            <w:vAlign w:val="center"/>
          </w:tcPr>
          <w:p w14:paraId="33A90AE0" w14:textId="77777777" w:rsidR="00EA163A" w:rsidRDefault="00EA163A" w:rsidP="004C738E">
            <w:pPr>
              <w:pStyle w:val="QRATable"/>
              <w:ind w:left="-14" w:right="43"/>
              <w:rPr>
                <w:rFonts w:ascii="Futura Medium" w:hAnsi="Futura Medium"/>
                <w:bCs/>
                <w:color w:val="595959"/>
                <w:sz w:val="17"/>
                <w:szCs w:val="17"/>
              </w:rPr>
            </w:pPr>
          </w:p>
        </w:tc>
        <w:tc>
          <w:tcPr>
            <w:tcW w:w="1744" w:type="dxa"/>
            <w:shd w:val="clear" w:color="auto" w:fill="FFFFFF"/>
            <w:vAlign w:val="center"/>
          </w:tcPr>
          <w:p w14:paraId="7712EF64" w14:textId="77777777" w:rsidR="00EA163A" w:rsidRDefault="00EA163A" w:rsidP="004C738E">
            <w:pPr>
              <w:pStyle w:val="QRATable"/>
              <w:ind w:left="-14" w:right="43"/>
              <w:jc w:val="right"/>
              <w:rPr>
                <w:rFonts w:ascii="Futura Medium" w:hAnsi="Futura Medium"/>
                <w:bCs/>
                <w:color w:val="595959"/>
                <w:sz w:val="17"/>
                <w:szCs w:val="17"/>
              </w:rPr>
            </w:pPr>
          </w:p>
        </w:tc>
      </w:tr>
      <w:tr w:rsidR="00EA163A" w14:paraId="7B199028" w14:textId="77777777" w:rsidTr="004C738E">
        <w:tblPrEx>
          <w:tblCellMar>
            <w:left w:w="0" w:type="dxa"/>
            <w:right w:w="0" w:type="dxa"/>
          </w:tblCellMar>
        </w:tblPrEx>
        <w:trPr>
          <w:gridAfter w:val="2"/>
          <w:wAfter w:w="93" w:type="dxa"/>
          <w:trHeight w:hRule="exact" w:val="259"/>
        </w:trPr>
        <w:tc>
          <w:tcPr>
            <w:tcW w:w="5850" w:type="dxa"/>
            <w:shd w:val="clear" w:color="auto" w:fill="FFFFFF"/>
            <w:tcMar>
              <w:left w:w="57" w:type="dxa"/>
              <w:right w:w="57" w:type="dxa"/>
            </w:tcMar>
            <w:vAlign w:val="center"/>
          </w:tcPr>
          <w:p w14:paraId="621BE792"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Intangible assets</w:t>
            </w:r>
          </w:p>
        </w:tc>
        <w:tc>
          <w:tcPr>
            <w:tcW w:w="1890" w:type="dxa"/>
            <w:shd w:val="clear" w:color="auto" w:fill="D9D9D9"/>
            <w:vAlign w:val="center"/>
          </w:tcPr>
          <w:p w14:paraId="638FC4F9" w14:textId="48BDB9F9"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"CQ_USD_FA.INT"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23,644</w:t>
            </w:r>
            <w:r>
              <w:rPr>
                <w:rFonts w:ascii="Futura Medium" w:hAnsi="Futura Medium"/>
                <w:bCs/>
                <w:color w:val="595959"/>
                <w:sz w:val="17"/>
                <w:szCs w:val="17"/>
              </w:rPr>
              <w:fldChar w:fldCharType="end"/>
            </w:r>
          </w:p>
        </w:tc>
        <w:tc>
          <w:tcPr>
            <w:tcW w:w="1744" w:type="dxa"/>
            <w:shd w:val="clear" w:color="auto" w:fill="FFFFFF"/>
            <w:vAlign w:val="center"/>
          </w:tcPr>
          <w:p w14:paraId="1D8464BE" w14:textId="25CAC4C1"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"CPQ_USD_FA.INT"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23,586</w:t>
            </w:r>
            <w:r>
              <w:rPr>
                <w:rFonts w:ascii="Futura Medium" w:hAnsi="Futura Medium"/>
                <w:bCs/>
                <w:color w:val="595959"/>
                <w:sz w:val="17"/>
                <w:szCs w:val="17"/>
              </w:rPr>
              <w:fldChar w:fldCharType="end"/>
            </w:r>
          </w:p>
        </w:tc>
      </w:tr>
      <w:tr w:rsidR="00EA163A" w14:paraId="0A6FF536" w14:textId="77777777" w:rsidTr="004C738E">
        <w:tblPrEx>
          <w:tblCellMar>
            <w:left w:w="0" w:type="dxa"/>
            <w:right w:w="0" w:type="dxa"/>
          </w:tblCellMar>
        </w:tblPrEx>
        <w:trPr>
          <w:gridAfter w:val="2"/>
          <w:wAfter w:w="93" w:type="dxa"/>
          <w:trHeight w:hRule="exact" w:val="259"/>
        </w:trPr>
        <w:tc>
          <w:tcPr>
            <w:tcW w:w="5850" w:type="dxa"/>
            <w:shd w:val="clear" w:color="auto" w:fill="FFFFFF"/>
            <w:tcMar>
              <w:left w:w="57" w:type="dxa"/>
              <w:right w:w="57" w:type="dxa"/>
            </w:tcMar>
            <w:vAlign w:val="center"/>
          </w:tcPr>
          <w:p w14:paraId="1EBC4525"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Property, plant and equipment</w:t>
            </w:r>
          </w:p>
        </w:tc>
        <w:tc>
          <w:tcPr>
            <w:tcW w:w="1890" w:type="dxa"/>
            <w:shd w:val="clear" w:color="auto" w:fill="D9D9D9"/>
            <w:vAlign w:val="center"/>
          </w:tcPr>
          <w:p w14:paraId="37B56499" w14:textId="462DC6B4"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"CQ_USD_FA.TAN"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239,189</w:t>
            </w:r>
            <w:r>
              <w:rPr>
                <w:rFonts w:ascii="Futura Medium" w:hAnsi="Futura Medium"/>
                <w:bCs/>
                <w:color w:val="595959"/>
                <w:sz w:val="17"/>
                <w:szCs w:val="17"/>
              </w:rPr>
              <w:fldChar w:fldCharType="end"/>
            </w:r>
          </w:p>
        </w:tc>
        <w:tc>
          <w:tcPr>
            <w:tcW w:w="1744" w:type="dxa"/>
            <w:shd w:val="clear" w:color="auto" w:fill="FFFFFF"/>
            <w:vAlign w:val="center"/>
          </w:tcPr>
          <w:p w14:paraId="44E11859" w14:textId="7FB0551B"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"CPQ_USD_FA.TAN"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223,175</w:t>
            </w:r>
            <w:r>
              <w:rPr>
                <w:rFonts w:ascii="Futura Medium" w:hAnsi="Futura Medium"/>
                <w:bCs/>
                <w:color w:val="595959"/>
                <w:sz w:val="17"/>
                <w:szCs w:val="17"/>
              </w:rPr>
              <w:fldChar w:fldCharType="end"/>
            </w:r>
          </w:p>
        </w:tc>
      </w:tr>
      <w:tr w:rsidR="00EA163A" w14:paraId="68ECF0D3" w14:textId="77777777" w:rsidTr="004C738E">
        <w:tblPrEx>
          <w:tblCellMar>
            <w:left w:w="0" w:type="dxa"/>
            <w:right w:w="0" w:type="dxa"/>
          </w:tblCellMar>
        </w:tblPrEx>
        <w:trPr>
          <w:gridAfter w:val="2"/>
          <w:wAfter w:w="93" w:type="dxa"/>
          <w:trHeight w:hRule="exact" w:val="259"/>
        </w:trPr>
        <w:tc>
          <w:tcPr>
            <w:tcW w:w="5850" w:type="dxa"/>
            <w:shd w:val="clear" w:color="auto" w:fill="FFFFFF"/>
            <w:tcMar>
              <w:left w:w="57" w:type="dxa"/>
              <w:right w:w="57" w:type="dxa"/>
            </w:tcMar>
            <w:vAlign w:val="center"/>
          </w:tcPr>
          <w:p w14:paraId="041EDB28"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Joint ventures and associates</w:t>
            </w:r>
          </w:p>
        </w:tc>
        <w:tc>
          <w:tcPr>
            <w:tcW w:w="1890" w:type="dxa"/>
            <w:shd w:val="clear" w:color="auto" w:fill="D9D9D9"/>
            <w:vAlign w:val="center"/>
          </w:tcPr>
          <w:p w14:paraId="2ECA4C66" w14:textId="500FC24E"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"CQ_USD_FA.INVEQ"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26,069</w:t>
            </w:r>
            <w:r>
              <w:rPr>
                <w:rFonts w:ascii="Futura Medium" w:hAnsi="Futura Medium"/>
                <w:bCs/>
                <w:color w:val="595959"/>
                <w:sz w:val="17"/>
                <w:szCs w:val="17"/>
              </w:rPr>
              <w:fldChar w:fldCharType="end"/>
            </w:r>
          </w:p>
        </w:tc>
        <w:tc>
          <w:tcPr>
            <w:tcW w:w="1744" w:type="dxa"/>
            <w:shd w:val="clear" w:color="auto" w:fill="FFFFFF"/>
            <w:vAlign w:val="center"/>
          </w:tcPr>
          <w:p w14:paraId="21E1A7BE" w14:textId="56BC455E"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"CPQ_USD_FA.INVEQ"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25,329</w:t>
            </w:r>
            <w:r>
              <w:rPr>
                <w:rFonts w:ascii="Futura Medium" w:hAnsi="Futura Medium"/>
                <w:bCs/>
                <w:color w:val="595959"/>
                <w:sz w:val="17"/>
                <w:szCs w:val="17"/>
              </w:rPr>
              <w:fldChar w:fldCharType="end"/>
            </w:r>
          </w:p>
        </w:tc>
      </w:tr>
      <w:tr w:rsidR="00EA163A" w14:paraId="04C11912"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64DFAF75"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Investments in securities</w:t>
            </w:r>
          </w:p>
        </w:tc>
        <w:tc>
          <w:tcPr>
            <w:tcW w:w="1890" w:type="dxa"/>
            <w:shd w:val="clear" w:color="auto" w:fill="D9D9D9"/>
            <w:vAlign w:val="center"/>
          </w:tcPr>
          <w:p w14:paraId="745B0F6A" w14:textId="0A43B88A"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"CQ_USD_FA.IVM"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3,002</w:t>
            </w:r>
            <w:r>
              <w:rPr>
                <w:rFonts w:ascii="Futura Medium" w:hAnsi="Futura Medium"/>
                <w:bCs/>
                <w:color w:val="595959"/>
                <w:sz w:val="17"/>
                <w:szCs w:val="17"/>
              </w:rPr>
              <w:fldChar w:fldCharType="end"/>
            </w:r>
          </w:p>
        </w:tc>
        <w:tc>
          <w:tcPr>
            <w:tcW w:w="1744" w:type="dxa"/>
            <w:shd w:val="clear" w:color="auto" w:fill="FFFFFF"/>
            <w:vAlign w:val="center"/>
          </w:tcPr>
          <w:p w14:paraId="646B55A2" w14:textId="3FF8CF7E"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"CPQ_USD_FA.IVM"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3,074</w:t>
            </w:r>
            <w:r>
              <w:rPr>
                <w:rFonts w:ascii="Futura Medium" w:hAnsi="Futura Medium"/>
                <w:bCs/>
                <w:color w:val="595959"/>
                <w:sz w:val="17"/>
                <w:szCs w:val="17"/>
              </w:rPr>
              <w:fldChar w:fldCharType="end"/>
            </w:r>
          </w:p>
        </w:tc>
      </w:tr>
      <w:tr w:rsidR="00EA163A" w14:paraId="643E4232"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7EEB8C9F"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890" w:type="dxa"/>
            <w:shd w:val="clear" w:color="auto" w:fill="D9D9D9"/>
            <w:vAlign w:val="center"/>
          </w:tcPr>
          <w:p w14:paraId="2D7E9BBC" w14:textId="06337EE0"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"CQ_USD_FA.DT"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11,657</w:t>
            </w:r>
            <w:r>
              <w:rPr>
                <w:rFonts w:ascii="Futura Medium" w:hAnsi="Futura Medium"/>
                <w:bCs/>
                <w:color w:val="595959"/>
                <w:sz w:val="17"/>
                <w:szCs w:val="17"/>
              </w:rPr>
              <w:fldChar w:fldCharType="end"/>
            </w:r>
          </w:p>
        </w:tc>
        <w:tc>
          <w:tcPr>
            <w:tcW w:w="1744" w:type="dxa"/>
            <w:shd w:val="clear" w:color="auto" w:fill="FFFFFF"/>
            <w:vAlign w:val="center"/>
          </w:tcPr>
          <w:p w14:paraId="6D294B65" w14:textId="3FEC6352"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"CPQ_USD_FA.DT"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12,097</w:t>
            </w:r>
            <w:r>
              <w:rPr>
                <w:rFonts w:ascii="Futura Medium" w:hAnsi="Futura Medium"/>
                <w:bCs/>
                <w:color w:val="595959"/>
                <w:sz w:val="17"/>
                <w:szCs w:val="17"/>
              </w:rPr>
              <w:fldChar w:fldCharType="end"/>
            </w:r>
          </w:p>
        </w:tc>
      </w:tr>
      <w:tr w:rsidR="00EA163A" w14:paraId="44018092"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437E7691"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890" w:type="dxa"/>
            <w:shd w:val="clear" w:color="auto" w:fill="D9D9D9"/>
            <w:vAlign w:val="center"/>
          </w:tcPr>
          <w:p w14:paraId="659782EC" w14:textId="41C78883"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4,766</w:t>
            </w:r>
            <w:r>
              <w:rPr>
                <w:rFonts w:ascii="Futura Medium" w:hAnsi="Futura Medium"/>
                <w:bCs/>
                <w:color w:val="595959"/>
                <w:sz w:val="17"/>
                <w:szCs w:val="17"/>
              </w:rPr>
              <w:fldChar w:fldCharType="end"/>
            </w:r>
          </w:p>
        </w:tc>
        <w:tc>
          <w:tcPr>
            <w:tcW w:w="1744" w:type="dxa"/>
            <w:shd w:val="clear" w:color="auto" w:fill="FFFFFF"/>
            <w:vAlign w:val="center"/>
          </w:tcPr>
          <w:p w14:paraId="0086874F" w14:textId="34800D2B"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6,051</w:t>
            </w:r>
            <w:r>
              <w:rPr>
                <w:rFonts w:ascii="Futura Medium" w:hAnsi="Futura Medium"/>
                <w:bCs/>
                <w:color w:val="595959"/>
                <w:sz w:val="17"/>
                <w:szCs w:val="17"/>
              </w:rPr>
              <w:fldChar w:fldCharType="end"/>
            </w:r>
          </w:p>
        </w:tc>
      </w:tr>
      <w:tr w:rsidR="00EA163A" w14:paraId="0612223D"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08AE3497"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p>
        </w:tc>
        <w:tc>
          <w:tcPr>
            <w:tcW w:w="1890" w:type="dxa"/>
            <w:shd w:val="clear" w:color="auto" w:fill="D9D9D9"/>
            <w:vAlign w:val="center"/>
          </w:tcPr>
          <w:p w14:paraId="1E2431BD" w14:textId="43D8EF5E"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6,940</w:t>
            </w:r>
            <w:r>
              <w:rPr>
                <w:rFonts w:ascii="Futura Medium" w:hAnsi="Futura Medium"/>
                <w:bCs/>
                <w:color w:val="595959"/>
                <w:sz w:val="17"/>
                <w:szCs w:val="17"/>
              </w:rPr>
              <w:fldChar w:fldCharType="end"/>
            </w:r>
          </w:p>
        </w:tc>
        <w:tc>
          <w:tcPr>
            <w:tcW w:w="1744" w:type="dxa"/>
            <w:shd w:val="clear" w:color="auto" w:fill="FFFFFF"/>
            <w:vAlign w:val="center"/>
          </w:tcPr>
          <w:p w14:paraId="6D94F1EE" w14:textId="30760A04"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7,826</w:t>
            </w:r>
            <w:r>
              <w:rPr>
                <w:rFonts w:ascii="Futura Medium" w:hAnsi="Futura Medium"/>
                <w:bCs/>
                <w:color w:val="595959"/>
                <w:sz w:val="17"/>
                <w:szCs w:val="17"/>
              </w:rPr>
              <w:fldChar w:fldCharType="end"/>
            </w:r>
          </w:p>
        </w:tc>
      </w:tr>
      <w:tr w:rsidR="00EA163A" w14:paraId="3F74E6A9"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00B82B7F" w14:textId="488E2BB0"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D102E3">
              <w:rPr>
                <w:rFonts w:ascii="Futura Medium" w:hAnsi="Futura Medium"/>
                <w:bCs/>
                <w:color w:val="595959"/>
                <w:sz w:val="17"/>
                <w:szCs w:val="17"/>
                <w:vertAlign w:val="superscript"/>
              </w:rPr>
              <w:t>2</w:t>
            </w:r>
          </w:p>
        </w:tc>
        <w:tc>
          <w:tcPr>
            <w:tcW w:w="1890" w:type="dxa"/>
            <w:shd w:val="clear" w:color="auto" w:fill="D9D9D9"/>
            <w:vAlign w:val="center"/>
          </w:tcPr>
          <w:p w14:paraId="3469567E" w14:textId="15E33282"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568</w:t>
            </w:r>
            <w:r>
              <w:rPr>
                <w:rFonts w:ascii="Futura Medium" w:hAnsi="Futura Medium"/>
                <w:bCs/>
                <w:color w:val="595959"/>
                <w:sz w:val="17"/>
                <w:szCs w:val="17"/>
              </w:rPr>
              <w:fldChar w:fldCharType="end"/>
            </w:r>
          </w:p>
        </w:tc>
        <w:tc>
          <w:tcPr>
            <w:tcW w:w="1744" w:type="dxa"/>
            <w:shd w:val="clear" w:color="auto" w:fill="FFFFFF"/>
            <w:vAlign w:val="center"/>
          </w:tcPr>
          <w:p w14:paraId="4827F1D2" w14:textId="76C1FA02"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574</w:t>
            </w:r>
            <w:r>
              <w:rPr>
                <w:rFonts w:ascii="Futura Medium" w:hAnsi="Futura Medium"/>
                <w:bCs/>
                <w:color w:val="595959"/>
                <w:sz w:val="17"/>
                <w:szCs w:val="17"/>
              </w:rPr>
              <w:fldChar w:fldCharType="end"/>
            </w:r>
          </w:p>
        </w:tc>
      </w:tr>
      <w:tr w:rsidR="00EA163A" w14:paraId="59A33B20" w14:textId="77777777" w:rsidTr="004C738E">
        <w:tblPrEx>
          <w:tblCellMar>
            <w:left w:w="0" w:type="dxa"/>
            <w:right w:w="0" w:type="dxa"/>
          </w:tblCellMar>
        </w:tblPrEx>
        <w:trPr>
          <w:gridAfter w:val="2"/>
          <w:wAfter w:w="93" w:type="dxa"/>
          <w:trHeight w:hRule="exact" w:val="255"/>
        </w:trPr>
        <w:tc>
          <w:tcPr>
            <w:tcW w:w="5850" w:type="dxa"/>
            <w:tcBorders>
              <w:top w:val="single" w:sz="4" w:space="0" w:color="auto"/>
              <w:bottom w:val="single" w:sz="4" w:space="0" w:color="595959"/>
            </w:tcBorders>
            <w:shd w:val="clear" w:color="auto" w:fill="FFFFFF"/>
            <w:tcMar>
              <w:left w:w="57" w:type="dxa"/>
              <w:right w:w="57" w:type="dxa"/>
            </w:tcMar>
            <w:vAlign w:val="center"/>
          </w:tcPr>
          <w:p w14:paraId="02C1A9A1" w14:textId="77777777" w:rsidR="00EA163A" w:rsidRDefault="00EA163A" w:rsidP="004C738E">
            <w:pPr>
              <w:pStyle w:val="QRATable"/>
              <w:rPr>
                <w:color w:val="595959"/>
                <w:sz w:val="17"/>
                <w:szCs w:val="17"/>
              </w:rPr>
            </w:pPr>
          </w:p>
        </w:tc>
        <w:tc>
          <w:tcPr>
            <w:tcW w:w="1890" w:type="dxa"/>
            <w:tcBorders>
              <w:top w:val="single" w:sz="4" w:space="0" w:color="auto"/>
              <w:bottom w:val="single" w:sz="4" w:space="0" w:color="595959"/>
            </w:tcBorders>
            <w:shd w:val="clear" w:color="auto" w:fill="D9D9D9"/>
            <w:vAlign w:val="center"/>
          </w:tcPr>
          <w:p w14:paraId="5A953CDC" w14:textId="5F1E8562"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315,835</w:t>
            </w:r>
            <w:r>
              <w:rPr>
                <w:rFonts w:ascii="Futura Medium" w:hAnsi="Futura Medium"/>
                <w:bCs/>
                <w:color w:val="595959"/>
                <w:sz w:val="17"/>
                <w:szCs w:val="17"/>
              </w:rPr>
              <w:fldChar w:fldCharType="end"/>
            </w:r>
          </w:p>
        </w:tc>
        <w:tc>
          <w:tcPr>
            <w:tcW w:w="1744" w:type="dxa"/>
            <w:tcBorders>
              <w:top w:val="single" w:sz="4" w:space="0" w:color="auto"/>
              <w:bottom w:val="single" w:sz="4" w:space="0" w:color="595959"/>
            </w:tcBorders>
            <w:shd w:val="clear" w:color="auto" w:fill="FFFFFF"/>
            <w:vAlign w:val="center"/>
          </w:tcPr>
          <w:p w14:paraId="2A4CA6AE" w14:textId="7ED7F8FC"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301,712</w:t>
            </w:r>
            <w:r>
              <w:rPr>
                <w:rFonts w:ascii="Futura Medium" w:hAnsi="Futura Medium"/>
                <w:bCs/>
                <w:color w:val="595959"/>
                <w:sz w:val="17"/>
                <w:szCs w:val="17"/>
              </w:rPr>
              <w:fldChar w:fldCharType="end"/>
            </w:r>
          </w:p>
        </w:tc>
      </w:tr>
      <w:tr w:rsidR="00EA163A" w14:paraId="221A96C2" w14:textId="77777777" w:rsidTr="004C738E">
        <w:tblPrEx>
          <w:tblCellMar>
            <w:left w:w="0" w:type="dxa"/>
            <w:right w:w="0" w:type="dxa"/>
          </w:tblCellMar>
        </w:tblPrEx>
        <w:trPr>
          <w:gridAfter w:val="2"/>
          <w:wAfter w:w="93" w:type="dxa"/>
          <w:trHeight w:hRule="exact" w:val="255"/>
        </w:trPr>
        <w:tc>
          <w:tcPr>
            <w:tcW w:w="5850" w:type="dxa"/>
            <w:tcBorders>
              <w:top w:val="single" w:sz="4" w:space="0" w:color="595959"/>
            </w:tcBorders>
            <w:shd w:val="clear" w:color="auto" w:fill="FFFFFF"/>
            <w:tcMar>
              <w:left w:w="57" w:type="dxa"/>
              <w:right w:w="57" w:type="dxa"/>
            </w:tcMar>
            <w:vAlign w:val="center"/>
          </w:tcPr>
          <w:p w14:paraId="66201343" w14:textId="77777777" w:rsidR="00EA163A" w:rsidRDefault="00EA163A" w:rsidP="004C738E">
            <w:pPr>
              <w:pStyle w:val="QRATable"/>
              <w:rPr>
                <w:b/>
                <w:color w:val="595959"/>
                <w:sz w:val="17"/>
                <w:szCs w:val="17"/>
              </w:rPr>
            </w:pPr>
            <w:r>
              <w:rPr>
                <w:rFonts w:ascii="Futura Medium" w:hAnsi="Futura Medium"/>
                <w:b/>
                <w:bCs/>
                <w:color w:val="595959"/>
                <w:sz w:val="17"/>
                <w:szCs w:val="17"/>
              </w:rPr>
              <w:t>Current assets</w:t>
            </w:r>
          </w:p>
        </w:tc>
        <w:tc>
          <w:tcPr>
            <w:tcW w:w="1890" w:type="dxa"/>
            <w:tcBorders>
              <w:top w:val="single" w:sz="4" w:space="0" w:color="595959"/>
            </w:tcBorders>
            <w:shd w:val="clear" w:color="auto" w:fill="D9D9D9"/>
            <w:vAlign w:val="center"/>
          </w:tcPr>
          <w:p w14:paraId="778FECF8" w14:textId="77777777" w:rsidR="00EA163A" w:rsidRDefault="00EA163A" w:rsidP="004C738E">
            <w:pPr>
              <w:pStyle w:val="QRATable"/>
              <w:ind w:left="-14" w:right="43"/>
              <w:jc w:val="right"/>
              <w:rPr>
                <w:rFonts w:ascii="Futura Medium" w:hAnsi="Futura Medium"/>
                <w:b/>
                <w:bCs/>
                <w:color w:val="595959"/>
                <w:sz w:val="17"/>
                <w:szCs w:val="17"/>
              </w:rPr>
            </w:pPr>
          </w:p>
        </w:tc>
        <w:tc>
          <w:tcPr>
            <w:tcW w:w="1744" w:type="dxa"/>
            <w:tcBorders>
              <w:top w:val="single" w:sz="4" w:space="0" w:color="595959"/>
            </w:tcBorders>
            <w:shd w:val="clear" w:color="auto" w:fill="FFFFFF"/>
            <w:vAlign w:val="center"/>
          </w:tcPr>
          <w:p w14:paraId="6782DB0E" w14:textId="77777777" w:rsidR="00EA163A" w:rsidRDefault="00EA163A" w:rsidP="004C738E">
            <w:pPr>
              <w:pStyle w:val="QRATable"/>
              <w:ind w:left="-14" w:right="43"/>
              <w:jc w:val="right"/>
              <w:rPr>
                <w:rFonts w:ascii="Futura Medium" w:hAnsi="Futura Medium"/>
                <w:bCs/>
                <w:color w:val="595959"/>
                <w:sz w:val="17"/>
                <w:szCs w:val="17"/>
              </w:rPr>
            </w:pPr>
          </w:p>
        </w:tc>
      </w:tr>
      <w:tr w:rsidR="00EA163A" w14:paraId="410B7CB6"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71164ED0"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Inventories</w:t>
            </w:r>
          </w:p>
        </w:tc>
        <w:tc>
          <w:tcPr>
            <w:tcW w:w="1890" w:type="dxa"/>
            <w:shd w:val="clear" w:color="auto" w:fill="D9D9D9"/>
            <w:vAlign w:val="center"/>
          </w:tcPr>
          <w:p w14:paraId="7FDA868F" w14:textId="14FA2029"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23,937</w:t>
            </w:r>
            <w:r>
              <w:rPr>
                <w:rFonts w:ascii="Futura Medium" w:hAnsi="Futura Medium"/>
                <w:bCs/>
                <w:color w:val="595959"/>
                <w:sz w:val="17"/>
                <w:szCs w:val="17"/>
              </w:rPr>
              <w:fldChar w:fldCharType="end"/>
            </w:r>
          </w:p>
        </w:tc>
        <w:tc>
          <w:tcPr>
            <w:tcW w:w="1744" w:type="dxa"/>
            <w:shd w:val="clear" w:color="auto" w:fill="FFFFFF"/>
            <w:vAlign w:val="center"/>
          </w:tcPr>
          <w:p w14:paraId="7D6905AB" w14:textId="41202E00"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21,117</w:t>
            </w:r>
            <w:r>
              <w:rPr>
                <w:rFonts w:ascii="Futura Medium" w:hAnsi="Futura Medium"/>
                <w:bCs/>
                <w:color w:val="595959"/>
                <w:sz w:val="17"/>
                <w:szCs w:val="17"/>
              </w:rPr>
              <w:fldChar w:fldCharType="end"/>
            </w:r>
          </w:p>
        </w:tc>
      </w:tr>
      <w:tr w:rsidR="00EA163A" w14:paraId="63F6287E"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70BC3B3D"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p>
        </w:tc>
        <w:tc>
          <w:tcPr>
            <w:tcW w:w="1890" w:type="dxa"/>
            <w:shd w:val="clear" w:color="auto" w:fill="D9D9D9"/>
            <w:vAlign w:val="center"/>
          </w:tcPr>
          <w:p w14:paraId="00398D4C" w14:textId="0CB56360"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"CQ_USD_CA.AR"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44,521</w:t>
            </w:r>
            <w:r>
              <w:rPr>
                <w:rFonts w:ascii="Futura Medium" w:hAnsi="Futura Medium"/>
                <w:bCs/>
                <w:color w:val="595959"/>
                <w:sz w:val="17"/>
                <w:szCs w:val="17"/>
              </w:rPr>
              <w:fldChar w:fldCharType="end"/>
            </w:r>
          </w:p>
        </w:tc>
        <w:tc>
          <w:tcPr>
            <w:tcW w:w="1744" w:type="dxa"/>
            <w:shd w:val="clear" w:color="auto" w:fill="FFFFFF"/>
            <w:vAlign w:val="center"/>
          </w:tcPr>
          <w:p w14:paraId="3AEE5315" w14:textId="3D660875"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"CPQ_USD_CA.AR"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42,431</w:t>
            </w:r>
            <w:r>
              <w:rPr>
                <w:rFonts w:ascii="Futura Medium" w:hAnsi="Futura Medium"/>
                <w:bCs/>
                <w:color w:val="595959"/>
                <w:sz w:val="17"/>
                <w:szCs w:val="17"/>
              </w:rPr>
              <w:fldChar w:fldCharType="end"/>
            </w:r>
          </w:p>
        </w:tc>
      </w:tr>
      <w:tr w:rsidR="00EA163A" w14:paraId="3CF6DC90"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757C4628" w14:textId="1B948EDB"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9D7699">
              <w:rPr>
                <w:rFonts w:ascii="Futura Medium" w:hAnsi="Futura Medium"/>
                <w:bCs/>
                <w:color w:val="595959"/>
                <w:sz w:val="17"/>
                <w:szCs w:val="17"/>
                <w:vertAlign w:val="superscript"/>
              </w:rPr>
              <w:t>2</w:t>
            </w:r>
          </w:p>
        </w:tc>
        <w:tc>
          <w:tcPr>
            <w:tcW w:w="1890" w:type="dxa"/>
            <w:shd w:val="clear" w:color="auto" w:fill="D9D9D9"/>
            <w:vAlign w:val="center"/>
          </w:tcPr>
          <w:p w14:paraId="3B9C6B4F" w14:textId="7A82AED1"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6,062</w:t>
            </w:r>
            <w:r>
              <w:rPr>
                <w:rFonts w:ascii="Futura Medium" w:hAnsi="Futura Medium"/>
                <w:bCs/>
                <w:color w:val="595959"/>
                <w:sz w:val="17"/>
                <w:szCs w:val="17"/>
              </w:rPr>
              <w:fldChar w:fldCharType="end"/>
            </w:r>
          </w:p>
        </w:tc>
        <w:tc>
          <w:tcPr>
            <w:tcW w:w="1744" w:type="dxa"/>
            <w:shd w:val="clear" w:color="auto" w:fill="FFFFFF"/>
            <w:vAlign w:val="center"/>
          </w:tcPr>
          <w:p w14:paraId="7ACD9C6C" w14:textId="09A4E01E"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7,193</w:t>
            </w:r>
            <w:r>
              <w:rPr>
                <w:rFonts w:ascii="Futura Medium" w:hAnsi="Futura Medium"/>
                <w:bCs/>
                <w:color w:val="595959"/>
                <w:sz w:val="17"/>
                <w:szCs w:val="17"/>
              </w:rPr>
              <w:fldChar w:fldCharType="end"/>
            </w:r>
          </w:p>
        </w:tc>
      </w:tr>
      <w:tr w:rsidR="00EA163A" w14:paraId="482CC413" w14:textId="77777777" w:rsidTr="004C738E">
        <w:tblPrEx>
          <w:tblCellMar>
            <w:left w:w="0" w:type="dxa"/>
            <w:right w:w="0" w:type="dxa"/>
          </w:tblCellMar>
        </w:tblPrEx>
        <w:trPr>
          <w:gridAfter w:val="2"/>
          <w:wAfter w:w="93" w:type="dxa"/>
          <w:trHeight w:hRule="exact" w:val="255"/>
        </w:trPr>
        <w:tc>
          <w:tcPr>
            <w:tcW w:w="5850" w:type="dxa"/>
            <w:tcBorders>
              <w:bottom w:val="single" w:sz="4" w:space="0" w:color="595959"/>
            </w:tcBorders>
            <w:shd w:val="clear" w:color="auto" w:fill="FFFFFF"/>
            <w:tcMar>
              <w:left w:w="57" w:type="dxa"/>
              <w:right w:w="57" w:type="dxa"/>
            </w:tcMar>
            <w:vAlign w:val="center"/>
          </w:tcPr>
          <w:p w14:paraId="65784791"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Cash and cash equivalents</w:t>
            </w:r>
          </w:p>
        </w:tc>
        <w:tc>
          <w:tcPr>
            <w:tcW w:w="1890" w:type="dxa"/>
            <w:tcBorders>
              <w:bottom w:val="single" w:sz="4" w:space="0" w:color="595959"/>
            </w:tcBorders>
            <w:shd w:val="clear" w:color="auto" w:fill="D9D9D9"/>
            <w:vAlign w:val="center"/>
          </w:tcPr>
          <w:p w14:paraId="525E7BE9" w14:textId="6AD9672F"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21,470</w:t>
            </w:r>
            <w:r>
              <w:rPr>
                <w:rFonts w:ascii="Futura Medium" w:hAnsi="Futura Medium"/>
                <w:bCs/>
                <w:color w:val="595959"/>
                <w:sz w:val="17"/>
                <w:szCs w:val="17"/>
              </w:rPr>
              <w:fldChar w:fldCharType="end"/>
            </w:r>
          </w:p>
        </w:tc>
        <w:tc>
          <w:tcPr>
            <w:tcW w:w="1744" w:type="dxa"/>
            <w:tcBorders>
              <w:bottom w:val="single" w:sz="4" w:space="0" w:color="595959"/>
            </w:tcBorders>
            <w:shd w:val="clear" w:color="auto" w:fill="FFFFFF"/>
            <w:vAlign w:val="center"/>
          </w:tcPr>
          <w:p w14:paraId="0DC48B9D" w14:textId="26786934"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26,741</w:t>
            </w:r>
            <w:r>
              <w:rPr>
                <w:rFonts w:ascii="Futura Medium" w:hAnsi="Futura Medium"/>
                <w:bCs/>
                <w:color w:val="595959"/>
                <w:sz w:val="17"/>
                <w:szCs w:val="17"/>
              </w:rPr>
              <w:fldChar w:fldCharType="end"/>
            </w:r>
          </w:p>
        </w:tc>
      </w:tr>
      <w:tr w:rsidR="00EA163A" w14:paraId="6BF7D66A" w14:textId="77777777" w:rsidTr="004C738E">
        <w:tblPrEx>
          <w:tblCellMar>
            <w:left w:w="0" w:type="dxa"/>
            <w:right w:w="0" w:type="dxa"/>
          </w:tblCellMar>
        </w:tblPrEx>
        <w:trPr>
          <w:gridAfter w:val="2"/>
          <w:wAfter w:w="93" w:type="dxa"/>
          <w:trHeight w:hRule="exact" w:val="255"/>
        </w:trPr>
        <w:tc>
          <w:tcPr>
            <w:tcW w:w="5850" w:type="dxa"/>
            <w:tcBorders>
              <w:top w:val="single" w:sz="4" w:space="0" w:color="595959"/>
              <w:bottom w:val="single" w:sz="4" w:space="0" w:color="595959"/>
            </w:tcBorders>
            <w:shd w:val="clear" w:color="auto" w:fill="FFFFFF"/>
            <w:tcMar>
              <w:left w:w="57" w:type="dxa"/>
              <w:right w:w="57" w:type="dxa"/>
            </w:tcMar>
            <w:vAlign w:val="center"/>
          </w:tcPr>
          <w:p w14:paraId="786AF606" w14:textId="77777777" w:rsidR="00EA163A" w:rsidRDefault="00EA163A" w:rsidP="004C738E">
            <w:pPr>
              <w:pStyle w:val="QRATable"/>
              <w:rPr>
                <w:color w:val="595959"/>
                <w:sz w:val="17"/>
                <w:szCs w:val="17"/>
              </w:rPr>
            </w:pPr>
          </w:p>
        </w:tc>
        <w:tc>
          <w:tcPr>
            <w:tcW w:w="1890" w:type="dxa"/>
            <w:tcBorders>
              <w:top w:val="single" w:sz="4" w:space="0" w:color="595959"/>
              <w:bottom w:val="single" w:sz="4" w:space="0" w:color="595959"/>
            </w:tcBorders>
            <w:shd w:val="clear" w:color="auto" w:fill="D9D9D9"/>
            <w:vAlign w:val="center"/>
          </w:tcPr>
          <w:p w14:paraId="3A6D3E50" w14:textId="6F91E4D3"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95,990</w:t>
            </w:r>
            <w:r>
              <w:rPr>
                <w:rFonts w:ascii="Futura Medium" w:hAnsi="Futura Medium"/>
                <w:bCs/>
                <w:color w:val="595959"/>
                <w:sz w:val="17"/>
                <w:szCs w:val="17"/>
              </w:rPr>
              <w:fldChar w:fldCharType="end"/>
            </w:r>
          </w:p>
        </w:tc>
        <w:tc>
          <w:tcPr>
            <w:tcW w:w="1744" w:type="dxa"/>
            <w:tcBorders>
              <w:top w:val="single" w:sz="4" w:space="0" w:color="595959"/>
              <w:bottom w:val="single" w:sz="4" w:space="0" w:color="595959"/>
            </w:tcBorders>
            <w:shd w:val="clear" w:color="auto" w:fill="FFFFFF"/>
            <w:vAlign w:val="center"/>
          </w:tcPr>
          <w:p w14:paraId="0BFC5FE7" w14:textId="0141B524"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97,482</w:t>
            </w:r>
            <w:r>
              <w:rPr>
                <w:rFonts w:ascii="Futura Medium" w:hAnsi="Futura Medium"/>
                <w:bCs/>
                <w:color w:val="595959"/>
                <w:sz w:val="17"/>
                <w:szCs w:val="17"/>
              </w:rPr>
              <w:fldChar w:fldCharType="end"/>
            </w:r>
          </w:p>
        </w:tc>
      </w:tr>
      <w:tr w:rsidR="00EA163A" w14:paraId="547A7902" w14:textId="77777777" w:rsidTr="004C738E">
        <w:tblPrEx>
          <w:tblCellMar>
            <w:left w:w="0" w:type="dxa"/>
            <w:right w:w="0" w:type="dxa"/>
          </w:tblCellMar>
        </w:tblPrEx>
        <w:trPr>
          <w:gridAfter w:val="2"/>
          <w:wAfter w:w="93" w:type="dxa"/>
          <w:trHeight w:hRule="exact" w:val="346"/>
        </w:trPr>
        <w:tc>
          <w:tcPr>
            <w:tcW w:w="5850" w:type="dxa"/>
            <w:tcBorders>
              <w:top w:val="single" w:sz="4" w:space="0" w:color="595959"/>
              <w:bottom w:val="single" w:sz="4" w:space="0" w:color="595959"/>
            </w:tcBorders>
            <w:shd w:val="clear" w:color="auto" w:fill="FFFFFF"/>
            <w:tcMar>
              <w:left w:w="57" w:type="dxa"/>
              <w:right w:w="57" w:type="dxa"/>
            </w:tcMar>
            <w:vAlign w:val="center"/>
          </w:tcPr>
          <w:p w14:paraId="1DE994E0" w14:textId="77777777" w:rsidR="00EA163A" w:rsidRDefault="00EA163A" w:rsidP="004C738E">
            <w:pPr>
              <w:pStyle w:val="QRATable"/>
              <w:rPr>
                <w:b/>
                <w:color w:val="595959"/>
                <w:sz w:val="17"/>
                <w:szCs w:val="17"/>
              </w:rPr>
            </w:pPr>
            <w:r>
              <w:rPr>
                <w:rFonts w:ascii="Futura Medium" w:hAnsi="Futura Medium"/>
                <w:b/>
                <w:bCs/>
                <w:color w:val="595959"/>
                <w:sz w:val="17"/>
                <w:szCs w:val="17"/>
              </w:rPr>
              <w:t>Total assets</w:t>
            </w:r>
          </w:p>
        </w:tc>
        <w:tc>
          <w:tcPr>
            <w:tcW w:w="1890" w:type="dxa"/>
            <w:tcBorders>
              <w:top w:val="single" w:sz="4" w:space="0" w:color="595959"/>
              <w:bottom w:val="single" w:sz="4" w:space="0" w:color="595959"/>
            </w:tcBorders>
            <w:shd w:val="clear" w:color="auto" w:fill="D9D9D9"/>
            <w:vAlign w:val="center"/>
          </w:tcPr>
          <w:p w14:paraId="25010C4D" w14:textId="2BF57D52"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411,825</w:t>
            </w:r>
            <w:r>
              <w:rPr>
                <w:rFonts w:ascii="Futura Medium" w:hAnsi="Futura Medium"/>
                <w:bCs/>
                <w:color w:val="595959"/>
                <w:sz w:val="17"/>
                <w:szCs w:val="17"/>
              </w:rPr>
              <w:fldChar w:fldCharType="end"/>
            </w:r>
          </w:p>
        </w:tc>
        <w:tc>
          <w:tcPr>
            <w:tcW w:w="1744" w:type="dxa"/>
            <w:tcBorders>
              <w:top w:val="single" w:sz="4" w:space="0" w:color="595959"/>
              <w:bottom w:val="single" w:sz="4" w:space="0" w:color="595959"/>
            </w:tcBorders>
            <w:shd w:val="clear" w:color="auto" w:fill="FFFFFF"/>
            <w:vAlign w:val="center"/>
          </w:tcPr>
          <w:p w14:paraId="34419EEB" w14:textId="2DFD4227"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399,194</w:t>
            </w:r>
            <w:r>
              <w:rPr>
                <w:rFonts w:ascii="Futura Medium" w:hAnsi="Futura Medium"/>
                <w:bCs/>
                <w:color w:val="595959"/>
                <w:sz w:val="17"/>
                <w:szCs w:val="17"/>
              </w:rPr>
              <w:fldChar w:fldCharType="end"/>
            </w:r>
          </w:p>
        </w:tc>
      </w:tr>
      <w:tr w:rsidR="00EA163A" w14:paraId="0F1D6C83" w14:textId="77777777" w:rsidTr="006E3B72">
        <w:tblPrEx>
          <w:tblCellMar>
            <w:left w:w="0" w:type="dxa"/>
            <w:right w:w="0" w:type="dxa"/>
          </w:tblCellMar>
        </w:tblPrEx>
        <w:trPr>
          <w:gridAfter w:val="2"/>
          <w:wAfter w:w="93" w:type="dxa"/>
          <w:trHeight w:hRule="exact" w:val="446"/>
        </w:trPr>
        <w:tc>
          <w:tcPr>
            <w:tcW w:w="5850" w:type="dxa"/>
            <w:tcBorders>
              <w:top w:val="single" w:sz="4" w:space="0" w:color="595959"/>
            </w:tcBorders>
            <w:shd w:val="clear" w:color="auto" w:fill="FFFFFF"/>
            <w:tcMar>
              <w:left w:w="57" w:type="dxa"/>
              <w:right w:w="57" w:type="dxa"/>
            </w:tcMar>
            <w:vAlign w:val="bottom"/>
          </w:tcPr>
          <w:p w14:paraId="7981212F" w14:textId="77777777" w:rsidR="00EA163A" w:rsidRDefault="00EA163A" w:rsidP="004C738E">
            <w:pPr>
              <w:pStyle w:val="QRATable"/>
              <w:rPr>
                <w:rFonts w:ascii="Futura Medium" w:hAnsi="Futura Medium"/>
                <w:b/>
                <w:bCs/>
                <w:color w:val="595959"/>
                <w:sz w:val="17"/>
                <w:szCs w:val="17"/>
              </w:rPr>
            </w:pPr>
            <w:r w:rsidRPr="00445528">
              <w:rPr>
                <w:rFonts w:ascii="Futura Medium" w:hAnsi="Futura Medium"/>
                <w:b/>
                <w:bCs/>
                <w:color w:val="595959"/>
                <w:sz w:val="17"/>
                <w:szCs w:val="17"/>
              </w:rPr>
              <w:t>Liabilities</w:t>
            </w:r>
          </w:p>
        </w:tc>
        <w:tc>
          <w:tcPr>
            <w:tcW w:w="1890" w:type="dxa"/>
            <w:tcBorders>
              <w:top w:val="single" w:sz="4" w:space="0" w:color="595959"/>
            </w:tcBorders>
            <w:shd w:val="clear" w:color="auto" w:fill="D9D9D9"/>
            <w:vAlign w:val="bottom"/>
          </w:tcPr>
          <w:p w14:paraId="69E2F1A5" w14:textId="77777777" w:rsidR="00EA163A" w:rsidRDefault="00EA163A" w:rsidP="004C738E">
            <w:pPr>
              <w:pStyle w:val="QRATable"/>
              <w:ind w:left="-14" w:right="43"/>
              <w:rPr>
                <w:b/>
                <w:color w:val="595959"/>
                <w:sz w:val="17"/>
                <w:szCs w:val="17"/>
              </w:rPr>
            </w:pPr>
          </w:p>
        </w:tc>
        <w:tc>
          <w:tcPr>
            <w:tcW w:w="1744" w:type="dxa"/>
            <w:tcBorders>
              <w:top w:val="single" w:sz="4" w:space="0" w:color="595959"/>
            </w:tcBorders>
            <w:shd w:val="clear" w:color="auto" w:fill="FFFFFF"/>
            <w:vAlign w:val="bottom"/>
          </w:tcPr>
          <w:p w14:paraId="425D4499" w14:textId="77777777" w:rsidR="00EA163A" w:rsidRDefault="00EA163A" w:rsidP="004C738E">
            <w:pPr>
              <w:pStyle w:val="QRATable"/>
              <w:ind w:left="-14" w:right="43"/>
              <w:rPr>
                <w:rFonts w:ascii="Futura Medium" w:hAnsi="Futura Medium"/>
                <w:bCs/>
                <w:color w:val="595959"/>
                <w:sz w:val="17"/>
                <w:szCs w:val="17"/>
              </w:rPr>
            </w:pPr>
          </w:p>
        </w:tc>
      </w:tr>
      <w:tr w:rsidR="00EA163A" w14:paraId="708CDB41"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76D8A9A4" w14:textId="77777777" w:rsidR="00EA163A" w:rsidRDefault="00EA163A" w:rsidP="004C738E">
            <w:pPr>
              <w:pStyle w:val="QRATable"/>
              <w:rPr>
                <w:rFonts w:ascii="Futura Medium" w:hAnsi="Futura Medium"/>
                <w:b/>
                <w:bCs/>
                <w:color w:val="595959"/>
                <w:sz w:val="17"/>
                <w:szCs w:val="17"/>
              </w:rPr>
            </w:pPr>
            <w:r>
              <w:rPr>
                <w:rFonts w:ascii="Futura Medium" w:hAnsi="Futura Medium"/>
                <w:b/>
                <w:bCs/>
                <w:color w:val="595959"/>
                <w:sz w:val="17"/>
                <w:szCs w:val="17"/>
              </w:rPr>
              <w:t>Non-current liabilities</w:t>
            </w:r>
          </w:p>
        </w:tc>
        <w:tc>
          <w:tcPr>
            <w:tcW w:w="1890" w:type="dxa"/>
            <w:shd w:val="clear" w:color="auto" w:fill="D9D9D9"/>
            <w:vAlign w:val="center"/>
          </w:tcPr>
          <w:p w14:paraId="70F0E06D" w14:textId="77777777" w:rsidR="00EA163A" w:rsidRDefault="00EA163A" w:rsidP="004C738E">
            <w:pPr>
              <w:pStyle w:val="QRATable"/>
              <w:ind w:left="-14" w:right="43"/>
              <w:jc w:val="right"/>
              <w:rPr>
                <w:b/>
                <w:color w:val="595959"/>
                <w:sz w:val="17"/>
                <w:szCs w:val="17"/>
              </w:rPr>
            </w:pPr>
          </w:p>
        </w:tc>
        <w:tc>
          <w:tcPr>
            <w:tcW w:w="1744" w:type="dxa"/>
            <w:shd w:val="clear" w:color="auto" w:fill="FFFFFF"/>
            <w:vAlign w:val="center"/>
          </w:tcPr>
          <w:p w14:paraId="63DEAC82" w14:textId="77777777" w:rsidR="00EA163A" w:rsidRDefault="00EA163A" w:rsidP="004C738E">
            <w:pPr>
              <w:pStyle w:val="QRATable"/>
              <w:ind w:left="-14" w:right="43"/>
              <w:jc w:val="right"/>
              <w:rPr>
                <w:rFonts w:ascii="Futura Medium" w:hAnsi="Futura Medium"/>
                <w:bCs/>
                <w:color w:val="595959"/>
                <w:sz w:val="17"/>
                <w:szCs w:val="17"/>
              </w:rPr>
            </w:pPr>
          </w:p>
        </w:tc>
      </w:tr>
      <w:tr w:rsidR="00EA163A" w14:paraId="5008128A"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66C43942"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890" w:type="dxa"/>
            <w:shd w:val="clear" w:color="auto" w:fill="D9D9D9"/>
            <w:vAlign w:val="center"/>
          </w:tcPr>
          <w:p w14:paraId="10D58181" w14:textId="0613D13D"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"CQ_USD_NCL.LTD"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77,160</w:t>
            </w:r>
            <w:r>
              <w:rPr>
                <w:rFonts w:ascii="Futura Medium" w:hAnsi="Futura Medium"/>
                <w:bCs/>
                <w:color w:val="595959"/>
                <w:sz w:val="17"/>
                <w:szCs w:val="17"/>
              </w:rPr>
              <w:fldChar w:fldCharType="end"/>
            </w:r>
          </w:p>
        </w:tc>
        <w:tc>
          <w:tcPr>
            <w:tcW w:w="1744" w:type="dxa"/>
            <w:shd w:val="clear" w:color="auto" w:fill="FFFFFF"/>
            <w:vAlign w:val="center"/>
          </w:tcPr>
          <w:p w14:paraId="69D5F43F" w14:textId="032E51AC"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"CPQ_USD_NCL.LTD"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66,690</w:t>
            </w:r>
            <w:r>
              <w:rPr>
                <w:rFonts w:ascii="Futura Medium" w:hAnsi="Futura Medium"/>
                <w:bCs/>
                <w:color w:val="595959"/>
                <w:sz w:val="17"/>
                <w:szCs w:val="17"/>
              </w:rPr>
              <w:fldChar w:fldCharType="end"/>
            </w:r>
          </w:p>
        </w:tc>
      </w:tr>
      <w:tr w:rsidR="00EA163A" w14:paraId="2C6D2CEE"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60BC296C"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Trade and other payables</w:t>
            </w:r>
          </w:p>
        </w:tc>
        <w:tc>
          <w:tcPr>
            <w:tcW w:w="1890" w:type="dxa"/>
            <w:shd w:val="clear" w:color="auto" w:fill="D9D9D9"/>
            <w:vAlign w:val="center"/>
          </w:tcPr>
          <w:p w14:paraId="2D8E06A7" w14:textId="4BBCDA87"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2,141</w:t>
            </w:r>
            <w:r>
              <w:rPr>
                <w:rFonts w:ascii="Futura Medium" w:hAnsi="Futura Medium"/>
                <w:bCs/>
                <w:color w:val="595959"/>
                <w:sz w:val="17"/>
                <w:szCs w:val="17"/>
              </w:rPr>
              <w:fldChar w:fldCharType="end"/>
            </w:r>
          </w:p>
        </w:tc>
        <w:tc>
          <w:tcPr>
            <w:tcW w:w="1744" w:type="dxa"/>
            <w:shd w:val="clear" w:color="auto" w:fill="FFFFFF"/>
            <w:vAlign w:val="center"/>
          </w:tcPr>
          <w:p w14:paraId="3CA1F628" w14:textId="69D9F878"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2,735</w:t>
            </w:r>
            <w:r>
              <w:rPr>
                <w:rFonts w:ascii="Futura Medium" w:hAnsi="Futura Medium"/>
                <w:bCs/>
                <w:color w:val="595959"/>
                <w:sz w:val="17"/>
                <w:szCs w:val="17"/>
              </w:rPr>
              <w:fldChar w:fldCharType="end"/>
            </w:r>
          </w:p>
        </w:tc>
      </w:tr>
      <w:tr w:rsidR="00EA163A" w14:paraId="7696CAB5"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73617C7A" w14:textId="112EE4D8"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D102E3">
              <w:rPr>
                <w:rFonts w:ascii="Futura Medium" w:hAnsi="Futura Medium"/>
                <w:bCs/>
                <w:color w:val="595959"/>
                <w:sz w:val="17"/>
                <w:szCs w:val="17"/>
                <w:vertAlign w:val="superscript"/>
              </w:rPr>
              <w:t>2</w:t>
            </w:r>
          </w:p>
        </w:tc>
        <w:tc>
          <w:tcPr>
            <w:tcW w:w="1890" w:type="dxa"/>
            <w:shd w:val="clear" w:color="auto" w:fill="D9D9D9"/>
            <w:vAlign w:val="center"/>
          </w:tcPr>
          <w:p w14:paraId="7DF1423D" w14:textId="1C860655"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1,239</w:t>
            </w:r>
            <w:r>
              <w:rPr>
                <w:rFonts w:ascii="Futura Medium" w:hAnsi="Futura Medium"/>
                <w:bCs/>
                <w:color w:val="595959"/>
                <w:sz w:val="17"/>
                <w:szCs w:val="17"/>
              </w:rPr>
              <w:fldChar w:fldCharType="end"/>
            </w:r>
          </w:p>
        </w:tc>
        <w:tc>
          <w:tcPr>
            <w:tcW w:w="1744" w:type="dxa"/>
            <w:shd w:val="clear" w:color="auto" w:fill="FFFFFF"/>
            <w:vAlign w:val="center"/>
          </w:tcPr>
          <w:p w14:paraId="2B8709FC" w14:textId="0AE04366"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1,399</w:t>
            </w:r>
            <w:r>
              <w:rPr>
                <w:rFonts w:ascii="Futura Medium" w:hAnsi="Futura Medium"/>
                <w:bCs/>
                <w:color w:val="595959"/>
                <w:sz w:val="17"/>
                <w:szCs w:val="17"/>
              </w:rPr>
              <w:fldChar w:fldCharType="end"/>
            </w:r>
          </w:p>
        </w:tc>
      </w:tr>
      <w:tr w:rsidR="00EA163A" w14:paraId="1A7BF1B4"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11EB6A82"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890" w:type="dxa"/>
            <w:shd w:val="clear" w:color="auto" w:fill="D9D9D9"/>
            <w:vAlign w:val="center"/>
          </w:tcPr>
          <w:p w14:paraId="0F61AE4F" w14:textId="35506DCB"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"CQ_USD_NCL.DT"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14,563</w:t>
            </w:r>
            <w:r>
              <w:rPr>
                <w:rFonts w:ascii="Futura Medium" w:hAnsi="Futura Medium"/>
                <w:bCs/>
                <w:color w:val="595959"/>
                <w:sz w:val="17"/>
                <w:szCs w:val="17"/>
              </w:rPr>
              <w:fldChar w:fldCharType="end"/>
            </w:r>
          </w:p>
        </w:tc>
        <w:tc>
          <w:tcPr>
            <w:tcW w:w="1744" w:type="dxa"/>
            <w:shd w:val="clear" w:color="auto" w:fill="FFFFFF"/>
            <w:vAlign w:val="center"/>
          </w:tcPr>
          <w:p w14:paraId="3168BF34" w14:textId="7478E084"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"CPQ_USD_NCL.DT"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14,837</w:t>
            </w:r>
            <w:r>
              <w:rPr>
                <w:rFonts w:ascii="Futura Medium" w:hAnsi="Futura Medium"/>
                <w:bCs/>
                <w:color w:val="595959"/>
                <w:sz w:val="17"/>
                <w:szCs w:val="17"/>
              </w:rPr>
              <w:fldChar w:fldCharType="end"/>
            </w:r>
          </w:p>
        </w:tc>
      </w:tr>
      <w:tr w:rsidR="00EA163A" w14:paraId="66DB8507"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1FF448A1"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 xml:space="preserve">Retirement benefits </w:t>
            </w:r>
          </w:p>
        </w:tc>
        <w:tc>
          <w:tcPr>
            <w:tcW w:w="1890" w:type="dxa"/>
            <w:shd w:val="clear" w:color="auto" w:fill="D9D9D9"/>
            <w:vAlign w:val="center"/>
          </w:tcPr>
          <w:p w14:paraId="799311D7" w14:textId="2371FE2D"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12,449</w:t>
            </w:r>
            <w:r>
              <w:rPr>
                <w:rFonts w:ascii="Futura Medium" w:hAnsi="Futura Medium"/>
                <w:bCs/>
                <w:color w:val="595959"/>
                <w:sz w:val="17"/>
                <w:szCs w:val="17"/>
              </w:rPr>
              <w:fldChar w:fldCharType="end"/>
            </w:r>
          </w:p>
        </w:tc>
        <w:tc>
          <w:tcPr>
            <w:tcW w:w="1744" w:type="dxa"/>
            <w:shd w:val="clear" w:color="auto" w:fill="FFFFFF"/>
            <w:vAlign w:val="center"/>
          </w:tcPr>
          <w:p w14:paraId="1A205EA4" w14:textId="5419FF0A"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11,653</w:t>
            </w:r>
            <w:r>
              <w:rPr>
                <w:rFonts w:ascii="Futura Medium" w:hAnsi="Futura Medium"/>
                <w:bCs/>
                <w:color w:val="595959"/>
                <w:sz w:val="17"/>
                <w:szCs w:val="17"/>
              </w:rPr>
              <w:fldChar w:fldCharType="end"/>
            </w:r>
          </w:p>
        </w:tc>
      </w:tr>
      <w:tr w:rsidR="00EA163A" w14:paraId="24262F35" w14:textId="77777777" w:rsidTr="004C738E">
        <w:tblPrEx>
          <w:tblCellMar>
            <w:left w:w="0" w:type="dxa"/>
            <w:right w:w="0" w:type="dxa"/>
          </w:tblCellMar>
        </w:tblPrEx>
        <w:trPr>
          <w:gridAfter w:val="2"/>
          <w:wAfter w:w="93" w:type="dxa"/>
          <w:trHeight w:hRule="exact" w:val="255"/>
        </w:trPr>
        <w:tc>
          <w:tcPr>
            <w:tcW w:w="5850" w:type="dxa"/>
            <w:tcBorders>
              <w:bottom w:val="single" w:sz="4" w:space="0" w:color="595959"/>
            </w:tcBorders>
            <w:shd w:val="clear" w:color="auto" w:fill="FFFFFF"/>
            <w:tcMar>
              <w:left w:w="57" w:type="dxa"/>
              <w:right w:w="57" w:type="dxa"/>
            </w:tcMar>
            <w:vAlign w:val="center"/>
          </w:tcPr>
          <w:p w14:paraId="0E8B5A60"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p>
        </w:tc>
        <w:tc>
          <w:tcPr>
            <w:tcW w:w="1890" w:type="dxa"/>
            <w:tcBorders>
              <w:bottom w:val="single" w:sz="4" w:space="0" w:color="595959"/>
            </w:tcBorders>
            <w:shd w:val="clear" w:color="auto" w:fill="D9D9D9"/>
            <w:vAlign w:val="center"/>
          </w:tcPr>
          <w:p w14:paraId="1316DFE2" w14:textId="09F86DFD"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"CQ_USD_NCL.OLTP"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21,173</w:t>
            </w:r>
            <w:r>
              <w:rPr>
                <w:rFonts w:ascii="Futura Medium" w:hAnsi="Futura Medium"/>
                <w:bCs/>
                <w:color w:val="595959"/>
                <w:sz w:val="17"/>
                <w:szCs w:val="17"/>
              </w:rPr>
              <w:fldChar w:fldCharType="end"/>
            </w:r>
          </w:p>
        </w:tc>
        <w:tc>
          <w:tcPr>
            <w:tcW w:w="1744" w:type="dxa"/>
            <w:tcBorders>
              <w:bottom w:val="single" w:sz="4" w:space="0" w:color="595959"/>
            </w:tcBorders>
            <w:shd w:val="clear" w:color="auto" w:fill="FFFFFF"/>
            <w:vAlign w:val="center"/>
          </w:tcPr>
          <w:p w14:paraId="6F978DC2" w14:textId="0ED1EB76"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"CPQ_USD_NCL.OLTP"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21,533</w:t>
            </w:r>
            <w:r>
              <w:rPr>
                <w:rFonts w:ascii="Futura Medium" w:hAnsi="Futura Medium"/>
                <w:bCs/>
                <w:color w:val="595959"/>
                <w:sz w:val="17"/>
                <w:szCs w:val="17"/>
              </w:rPr>
              <w:fldChar w:fldCharType="end"/>
            </w:r>
          </w:p>
        </w:tc>
      </w:tr>
      <w:tr w:rsidR="00EA163A" w14:paraId="5557B9BC" w14:textId="77777777" w:rsidTr="004C738E">
        <w:tblPrEx>
          <w:tblCellMar>
            <w:left w:w="0" w:type="dxa"/>
            <w:right w:w="0" w:type="dxa"/>
          </w:tblCellMar>
        </w:tblPrEx>
        <w:trPr>
          <w:gridAfter w:val="2"/>
          <w:wAfter w:w="93" w:type="dxa"/>
          <w:trHeight w:hRule="exact" w:val="255"/>
        </w:trPr>
        <w:tc>
          <w:tcPr>
            <w:tcW w:w="5850" w:type="dxa"/>
            <w:tcBorders>
              <w:top w:val="single" w:sz="4" w:space="0" w:color="595959"/>
              <w:bottom w:val="single" w:sz="4" w:space="0" w:color="595959"/>
            </w:tcBorders>
            <w:shd w:val="clear" w:color="auto" w:fill="FFFFFF"/>
            <w:tcMar>
              <w:left w:w="57" w:type="dxa"/>
              <w:right w:w="57" w:type="dxa"/>
            </w:tcMar>
            <w:vAlign w:val="center"/>
          </w:tcPr>
          <w:p w14:paraId="67EDD519" w14:textId="77777777" w:rsidR="00EA163A" w:rsidRDefault="00EA163A" w:rsidP="004C738E">
            <w:pPr>
              <w:pStyle w:val="QRATable"/>
              <w:rPr>
                <w:b/>
                <w:color w:val="595959"/>
                <w:sz w:val="17"/>
                <w:szCs w:val="17"/>
              </w:rPr>
            </w:pPr>
          </w:p>
        </w:tc>
        <w:tc>
          <w:tcPr>
            <w:tcW w:w="1890" w:type="dxa"/>
            <w:tcBorders>
              <w:top w:val="single" w:sz="4" w:space="0" w:color="595959"/>
              <w:bottom w:val="single" w:sz="4" w:space="0" w:color="595959"/>
            </w:tcBorders>
            <w:shd w:val="clear" w:color="auto" w:fill="D9D9D9"/>
            <w:vAlign w:val="center"/>
          </w:tcPr>
          <w:p w14:paraId="2A151FE9" w14:textId="68FA8A68"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128,725</w:t>
            </w:r>
            <w:r>
              <w:rPr>
                <w:rFonts w:ascii="Futura Medium" w:hAnsi="Futura Medium"/>
                <w:bCs/>
                <w:color w:val="595959"/>
                <w:sz w:val="17"/>
                <w:szCs w:val="17"/>
              </w:rPr>
              <w:fldChar w:fldCharType="end"/>
            </w:r>
          </w:p>
        </w:tc>
        <w:tc>
          <w:tcPr>
            <w:tcW w:w="1744" w:type="dxa"/>
            <w:tcBorders>
              <w:top w:val="single" w:sz="4" w:space="0" w:color="595959"/>
              <w:bottom w:val="single" w:sz="4" w:space="0" w:color="595959"/>
            </w:tcBorders>
            <w:shd w:val="clear" w:color="auto" w:fill="FFFFFF"/>
            <w:vAlign w:val="center"/>
          </w:tcPr>
          <w:p w14:paraId="077602D7" w14:textId="0BEF3FDF"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118,847</w:t>
            </w:r>
            <w:r>
              <w:rPr>
                <w:rFonts w:ascii="Futura Medium" w:hAnsi="Futura Medium"/>
                <w:bCs/>
                <w:color w:val="595959"/>
                <w:sz w:val="17"/>
                <w:szCs w:val="17"/>
              </w:rPr>
              <w:fldChar w:fldCharType="end"/>
            </w:r>
          </w:p>
        </w:tc>
      </w:tr>
      <w:tr w:rsidR="00EA163A" w14:paraId="7CA3BE99" w14:textId="77777777" w:rsidTr="004C738E">
        <w:tblPrEx>
          <w:tblCellMar>
            <w:left w:w="0" w:type="dxa"/>
            <w:right w:w="0" w:type="dxa"/>
          </w:tblCellMar>
        </w:tblPrEx>
        <w:trPr>
          <w:gridAfter w:val="2"/>
          <w:wAfter w:w="93" w:type="dxa"/>
          <w:trHeight w:hRule="exact" w:val="255"/>
        </w:trPr>
        <w:tc>
          <w:tcPr>
            <w:tcW w:w="5850" w:type="dxa"/>
            <w:tcBorders>
              <w:top w:val="single" w:sz="4" w:space="0" w:color="595959"/>
            </w:tcBorders>
            <w:shd w:val="clear" w:color="auto" w:fill="FFFFFF"/>
            <w:tcMar>
              <w:left w:w="57" w:type="dxa"/>
              <w:right w:w="57" w:type="dxa"/>
            </w:tcMar>
            <w:vAlign w:val="center"/>
          </w:tcPr>
          <w:p w14:paraId="217D5404" w14:textId="77777777" w:rsidR="00EA163A" w:rsidRDefault="00EA163A" w:rsidP="004C738E">
            <w:pPr>
              <w:pStyle w:val="QRATable"/>
              <w:rPr>
                <w:b/>
                <w:color w:val="595959"/>
                <w:sz w:val="17"/>
                <w:szCs w:val="17"/>
              </w:rPr>
            </w:pPr>
            <w:r>
              <w:rPr>
                <w:rFonts w:ascii="Futura Medium" w:hAnsi="Futura Medium"/>
                <w:b/>
                <w:bCs/>
                <w:color w:val="595959"/>
                <w:sz w:val="17"/>
                <w:szCs w:val="17"/>
              </w:rPr>
              <w:t>Current liabilities</w:t>
            </w:r>
          </w:p>
        </w:tc>
        <w:tc>
          <w:tcPr>
            <w:tcW w:w="1890" w:type="dxa"/>
            <w:tcBorders>
              <w:top w:val="single" w:sz="4" w:space="0" w:color="595959"/>
            </w:tcBorders>
            <w:shd w:val="clear" w:color="auto" w:fill="D9D9D9"/>
            <w:vAlign w:val="center"/>
          </w:tcPr>
          <w:p w14:paraId="600CD473" w14:textId="77777777" w:rsidR="00EA163A" w:rsidRDefault="00EA163A" w:rsidP="004C738E">
            <w:pPr>
              <w:pStyle w:val="QRATable"/>
              <w:ind w:left="-14" w:right="43"/>
              <w:jc w:val="right"/>
              <w:rPr>
                <w:rFonts w:ascii="Futura Medium" w:hAnsi="Futura Medium"/>
                <w:bCs/>
                <w:color w:val="595959"/>
                <w:sz w:val="17"/>
                <w:szCs w:val="17"/>
              </w:rPr>
            </w:pPr>
          </w:p>
        </w:tc>
        <w:tc>
          <w:tcPr>
            <w:tcW w:w="1744" w:type="dxa"/>
            <w:tcBorders>
              <w:top w:val="single" w:sz="4" w:space="0" w:color="595959"/>
            </w:tcBorders>
            <w:shd w:val="clear" w:color="auto" w:fill="FFFFFF"/>
            <w:vAlign w:val="center"/>
          </w:tcPr>
          <w:p w14:paraId="673F260D" w14:textId="77777777" w:rsidR="00EA163A" w:rsidRDefault="00EA163A" w:rsidP="004C738E">
            <w:pPr>
              <w:pStyle w:val="QRATable"/>
              <w:ind w:left="-14" w:right="43"/>
              <w:jc w:val="right"/>
              <w:rPr>
                <w:rFonts w:ascii="Futura Medium" w:hAnsi="Futura Medium"/>
                <w:bCs/>
                <w:color w:val="595959"/>
                <w:sz w:val="17"/>
                <w:szCs w:val="17"/>
              </w:rPr>
            </w:pPr>
          </w:p>
        </w:tc>
      </w:tr>
      <w:tr w:rsidR="00EA163A" w14:paraId="319080A4"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30D3F9C8"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890" w:type="dxa"/>
            <w:shd w:val="clear" w:color="auto" w:fill="D9D9D9"/>
            <w:vAlign w:val="center"/>
          </w:tcPr>
          <w:p w14:paraId="4F222D6B" w14:textId="549EAADB"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"CQ_USD_CL.STD"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15,381</w:t>
            </w:r>
            <w:r>
              <w:rPr>
                <w:rFonts w:ascii="Futura Medium" w:hAnsi="Futura Medium"/>
                <w:bCs/>
                <w:color w:val="595959"/>
                <w:sz w:val="17"/>
                <w:szCs w:val="17"/>
              </w:rPr>
              <w:fldChar w:fldCharType="end"/>
            </w:r>
          </w:p>
        </w:tc>
        <w:tc>
          <w:tcPr>
            <w:tcW w:w="1744" w:type="dxa"/>
            <w:shd w:val="clear" w:color="auto" w:fill="FFFFFF"/>
            <w:vAlign w:val="center"/>
          </w:tcPr>
          <w:p w14:paraId="6D3551D0" w14:textId="2FCE09D4"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"CPQ_USD_CL.STD"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10,134</w:t>
            </w:r>
            <w:r>
              <w:rPr>
                <w:rFonts w:ascii="Futura Medium" w:hAnsi="Futura Medium"/>
                <w:bCs/>
                <w:color w:val="595959"/>
                <w:sz w:val="17"/>
                <w:szCs w:val="17"/>
              </w:rPr>
              <w:fldChar w:fldCharType="end"/>
            </w:r>
          </w:p>
        </w:tc>
      </w:tr>
      <w:tr w:rsidR="00EA163A" w14:paraId="4C554E19"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0FA3D299"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Trade and other payables</w:t>
            </w:r>
          </w:p>
        </w:tc>
        <w:tc>
          <w:tcPr>
            <w:tcW w:w="1890" w:type="dxa"/>
            <w:shd w:val="clear" w:color="auto" w:fill="D9D9D9"/>
            <w:vAlign w:val="center"/>
          </w:tcPr>
          <w:p w14:paraId="1AD2E1D8" w14:textId="718F9049"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"CQ_USD_CL.AP"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48,879</w:t>
            </w:r>
            <w:r>
              <w:rPr>
                <w:rFonts w:ascii="Futura Medium" w:hAnsi="Futura Medium"/>
                <w:bCs/>
                <w:color w:val="595959"/>
                <w:sz w:val="17"/>
                <w:szCs w:val="17"/>
              </w:rPr>
              <w:fldChar w:fldCharType="end"/>
            </w:r>
          </w:p>
        </w:tc>
        <w:tc>
          <w:tcPr>
            <w:tcW w:w="1744" w:type="dxa"/>
            <w:shd w:val="clear" w:color="auto" w:fill="FFFFFF"/>
            <w:vAlign w:val="center"/>
          </w:tcPr>
          <w:p w14:paraId="272EE008" w14:textId="16E1D233"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"CPQ_USD_CL.AP"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48,888</w:t>
            </w:r>
            <w:r>
              <w:rPr>
                <w:rFonts w:ascii="Futura Medium" w:hAnsi="Futura Medium"/>
                <w:bCs/>
                <w:color w:val="595959"/>
                <w:sz w:val="17"/>
                <w:szCs w:val="17"/>
              </w:rPr>
              <w:fldChar w:fldCharType="end"/>
            </w:r>
          </w:p>
        </w:tc>
      </w:tr>
      <w:tr w:rsidR="00EA163A" w14:paraId="193AD9B7"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7FA201F3" w14:textId="4F0DE725"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D102E3">
              <w:rPr>
                <w:rFonts w:ascii="Futura Medium" w:hAnsi="Futura Medium"/>
                <w:bCs/>
                <w:color w:val="595959"/>
                <w:sz w:val="17"/>
                <w:szCs w:val="17"/>
                <w:vertAlign w:val="superscript"/>
              </w:rPr>
              <w:t>2</w:t>
            </w:r>
          </w:p>
        </w:tc>
        <w:tc>
          <w:tcPr>
            <w:tcW w:w="1890" w:type="dxa"/>
            <w:shd w:val="clear" w:color="auto" w:fill="D9D9D9"/>
            <w:vAlign w:val="center"/>
          </w:tcPr>
          <w:p w14:paraId="0531C490" w14:textId="54E9E5C0"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5,493</w:t>
            </w:r>
            <w:r>
              <w:rPr>
                <w:rFonts w:ascii="Futura Medium" w:hAnsi="Futura Medium"/>
                <w:bCs/>
                <w:color w:val="595959"/>
                <w:sz w:val="17"/>
                <w:szCs w:val="17"/>
              </w:rPr>
              <w:fldChar w:fldCharType="end"/>
            </w:r>
          </w:p>
        </w:tc>
        <w:tc>
          <w:tcPr>
            <w:tcW w:w="1744" w:type="dxa"/>
            <w:shd w:val="clear" w:color="auto" w:fill="FFFFFF"/>
            <w:vAlign w:val="center"/>
          </w:tcPr>
          <w:p w14:paraId="614E7066" w14:textId="5A55D0C0"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"CPQ_USD_CL.DFI"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7,184</w:t>
            </w:r>
            <w:r>
              <w:rPr>
                <w:rFonts w:ascii="Futura Medium" w:hAnsi="Futura Medium"/>
                <w:bCs/>
                <w:color w:val="595959"/>
                <w:sz w:val="17"/>
                <w:szCs w:val="17"/>
              </w:rPr>
              <w:fldChar w:fldCharType="end"/>
            </w:r>
          </w:p>
        </w:tc>
      </w:tr>
      <w:tr w:rsidR="00EA163A" w14:paraId="0681443E"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01BF0119"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Taxes payable</w:t>
            </w:r>
          </w:p>
        </w:tc>
        <w:tc>
          <w:tcPr>
            <w:tcW w:w="1890" w:type="dxa"/>
            <w:shd w:val="clear" w:color="auto" w:fill="D9D9D9"/>
            <w:vAlign w:val="center"/>
          </w:tcPr>
          <w:p w14:paraId="1799D7BA" w14:textId="236CD03F"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"CQ_USD_CL.TP"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9,524</w:t>
            </w:r>
            <w:r>
              <w:rPr>
                <w:rFonts w:ascii="Futura Medium" w:hAnsi="Futura Medium"/>
                <w:bCs/>
                <w:color w:val="595959"/>
                <w:sz w:val="17"/>
                <w:szCs w:val="17"/>
              </w:rPr>
              <w:fldChar w:fldCharType="end"/>
            </w:r>
          </w:p>
        </w:tc>
        <w:tc>
          <w:tcPr>
            <w:tcW w:w="1744" w:type="dxa"/>
            <w:shd w:val="clear" w:color="auto" w:fill="FFFFFF"/>
            <w:vAlign w:val="center"/>
          </w:tcPr>
          <w:p w14:paraId="03F5C488" w14:textId="15B03518"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"CPQ_USD_CL.TP"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7,497</w:t>
            </w:r>
            <w:r>
              <w:rPr>
                <w:rFonts w:ascii="Futura Medium" w:hAnsi="Futura Medium"/>
                <w:bCs/>
                <w:color w:val="595959"/>
                <w:sz w:val="17"/>
                <w:szCs w:val="17"/>
              </w:rPr>
              <w:fldChar w:fldCharType="end"/>
            </w:r>
          </w:p>
        </w:tc>
      </w:tr>
      <w:tr w:rsidR="00EA163A" w14:paraId="167F947B" w14:textId="77777777" w:rsidTr="004C738E">
        <w:tblPrEx>
          <w:tblCellMar>
            <w:left w:w="0" w:type="dxa"/>
            <w:right w:w="0" w:type="dxa"/>
          </w:tblCellMar>
        </w:tblPrEx>
        <w:trPr>
          <w:gridAfter w:val="2"/>
          <w:wAfter w:w="93" w:type="dxa"/>
          <w:trHeight w:hRule="exact" w:val="255"/>
        </w:trPr>
        <w:tc>
          <w:tcPr>
            <w:tcW w:w="5850" w:type="dxa"/>
            <w:shd w:val="clear" w:color="auto" w:fill="FFFFFF"/>
            <w:tcMar>
              <w:left w:w="57" w:type="dxa"/>
              <w:right w:w="57" w:type="dxa"/>
            </w:tcMar>
            <w:vAlign w:val="center"/>
          </w:tcPr>
          <w:p w14:paraId="28239FCB"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890" w:type="dxa"/>
            <w:shd w:val="clear" w:color="auto" w:fill="D9D9D9"/>
            <w:vAlign w:val="center"/>
          </w:tcPr>
          <w:p w14:paraId="79B5FB18" w14:textId="03AE9541"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"CQ_USD_CL.PSO"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438</w:t>
            </w:r>
            <w:r>
              <w:rPr>
                <w:rFonts w:ascii="Futura Medium" w:hAnsi="Futura Medium"/>
                <w:bCs/>
                <w:color w:val="595959"/>
                <w:sz w:val="17"/>
                <w:szCs w:val="17"/>
              </w:rPr>
              <w:fldChar w:fldCharType="end"/>
            </w:r>
          </w:p>
        </w:tc>
        <w:tc>
          <w:tcPr>
            <w:tcW w:w="1744" w:type="dxa"/>
            <w:shd w:val="clear" w:color="auto" w:fill="FFFFFF"/>
            <w:vAlign w:val="center"/>
          </w:tcPr>
          <w:p w14:paraId="556ECB71" w14:textId="3BCBFA1D"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"CPQ_USD_CL.PSO"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451</w:t>
            </w:r>
            <w:r>
              <w:rPr>
                <w:rFonts w:ascii="Futura Medium" w:hAnsi="Futura Medium"/>
                <w:bCs/>
                <w:color w:val="595959"/>
                <w:sz w:val="17"/>
                <w:szCs w:val="17"/>
              </w:rPr>
              <w:fldChar w:fldCharType="end"/>
            </w:r>
          </w:p>
        </w:tc>
      </w:tr>
      <w:tr w:rsidR="00EA163A" w14:paraId="762C51D4" w14:textId="77777777" w:rsidTr="004C738E">
        <w:tblPrEx>
          <w:tblCellMar>
            <w:left w:w="0" w:type="dxa"/>
            <w:right w:w="0" w:type="dxa"/>
          </w:tblCellMar>
        </w:tblPrEx>
        <w:trPr>
          <w:gridAfter w:val="2"/>
          <w:wAfter w:w="93" w:type="dxa"/>
          <w:trHeight w:hRule="exact" w:val="255"/>
        </w:trPr>
        <w:tc>
          <w:tcPr>
            <w:tcW w:w="5850" w:type="dxa"/>
            <w:tcBorders>
              <w:bottom w:val="single" w:sz="4" w:space="0" w:color="595959"/>
            </w:tcBorders>
            <w:shd w:val="clear" w:color="auto" w:fill="FFFFFF"/>
            <w:tcMar>
              <w:left w:w="57" w:type="dxa"/>
              <w:right w:w="57" w:type="dxa"/>
            </w:tcMar>
            <w:vAlign w:val="center"/>
          </w:tcPr>
          <w:p w14:paraId="376FF1C6" w14:textId="77777777" w:rsidR="00EA163A" w:rsidRDefault="00EA163A" w:rsidP="004C738E">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p>
        </w:tc>
        <w:tc>
          <w:tcPr>
            <w:tcW w:w="1890" w:type="dxa"/>
            <w:tcBorders>
              <w:bottom w:val="single" w:sz="4" w:space="0" w:color="595959"/>
            </w:tcBorders>
            <w:shd w:val="clear" w:color="auto" w:fill="D9D9D9"/>
            <w:vAlign w:val="center"/>
          </w:tcPr>
          <w:p w14:paraId="5C9B1085" w14:textId="0B4F4D47"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"CQ_USD_CL.OTH"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3,129</w:t>
            </w:r>
            <w:r>
              <w:rPr>
                <w:rFonts w:ascii="Futura Medium" w:hAnsi="Futura Medium"/>
                <w:bCs/>
                <w:color w:val="595959"/>
                <w:sz w:val="17"/>
                <w:szCs w:val="17"/>
              </w:rPr>
              <w:fldChar w:fldCharType="end"/>
            </w:r>
          </w:p>
        </w:tc>
        <w:tc>
          <w:tcPr>
            <w:tcW w:w="1744" w:type="dxa"/>
            <w:tcBorders>
              <w:bottom w:val="single" w:sz="4" w:space="0" w:color="595959"/>
            </w:tcBorders>
            <w:shd w:val="clear" w:color="auto" w:fill="FFFFFF"/>
            <w:vAlign w:val="center"/>
          </w:tcPr>
          <w:p w14:paraId="43D5A51E" w14:textId="4C7257E4"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"CPQ_USD_CL.OTH"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3,659</w:t>
            </w:r>
            <w:r>
              <w:rPr>
                <w:rFonts w:ascii="Futura Medium" w:hAnsi="Futura Medium"/>
                <w:bCs/>
                <w:color w:val="595959"/>
                <w:sz w:val="17"/>
                <w:szCs w:val="17"/>
              </w:rPr>
              <w:fldChar w:fldCharType="end"/>
            </w:r>
          </w:p>
        </w:tc>
      </w:tr>
      <w:tr w:rsidR="00EA163A" w14:paraId="62AF3CA1" w14:textId="77777777" w:rsidTr="004C738E">
        <w:tblPrEx>
          <w:tblCellMar>
            <w:left w:w="0" w:type="dxa"/>
            <w:right w:w="0" w:type="dxa"/>
          </w:tblCellMar>
        </w:tblPrEx>
        <w:trPr>
          <w:gridAfter w:val="2"/>
          <w:wAfter w:w="93" w:type="dxa"/>
          <w:trHeight w:hRule="exact" w:val="255"/>
        </w:trPr>
        <w:tc>
          <w:tcPr>
            <w:tcW w:w="5850" w:type="dxa"/>
            <w:tcBorders>
              <w:top w:val="single" w:sz="4" w:space="0" w:color="595959"/>
              <w:bottom w:val="single" w:sz="4" w:space="0" w:color="595959"/>
            </w:tcBorders>
            <w:shd w:val="clear" w:color="auto" w:fill="FFFFFF"/>
            <w:tcMar>
              <w:left w:w="57" w:type="dxa"/>
              <w:right w:w="57" w:type="dxa"/>
            </w:tcMar>
            <w:vAlign w:val="center"/>
          </w:tcPr>
          <w:p w14:paraId="1D4C1B5E" w14:textId="77777777" w:rsidR="00EA163A" w:rsidRDefault="00EA163A" w:rsidP="004C738E">
            <w:pPr>
              <w:pStyle w:val="QRATable"/>
              <w:rPr>
                <w:color w:val="595959"/>
                <w:sz w:val="17"/>
                <w:szCs w:val="17"/>
              </w:rPr>
            </w:pPr>
          </w:p>
        </w:tc>
        <w:tc>
          <w:tcPr>
            <w:tcW w:w="1890" w:type="dxa"/>
            <w:tcBorders>
              <w:top w:val="single" w:sz="4" w:space="0" w:color="595959"/>
              <w:bottom w:val="single" w:sz="4" w:space="0" w:color="595959"/>
            </w:tcBorders>
            <w:shd w:val="clear" w:color="auto" w:fill="D9D9D9"/>
            <w:vAlign w:val="center"/>
          </w:tcPr>
          <w:p w14:paraId="0BC2A79D" w14:textId="0AEE570C"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82,845</w:t>
            </w:r>
            <w:r>
              <w:rPr>
                <w:rFonts w:ascii="Futura Medium" w:hAnsi="Futura Medium"/>
                <w:bCs/>
                <w:color w:val="595959"/>
                <w:sz w:val="17"/>
                <w:szCs w:val="17"/>
              </w:rPr>
              <w:fldChar w:fldCharType="end"/>
            </w:r>
          </w:p>
        </w:tc>
        <w:tc>
          <w:tcPr>
            <w:tcW w:w="1744" w:type="dxa"/>
            <w:tcBorders>
              <w:top w:val="single" w:sz="4" w:space="0" w:color="595959"/>
              <w:bottom w:val="single" w:sz="4" w:space="0" w:color="595959"/>
            </w:tcBorders>
            <w:shd w:val="clear" w:color="auto" w:fill="FFFFFF"/>
            <w:vAlign w:val="center"/>
          </w:tcPr>
          <w:p w14:paraId="45A4E9EF" w14:textId="442B49C1"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77,813</w:t>
            </w:r>
            <w:r>
              <w:rPr>
                <w:rFonts w:ascii="Futura Medium" w:hAnsi="Futura Medium"/>
                <w:bCs/>
                <w:color w:val="595959"/>
                <w:sz w:val="17"/>
                <w:szCs w:val="17"/>
              </w:rPr>
              <w:fldChar w:fldCharType="end"/>
            </w:r>
          </w:p>
        </w:tc>
      </w:tr>
      <w:tr w:rsidR="00EA163A" w14:paraId="612EEEA2" w14:textId="77777777" w:rsidTr="004C738E">
        <w:tblPrEx>
          <w:tblCellMar>
            <w:left w:w="0" w:type="dxa"/>
            <w:right w:w="0" w:type="dxa"/>
          </w:tblCellMar>
        </w:tblPrEx>
        <w:trPr>
          <w:gridAfter w:val="2"/>
          <w:wAfter w:w="93" w:type="dxa"/>
          <w:trHeight w:hRule="exact" w:val="346"/>
        </w:trPr>
        <w:tc>
          <w:tcPr>
            <w:tcW w:w="5850" w:type="dxa"/>
            <w:tcBorders>
              <w:top w:val="single" w:sz="4" w:space="0" w:color="595959"/>
              <w:bottom w:val="single" w:sz="4" w:space="0" w:color="595959"/>
            </w:tcBorders>
            <w:shd w:val="clear" w:color="auto" w:fill="FFFFFF"/>
            <w:tcMar>
              <w:left w:w="57" w:type="dxa"/>
              <w:right w:w="57" w:type="dxa"/>
            </w:tcMar>
            <w:vAlign w:val="center"/>
          </w:tcPr>
          <w:p w14:paraId="77B5DF46" w14:textId="77777777" w:rsidR="00EA163A" w:rsidRDefault="00EA163A" w:rsidP="004C738E">
            <w:pPr>
              <w:pStyle w:val="QRATable"/>
              <w:rPr>
                <w:rFonts w:ascii="Futura Medium" w:hAnsi="Futura Medium"/>
                <w:b/>
                <w:bCs/>
                <w:color w:val="595959"/>
                <w:sz w:val="17"/>
                <w:szCs w:val="17"/>
              </w:rPr>
            </w:pPr>
            <w:r>
              <w:rPr>
                <w:rFonts w:ascii="Futura Medium" w:hAnsi="Futura Medium"/>
                <w:b/>
                <w:bCs/>
                <w:color w:val="595959"/>
                <w:sz w:val="17"/>
                <w:szCs w:val="17"/>
              </w:rPr>
              <w:t>Total liabilities</w:t>
            </w:r>
          </w:p>
        </w:tc>
        <w:tc>
          <w:tcPr>
            <w:tcW w:w="1890" w:type="dxa"/>
            <w:tcBorders>
              <w:top w:val="single" w:sz="4" w:space="0" w:color="595959"/>
              <w:bottom w:val="single" w:sz="4" w:space="0" w:color="595959"/>
            </w:tcBorders>
            <w:shd w:val="clear" w:color="auto" w:fill="D9D9D9"/>
            <w:vAlign w:val="center"/>
          </w:tcPr>
          <w:p w14:paraId="17438B20" w14:textId="748E0AF3"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211,570</w:t>
            </w:r>
            <w:r>
              <w:rPr>
                <w:rFonts w:ascii="Futura Medium" w:hAnsi="Futura Medium"/>
                <w:bCs/>
                <w:color w:val="595959"/>
                <w:sz w:val="17"/>
                <w:szCs w:val="17"/>
              </w:rPr>
              <w:fldChar w:fldCharType="end"/>
            </w:r>
          </w:p>
        </w:tc>
        <w:tc>
          <w:tcPr>
            <w:tcW w:w="1744" w:type="dxa"/>
            <w:tcBorders>
              <w:top w:val="single" w:sz="4" w:space="0" w:color="595959"/>
              <w:bottom w:val="single" w:sz="4" w:space="0" w:color="595959"/>
            </w:tcBorders>
            <w:shd w:val="clear" w:color="auto" w:fill="FFFFFF"/>
            <w:vAlign w:val="center"/>
          </w:tcPr>
          <w:p w14:paraId="153D067F" w14:textId="3AADA089"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196,660</w:t>
            </w:r>
            <w:r>
              <w:rPr>
                <w:rFonts w:ascii="Futura Medium" w:hAnsi="Futura Medium"/>
                <w:bCs/>
                <w:color w:val="595959"/>
                <w:sz w:val="17"/>
                <w:szCs w:val="17"/>
              </w:rPr>
              <w:fldChar w:fldCharType="end"/>
            </w:r>
          </w:p>
        </w:tc>
      </w:tr>
      <w:tr w:rsidR="00EA163A" w14:paraId="4DD790AC" w14:textId="77777777" w:rsidTr="004C738E">
        <w:tblPrEx>
          <w:tblCellMar>
            <w:left w:w="0" w:type="dxa"/>
            <w:right w:w="0" w:type="dxa"/>
          </w:tblCellMar>
        </w:tblPrEx>
        <w:trPr>
          <w:gridAfter w:val="2"/>
          <w:wAfter w:w="93" w:type="dxa"/>
          <w:trHeight w:hRule="exact" w:val="450"/>
        </w:trPr>
        <w:tc>
          <w:tcPr>
            <w:tcW w:w="5850" w:type="dxa"/>
            <w:tcBorders>
              <w:top w:val="single" w:sz="4" w:space="0" w:color="595959"/>
            </w:tcBorders>
            <w:shd w:val="clear" w:color="auto" w:fill="FFFFFF"/>
            <w:tcMar>
              <w:left w:w="57" w:type="dxa"/>
              <w:right w:w="57" w:type="dxa"/>
            </w:tcMar>
            <w:vAlign w:val="center"/>
          </w:tcPr>
          <w:p w14:paraId="6085950A" w14:textId="77777777" w:rsidR="00EA163A" w:rsidRDefault="00EA163A" w:rsidP="004C738E">
            <w:pPr>
              <w:pStyle w:val="QRATable"/>
              <w:rPr>
                <w:rFonts w:ascii="Futura Medium" w:hAnsi="Futura Medium"/>
                <w:bCs/>
                <w:color w:val="595959"/>
                <w:sz w:val="17"/>
                <w:szCs w:val="17"/>
              </w:rPr>
            </w:pPr>
            <w:r>
              <w:rPr>
                <w:rFonts w:ascii="Futura Medium" w:hAnsi="Futura Medium"/>
                <w:b/>
                <w:bCs/>
                <w:color w:val="595959"/>
                <w:sz w:val="17"/>
                <w:szCs w:val="17"/>
              </w:rPr>
              <w:t>Equity attributable to Royal Dutch Shell plc shareholders</w:t>
            </w:r>
            <w:r>
              <w:rPr>
                <w:rFonts w:ascii="Futura Medium" w:hAnsi="Futura Medium"/>
                <w:bCs/>
                <w:color w:val="595959"/>
                <w:sz w:val="17"/>
                <w:szCs w:val="17"/>
              </w:rPr>
              <w:t xml:space="preserve"> </w:t>
            </w:r>
          </w:p>
        </w:tc>
        <w:tc>
          <w:tcPr>
            <w:tcW w:w="1890" w:type="dxa"/>
            <w:tcBorders>
              <w:top w:val="single" w:sz="4" w:space="0" w:color="595959"/>
            </w:tcBorders>
            <w:shd w:val="clear" w:color="auto" w:fill="D9D9D9"/>
            <w:vAlign w:val="center"/>
          </w:tcPr>
          <w:p w14:paraId="7FB398D0" w14:textId="0ABE5F20"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196,325</w:t>
            </w:r>
            <w:r>
              <w:rPr>
                <w:rFonts w:ascii="Futura Medium" w:hAnsi="Futura Medium"/>
                <w:bCs/>
                <w:color w:val="595959"/>
                <w:sz w:val="17"/>
                <w:szCs w:val="17"/>
              </w:rPr>
              <w:fldChar w:fldCharType="end"/>
            </w:r>
          </w:p>
        </w:tc>
        <w:tc>
          <w:tcPr>
            <w:tcW w:w="1744" w:type="dxa"/>
            <w:tcBorders>
              <w:top w:val="single" w:sz="4" w:space="0" w:color="595959"/>
            </w:tcBorders>
            <w:shd w:val="clear" w:color="auto" w:fill="FFFFFF"/>
            <w:vAlign w:val="center"/>
          </w:tcPr>
          <w:p w14:paraId="27FA7141" w14:textId="666B6AE8"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"CPQ_USD_GE"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198,646</w:t>
            </w:r>
            <w:r>
              <w:rPr>
                <w:rFonts w:ascii="Futura Medium" w:hAnsi="Futura Medium"/>
                <w:bCs/>
                <w:color w:val="595959"/>
                <w:sz w:val="17"/>
                <w:szCs w:val="17"/>
              </w:rPr>
              <w:fldChar w:fldCharType="end"/>
            </w:r>
          </w:p>
        </w:tc>
      </w:tr>
      <w:tr w:rsidR="00EA163A" w14:paraId="432E23FC" w14:textId="77777777" w:rsidTr="004C738E">
        <w:tblPrEx>
          <w:tblCellMar>
            <w:left w:w="0" w:type="dxa"/>
            <w:right w:w="0" w:type="dxa"/>
          </w:tblCellMar>
        </w:tblPrEx>
        <w:trPr>
          <w:gridAfter w:val="2"/>
          <w:wAfter w:w="93" w:type="dxa"/>
          <w:trHeight w:hRule="exact" w:val="255"/>
        </w:trPr>
        <w:tc>
          <w:tcPr>
            <w:tcW w:w="5850" w:type="dxa"/>
            <w:tcBorders>
              <w:bottom w:val="single" w:sz="4" w:space="0" w:color="595959"/>
            </w:tcBorders>
            <w:shd w:val="clear" w:color="auto" w:fill="FFFFFF"/>
            <w:tcMar>
              <w:left w:w="57" w:type="dxa"/>
              <w:right w:w="57" w:type="dxa"/>
            </w:tcMar>
            <w:vAlign w:val="center"/>
          </w:tcPr>
          <w:p w14:paraId="61D5E9F4" w14:textId="77777777" w:rsidR="00EA163A" w:rsidRDefault="00EA163A" w:rsidP="004C738E">
            <w:pPr>
              <w:pStyle w:val="QRATable"/>
              <w:rPr>
                <w:bCs/>
                <w:color w:val="595959"/>
                <w:sz w:val="17"/>
                <w:szCs w:val="17"/>
              </w:rPr>
            </w:pPr>
            <w:r>
              <w:rPr>
                <w:rFonts w:ascii="Futura Medium" w:hAnsi="Futura Medium"/>
                <w:bCs/>
                <w:color w:val="595959"/>
                <w:sz w:val="17"/>
                <w:szCs w:val="17"/>
              </w:rPr>
              <w:t xml:space="preserve">Non-controlling interest </w:t>
            </w:r>
          </w:p>
        </w:tc>
        <w:tc>
          <w:tcPr>
            <w:tcW w:w="1890" w:type="dxa"/>
            <w:tcBorders>
              <w:bottom w:val="single" w:sz="4" w:space="0" w:color="595959"/>
            </w:tcBorders>
            <w:shd w:val="clear" w:color="auto" w:fill="D9D9D9"/>
            <w:vAlign w:val="center"/>
          </w:tcPr>
          <w:p w14:paraId="667D1CD1" w14:textId="5F329FD7"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"CQ_USD_BS.MI"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3,931</w:t>
            </w:r>
            <w:r>
              <w:rPr>
                <w:rFonts w:ascii="Futura Medium" w:hAnsi="Futura Medium"/>
                <w:bCs/>
                <w:color w:val="595959"/>
                <w:sz w:val="17"/>
                <w:szCs w:val="17"/>
              </w:rPr>
              <w:fldChar w:fldCharType="end"/>
            </w:r>
          </w:p>
        </w:tc>
        <w:tc>
          <w:tcPr>
            <w:tcW w:w="1744" w:type="dxa"/>
            <w:tcBorders>
              <w:bottom w:val="single" w:sz="4" w:space="0" w:color="595959"/>
            </w:tcBorders>
            <w:shd w:val="clear" w:color="auto" w:fill="FFFFFF"/>
            <w:vAlign w:val="center"/>
          </w:tcPr>
          <w:p w14:paraId="68C75C55" w14:textId="6B858A95"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"CPQ_USD_BS.MI"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3,888</w:t>
            </w:r>
            <w:r>
              <w:rPr>
                <w:rFonts w:ascii="Futura Medium" w:hAnsi="Futura Medium"/>
                <w:bCs/>
                <w:color w:val="595959"/>
                <w:sz w:val="17"/>
                <w:szCs w:val="17"/>
              </w:rPr>
              <w:fldChar w:fldCharType="end"/>
            </w:r>
          </w:p>
        </w:tc>
      </w:tr>
      <w:tr w:rsidR="00EA163A" w14:paraId="6DF216C0" w14:textId="77777777" w:rsidTr="004C738E">
        <w:tblPrEx>
          <w:tblCellMar>
            <w:left w:w="0" w:type="dxa"/>
            <w:right w:w="0" w:type="dxa"/>
          </w:tblCellMar>
        </w:tblPrEx>
        <w:trPr>
          <w:gridAfter w:val="2"/>
          <w:wAfter w:w="93" w:type="dxa"/>
          <w:trHeight w:hRule="exact" w:val="346"/>
        </w:trPr>
        <w:tc>
          <w:tcPr>
            <w:tcW w:w="5850" w:type="dxa"/>
            <w:tcBorders>
              <w:top w:val="single" w:sz="4" w:space="0" w:color="595959"/>
              <w:bottom w:val="single" w:sz="4" w:space="0" w:color="595959"/>
            </w:tcBorders>
            <w:shd w:val="clear" w:color="auto" w:fill="FFFFFF"/>
            <w:tcMar>
              <w:left w:w="57" w:type="dxa"/>
              <w:right w:w="57" w:type="dxa"/>
            </w:tcMar>
            <w:vAlign w:val="center"/>
          </w:tcPr>
          <w:p w14:paraId="5C276518" w14:textId="77777777" w:rsidR="00EA163A" w:rsidRDefault="00EA163A" w:rsidP="004C738E">
            <w:pPr>
              <w:pStyle w:val="QRATable"/>
              <w:rPr>
                <w:rFonts w:ascii="Futura Medium" w:hAnsi="Futura Medium"/>
                <w:b/>
                <w:bCs/>
                <w:color w:val="595959"/>
                <w:sz w:val="17"/>
                <w:szCs w:val="17"/>
              </w:rPr>
            </w:pPr>
            <w:r>
              <w:rPr>
                <w:rFonts w:ascii="Futura Medium" w:hAnsi="Futura Medium"/>
                <w:b/>
                <w:bCs/>
                <w:color w:val="595959"/>
                <w:sz w:val="17"/>
                <w:szCs w:val="17"/>
              </w:rPr>
              <w:t>Total equity</w:t>
            </w:r>
          </w:p>
        </w:tc>
        <w:tc>
          <w:tcPr>
            <w:tcW w:w="1890" w:type="dxa"/>
            <w:tcBorders>
              <w:top w:val="single" w:sz="4" w:space="0" w:color="595959"/>
              <w:bottom w:val="single" w:sz="4" w:space="0" w:color="595959"/>
            </w:tcBorders>
            <w:shd w:val="clear" w:color="auto" w:fill="D9D9D9"/>
            <w:vAlign w:val="center"/>
          </w:tcPr>
          <w:p w14:paraId="6E5E2ECB" w14:textId="2B6ACBED"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200,256</w:t>
            </w:r>
            <w:r>
              <w:rPr>
                <w:rFonts w:ascii="Futura Medium" w:hAnsi="Futura Medium"/>
                <w:bCs/>
                <w:color w:val="595959"/>
                <w:sz w:val="17"/>
                <w:szCs w:val="17"/>
              </w:rPr>
              <w:fldChar w:fldCharType="end"/>
            </w:r>
          </w:p>
        </w:tc>
        <w:tc>
          <w:tcPr>
            <w:tcW w:w="1744" w:type="dxa"/>
            <w:tcBorders>
              <w:top w:val="single" w:sz="4" w:space="0" w:color="595959"/>
              <w:bottom w:val="single" w:sz="4" w:space="0" w:color="595959"/>
            </w:tcBorders>
            <w:shd w:val="clear" w:color="auto" w:fill="FFFFFF"/>
            <w:vAlign w:val="center"/>
          </w:tcPr>
          <w:p w14:paraId="2E362339" w14:textId="08806BF5"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202,534</w:t>
            </w:r>
            <w:r>
              <w:rPr>
                <w:rFonts w:ascii="Futura Medium" w:hAnsi="Futura Medium"/>
                <w:bCs/>
                <w:color w:val="595959"/>
                <w:sz w:val="17"/>
                <w:szCs w:val="17"/>
              </w:rPr>
              <w:fldChar w:fldCharType="end"/>
            </w:r>
          </w:p>
        </w:tc>
      </w:tr>
      <w:tr w:rsidR="00EA163A" w14:paraId="57EBFC08" w14:textId="77777777" w:rsidTr="004C738E">
        <w:tblPrEx>
          <w:tblCellMar>
            <w:left w:w="0" w:type="dxa"/>
            <w:right w:w="0" w:type="dxa"/>
          </w:tblCellMar>
        </w:tblPrEx>
        <w:trPr>
          <w:gridAfter w:val="2"/>
          <w:wAfter w:w="93" w:type="dxa"/>
          <w:trHeight w:hRule="exact" w:val="346"/>
        </w:trPr>
        <w:tc>
          <w:tcPr>
            <w:tcW w:w="5850" w:type="dxa"/>
            <w:tcBorders>
              <w:top w:val="single" w:sz="4" w:space="0" w:color="595959"/>
              <w:bottom w:val="single" w:sz="4" w:space="0" w:color="595959"/>
            </w:tcBorders>
            <w:shd w:val="clear" w:color="auto" w:fill="FFFFFF"/>
            <w:tcMar>
              <w:left w:w="57" w:type="dxa"/>
              <w:right w:w="57" w:type="dxa"/>
            </w:tcMar>
            <w:vAlign w:val="center"/>
          </w:tcPr>
          <w:p w14:paraId="7B5FA3CE" w14:textId="77777777" w:rsidR="00EA163A" w:rsidRDefault="00EA163A" w:rsidP="004C738E">
            <w:pPr>
              <w:pStyle w:val="QRATable"/>
              <w:rPr>
                <w:rFonts w:ascii="Futura Medium" w:hAnsi="Futura Medium"/>
                <w:b/>
                <w:bCs/>
                <w:color w:val="595959"/>
                <w:sz w:val="17"/>
                <w:szCs w:val="17"/>
              </w:rPr>
            </w:pPr>
            <w:r>
              <w:rPr>
                <w:rFonts w:ascii="Futura Medium" w:hAnsi="Futura Medium"/>
                <w:b/>
                <w:bCs/>
                <w:color w:val="595959"/>
                <w:sz w:val="17"/>
                <w:szCs w:val="17"/>
              </w:rPr>
              <w:t>Total liabilities and equity</w:t>
            </w:r>
          </w:p>
        </w:tc>
        <w:tc>
          <w:tcPr>
            <w:tcW w:w="1890" w:type="dxa"/>
            <w:tcBorders>
              <w:top w:val="single" w:sz="4" w:space="0" w:color="595959"/>
              <w:bottom w:val="single" w:sz="4" w:space="0" w:color="595959"/>
            </w:tcBorders>
            <w:shd w:val="clear" w:color="auto" w:fill="D9D9D9"/>
            <w:vAlign w:val="center"/>
          </w:tcPr>
          <w:p w14:paraId="1F1C10F2" w14:textId="2131D5E9"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"CQ_USD_TLE"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411,825</w:t>
            </w:r>
            <w:r>
              <w:rPr>
                <w:rFonts w:ascii="Futura Medium" w:hAnsi="Futura Medium"/>
                <w:bCs/>
                <w:color w:val="595959"/>
                <w:sz w:val="17"/>
                <w:szCs w:val="17"/>
              </w:rPr>
              <w:fldChar w:fldCharType="end"/>
            </w:r>
          </w:p>
        </w:tc>
        <w:tc>
          <w:tcPr>
            <w:tcW w:w="1744" w:type="dxa"/>
            <w:tcBorders>
              <w:top w:val="single" w:sz="4" w:space="0" w:color="595959"/>
              <w:bottom w:val="single" w:sz="4" w:space="0" w:color="595959"/>
            </w:tcBorders>
            <w:shd w:val="clear" w:color="auto" w:fill="FFFFFF"/>
            <w:vAlign w:val="center"/>
          </w:tcPr>
          <w:p w14:paraId="12C2D82D" w14:textId="5671A90C" w:rsidR="00EA163A"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"CPQ_USD_TLE"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399,194</w:t>
            </w:r>
            <w:r>
              <w:rPr>
                <w:rFonts w:ascii="Futura Medium" w:hAnsi="Futura Medium"/>
                <w:bCs/>
                <w:color w:val="595959"/>
                <w:sz w:val="17"/>
                <w:szCs w:val="17"/>
              </w:rPr>
              <w:fldChar w:fldCharType="end"/>
            </w:r>
          </w:p>
        </w:tc>
      </w:tr>
      <w:tr w:rsidR="00EA163A" w14:paraId="49F36DF9" w14:textId="77777777" w:rsidTr="004C738E">
        <w:tblPrEx>
          <w:tblCellMar>
            <w:left w:w="0" w:type="dxa"/>
            <w:right w:w="0" w:type="dxa"/>
          </w:tblCellMar>
        </w:tblPrEx>
        <w:trPr>
          <w:gridAfter w:val="1"/>
          <w:wAfter w:w="76" w:type="dxa"/>
          <w:trHeight w:val="316"/>
        </w:trPr>
        <w:tc>
          <w:tcPr>
            <w:tcW w:w="9501" w:type="dxa"/>
            <w:gridSpan w:val="4"/>
            <w:tcBorders>
              <w:top w:val="single" w:sz="4" w:space="0" w:color="595959"/>
            </w:tcBorders>
            <w:shd w:val="clear" w:color="auto" w:fill="FFFFFF"/>
            <w:tcMar>
              <w:left w:w="57" w:type="dxa"/>
            </w:tcMar>
            <w:vAlign w:val="center"/>
          </w:tcPr>
          <w:p w14:paraId="6E3E6565" w14:textId="77777777" w:rsidR="00EA163A" w:rsidRPr="009D7699" w:rsidRDefault="009B6066" w:rsidP="009769FA">
            <w:pPr>
              <w:pStyle w:val="QRATable"/>
              <w:numPr>
                <w:ilvl w:val="0"/>
                <w:numId w:val="22"/>
              </w:numPr>
              <w:ind w:left="216" w:hanging="270"/>
              <w:rPr>
                <w:rFonts w:ascii="Futura Medium" w:hAnsi="Futura Medium"/>
                <w:color w:val="595959"/>
                <w:sz w:val="16"/>
                <w:szCs w:val="16"/>
              </w:rPr>
            </w:pPr>
            <w:r>
              <w:rPr>
                <w:rFonts w:ascii="Futura Medium" w:hAnsi="Futura Medium"/>
                <w:bCs/>
                <w:color w:val="595959"/>
                <w:sz w:val="16"/>
                <w:szCs w:val="16"/>
              </w:rPr>
              <w:t xml:space="preserve">See </w:t>
            </w:r>
            <w:r w:rsidRPr="00A84DD7">
              <w:rPr>
                <w:rFonts w:ascii="Futura Medium" w:hAnsi="Futura Medium"/>
                <w:bCs/>
                <w:color w:val="595959"/>
                <w:sz w:val="16"/>
                <w:szCs w:val="16"/>
              </w:rPr>
              <w:t>Note 8</w:t>
            </w:r>
            <w:r>
              <w:rPr>
                <w:rFonts w:ascii="Futura Medium" w:hAnsi="Futura Medium"/>
                <w:bCs/>
                <w:color w:val="595959"/>
                <w:sz w:val="16"/>
                <w:szCs w:val="16"/>
              </w:rPr>
              <w:t xml:space="preserve"> “Adoption of IFRS 16 </w:t>
            </w:r>
            <w:r w:rsidRPr="00A84DD7">
              <w:rPr>
                <w:rFonts w:ascii="Futura Medium" w:hAnsi="Futura Medium"/>
                <w:bCs/>
                <w:i/>
                <w:color w:val="595959"/>
                <w:sz w:val="16"/>
                <w:szCs w:val="16"/>
              </w:rPr>
              <w:t>Leases</w:t>
            </w:r>
            <w:r>
              <w:rPr>
                <w:rFonts w:ascii="Futura Medium" w:hAnsi="Futura Medium"/>
                <w:bCs/>
                <w:color w:val="595959"/>
                <w:sz w:val="16"/>
                <w:szCs w:val="16"/>
              </w:rPr>
              <w:t>”.</w:t>
            </w:r>
          </w:p>
          <w:p w14:paraId="133095E7" w14:textId="5AC4BC4E" w:rsidR="009D7699" w:rsidRDefault="009D7699" w:rsidP="009769FA">
            <w:pPr>
              <w:pStyle w:val="QRATable"/>
              <w:numPr>
                <w:ilvl w:val="0"/>
                <w:numId w:val="22"/>
              </w:numPr>
              <w:ind w:left="216" w:hanging="270"/>
              <w:rPr>
                <w:rFonts w:ascii="Futura Medium" w:hAnsi="Futura Medium"/>
                <w:color w:val="595959"/>
                <w:sz w:val="16"/>
                <w:szCs w:val="16"/>
              </w:rPr>
            </w:pPr>
            <w:r>
              <w:rPr>
                <w:rFonts w:ascii="Futura Medium" w:hAnsi="Futura Medium"/>
                <w:color w:val="595959"/>
                <w:sz w:val="16"/>
                <w:szCs w:val="16"/>
              </w:rPr>
              <w:t xml:space="preserve">See </w:t>
            </w:r>
            <w:r w:rsidR="00312C2A">
              <w:rPr>
                <w:rFonts w:ascii="Futura Medium" w:hAnsi="Futura Medium"/>
                <w:color w:val="595959"/>
                <w:sz w:val="16"/>
                <w:szCs w:val="16"/>
              </w:rPr>
              <w:t>Note 6 “Derivative financial instruments and debt excluding lease liabilities”.</w:t>
            </w:r>
          </w:p>
        </w:tc>
      </w:tr>
    </w:tbl>
    <w:p w14:paraId="1ACEC5FF" w14:textId="77777777" w:rsidR="00EA163A" w:rsidRPr="00301974" w:rsidRDefault="00EA163A" w:rsidP="00EA163A">
      <w:r w:rsidRPr="00301974">
        <w:rPr>
          <w:b/>
        </w:rPr>
        <w:br w:type="page"/>
      </w:r>
    </w:p>
    <w:tbl>
      <w:tblPr>
        <w:tblW w:w="9577" w:type="dxa"/>
        <w:tblLayout w:type="fixed"/>
        <w:tblCellMar>
          <w:left w:w="70" w:type="dxa"/>
          <w:right w:w="70" w:type="dxa"/>
        </w:tblCellMar>
        <w:tblLook w:val="0000" w:firstRow="0" w:lastRow="0" w:firstColumn="0" w:lastColumn="0" w:noHBand="0" w:noVBand="0"/>
      </w:tblPr>
      <w:tblGrid>
        <w:gridCol w:w="2650"/>
        <w:gridCol w:w="989"/>
        <w:gridCol w:w="989"/>
        <w:gridCol w:w="988"/>
        <w:gridCol w:w="988"/>
        <w:gridCol w:w="988"/>
        <w:gridCol w:w="988"/>
        <w:gridCol w:w="960"/>
        <w:gridCol w:w="27"/>
        <w:gridCol w:w="10"/>
      </w:tblGrid>
      <w:tr w:rsidR="00EA163A" w:rsidRPr="00301974" w14:paraId="3BF5E39C" w14:textId="77777777" w:rsidTr="00E12F62">
        <w:trPr>
          <w:gridAfter w:val="2"/>
          <w:wAfter w:w="37" w:type="dxa"/>
          <w:trHeight w:hRule="exact" w:val="162"/>
        </w:trPr>
        <w:tc>
          <w:tcPr>
            <w:tcW w:w="9540" w:type="dxa"/>
            <w:gridSpan w:val="8"/>
            <w:shd w:val="clear" w:color="auto" w:fill="FBCE07"/>
            <w:vAlign w:val="center"/>
          </w:tcPr>
          <w:p w14:paraId="098E87A1" w14:textId="77777777" w:rsidR="00EA163A" w:rsidRPr="00301974" w:rsidRDefault="00EA163A" w:rsidP="004C738E">
            <w:pPr>
              <w:pStyle w:val="QRAHeading1"/>
              <w:spacing w:before="40" w:after="0"/>
              <w:rPr>
                <w:color w:val="595959"/>
              </w:rPr>
            </w:pPr>
            <w:r w:rsidRPr="00301974">
              <w:lastRenderedPageBreak/>
              <w:br/>
            </w:r>
            <w:r w:rsidRPr="00301974">
              <w:br/>
            </w:r>
          </w:p>
        </w:tc>
      </w:tr>
      <w:tr w:rsidR="00E12F62" w:rsidRPr="00301974" w14:paraId="7F64A2D6" w14:textId="77777777" w:rsidTr="00E12F62">
        <w:tblPrEx>
          <w:tblCellMar>
            <w:left w:w="0" w:type="dxa"/>
            <w:right w:w="0" w:type="dxa"/>
          </w:tblCellMar>
        </w:tblPrEx>
        <w:trPr>
          <w:trHeight w:val="259"/>
        </w:trPr>
        <w:tc>
          <w:tcPr>
            <w:tcW w:w="9577" w:type="dxa"/>
            <w:gridSpan w:val="10"/>
            <w:shd w:val="clear" w:color="auto" w:fill="auto"/>
            <w:tcMar>
              <w:left w:w="113" w:type="dxa"/>
              <w:right w:w="57" w:type="dxa"/>
            </w:tcMar>
            <w:vAlign w:val="center"/>
          </w:tcPr>
          <w:p w14:paraId="6C9A881D" w14:textId="4F077034" w:rsidR="00E12F62" w:rsidRPr="00F2757C" w:rsidRDefault="00E12F62" w:rsidP="00E12F62">
            <w:pPr>
              <w:pStyle w:val="QRATable"/>
              <w:ind w:left="-117"/>
              <w:rPr>
                <w:rFonts w:ascii="Futura Bold" w:hAnsi="Futura Bold"/>
                <w:b/>
                <w:color w:val="595959"/>
                <w:szCs w:val="22"/>
              </w:rPr>
            </w:pPr>
            <w:r>
              <w:rPr>
                <w:rFonts w:ascii="Futura Bold" w:hAnsi="Futura Bold"/>
                <w:b/>
                <w:color w:val="595959"/>
                <w:szCs w:val="22"/>
              </w:rPr>
              <w:t>CONSOLIDATED STATEMENT OF CHANGES IN EQUITY</w:t>
            </w:r>
          </w:p>
        </w:tc>
      </w:tr>
      <w:tr w:rsidR="00EA163A" w14:paraId="455807F1" w14:textId="77777777" w:rsidTr="00E12F62">
        <w:tblPrEx>
          <w:tblCellMar>
            <w:left w:w="0" w:type="dxa"/>
            <w:right w:w="0" w:type="dxa"/>
          </w:tblCellMar>
        </w:tblPrEx>
        <w:trPr>
          <w:trHeight w:hRule="exact" w:val="341"/>
        </w:trPr>
        <w:tc>
          <w:tcPr>
            <w:tcW w:w="2650" w:type="dxa"/>
            <w:shd w:val="clear" w:color="auto" w:fill="auto"/>
            <w:tcMar>
              <w:left w:w="57" w:type="dxa"/>
            </w:tcMar>
            <w:vAlign w:val="center"/>
          </w:tcPr>
          <w:p w14:paraId="3E3BFAFF" w14:textId="77777777" w:rsidR="00EA163A" w:rsidRDefault="00EA163A" w:rsidP="004C738E">
            <w:pPr>
              <w:pStyle w:val="QRATable"/>
              <w:jc w:val="center"/>
              <w:rPr>
                <w:rFonts w:ascii="Futura Medium" w:hAnsi="Futura Medium"/>
                <w:b/>
                <w:bCs/>
                <w:color w:val="595959"/>
                <w:sz w:val="17"/>
                <w:szCs w:val="17"/>
              </w:rPr>
            </w:pPr>
          </w:p>
        </w:tc>
        <w:tc>
          <w:tcPr>
            <w:tcW w:w="4942" w:type="dxa"/>
            <w:gridSpan w:val="5"/>
            <w:tcBorders>
              <w:bottom w:val="single" w:sz="4" w:space="0" w:color="auto"/>
            </w:tcBorders>
            <w:shd w:val="clear" w:color="auto" w:fill="auto"/>
            <w:tcMar>
              <w:left w:w="57" w:type="dxa"/>
              <w:right w:w="57" w:type="dxa"/>
            </w:tcMar>
            <w:vAlign w:val="center"/>
          </w:tcPr>
          <w:p w14:paraId="1E18E03B"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Equity attributable to Royal Dutch Shell plc shareholders</w:t>
            </w:r>
          </w:p>
        </w:tc>
        <w:tc>
          <w:tcPr>
            <w:tcW w:w="1985" w:type="dxa"/>
            <w:gridSpan w:val="4"/>
            <w:shd w:val="clear" w:color="auto" w:fill="auto"/>
            <w:vAlign w:val="center"/>
          </w:tcPr>
          <w:p w14:paraId="3B5EF7DF" w14:textId="77777777" w:rsidR="00EA163A" w:rsidRDefault="00EA163A" w:rsidP="004C738E">
            <w:pPr>
              <w:pStyle w:val="QRATable"/>
              <w:jc w:val="center"/>
              <w:rPr>
                <w:rFonts w:ascii="Futura Medium" w:hAnsi="Futura Medium"/>
                <w:b/>
                <w:bCs/>
                <w:color w:val="595959"/>
                <w:sz w:val="17"/>
                <w:szCs w:val="17"/>
              </w:rPr>
            </w:pPr>
          </w:p>
        </w:tc>
      </w:tr>
      <w:tr w:rsidR="00EA163A" w14:paraId="71221185" w14:textId="77777777" w:rsidTr="00E12F62">
        <w:tblPrEx>
          <w:tblCellMar>
            <w:left w:w="0" w:type="dxa"/>
            <w:right w:w="0" w:type="dxa"/>
          </w:tblCellMar>
        </w:tblPrEx>
        <w:trPr>
          <w:gridAfter w:val="1"/>
          <w:wAfter w:w="10" w:type="dxa"/>
          <w:trHeight w:hRule="exact" w:val="732"/>
        </w:trPr>
        <w:tc>
          <w:tcPr>
            <w:tcW w:w="2650" w:type="dxa"/>
            <w:tcBorders>
              <w:bottom w:val="single" w:sz="4" w:space="0" w:color="auto"/>
            </w:tcBorders>
            <w:shd w:val="clear" w:color="auto" w:fill="FFFFFF"/>
            <w:tcMar>
              <w:left w:w="57" w:type="dxa"/>
            </w:tcMar>
            <w:vAlign w:val="center"/>
          </w:tcPr>
          <w:p w14:paraId="5D3591E6" w14:textId="77777777" w:rsidR="00EA163A" w:rsidRDefault="00EA163A" w:rsidP="004C738E">
            <w:pPr>
              <w:pStyle w:val="QRATable"/>
              <w:jc w:val="center"/>
              <w:rPr>
                <w:rFonts w:ascii="Futura Medium" w:hAnsi="Futura Medium"/>
                <w:b/>
                <w:color w:val="595959"/>
                <w:sz w:val="17"/>
                <w:szCs w:val="17"/>
              </w:rPr>
            </w:pPr>
            <w:r>
              <w:rPr>
                <w:rFonts w:ascii="Futura Medium" w:hAnsi="Futura Medium"/>
                <w:b/>
                <w:bCs/>
                <w:color w:val="595959"/>
                <w:sz w:val="17"/>
                <w:szCs w:val="17"/>
              </w:rPr>
              <w:t>$ million</w:t>
            </w:r>
          </w:p>
        </w:tc>
        <w:tc>
          <w:tcPr>
            <w:tcW w:w="989" w:type="dxa"/>
            <w:tcBorders>
              <w:bottom w:val="single" w:sz="4" w:space="0" w:color="auto"/>
            </w:tcBorders>
            <w:shd w:val="clear" w:color="auto" w:fill="auto"/>
            <w:vAlign w:val="center"/>
          </w:tcPr>
          <w:p w14:paraId="6B2B0D3A"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Share capital</w:t>
            </w:r>
            <w:r>
              <w:rPr>
                <w:rFonts w:ascii="Futura Medium" w:hAnsi="Futura Medium"/>
                <w:b/>
                <w:bCs/>
                <w:color w:val="595959"/>
                <w:sz w:val="17"/>
                <w:szCs w:val="17"/>
                <w:vertAlign w:val="superscript"/>
              </w:rPr>
              <w:t>1</w:t>
            </w:r>
          </w:p>
        </w:tc>
        <w:tc>
          <w:tcPr>
            <w:tcW w:w="989" w:type="dxa"/>
            <w:tcBorders>
              <w:bottom w:val="single" w:sz="4" w:space="0" w:color="auto"/>
            </w:tcBorders>
            <w:shd w:val="clear" w:color="auto" w:fill="auto"/>
            <w:vAlign w:val="center"/>
          </w:tcPr>
          <w:p w14:paraId="6DA760C1"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xml:space="preserve">Shares </w:t>
            </w:r>
            <w:r>
              <w:rPr>
                <w:rFonts w:ascii="Futura Medium" w:hAnsi="Futura Medium"/>
                <w:b/>
                <w:bCs/>
                <w:color w:val="595959"/>
                <w:sz w:val="17"/>
                <w:szCs w:val="17"/>
              </w:rPr>
              <w:br/>
              <w:t xml:space="preserve">held in </w:t>
            </w:r>
            <w:r>
              <w:rPr>
                <w:rFonts w:ascii="Futura Medium" w:hAnsi="Futura Medium"/>
                <w:b/>
                <w:bCs/>
                <w:color w:val="595959"/>
                <w:sz w:val="17"/>
                <w:szCs w:val="17"/>
              </w:rPr>
              <w:br/>
              <w:t>trust</w:t>
            </w:r>
          </w:p>
        </w:tc>
        <w:tc>
          <w:tcPr>
            <w:tcW w:w="988" w:type="dxa"/>
            <w:tcBorders>
              <w:bottom w:val="single" w:sz="4" w:space="0" w:color="auto"/>
            </w:tcBorders>
            <w:shd w:val="clear" w:color="auto" w:fill="auto"/>
            <w:vAlign w:val="center"/>
          </w:tcPr>
          <w:p w14:paraId="4937C187"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Other reserves</w:t>
            </w:r>
            <w:r>
              <w:rPr>
                <w:rFonts w:ascii="Futura Medium" w:hAnsi="Futura Medium"/>
                <w:b/>
                <w:bCs/>
                <w:color w:val="595959"/>
                <w:sz w:val="17"/>
                <w:szCs w:val="17"/>
                <w:vertAlign w:val="superscript"/>
              </w:rPr>
              <w:t>2</w:t>
            </w:r>
          </w:p>
        </w:tc>
        <w:tc>
          <w:tcPr>
            <w:tcW w:w="988" w:type="dxa"/>
            <w:tcBorders>
              <w:bottom w:val="single" w:sz="4" w:space="0" w:color="auto"/>
            </w:tcBorders>
            <w:shd w:val="clear" w:color="auto" w:fill="auto"/>
            <w:vAlign w:val="center"/>
          </w:tcPr>
          <w:p w14:paraId="7B0823CB"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Retained earnings</w:t>
            </w:r>
          </w:p>
        </w:tc>
        <w:tc>
          <w:tcPr>
            <w:tcW w:w="988" w:type="dxa"/>
            <w:tcBorders>
              <w:bottom w:val="single" w:sz="4" w:space="0" w:color="auto"/>
            </w:tcBorders>
            <w:shd w:val="clear" w:color="auto" w:fill="D9D9D9"/>
            <w:vAlign w:val="center"/>
          </w:tcPr>
          <w:p w14:paraId="02521517"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Total</w:t>
            </w:r>
          </w:p>
        </w:tc>
        <w:tc>
          <w:tcPr>
            <w:tcW w:w="988" w:type="dxa"/>
            <w:tcBorders>
              <w:bottom w:val="single" w:sz="4" w:space="0" w:color="auto"/>
            </w:tcBorders>
            <w:shd w:val="clear" w:color="auto" w:fill="auto"/>
            <w:vAlign w:val="center"/>
          </w:tcPr>
          <w:p w14:paraId="21FFCE07"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Non-</w:t>
            </w:r>
            <w:r>
              <w:rPr>
                <w:rFonts w:ascii="Futura Medium" w:hAnsi="Futura Medium"/>
                <w:b/>
                <w:bCs/>
                <w:color w:val="595959"/>
                <w:sz w:val="17"/>
                <w:szCs w:val="17"/>
              </w:rPr>
              <w:br/>
              <w:t>controlling</w:t>
            </w:r>
            <w:r>
              <w:rPr>
                <w:rFonts w:ascii="Futura Medium" w:hAnsi="Futura Medium"/>
                <w:b/>
                <w:bCs/>
                <w:color w:val="595959"/>
                <w:sz w:val="17"/>
                <w:szCs w:val="17"/>
              </w:rPr>
              <w:br/>
              <w:t>interest</w:t>
            </w:r>
          </w:p>
        </w:tc>
        <w:tc>
          <w:tcPr>
            <w:tcW w:w="987" w:type="dxa"/>
            <w:gridSpan w:val="2"/>
            <w:tcBorders>
              <w:bottom w:val="single" w:sz="4" w:space="0" w:color="auto"/>
            </w:tcBorders>
            <w:shd w:val="clear" w:color="auto" w:fill="D9D9D9"/>
            <w:vAlign w:val="center"/>
          </w:tcPr>
          <w:p w14:paraId="6D8F9EA3"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xml:space="preserve">Total </w:t>
            </w:r>
          </w:p>
          <w:p w14:paraId="39C5B79F" w14:textId="77777777" w:rsidR="00EA163A" w:rsidRDefault="00EA163A"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equity</w:t>
            </w:r>
          </w:p>
        </w:tc>
      </w:tr>
      <w:tr w:rsidR="00EA163A" w:rsidRPr="001E35FA" w14:paraId="17E185C7" w14:textId="77777777" w:rsidTr="00E12F62">
        <w:tblPrEx>
          <w:tblCellMar>
            <w:left w:w="0" w:type="dxa"/>
            <w:right w:w="0" w:type="dxa"/>
          </w:tblCellMar>
        </w:tblPrEx>
        <w:trPr>
          <w:gridAfter w:val="1"/>
          <w:wAfter w:w="10" w:type="dxa"/>
          <w:trHeight w:hRule="exact" w:val="555"/>
        </w:trPr>
        <w:tc>
          <w:tcPr>
            <w:tcW w:w="2650" w:type="dxa"/>
            <w:tcBorders>
              <w:top w:val="single" w:sz="4" w:space="0" w:color="auto"/>
            </w:tcBorders>
            <w:shd w:val="clear" w:color="auto" w:fill="FFFFFF"/>
            <w:tcMar>
              <w:left w:w="57" w:type="dxa"/>
              <w:right w:w="57" w:type="dxa"/>
            </w:tcMar>
            <w:vAlign w:val="center"/>
          </w:tcPr>
          <w:p w14:paraId="43071573" w14:textId="47C9F6B2" w:rsidR="00EA163A" w:rsidRPr="00A84DD7" w:rsidRDefault="00EA163A" w:rsidP="004C738E">
            <w:pPr>
              <w:pStyle w:val="QRATable"/>
              <w:rPr>
                <w:rFonts w:eastAsia="Arial Unicode MS"/>
                <w:b/>
                <w:bCs/>
                <w:color w:val="595959"/>
                <w:sz w:val="18"/>
                <w:szCs w:val="16"/>
              </w:rPr>
            </w:pPr>
            <w:r w:rsidRPr="00A84DD7">
              <w:rPr>
                <w:rFonts w:ascii="Futura Medium" w:hAnsi="Futura Medium"/>
                <w:b/>
                <w:bCs/>
                <w:color w:val="595959"/>
                <w:sz w:val="17"/>
              </w:rPr>
              <w:t>At January 1</w:t>
            </w:r>
            <w:r w:rsidRPr="00580F4A">
              <w:rPr>
                <w:rFonts w:ascii="Futura Medium" w:hAnsi="Futura Medium"/>
                <w:b/>
                <w:bCs/>
                <w:color w:val="595959"/>
                <w:sz w:val="17"/>
              </w:rPr>
              <w:t xml:space="preserve">, </w:t>
            </w:r>
            <w:r w:rsidR="004D56AC" w:rsidRPr="00580F4A">
              <w:rPr>
                <w:rFonts w:ascii="Futura Medium" w:hAnsi="Futura Medium"/>
                <w:b/>
                <w:bCs/>
                <w:color w:val="595959"/>
                <w:sz w:val="17"/>
              </w:rPr>
              <w:t>2019</w:t>
            </w:r>
            <w:r w:rsidRPr="00580F4A">
              <w:rPr>
                <w:rFonts w:ascii="Futura Medium" w:hAnsi="Futura Medium"/>
                <w:b/>
                <w:bCs/>
                <w:color w:val="595959"/>
                <w:sz w:val="17"/>
              </w:rPr>
              <w:t xml:space="preserve"> (as previously published)</w:t>
            </w:r>
          </w:p>
        </w:tc>
        <w:tc>
          <w:tcPr>
            <w:tcW w:w="989" w:type="dxa"/>
            <w:tcBorders>
              <w:top w:val="single" w:sz="4" w:space="0" w:color="auto"/>
            </w:tcBorders>
            <w:shd w:val="clear" w:color="auto" w:fill="auto"/>
            <w:vAlign w:val="center"/>
          </w:tcPr>
          <w:p w14:paraId="01CEB99E" w14:textId="7E40DBD9" w:rsidR="00EA163A" w:rsidRPr="001E35FA" w:rsidRDefault="00EA163A" w:rsidP="004C738E">
            <w:pPr>
              <w:pStyle w:val="QRATable"/>
              <w:ind w:right="36"/>
              <w:jc w:val="right"/>
              <w:rPr>
                <w:rFonts w:ascii="Futura Medium" w:hAnsi="Futura Medium"/>
                <w:b/>
                <w:bCs/>
                <w:color w:val="595959"/>
                <w:sz w:val="17"/>
              </w:rPr>
            </w:pPr>
            <w:r w:rsidRPr="001E35FA">
              <w:rPr>
                <w:rFonts w:ascii="Futura Medium" w:hAnsi="Futura Medium"/>
                <w:b/>
                <w:bCs/>
                <w:color w:val="595959"/>
                <w:sz w:val="17"/>
                <w:szCs w:val="17"/>
              </w:rPr>
              <w:fldChar w:fldCharType="begin"/>
            </w:r>
            <w:r w:rsidRPr="001E35FA">
              <w:rPr>
                <w:rFonts w:ascii="Futura Medium" w:hAnsi="Futura Medium"/>
                <w:b/>
                <w:bCs/>
                <w:color w:val="595959"/>
                <w:sz w:val="17"/>
                <w:szCs w:val="17"/>
              </w:rPr>
              <w:instrText xml:space="preserve">  DOCVARIABLE "DLRTAB!CQ_OPOS_EQT" </w:instrText>
            </w:r>
            <w:r w:rsidRPr="001E35FA">
              <w:rPr>
                <w:rFonts w:ascii="Futura Medium" w:hAnsi="Futura Medium"/>
                <w:b/>
                <w:bCs/>
                <w:color w:val="595959"/>
                <w:sz w:val="17"/>
                <w:szCs w:val="17"/>
              </w:rPr>
              <w:fldChar w:fldCharType="separate"/>
            </w:r>
            <w:r w:rsidR="002977BB">
              <w:rPr>
                <w:rFonts w:ascii="Futura Medium" w:hAnsi="Futura Medium"/>
                <w:b/>
                <w:bCs/>
                <w:color w:val="595959"/>
                <w:sz w:val="17"/>
                <w:szCs w:val="17"/>
              </w:rPr>
              <w:t>685</w:t>
            </w:r>
            <w:r w:rsidRPr="001E35FA">
              <w:rPr>
                <w:rFonts w:ascii="Futura Medium" w:hAnsi="Futura Medium"/>
                <w:b/>
                <w:bCs/>
                <w:color w:val="595959"/>
                <w:sz w:val="17"/>
                <w:szCs w:val="17"/>
              </w:rPr>
              <w:fldChar w:fldCharType="end"/>
            </w:r>
          </w:p>
        </w:tc>
        <w:tc>
          <w:tcPr>
            <w:tcW w:w="989" w:type="dxa"/>
            <w:tcBorders>
              <w:top w:val="single" w:sz="4" w:space="0" w:color="auto"/>
            </w:tcBorders>
            <w:shd w:val="clear" w:color="auto" w:fill="auto"/>
            <w:vAlign w:val="center"/>
          </w:tcPr>
          <w:p w14:paraId="72B397E5" w14:textId="238EB36A" w:rsidR="00EA163A" w:rsidRPr="001E35FA" w:rsidRDefault="00EA163A" w:rsidP="004C738E">
            <w:pPr>
              <w:pStyle w:val="QRATable"/>
              <w:ind w:right="36"/>
              <w:jc w:val="right"/>
              <w:rPr>
                <w:rFonts w:ascii="Futura Medium" w:hAnsi="Futura Medium"/>
                <w:b/>
                <w:bCs/>
                <w:color w:val="595959"/>
                <w:sz w:val="17"/>
              </w:rPr>
            </w:pPr>
            <w:r w:rsidRPr="001E35FA">
              <w:rPr>
                <w:rFonts w:ascii="Futura Medium" w:hAnsi="Futura Medium"/>
                <w:b/>
                <w:bCs/>
                <w:color w:val="595959"/>
                <w:sz w:val="17"/>
                <w:szCs w:val="17"/>
              </w:rPr>
              <w:fldChar w:fldCharType="begin"/>
            </w:r>
            <w:r w:rsidRPr="001E35FA">
              <w:rPr>
                <w:rFonts w:ascii="Futura Medium" w:hAnsi="Futura Medium"/>
                <w:b/>
                <w:bCs/>
                <w:color w:val="595959"/>
                <w:sz w:val="17"/>
                <w:szCs w:val="17"/>
              </w:rPr>
              <w:instrText xml:space="preserve">  DOCVARIABLE "DLRTAB!CQ_OPTS_EQT" </w:instrText>
            </w:r>
            <w:r w:rsidRPr="001E35FA">
              <w:rPr>
                <w:rFonts w:ascii="Futura Medium" w:hAnsi="Futura Medium"/>
                <w:b/>
                <w:bCs/>
                <w:color w:val="595959"/>
                <w:sz w:val="17"/>
                <w:szCs w:val="17"/>
              </w:rPr>
              <w:fldChar w:fldCharType="separate"/>
            </w:r>
            <w:r w:rsidR="002977BB">
              <w:rPr>
                <w:rFonts w:ascii="Futura Medium" w:hAnsi="Futura Medium"/>
                <w:b/>
                <w:bCs/>
                <w:color w:val="595959"/>
                <w:sz w:val="17"/>
                <w:szCs w:val="17"/>
              </w:rPr>
              <w:t>(1,260)</w:t>
            </w:r>
            <w:r w:rsidRPr="001E35FA">
              <w:rPr>
                <w:rFonts w:ascii="Futura Medium" w:hAnsi="Futura Medium"/>
                <w:b/>
                <w:bCs/>
                <w:color w:val="595959"/>
                <w:sz w:val="17"/>
                <w:szCs w:val="17"/>
              </w:rPr>
              <w:fldChar w:fldCharType="end"/>
            </w:r>
          </w:p>
        </w:tc>
        <w:tc>
          <w:tcPr>
            <w:tcW w:w="988" w:type="dxa"/>
            <w:tcBorders>
              <w:top w:val="single" w:sz="4" w:space="0" w:color="auto"/>
            </w:tcBorders>
            <w:shd w:val="clear" w:color="auto" w:fill="auto"/>
            <w:vAlign w:val="center"/>
          </w:tcPr>
          <w:p w14:paraId="6ED7208E" w14:textId="099E6AC7" w:rsidR="00EA163A" w:rsidRPr="001E35FA" w:rsidRDefault="00EA163A" w:rsidP="004C738E">
            <w:pPr>
              <w:pStyle w:val="QRATable"/>
              <w:ind w:right="36"/>
              <w:jc w:val="right"/>
              <w:rPr>
                <w:rFonts w:ascii="Futura Medium" w:hAnsi="Futura Medium"/>
                <w:b/>
                <w:bCs/>
                <w:color w:val="595959"/>
                <w:sz w:val="17"/>
              </w:rPr>
            </w:pPr>
            <w:r w:rsidRPr="001E35FA">
              <w:rPr>
                <w:rFonts w:ascii="Futura Medium" w:hAnsi="Futura Medium"/>
                <w:b/>
                <w:bCs/>
                <w:color w:val="595959"/>
                <w:sz w:val="17"/>
                <w:szCs w:val="17"/>
              </w:rPr>
              <w:fldChar w:fldCharType="begin"/>
            </w:r>
            <w:r w:rsidRPr="001E35FA">
              <w:rPr>
                <w:rFonts w:ascii="Futura Medium" w:hAnsi="Futura Medium"/>
                <w:b/>
                <w:bCs/>
                <w:color w:val="595959"/>
                <w:sz w:val="17"/>
                <w:szCs w:val="17"/>
              </w:rPr>
              <w:instrText xml:space="preserve">  DOCVARIABLE "DLRTAB!CQ_OPOR_EQT" </w:instrText>
            </w:r>
            <w:r w:rsidRPr="001E35FA">
              <w:rPr>
                <w:rFonts w:ascii="Futura Medium" w:hAnsi="Futura Medium"/>
                <w:b/>
                <w:bCs/>
                <w:color w:val="595959"/>
                <w:sz w:val="17"/>
                <w:szCs w:val="17"/>
              </w:rPr>
              <w:fldChar w:fldCharType="separate"/>
            </w:r>
            <w:r w:rsidR="002977BB">
              <w:rPr>
                <w:rFonts w:ascii="Futura Medium" w:hAnsi="Futura Medium"/>
                <w:b/>
                <w:bCs/>
                <w:color w:val="595959"/>
                <w:sz w:val="17"/>
                <w:szCs w:val="17"/>
              </w:rPr>
              <w:t>16,615</w:t>
            </w:r>
            <w:r w:rsidRPr="001E35FA">
              <w:rPr>
                <w:rFonts w:ascii="Futura Medium" w:hAnsi="Futura Medium"/>
                <w:b/>
                <w:bCs/>
                <w:color w:val="595959"/>
                <w:sz w:val="17"/>
                <w:szCs w:val="17"/>
              </w:rPr>
              <w:fldChar w:fldCharType="end"/>
            </w:r>
          </w:p>
        </w:tc>
        <w:tc>
          <w:tcPr>
            <w:tcW w:w="988" w:type="dxa"/>
            <w:tcBorders>
              <w:top w:val="single" w:sz="4" w:space="0" w:color="auto"/>
            </w:tcBorders>
            <w:shd w:val="clear" w:color="auto" w:fill="auto"/>
            <w:vAlign w:val="center"/>
          </w:tcPr>
          <w:p w14:paraId="4E08DBCD" w14:textId="5FA211E3" w:rsidR="00EA163A" w:rsidRPr="001E35FA" w:rsidRDefault="00EA163A" w:rsidP="004C738E">
            <w:pPr>
              <w:pStyle w:val="QRATable"/>
              <w:ind w:right="36"/>
              <w:jc w:val="right"/>
              <w:rPr>
                <w:rFonts w:ascii="Futura Medium" w:hAnsi="Futura Medium"/>
                <w:b/>
                <w:bCs/>
                <w:color w:val="595959"/>
                <w:sz w:val="17"/>
              </w:rPr>
            </w:pPr>
            <w:r w:rsidRPr="001E35FA">
              <w:rPr>
                <w:rFonts w:ascii="Futura Medium" w:hAnsi="Futura Medium"/>
                <w:b/>
                <w:bCs/>
                <w:color w:val="595959"/>
                <w:sz w:val="17"/>
                <w:szCs w:val="17"/>
              </w:rPr>
              <w:fldChar w:fldCharType="begin"/>
            </w:r>
            <w:r w:rsidRPr="001E35FA">
              <w:rPr>
                <w:rFonts w:ascii="Futura Medium" w:hAnsi="Futura Medium"/>
                <w:b/>
                <w:bCs/>
                <w:color w:val="595959"/>
                <w:sz w:val="17"/>
                <w:szCs w:val="17"/>
              </w:rPr>
              <w:instrText xml:space="preserve">  DOCVARIABLE "DLRTAB!CQ_OPRE_EQT" </w:instrText>
            </w:r>
            <w:r w:rsidRPr="001E35FA">
              <w:rPr>
                <w:rFonts w:ascii="Futura Medium" w:hAnsi="Futura Medium"/>
                <w:b/>
                <w:bCs/>
                <w:color w:val="595959"/>
                <w:sz w:val="17"/>
                <w:szCs w:val="17"/>
              </w:rPr>
              <w:fldChar w:fldCharType="separate"/>
            </w:r>
            <w:r w:rsidR="002977BB">
              <w:rPr>
                <w:rFonts w:ascii="Futura Medium" w:hAnsi="Futura Medium"/>
                <w:b/>
                <w:bCs/>
                <w:color w:val="595959"/>
                <w:sz w:val="17"/>
                <w:szCs w:val="17"/>
              </w:rPr>
              <w:t>182,606</w:t>
            </w:r>
            <w:r w:rsidRPr="001E35FA">
              <w:rPr>
                <w:rFonts w:ascii="Futura Medium" w:hAnsi="Futura Medium"/>
                <w:b/>
                <w:bCs/>
                <w:color w:val="595959"/>
                <w:sz w:val="17"/>
                <w:szCs w:val="17"/>
              </w:rPr>
              <w:fldChar w:fldCharType="end"/>
            </w:r>
          </w:p>
        </w:tc>
        <w:tc>
          <w:tcPr>
            <w:tcW w:w="988" w:type="dxa"/>
            <w:tcBorders>
              <w:top w:val="single" w:sz="4" w:space="0" w:color="auto"/>
            </w:tcBorders>
            <w:shd w:val="clear" w:color="auto" w:fill="D9D9D9"/>
            <w:vAlign w:val="center"/>
          </w:tcPr>
          <w:p w14:paraId="44E516D2" w14:textId="5BCB61E9" w:rsidR="00EA163A" w:rsidRPr="001E35FA" w:rsidRDefault="00EA163A" w:rsidP="004C738E">
            <w:pPr>
              <w:pStyle w:val="QRATable"/>
              <w:tabs>
                <w:tab w:val="left" w:pos="366"/>
              </w:tabs>
              <w:ind w:right="36"/>
              <w:jc w:val="right"/>
              <w:rPr>
                <w:rFonts w:ascii="Futura Medium" w:hAnsi="Futura Medium"/>
                <w:b/>
                <w:color w:val="595959"/>
                <w:sz w:val="17"/>
              </w:rPr>
            </w:pPr>
            <w:r w:rsidRPr="001E35FA">
              <w:rPr>
                <w:rFonts w:ascii="Futura Medium" w:hAnsi="Futura Medium"/>
                <w:b/>
                <w:color w:val="595959"/>
                <w:sz w:val="17"/>
                <w:szCs w:val="17"/>
              </w:rPr>
              <w:fldChar w:fldCharType="begin"/>
            </w:r>
            <w:r w:rsidRPr="001E35FA">
              <w:rPr>
                <w:rFonts w:ascii="Futura Medium" w:hAnsi="Futura Medium"/>
                <w:b/>
                <w:color w:val="595959"/>
                <w:sz w:val="17"/>
                <w:szCs w:val="17"/>
              </w:rPr>
              <w:instrText xml:space="preserve">  DOCVARIABLE "DLRTAB!CQ_OPTL_EQT" </w:instrText>
            </w:r>
            <w:r w:rsidRPr="001E35FA">
              <w:rPr>
                <w:rFonts w:ascii="Futura Medium" w:hAnsi="Futura Medium"/>
                <w:b/>
                <w:color w:val="595959"/>
                <w:sz w:val="17"/>
                <w:szCs w:val="17"/>
              </w:rPr>
              <w:fldChar w:fldCharType="separate"/>
            </w:r>
            <w:r w:rsidR="002977BB">
              <w:rPr>
                <w:rFonts w:ascii="Futura Medium" w:hAnsi="Futura Medium"/>
                <w:b/>
                <w:color w:val="595959"/>
                <w:sz w:val="17"/>
                <w:szCs w:val="17"/>
              </w:rPr>
              <w:t>198,646</w:t>
            </w:r>
            <w:r w:rsidRPr="001E35FA">
              <w:rPr>
                <w:rFonts w:ascii="Futura Medium" w:hAnsi="Futura Medium"/>
                <w:b/>
                <w:color w:val="595959"/>
                <w:sz w:val="17"/>
                <w:szCs w:val="17"/>
              </w:rPr>
              <w:fldChar w:fldCharType="end"/>
            </w:r>
          </w:p>
        </w:tc>
        <w:tc>
          <w:tcPr>
            <w:tcW w:w="988" w:type="dxa"/>
            <w:tcBorders>
              <w:top w:val="single" w:sz="4" w:space="0" w:color="auto"/>
            </w:tcBorders>
            <w:shd w:val="clear" w:color="auto" w:fill="auto"/>
            <w:vAlign w:val="center"/>
          </w:tcPr>
          <w:p w14:paraId="23A95DD8" w14:textId="2F1F32B5" w:rsidR="00EA163A" w:rsidRPr="001E35FA" w:rsidRDefault="00EA163A" w:rsidP="004C738E">
            <w:pPr>
              <w:pStyle w:val="QRATable"/>
              <w:ind w:right="36"/>
              <w:jc w:val="right"/>
              <w:rPr>
                <w:rFonts w:ascii="Futura Medium" w:hAnsi="Futura Medium"/>
                <w:b/>
                <w:bCs/>
                <w:color w:val="595959"/>
                <w:sz w:val="17"/>
              </w:rPr>
            </w:pPr>
            <w:r w:rsidRPr="001E35FA">
              <w:rPr>
                <w:rFonts w:ascii="Futura Medium" w:hAnsi="Futura Medium"/>
                <w:b/>
                <w:bCs/>
                <w:color w:val="595959"/>
                <w:sz w:val="17"/>
                <w:szCs w:val="17"/>
              </w:rPr>
              <w:fldChar w:fldCharType="begin"/>
            </w:r>
            <w:r w:rsidRPr="001E35FA">
              <w:rPr>
                <w:rFonts w:ascii="Futura Medium" w:hAnsi="Futura Medium"/>
                <w:b/>
                <w:bCs/>
                <w:color w:val="595959"/>
                <w:sz w:val="17"/>
                <w:szCs w:val="17"/>
              </w:rPr>
              <w:instrText xml:space="preserve">  DOCVARIABLE "DLRTAB!CQ_OPMI_EQT" </w:instrText>
            </w:r>
            <w:r w:rsidRPr="001E35FA">
              <w:rPr>
                <w:rFonts w:ascii="Futura Medium" w:hAnsi="Futura Medium"/>
                <w:b/>
                <w:bCs/>
                <w:color w:val="595959"/>
                <w:sz w:val="17"/>
                <w:szCs w:val="17"/>
              </w:rPr>
              <w:fldChar w:fldCharType="separate"/>
            </w:r>
            <w:r w:rsidR="002977BB">
              <w:rPr>
                <w:rFonts w:ascii="Futura Medium" w:hAnsi="Futura Medium"/>
                <w:b/>
                <w:bCs/>
                <w:color w:val="595959"/>
                <w:sz w:val="17"/>
                <w:szCs w:val="17"/>
              </w:rPr>
              <w:t>3,888</w:t>
            </w:r>
            <w:r w:rsidRPr="001E35FA">
              <w:rPr>
                <w:rFonts w:ascii="Futura Medium" w:hAnsi="Futura Medium"/>
                <w:b/>
                <w:bCs/>
                <w:color w:val="595959"/>
                <w:sz w:val="17"/>
                <w:szCs w:val="17"/>
              </w:rPr>
              <w:fldChar w:fldCharType="end"/>
            </w:r>
          </w:p>
        </w:tc>
        <w:tc>
          <w:tcPr>
            <w:tcW w:w="987" w:type="dxa"/>
            <w:gridSpan w:val="2"/>
            <w:tcBorders>
              <w:top w:val="single" w:sz="4" w:space="0" w:color="auto"/>
            </w:tcBorders>
            <w:shd w:val="clear" w:color="auto" w:fill="D9D9D9"/>
            <w:vAlign w:val="center"/>
          </w:tcPr>
          <w:p w14:paraId="3381DBFF" w14:textId="38DCDFDF" w:rsidR="00EA163A" w:rsidRPr="001E35FA" w:rsidRDefault="00EA163A" w:rsidP="004C738E">
            <w:pPr>
              <w:pStyle w:val="QRATable"/>
              <w:ind w:right="36"/>
              <w:jc w:val="right"/>
              <w:rPr>
                <w:rFonts w:ascii="Futura Medium" w:hAnsi="Futura Medium"/>
                <w:b/>
                <w:color w:val="595959"/>
                <w:sz w:val="17"/>
              </w:rPr>
            </w:pPr>
            <w:r w:rsidRPr="001E35FA">
              <w:rPr>
                <w:rFonts w:ascii="Futura Medium" w:hAnsi="Futura Medium"/>
                <w:b/>
                <w:color w:val="595959"/>
                <w:sz w:val="17"/>
                <w:szCs w:val="17"/>
              </w:rPr>
              <w:fldChar w:fldCharType="begin"/>
            </w:r>
            <w:r w:rsidRPr="001E35FA">
              <w:rPr>
                <w:rFonts w:ascii="Futura Medium" w:hAnsi="Futura Medium"/>
                <w:b/>
                <w:color w:val="595959"/>
                <w:sz w:val="17"/>
                <w:szCs w:val="17"/>
              </w:rPr>
              <w:instrText xml:space="preserve">  DOCVARIABLE "DLRTAB!CQ_OPTT_EQT" </w:instrText>
            </w:r>
            <w:r w:rsidRPr="001E35FA">
              <w:rPr>
                <w:rFonts w:ascii="Futura Medium" w:hAnsi="Futura Medium"/>
                <w:b/>
                <w:color w:val="595959"/>
                <w:sz w:val="17"/>
                <w:szCs w:val="17"/>
              </w:rPr>
              <w:fldChar w:fldCharType="separate"/>
            </w:r>
            <w:r w:rsidR="002977BB">
              <w:rPr>
                <w:rFonts w:ascii="Futura Medium" w:hAnsi="Futura Medium"/>
                <w:b/>
                <w:color w:val="595959"/>
                <w:sz w:val="17"/>
                <w:szCs w:val="17"/>
              </w:rPr>
              <w:t>202,534</w:t>
            </w:r>
            <w:r w:rsidRPr="001E35FA">
              <w:rPr>
                <w:rFonts w:ascii="Futura Medium" w:hAnsi="Futura Medium"/>
                <w:b/>
                <w:color w:val="595959"/>
                <w:sz w:val="17"/>
                <w:szCs w:val="17"/>
              </w:rPr>
              <w:fldChar w:fldCharType="end"/>
            </w:r>
          </w:p>
        </w:tc>
      </w:tr>
      <w:tr w:rsidR="00EA163A" w:rsidRPr="001E35FA" w14:paraId="623B8C0D" w14:textId="77777777" w:rsidTr="00E12F62">
        <w:tblPrEx>
          <w:tblCellMar>
            <w:left w:w="0" w:type="dxa"/>
            <w:right w:w="0" w:type="dxa"/>
          </w:tblCellMar>
        </w:tblPrEx>
        <w:trPr>
          <w:gridAfter w:val="1"/>
          <w:wAfter w:w="10" w:type="dxa"/>
          <w:trHeight w:hRule="exact" w:val="259"/>
        </w:trPr>
        <w:tc>
          <w:tcPr>
            <w:tcW w:w="2650" w:type="dxa"/>
            <w:shd w:val="clear" w:color="auto" w:fill="FFFFFF"/>
            <w:tcMar>
              <w:left w:w="57" w:type="dxa"/>
              <w:right w:w="57" w:type="dxa"/>
            </w:tcMar>
          </w:tcPr>
          <w:p w14:paraId="41D5E95A" w14:textId="3441F8AC" w:rsidR="00EA163A" w:rsidRPr="00A84DD7" w:rsidRDefault="00EA163A" w:rsidP="004C738E">
            <w:pPr>
              <w:pStyle w:val="QRATable"/>
              <w:rPr>
                <w:rFonts w:ascii="Futura Medium" w:hAnsi="Futura Medium"/>
                <w:b/>
                <w:bCs/>
                <w:color w:val="595959"/>
                <w:sz w:val="17"/>
              </w:rPr>
            </w:pPr>
            <w:r w:rsidRPr="00A84DD7">
              <w:rPr>
                <w:rFonts w:ascii="Futura Medium" w:hAnsi="Futura Medium"/>
                <w:bCs/>
                <w:color w:val="595959"/>
                <w:sz w:val="17"/>
              </w:rPr>
              <w:t xml:space="preserve">Impact of IFRS </w:t>
            </w:r>
            <w:r w:rsidR="009B6066" w:rsidRPr="00A84DD7">
              <w:rPr>
                <w:rFonts w:ascii="Futura Medium" w:hAnsi="Futura Medium"/>
                <w:bCs/>
                <w:color w:val="595959"/>
                <w:sz w:val="17"/>
              </w:rPr>
              <w:t>16</w:t>
            </w:r>
            <w:r w:rsidRPr="00A84DD7">
              <w:rPr>
                <w:rFonts w:ascii="Futura Medium" w:hAnsi="Futura Medium"/>
                <w:bCs/>
                <w:color w:val="595959"/>
                <w:sz w:val="17"/>
                <w:szCs w:val="17"/>
                <w:vertAlign w:val="superscript"/>
              </w:rPr>
              <w:t>3</w:t>
            </w:r>
          </w:p>
        </w:tc>
        <w:tc>
          <w:tcPr>
            <w:tcW w:w="989" w:type="dxa"/>
            <w:shd w:val="clear" w:color="auto" w:fill="auto"/>
          </w:tcPr>
          <w:p w14:paraId="4665F52A" w14:textId="6F397257" w:rsidR="00EA163A" w:rsidRPr="001E35FA" w:rsidRDefault="00EA163A" w:rsidP="004C738E">
            <w:pPr>
              <w:pStyle w:val="QRATable"/>
              <w:ind w:right="43"/>
              <w:jc w:val="right"/>
              <w:rPr>
                <w:rFonts w:ascii="Futura Medium" w:hAnsi="Futura Medium"/>
                <w:bCs/>
                <w:color w:val="595959"/>
                <w:sz w:val="17"/>
                <w:szCs w:val="17"/>
              </w:rPr>
            </w:pPr>
            <w:r w:rsidRPr="001E35FA">
              <w:rPr>
                <w:rFonts w:ascii="Futura Medium" w:hAnsi="Futura Medium"/>
                <w:bCs/>
                <w:color w:val="595959"/>
                <w:sz w:val="17"/>
                <w:szCs w:val="17"/>
              </w:rPr>
              <w:fldChar w:fldCharType="begin"/>
            </w:r>
            <w:r w:rsidRPr="001E35FA">
              <w:rPr>
                <w:rFonts w:ascii="Futura Medium" w:hAnsi="Futura Medium"/>
                <w:bCs/>
                <w:color w:val="595959"/>
                <w:sz w:val="17"/>
                <w:szCs w:val="17"/>
              </w:rPr>
              <w:instrText xml:space="preserve">  DOCVARIABLE "CQ_IFRS9SC_EQT" </w:instrText>
            </w:r>
            <w:r w:rsidRPr="001E35FA">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1E35FA">
              <w:rPr>
                <w:rFonts w:ascii="Futura Medium" w:hAnsi="Futura Medium"/>
                <w:bCs/>
                <w:color w:val="595959"/>
                <w:sz w:val="17"/>
                <w:szCs w:val="17"/>
              </w:rPr>
              <w:fldChar w:fldCharType="end"/>
            </w:r>
          </w:p>
        </w:tc>
        <w:tc>
          <w:tcPr>
            <w:tcW w:w="989" w:type="dxa"/>
            <w:shd w:val="clear" w:color="auto" w:fill="auto"/>
          </w:tcPr>
          <w:p w14:paraId="507B336F" w14:textId="1A729270" w:rsidR="00EA163A" w:rsidRPr="001E35FA" w:rsidRDefault="00EA163A" w:rsidP="004C738E">
            <w:pPr>
              <w:pStyle w:val="QRATable"/>
              <w:ind w:right="43"/>
              <w:jc w:val="right"/>
              <w:rPr>
                <w:rFonts w:ascii="Futura Medium" w:hAnsi="Futura Medium"/>
                <w:bCs/>
                <w:color w:val="595959"/>
                <w:sz w:val="17"/>
                <w:szCs w:val="17"/>
              </w:rPr>
            </w:pPr>
            <w:r w:rsidRPr="001E35FA">
              <w:rPr>
                <w:rFonts w:ascii="Futura Medium" w:hAnsi="Futura Medium"/>
                <w:bCs/>
                <w:color w:val="595959"/>
                <w:sz w:val="17"/>
                <w:szCs w:val="17"/>
              </w:rPr>
              <w:fldChar w:fldCharType="begin"/>
            </w:r>
            <w:r w:rsidRPr="001E35FA">
              <w:rPr>
                <w:rFonts w:ascii="Futura Medium" w:hAnsi="Futura Medium"/>
                <w:bCs/>
                <w:color w:val="595959"/>
                <w:sz w:val="17"/>
                <w:szCs w:val="17"/>
              </w:rPr>
              <w:instrText xml:space="preserve">  DOCVARIABLE "CQ_IFRS9SHIT_EQT" </w:instrText>
            </w:r>
            <w:r w:rsidRPr="001E35FA">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1E35FA">
              <w:rPr>
                <w:rFonts w:ascii="Futura Medium" w:hAnsi="Futura Medium"/>
                <w:bCs/>
                <w:color w:val="595959"/>
                <w:sz w:val="17"/>
                <w:szCs w:val="17"/>
              </w:rPr>
              <w:fldChar w:fldCharType="end"/>
            </w:r>
          </w:p>
        </w:tc>
        <w:tc>
          <w:tcPr>
            <w:tcW w:w="988" w:type="dxa"/>
            <w:shd w:val="clear" w:color="auto" w:fill="auto"/>
          </w:tcPr>
          <w:p w14:paraId="217107BC" w14:textId="1D546668" w:rsidR="00EA163A" w:rsidRPr="001E35FA" w:rsidRDefault="00EA163A" w:rsidP="004C738E">
            <w:pPr>
              <w:pStyle w:val="QRATable"/>
              <w:ind w:right="43"/>
              <w:jc w:val="right"/>
              <w:rPr>
                <w:rFonts w:ascii="Futura Medium" w:hAnsi="Futura Medium"/>
                <w:bCs/>
                <w:color w:val="595959"/>
                <w:sz w:val="17"/>
                <w:szCs w:val="17"/>
              </w:rPr>
            </w:pPr>
            <w:r w:rsidRPr="001E35FA">
              <w:rPr>
                <w:rFonts w:ascii="Futura Medium" w:hAnsi="Futura Medium"/>
                <w:bCs/>
                <w:color w:val="595959"/>
                <w:sz w:val="17"/>
                <w:szCs w:val="17"/>
              </w:rPr>
              <w:fldChar w:fldCharType="begin"/>
            </w:r>
            <w:r w:rsidRPr="001E35FA">
              <w:rPr>
                <w:rFonts w:ascii="Futura Medium" w:hAnsi="Futura Medium"/>
                <w:bCs/>
                <w:color w:val="595959"/>
                <w:sz w:val="17"/>
                <w:szCs w:val="17"/>
              </w:rPr>
              <w:instrText xml:space="preserve">  DOCVARIABLE "CQ_IFRS9OR_EQT" </w:instrText>
            </w:r>
            <w:r w:rsidRPr="001E35FA">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1E35FA">
              <w:rPr>
                <w:rFonts w:ascii="Futura Medium" w:hAnsi="Futura Medium"/>
                <w:bCs/>
                <w:color w:val="595959"/>
                <w:sz w:val="17"/>
                <w:szCs w:val="17"/>
              </w:rPr>
              <w:fldChar w:fldCharType="end"/>
            </w:r>
          </w:p>
        </w:tc>
        <w:tc>
          <w:tcPr>
            <w:tcW w:w="988" w:type="dxa"/>
            <w:shd w:val="clear" w:color="auto" w:fill="auto"/>
          </w:tcPr>
          <w:p w14:paraId="08428C0B" w14:textId="1915A185" w:rsidR="00EA163A" w:rsidRPr="001E35FA" w:rsidRDefault="00EA163A" w:rsidP="004C738E">
            <w:pPr>
              <w:pStyle w:val="QRATable"/>
              <w:ind w:right="43"/>
              <w:jc w:val="right"/>
              <w:rPr>
                <w:rFonts w:ascii="Futura Medium" w:hAnsi="Futura Medium"/>
                <w:bCs/>
                <w:color w:val="595959"/>
                <w:sz w:val="17"/>
                <w:szCs w:val="17"/>
              </w:rPr>
            </w:pPr>
            <w:r w:rsidRPr="001E35FA">
              <w:rPr>
                <w:rFonts w:ascii="Futura Medium" w:hAnsi="Futura Medium"/>
                <w:bCs/>
                <w:color w:val="595959"/>
                <w:sz w:val="17"/>
                <w:szCs w:val="17"/>
              </w:rPr>
              <w:fldChar w:fldCharType="begin"/>
            </w:r>
            <w:r w:rsidRPr="001E35FA">
              <w:rPr>
                <w:rFonts w:ascii="Futura Medium" w:hAnsi="Futura Medium"/>
                <w:bCs/>
                <w:color w:val="595959"/>
                <w:sz w:val="17"/>
                <w:szCs w:val="17"/>
              </w:rPr>
              <w:instrText xml:space="preserve">  DOCVARIABLE "CQ_IFRS9RE_EQT" </w:instrText>
            </w:r>
            <w:r w:rsidRPr="001E35FA">
              <w:rPr>
                <w:rFonts w:ascii="Futura Medium" w:hAnsi="Futura Medium"/>
                <w:bCs/>
                <w:color w:val="595959"/>
                <w:sz w:val="17"/>
                <w:szCs w:val="17"/>
              </w:rPr>
              <w:fldChar w:fldCharType="separate"/>
            </w:r>
            <w:r w:rsidR="002977BB">
              <w:rPr>
                <w:rFonts w:ascii="Futura Medium" w:hAnsi="Futura Medium"/>
                <w:bCs/>
                <w:color w:val="595959"/>
                <w:sz w:val="17"/>
                <w:szCs w:val="17"/>
              </w:rPr>
              <w:t>4</w:t>
            </w:r>
            <w:r w:rsidRPr="001E35FA">
              <w:rPr>
                <w:rFonts w:ascii="Futura Medium" w:hAnsi="Futura Medium"/>
                <w:bCs/>
                <w:color w:val="595959"/>
                <w:sz w:val="17"/>
                <w:szCs w:val="17"/>
              </w:rPr>
              <w:fldChar w:fldCharType="end"/>
            </w:r>
          </w:p>
        </w:tc>
        <w:tc>
          <w:tcPr>
            <w:tcW w:w="988" w:type="dxa"/>
            <w:shd w:val="clear" w:color="auto" w:fill="D9D9D9"/>
          </w:tcPr>
          <w:p w14:paraId="7C03462D" w14:textId="192E279E" w:rsidR="00EA163A" w:rsidRPr="001E35FA" w:rsidRDefault="00EA163A" w:rsidP="004C738E">
            <w:pPr>
              <w:pStyle w:val="QRATable"/>
              <w:tabs>
                <w:tab w:val="left" w:pos="366"/>
              </w:tabs>
              <w:ind w:right="43"/>
              <w:jc w:val="right"/>
              <w:rPr>
                <w:rFonts w:ascii="Futura Medium" w:hAnsi="Futura Medium"/>
                <w:color w:val="595959"/>
                <w:sz w:val="17"/>
                <w:szCs w:val="17"/>
              </w:rPr>
            </w:pPr>
            <w:r w:rsidRPr="001E35FA">
              <w:rPr>
                <w:rFonts w:ascii="Futura Medium" w:hAnsi="Futura Medium"/>
                <w:color w:val="595959"/>
                <w:sz w:val="17"/>
                <w:szCs w:val="17"/>
              </w:rPr>
              <w:fldChar w:fldCharType="begin"/>
            </w:r>
            <w:r w:rsidRPr="001E35FA">
              <w:rPr>
                <w:rFonts w:ascii="Futura Medium" w:hAnsi="Futura Medium"/>
                <w:color w:val="595959"/>
                <w:sz w:val="17"/>
                <w:szCs w:val="17"/>
              </w:rPr>
              <w:instrText xml:space="preserve">  DOCVARIABLE "CQ_IFRS9TL_EQT" </w:instrText>
            </w:r>
            <w:r w:rsidRPr="001E35FA">
              <w:rPr>
                <w:rFonts w:ascii="Futura Medium" w:hAnsi="Futura Medium"/>
                <w:color w:val="595959"/>
                <w:sz w:val="17"/>
                <w:szCs w:val="17"/>
              </w:rPr>
              <w:fldChar w:fldCharType="separate"/>
            </w:r>
            <w:r w:rsidR="002977BB">
              <w:rPr>
                <w:rFonts w:ascii="Futura Medium" w:hAnsi="Futura Medium"/>
                <w:color w:val="595959"/>
                <w:sz w:val="17"/>
                <w:szCs w:val="17"/>
              </w:rPr>
              <w:t>4</w:t>
            </w:r>
            <w:r w:rsidRPr="001E35FA">
              <w:rPr>
                <w:rFonts w:ascii="Futura Medium" w:hAnsi="Futura Medium"/>
                <w:color w:val="595959"/>
                <w:sz w:val="17"/>
                <w:szCs w:val="17"/>
              </w:rPr>
              <w:fldChar w:fldCharType="end"/>
            </w:r>
          </w:p>
        </w:tc>
        <w:tc>
          <w:tcPr>
            <w:tcW w:w="988" w:type="dxa"/>
            <w:shd w:val="clear" w:color="auto" w:fill="auto"/>
          </w:tcPr>
          <w:p w14:paraId="24A837CB" w14:textId="4E11A908" w:rsidR="00EA163A" w:rsidRPr="001E35FA" w:rsidRDefault="00EA163A" w:rsidP="004C738E">
            <w:pPr>
              <w:pStyle w:val="QRATable"/>
              <w:ind w:right="43"/>
              <w:jc w:val="right"/>
              <w:rPr>
                <w:rFonts w:ascii="Futura Medium" w:hAnsi="Futura Medium"/>
                <w:bCs/>
                <w:color w:val="595959"/>
                <w:sz w:val="17"/>
                <w:szCs w:val="17"/>
              </w:rPr>
            </w:pPr>
            <w:r w:rsidRPr="001E35FA">
              <w:rPr>
                <w:rFonts w:ascii="Futura Medium" w:hAnsi="Futura Medium"/>
                <w:bCs/>
                <w:color w:val="595959"/>
                <w:sz w:val="17"/>
                <w:szCs w:val="17"/>
              </w:rPr>
              <w:fldChar w:fldCharType="begin"/>
            </w:r>
            <w:r w:rsidRPr="001E35FA">
              <w:rPr>
                <w:rFonts w:ascii="Futura Medium" w:hAnsi="Futura Medium"/>
                <w:bCs/>
                <w:color w:val="595959"/>
                <w:sz w:val="17"/>
                <w:szCs w:val="17"/>
              </w:rPr>
              <w:instrText xml:space="preserve">  DOCVARIABLE "CQ_IFRS9NCI_EQT" </w:instrText>
            </w:r>
            <w:r w:rsidRPr="001E35FA">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1E35FA">
              <w:rPr>
                <w:rFonts w:ascii="Futura Medium" w:hAnsi="Futura Medium"/>
                <w:bCs/>
                <w:color w:val="595959"/>
                <w:sz w:val="17"/>
                <w:szCs w:val="17"/>
              </w:rPr>
              <w:fldChar w:fldCharType="end"/>
            </w:r>
          </w:p>
        </w:tc>
        <w:tc>
          <w:tcPr>
            <w:tcW w:w="987" w:type="dxa"/>
            <w:gridSpan w:val="2"/>
            <w:shd w:val="clear" w:color="auto" w:fill="D9D9D9"/>
          </w:tcPr>
          <w:p w14:paraId="64711B92" w14:textId="70780C06" w:rsidR="00EA163A" w:rsidRPr="001E35FA" w:rsidRDefault="00EA163A" w:rsidP="004C738E">
            <w:pPr>
              <w:pStyle w:val="QRATable"/>
              <w:ind w:right="43"/>
              <w:jc w:val="right"/>
              <w:rPr>
                <w:rFonts w:ascii="Futura Medium" w:hAnsi="Futura Medium"/>
                <w:color w:val="595959"/>
                <w:sz w:val="17"/>
                <w:szCs w:val="17"/>
              </w:rPr>
            </w:pPr>
            <w:r w:rsidRPr="001E35FA">
              <w:rPr>
                <w:rFonts w:ascii="Futura Medium" w:hAnsi="Futura Medium"/>
                <w:color w:val="595959"/>
                <w:sz w:val="17"/>
                <w:szCs w:val="17"/>
              </w:rPr>
              <w:fldChar w:fldCharType="begin"/>
            </w:r>
            <w:r w:rsidRPr="001E35FA">
              <w:rPr>
                <w:rFonts w:ascii="Futura Medium" w:hAnsi="Futura Medium"/>
                <w:color w:val="595959"/>
                <w:sz w:val="17"/>
                <w:szCs w:val="17"/>
              </w:rPr>
              <w:instrText xml:space="preserve">  DOCVARIABLE "CQ_IFRS9TT_EQT" </w:instrText>
            </w:r>
            <w:r w:rsidRPr="001E35FA">
              <w:rPr>
                <w:rFonts w:ascii="Futura Medium" w:hAnsi="Futura Medium"/>
                <w:color w:val="595959"/>
                <w:sz w:val="17"/>
                <w:szCs w:val="17"/>
              </w:rPr>
              <w:fldChar w:fldCharType="separate"/>
            </w:r>
            <w:r w:rsidR="002977BB">
              <w:rPr>
                <w:rFonts w:ascii="Futura Medium" w:hAnsi="Futura Medium"/>
                <w:color w:val="595959"/>
                <w:sz w:val="17"/>
                <w:szCs w:val="17"/>
              </w:rPr>
              <w:t>4</w:t>
            </w:r>
            <w:r w:rsidRPr="001E35FA">
              <w:rPr>
                <w:rFonts w:ascii="Futura Medium" w:hAnsi="Futura Medium"/>
                <w:color w:val="595959"/>
                <w:sz w:val="17"/>
                <w:szCs w:val="17"/>
              </w:rPr>
              <w:fldChar w:fldCharType="end"/>
            </w:r>
          </w:p>
        </w:tc>
      </w:tr>
      <w:tr w:rsidR="00EA163A" w:rsidRPr="0012682D" w14:paraId="7D5F8053" w14:textId="77777777" w:rsidTr="00E12F62">
        <w:tblPrEx>
          <w:tblCellMar>
            <w:left w:w="0" w:type="dxa"/>
            <w:right w:w="0" w:type="dxa"/>
          </w:tblCellMar>
        </w:tblPrEx>
        <w:trPr>
          <w:gridAfter w:val="1"/>
          <w:wAfter w:w="10" w:type="dxa"/>
          <w:trHeight w:hRule="exact" w:val="464"/>
        </w:trPr>
        <w:tc>
          <w:tcPr>
            <w:tcW w:w="2650" w:type="dxa"/>
            <w:shd w:val="clear" w:color="auto" w:fill="FFFFFF"/>
            <w:tcMar>
              <w:left w:w="57" w:type="dxa"/>
              <w:right w:w="57" w:type="dxa"/>
            </w:tcMar>
            <w:vAlign w:val="center"/>
          </w:tcPr>
          <w:p w14:paraId="2178AAA9" w14:textId="59FA2A3D" w:rsidR="00EA163A" w:rsidRPr="00A84DD7" w:rsidRDefault="00EA163A" w:rsidP="004C738E">
            <w:pPr>
              <w:pStyle w:val="QRATable"/>
              <w:rPr>
                <w:rFonts w:ascii="Futura Medium" w:hAnsi="Futura Medium"/>
                <w:bCs/>
                <w:color w:val="595959"/>
                <w:sz w:val="17"/>
              </w:rPr>
            </w:pPr>
            <w:r w:rsidRPr="00A84DD7">
              <w:rPr>
                <w:rFonts w:ascii="Futura Medium" w:hAnsi="Futura Medium"/>
                <w:b/>
                <w:bCs/>
                <w:color w:val="595959"/>
                <w:sz w:val="17"/>
              </w:rPr>
              <w:t xml:space="preserve">At January 1, </w:t>
            </w:r>
            <w:r w:rsidR="004D56AC" w:rsidRPr="00A84DD7">
              <w:rPr>
                <w:rFonts w:ascii="Futura Medium" w:hAnsi="Futura Medium"/>
                <w:b/>
                <w:bCs/>
                <w:color w:val="595959"/>
                <w:sz w:val="17"/>
              </w:rPr>
              <w:t>2019</w:t>
            </w:r>
            <w:r w:rsidRPr="00A84DD7">
              <w:rPr>
                <w:rFonts w:ascii="Futura Medium" w:hAnsi="Futura Medium"/>
                <w:b/>
                <w:bCs/>
                <w:color w:val="595959"/>
                <w:sz w:val="17"/>
              </w:rPr>
              <w:t xml:space="preserve"> (as revised)</w:t>
            </w:r>
          </w:p>
        </w:tc>
        <w:tc>
          <w:tcPr>
            <w:tcW w:w="989" w:type="dxa"/>
            <w:shd w:val="clear" w:color="auto" w:fill="auto"/>
            <w:vAlign w:val="center"/>
          </w:tcPr>
          <w:p w14:paraId="2D37EA5D" w14:textId="600DD681" w:rsidR="00EA163A" w:rsidRPr="0012682D" w:rsidRDefault="00EA163A" w:rsidP="004C738E">
            <w:pPr>
              <w:pStyle w:val="QRATable"/>
              <w:ind w:right="36"/>
              <w:jc w:val="right"/>
              <w:rPr>
                <w:rFonts w:ascii="Futura Medium" w:hAnsi="Futura Medium"/>
                <w:b/>
                <w:bCs/>
                <w:color w:val="595959"/>
                <w:sz w:val="17"/>
                <w:szCs w:val="17"/>
              </w:rPr>
            </w:pPr>
            <w:r w:rsidRPr="0012682D">
              <w:rPr>
                <w:rFonts w:ascii="Futura Medium" w:hAnsi="Futura Medium"/>
                <w:b/>
                <w:bCs/>
                <w:color w:val="595959"/>
                <w:sz w:val="17"/>
                <w:szCs w:val="17"/>
              </w:rPr>
              <w:fldChar w:fldCharType="begin"/>
            </w:r>
            <w:r w:rsidRPr="0012682D">
              <w:rPr>
                <w:rFonts w:ascii="Futura Medium" w:hAnsi="Futura Medium"/>
                <w:b/>
                <w:bCs/>
                <w:color w:val="595959"/>
                <w:sz w:val="17"/>
                <w:szCs w:val="17"/>
              </w:rPr>
              <w:instrText xml:space="preserve">  DOCVARIABLE "CQ_OPREVSC_EQT" </w:instrText>
            </w:r>
            <w:r w:rsidRPr="0012682D">
              <w:rPr>
                <w:rFonts w:ascii="Futura Medium" w:hAnsi="Futura Medium"/>
                <w:b/>
                <w:bCs/>
                <w:color w:val="595959"/>
                <w:sz w:val="17"/>
                <w:szCs w:val="17"/>
              </w:rPr>
              <w:fldChar w:fldCharType="separate"/>
            </w:r>
            <w:r w:rsidR="002977BB">
              <w:rPr>
                <w:rFonts w:ascii="Futura Medium" w:hAnsi="Futura Medium"/>
                <w:b/>
                <w:bCs/>
                <w:color w:val="595959"/>
                <w:sz w:val="17"/>
                <w:szCs w:val="17"/>
              </w:rPr>
              <w:t>685</w:t>
            </w:r>
            <w:r w:rsidRPr="0012682D">
              <w:rPr>
                <w:rFonts w:ascii="Futura Medium" w:hAnsi="Futura Medium"/>
                <w:b/>
                <w:bCs/>
                <w:color w:val="595959"/>
                <w:sz w:val="17"/>
                <w:szCs w:val="17"/>
              </w:rPr>
              <w:fldChar w:fldCharType="end"/>
            </w:r>
          </w:p>
        </w:tc>
        <w:tc>
          <w:tcPr>
            <w:tcW w:w="989" w:type="dxa"/>
            <w:shd w:val="clear" w:color="auto" w:fill="auto"/>
            <w:vAlign w:val="center"/>
          </w:tcPr>
          <w:p w14:paraId="5526CAE0" w14:textId="0CB7B6D4" w:rsidR="00EA163A" w:rsidRPr="0012682D" w:rsidRDefault="00EA163A" w:rsidP="004C738E">
            <w:pPr>
              <w:pStyle w:val="QRATable"/>
              <w:ind w:right="36"/>
              <w:jc w:val="right"/>
              <w:rPr>
                <w:rFonts w:ascii="Futura Medium" w:hAnsi="Futura Medium"/>
                <w:b/>
                <w:bCs/>
                <w:color w:val="595959"/>
                <w:sz w:val="17"/>
                <w:szCs w:val="17"/>
              </w:rPr>
            </w:pPr>
            <w:r w:rsidRPr="0012682D">
              <w:rPr>
                <w:rFonts w:ascii="Futura Medium" w:hAnsi="Futura Medium"/>
                <w:b/>
                <w:bCs/>
                <w:color w:val="595959"/>
                <w:sz w:val="17"/>
                <w:szCs w:val="17"/>
              </w:rPr>
              <w:fldChar w:fldCharType="begin"/>
            </w:r>
            <w:r w:rsidRPr="0012682D">
              <w:rPr>
                <w:rFonts w:ascii="Futura Medium" w:hAnsi="Futura Medium"/>
                <w:b/>
                <w:bCs/>
                <w:color w:val="595959"/>
                <w:sz w:val="17"/>
                <w:szCs w:val="17"/>
              </w:rPr>
              <w:instrText xml:space="preserve">  DOCVARIABLE "CQ_OPREVSHIT_EQT" </w:instrText>
            </w:r>
            <w:r w:rsidRPr="0012682D">
              <w:rPr>
                <w:rFonts w:ascii="Futura Medium" w:hAnsi="Futura Medium"/>
                <w:b/>
                <w:bCs/>
                <w:color w:val="595959"/>
                <w:sz w:val="17"/>
                <w:szCs w:val="17"/>
              </w:rPr>
              <w:fldChar w:fldCharType="separate"/>
            </w:r>
            <w:r w:rsidR="002977BB">
              <w:rPr>
                <w:rFonts w:ascii="Futura Medium" w:hAnsi="Futura Medium"/>
                <w:b/>
                <w:bCs/>
                <w:color w:val="595959"/>
                <w:sz w:val="17"/>
                <w:szCs w:val="17"/>
              </w:rPr>
              <w:t>(1,260)</w:t>
            </w:r>
            <w:r w:rsidRPr="0012682D">
              <w:rPr>
                <w:rFonts w:ascii="Futura Medium" w:hAnsi="Futura Medium"/>
                <w:b/>
                <w:bCs/>
                <w:color w:val="595959"/>
                <w:sz w:val="17"/>
                <w:szCs w:val="17"/>
              </w:rPr>
              <w:fldChar w:fldCharType="end"/>
            </w:r>
          </w:p>
        </w:tc>
        <w:tc>
          <w:tcPr>
            <w:tcW w:w="988" w:type="dxa"/>
            <w:shd w:val="clear" w:color="auto" w:fill="auto"/>
            <w:vAlign w:val="center"/>
          </w:tcPr>
          <w:p w14:paraId="4C41CC17" w14:textId="7B3D56BF" w:rsidR="00EA163A" w:rsidRPr="0012682D" w:rsidRDefault="00EA163A" w:rsidP="004C738E">
            <w:pPr>
              <w:pStyle w:val="QRATable"/>
              <w:ind w:right="36"/>
              <w:jc w:val="right"/>
              <w:rPr>
                <w:rFonts w:ascii="Futura Medium" w:hAnsi="Futura Medium"/>
                <w:b/>
                <w:bCs/>
                <w:color w:val="595959"/>
                <w:sz w:val="17"/>
                <w:szCs w:val="17"/>
              </w:rPr>
            </w:pPr>
            <w:r w:rsidRPr="0012682D">
              <w:rPr>
                <w:rFonts w:ascii="Futura Medium" w:hAnsi="Futura Medium"/>
                <w:b/>
                <w:bCs/>
                <w:color w:val="595959"/>
                <w:sz w:val="17"/>
                <w:szCs w:val="17"/>
              </w:rPr>
              <w:fldChar w:fldCharType="begin"/>
            </w:r>
            <w:r w:rsidRPr="0012682D">
              <w:rPr>
                <w:rFonts w:ascii="Futura Medium" w:hAnsi="Futura Medium"/>
                <w:b/>
                <w:bCs/>
                <w:color w:val="595959"/>
                <w:sz w:val="17"/>
                <w:szCs w:val="17"/>
              </w:rPr>
              <w:instrText xml:space="preserve">  DOCVARIABLE "CQ_OPREVOR_EQT" </w:instrText>
            </w:r>
            <w:r w:rsidRPr="0012682D">
              <w:rPr>
                <w:rFonts w:ascii="Futura Medium" w:hAnsi="Futura Medium"/>
                <w:b/>
                <w:bCs/>
                <w:color w:val="595959"/>
                <w:sz w:val="17"/>
                <w:szCs w:val="17"/>
              </w:rPr>
              <w:fldChar w:fldCharType="separate"/>
            </w:r>
            <w:r w:rsidR="002977BB">
              <w:rPr>
                <w:rFonts w:ascii="Futura Medium" w:hAnsi="Futura Medium"/>
                <w:b/>
                <w:bCs/>
                <w:color w:val="595959"/>
                <w:sz w:val="17"/>
                <w:szCs w:val="17"/>
              </w:rPr>
              <w:t>16,615</w:t>
            </w:r>
            <w:r w:rsidRPr="0012682D">
              <w:rPr>
                <w:rFonts w:ascii="Futura Medium" w:hAnsi="Futura Medium"/>
                <w:b/>
                <w:bCs/>
                <w:color w:val="595959"/>
                <w:sz w:val="17"/>
                <w:szCs w:val="17"/>
              </w:rPr>
              <w:fldChar w:fldCharType="end"/>
            </w:r>
          </w:p>
        </w:tc>
        <w:tc>
          <w:tcPr>
            <w:tcW w:w="988" w:type="dxa"/>
            <w:shd w:val="clear" w:color="auto" w:fill="auto"/>
            <w:vAlign w:val="center"/>
          </w:tcPr>
          <w:p w14:paraId="133F6A98" w14:textId="5907A3B1" w:rsidR="00EA163A" w:rsidRPr="0012682D" w:rsidRDefault="00EA163A" w:rsidP="004C738E">
            <w:pPr>
              <w:pStyle w:val="QRATable"/>
              <w:ind w:right="36"/>
              <w:jc w:val="right"/>
              <w:rPr>
                <w:rFonts w:ascii="Futura Medium" w:hAnsi="Futura Medium"/>
                <w:b/>
                <w:bCs/>
                <w:color w:val="595959"/>
                <w:sz w:val="17"/>
                <w:szCs w:val="17"/>
              </w:rPr>
            </w:pPr>
            <w:r w:rsidRPr="0012682D">
              <w:rPr>
                <w:rFonts w:ascii="Futura Medium" w:hAnsi="Futura Medium"/>
                <w:b/>
                <w:bCs/>
                <w:color w:val="595959"/>
                <w:sz w:val="17"/>
                <w:szCs w:val="17"/>
              </w:rPr>
              <w:fldChar w:fldCharType="begin"/>
            </w:r>
            <w:r w:rsidRPr="0012682D">
              <w:rPr>
                <w:rFonts w:ascii="Futura Medium" w:hAnsi="Futura Medium"/>
                <w:b/>
                <w:bCs/>
                <w:color w:val="595959"/>
                <w:sz w:val="17"/>
                <w:szCs w:val="17"/>
              </w:rPr>
              <w:instrText xml:space="preserve">  DOCVARIABLE "CQ_OPREVRE_EQT" </w:instrText>
            </w:r>
            <w:r w:rsidRPr="0012682D">
              <w:rPr>
                <w:rFonts w:ascii="Futura Medium" w:hAnsi="Futura Medium"/>
                <w:b/>
                <w:bCs/>
                <w:color w:val="595959"/>
                <w:sz w:val="17"/>
                <w:szCs w:val="17"/>
              </w:rPr>
              <w:fldChar w:fldCharType="separate"/>
            </w:r>
            <w:r w:rsidR="002977BB">
              <w:rPr>
                <w:rFonts w:ascii="Futura Medium" w:hAnsi="Futura Medium"/>
                <w:b/>
                <w:bCs/>
                <w:color w:val="595959"/>
                <w:sz w:val="17"/>
                <w:szCs w:val="17"/>
              </w:rPr>
              <w:t>182,610</w:t>
            </w:r>
            <w:r w:rsidRPr="0012682D">
              <w:rPr>
                <w:rFonts w:ascii="Futura Medium" w:hAnsi="Futura Medium"/>
                <w:b/>
                <w:bCs/>
                <w:color w:val="595959"/>
                <w:sz w:val="17"/>
                <w:szCs w:val="17"/>
              </w:rPr>
              <w:fldChar w:fldCharType="end"/>
            </w:r>
          </w:p>
        </w:tc>
        <w:tc>
          <w:tcPr>
            <w:tcW w:w="988" w:type="dxa"/>
            <w:shd w:val="clear" w:color="auto" w:fill="D9D9D9"/>
            <w:vAlign w:val="center"/>
          </w:tcPr>
          <w:p w14:paraId="02E913B4" w14:textId="7AADB273" w:rsidR="00EA163A" w:rsidRPr="0012682D" w:rsidRDefault="00EA163A" w:rsidP="004C738E">
            <w:pPr>
              <w:pStyle w:val="QRATable"/>
              <w:tabs>
                <w:tab w:val="left" w:pos="366"/>
              </w:tabs>
              <w:ind w:right="36"/>
              <w:jc w:val="right"/>
              <w:rPr>
                <w:rFonts w:ascii="Futura Medium" w:hAnsi="Futura Medium"/>
                <w:b/>
                <w:color w:val="595959"/>
                <w:sz w:val="17"/>
                <w:szCs w:val="17"/>
              </w:rPr>
            </w:pPr>
            <w:r w:rsidRPr="0012682D">
              <w:rPr>
                <w:rFonts w:ascii="Futura Medium" w:hAnsi="Futura Medium"/>
                <w:b/>
                <w:color w:val="595959"/>
                <w:sz w:val="17"/>
                <w:szCs w:val="17"/>
              </w:rPr>
              <w:fldChar w:fldCharType="begin"/>
            </w:r>
            <w:r w:rsidRPr="0012682D">
              <w:rPr>
                <w:rFonts w:ascii="Futura Medium" w:hAnsi="Futura Medium"/>
                <w:b/>
                <w:color w:val="595959"/>
                <w:sz w:val="17"/>
                <w:szCs w:val="17"/>
              </w:rPr>
              <w:instrText xml:space="preserve">  DOCVARIABLE "CQ_OPREVTL_EQT" </w:instrText>
            </w:r>
            <w:r w:rsidRPr="0012682D">
              <w:rPr>
                <w:rFonts w:ascii="Futura Medium" w:hAnsi="Futura Medium"/>
                <w:b/>
                <w:color w:val="595959"/>
                <w:sz w:val="17"/>
                <w:szCs w:val="17"/>
              </w:rPr>
              <w:fldChar w:fldCharType="separate"/>
            </w:r>
            <w:r w:rsidR="002977BB">
              <w:rPr>
                <w:rFonts w:ascii="Futura Medium" w:hAnsi="Futura Medium"/>
                <w:b/>
                <w:color w:val="595959"/>
                <w:sz w:val="17"/>
                <w:szCs w:val="17"/>
              </w:rPr>
              <w:t>198,650</w:t>
            </w:r>
            <w:r w:rsidRPr="0012682D">
              <w:rPr>
                <w:rFonts w:ascii="Futura Medium" w:hAnsi="Futura Medium"/>
                <w:b/>
                <w:color w:val="595959"/>
                <w:sz w:val="17"/>
                <w:szCs w:val="17"/>
              </w:rPr>
              <w:fldChar w:fldCharType="end"/>
            </w:r>
          </w:p>
        </w:tc>
        <w:tc>
          <w:tcPr>
            <w:tcW w:w="988" w:type="dxa"/>
            <w:shd w:val="clear" w:color="auto" w:fill="auto"/>
            <w:vAlign w:val="center"/>
          </w:tcPr>
          <w:p w14:paraId="42A582A2" w14:textId="4EAF2072" w:rsidR="00EA163A" w:rsidRPr="0012682D" w:rsidRDefault="00EA163A" w:rsidP="004C738E">
            <w:pPr>
              <w:pStyle w:val="QRATable"/>
              <w:ind w:right="36"/>
              <w:jc w:val="right"/>
              <w:rPr>
                <w:rFonts w:ascii="Futura Medium" w:hAnsi="Futura Medium"/>
                <w:b/>
                <w:bCs/>
                <w:color w:val="595959"/>
                <w:sz w:val="17"/>
                <w:szCs w:val="17"/>
              </w:rPr>
            </w:pPr>
            <w:r w:rsidRPr="0012682D">
              <w:rPr>
                <w:rFonts w:ascii="Futura Medium" w:hAnsi="Futura Medium"/>
                <w:b/>
                <w:bCs/>
                <w:color w:val="595959"/>
                <w:sz w:val="17"/>
                <w:szCs w:val="17"/>
              </w:rPr>
              <w:fldChar w:fldCharType="begin"/>
            </w:r>
            <w:r w:rsidRPr="0012682D">
              <w:rPr>
                <w:rFonts w:ascii="Futura Medium" w:hAnsi="Futura Medium"/>
                <w:b/>
                <w:bCs/>
                <w:color w:val="595959"/>
                <w:sz w:val="17"/>
                <w:szCs w:val="17"/>
              </w:rPr>
              <w:instrText xml:space="preserve">  DOCVARIABLE "CQ_OPREVNCI_EQT" </w:instrText>
            </w:r>
            <w:r w:rsidRPr="0012682D">
              <w:rPr>
                <w:rFonts w:ascii="Futura Medium" w:hAnsi="Futura Medium"/>
                <w:b/>
                <w:bCs/>
                <w:color w:val="595959"/>
                <w:sz w:val="17"/>
                <w:szCs w:val="17"/>
              </w:rPr>
              <w:fldChar w:fldCharType="separate"/>
            </w:r>
            <w:r w:rsidR="002977BB">
              <w:rPr>
                <w:rFonts w:ascii="Futura Medium" w:hAnsi="Futura Medium"/>
                <w:b/>
                <w:bCs/>
                <w:color w:val="595959"/>
                <w:sz w:val="17"/>
                <w:szCs w:val="17"/>
              </w:rPr>
              <w:t>3,888</w:t>
            </w:r>
            <w:r w:rsidRPr="0012682D">
              <w:rPr>
                <w:rFonts w:ascii="Futura Medium" w:hAnsi="Futura Medium"/>
                <w:b/>
                <w:bCs/>
                <w:color w:val="595959"/>
                <w:sz w:val="17"/>
                <w:szCs w:val="17"/>
              </w:rPr>
              <w:fldChar w:fldCharType="end"/>
            </w:r>
          </w:p>
        </w:tc>
        <w:tc>
          <w:tcPr>
            <w:tcW w:w="987" w:type="dxa"/>
            <w:gridSpan w:val="2"/>
            <w:shd w:val="clear" w:color="auto" w:fill="D9D9D9"/>
            <w:vAlign w:val="center"/>
          </w:tcPr>
          <w:p w14:paraId="62915B11" w14:textId="5C05DA74" w:rsidR="00EA163A" w:rsidRPr="0012682D" w:rsidRDefault="00EA163A" w:rsidP="004C738E">
            <w:pPr>
              <w:pStyle w:val="QRATable"/>
              <w:ind w:right="36"/>
              <w:jc w:val="right"/>
              <w:rPr>
                <w:rFonts w:ascii="Futura Medium" w:hAnsi="Futura Medium"/>
                <w:b/>
                <w:color w:val="595959"/>
                <w:sz w:val="17"/>
                <w:szCs w:val="17"/>
              </w:rPr>
            </w:pPr>
            <w:r w:rsidRPr="0012682D">
              <w:rPr>
                <w:rFonts w:ascii="Futura Medium" w:hAnsi="Futura Medium"/>
                <w:b/>
                <w:color w:val="595959"/>
                <w:sz w:val="17"/>
                <w:szCs w:val="17"/>
              </w:rPr>
              <w:fldChar w:fldCharType="begin"/>
            </w:r>
            <w:r w:rsidRPr="0012682D">
              <w:rPr>
                <w:rFonts w:ascii="Futura Medium" w:hAnsi="Futura Medium"/>
                <w:b/>
                <w:color w:val="595959"/>
                <w:sz w:val="17"/>
                <w:szCs w:val="17"/>
              </w:rPr>
              <w:instrText xml:space="preserve">  DOCVARIABLE "CQ_OPREVTT_EQT" </w:instrText>
            </w:r>
            <w:r w:rsidRPr="0012682D">
              <w:rPr>
                <w:rFonts w:ascii="Futura Medium" w:hAnsi="Futura Medium"/>
                <w:b/>
                <w:color w:val="595959"/>
                <w:sz w:val="17"/>
                <w:szCs w:val="17"/>
              </w:rPr>
              <w:fldChar w:fldCharType="separate"/>
            </w:r>
            <w:r w:rsidR="002977BB">
              <w:rPr>
                <w:rFonts w:ascii="Futura Medium" w:hAnsi="Futura Medium"/>
                <w:b/>
                <w:color w:val="595959"/>
                <w:sz w:val="17"/>
                <w:szCs w:val="17"/>
              </w:rPr>
              <w:t>202,538</w:t>
            </w:r>
            <w:r w:rsidRPr="0012682D">
              <w:rPr>
                <w:rFonts w:ascii="Futura Medium" w:hAnsi="Futura Medium"/>
                <w:b/>
                <w:color w:val="595959"/>
                <w:sz w:val="17"/>
                <w:szCs w:val="17"/>
              </w:rPr>
              <w:fldChar w:fldCharType="end"/>
            </w:r>
          </w:p>
        </w:tc>
      </w:tr>
      <w:tr w:rsidR="00EA163A" w14:paraId="39B6F7B5" w14:textId="77777777" w:rsidTr="00E12F62">
        <w:tblPrEx>
          <w:tblCellMar>
            <w:left w:w="0" w:type="dxa"/>
            <w:right w:w="0" w:type="dxa"/>
          </w:tblCellMar>
        </w:tblPrEx>
        <w:trPr>
          <w:gridAfter w:val="1"/>
          <w:wAfter w:w="10" w:type="dxa"/>
          <w:trHeight w:hRule="exact" w:val="518"/>
        </w:trPr>
        <w:tc>
          <w:tcPr>
            <w:tcW w:w="2650" w:type="dxa"/>
            <w:shd w:val="clear" w:color="auto" w:fill="FFFFFF"/>
            <w:tcMar>
              <w:left w:w="57" w:type="dxa"/>
              <w:right w:w="57" w:type="dxa"/>
            </w:tcMar>
            <w:vAlign w:val="center"/>
          </w:tcPr>
          <w:p w14:paraId="53CAF899" w14:textId="77777777"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 xml:space="preserve">Comprehensive income/(loss) </w:t>
            </w:r>
            <w:r w:rsidRPr="00A84DD7">
              <w:rPr>
                <w:rFonts w:ascii="Futura Medium" w:hAnsi="Futura Medium"/>
                <w:bCs/>
                <w:color w:val="595959"/>
                <w:sz w:val="17"/>
                <w:szCs w:val="17"/>
              </w:rPr>
              <w:br/>
              <w:t>for the period</w:t>
            </w:r>
          </w:p>
        </w:tc>
        <w:tc>
          <w:tcPr>
            <w:tcW w:w="989" w:type="dxa"/>
            <w:shd w:val="clear" w:color="auto" w:fill="auto"/>
            <w:vAlign w:val="center"/>
          </w:tcPr>
          <w:p w14:paraId="2CAFD695" w14:textId="29EA4E53"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"CQ_MOVSCCI_EQT"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70C7D32A" w14:textId="4716CF5D"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"CQ_MOVSHCI_EQT"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3CFCE593" w14:textId="07B9090F"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"DLRTAB!CQ_MOVIDE_EQT"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(1,679)</w:t>
            </w:r>
            <w:r>
              <w:rPr>
                <w:rFonts w:ascii="Futura Medium" w:hAnsi="Futura Medium"/>
                <w:bCs/>
                <w:color w:val="595959"/>
                <w:sz w:val="17"/>
                <w:szCs w:val="17"/>
              </w:rPr>
              <w:fldChar w:fldCharType="end"/>
            </w:r>
          </w:p>
        </w:tc>
        <w:tc>
          <w:tcPr>
            <w:tcW w:w="988" w:type="dxa"/>
            <w:shd w:val="clear" w:color="auto" w:fill="auto"/>
            <w:vAlign w:val="center"/>
          </w:tcPr>
          <w:p w14:paraId="4D0000DC" w14:textId="08FBE1D8"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"CQ_REOCI_EQT"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6,001</w:t>
            </w:r>
            <w:r>
              <w:rPr>
                <w:rFonts w:ascii="Futura Medium" w:hAnsi="Futura Medium"/>
                <w:bCs/>
                <w:color w:val="595959"/>
                <w:sz w:val="17"/>
                <w:szCs w:val="17"/>
              </w:rPr>
              <w:fldChar w:fldCharType="end"/>
            </w:r>
          </w:p>
        </w:tc>
        <w:tc>
          <w:tcPr>
            <w:tcW w:w="988" w:type="dxa"/>
            <w:shd w:val="clear" w:color="auto" w:fill="D9D9D9"/>
            <w:vAlign w:val="center"/>
          </w:tcPr>
          <w:p w14:paraId="142DC434" w14:textId="0DEE2078" w:rsidR="00EA163A" w:rsidRDefault="00EA163A" w:rsidP="004C738E">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"DLRTAB!CQ_TLIDE_EQT" </w:instrText>
            </w:r>
            <w:r>
              <w:rPr>
                <w:rFonts w:ascii="Futura Medium" w:hAnsi="Futura Medium"/>
                <w:color w:val="595959"/>
                <w:sz w:val="17"/>
                <w:szCs w:val="17"/>
              </w:rPr>
              <w:fldChar w:fldCharType="separate"/>
            </w:r>
            <w:r w:rsidR="002977BB">
              <w:rPr>
                <w:rFonts w:ascii="Futura Medium" w:hAnsi="Futura Medium"/>
                <w:color w:val="595959"/>
                <w:sz w:val="17"/>
                <w:szCs w:val="17"/>
              </w:rPr>
              <w:t>4,322</w:t>
            </w:r>
            <w:r>
              <w:rPr>
                <w:rFonts w:ascii="Futura Medium" w:hAnsi="Futura Medium"/>
                <w:color w:val="595959"/>
                <w:sz w:val="17"/>
                <w:szCs w:val="17"/>
              </w:rPr>
              <w:fldChar w:fldCharType="end"/>
            </w:r>
          </w:p>
        </w:tc>
        <w:tc>
          <w:tcPr>
            <w:tcW w:w="988" w:type="dxa"/>
            <w:shd w:val="clear" w:color="auto" w:fill="auto"/>
            <w:vAlign w:val="center"/>
          </w:tcPr>
          <w:p w14:paraId="3ACCAEEC" w14:textId="1F5647C4"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"DLRTAB!CQ_MIIDE_EQT"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177</w:t>
            </w:r>
            <w:r>
              <w:rPr>
                <w:rFonts w:ascii="Futura Medium" w:hAnsi="Futura Medium"/>
                <w:bCs/>
                <w:color w:val="595959"/>
                <w:sz w:val="17"/>
                <w:szCs w:val="17"/>
              </w:rPr>
              <w:fldChar w:fldCharType="end"/>
            </w:r>
          </w:p>
        </w:tc>
        <w:tc>
          <w:tcPr>
            <w:tcW w:w="987" w:type="dxa"/>
            <w:gridSpan w:val="2"/>
            <w:shd w:val="clear" w:color="auto" w:fill="D9D9D9"/>
            <w:vAlign w:val="center"/>
          </w:tcPr>
          <w:p w14:paraId="595F57C5" w14:textId="0282BD00" w:rsidR="00EA163A" w:rsidRDefault="00EA163A" w:rsidP="004C738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"DLRTAB!CQ_TTIDE_EQT" </w:instrText>
            </w:r>
            <w:r>
              <w:rPr>
                <w:rFonts w:ascii="Futura Medium" w:hAnsi="Futura Medium"/>
                <w:color w:val="595959"/>
                <w:sz w:val="17"/>
                <w:szCs w:val="17"/>
              </w:rPr>
              <w:fldChar w:fldCharType="separate"/>
            </w:r>
            <w:r w:rsidR="002977BB">
              <w:rPr>
                <w:rFonts w:ascii="Futura Medium" w:hAnsi="Futura Medium"/>
                <w:color w:val="595959"/>
                <w:sz w:val="17"/>
                <w:szCs w:val="17"/>
              </w:rPr>
              <w:t>4,499</w:t>
            </w:r>
            <w:r>
              <w:rPr>
                <w:rFonts w:ascii="Futura Medium" w:hAnsi="Futura Medium"/>
                <w:color w:val="595959"/>
                <w:sz w:val="17"/>
                <w:szCs w:val="17"/>
              </w:rPr>
              <w:fldChar w:fldCharType="end"/>
            </w:r>
          </w:p>
        </w:tc>
      </w:tr>
      <w:tr w:rsidR="00EA163A" w14:paraId="2EB39858" w14:textId="77777777" w:rsidTr="00E12F62">
        <w:tblPrEx>
          <w:tblCellMar>
            <w:left w:w="0" w:type="dxa"/>
            <w:right w:w="0" w:type="dxa"/>
          </w:tblCellMar>
        </w:tblPrEx>
        <w:trPr>
          <w:gridAfter w:val="1"/>
          <w:wAfter w:w="10" w:type="dxa"/>
          <w:trHeight w:hRule="exact" w:val="518"/>
        </w:trPr>
        <w:tc>
          <w:tcPr>
            <w:tcW w:w="2650" w:type="dxa"/>
            <w:shd w:val="clear" w:color="auto" w:fill="FFFFFF"/>
            <w:tcMar>
              <w:left w:w="57" w:type="dxa"/>
              <w:right w:w="57" w:type="dxa"/>
            </w:tcMar>
            <w:vAlign w:val="center"/>
          </w:tcPr>
          <w:p w14:paraId="3B49BE1C" w14:textId="36BDE321"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Transfer from other comprehensive income</w:t>
            </w:r>
          </w:p>
        </w:tc>
        <w:tc>
          <w:tcPr>
            <w:tcW w:w="989" w:type="dxa"/>
            <w:shd w:val="clear" w:color="auto" w:fill="auto"/>
            <w:vAlign w:val="center"/>
          </w:tcPr>
          <w:p w14:paraId="170F0C78" w14:textId="54B0ECA5" w:rsidR="00EA163A" w:rsidRDefault="00EA163A"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"CQ_MOVSCTRANSFER_EQT"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375E1855" w14:textId="3FDC19E5" w:rsidR="00EA163A" w:rsidRDefault="00EA163A"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"CQ_MOVSHTRANSFER_EQT"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2FD84C52" w14:textId="4247E211" w:rsidR="00EA163A" w:rsidRDefault="00EA163A"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"CQ_ORTRANSFER_EQT"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w:t>
            </w:r>
            <w:r>
              <w:rPr>
                <w:rFonts w:ascii="Futura Medium" w:hAnsi="Futura Medium"/>
                <w:bCs/>
                <w:color w:val="595959"/>
                <w:sz w:val="17"/>
                <w:szCs w:val="17"/>
              </w:rPr>
              <w:fldChar w:fldCharType="end"/>
            </w:r>
          </w:p>
        </w:tc>
        <w:tc>
          <w:tcPr>
            <w:tcW w:w="988" w:type="dxa"/>
            <w:shd w:val="clear" w:color="auto" w:fill="auto"/>
            <w:vAlign w:val="center"/>
          </w:tcPr>
          <w:p w14:paraId="17F4BEA8" w14:textId="701D0D44" w:rsidR="00EA163A" w:rsidRDefault="00EA163A"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"CQ_RETRANSFER_EQT"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w:t>
            </w:r>
            <w:r>
              <w:rPr>
                <w:rFonts w:ascii="Futura Medium" w:hAnsi="Futura Medium"/>
                <w:bCs/>
                <w:color w:val="595959"/>
                <w:sz w:val="17"/>
                <w:szCs w:val="17"/>
              </w:rPr>
              <w:fldChar w:fldCharType="end"/>
            </w:r>
          </w:p>
        </w:tc>
        <w:tc>
          <w:tcPr>
            <w:tcW w:w="988" w:type="dxa"/>
            <w:shd w:val="clear" w:color="auto" w:fill="D9D9D9"/>
            <w:vAlign w:val="center"/>
          </w:tcPr>
          <w:p w14:paraId="2342F6D8" w14:textId="0C64263A" w:rsidR="00EA163A" w:rsidRDefault="00EA163A" w:rsidP="004C738E">
            <w:pPr>
              <w:pStyle w:val="QRATable"/>
              <w:tabs>
                <w:tab w:val="left" w:pos="366"/>
              </w:tabs>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"CQ_TLTRANSFER_EQT" </w:instrText>
            </w:r>
            <w:r>
              <w:rPr>
                <w:rFonts w:ascii="Futura Medium" w:hAnsi="Futura Medium"/>
                <w:color w:val="595959"/>
                <w:sz w:val="17"/>
                <w:szCs w:val="17"/>
              </w:rPr>
              <w:fldChar w:fldCharType="separate"/>
            </w:r>
            <w:r w:rsidR="002977BB">
              <w:rPr>
                <w:rFonts w:ascii="Futura Medium" w:hAnsi="Futura Medium"/>
                <w:color w:val="595959"/>
                <w:sz w:val="17"/>
                <w:szCs w:val="17"/>
              </w:rPr>
              <w:t>-</w:t>
            </w:r>
            <w:r>
              <w:rPr>
                <w:rFonts w:ascii="Futura Medium" w:hAnsi="Futura Medium"/>
                <w:color w:val="595959"/>
                <w:sz w:val="17"/>
                <w:szCs w:val="17"/>
              </w:rPr>
              <w:fldChar w:fldCharType="end"/>
            </w:r>
          </w:p>
        </w:tc>
        <w:tc>
          <w:tcPr>
            <w:tcW w:w="988" w:type="dxa"/>
            <w:shd w:val="clear" w:color="auto" w:fill="auto"/>
            <w:vAlign w:val="center"/>
          </w:tcPr>
          <w:p w14:paraId="5B047EB4" w14:textId="23B6D34D" w:rsidR="00EA163A" w:rsidRDefault="00EA163A" w:rsidP="004C738E">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"CQ_MITRANSFER_EQT"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567DAF1C" w14:textId="7F0D4D45" w:rsidR="00EA163A" w:rsidRDefault="00EA163A" w:rsidP="004C738E">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"CQ_TTTRANSFER_EQT" </w:instrText>
            </w:r>
            <w:r>
              <w:rPr>
                <w:rFonts w:ascii="Futura Medium" w:hAnsi="Futura Medium"/>
                <w:color w:val="595959"/>
                <w:sz w:val="17"/>
                <w:szCs w:val="17"/>
              </w:rPr>
              <w:fldChar w:fldCharType="separate"/>
            </w:r>
            <w:r w:rsidR="002977BB">
              <w:rPr>
                <w:rFonts w:ascii="Futura Medium" w:hAnsi="Futura Medium"/>
                <w:color w:val="595959"/>
                <w:sz w:val="17"/>
                <w:szCs w:val="17"/>
              </w:rPr>
              <w:t>-</w:t>
            </w:r>
            <w:r>
              <w:rPr>
                <w:rFonts w:ascii="Futura Medium" w:hAnsi="Futura Medium"/>
                <w:color w:val="595959"/>
                <w:sz w:val="17"/>
                <w:szCs w:val="17"/>
              </w:rPr>
              <w:fldChar w:fldCharType="end"/>
            </w:r>
          </w:p>
        </w:tc>
      </w:tr>
      <w:tr w:rsidR="00EA163A" w14:paraId="3599EDBD" w14:textId="77777777" w:rsidTr="00E12F62">
        <w:tblPrEx>
          <w:tblCellMar>
            <w:left w:w="0" w:type="dxa"/>
            <w:right w:w="0" w:type="dxa"/>
          </w:tblCellMar>
        </w:tblPrEx>
        <w:trPr>
          <w:gridAfter w:val="1"/>
          <w:wAfter w:w="10" w:type="dxa"/>
          <w:trHeight w:hRule="exact" w:val="255"/>
        </w:trPr>
        <w:tc>
          <w:tcPr>
            <w:tcW w:w="2650" w:type="dxa"/>
            <w:shd w:val="clear" w:color="auto" w:fill="FFFFFF"/>
            <w:tcMar>
              <w:left w:w="57" w:type="dxa"/>
              <w:right w:w="57" w:type="dxa"/>
            </w:tcMar>
            <w:vAlign w:val="center"/>
          </w:tcPr>
          <w:p w14:paraId="3AE83346" w14:textId="77777777"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Dividends</w:t>
            </w:r>
          </w:p>
        </w:tc>
        <w:tc>
          <w:tcPr>
            <w:tcW w:w="989" w:type="dxa"/>
            <w:shd w:val="clear" w:color="auto" w:fill="auto"/>
            <w:vAlign w:val="center"/>
          </w:tcPr>
          <w:p w14:paraId="7903CCF5" w14:textId="7119698D"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"CQ_MOVSCDP_EQT"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21DACC9D" w14:textId="6AF916C3"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"CQ_MOVSHDP_EQT"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61E87561" w14:textId="09977F29"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"CQ_MOVORDP_EQT"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2DEBFBFB" w14:textId="61821D1C"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"DLRTAB!CQ_REDVD_EQT"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(3,875)</w:t>
            </w:r>
            <w:r>
              <w:rPr>
                <w:rFonts w:ascii="Futura Medium" w:hAnsi="Futura Medium"/>
                <w:bCs/>
                <w:color w:val="595959"/>
                <w:sz w:val="17"/>
                <w:szCs w:val="17"/>
              </w:rPr>
              <w:fldChar w:fldCharType="end"/>
            </w:r>
          </w:p>
        </w:tc>
        <w:tc>
          <w:tcPr>
            <w:tcW w:w="988" w:type="dxa"/>
            <w:shd w:val="clear" w:color="auto" w:fill="D9D9D9"/>
            <w:vAlign w:val="center"/>
          </w:tcPr>
          <w:p w14:paraId="512E9BAF" w14:textId="3B980EBE" w:rsidR="00EA163A" w:rsidRDefault="00EA163A" w:rsidP="004C738E">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"DLRTAB!CQ_TLDVD_EQT" </w:instrText>
            </w:r>
            <w:r>
              <w:rPr>
                <w:rFonts w:ascii="Futura Medium" w:hAnsi="Futura Medium"/>
                <w:color w:val="595959"/>
                <w:sz w:val="17"/>
                <w:szCs w:val="17"/>
              </w:rPr>
              <w:fldChar w:fldCharType="separate"/>
            </w:r>
            <w:r w:rsidR="002977BB">
              <w:rPr>
                <w:rFonts w:ascii="Futura Medium" w:hAnsi="Futura Medium"/>
                <w:color w:val="595959"/>
                <w:sz w:val="17"/>
                <w:szCs w:val="17"/>
              </w:rPr>
              <w:t>(3,875)</w:t>
            </w:r>
            <w:r>
              <w:rPr>
                <w:rFonts w:ascii="Futura Medium" w:hAnsi="Futura Medium"/>
                <w:color w:val="595959"/>
                <w:sz w:val="17"/>
                <w:szCs w:val="17"/>
              </w:rPr>
              <w:fldChar w:fldCharType="end"/>
            </w:r>
          </w:p>
        </w:tc>
        <w:tc>
          <w:tcPr>
            <w:tcW w:w="988" w:type="dxa"/>
            <w:shd w:val="clear" w:color="auto" w:fill="auto"/>
            <w:vAlign w:val="center"/>
          </w:tcPr>
          <w:p w14:paraId="041757B4" w14:textId="195240C1"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"DLRTAB!CQ_MIDVD_EQT"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(119)</w:t>
            </w:r>
            <w:r>
              <w:rPr>
                <w:rFonts w:ascii="Futura Medium" w:hAnsi="Futura Medium"/>
                <w:bCs/>
                <w:color w:val="595959"/>
                <w:sz w:val="17"/>
                <w:szCs w:val="17"/>
              </w:rPr>
              <w:fldChar w:fldCharType="end"/>
            </w:r>
          </w:p>
        </w:tc>
        <w:tc>
          <w:tcPr>
            <w:tcW w:w="987" w:type="dxa"/>
            <w:gridSpan w:val="2"/>
            <w:shd w:val="clear" w:color="auto" w:fill="D9D9D9"/>
            <w:vAlign w:val="center"/>
          </w:tcPr>
          <w:p w14:paraId="0E8C40AD" w14:textId="035FA222" w:rsidR="00EA163A" w:rsidRDefault="00EA163A" w:rsidP="004C738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"DLRTAB!CQ_TTDVD_EQT" </w:instrText>
            </w:r>
            <w:r>
              <w:rPr>
                <w:rFonts w:ascii="Futura Medium" w:hAnsi="Futura Medium"/>
                <w:color w:val="595959"/>
                <w:sz w:val="17"/>
                <w:szCs w:val="17"/>
              </w:rPr>
              <w:fldChar w:fldCharType="separate"/>
            </w:r>
            <w:r w:rsidR="002977BB">
              <w:rPr>
                <w:rFonts w:ascii="Futura Medium" w:hAnsi="Futura Medium"/>
                <w:color w:val="595959"/>
                <w:sz w:val="17"/>
                <w:szCs w:val="17"/>
              </w:rPr>
              <w:t>(3,994)</w:t>
            </w:r>
            <w:r>
              <w:rPr>
                <w:rFonts w:ascii="Futura Medium" w:hAnsi="Futura Medium"/>
                <w:color w:val="595959"/>
                <w:sz w:val="17"/>
                <w:szCs w:val="17"/>
              </w:rPr>
              <w:fldChar w:fldCharType="end"/>
            </w:r>
          </w:p>
        </w:tc>
      </w:tr>
      <w:tr w:rsidR="00EA163A" w:rsidRPr="00A91ED9" w14:paraId="26F31E4E" w14:textId="77777777" w:rsidTr="00E12F62">
        <w:tblPrEx>
          <w:tblCellMar>
            <w:left w:w="0" w:type="dxa"/>
            <w:right w:w="0" w:type="dxa"/>
          </w:tblCellMar>
        </w:tblPrEx>
        <w:trPr>
          <w:gridAfter w:val="1"/>
          <w:wAfter w:w="10" w:type="dxa"/>
          <w:trHeight w:val="259"/>
        </w:trPr>
        <w:tc>
          <w:tcPr>
            <w:tcW w:w="2650" w:type="dxa"/>
            <w:shd w:val="clear" w:color="auto" w:fill="FFFFFF"/>
            <w:tcMar>
              <w:left w:w="57" w:type="dxa"/>
              <w:right w:w="57" w:type="dxa"/>
            </w:tcMar>
            <w:vAlign w:val="center"/>
          </w:tcPr>
          <w:p w14:paraId="6D422AAC" w14:textId="77777777"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Repurchases of shares</w:t>
            </w:r>
          </w:p>
        </w:tc>
        <w:tc>
          <w:tcPr>
            <w:tcW w:w="989" w:type="dxa"/>
            <w:shd w:val="clear" w:color="auto" w:fill="auto"/>
            <w:vAlign w:val="center"/>
          </w:tcPr>
          <w:p w14:paraId="1E6BFF79" w14:textId="32BD8FF7" w:rsidR="00EA163A" w:rsidRPr="00A91ED9" w:rsidRDefault="00EA163A" w:rsidP="004C738E">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"CQ_MOVSRC_EQT" </w:instrText>
            </w:r>
            <w:r w:rsidRPr="00A91ED9">
              <w:rPr>
                <w:rFonts w:ascii="Futura Medium" w:hAnsi="Futura Medium"/>
                <w:bCs/>
                <w:color w:val="595959"/>
                <w:sz w:val="17"/>
                <w:szCs w:val="17"/>
              </w:rPr>
              <w:fldChar w:fldCharType="separate"/>
            </w:r>
            <w:r w:rsidR="002977BB">
              <w:rPr>
                <w:rFonts w:ascii="Futura Medium" w:hAnsi="Futura Medium"/>
                <w:bCs/>
                <w:color w:val="595959"/>
                <w:sz w:val="17"/>
                <w:szCs w:val="17"/>
              </w:rPr>
              <w:t>(6)</w:t>
            </w:r>
            <w:r w:rsidRPr="00A91ED9">
              <w:rPr>
                <w:rFonts w:ascii="Futura Medium" w:hAnsi="Futura Medium"/>
                <w:bCs/>
                <w:color w:val="595959"/>
                <w:sz w:val="17"/>
                <w:szCs w:val="17"/>
              </w:rPr>
              <w:fldChar w:fldCharType="end"/>
            </w:r>
          </w:p>
        </w:tc>
        <w:tc>
          <w:tcPr>
            <w:tcW w:w="989" w:type="dxa"/>
            <w:shd w:val="clear" w:color="auto" w:fill="auto"/>
            <w:vAlign w:val="center"/>
          </w:tcPr>
          <w:p w14:paraId="30348985" w14:textId="5CAD0BC3" w:rsidR="00EA163A" w:rsidRPr="00A91ED9" w:rsidRDefault="00EA163A" w:rsidP="004C738E">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"CQ_MOVSHSPC_EQT" </w:instrText>
            </w:r>
            <w:r w:rsidRPr="00A91ED9">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A91ED9">
              <w:rPr>
                <w:rFonts w:ascii="Futura Medium" w:hAnsi="Futura Medium"/>
                <w:bCs/>
                <w:color w:val="595959"/>
                <w:sz w:val="17"/>
                <w:szCs w:val="17"/>
              </w:rPr>
              <w:fldChar w:fldCharType="end"/>
            </w:r>
          </w:p>
        </w:tc>
        <w:tc>
          <w:tcPr>
            <w:tcW w:w="988" w:type="dxa"/>
            <w:shd w:val="clear" w:color="auto" w:fill="auto"/>
            <w:vAlign w:val="center"/>
          </w:tcPr>
          <w:p w14:paraId="6A8C6E82" w14:textId="75037041" w:rsidR="00EA163A" w:rsidRPr="00A91ED9" w:rsidRDefault="00EA163A" w:rsidP="004C738E">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"CQ_MOVSRCOR_EQT" </w:instrText>
            </w:r>
            <w:r w:rsidRPr="00A91ED9">
              <w:rPr>
                <w:rFonts w:ascii="Futura Medium" w:hAnsi="Futura Medium"/>
                <w:bCs/>
                <w:color w:val="595959"/>
                <w:sz w:val="17"/>
                <w:szCs w:val="17"/>
              </w:rPr>
              <w:fldChar w:fldCharType="separate"/>
            </w:r>
            <w:r w:rsidR="002977BB">
              <w:rPr>
                <w:rFonts w:ascii="Futura Medium" w:hAnsi="Futura Medium"/>
                <w:bCs/>
                <w:color w:val="595959"/>
                <w:sz w:val="17"/>
                <w:szCs w:val="17"/>
              </w:rPr>
              <w:t>6</w:t>
            </w:r>
            <w:r w:rsidRPr="00A91ED9">
              <w:rPr>
                <w:rFonts w:ascii="Futura Medium" w:hAnsi="Futura Medium"/>
                <w:bCs/>
                <w:color w:val="595959"/>
                <w:sz w:val="17"/>
                <w:szCs w:val="17"/>
              </w:rPr>
              <w:fldChar w:fldCharType="end"/>
            </w:r>
          </w:p>
        </w:tc>
        <w:tc>
          <w:tcPr>
            <w:tcW w:w="988" w:type="dxa"/>
            <w:shd w:val="clear" w:color="auto" w:fill="auto"/>
            <w:vAlign w:val="center"/>
          </w:tcPr>
          <w:p w14:paraId="28785E19" w14:textId="4C3BB889" w:rsidR="00EA163A" w:rsidRPr="00A91ED9" w:rsidRDefault="00EA163A" w:rsidP="004C738E">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"CQ_MOVSRCRE_EQT" </w:instrText>
            </w:r>
            <w:r w:rsidRPr="00A91ED9">
              <w:rPr>
                <w:rFonts w:ascii="Futura Medium" w:hAnsi="Futura Medium"/>
                <w:bCs/>
                <w:color w:val="595959"/>
                <w:sz w:val="17"/>
                <w:szCs w:val="17"/>
              </w:rPr>
              <w:fldChar w:fldCharType="separate"/>
            </w:r>
            <w:r w:rsidR="002977BB">
              <w:rPr>
                <w:rFonts w:ascii="Futura Medium" w:hAnsi="Futura Medium"/>
                <w:bCs/>
                <w:color w:val="595959"/>
                <w:sz w:val="17"/>
                <w:szCs w:val="17"/>
              </w:rPr>
              <w:t>(2,513)</w:t>
            </w:r>
            <w:r w:rsidRPr="00A91ED9">
              <w:rPr>
                <w:rFonts w:ascii="Futura Medium" w:hAnsi="Futura Medium"/>
                <w:bCs/>
                <w:color w:val="595959"/>
                <w:sz w:val="17"/>
                <w:szCs w:val="17"/>
              </w:rPr>
              <w:fldChar w:fldCharType="end"/>
            </w:r>
          </w:p>
        </w:tc>
        <w:tc>
          <w:tcPr>
            <w:tcW w:w="988" w:type="dxa"/>
            <w:shd w:val="clear" w:color="auto" w:fill="D9D9D9"/>
            <w:vAlign w:val="center"/>
          </w:tcPr>
          <w:p w14:paraId="2CBEBC00" w14:textId="22DC1910" w:rsidR="00EA163A" w:rsidRPr="00A91ED9" w:rsidRDefault="00EA163A" w:rsidP="004C738E">
            <w:pPr>
              <w:pStyle w:val="QRATable"/>
              <w:tabs>
                <w:tab w:val="left" w:pos="366"/>
              </w:tabs>
              <w:ind w:right="36"/>
              <w:jc w:val="right"/>
              <w:rPr>
                <w:rFonts w:ascii="Futura Medium" w:hAnsi="Futura Medium"/>
                <w:color w:val="595959"/>
                <w:sz w:val="17"/>
                <w:szCs w:val="17"/>
              </w:rPr>
            </w:pPr>
            <w:r w:rsidRPr="00A91ED9">
              <w:rPr>
                <w:rFonts w:ascii="Futura Medium" w:hAnsi="Futura Medium"/>
                <w:color w:val="595959"/>
                <w:sz w:val="17"/>
                <w:szCs w:val="17"/>
              </w:rPr>
              <w:fldChar w:fldCharType="begin"/>
            </w:r>
            <w:r w:rsidRPr="00A91ED9">
              <w:rPr>
                <w:rFonts w:ascii="Futura Medium" w:hAnsi="Futura Medium"/>
                <w:color w:val="595959"/>
                <w:sz w:val="17"/>
                <w:szCs w:val="17"/>
              </w:rPr>
              <w:instrText xml:space="preserve">  DOCVARIABLE "CQ_MOVSRCTL_EQT" </w:instrText>
            </w:r>
            <w:r w:rsidRPr="00A91ED9">
              <w:rPr>
                <w:rFonts w:ascii="Futura Medium" w:hAnsi="Futura Medium"/>
                <w:color w:val="595959"/>
                <w:sz w:val="17"/>
                <w:szCs w:val="17"/>
              </w:rPr>
              <w:fldChar w:fldCharType="separate"/>
            </w:r>
            <w:r w:rsidR="002977BB">
              <w:rPr>
                <w:rFonts w:ascii="Futura Medium" w:hAnsi="Futura Medium"/>
                <w:color w:val="595959"/>
                <w:sz w:val="17"/>
                <w:szCs w:val="17"/>
              </w:rPr>
              <w:t>(2,513)</w:t>
            </w:r>
            <w:r w:rsidRPr="00A91ED9">
              <w:rPr>
                <w:rFonts w:ascii="Futura Medium" w:hAnsi="Futura Medium"/>
                <w:color w:val="595959"/>
                <w:sz w:val="17"/>
                <w:szCs w:val="17"/>
              </w:rPr>
              <w:fldChar w:fldCharType="end"/>
            </w:r>
          </w:p>
        </w:tc>
        <w:tc>
          <w:tcPr>
            <w:tcW w:w="988" w:type="dxa"/>
            <w:shd w:val="clear" w:color="auto" w:fill="auto"/>
            <w:vAlign w:val="center"/>
          </w:tcPr>
          <w:p w14:paraId="2C3F1A74" w14:textId="359C4FDE" w:rsidR="00EA163A" w:rsidRPr="00A91ED9" w:rsidRDefault="00EA163A" w:rsidP="004C738E">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"CQ_MISPC_EQT" </w:instrText>
            </w:r>
            <w:r w:rsidRPr="00A91ED9">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A91ED9">
              <w:rPr>
                <w:rFonts w:ascii="Futura Medium" w:hAnsi="Futura Medium"/>
                <w:bCs/>
                <w:color w:val="595959"/>
                <w:sz w:val="17"/>
                <w:szCs w:val="17"/>
              </w:rPr>
              <w:fldChar w:fldCharType="end"/>
            </w:r>
          </w:p>
        </w:tc>
        <w:tc>
          <w:tcPr>
            <w:tcW w:w="987" w:type="dxa"/>
            <w:gridSpan w:val="2"/>
            <w:shd w:val="clear" w:color="auto" w:fill="D9D9D9"/>
            <w:vAlign w:val="center"/>
          </w:tcPr>
          <w:p w14:paraId="0BE68E70" w14:textId="4397EC1D" w:rsidR="00EA163A" w:rsidRPr="00A91ED9" w:rsidRDefault="00EA163A" w:rsidP="004C738E">
            <w:pPr>
              <w:pStyle w:val="QRATable"/>
              <w:ind w:right="36"/>
              <w:jc w:val="right"/>
              <w:rPr>
                <w:rFonts w:ascii="Futura Medium" w:hAnsi="Futura Medium"/>
                <w:color w:val="595959"/>
                <w:sz w:val="17"/>
                <w:szCs w:val="17"/>
              </w:rPr>
            </w:pPr>
            <w:r w:rsidRPr="00A91ED9">
              <w:rPr>
                <w:rFonts w:ascii="Futura Medium" w:hAnsi="Futura Medium"/>
                <w:color w:val="595959"/>
                <w:sz w:val="17"/>
                <w:szCs w:val="17"/>
              </w:rPr>
              <w:fldChar w:fldCharType="begin"/>
            </w:r>
            <w:r w:rsidRPr="00A91ED9">
              <w:rPr>
                <w:rFonts w:ascii="Futura Medium" w:hAnsi="Futura Medium"/>
                <w:color w:val="595959"/>
                <w:sz w:val="17"/>
                <w:szCs w:val="17"/>
              </w:rPr>
              <w:instrText xml:space="preserve">  DOCVARIABLE "CQ_MOVSRCTT_EQT" </w:instrText>
            </w:r>
            <w:r w:rsidRPr="00A91ED9">
              <w:rPr>
                <w:rFonts w:ascii="Futura Medium" w:hAnsi="Futura Medium"/>
                <w:color w:val="595959"/>
                <w:sz w:val="17"/>
                <w:szCs w:val="17"/>
              </w:rPr>
              <w:fldChar w:fldCharType="separate"/>
            </w:r>
            <w:r w:rsidR="002977BB">
              <w:rPr>
                <w:rFonts w:ascii="Futura Medium" w:hAnsi="Futura Medium"/>
                <w:color w:val="595959"/>
                <w:sz w:val="17"/>
                <w:szCs w:val="17"/>
              </w:rPr>
              <w:t>(2,513)</w:t>
            </w:r>
            <w:r w:rsidRPr="00A91ED9">
              <w:rPr>
                <w:rFonts w:ascii="Futura Medium" w:hAnsi="Futura Medium"/>
                <w:color w:val="595959"/>
                <w:sz w:val="17"/>
                <w:szCs w:val="17"/>
              </w:rPr>
              <w:fldChar w:fldCharType="end"/>
            </w:r>
          </w:p>
        </w:tc>
      </w:tr>
      <w:tr w:rsidR="00EA163A" w14:paraId="77FC8832" w14:textId="77777777" w:rsidTr="00E12F62">
        <w:tblPrEx>
          <w:tblCellMar>
            <w:left w:w="0" w:type="dxa"/>
            <w:right w:w="0" w:type="dxa"/>
          </w:tblCellMar>
        </w:tblPrEx>
        <w:trPr>
          <w:gridAfter w:val="1"/>
          <w:wAfter w:w="10" w:type="dxa"/>
          <w:trHeight w:val="259"/>
        </w:trPr>
        <w:tc>
          <w:tcPr>
            <w:tcW w:w="2650" w:type="dxa"/>
            <w:shd w:val="clear" w:color="auto" w:fill="FFFFFF"/>
            <w:tcMar>
              <w:left w:w="57" w:type="dxa"/>
              <w:right w:w="57" w:type="dxa"/>
            </w:tcMar>
            <w:vAlign w:val="center"/>
          </w:tcPr>
          <w:p w14:paraId="57DE51FA" w14:textId="2DBF2F0C"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Share-based compensation</w:t>
            </w:r>
          </w:p>
        </w:tc>
        <w:tc>
          <w:tcPr>
            <w:tcW w:w="989" w:type="dxa"/>
            <w:shd w:val="clear" w:color="auto" w:fill="auto"/>
            <w:vAlign w:val="center"/>
          </w:tcPr>
          <w:p w14:paraId="06FBD424" w14:textId="4F83D0F1"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"CQ_MOVSCSH_EQT"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06062746" w14:textId="2DFFEBA0"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"DLRTAB!CQ_MOVTS_EQT"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849</w:t>
            </w:r>
            <w:r>
              <w:rPr>
                <w:rFonts w:ascii="Futura Medium" w:hAnsi="Futura Medium"/>
                <w:bCs/>
                <w:color w:val="595959"/>
                <w:sz w:val="17"/>
                <w:szCs w:val="17"/>
              </w:rPr>
              <w:fldChar w:fldCharType="end"/>
            </w:r>
          </w:p>
        </w:tc>
        <w:tc>
          <w:tcPr>
            <w:tcW w:w="988" w:type="dxa"/>
            <w:shd w:val="clear" w:color="auto" w:fill="auto"/>
            <w:vAlign w:val="center"/>
          </w:tcPr>
          <w:p w14:paraId="351D52C4" w14:textId="4F33E35B"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"CQ_MOVORSHIT_EQT"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(384)</w:t>
            </w:r>
            <w:r>
              <w:rPr>
                <w:rFonts w:ascii="Futura Medium" w:hAnsi="Futura Medium"/>
                <w:bCs/>
                <w:color w:val="595959"/>
                <w:sz w:val="17"/>
                <w:szCs w:val="17"/>
              </w:rPr>
              <w:fldChar w:fldCharType="end"/>
            </w:r>
          </w:p>
        </w:tc>
        <w:tc>
          <w:tcPr>
            <w:tcW w:w="988" w:type="dxa"/>
            <w:shd w:val="clear" w:color="auto" w:fill="auto"/>
            <w:vAlign w:val="center"/>
          </w:tcPr>
          <w:p w14:paraId="40FCF4BB" w14:textId="3CB01A0E"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"CQ_RESHIT_EQT"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(724)</w:t>
            </w:r>
            <w:r>
              <w:rPr>
                <w:rFonts w:ascii="Futura Medium" w:hAnsi="Futura Medium"/>
                <w:bCs/>
                <w:color w:val="595959"/>
                <w:sz w:val="17"/>
                <w:szCs w:val="17"/>
              </w:rPr>
              <w:fldChar w:fldCharType="end"/>
            </w:r>
          </w:p>
        </w:tc>
        <w:tc>
          <w:tcPr>
            <w:tcW w:w="988" w:type="dxa"/>
            <w:shd w:val="clear" w:color="auto" w:fill="D9D9D9"/>
            <w:vAlign w:val="center"/>
          </w:tcPr>
          <w:p w14:paraId="4345875F" w14:textId="37E0DFAF" w:rsidR="00EA163A" w:rsidRDefault="00EA163A" w:rsidP="004C738E">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"DLRTAB!CQ_TLTS_EQT" </w:instrText>
            </w:r>
            <w:r>
              <w:rPr>
                <w:rFonts w:ascii="Futura Medium" w:hAnsi="Futura Medium"/>
                <w:color w:val="595959"/>
                <w:sz w:val="17"/>
                <w:szCs w:val="17"/>
              </w:rPr>
              <w:fldChar w:fldCharType="separate"/>
            </w:r>
            <w:r w:rsidR="002977BB">
              <w:rPr>
                <w:rFonts w:ascii="Futura Medium" w:hAnsi="Futura Medium"/>
                <w:color w:val="595959"/>
                <w:sz w:val="17"/>
                <w:szCs w:val="17"/>
              </w:rPr>
              <w:t>(259)</w:t>
            </w:r>
            <w:r>
              <w:rPr>
                <w:rFonts w:ascii="Futura Medium" w:hAnsi="Futura Medium"/>
                <w:color w:val="595959"/>
                <w:sz w:val="17"/>
                <w:szCs w:val="17"/>
              </w:rPr>
              <w:fldChar w:fldCharType="end"/>
            </w:r>
          </w:p>
        </w:tc>
        <w:tc>
          <w:tcPr>
            <w:tcW w:w="988" w:type="dxa"/>
            <w:shd w:val="clear" w:color="auto" w:fill="auto"/>
            <w:vAlign w:val="center"/>
          </w:tcPr>
          <w:p w14:paraId="5D670E64" w14:textId="0813CC0C"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"CQ_MISH_EQT"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55A00C16" w14:textId="4229D31E" w:rsidR="00EA163A" w:rsidRDefault="00EA163A" w:rsidP="004C738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"DLRTAB!CQ_TTTS_EQT" </w:instrText>
            </w:r>
            <w:r>
              <w:rPr>
                <w:rFonts w:ascii="Futura Medium" w:hAnsi="Futura Medium"/>
                <w:color w:val="595959"/>
                <w:sz w:val="17"/>
                <w:szCs w:val="17"/>
              </w:rPr>
              <w:fldChar w:fldCharType="separate"/>
            </w:r>
            <w:r w:rsidR="002977BB">
              <w:rPr>
                <w:rFonts w:ascii="Futura Medium" w:hAnsi="Futura Medium"/>
                <w:color w:val="595959"/>
                <w:sz w:val="17"/>
                <w:szCs w:val="17"/>
              </w:rPr>
              <w:t>(259)</w:t>
            </w:r>
            <w:r>
              <w:rPr>
                <w:rFonts w:ascii="Futura Medium" w:hAnsi="Futura Medium"/>
                <w:color w:val="595959"/>
                <w:sz w:val="17"/>
                <w:szCs w:val="17"/>
              </w:rPr>
              <w:fldChar w:fldCharType="end"/>
            </w:r>
          </w:p>
        </w:tc>
      </w:tr>
      <w:tr w:rsidR="00EA163A" w14:paraId="38532D85" w14:textId="77777777" w:rsidTr="00E12F62">
        <w:tblPrEx>
          <w:tblCellMar>
            <w:left w:w="0" w:type="dxa"/>
            <w:right w:w="0" w:type="dxa"/>
          </w:tblCellMar>
        </w:tblPrEx>
        <w:trPr>
          <w:gridAfter w:val="1"/>
          <w:wAfter w:w="10" w:type="dxa"/>
          <w:trHeight w:hRule="exact" w:val="518"/>
        </w:trPr>
        <w:tc>
          <w:tcPr>
            <w:tcW w:w="2650" w:type="dxa"/>
            <w:tcBorders>
              <w:bottom w:val="single" w:sz="4" w:space="0" w:color="595959"/>
            </w:tcBorders>
            <w:shd w:val="clear" w:color="auto" w:fill="FFFFFF"/>
            <w:tcMar>
              <w:left w:w="57" w:type="dxa"/>
              <w:right w:w="57" w:type="dxa"/>
            </w:tcMar>
            <w:vAlign w:val="center"/>
          </w:tcPr>
          <w:p w14:paraId="2E01EF0F" w14:textId="77777777"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 xml:space="preserve">Other changes in </w:t>
            </w:r>
          </w:p>
          <w:p w14:paraId="1B3CE6E5" w14:textId="77777777"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non-controlling interest</w:t>
            </w:r>
          </w:p>
        </w:tc>
        <w:tc>
          <w:tcPr>
            <w:tcW w:w="989" w:type="dxa"/>
            <w:tcBorders>
              <w:bottom w:val="single" w:sz="4" w:space="0" w:color="595959"/>
            </w:tcBorders>
            <w:shd w:val="clear" w:color="auto" w:fill="auto"/>
            <w:vAlign w:val="center"/>
          </w:tcPr>
          <w:p w14:paraId="0A72ADDF" w14:textId="441847D9"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"CQ_MOVSCCC_EQT"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tcBorders>
              <w:bottom w:val="single" w:sz="4" w:space="0" w:color="595959"/>
            </w:tcBorders>
            <w:shd w:val="clear" w:color="auto" w:fill="auto"/>
            <w:vAlign w:val="center"/>
          </w:tcPr>
          <w:p w14:paraId="6C84ECD8" w14:textId="1577A17C"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"CQ_MOVSHCC_EQT"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427F1A72" w14:textId="65F87759"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"CQ_MOVORCC_EQT"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21266A8C" w14:textId="2555C738"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"DLRTAB!CQ_RECCMI_EQT"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D9D9D9"/>
            <w:vAlign w:val="center"/>
          </w:tcPr>
          <w:p w14:paraId="59D23C3F" w14:textId="34273A0F" w:rsidR="00EA163A" w:rsidRDefault="00EA163A" w:rsidP="004C738E">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"DLRTAB!CQ_TLCCMI_EQT" </w:instrText>
            </w:r>
            <w:r>
              <w:rPr>
                <w:rFonts w:ascii="Futura Medium" w:hAnsi="Futura Medium"/>
                <w:color w:val="595959"/>
                <w:sz w:val="17"/>
                <w:szCs w:val="17"/>
              </w:rPr>
              <w:fldChar w:fldCharType="separate"/>
            </w:r>
            <w:r w:rsidR="002977BB">
              <w:rPr>
                <w:rFonts w:ascii="Futura Medium" w:hAnsi="Futura Medium"/>
                <w:color w:val="595959"/>
                <w:sz w:val="17"/>
                <w:szCs w:val="17"/>
              </w:rPr>
              <w:t>-</w:t>
            </w:r>
            <w:r>
              <w:rPr>
                <w:rFonts w:ascii="Futura Medium" w:hAnsi="Futura Medium"/>
                <w:color w:val="595959"/>
                <w:sz w:val="17"/>
                <w:szCs w:val="17"/>
              </w:rPr>
              <w:fldChar w:fldCharType="end"/>
            </w:r>
          </w:p>
        </w:tc>
        <w:tc>
          <w:tcPr>
            <w:tcW w:w="988" w:type="dxa"/>
            <w:tcBorders>
              <w:bottom w:val="single" w:sz="4" w:space="0" w:color="595959"/>
            </w:tcBorders>
            <w:shd w:val="clear" w:color="auto" w:fill="auto"/>
            <w:vAlign w:val="center"/>
          </w:tcPr>
          <w:p w14:paraId="715E3059" w14:textId="5CF6BB66"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"DLRTAB!CQ_MICCMI_EQT"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w:t>
            </w:r>
            <w:r>
              <w:rPr>
                <w:rFonts w:ascii="Futura Medium" w:hAnsi="Futura Medium"/>
                <w:bCs/>
                <w:color w:val="595959"/>
                <w:sz w:val="17"/>
                <w:szCs w:val="17"/>
              </w:rPr>
              <w:fldChar w:fldCharType="end"/>
            </w:r>
          </w:p>
        </w:tc>
        <w:tc>
          <w:tcPr>
            <w:tcW w:w="987" w:type="dxa"/>
            <w:gridSpan w:val="2"/>
            <w:tcBorders>
              <w:bottom w:val="single" w:sz="4" w:space="0" w:color="595959"/>
            </w:tcBorders>
            <w:shd w:val="clear" w:color="auto" w:fill="D9D9D9"/>
            <w:vAlign w:val="center"/>
          </w:tcPr>
          <w:p w14:paraId="4571C303" w14:textId="4B9A571B" w:rsidR="00EA163A" w:rsidRDefault="00EA163A" w:rsidP="004C738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"DLRTAB!CQ_TTCCMI_EQT" </w:instrText>
            </w:r>
            <w:r>
              <w:rPr>
                <w:rFonts w:ascii="Futura Medium" w:hAnsi="Futura Medium"/>
                <w:color w:val="595959"/>
                <w:sz w:val="17"/>
                <w:szCs w:val="17"/>
              </w:rPr>
              <w:fldChar w:fldCharType="separate"/>
            </w:r>
            <w:r w:rsidR="002977BB">
              <w:rPr>
                <w:rFonts w:ascii="Futura Medium" w:hAnsi="Futura Medium"/>
                <w:color w:val="595959"/>
                <w:sz w:val="17"/>
                <w:szCs w:val="17"/>
              </w:rPr>
              <w:t>(16)</w:t>
            </w:r>
            <w:r>
              <w:rPr>
                <w:rFonts w:ascii="Futura Medium" w:hAnsi="Futura Medium"/>
                <w:color w:val="595959"/>
                <w:sz w:val="17"/>
                <w:szCs w:val="17"/>
              </w:rPr>
              <w:fldChar w:fldCharType="end"/>
            </w:r>
          </w:p>
        </w:tc>
      </w:tr>
      <w:tr w:rsidR="00EA163A" w14:paraId="75AC6CBD" w14:textId="77777777" w:rsidTr="00E12F62">
        <w:tblPrEx>
          <w:tblCellMar>
            <w:left w:w="0" w:type="dxa"/>
            <w:right w:w="0" w:type="dxa"/>
          </w:tblCellMar>
        </w:tblPrEx>
        <w:trPr>
          <w:gridAfter w:val="1"/>
          <w:wAfter w:w="10" w:type="dxa"/>
          <w:trHeight w:hRule="exact" w:val="255"/>
        </w:trPr>
        <w:tc>
          <w:tcPr>
            <w:tcW w:w="2650" w:type="dxa"/>
            <w:tcBorders>
              <w:top w:val="single" w:sz="4" w:space="0" w:color="595959"/>
              <w:bottom w:val="single" w:sz="4" w:space="0" w:color="595959"/>
            </w:tcBorders>
            <w:shd w:val="clear" w:color="auto" w:fill="FFFFFF"/>
            <w:tcMar>
              <w:left w:w="57" w:type="dxa"/>
              <w:right w:w="57" w:type="dxa"/>
            </w:tcMar>
            <w:vAlign w:val="center"/>
          </w:tcPr>
          <w:p w14:paraId="6A062294" w14:textId="3F5BEA62" w:rsidR="00EA163A" w:rsidRPr="00A84DD7" w:rsidRDefault="00EA163A" w:rsidP="004C738E">
            <w:pPr>
              <w:pStyle w:val="QRATable"/>
              <w:rPr>
                <w:rFonts w:eastAsia="Arial Unicode MS"/>
                <w:b/>
                <w:bCs/>
                <w:color w:val="595959"/>
                <w:sz w:val="18"/>
                <w:szCs w:val="16"/>
              </w:rPr>
            </w:pPr>
            <w:r w:rsidRPr="00A84DD7">
              <w:rPr>
                <w:rFonts w:ascii="Futura Medium" w:hAnsi="Futura Medium"/>
                <w:b/>
                <w:bCs/>
                <w:color w:val="595959"/>
                <w:sz w:val="17"/>
              </w:rPr>
              <w:t xml:space="preserve">At </w:t>
            </w:r>
            <w:r w:rsidR="004D56AC" w:rsidRPr="00A84DD7">
              <w:rPr>
                <w:rFonts w:ascii="Futura Medium" w:hAnsi="Futura Medium"/>
                <w:b/>
                <w:bCs/>
                <w:color w:val="595959"/>
                <w:sz w:val="17"/>
              </w:rPr>
              <w:t>March 31</w:t>
            </w:r>
            <w:r w:rsidRPr="00A84DD7">
              <w:rPr>
                <w:rFonts w:ascii="Futura Medium" w:hAnsi="Futura Medium"/>
                <w:b/>
                <w:bCs/>
                <w:color w:val="595959"/>
                <w:sz w:val="17"/>
              </w:rPr>
              <w:t xml:space="preserve">, </w:t>
            </w:r>
            <w:r w:rsidR="004D56AC" w:rsidRPr="00A84DD7">
              <w:rPr>
                <w:rFonts w:ascii="Futura Medium" w:hAnsi="Futura Medium"/>
                <w:b/>
                <w:bCs/>
                <w:color w:val="595959"/>
                <w:sz w:val="17"/>
              </w:rPr>
              <w:t>2019</w:t>
            </w:r>
          </w:p>
        </w:tc>
        <w:tc>
          <w:tcPr>
            <w:tcW w:w="989" w:type="dxa"/>
            <w:tcBorders>
              <w:top w:val="single" w:sz="4" w:space="0" w:color="595959"/>
              <w:bottom w:val="single" w:sz="4" w:space="0" w:color="595959"/>
            </w:tcBorders>
            <w:shd w:val="clear" w:color="auto" w:fill="auto"/>
            <w:vAlign w:val="center"/>
          </w:tcPr>
          <w:p w14:paraId="08696AC0" w14:textId="29B5FD2F"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"DLRTAB!CQ_CLOS_EQT" </w:instrText>
            </w:r>
            <w:r>
              <w:rPr>
                <w:rFonts w:ascii="Futura Medium" w:hAnsi="Futura Medium"/>
                <w:b/>
                <w:bCs/>
                <w:color w:val="595959"/>
                <w:sz w:val="17"/>
              </w:rPr>
              <w:fldChar w:fldCharType="separate"/>
            </w:r>
            <w:r w:rsidR="002977BB">
              <w:rPr>
                <w:rFonts w:ascii="Futura Medium" w:hAnsi="Futura Medium"/>
                <w:b/>
                <w:bCs/>
                <w:color w:val="595959"/>
                <w:sz w:val="17"/>
              </w:rPr>
              <w:t>680</w:t>
            </w:r>
            <w:r>
              <w:rPr>
                <w:rFonts w:ascii="Futura Medium" w:hAnsi="Futura Medium"/>
                <w:b/>
                <w:bCs/>
                <w:color w:val="595959"/>
                <w:sz w:val="17"/>
              </w:rPr>
              <w:fldChar w:fldCharType="end"/>
            </w:r>
          </w:p>
        </w:tc>
        <w:tc>
          <w:tcPr>
            <w:tcW w:w="989" w:type="dxa"/>
            <w:tcBorders>
              <w:top w:val="single" w:sz="4" w:space="0" w:color="595959"/>
              <w:bottom w:val="single" w:sz="4" w:space="0" w:color="595959"/>
            </w:tcBorders>
            <w:shd w:val="clear" w:color="auto" w:fill="auto"/>
            <w:vAlign w:val="center"/>
          </w:tcPr>
          <w:p w14:paraId="4F30F934" w14:textId="41703864"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"DLRTAB!CQ_CLTS_EQT" </w:instrText>
            </w:r>
            <w:r>
              <w:rPr>
                <w:rFonts w:ascii="Futura Medium" w:hAnsi="Futura Medium"/>
                <w:b/>
                <w:bCs/>
                <w:color w:val="595959"/>
                <w:sz w:val="17"/>
              </w:rPr>
              <w:fldChar w:fldCharType="separate"/>
            </w:r>
            <w:r w:rsidR="002977BB">
              <w:rPr>
                <w:rFonts w:ascii="Futura Medium" w:hAnsi="Futura Medium"/>
                <w:b/>
                <w:bCs/>
                <w:color w:val="595959"/>
                <w:sz w:val="17"/>
              </w:rPr>
              <w:t>(411)</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24D5153C" w14:textId="17768429"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"DLRTAB!CQ_CLOR_EQT" </w:instrText>
            </w:r>
            <w:r>
              <w:rPr>
                <w:rFonts w:ascii="Futura Medium" w:hAnsi="Futura Medium"/>
                <w:b/>
                <w:bCs/>
                <w:color w:val="595959"/>
                <w:sz w:val="17"/>
              </w:rPr>
              <w:fldChar w:fldCharType="separate"/>
            </w:r>
            <w:r w:rsidR="002977BB">
              <w:rPr>
                <w:rFonts w:ascii="Futura Medium" w:hAnsi="Futura Medium"/>
                <w:b/>
                <w:bCs/>
                <w:color w:val="595959"/>
                <w:sz w:val="17"/>
              </w:rPr>
              <w:t>14,468</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1D9C745E" w14:textId="24966969"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"DLRTAB!CQ_CLRE_EQT" </w:instrText>
            </w:r>
            <w:r>
              <w:rPr>
                <w:rFonts w:ascii="Futura Medium" w:hAnsi="Futura Medium"/>
                <w:b/>
                <w:bCs/>
                <w:color w:val="595959"/>
                <w:sz w:val="17"/>
              </w:rPr>
              <w:fldChar w:fldCharType="separate"/>
            </w:r>
            <w:r w:rsidR="002977BB">
              <w:rPr>
                <w:rFonts w:ascii="Futura Medium" w:hAnsi="Futura Medium"/>
                <w:b/>
                <w:bCs/>
                <w:color w:val="595959"/>
                <w:sz w:val="17"/>
              </w:rPr>
              <w:t>181,588</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D9D9D9"/>
            <w:vAlign w:val="center"/>
          </w:tcPr>
          <w:p w14:paraId="1628FE43" w14:textId="4B8A52AC" w:rsidR="00EA163A" w:rsidRDefault="00EA163A" w:rsidP="004C738E">
            <w:pPr>
              <w:pStyle w:val="QRATable"/>
              <w:tabs>
                <w:tab w:val="left" w:pos="366"/>
              </w:tabs>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"DLRTAB!CQ_CLTL_EQT" </w:instrText>
            </w:r>
            <w:r>
              <w:rPr>
                <w:rFonts w:ascii="Futura Medium" w:hAnsi="Futura Medium"/>
                <w:b/>
                <w:color w:val="595959"/>
                <w:sz w:val="17"/>
              </w:rPr>
              <w:fldChar w:fldCharType="separate"/>
            </w:r>
            <w:r w:rsidR="002977BB">
              <w:rPr>
                <w:rFonts w:ascii="Futura Medium" w:hAnsi="Futura Medium"/>
                <w:b/>
                <w:color w:val="595959"/>
                <w:sz w:val="17"/>
              </w:rPr>
              <w:t>196,325</w:t>
            </w:r>
            <w:r>
              <w:rPr>
                <w:rFonts w:ascii="Futura Medium" w:hAnsi="Futura Medium"/>
                <w:b/>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3DAF0816" w14:textId="507E7E64"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"DLRTAB!CQ_CLMI_EQT" </w:instrText>
            </w:r>
            <w:r>
              <w:rPr>
                <w:rFonts w:ascii="Futura Medium" w:hAnsi="Futura Medium"/>
                <w:b/>
                <w:bCs/>
                <w:color w:val="595959"/>
                <w:sz w:val="17"/>
              </w:rPr>
              <w:fldChar w:fldCharType="separate"/>
            </w:r>
            <w:r w:rsidR="002977BB">
              <w:rPr>
                <w:rFonts w:ascii="Futura Medium" w:hAnsi="Futura Medium"/>
                <w:b/>
                <w:bCs/>
                <w:color w:val="595959"/>
                <w:sz w:val="17"/>
              </w:rPr>
              <w:t>3,931</w:t>
            </w:r>
            <w:r>
              <w:rPr>
                <w:rFonts w:ascii="Futura Medium" w:hAnsi="Futura Medium"/>
                <w:b/>
                <w:bCs/>
                <w:color w:val="595959"/>
                <w:sz w:val="17"/>
              </w:rPr>
              <w:fldChar w:fldCharType="end"/>
            </w:r>
          </w:p>
        </w:tc>
        <w:tc>
          <w:tcPr>
            <w:tcW w:w="987" w:type="dxa"/>
            <w:gridSpan w:val="2"/>
            <w:tcBorders>
              <w:top w:val="single" w:sz="4" w:space="0" w:color="595959"/>
              <w:bottom w:val="single" w:sz="4" w:space="0" w:color="595959"/>
            </w:tcBorders>
            <w:shd w:val="clear" w:color="auto" w:fill="D9D9D9"/>
            <w:vAlign w:val="center"/>
          </w:tcPr>
          <w:p w14:paraId="7ED61339" w14:textId="31084FBD" w:rsidR="00EA163A" w:rsidRDefault="00EA163A" w:rsidP="004C738E">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"DLRTAB!CQ_CLTT_EQT" </w:instrText>
            </w:r>
            <w:r>
              <w:rPr>
                <w:rFonts w:ascii="Futura Medium" w:hAnsi="Futura Medium"/>
                <w:b/>
                <w:color w:val="595959"/>
                <w:sz w:val="17"/>
              </w:rPr>
              <w:fldChar w:fldCharType="separate"/>
            </w:r>
            <w:r w:rsidR="002977BB">
              <w:rPr>
                <w:rFonts w:ascii="Futura Medium" w:hAnsi="Futura Medium"/>
                <w:b/>
                <w:color w:val="595959"/>
                <w:sz w:val="17"/>
              </w:rPr>
              <w:t>200,256</w:t>
            </w:r>
            <w:r>
              <w:rPr>
                <w:rFonts w:ascii="Futura Medium" w:hAnsi="Futura Medium"/>
                <w:b/>
                <w:color w:val="595959"/>
                <w:sz w:val="17"/>
              </w:rPr>
              <w:fldChar w:fldCharType="end"/>
            </w:r>
          </w:p>
        </w:tc>
      </w:tr>
      <w:tr w:rsidR="00EA163A" w14:paraId="0BC9DF9E" w14:textId="77777777" w:rsidTr="00E12F62">
        <w:tblPrEx>
          <w:tblCellMar>
            <w:left w:w="0" w:type="dxa"/>
            <w:right w:w="0" w:type="dxa"/>
          </w:tblCellMar>
        </w:tblPrEx>
        <w:trPr>
          <w:gridAfter w:val="1"/>
          <w:wAfter w:w="10" w:type="dxa"/>
          <w:trHeight w:hRule="exact" w:val="255"/>
        </w:trPr>
        <w:tc>
          <w:tcPr>
            <w:tcW w:w="2650" w:type="dxa"/>
            <w:tcBorders>
              <w:top w:val="single" w:sz="4" w:space="0" w:color="595959"/>
            </w:tcBorders>
            <w:shd w:val="clear" w:color="auto" w:fill="FFFFFF"/>
            <w:tcMar>
              <w:left w:w="57" w:type="dxa"/>
              <w:right w:w="57" w:type="dxa"/>
            </w:tcMar>
            <w:vAlign w:val="center"/>
          </w:tcPr>
          <w:p w14:paraId="72D47263" w14:textId="3C1377B4" w:rsidR="00EA163A" w:rsidRPr="00A84DD7" w:rsidRDefault="00EA163A" w:rsidP="004C738E">
            <w:pPr>
              <w:pStyle w:val="QRATable"/>
              <w:rPr>
                <w:rFonts w:eastAsia="Arial Unicode MS"/>
                <w:b/>
                <w:bCs/>
                <w:color w:val="595959"/>
                <w:sz w:val="18"/>
                <w:szCs w:val="16"/>
              </w:rPr>
            </w:pPr>
            <w:r w:rsidRPr="00A84DD7">
              <w:rPr>
                <w:rFonts w:ascii="Futura Medium" w:hAnsi="Futura Medium"/>
                <w:b/>
                <w:bCs/>
                <w:color w:val="595959"/>
                <w:sz w:val="17"/>
              </w:rPr>
              <w:t xml:space="preserve">At January 1, </w:t>
            </w:r>
            <w:r w:rsidR="004D56AC" w:rsidRPr="00A84DD7">
              <w:rPr>
                <w:rFonts w:ascii="Futura Medium" w:hAnsi="Futura Medium"/>
                <w:b/>
                <w:bCs/>
                <w:color w:val="595959"/>
                <w:sz w:val="17"/>
              </w:rPr>
              <w:t>2018</w:t>
            </w:r>
          </w:p>
        </w:tc>
        <w:tc>
          <w:tcPr>
            <w:tcW w:w="989" w:type="dxa"/>
            <w:tcBorders>
              <w:top w:val="single" w:sz="4" w:space="0" w:color="595959"/>
            </w:tcBorders>
            <w:shd w:val="clear" w:color="auto" w:fill="auto"/>
            <w:vAlign w:val="center"/>
          </w:tcPr>
          <w:p w14:paraId="5B35372D" w14:textId="272E51EB"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"DLRTAB!PQ_OPOS_EQT"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696</w:t>
            </w:r>
            <w:r>
              <w:rPr>
                <w:rFonts w:ascii="Futura Medium" w:hAnsi="Futura Medium"/>
                <w:b/>
                <w:bCs/>
                <w:color w:val="595959"/>
                <w:sz w:val="17"/>
                <w:szCs w:val="17"/>
              </w:rPr>
              <w:fldChar w:fldCharType="end"/>
            </w:r>
          </w:p>
        </w:tc>
        <w:tc>
          <w:tcPr>
            <w:tcW w:w="989" w:type="dxa"/>
            <w:tcBorders>
              <w:top w:val="single" w:sz="4" w:space="0" w:color="595959"/>
            </w:tcBorders>
            <w:shd w:val="clear" w:color="auto" w:fill="auto"/>
            <w:vAlign w:val="center"/>
          </w:tcPr>
          <w:p w14:paraId="239292E4" w14:textId="7DD4E1FB"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"DLRTAB!PQ_OPTS_EQT"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(917)</w:t>
            </w:r>
            <w:r>
              <w:rPr>
                <w:rFonts w:ascii="Futura Medium" w:hAnsi="Futura Medium"/>
                <w:b/>
                <w:bCs/>
                <w:color w:val="595959"/>
                <w:sz w:val="17"/>
                <w:szCs w:val="17"/>
              </w:rPr>
              <w:fldChar w:fldCharType="end"/>
            </w:r>
          </w:p>
        </w:tc>
        <w:tc>
          <w:tcPr>
            <w:tcW w:w="988" w:type="dxa"/>
            <w:tcBorders>
              <w:top w:val="single" w:sz="4" w:space="0" w:color="595959"/>
            </w:tcBorders>
            <w:shd w:val="clear" w:color="auto" w:fill="auto"/>
            <w:vAlign w:val="center"/>
          </w:tcPr>
          <w:p w14:paraId="4919EAA0" w14:textId="559E133F"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"DLRTAB!PQ_OPOR_EQT"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16,794</w:t>
            </w:r>
            <w:r>
              <w:rPr>
                <w:rFonts w:ascii="Futura Medium" w:hAnsi="Futura Medium"/>
                <w:b/>
                <w:bCs/>
                <w:color w:val="595959"/>
                <w:sz w:val="17"/>
                <w:szCs w:val="17"/>
              </w:rPr>
              <w:fldChar w:fldCharType="end"/>
            </w:r>
          </w:p>
        </w:tc>
        <w:tc>
          <w:tcPr>
            <w:tcW w:w="988" w:type="dxa"/>
            <w:tcBorders>
              <w:top w:val="single" w:sz="4" w:space="0" w:color="595959"/>
            </w:tcBorders>
            <w:shd w:val="clear" w:color="auto" w:fill="auto"/>
            <w:vAlign w:val="center"/>
          </w:tcPr>
          <w:p w14:paraId="024AE601" w14:textId="5A3C4B6F"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"DLRTAB!PQ_OPRE_EQT"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177,733</w:t>
            </w:r>
            <w:r>
              <w:rPr>
                <w:rFonts w:ascii="Futura Medium" w:hAnsi="Futura Medium"/>
                <w:b/>
                <w:bCs/>
                <w:color w:val="595959"/>
                <w:sz w:val="17"/>
                <w:szCs w:val="17"/>
              </w:rPr>
              <w:fldChar w:fldCharType="end"/>
            </w:r>
          </w:p>
        </w:tc>
        <w:tc>
          <w:tcPr>
            <w:tcW w:w="988" w:type="dxa"/>
            <w:tcBorders>
              <w:top w:val="single" w:sz="4" w:space="0" w:color="595959"/>
            </w:tcBorders>
            <w:shd w:val="clear" w:color="auto" w:fill="D9D9D9"/>
            <w:vAlign w:val="center"/>
          </w:tcPr>
          <w:p w14:paraId="0E665ABB" w14:textId="26968F8D" w:rsidR="00EA163A" w:rsidRDefault="00EA163A" w:rsidP="004C738E">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"DLRTAB!PQ_OPTL_EQT" </w:instrText>
            </w:r>
            <w:r>
              <w:rPr>
                <w:rFonts w:ascii="Futura Medium" w:hAnsi="Futura Medium"/>
                <w:b/>
                <w:color w:val="595959"/>
                <w:sz w:val="17"/>
                <w:szCs w:val="17"/>
              </w:rPr>
              <w:fldChar w:fldCharType="separate"/>
            </w:r>
            <w:r w:rsidR="002977BB">
              <w:rPr>
                <w:rFonts w:ascii="Futura Medium" w:hAnsi="Futura Medium"/>
                <w:b/>
                <w:color w:val="595959"/>
                <w:sz w:val="17"/>
                <w:szCs w:val="17"/>
              </w:rPr>
              <w:t>194,306</w:t>
            </w:r>
            <w:r>
              <w:rPr>
                <w:rFonts w:ascii="Futura Medium" w:hAnsi="Futura Medium"/>
                <w:b/>
                <w:color w:val="595959"/>
                <w:sz w:val="17"/>
                <w:szCs w:val="17"/>
              </w:rPr>
              <w:fldChar w:fldCharType="end"/>
            </w:r>
          </w:p>
        </w:tc>
        <w:tc>
          <w:tcPr>
            <w:tcW w:w="988" w:type="dxa"/>
            <w:tcBorders>
              <w:top w:val="single" w:sz="4" w:space="0" w:color="595959"/>
            </w:tcBorders>
            <w:shd w:val="clear" w:color="auto" w:fill="auto"/>
            <w:vAlign w:val="center"/>
          </w:tcPr>
          <w:p w14:paraId="07B36B6A" w14:textId="266CEDBF" w:rsidR="00EA163A" w:rsidRDefault="00EA163A" w:rsidP="004C738E">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"DLRTAB!PQ_OPMI_EQT"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3,456</w:t>
            </w:r>
            <w:r>
              <w:rPr>
                <w:rFonts w:ascii="Futura Medium" w:hAnsi="Futura Medium"/>
                <w:b/>
                <w:bCs/>
                <w:color w:val="595959"/>
                <w:sz w:val="17"/>
                <w:szCs w:val="17"/>
              </w:rPr>
              <w:fldChar w:fldCharType="end"/>
            </w:r>
          </w:p>
        </w:tc>
        <w:tc>
          <w:tcPr>
            <w:tcW w:w="987" w:type="dxa"/>
            <w:gridSpan w:val="2"/>
            <w:tcBorders>
              <w:top w:val="single" w:sz="4" w:space="0" w:color="595959"/>
            </w:tcBorders>
            <w:shd w:val="clear" w:color="auto" w:fill="D9D9D9"/>
            <w:vAlign w:val="center"/>
          </w:tcPr>
          <w:p w14:paraId="092C83D3" w14:textId="0606C183" w:rsidR="00EA163A" w:rsidRDefault="00EA163A" w:rsidP="004C738E">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"DLRTAB!PQ_OPTT_EQT" </w:instrText>
            </w:r>
            <w:r>
              <w:rPr>
                <w:rFonts w:ascii="Futura Medium" w:hAnsi="Futura Medium"/>
                <w:b/>
                <w:color w:val="595959"/>
                <w:sz w:val="17"/>
                <w:szCs w:val="17"/>
              </w:rPr>
              <w:fldChar w:fldCharType="separate"/>
            </w:r>
            <w:r w:rsidR="002977BB">
              <w:rPr>
                <w:rFonts w:ascii="Futura Medium" w:hAnsi="Futura Medium"/>
                <w:b/>
                <w:color w:val="595959"/>
                <w:sz w:val="17"/>
                <w:szCs w:val="17"/>
              </w:rPr>
              <w:t>197,762</w:t>
            </w:r>
            <w:r>
              <w:rPr>
                <w:rFonts w:ascii="Futura Medium" w:hAnsi="Futura Medium"/>
                <w:b/>
                <w:color w:val="595959"/>
                <w:sz w:val="17"/>
                <w:szCs w:val="17"/>
              </w:rPr>
              <w:fldChar w:fldCharType="end"/>
            </w:r>
          </w:p>
        </w:tc>
      </w:tr>
      <w:tr w:rsidR="00EA163A" w14:paraId="74CA3C29" w14:textId="77777777" w:rsidTr="00E12F62">
        <w:tblPrEx>
          <w:tblCellMar>
            <w:left w:w="0" w:type="dxa"/>
            <w:right w:w="0" w:type="dxa"/>
          </w:tblCellMar>
        </w:tblPrEx>
        <w:trPr>
          <w:gridAfter w:val="1"/>
          <w:wAfter w:w="10" w:type="dxa"/>
          <w:trHeight w:hRule="exact" w:val="518"/>
        </w:trPr>
        <w:tc>
          <w:tcPr>
            <w:tcW w:w="2650" w:type="dxa"/>
            <w:shd w:val="clear" w:color="auto" w:fill="FFFFFF"/>
            <w:tcMar>
              <w:left w:w="57" w:type="dxa"/>
              <w:right w:w="57" w:type="dxa"/>
            </w:tcMar>
            <w:vAlign w:val="center"/>
          </w:tcPr>
          <w:p w14:paraId="5A945915" w14:textId="77777777"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 xml:space="preserve">Comprehensive income/(loss) </w:t>
            </w:r>
          </w:p>
          <w:p w14:paraId="082A6CAC" w14:textId="77777777" w:rsidR="00EA163A" w:rsidRPr="00A84DD7" w:rsidRDefault="00EA163A" w:rsidP="004C738E">
            <w:pPr>
              <w:pStyle w:val="QRATable"/>
              <w:rPr>
                <w:rFonts w:ascii="Futura Medium" w:hAnsi="Futura Medium"/>
                <w:bCs/>
                <w:color w:val="595959"/>
                <w:sz w:val="17"/>
                <w:szCs w:val="17"/>
              </w:rPr>
            </w:pPr>
            <w:r w:rsidRPr="00A84DD7">
              <w:rPr>
                <w:rFonts w:ascii="Futura Medium" w:hAnsi="Futura Medium"/>
                <w:bCs/>
                <w:color w:val="595959"/>
                <w:sz w:val="17"/>
                <w:szCs w:val="17"/>
              </w:rPr>
              <w:t>for the period</w:t>
            </w:r>
          </w:p>
        </w:tc>
        <w:tc>
          <w:tcPr>
            <w:tcW w:w="989" w:type="dxa"/>
            <w:shd w:val="clear" w:color="auto" w:fill="auto"/>
            <w:vAlign w:val="center"/>
          </w:tcPr>
          <w:p w14:paraId="5E97C77E" w14:textId="78289400"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"PQ_MOVSCCI_EQT"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7FCD11C6" w14:textId="166C4AF3"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"PQ_MOVSHCI_EQT"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792FD36F" w14:textId="0C83E36E"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"DLRTAB!PQ_MOVIDE_EQT"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1,217</w:t>
            </w:r>
            <w:r>
              <w:rPr>
                <w:rFonts w:ascii="Futura Medium" w:hAnsi="Futura Medium"/>
                <w:bCs/>
                <w:color w:val="595959"/>
                <w:sz w:val="17"/>
                <w:szCs w:val="17"/>
              </w:rPr>
              <w:fldChar w:fldCharType="end"/>
            </w:r>
          </w:p>
        </w:tc>
        <w:tc>
          <w:tcPr>
            <w:tcW w:w="988" w:type="dxa"/>
            <w:shd w:val="clear" w:color="auto" w:fill="auto"/>
            <w:vAlign w:val="center"/>
          </w:tcPr>
          <w:p w14:paraId="3ACF48EE" w14:textId="5C4E2065"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"PQ_REOCI_EQT"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5,899</w:t>
            </w:r>
            <w:r>
              <w:rPr>
                <w:rFonts w:ascii="Futura Medium" w:hAnsi="Futura Medium"/>
                <w:bCs/>
                <w:color w:val="595959"/>
                <w:sz w:val="17"/>
                <w:szCs w:val="17"/>
              </w:rPr>
              <w:fldChar w:fldCharType="end"/>
            </w:r>
          </w:p>
        </w:tc>
        <w:tc>
          <w:tcPr>
            <w:tcW w:w="988" w:type="dxa"/>
            <w:shd w:val="clear" w:color="auto" w:fill="D9D9D9"/>
            <w:vAlign w:val="center"/>
          </w:tcPr>
          <w:p w14:paraId="3D2D92D3" w14:textId="273CCA72" w:rsidR="00EA163A" w:rsidRDefault="00EA163A" w:rsidP="004C738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"DLRTAB!PQ_TLIDE_EQT" </w:instrText>
            </w:r>
            <w:r>
              <w:rPr>
                <w:rFonts w:ascii="Futura Medium" w:hAnsi="Futura Medium"/>
                <w:color w:val="595959"/>
                <w:sz w:val="17"/>
                <w:szCs w:val="17"/>
              </w:rPr>
              <w:fldChar w:fldCharType="separate"/>
            </w:r>
            <w:r w:rsidR="002977BB">
              <w:rPr>
                <w:rFonts w:ascii="Futura Medium" w:hAnsi="Futura Medium"/>
                <w:color w:val="595959"/>
                <w:sz w:val="17"/>
                <w:szCs w:val="17"/>
              </w:rPr>
              <w:t>7,116</w:t>
            </w:r>
            <w:r>
              <w:rPr>
                <w:rFonts w:ascii="Futura Medium" w:hAnsi="Futura Medium"/>
                <w:color w:val="595959"/>
                <w:sz w:val="17"/>
                <w:szCs w:val="17"/>
              </w:rPr>
              <w:fldChar w:fldCharType="end"/>
            </w:r>
          </w:p>
        </w:tc>
        <w:tc>
          <w:tcPr>
            <w:tcW w:w="988" w:type="dxa"/>
            <w:shd w:val="clear" w:color="auto" w:fill="auto"/>
            <w:vAlign w:val="center"/>
          </w:tcPr>
          <w:p w14:paraId="1866839E" w14:textId="48170CC8" w:rsidR="00EA163A" w:rsidRDefault="00EA163A" w:rsidP="004C738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"DLRTAB!PQ_MIIDE_EQT"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93</w:t>
            </w:r>
            <w:r>
              <w:rPr>
                <w:rFonts w:ascii="Futura Medium" w:hAnsi="Futura Medium"/>
                <w:bCs/>
                <w:color w:val="595959"/>
                <w:sz w:val="17"/>
                <w:szCs w:val="17"/>
              </w:rPr>
              <w:fldChar w:fldCharType="end"/>
            </w:r>
          </w:p>
        </w:tc>
        <w:tc>
          <w:tcPr>
            <w:tcW w:w="987" w:type="dxa"/>
            <w:gridSpan w:val="2"/>
            <w:shd w:val="clear" w:color="auto" w:fill="D9D9D9"/>
            <w:vAlign w:val="center"/>
          </w:tcPr>
          <w:p w14:paraId="2FD40B82" w14:textId="685E1DD5" w:rsidR="00EA163A" w:rsidRDefault="00EA163A" w:rsidP="004C738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"DLRTAB!PQ_TTIDE_EQT" </w:instrText>
            </w:r>
            <w:r>
              <w:rPr>
                <w:rFonts w:ascii="Futura Medium" w:hAnsi="Futura Medium"/>
                <w:color w:val="595959"/>
                <w:sz w:val="17"/>
                <w:szCs w:val="17"/>
              </w:rPr>
              <w:fldChar w:fldCharType="separate"/>
            </w:r>
            <w:r w:rsidR="002977BB">
              <w:rPr>
                <w:rFonts w:ascii="Futura Medium" w:hAnsi="Futura Medium"/>
                <w:color w:val="595959"/>
                <w:sz w:val="17"/>
                <w:szCs w:val="17"/>
              </w:rPr>
              <w:t>7,209</w:t>
            </w:r>
            <w:r>
              <w:rPr>
                <w:rFonts w:ascii="Futura Medium" w:hAnsi="Futura Medium"/>
                <w:color w:val="595959"/>
                <w:sz w:val="17"/>
                <w:szCs w:val="17"/>
              </w:rPr>
              <w:fldChar w:fldCharType="end"/>
            </w:r>
          </w:p>
        </w:tc>
      </w:tr>
      <w:tr w:rsidR="007B4365" w14:paraId="0FABC8D3" w14:textId="77777777" w:rsidTr="00E12F62">
        <w:tblPrEx>
          <w:tblCellMar>
            <w:left w:w="0" w:type="dxa"/>
            <w:right w:w="0" w:type="dxa"/>
          </w:tblCellMar>
        </w:tblPrEx>
        <w:trPr>
          <w:gridAfter w:val="1"/>
          <w:wAfter w:w="10" w:type="dxa"/>
          <w:trHeight w:hRule="exact" w:val="518"/>
        </w:trPr>
        <w:tc>
          <w:tcPr>
            <w:tcW w:w="2650" w:type="dxa"/>
            <w:shd w:val="clear" w:color="auto" w:fill="FFFFFF"/>
            <w:tcMar>
              <w:left w:w="57" w:type="dxa"/>
              <w:right w:w="57" w:type="dxa"/>
            </w:tcMar>
            <w:vAlign w:val="center"/>
          </w:tcPr>
          <w:p w14:paraId="1953F2DC" w14:textId="09132AE3" w:rsidR="007B4365" w:rsidRPr="00A84DD7" w:rsidRDefault="007B4365" w:rsidP="007B4365">
            <w:pPr>
              <w:pStyle w:val="QRATable"/>
              <w:rPr>
                <w:rFonts w:ascii="Futura Medium" w:hAnsi="Futura Medium"/>
                <w:bCs/>
                <w:color w:val="595959"/>
                <w:sz w:val="17"/>
                <w:szCs w:val="17"/>
              </w:rPr>
            </w:pPr>
            <w:r w:rsidRPr="00A84DD7">
              <w:rPr>
                <w:rFonts w:ascii="Futura Medium" w:hAnsi="Futura Medium"/>
                <w:bCs/>
                <w:color w:val="595959"/>
                <w:sz w:val="17"/>
                <w:szCs w:val="17"/>
              </w:rPr>
              <w:t>Transfer from other comprehensive income</w:t>
            </w:r>
          </w:p>
        </w:tc>
        <w:tc>
          <w:tcPr>
            <w:tcW w:w="989" w:type="dxa"/>
            <w:shd w:val="clear" w:color="auto" w:fill="auto"/>
            <w:vAlign w:val="center"/>
          </w:tcPr>
          <w:p w14:paraId="44989EFD" w14:textId="3037E844" w:rsidR="007B4365" w:rsidRPr="007B4365" w:rsidRDefault="007B4365" w:rsidP="007B4365">
            <w:pPr>
              <w:pStyle w:val="QRATable"/>
              <w:ind w:right="36"/>
              <w:jc w:val="right"/>
              <w:rPr>
                <w:rFonts w:ascii="Futura Medium" w:hAnsi="Futura Medium"/>
                <w:bCs/>
                <w:color w:val="595959"/>
                <w:sz w:val="17"/>
                <w:szCs w:val="17"/>
              </w:rPr>
            </w:pPr>
            <w:r w:rsidRPr="007B4365">
              <w:rPr>
                <w:rFonts w:ascii="Futura Medium" w:hAnsi="Futura Medium"/>
                <w:bCs/>
                <w:color w:val="595959"/>
                <w:sz w:val="17"/>
                <w:szCs w:val="17"/>
              </w:rPr>
              <w:fldChar w:fldCharType="begin"/>
            </w:r>
            <w:r w:rsidRPr="007B4365">
              <w:rPr>
                <w:rFonts w:ascii="Futura Medium" w:hAnsi="Futura Medium"/>
                <w:bCs/>
                <w:color w:val="595959"/>
                <w:sz w:val="17"/>
                <w:szCs w:val="17"/>
              </w:rPr>
              <w:instrText xml:space="preserve">  DOCVARIABLE "J462" </w:instrText>
            </w:r>
            <w:r w:rsidRPr="007B4365">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7B4365">
              <w:rPr>
                <w:rFonts w:ascii="Futura Medium" w:hAnsi="Futura Medium"/>
                <w:bCs/>
                <w:color w:val="595959"/>
                <w:sz w:val="17"/>
                <w:szCs w:val="17"/>
              </w:rPr>
              <w:fldChar w:fldCharType="end"/>
            </w:r>
          </w:p>
        </w:tc>
        <w:tc>
          <w:tcPr>
            <w:tcW w:w="989" w:type="dxa"/>
            <w:shd w:val="clear" w:color="auto" w:fill="auto"/>
            <w:vAlign w:val="center"/>
          </w:tcPr>
          <w:p w14:paraId="2E182B2D" w14:textId="17717873" w:rsidR="007B4365" w:rsidRPr="007B4365" w:rsidRDefault="007B4365" w:rsidP="007B4365">
            <w:pPr>
              <w:pStyle w:val="QRATable"/>
              <w:ind w:right="36"/>
              <w:jc w:val="right"/>
              <w:rPr>
                <w:rFonts w:ascii="Futura Medium" w:hAnsi="Futura Medium"/>
                <w:bCs/>
                <w:color w:val="595959"/>
                <w:sz w:val="17"/>
                <w:szCs w:val="17"/>
              </w:rPr>
            </w:pPr>
            <w:r w:rsidRPr="007B4365">
              <w:rPr>
                <w:rFonts w:ascii="Futura Medium" w:hAnsi="Futura Medium"/>
                <w:bCs/>
                <w:color w:val="595959"/>
                <w:sz w:val="17"/>
                <w:szCs w:val="17"/>
              </w:rPr>
              <w:fldChar w:fldCharType="begin"/>
            </w:r>
            <w:r w:rsidRPr="007B4365">
              <w:rPr>
                <w:rFonts w:ascii="Futura Medium" w:hAnsi="Futura Medium"/>
                <w:bCs/>
                <w:color w:val="595959"/>
                <w:sz w:val="17"/>
                <w:szCs w:val="17"/>
              </w:rPr>
              <w:instrText xml:space="preserve">  DOCVARIABLE "K462" </w:instrText>
            </w:r>
            <w:r w:rsidRPr="007B4365">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7B4365">
              <w:rPr>
                <w:rFonts w:ascii="Futura Medium" w:hAnsi="Futura Medium"/>
                <w:bCs/>
                <w:color w:val="595959"/>
                <w:sz w:val="17"/>
                <w:szCs w:val="17"/>
              </w:rPr>
              <w:fldChar w:fldCharType="end"/>
            </w:r>
          </w:p>
        </w:tc>
        <w:tc>
          <w:tcPr>
            <w:tcW w:w="988" w:type="dxa"/>
            <w:shd w:val="clear" w:color="auto" w:fill="auto"/>
            <w:vAlign w:val="center"/>
          </w:tcPr>
          <w:p w14:paraId="703D19F6" w14:textId="1B5C2315" w:rsidR="007B4365" w:rsidRPr="007B4365" w:rsidRDefault="007B4365" w:rsidP="007B4365">
            <w:pPr>
              <w:pStyle w:val="QRATable"/>
              <w:ind w:right="36"/>
              <w:jc w:val="right"/>
              <w:rPr>
                <w:rFonts w:ascii="Futura Medium" w:hAnsi="Futura Medium"/>
                <w:bCs/>
                <w:color w:val="595959"/>
                <w:sz w:val="17"/>
                <w:szCs w:val="17"/>
              </w:rPr>
            </w:pPr>
            <w:r w:rsidRPr="007B4365">
              <w:rPr>
                <w:rFonts w:ascii="Futura Medium" w:hAnsi="Futura Medium"/>
                <w:bCs/>
                <w:color w:val="595959"/>
                <w:sz w:val="17"/>
                <w:szCs w:val="17"/>
              </w:rPr>
              <w:fldChar w:fldCharType="begin"/>
            </w:r>
            <w:r w:rsidRPr="007B4365">
              <w:rPr>
                <w:rFonts w:ascii="Futura Medium" w:hAnsi="Futura Medium"/>
                <w:bCs/>
                <w:color w:val="595959"/>
                <w:sz w:val="17"/>
                <w:szCs w:val="17"/>
              </w:rPr>
              <w:instrText xml:space="preserve">  DOCVARIABLE "L462" </w:instrText>
            </w:r>
            <w:r w:rsidRPr="007B4365">
              <w:rPr>
                <w:rFonts w:ascii="Futura Medium" w:hAnsi="Futura Medium"/>
                <w:bCs/>
                <w:color w:val="595959"/>
                <w:sz w:val="17"/>
                <w:szCs w:val="17"/>
              </w:rPr>
              <w:fldChar w:fldCharType="separate"/>
            </w:r>
            <w:r w:rsidR="002977BB">
              <w:rPr>
                <w:rFonts w:ascii="Futura Medium" w:hAnsi="Futura Medium"/>
                <w:bCs/>
                <w:color w:val="595959"/>
                <w:sz w:val="17"/>
                <w:szCs w:val="17"/>
              </w:rPr>
              <w:t>(37)</w:t>
            </w:r>
            <w:r w:rsidRPr="007B4365">
              <w:rPr>
                <w:rFonts w:ascii="Futura Medium" w:hAnsi="Futura Medium"/>
                <w:bCs/>
                <w:color w:val="595959"/>
                <w:sz w:val="17"/>
                <w:szCs w:val="17"/>
              </w:rPr>
              <w:fldChar w:fldCharType="end"/>
            </w:r>
          </w:p>
        </w:tc>
        <w:tc>
          <w:tcPr>
            <w:tcW w:w="988" w:type="dxa"/>
            <w:shd w:val="clear" w:color="auto" w:fill="auto"/>
            <w:vAlign w:val="center"/>
          </w:tcPr>
          <w:p w14:paraId="7319F08B" w14:textId="69EC19D2" w:rsidR="007B4365" w:rsidRPr="007B4365" w:rsidRDefault="007B4365" w:rsidP="007B4365">
            <w:pPr>
              <w:pStyle w:val="QRATable"/>
              <w:ind w:right="36"/>
              <w:jc w:val="right"/>
              <w:rPr>
                <w:rFonts w:ascii="Futura Medium" w:hAnsi="Futura Medium"/>
                <w:bCs/>
                <w:color w:val="595959"/>
                <w:sz w:val="17"/>
                <w:szCs w:val="17"/>
              </w:rPr>
            </w:pPr>
            <w:r w:rsidRPr="007B4365">
              <w:rPr>
                <w:rFonts w:ascii="Futura Medium" w:hAnsi="Futura Medium"/>
                <w:bCs/>
                <w:color w:val="595959"/>
                <w:sz w:val="17"/>
                <w:szCs w:val="17"/>
              </w:rPr>
              <w:fldChar w:fldCharType="begin"/>
            </w:r>
            <w:r w:rsidRPr="007B4365">
              <w:rPr>
                <w:rFonts w:ascii="Futura Medium" w:hAnsi="Futura Medium"/>
                <w:bCs/>
                <w:color w:val="595959"/>
                <w:sz w:val="17"/>
                <w:szCs w:val="17"/>
              </w:rPr>
              <w:instrText xml:space="preserve">  DOCVARIABLE "M462" </w:instrText>
            </w:r>
            <w:r w:rsidRPr="007B4365">
              <w:rPr>
                <w:rFonts w:ascii="Futura Medium" w:hAnsi="Futura Medium"/>
                <w:bCs/>
                <w:color w:val="595959"/>
                <w:sz w:val="17"/>
                <w:szCs w:val="17"/>
              </w:rPr>
              <w:fldChar w:fldCharType="separate"/>
            </w:r>
            <w:r w:rsidR="002977BB">
              <w:rPr>
                <w:rFonts w:ascii="Futura Medium" w:hAnsi="Futura Medium"/>
                <w:bCs/>
                <w:color w:val="595959"/>
                <w:sz w:val="17"/>
                <w:szCs w:val="17"/>
              </w:rPr>
              <w:t>37</w:t>
            </w:r>
            <w:r w:rsidRPr="007B4365">
              <w:rPr>
                <w:rFonts w:ascii="Futura Medium" w:hAnsi="Futura Medium"/>
                <w:bCs/>
                <w:color w:val="595959"/>
                <w:sz w:val="17"/>
                <w:szCs w:val="17"/>
              </w:rPr>
              <w:fldChar w:fldCharType="end"/>
            </w:r>
          </w:p>
        </w:tc>
        <w:tc>
          <w:tcPr>
            <w:tcW w:w="988" w:type="dxa"/>
            <w:shd w:val="clear" w:color="auto" w:fill="D9D9D9"/>
            <w:vAlign w:val="center"/>
          </w:tcPr>
          <w:p w14:paraId="452E0034" w14:textId="31F7C2F3" w:rsidR="007B4365" w:rsidRPr="007B4365" w:rsidRDefault="007B4365" w:rsidP="007B4365">
            <w:pPr>
              <w:pStyle w:val="QRATable"/>
              <w:ind w:right="36"/>
              <w:jc w:val="right"/>
              <w:rPr>
                <w:rFonts w:ascii="Futura Medium" w:hAnsi="Futura Medium"/>
                <w:color w:val="595959"/>
                <w:sz w:val="17"/>
                <w:szCs w:val="17"/>
              </w:rPr>
            </w:pPr>
            <w:r w:rsidRPr="007B4365">
              <w:rPr>
                <w:rFonts w:ascii="Futura Medium" w:hAnsi="Futura Medium"/>
                <w:color w:val="595959"/>
                <w:sz w:val="17"/>
                <w:szCs w:val="17"/>
              </w:rPr>
              <w:fldChar w:fldCharType="begin"/>
            </w:r>
            <w:r w:rsidRPr="007B4365">
              <w:rPr>
                <w:rFonts w:ascii="Futura Medium" w:hAnsi="Futura Medium"/>
                <w:color w:val="595959"/>
                <w:sz w:val="17"/>
                <w:szCs w:val="17"/>
              </w:rPr>
              <w:instrText xml:space="preserve">  DOCVARIABLE "N462" </w:instrText>
            </w:r>
            <w:r w:rsidRPr="007B4365">
              <w:rPr>
                <w:rFonts w:ascii="Futura Medium" w:hAnsi="Futura Medium"/>
                <w:color w:val="595959"/>
                <w:sz w:val="17"/>
                <w:szCs w:val="17"/>
              </w:rPr>
              <w:fldChar w:fldCharType="separate"/>
            </w:r>
            <w:r w:rsidR="002977BB">
              <w:rPr>
                <w:rFonts w:ascii="Futura Medium" w:hAnsi="Futura Medium"/>
                <w:color w:val="595959"/>
                <w:sz w:val="17"/>
                <w:szCs w:val="17"/>
              </w:rPr>
              <w:t>-</w:t>
            </w:r>
            <w:r w:rsidRPr="007B4365">
              <w:rPr>
                <w:rFonts w:ascii="Futura Medium" w:hAnsi="Futura Medium"/>
                <w:color w:val="595959"/>
                <w:sz w:val="17"/>
                <w:szCs w:val="17"/>
              </w:rPr>
              <w:fldChar w:fldCharType="end"/>
            </w:r>
          </w:p>
        </w:tc>
        <w:tc>
          <w:tcPr>
            <w:tcW w:w="988" w:type="dxa"/>
            <w:shd w:val="clear" w:color="auto" w:fill="auto"/>
            <w:vAlign w:val="center"/>
          </w:tcPr>
          <w:p w14:paraId="10CAA089" w14:textId="2DF8EBC8" w:rsidR="007B4365" w:rsidRPr="007B4365" w:rsidRDefault="007B4365" w:rsidP="007B4365">
            <w:pPr>
              <w:pStyle w:val="QRATable"/>
              <w:ind w:right="36"/>
              <w:jc w:val="right"/>
              <w:rPr>
                <w:rFonts w:ascii="Futura Medium" w:hAnsi="Futura Medium"/>
                <w:bCs/>
                <w:color w:val="595959"/>
                <w:sz w:val="17"/>
                <w:szCs w:val="17"/>
              </w:rPr>
            </w:pPr>
            <w:r w:rsidRPr="007B4365">
              <w:rPr>
                <w:rFonts w:ascii="Futura Medium" w:hAnsi="Futura Medium"/>
                <w:bCs/>
                <w:color w:val="595959"/>
                <w:sz w:val="17"/>
                <w:szCs w:val="17"/>
              </w:rPr>
              <w:fldChar w:fldCharType="begin"/>
            </w:r>
            <w:r w:rsidRPr="007B4365">
              <w:rPr>
                <w:rFonts w:ascii="Futura Medium" w:hAnsi="Futura Medium"/>
                <w:bCs/>
                <w:color w:val="595959"/>
                <w:sz w:val="17"/>
                <w:szCs w:val="17"/>
              </w:rPr>
              <w:instrText xml:space="preserve">  DOCVARIABLE "O462" </w:instrText>
            </w:r>
            <w:r w:rsidRPr="007B4365">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7B4365">
              <w:rPr>
                <w:rFonts w:ascii="Futura Medium" w:hAnsi="Futura Medium"/>
                <w:bCs/>
                <w:color w:val="595959"/>
                <w:sz w:val="17"/>
                <w:szCs w:val="17"/>
              </w:rPr>
              <w:fldChar w:fldCharType="end"/>
            </w:r>
          </w:p>
        </w:tc>
        <w:tc>
          <w:tcPr>
            <w:tcW w:w="987" w:type="dxa"/>
            <w:gridSpan w:val="2"/>
            <w:shd w:val="clear" w:color="auto" w:fill="D9D9D9"/>
            <w:vAlign w:val="center"/>
          </w:tcPr>
          <w:p w14:paraId="487D72D9" w14:textId="058500F0" w:rsidR="007B4365" w:rsidRPr="007B4365" w:rsidRDefault="007B4365" w:rsidP="007B4365">
            <w:pPr>
              <w:pStyle w:val="QRATable"/>
              <w:ind w:right="36"/>
              <w:jc w:val="right"/>
              <w:rPr>
                <w:rFonts w:ascii="Futura Medium" w:hAnsi="Futura Medium"/>
                <w:color w:val="595959"/>
                <w:sz w:val="17"/>
                <w:szCs w:val="17"/>
              </w:rPr>
            </w:pPr>
            <w:r w:rsidRPr="007B4365">
              <w:rPr>
                <w:rFonts w:ascii="Futura Medium" w:hAnsi="Futura Medium"/>
                <w:color w:val="595959"/>
                <w:sz w:val="17"/>
                <w:szCs w:val="17"/>
              </w:rPr>
              <w:fldChar w:fldCharType="begin"/>
            </w:r>
            <w:r w:rsidRPr="007B4365">
              <w:rPr>
                <w:rFonts w:ascii="Futura Medium" w:hAnsi="Futura Medium"/>
                <w:color w:val="595959"/>
                <w:sz w:val="17"/>
                <w:szCs w:val="17"/>
              </w:rPr>
              <w:instrText xml:space="preserve">  DOCVARIABLE "P462" </w:instrText>
            </w:r>
            <w:r w:rsidRPr="007B4365">
              <w:rPr>
                <w:rFonts w:ascii="Futura Medium" w:hAnsi="Futura Medium"/>
                <w:color w:val="595959"/>
                <w:sz w:val="17"/>
                <w:szCs w:val="17"/>
              </w:rPr>
              <w:fldChar w:fldCharType="separate"/>
            </w:r>
            <w:r w:rsidR="002977BB">
              <w:rPr>
                <w:rFonts w:ascii="Futura Medium" w:hAnsi="Futura Medium"/>
                <w:color w:val="595959"/>
                <w:sz w:val="17"/>
                <w:szCs w:val="17"/>
              </w:rPr>
              <w:t>-</w:t>
            </w:r>
            <w:r w:rsidRPr="007B4365">
              <w:rPr>
                <w:rFonts w:ascii="Futura Medium" w:hAnsi="Futura Medium"/>
                <w:color w:val="595959"/>
                <w:sz w:val="17"/>
                <w:szCs w:val="17"/>
              </w:rPr>
              <w:fldChar w:fldCharType="end"/>
            </w:r>
          </w:p>
        </w:tc>
      </w:tr>
      <w:tr w:rsidR="000D52DE" w14:paraId="657A5A3E" w14:textId="77777777" w:rsidTr="00E12F62">
        <w:tblPrEx>
          <w:tblCellMar>
            <w:left w:w="0" w:type="dxa"/>
            <w:right w:w="0" w:type="dxa"/>
          </w:tblCellMar>
        </w:tblPrEx>
        <w:trPr>
          <w:gridAfter w:val="1"/>
          <w:wAfter w:w="10" w:type="dxa"/>
          <w:trHeight w:val="259"/>
        </w:trPr>
        <w:tc>
          <w:tcPr>
            <w:tcW w:w="2650" w:type="dxa"/>
            <w:shd w:val="clear" w:color="auto" w:fill="FFFFFF"/>
            <w:tcMar>
              <w:left w:w="57" w:type="dxa"/>
              <w:right w:w="57" w:type="dxa"/>
            </w:tcMar>
            <w:vAlign w:val="center"/>
          </w:tcPr>
          <w:p w14:paraId="0D72EB1B" w14:textId="77777777" w:rsidR="000D52DE" w:rsidRPr="00A84DD7" w:rsidRDefault="000D52DE" w:rsidP="000D52DE">
            <w:pPr>
              <w:pStyle w:val="QRATable"/>
              <w:rPr>
                <w:rFonts w:ascii="Futura Medium" w:hAnsi="Futura Medium"/>
                <w:bCs/>
                <w:color w:val="595959"/>
                <w:sz w:val="17"/>
                <w:szCs w:val="17"/>
              </w:rPr>
            </w:pPr>
            <w:r w:rsidRPr="00A84DD7">
              <w:rPr>
                <w:rFonts w:ascii="Futura Medium" w:hAnsi="Futura Medium"/>
                <w:bCs/>
                <w:color w:val="595959"/>
                <w:sz w:val="17"/>
                <w:szCs w:val="17"/>
              </w:rPr>
              <w:t>Dividends</w:t>
            </w:r>
          </w:p>
        </w:tc>
        <w:tc>
          <w:tcPr>
            <w:tcW w:w="989" w:type="dxa"/>
            <w:shd w:val="clear" w:color="auto" w:fill="auto"/>
            <w:vAlign w:val="center"/>
          </w:tcPr>
          <w:p w14:paraId="0CB2282E" w14:textId="39B1221F"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"PQ_MOVSCDP_EQT"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29BC171F" w14:textId="7A764079"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"PQ_MOVSHDP_EQT"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2FCFD2C2" w14:textId="4A5DFB6E"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"PQ_MOVORDIVP_EQT"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52D535CA" w14:textId="5DB7F98B"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"DLRTAB!PQ_REDVD_EQT"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(3,971)</w:t>
            </w:r>
            <w:r>
              <w:rPr>
                <w:rFonts w:ascii="Futura Medium" w:hAnsi="Futura Medium"/>
                <w:bCs/>
                <w:color w:val="595959"/>
                <w:sz w:val="17"/>
                <w:szCs w:val="17"/>
              </w:rPr>
              <w:fldChar w:fldCharType="end"/>
            </w:r>
          </w:p>
        </w:tc>
        <w:tc>
          <w:tcPr>
            <w:tcW w:w="988" w:type="dxa"/>
            <w:shd w:val="clear" w:color="auto" w:fill="D9D9D9"/>
            <w:vAlign w:val="center"/>
          </w:tcPr>
          <w:p w14:paraId="587D7400" w14:textId="28D2A4FD" w:rsidR="000D52DE" w:rsidRDefault="000D52DE" w:rsidP="000D52D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"DLRTAB!PQ_TLDVD_EQT" </w:instrText>
            </w:r>
            <w:r>
              <w:rPr>
                <w:rFonts w:ascii="Futura Medium" w:hAnsi="Futura Medium"/>
                <w:color w:val="595959"/>
                <w:sz w:val="17"/>
                <w:szCs w:val="17"/>
              </w:rPr>
              <w:fldChar w:fldCharType="separate"/>
            </w:r>
            <w:r w:rsidR="002977BB">
              <w:rPr>
                <w:rFonts w:ascii="Futura Medium" w:hAnsi="Futura Medium"/>
                <w:color w:val="595959"/>
                <w:sz w:val="17"/>
                <w:szCs w:val="17"/>
              </w:rPr>
              <w:t>(3,971)</w:t>
            </w:r>
            <w:r>
              <w:rPr>
                <w:rFonts w:ascii="Futura Medium" w:hAnsi="Futura Medium"/>
                <w:color w:val="595959"/>
                <w:sz w:val="17"/>
                <w:szCs w:val="17"/>
              </w:rPr>
              <w:fldChar w:fldCharType="end"/>
            </w:r>
          </w:p>
        </w:tc>
        <w:tc>
          <w:tcPr>
            <w:tcW w:w="988" w:type="dxa"/>
            <w:shd w:val="clear" w:color="auto" w:fill="auto"/>
            <w:vAlign w:val="center"/>
          </w:tcPr>
          <w:p w14:paraId="5FD81A3C" w14:textId="7009492E"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"DLRTAB!PQ_MIDVD_EQT"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(208)</w:t>
            </w:r>
            <w:r>
              <w:rPr>
                <w:rFonts w:ascii="Futura Medium" w:hAnsi="Futura Medium"/>
                <w:bCs/>
                <w:color w:val="595959"/>
                <w:sz w:val="17"/>
                <w:szCs w:val="17"/>
              </w:rPr>
              <w:fldChar w:fldCharType="end"/>
            </w:r>
          </w:p>
        </w:tc>
        <w:tc>
          <w:tcPr>
            <w:tcW w:w="987" w:type="dxa"/>
            <w:gridSpan w:val="2"/>
            <w:shd w:val="clear" w:color="auto" w:fill="D9D9D9"/>
            <w:vAlign w:val="center"/>
          </w:tcPr>
          <w:p w14:paraId="007361C4" w14:textId="2DD5CEBD" w:rsidR="000D52DE" w:rsidRDefault="000D52DE" w:rsidP="000D52D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"DLRTAB!PQ_TTDVD_EQT" </w:instrText>
            </w:r>
            <w:r>
              <w:rPr>
                <w:rFonts w:ascii="Futura Medium" w:hAnsi="Futura Medium"/>
                <w:color w:val="595959"/>
                <w:sz w:val="17"/>
                <w:szCs w:val="17"/>
              </w:rPr>
              <w:fldChar w:fldCharType="separate"/>
            </w:r>
            <w:r w:rsidR="002977BB">
              <w:rPr>
                <w:rFonts w:ascii="Futura Medium" w:hAnsi="Futura Medium"/>
                <w:color w:val="595959"/>
                <w:sz w:val="17"/>
                <w:szCs w:val="17"/>
              </w:rPr>
              <w:t>(4,179)</w:t>
            </w:r>
            <w:r>
              <w:rPr>
                <w:rFonts w:ascii="Futura Medium" w:hAnsi="Futura Medium"/>
                <w:color w:val="595959"/>
                <w:sz w:val="17"/>
                <w:szCs w:val="17"/>
              </w:rPr>
              <w:fldChar w:fldCharType="end"/>
            </w:r>
          </w:p>
        </w:tc>
      </w:tr>
      <w:tr w:rsidR="007B4365" w14:paraId="638E84E7" w14:textId="77777777" w:rsidTr="00E12F62">
        <w:tblPrEx>
          <w:tblCellMar>
            <w:left w:w="0" w:type="dxa"/>
            <w:right w:w="0" w:type="dxa"/>
          </w:tblCellMar>
        </w:tblPrEx>
        <w:trPr>
          <w:gridAfter w:val="1"/>
          <w:wAfter w:w="10" w:type="dxa"/>
          <w:trHeight w:val="259"/>
        </w:trPr>
        <w:tc>
          <w:tcPr>
            <w:tcW w:w="2650" w:type="dxa"/>
            <w:shd w:val="clear" w:color="auto" w:fill="FFFFFF"/>
            <w:tcMar>
              <w:left w:w="57" w:type="dxa"/>
              <w:right w:w="57" w:type="dxa"/>
            </w:tcMar>
            <w:vAlign w:val="center"/>
          </w:tcPr>
          <w:p w14:paraId="21E4E5A7" w14:textId="3C2ED15E" w:rsidR="007B4365" w:rsidRPr="00A84DD7" w:rsidRDefault="007B4365" w:rsidP="007B4365">
            <w:pPr>
              <w:pStyle w:val="QRATable"/>
              <w:rPr>
                <w:rFonts w:ascii="Futura Medium" w:hAnsi="Futura Medium"/>
                <w:bCs/>
                <w:color w:val="595959"/>
                <w:sz w:val="17"/>
                <w:szCs w:val="17"/>
              </w:rPr>
            </w:pPr>
            <w:r w:rsidRPr="00A84DD7">
              <w:rPr>
                <w:rFonts w:ascii="Futura Medium" w:hAnsi="Futura Medium"/>
                <w:bCs/>
                <w:color w:val="595959"/>
                <w:sz w:val="17"/>
                <w:szCs w:val="17"/>
              </w:rPr>
              <w:t>Repurchases of shares</w:t>
            </w:r>
          </w:p>
        </w:tc>
        <w:tc>
          <w:tcPr>
            <w:tcW w:w="989" w:type="dxa"/>
            <w:shd w:val="clear" w:color="auto" w:fill="auto"/>
            <w:vAlign w:val="center"/>
          </w:tcPr>
          <w:p w14:paraId="654AF089" w14:textId="1D669C1D" w:rsidR="007B4365" w:rsidRPr="00546B2D" w:rsidRDefault="007B4365" w:rsidP="007B4365">
            <w:pPr>
              <w:pStyle w:val="QRATable"/>
              <w:ind w:right="36"/>
              <w:jc w:val="right"/>
              <w:rPr>
                <w:rFonts w:ascii="Futura Medium" w:hAnsi="Futura Medium"/>
                <w:bCs/>
                <w:color w:val="595959"/>
                <w:sz w:val="17"/>
                <w:highlight w:val="yellow"/>
              </w:rPr>
            </w:pPr>
            <w:r w:rsidRPr="00F52A5B">
              <w:rPr>
                <w:rFonts w:ascii="Futura Medium" w:hAnsi="Futura Medium"/>
                <w:bCs/>
                <w:color w:val="595959"/>
                <w:sz w:val="17"/>
              </w:rPr>
              <w:fldChar w:fldCharType="begin"/>
            </w:r>
            <w:r w:rsidRPr="00F52A5B">
              <w:rPr>
                <w:rFonts w:ascii="Futura Medium" w:hAnsi="Futura Medium"/>
                <w:bCs/>
                <w:color w:val="595959"/>
                <w:sz w:val="17"/>
              </w:rPr>
              <w:instrText xml:space="preserve">  DOCVARIABLE "PQ_MOVSRC_EQT" </w:instrText>
            </w:r>
            <w:r w:rsidRPr="00F52A5B">
              <w:rPr>
                <w:rFonts w:ascii="Futura Medium" w:hAnsi="Futura Medium"/>
                <w:bCs/>
                <w:color w:val="595959"/>
                <w:sz w:val="17"/>
              </w:rPr>
              <w:fldChar w:fldCharType="separate"/>
            </w:r>
            <w:r w:rsidR="002977BB">
              <w:rPr>
                <w:rFonts w:ascii="Futura Medium" w:hAnsi="Futura Medium"/>
                <w:bCs/>
                <w:color w:val="595959"/>
                <w:sz w:val="17"/>
              </w:rPr>
              <w:t>-</w:t>
            </w:r>
            <w:r w:rsidRPr="00F52A5B">
              <w:rPr>
                <w:rFonts w:ascii="Futura Medium" w:hAnsi="Futura Medium"/>
                <w:bCs/>
                <w:color w:val="595959"/>
                <w:sz w:val="17"/>
              </w:rPr>
              <w:fldChar w:fldCharType="end"/>
            </w:r>
          </w:p>
        </w:tc>
        <w:tc>
          <w:tcPr>
            <w:tcW w:w="989" w:type="dxa"/>
            <w:shd w:val="clear" w:color="auto" w:fill="auto"/>
            <w:vAlign w:val="center"/>
          </w:tcPr>
          <w:p w14:paraId="06FAB2CE" w14:textId="363874EE" w:rsidR="007B4365" w:rsidRPr="00546B2D" w:rsidRDefault="007B4365" w:rsidP="007B4365">
            <w:pPr>
              <w:pStyle w:val="QRATable"/>
              <w:ind w:right="36"/>
              <w:jc w:val="right"/>
              <w:rPr>
                <w:rFonts w:ascii="Futura Medium" w:hAnsi="Futura Medium"/>
                <w:bCs/>
                <w:color w:val="595959"/>
                <w:sz w:val="17"/>
                <w:highlight w:val="yellow"/>
              </w:rPr>
            </w:pPr>
            <w:r w:rsidRPr="00F52A5B">
              <w:rPr>
                <w:rFonts w:ascii="Futura Medium" w:hAnsi="Futura Medium"/>
                <w:bCs/>
                <w:color w:val="595959"/>
                <w:sz w:val="17"/>
              </w:rPr>
              <w:fldChar w:fldCharType="begin"/>
            </w:r>
            <w:r w:rsidRPr="00F52A5B">
              <w:rPr>
                <w:rFonts w:ascii="Futura Medium" w:hAnsi="Futura Medium"/>
                <w:bCs/>
                <w:color w:val="595959"/>
                <w:sz w:val="17"/>
              </w:rPr>
              <w:instrText xml:space="preserve">  DOCVARIABLE "PQ_MOVSHREP_EQT" </w:instrText>
            </w:r>
            <w:r w:rsidRPr="00F52A5B">
              <w:rPr>
                <w:rFonts w:ascii="Futura Medium" w:hAnsi="Futura Medium"/>
                <w:bCs/>
                <w:color w:val="595959"/>
                <w:sz w:val="17"/>
              </w:rPr>
              <w:fldChar w:fldCharType="separate"/>
            </w:r>
            <w:r w:rsidR="002977BB">
              <w:rPr>
                <w:rFonts w:ascii="Futura Medium" w:hAnsi="Futura Medium"/>
                <w:bCs/>
                <w:color w:val="595959"/>
                <w:sz w:val="17"/>
              </w:rPr>
              <w:t>-</w:t>
            </w:r>
            <w:r w:rsidRPr="00F52A5B">
              <w:rPr>
                <w:rFonts w:ascii="Futura Medium" w:hAnsi="Futura Medium"/>
                <w:bCs/>
                <w:color w:val="595959"/>
                <w:sz w:val="17"/>
              </w:rPr>
              <w:fldChar w:fldCharType="end"/>
            </w:r>
          </w:p>
        </w:tc>
        <w:tc>
          <w:tcPr>
            <w:tcW w:w="988" w:type="dxa"/>
            <w:shd w:val="clear" w:color="auto" w:fill="auto"/>
            <w:vAlign w:val="center"/>
          </w:tcPr>
          <w:p w14:paraId="5AAA460D" w14:textId="7AB7AA1C" w:rsidR="007B4365" w:rsidRPr="00546B2D" w:rsidRDefault="007B4365" w:rsidP="007B4365">
            <w:pPr>
              <w:pStyle w:val="QRATable"/>
              <w:ind w:right="36"/>
              <w:jc w:val="right"/>
              <w:rPr>
                <w:rFonts w:ascii="Futura Medium" w:hAnsi="Futura Medium"/>
                <w:bCs/>
                <w:color w:val="595959"/>
                <w:sz w:val="17"/>
                <w:highlight w:val="yellow"/>
              </w:rPr>
            </w:pPr>
            <w:r w:rsidRPr="00F52A5B">
              <w:rPr>
                <w:rFonts w:ascii="Futura Medium" w:hAnsi="Futura Medium"/>
                <w:bCs/>
                <w:color w:val="595959"/>
                <w:sz w:val="17"/>
              </w:rPr>
              <w:fldChar w:fldCharType="begin"/>
            </w:r>
            <w:r w:rsidRPr="00F52A5B">
              <w:rPr>
                <w:rFonts w:ascii="Futura Medium" w:hAnsi="Futura Medium"/>
                <w:bCs/>
                <w:color w:val="595959"/>
                <w:sz w:val="17"/>
              </w:rPr>
              <w:instrText xml:space="preserve">  DOCVARIABLE "PQ_MOVSRCOR_EQT" </w:instrText>
            </w:r>
            <w:r w:rsidRPr="00F52A5B">
              <w:rPr>
                <w:rFonts w:ascii="Futura Medium" w:hAnsi="Futura Medium"/>
                <w:bCs/>
                <w:color w:val="595959"/>
                <w:sz w:val="17"/>
              </w:rPr>
              <w:fldChar w:fldCharType="separate"/>
            </w:r>
            <w:r w:rsidR="002977BB">
              <w:rPr>
                <w:rFonts w:ascii="Futura Medium" w:hAnsi="Futura Medium"/>
                <w:bCs/>
                <w:color w:val="595959"/>
                <w:sz w:val="17"/>
              </w:rPr>
              <w:t>-</w:t>
            </w:r>
            <w:r w:rsidRPr="00F52A5B">
              <w:rPr>
                <w:rFonts w:ascii="Futura Medium" w:hAnsi="Futura Medium"/>
                <w:bCs/>
                <w:color w:val="595959"/>
                <w:sz w:val="17"/>
              </w:rPr>
              <w:fldChar w:fldCharType="end"/>
            </w:r>
          </w:p>
        </w:tc>
        <w:tc>
          <w:tcPr>
            <w:tcW w:w="988" w:type="dxa"/>
            <w:shd w:val="clear" w:color="auto" w:fill="auto"/>
            <w:vAlign w:val="center"/>
          </w:tcPr>
          <w:p w14:paraId="514E49EC" w14:textId="42CE030A" w:rsidR="007B4365" w:rsidRPr="00546B2D" w:rsidRDefault="007B4365" w:rsidP="007B4365">
            <w:pPr>
              <w:pStyle w:val="QRATable"/>
              <w:ind w:right="36"/>
              <w:jc w:val="right"/>
              <w:rPr>
                <w:rFonts w:ascii="Futura Medium" w:hAnsi="Futura Medium"/>
                <w:bCs/>
                <w:color w:val="595959"/>
                <w:sz w:val="17"/>
                <w:highlight w:val="yellow"/>
              </w:rPr>
            </w:pPr>
            <w:r w:rsidRPr="00F52A5B">
              <w:rPr>
                <w:rFonts w:ascii="Futura Medium" w:hAnsi="Futura Medium"/>
                <w:bCs/>
                <w:color w:val="595959"/>
                <w:sz w:val="17"/>
              </w:rPr>
              <w:fldChar w:fldCharType="begin"/>
            </w:r>
            <w:r w:rsidRPr="00F52A5B">
              <w:rPr>
                <w:rFonts w:ascii="Futura Medium" w:hAnsi="Futura Medium"/>
                <w:bCs/>
                <w:color w:val="595959"/>
                <w:sz w:val="17"/>
              </w:rPr>
              <w:instrText xml:space="preserve">  DOCVARIABLE "PQ_MOVSRCRE_EQT" </w:instrText>
            </w:r>
            <w:r w:rsidRPr="00F52A5B">
              <w:rPr>
                <w:rFonts w:ascii="Futura Medium" w:hAnsi="Futura Medium"/>
                <w:bCs/>
                <w:color w:val="595959"/>
                <w:sz w:val="17"/>
              </w:rPr>
              <w:fldChar w:fldCharType="separate"/>
            </w:r>
            <w:r w:rsidR="002977BB">
              <w:rPr>
                <w:rFonts w:ascii="Futura Medium" w:hAnsi="Futura Medium"/>
                <w:bCs/>
                <w:color w:val="595959"/>
                <w:sz w:val="17"/>
              </w:rPr>
              <w:t>-</w:t>
            </w:r>
            <w:r w:rsidRPr="00F52A5B">
              <w:rPr>
                <w:rFonts w:ascii="Futura Medium" w:hAnsi="Futura Medium"/>
                <w:bCs/>
                <w:color w:val="595959"/>
                <w:sz w:val="17"/>
              </w:rPr>
              <w:fldChar w:fldCharType="end"/>
            </w:r>
          </w:p>
        </w:tc>
        <w:tc>
          <w:tcPr>
            <w:tcW w:w="988" w:type="dxa"/>
            <w:shd w:val="clear" w:color="auto" w:fill="D9D9D9"/>
            <w:vAlign w:val="center"/>
          </w:tcPr>
          <w:p w14:paraId="4376BD79" w14:textId="5BD888BA" w:rsidR="007B4365" w:rsidRPr="00546B2D" w:rsidRDefault="007B4365" w:rsidP="007B4365">
            <w:pPr>
              <w:pStyle w:val="QRATable"/>
              <w:ind w:right="36"/>
              <w:jc w:val="right"/>
              <w:rPr>
                <w:rFonts w:ascii="Futura Medium" w:hAnsi="Futura Medium"/>
                <w:color w:val="595959"/>
                <w:sz w:val="17"/>
                <w:highlight w:val="yellow"/>
              </w:rPr>
            </w:pPr>
            <w:r w:rsidRPr="00F52A5B">
              <w:rPr>
                <w:rFonts w:ascii="Futura Medium" w:hAnsi="Futura Medium"/>
                <w:color w:val="595959"/>
                <w:sz w:val="17"/>
              </w:rPr>
              <w:fldChar w:fldCharType="begin"/>
            </w:r>
            <w:r w:rsidRPr="00F52A5B">
              <w:rPr>
                <w:rFonts w:ascii="Futura Medium" w:hAnsi="Futura Medium"/>
                <w:color w:val="595959"/>
                <w:sz w:val="17"/>
              </w:rPr>
              <w:instrText xml:space="preserve">  DOCVARIABLE "PQ_TLSR_EQT" </w:instrText>
            </w:r>
            <w:r w:rsidRPr="00F52A5B">
              <w:rPr>
                <w:rFonts w:ascii="Futura Medium" w:hAnsi="Futura Medium"/>
                <w:color w:val="595959"/>
                <w:sz w:val="17"/>
              </w:rPr>
              <w:fldChar w:fldCharType="separate"/>
            </w:r>
            <w:r w:rsidR="002977BB">
              <w:rPr>
                <w:rFonts w:ascii="Futura Medium" w:hAnsi="Futura Medium"/>
                <w:color w:val="595959"/>
                <w:sz w:val="17"/>
              </w:rPr>
              <w:t>-</w:t>
            </w:r>
            <w:r w:rsidRPr="00F52A5B">
              <w:rPr>
                <w:rFonts w:ascii="Futura Medium" w:hAnsi="Futura Medium"/>
                <w:color w:val="595959"/>
                <w:sz w:val="17"/>
              </w:rPr>
              <w:fldChar w:fldCharType="end"/>
            </w:r>
          </w:p>
        </w:tc>
        <w:tc>
          <w:tcPr>
            <w:tcW w:w="988" w:type="dxa"/>
            <w:shd w:val="clear" w:color="auto" w:fill="auto"/>
            <w:vAlign w:val="center"/>
          </w:tcPr>
          <w:p w14:paraId="3D4FA386" w14:textId="7982DFE1" w:rsidR="007B4365" w:rsidRPr="00546B2D" w:rsidRDefault="007B4365" w:rsidP="007B4365">
            <w:pPr>
              <w:pStyle w:val="QRATable"/>
              <w:ind w:right="36"/>
              <w:jc w:val="right"/>
              <w:rPr>
                <w:rFonts w:ascii="Futura Medium" w:hAnsi="Futura Medium"/>
                <w:bCs/>
                <w:color w:val="595959"/>
                <w:sz w:val="17"/>
                <w:highlight w:val="yellow"/>
              </w:rPr>
            </w:pPr>
            <w:r w:rsidRPr="00F52A5B">
              <w:rPr>
                <w:rFonts w:ascii="Futura Medium" w:hAnsi="Futura Medium"/>
                <w:bCs/>
                <w:color w:val="595959"/>
                <w:sz w:val="17"/>
              </w:rPr>
              <w:fldChar w:fldCharType="begin"/>
            </w:r>
            <w:r w:rsidRPr="00F52A5B">
              <w:rPr>
                <w:rFonts w:ascii="Futura Medium" w:hAnsi="Futura Medium"/>
                <w:bCs/>
                <w:color w:val="595959"/>
                <w:sz w:val="17"/>
              </w:rPr>
              <w:instrText xml:space="preserve">  DOCVARIABLE "PQ_REPS_EQT" </w:instrText>
            </w:r>
            <w:r w:rsidRPr="00F52A5B">
              <w:rPr>
                <w:rFonts w:ascii="Futura Medium" w:hAnsi="Futura Medium"/>
                <w:bCs/>
                <w:color w:val="595959"/>
                <w:sz w:val="17"/>
              </w:rPr>
              <w:fldChar w:fldCharType="separate"/>
            </w:r>
            <w:r w:rsidR="002977BB">
              <w:rPr>
                <w:rFonts w:ascii="Futura Medium" w:hAnsi="Futura Medium"/>
                <w:bCs/>
                <w:color w:val="595959"/>
                <w:sz w:val="17"/>
              </w:rPr>
              <w:t>-</w:t>
            </w:r>
            <w:r w:rsidRPr="00F52A5B">
              <w:rPr>
                <w:rFonts w:ascii="Futura Medium" w:hAnsi="Futura Medium"/>
                <w:bCs/>
                <w:color w:val="595959"/>
                <w:sz w:val="17"/>
              </w:rPr>
              <w:fldChar w:fldCharType="end"/>
            </w:r>
          </w:p>
        </w:tc>
        <w:tc>
          <w:tcPr>
            <w:tcW w:w="987" w:type="dxa"/>
            <w:gridSpan w:val="2"/>
            <w:shd w:val="clear" w:color="auto" w:fill="D9D9D9"/>
            <w:vAlign w:val="center"/>
          </w:tcPr>
          <w:p w14:paraId="334119FB" w14:textId="4DD4EE0B" w:rsidR="007B4365" w:rsidRPr="00546B2D" w:rsidRDefault="007B4365" w:rsidP="007B4365">
            <w:pPr>
              <w:pStyle w:val="QRATable"/>
              <w:ind w:right="36"/>
              <w:jc w:val="right"/>
              <w:rPr>
                <w:rFonts w:ascii="Futura Medium" w:hAnsi="Futura Medium"/>
                <w:color w:val="595959"/>
                <w:sz w:val="17"/>
                <w:highlight w:val="yellow"/>
              </w:rPr>
            </w:pPr>
            <w:r w:rsidRPr="00F52A5B">
              <w:rPr>
                <w:rFonts w:ascii="Futura Medium" w:hAnsi="Futura Medium"/>
                <w:color w:val="595959"/>
                <w:sz w:val="17"/>
              </w:rPr>
              <w:fldChar w:fldCharType="begin"/>
            </w:r>
            <w:r w:rsidRPr="00F52A5B">
              <w:rPr>
                <w:rFonts w:ascii="Futura Medium" w:hAnsi="Futura Medium"/>
                <w:color w:val="595959"/>
                <w:sz w:val="17"/>
              </w:rPr>
              <w:instrText xml:space="preserve">  DOCVARIABLE "PQ_TTSR_EQT" </w:instrText>
            </w:r>
            <w:r w:rsidRPr="00F52A5B">
              <w:rPr>
                <w:rFonts w:ascii="Futura Medium" w:hAnsi="Futura Medium"/>
                <w:color w:val="595959"/>
                <w:sz w:val="17"/>
              </w:rPr>
              <w:fldChar w:fldCharType="separate"/>
            </w:r>
            <w:r w:rsidR="002977BB">
              <w:rPr>
                <w:rFonts w:ascii="Futura Medium" w:hAnsi="Futura Medium"/>
                <w:color w:val="595959"/>
                <w:sz w:val="17"/>
              </w:rPr>
              <w:t>-</w:t>
            </w:r>
            <w:r w:rsidRPr="00F52A5B">
              <w:rPr>
                <w:rFonts w:ascii="Futura Medium" w:hAnsi="Futura Medium"/>
                <w:color w:val="595959"/>
                <w:sz w:val="17"/>
              </w:rPr>
              <w:fldChar w:fldCharType="end"/>
            </w:r>
          </w:p>
        </w:tc>
      </w:tr>
      <w:tr w:rsidR="000D52DE" w14:paraId="7436E2BF" w14:textId="77777777" w:rsidTr="00E12F62">
        <w:tblPrEx>
          <w:tblCellMar>
            <w:left w:w="0" w:type="dxa"/>
            <w:right w:w="0" w:type="dxa"/>
          </w:tblCellMar>
        </w:tblPrEx>
        <w:trPr>
          <w:gridAfter w:val="1"/>
          <w:wAfter w:w="10" w:type="dxa"/>
          <w:trHeight w:val="259"/>
        </w:trPr>
        <w:tc>
          <w:tcPr>
            <w:tcW w:w="2650" w:type="dxa"/>
            <w:shd w:val="clear" w:color="auto" w:fill="FFFFFF"/>
            <w:tcMar>
              <w:left w:w="57" w:type="dxa"/>
              <w:right w:w="57" w:type="dxa"/>
            </w:tcMar>
            <w:vAlign w:val="center"/>
          </w:tcPr>
          <w:p w14:paraId="6D8D8023" w14:textId="77777777" w:rsidR="000D52DE" w:rsidRPr="00A84DD7" w:rsidRDefault="000D52DE" w:rsidP="000D52DE">
            <w:pPr>
              <w:pStyle w:val="QRATable"/>
              <w:rPr>
                <w:rFonts w:ascii="Futura Medium" w:hAnsi="Futura Medium"/>
                <w:bCs/>
                <w:color w:val="595959"/>
                <w:sz w:val="17"/>
                <w:szCs w:val="17"/>
              </w:rPr>
            </w:pPr>
            <w:r w:rsidRPr="00A84DD7">
              <w:rPr>
                <w:rFonts w:ascii="Futura Medium" w:hAnsi="Futura Medium"/>
                <w:bCs/>
                <w:color w:val="595959"/>
                <w:sz w:val="17"/>
                <w:szCs w:val="17"/>
              </w:rPr>
              <w:t>Share-based compensation</w:t>
            </w:r>
          </w:p>
        </w:tc>
        <w:tc>
          <w:tcPr>
            <w:tcW w:w="989" w:type="dxa"/>
            <w:shd w:val="clear" w:color="auto" w:fill="auto"/>
            <w:vAlign w:val="center"/>
          </w:tcPr>
          <w:p w14:paraId="68799FF8" w14:textId="7A212E0A"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"PQ_MOVSCSH_EQT"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1CFAE49B" w14:textId="47E44BCE"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"DLRTAB!PQ_MOVTS_EQT"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(119)</w:t>
            </w:r>
            <w:r>
              <w:rPr>
                <w:rFonts w:ascii="Futura Medium" w:hAnsi="Futura Medium"/>
                <w:bCs/>
                <w:color w:val="595959"/>
                <w:sz w:val="17"/>
                <w:szCs w:val="17"/>
              </w:rPr>
              <w:fldChar w:fldCharType="end"/>
            </w:r>
          </w:p>
        </w:tc>
        <w:tc>
          <w:tcPr>
            <w:tcW w:w="988" w:type="dxa"/>
            <w:shd w:val="clear" w:color="auto" w:fill="auto"/>
            <w:vAlign w:val="center"/>
          </w:tcPr>
          <w:p w14:paraId="6020DD48" w14:textId="68F6A507"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"PQ_MOVORSHIT_EQT"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(238)</w:t>
            </w:r>
            <w:r>
              <w:rPr>
                <w:rFonts w:ascii="Futura Medium" w:hAnsi="Futura Medium"/>
                <w:bCs/>
                <w:color w:val="595959"/>
                <w:sz w:val="17"/>
                <w:szCs w:val="17"/>
              </w:rPr>
              <w:fldChar w:fldCharType="end"/>
            </w:r>
          </w:p>
        </w:tc>
        <w:tc>
          <w:tcPr>
            <w:tcW w:w="988" w:type="dxa"/>
            <w:shd w:val="clear" w:color="auto" w:fill="auto"/>
            <w:vAlign w:val="center"/>
          </w:tcPr>
          <w:p w14:paraId="67D5FE3A" w14:textId="1EEC57EF"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"PQ_RESHIT_EQT"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191</w:t>
            </w:r>
            <w:r>
              <w:rPr>
                <w:rFonts w:ascii="Futura Medium" w:hAnsi="Futura Medium"/>
                <w:bCs/>
                <w:color w:val="595959"/>
                <w:sz w:val="17"/>
                <w:szCs w:val="17"/>
              </w:rPr>
              <w:fldChar w:fldCharType="end"/>
            </w:r>
          </w:p>
        </w:tc>
        <w:tc>
          <w:tcPr>
            <w:tcW w:w="988" w:type="dxa"/>
            <w:shd w:val="clear" w:color="auto" w:fill="D9D9D9"/>
            <w:vAlign w:val="center"/>
          </w:tcPr>
          <w:p w14:paraId="1786E691" w14:textId="60B9097D" w:rsidR="000D52DE" w:rsidRDefault="000D52DE" w:rsidP="000D52D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"DLRTAB!PQ_TLTS_EQT" </w:instrText>
            </w:r>
            <w:r>
              <w:rPr>
                <w:rFonts w:ascii="Futura Medium" w:hAnsi="Futura Medium"/>
                <w:color w:val="595959"/>
                <w:sz w:val="17"/>
                <w:szCs w:val="17"/>
              </w:rPr>
              <w:fldChar w:fldCharType="separate"/>
            </w:r>
            <w:r w:rsidR="002977BB">
              <w:rPr>
                <w:rFonts w:ascii="Futura Medium" w:hAnsi="Futura Medium"/>
                <w:color w:val="595959"/>
                <w:sz w:val="17"/>
                <w:szCs w:val="17"/>
              </w:rPr>
              <w:t>(166)</w:t>
            </w:r>
            <w:r>
              <w:rPr>
                <w:rFonts w:ascii="Futura Medium" w:hAnsi="Futura Medium"/>
                <w:color w:val="595959"/>
                <w:sz w:val="17"/>
                <w:szCs w:val="17"/>
              </w:rPr>
              <w:fldChar w:fldCharType="end"/>
            </w:r>
          </w:p>
        </w:tc>
        <w:tc>
          <w:tcPr>
            <w:tcW w:w="988" w:type="dxa"/>
            <w:shd w:val="clear" w:color="auto" w:fill="auto"/>
            <w:vAlign w:val="center"/>
          </w:tcPr>
          <w:p w14:paraId="2D4806F1" w14:textId="6E6EA34F"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"PQ_SHIT_EQT"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3F3F2338" w14:textId="2203361E" w:rsidR="000D52DE" w:rsidRDefault="000D52DE" w:rsidP="000D52D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"DLRTAB!PQ_TTTS_EQT" </w:instrText>
            </w:r>
            <w:r>
              <w:rPr>
                <w:rFonts w:ascii="Futura Medium" w:hAnsi="Futura Medium"/>
                <w:color w:val="595959"/>
                <w:sz w:val="17"/>
                <w:szCs w:val="17"/>
              </w:rPr>
              <w:fldChar w:fldCharType="separate"/>
            </w:r>
            <w:r w:rsidR="002977BB">
              <w:rPr>
                <w:rFonts w:ascii="Futura Medium" w:hAnsi="Futura Medium"/>
                <w:color w:val="595959"/>
                <w:sz w:val="17"/>
                <w:szCs w:val="17"/>
              </w:rPr>
              <w:t>(166)</w:t>
            </w:r>
            <w:r>
              <w:rPr>
                <w:rFonts w:ascii="Futura Medium" w:hAnsi="Futura Medium"/>
                <w:color w:val="595959"/>
                <w:sz w:val="17"/>
                <w:szCs w:val="17"/>
              </w:rPr>
              <w:fldChar w:fldCharType="end"/>
            </w:r>
          </w:p>
        </w:tc>
      </w:tr>
      <w:tr w:rsidR="000D52DE" w14:paraId="7E899D86" w14:textId="77777777" w:rsidTr="00E12F62">
        <w:tblPrEx>
          <w:tblCellMar>
            <w:left w:w="0" w:type="dxa"/>
            <w:right w:w="0" w:type="dxa"/>
          </w:tblCellMar>
        </w:tblPrEx>
        <w:trPr>
          <w:gridAfter w:val="1"/>
          <w:wAfter w:w="10" w:type="dxa"/>
          <w:trHeight w:hRule="exact" w:val="518"/>
        </w:trPr>
        <w:tc>
          <w:tcPr>
            <w:tcW w:w="2650" w:type="dxa"/>
            <w:tcBorders>
              <w:bottom w:val="single" w:sz="4" w:space="0" w:color="595959"/>
            </w:tcBorders>
            <w:shd w:val="clear" w:color="auto" w:fill="FFFFFF"/>
            <w:tcMar>
              <w:left w:w="57" w:type="dxa"/>
              <w:right w:w="57" w:type="dxa"/>
            </w:tcMar>
            <w:vAlign w:val="center"/>
          </w:tcPr>
          <w:p w14:paraId="78A5BD8F" w14:textId="77777777" w:rsidR="000D52DE" w:rsidRPr="00A84DD7" w:rsidRDefault="000D52DE" w:rsidP="000D52DE">
            <w:pPr>
              <w:pStyle w:val="QRATable"/>
              <w:rPr>
                <w:rFonts w:ascii="Futura Medium" w:hAnsi="Futura Medium"/>
                <w:bCs/>
                <w:color w:val="595959"/>
                <w:sz w:val="17"/>
                <w:szCs w:val="17"/>
              </w:rPr>
            </w:pPr>
            <w:r w:rsidRPr="00A84DD7">
              <w:rPr>
                <w:rFonts w:ascii="Futura Medium" w:hAnsi="Futura Medium"/>
                <w:bCs/>
                <w:color w:val="595959"/>
                <w:sz w:val="17"/>
                <w:szCs w:val="17"/>
              </w:rPr>
              <w:t xml:space="preserve">Other changes in </w:t>
            </w:r>
          </w:p>
          <w:p w14:paraId="096600AD" w14:textId="77777777" w:rsidR="000D52DE" w:rsidRPr="00A84DD7" w:rsidRDefault="000D52DE" w:rsidP="000D52DE">
            <w:pPr>
              <w:pStyle w:val="QRATable"/>
              <w:rPr>
                <w:rFonts w:ascii="Futura Medium" w:hAnsi="Futura Medium"/>
                <w:bCs/>
                <w:color w:val="595959"/>
                <w:sz w:val="17"/>
                <w:szCs w:val="17"/>
              </w:rPr>
            </w:pPr>
            <w:r w:rsidRPr="00A84DD7">
              <w:rPr>
                <w:rFonts w:ascii="Futura Medium" w:hAnsi="Futura Medium"/>
                <w:bCs/>
                <w:color w:val="595959"/>
                <w:sz w:val="17"/>
                <w:szCs w:val="17"/>
              </w:rPr>
              <w:t>non-controlling interest</w:t>
            </w:r>
          </w:p>
        </w:tc>
        <w:tc>
          <w:tcPr>
            <w:tcW w:w="989" w:type="dxa"/>
            <w:tcBorders>
              <w:bottom w:val="single" w:sz="4" w:space="0" w:color="595959"/>
            </w:tcBorders>
            <w:shd w:val="clear" w:color="auto" w:fill="auto"/>
            <w:vAlign w:val="center"/>
          </w:tcPr>
          <w:p w14:paraId="2934ABB7" w14:textId="5D20CDEA"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"PQ_MOVSCCC_EQT"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tcBorders>
              <w:bottom w:val="single" w:sz="4" w:space="0" w:color="595959"/>
            </w:tcBorders>
            <w:shd w:val="clear" w:color="auto" w:fill="auto"/>
            <w:vAlign w:val="center"/>
          </w:tcPr>
          <w:p w14:paraId="64AC4E2A" w14:textId="628500D4"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"PQ_MOVSHCC_EQT"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413F946C" w14:textId="27EA6AB6"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"PQ_MOVORCC_EQT"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3F2DD40B" w14:textId="68975DBA"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"DLRTAB!PQ_RECCMI_EQT"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46</w:t>
            </w:r>
            <w:r>
              <w:rPr>
                <w:rFonts w:ascii="Futura Medium" w:hAnsi="Futura Medium"/>
                <w:bCs/>
                <w:color w:val="595959"/>
                <w:sz w:val="17"/>
                <w:szCs w:val="17"/>
              </w:rPr>
              <w:fldChar w:fldCharType="end"/>
            </w:r>
          </w:p>
        </w:tc>
        <w:tc>
          <w:tcPr>
            <w:tcW w:w="988" w:type="dxa"/>
            <w:tcBorders>
              <w:bottom w:val="single" w:sz="4" w:space="0" w:color="595959"/>
            </w:tcBorders>
            <w:shd w:val="clear" w:color="auto" w:fill="D9D9D9"/>
            <w:vAlign w:val="center"/>
          </w:tcPr>
          <w:p w14:paraId="5C2C778C" w14:textId="4B7087AC" w:rsidR="000D52DE" w:rsidRDefault="000D52DE" w:rsidP="000D52D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"DLRTAB!PQ_TLCCMI_EQT" </w:instrText>
            </w:r>
            <w:r>
              <w:rPr>
                <w:rFonts w:ascii="Futura Medium" w:hAnsi="Futura Medium"/>
                <w:color w:val="595959"/>
                <w:sz w:val="17"/>
                <w:szCs w:val="17"/>
              </w:rPr>
              <w:fldChar w:fldCharType="separate"/>
            </w:r>
            <w:r w:rsidR="002977BB">
              <w:rPr>
                <w:rFonts w:ascii="Futura Medium" w:hAnsi="Futura Medium"/>
                <w:color w:val="595959"/>
                <w:sz w:val="17"/>
                <w:szCs w:val="17"/>
              </w:rPr>
              <w:t>46</w:t>
            </w:r>
            <w:r>
              <w:rPr>
                <w:rFonts w:ascii="Futura Medium" w:hAnsi="Futura Medium"/>
                <w:color w:val="595959"/>
                <w:sz w:val="17"/>
                <w:szCs w:val="17"/>
              </w:rPr>
              <w:fldChar w:fldCharType="end"/>
            </w:r>
          </w:p>
        </w:tc>
        <w:tc>
          <w:tcPr>
            <w:tcW w:w="988" w:type="dxa"/>
            <w:tcBorders>
              <w:bottom w:val="single" w:sz="4" w:space="0" w:color="595959"/>
            </w:tcBorders>
            <w:shd w:val="clear" w:color="auto" w:fill="auto"/>
            <w:vAlign w:val="center"/>
          </w:tcPr>
          <w:p w14:paraId="30F30FA0" w14:textId="3A373439" w:rsidR="000D52DE" w:rsidRDefault="000D52DE" w:rsidP="000D52DE">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"DLRTAB!PQ_MICCMI_EQT"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641</w:t>
            </w:r>
            <w:r>
              <w:rPr>
                <w:rFonts w:ascii="Futura Medium" w:hAnsi="Futura Medium"/>
                <w:bCs/>
                <w:color w:val="595959"/>
                <w:sz w:val="17"/>
                <w:szCs w:val="17"/>
              </w:rPr>
              <w:fldChar w:fldCharType="end"/>
            </w:r>
          </w:p>
        </w:tc>
        <w:tc>
          <w:tcPr>
            <w:tcW w:w="987" w:type="dxa"/>
            <w:gridSpan w:val="2"/>
            <w:tcBorders>
              <w:bottom w:val="single" w:sz="4" w:space="0" w:color="595959"/>
            </w:tcBorders>
            <w:shd w:val="clear" w:color="auto" w:fill="D9D9D9"/>
            <w:vAlign w:val="center"/>
          </w:tcPr>
          <w:p w14:paraId="77AB37D3" w14:textId="62106DCE" w:rsidR="000D52DE" w:rsidRDefault="000D52DE" w:rsidP="000D52DE">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"DLRTAB!PQ_TTCCMI_EQT" </w:instrText>
            </w:r>
            <w:r>
              <w:rPr>
                <w:rFonts w:ascii="Futura Medium" w:hAnsi="Futura Medium"/>
                <w:color w:val="595959"/>
                <w:sz w:val="17"/>
                <w:szCs w:val="17"/>
              </w:rPr>
              <w:fldChar w:fldCharType="separate"/>
            </w:r>
            <w:r w:rsidR="002977BB">
              <w:rPr>
                <w:rFonts w:ascii="Futura Medium" w:hAnsi="Futura Medium"/>
                <w:color w:val="595959"/>
                <w:sz w:val="17"/>
                <w:szCs w:val="17"/>
              </w:rPr>
              <w:t>687</w:t>
            </w:r>
            <w:r>
              <w:rPr>
                <w:rFonts w:ascii="Futura Medium" w:hAnsi="Futura Medium"/>
                <w:color w:val="595959"/>
                <w:sz w:val="17"/>
                <w:szCs w:val="17"/>
              </w:rPr>
              <w:fldChar w:fldCharType="end"/>
            </w:r>
          </w:p>
        </w:tc>
      </w:tr>
      <w:tr w:rsidR="000D52DE" w14:paraId="23F78C6C" w14:textId="77777777" w:rsidTr="00E12F62">
        <w:tblPrEx>
          <w:tblCellMar>
            <w:left w:w="0" w:type="dxa"/>
            <w:right w:w="0" w:type="dxa"/>
          </w:tblCellMar>
        </w:tblPrEx>
        <w:trPr>
          <w:gridAfter w:val="1"/>
          <w:wAfter w:w="10" w:type="dxa"/>
          <w:trHeight w:hRule="exact" w:val="255"/>
        </w:trPr>
        <w:tc>
          <w:tcPr>
            <w:tcW w:w="2650" w:type="dxa"/>
            <w:tcBorders>
              <w:top w:val="single" w:sz="4" w:space="0" w:color="595959"/>
              <w:bottom w:val="single" w:sz="4" w:space="0" w:color="595959"/>
            </w:tcBorders>
            <w:shd w:val="clear" w:color="auto" w:fill="FFFFFF"/>
            <w:tcMar>
              <w:left w:w="57" w:type="dxa"/>
              <w:right w:w="57" w:type="dxa"/>
            </w:tcMar>
            <w:vAlign w:val="center"/>
          </w:tcPr>
          <w:p w14:paraId="006D11E6" w14:textId="43753CD1" w:rsidR="000D52DE" w:rsidRPr="00A84DD7" w:rsidRDefault="000D52DE" w:rsidP="000D52DE">
            <w:pPr>
              <w:pStyle w:val="QRATable"/>
              <w:rPr>
                <w:rFonts w:eastAsia="Arial Unicode MS"/>
                <w:b/>
                <w:bCs/>
                <w:color w:val="595959"/>
                <w:sz w:val="18"/>
                <w:szCs w:val="16"/>
              </w:rPr>
            </w:pPr>
            <w:r w:rsidRPr="00A84DD7">
              <w:rPr>
                <w:rFonts w:ascii="Futura Medium" w:hAnsi="Futura Medium"/>
                <w:b/>
                <w:bCs/>
                <w:color w:val="595959"/>
                <w:sz w:val="17"/>
              </w:rPr>
              <w:t xml:space="preserve">At </w:t>
            </w:r>
            <w:r w:rsidR="004D56AC" w:rsidRPr="00A84DD7">
              <w:rPr>
                <w:rFonts w:ascii="Futura Medium" w:hAnsi="Futura Medium"/>
                <w:b/>
                <w:bCs/>
                <w:color w:val="595959"/>
                <w:sz w:val="17"/>
              </w:rPr>
              <w:t>March 31</w:t>
            </w:r>
            <w:r w:rsidRPr="00A84DD7">
              <w:rPr>
                <w:rFonts w:ascii="Futura Medium" w:hAnsi="Futura Medium"/>
                <w:b/>
                <w:bCs/>
                <w:color w:val="595959"/>
                <w:sz w:val="17"/>
              </w:rPr>
              <w:t xml:space="preserve">, </w:t>
            </w:r>
            <w:r w:rsidR="004D56AC" w:rsidRPr="00A84DD7">
              <w:rPr>
                <w:rFonts w:ascii="Futura Medium" w:hAnsi="Futura Medium"/>
                <w:b/>
                <w:bCs/>
                <w:color w:val="595959"/>
                <w:sz w:val="17"/>
              </w:rPr>
              <w:t>2018</w:t>
            </w:r>
          </w:p>
        </w:tc>
        <w:tc>
          <w:tcPr>
            <w:tcW w:w="989" w:type="dxa"/>
            <w:tcBorders>
              <w:top w:val="single" w:sz="4" w:space="0" w:color="595959"/>
              <w:bottom w:val="single" w:sz="4" w:space="0" w:color="595959"/>
            </w:tcBorders>
            <w:shd w:val="clear" w:color="auto" w:fill="auto"/>
            <w:vAlign w:val="center"/>
          </w:tcPr>
          <w:p w14:paraId="73544D8A" w14:textId="6C0D109E" w:rsidR="000D52DE" w:rsidRDefault="000D52DE" w:rsidP="000D52D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"DLRTAB!PQ_CLOS_EQT" </w:instrText>
            </w:r>
            <w:r>
              <w:rPr>
                <w:rFonts w:ascii="Futura Medium" w:hAnsi="Futura Medium"/>
                <w:b/>
                <w:bCs/>
                <w:color w:val="595959"/>
                <w:sz w:val="17"/>
              </w:rPr>
              <w:fldChar w:fldCharType="separate"/>
            </w:r>
            <w:r w:rsidR="002977BB">
              <w:rPr>
                <w:rFonts w:ascii="Futura Medium" w:hAnsi="Futura Medium"/>
                <w:b/>
                <w:bCs/>
                <w:color w:val="595959"/>
                <w:sz w:val="17"/>
              </w:rPr>
              <w:t>696</w:t>
            </w:r>
            <w:r>
              <w:rPr>
                <w:rFonts w:ascii="Futura Medium" w:hAnsi="Futura Medium"/>
                <w:b/>
                <w:bCs/>
                <w:color w:val="595959"/>
                <w:sz w:val="17"/>
              </w:rPr>
              <w:fldChar w:fldCharType="end"/>
            </w:r>
          </w:p>
        </w:tc>
        <w:tc>
          <w:tcPr>
            <w:tcW w:w="989" w:type="dxa"/>
            <w:tcBorders>
              <w:top w:val="single" w:sz="4" w:space="0" w:color="595959"/>
              <w:bottom w:val="single" w:sz="4" w:space="0" w:color="595959"/>
            </w:tcBorders>
            <w:shd w:val="clear" w:color="auto" w:fill="auto"/>
            <w:vAlign w:val="center"/>
          </w:tcPr>
          <w:p w14:paraId="042F8EB0" w14:textId="522B263B" w:rsidR="000D52DE" w:rsidRDefault="000D52DE" w:rsidP="000D52D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"DLRTAB!PQ_CLTS_EQT" </w:instrText>
            </w:r>
            <w:r>
              <w:rPr>
                <w:rFonts w:ascii="Futura Medium" w:hAnsi="Futura Medium"/>
                <w:b/>
                <w:bCs/>
                <w:color w:val="595959"/>
                <w:sz w:val="17"/>
              </w:rPr>
              <w:fldChar w:fldCharType="separate"/>
            </w:r>
            <w:r w:rsidR="002977BB">
              <w:rPr>
                <w:rFonts w:ascii="Futura Medium" w:hAnsi="Futura Medium"/>
                <w:b/>
                <w:bCs/>
                <w:color w:val="595959"/>
                <w:sz w:val="17"/>
              </w:rPr>
              <w:t>(1,036)</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2F81B601" w14:textId="61926498" w:rsidR="000D52DE" w:rsidRDefault="000D52DE" w:rsidP="000D52D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"DLRTAB!PQ_CLOR_EQT" </w:instrText>
            </w:r>
            <w:r>
              <w:rPr>
                <w:rFonts w:ascii="Futura Medium" w:hAnsi="Futura Medium"/>
                <w:b/>
                <w:bCs/>
                <w:color w:val="595959"/>
                <w:sz w:val="17"/>
              </w:rPr>
              <w:fldChar w:fldCharType="separate"/>
            </w:r>
            <w:r w:rsidR="002977BB">
              <w:rPr>
                <w:rFonts w:ascii="Futura Medium" w:hAnsi="Futura Medium"/>
                <w:b/>
                <w:bCs/>
                <w:color w:val="595959"/>
                <w:sz w:val="17"/>
              </w:rPr>
              <w:t>17,736</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1E300375" w14:textId="0EAD9AFA" w:rsidR="000D52DE" w:rsidRDefault="000D52DE" w:rsidP="000D52D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"DLRTAB!PQ_CLRE_EQT" </w:instrText>
            </w:r>
            <w:r>
              <w:rPr>
                <w:rFonts w:ascii="Futura Medium" w:hAnsi="Futura Medium"/>
                <w:b/>
                <w:bCs/>
                <w:color w:val="595959"/>
                <w:sz w:val="17"/>
              </w:rPr>
              <w:fldChar w:fldCharType="separate"/>
            </w:r>
            <w:r w:rsidR="002977BB">
              <w:rPr>
                <w:rFonts w:ascii="Futura Medium" w:hAnsi="Futura Medium"/>
                <w:b/>
                <w:bCs/>
                <w:color w:val="595959"/>
                <w:sz w:val="17"/>
              </w:rPr>
              <w:t>179,935</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D9D9D9"/>
            <w:vAlign w:val="center"/>
          </w:tcPr>
          <w:p w14:paraId="330150BC" w14:textId="042BD131" w:rsidR="000D52DE" w:rsidRDefault="000D52DE" w:rsidP="000D52DE">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"DLRTAB!PQ_CLTL_EQT" </w:instrText>
            </w:r>
            <w:r>
              <w:rPr>
                <w:rFonts w:ascii="Futura Medium" w:hAnsi="Futura Medium"/>
                <w:b/>
                <w:color w:val="595959"/>
                <w:sz w:val="17"/>
              </w:rPr>
              <w:fldChar w:fldCharType="separate"/>
            </w:r>
            <w:r w:rsidR="002977BB">
              <w:rPr>
                <w:rFonts w:ascii="Futura Medium" w:hAnsi="Futura Medium"/>
                <w:b/>
                <w:color w:val="595959"/>
                <w:sz w:val="17"/>
              </w:rPr>
              <w:t>197,331</w:t>
            </w:r>
            <w:r>
              <w:rPr>
                <w:rFonts w:ascii="Futura Medium" w:hAnsi="Futura Medium"/>
                <w:b/>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5482FCBC" w14:textId="7ADDA024" w:rsidR="000D52DE" w:rsidRDefault="000D52DE" w:rsidP="000D52DE">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"DLRTAB!PQ_CLMI_EQT" </w:instrText>
            </w:r>
            <w:r>
              <w:rPr>
                <w:rFonts w:ascii="Futura Medium" w:hAnsi="Futura Medium"/>
                <w:b/>
                <w:bCs/>
                <w:color w:val="595959"/>
                <w:sz w:val="17"/>
              </w:rPr>
              <w:fldChar w:fldCharType="separate"/>
            </w:r>
            <w:r w:rsidR="002977BB">
              <w:rPr>
                <w:rFonts w:ascii="Futura Medium" w:hAnsi="Futura Medium"/>
                <w:b/>
                <w:bCs/>
                <w:color w:val="595959"/>
                <w:sz w:val="17"/>
              </w:rPr>
              <w:t>3,982</w:t>
            </w:r>
            <w:r>
              <w:rPr>
                <w:rFonts w:ascii="Futura Medium" w:hAnsi="Futura Medium"/>
                <w:b/>
                <w:bCs/>
                <w:color w:val="595959"/>
                <w:sz w:val="17"/>
              </w:rPr>
              <w:fldChar w:fldCharType="end"/>
            </w:r>
          </w:p>
        </w:tc>
        <w:tc>
          <w:tcPr>
            <w:tcW w:w="987" w:type="dxa"/>
            <w:gridSpan w:val="2"/>
            <w:tcBorders>
              <w:top w:val="single" w:sz="4" w:space="0" w:color="595959"/>
              <w:bottom w:val="single" w:sz="4" w:space="0" w:color="595959"/>
            </w:tcBorders>
            <w:shd w:val="clear" w:color="auto" w:fill="D9D9D9"/>
            <w:vAlign w:val="center"/>
          </w:tcPr>
          <w:p w14:paraId="40269A3A" w14:textId="2276D1E0" w:rsidR="000D52DE" w:rsidRDefault="000D52DE" w:rsidP="000D52DE">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"DLRTAB!PQ_CLTT_EQT" </w:instrText>
            </w:r>
            <w:r>
              <w:rPr>
                <w:rFonts w:ascii="Futura Medium" w:hAnsi="Futura Medium"/>
                <w:b/>
                <w:color w:val="595959"/>
                <w:sz w:val="17"/>
              </w:rPr>
              <w:fldChar w:fldCharType="separate"/>
            </w:r>
            <w:r w:rsidR="002977BB">
              <w:rPr>
                <w:rFonts w:ascii="Futura Medium" w:hAnsi="Futura Medium"/>
                <w:b/>
                <w:color w:val="595959"/>
                <w:sz w:val="17"/>
              </w:rPr>
              <w:t>201,313</w:t>
            </w:r>
            <w:r>
              <w:rPr>
                <w:rFonts w:ascii="Futura Medium" w:hAnsi="Futura Medium"/>
                <w:b/>
                <w:color w:val="595959"/>
                <w:sz w:val="17"/>
              </w:rPr>
              <w:fldChar w:fldCharType="end"/>
            </w:r>
          </w:p>
        </w:tc>
      </w:tr>
      <w:tr w:rsidR="000D52DE" w14:paraId="5B55AAB6" w14:textId="77777777" w:rsidTr="00E12F62">
        <w:tblPrEx>
          <w:tblCellMar>
            <w:left w:w="0" w:type="dxa"/>
            <w:right w:w="0" w:type="dxa"/>
          </w:tblCellMar>
        </w:tblPrEx>
        <w:trPr>
          <w:trHeight w:val="638"/>
        </w:trPr>
        <w:tc>
          <w:tcPr>
            <w:tcW w:w="9577" w:type="dxa"/>
            <w:gridSpan w:val="10"/>
            <w:shd w:val="clear" w:color="auto" w:fill="auto"/>
            <w:tcMar>
              <w:left w:w="57" w:type="dxa"/>
            </w:tcMar>
            <w:vAlign w:val="center"/>
          </w:tcPr>
          <w:p w14:paraId="6AD2CD8B" w14:textId="77777777" w:rsidR="000D52DE" w:rsidRDefault="000D52DE" w:rsidP="009769FA">
            <w:pPr>
              <w:pStyle w:val="QRATable"/>
              <w:numPr>
                <w:ilvl w:val="0"/>
                <w:numId w:val="21"/>
              </w:numPr>
              <w:ind w:left="216" w:hanging="270"/>
              <w:rPr>
                <w:rFonts w:ascii="Futura Medium" w:hAnsi="Futura Medium"/>
                <w:bCs/>
                <w:color w:val="595959"/>
                <w:sz w:val="16"/>
                <w:szCs w:val="16"/>
              </w:rPr>
            </w:pPr>
            <w:r>
              <w:rPr>
                <w:rFonts w:ascii="Futura Medium" w:hAnsi="Futura Medium"/>
                <w:bCs/>
                <w:color w:val="595959"/>
                <w:sz w:val="16"/>
                <w:szCs w:val="16"/>
              </w:rPr>
              <w:t>See Note 4 “Share capital”.</w:t>
            </w:r>
          </w:p>
          <w:p w14:paraId="3424442F" w14:textId="77777777" w:rsidR="000D52DE" w:rsidRDefault="000D52DE" w:rsidP="009769FA">
            <w:pPr>
              <w:pStyle w:val="QRATable"/>
              <w:numPr>
                <w:ilvl w:val="0"/>
                <w:numId w:val="21"/>
              </w:numPr>
              <w:ind w:left="216" w:hanging="270"/>
              <w:rPr>
                <w:rFonts w:ascii="Futura Medium" w:hAnsi="Futura Medium"/>
                <w:bCs/>
                <w:color w:val="595959"/>
                <w:sz w:val="16"/>
                <w:szCs w:val="16"/>
              </w:rPr>
            </w:pPr>
            <w:r>
              <w:rPr>
                <w:rFonts w:ascii="Futura Medium" w:hAnsi="Futura Medium"/>
                <w:bCs/>
                <w:color w:val="595959"/>
                <w:sz w:val="16"/>
                <w:szCs w:val="16"/>
              </w:rPr>
              <w:t>See Note 5 “Other reserves”.</w:t>
            </w:r>
          </w:p>
          <w:p w14:paraId="0343CE80" w14:textId="7A54CF43" w:rsidR="000D52DE" w:rsidRPr="00546B2D" w:rsidRDefault="000D52DE" w:rsidP="009769FA">
            <w:pPr>
              <w:pStyle w:val="QRATable"/>
              <w:numPr>
                <w:ilvl w:val="0"/>
                <w:numId w:val="21"/>
              </w:numPr>
              <w:ind w:left="216" w:hanging="270"/>
              <w:rPr>
                <w:rFonts w:ascii="Futura Medium" w:hAnsi="Futura Medium"/>
                <w:bCs/>
                <w:color w:val="595959"/>
                <w:sz w:val="16"/>
                <w:szCs w:val="16"/>
              </w:rPr>
            </w:pPr>
            <w:r>
              <w:rPr>
                <w:rFonts w:ascii="Futura Medium" w:hAnsi="Futura Medium"/>
                <w:bCs/>
                <w:color w:val="595959"/>
                <w:sz w:val="16"/>
                <w:szCs w:val="16"/>
              </w:rPr>
              <w:t xml:space="preserve">See </w:t>
            </w:r>
            <w:r w:rsidRPr="00A84DD7">
              <w:rPr>
                <w:rFonts w:ascii="Futura Medium" w:hAnsi="Futura Medium"/>
                <w:bCs/>
                <w:color w:val="595959"/>
                <w:sz w:val="16"/>
                <w:szCs w:val="16"/>
              </w:rPr>
              <w:t>Note 8</w:t>
            </w:r>
            <w:r>
              <w:rPr>
                <w:rFonts w:ascii="Futura Medium" w:hAnsi="Futura Medium"/>
                <w:bCs/>
                <w:color w:val="595959"/>
                <w:sz w:val="16"/>
                <w:szCs w:val="16"/>
              </w:rPr>
              <w:t xml:space="preserve"> “Adoption of IFRS 16 </w:t>
            </w:r>
            <w:r w:rsidRPr="00A84DD7">
              <w:rPr>
                <w:rFonts w:ascii="Futura Medium" w:hAnsi="Futura Medium"/>
                <w:bCs/>
                <w:i/>
                <w:color w:val="595959"/>
                <w:sz w:val="16"/>
                <w:szCs w:val="16"/>
              </w:rPr>
              <w:t>Leases</w:t>
            </w:r>
            <w:r w:rsidRPr="004F09B5">
              <w:rPr>
                <w:rFonts w:ascii="Futura Medium" w:hAnsi="Futura Medium"/>
                <w:bCs/>
                <w:color w:val="595959"/>
                <w:sz w:val="16"/>
                <w:szCs w:val="16"/>
              </w:rPr>
              <w:t>”</w:t>
            </w:r>
            <w:r>
              <w:rPr>
                <w:rFonts w:ascii="Futura Medium" w:hAnsi="Futura Medium"/>
                <w:bCs/>
                <w:color w:val="595959"/>
                <w:sz w:val="16"/>
                <w:szCs w:val="16"/>
              </w:rPr>
              <w:t>.</w:t>
            </w:r>
          </w:p>
        </w:tc>
      </w:tr>
    </w:tbl>
    <w:p w14:paraId="0082FA64" w14:textId="77777777" w:rsidR="00EA163A" w:rsidRPr="00301974" w:rsidRDefault="00EA163A" w:rsidP="00EA163A">
      <w:pPr>
        <w:pStyle w:val="QRABodytextMedium"/>
        <w:tabs>
          <w:tab w:val="clear" w:pos="284"/>
        </w:tabs>
      </w:pPr>
      <w:r w:rsidRPr="00301974">
        <w:br/>
      </w:r>
    </w:p>
    <w:p w14:paraId="3BCC7285" w14:textId="77777777" w:rsidR="00EA163A" w:rsidRPr="00301974" w:rsidRDefault="00EA163A" w:rsidP="00EA163A">
      <w:pPr>
        <w:pStyle w:val="QRABodytextMedium"/>
        <w:tabs>
          <w:tab w:val="clear" w:pos="284"/>
        </w:tabs>
      </w:pPr>
    </w:p>
    <w:p w14:paraId="2D5227E5" w14:textId="77777777" w:rsidR="00EA163A" w:rsidRPr="00301974" w:rsidRDefault="00EA163A" w:rsidP="00EA163A">
      <w:pPr>
        <w:pStyle w:val="QRABodytextMedium"/>
        <w:tabs>
          <w:tab w:val="clear" w:pos="284"/>
        </w:tabs>
      </w:pPr>
    </w:p>
    <w:p w14:paraId="43D13763" w14:textId="77777777" w:rsidR="00EA163A" w:rsidRPr="00301974" w:rsidRDefault="00EA163A" w:rsidP="00EA163A">
      <w:pPr>
        <w:pStyle w:val="QRABodytextMedium"/>
        <w:tabs>
          <w:tab w:val="clear" w:pos="284"/>
        </w:tabs>
      </w:pPr>
    </w:p>
    <w:p w14:paraId="4C469779" w14:textId="77777777" w:rsidR="00EA163A" w:rsidRPr="00301974" w:rsidRDefault="00EA163A" w:rsidP="00EA163A">
      <w:pPr>
        <w:pStyle w:val="QRABodytextMedium"/>
        <w:tabs>
          <w:tab w:val="clear" w:pos="284"/>
        </w:tabs>
      </w:pPr>
    </w:p>
    <w:p w14:paraId="4B2DD3E0" w14:textId="77777777" w:rsidR="00EA163A" w:rsidRPr="00301974" w:rsidRDefault="00EA163A" w:rsidP="00EA163A">
      <w:pPr>
        <w:pStyle w:val="QRABodytextMedium"/>
        <w:tabs>
          <w:tab w:val="clear" w:pos="284"/>
        </w:tabs>
      </w:pPr>
    </w:p>
    <w:p w14:paraId="382606D3" w14:textId="77777777" w:rsidR="00EA163A" w:rsidRPr="00301974" w:rsidRDefault="00EA163A" w:rsidP="00EA163A">
      <w:pPr>
        <w:pStyle w:val="QRABodytextMedium"/>
        <w:tabs>
          <w:tab w:val="clear" w:pos="284"/>
        </w:tabs>
      </w:pPr>
    </w:p>
    <w:p w14:paraId="25E0AD50" w14:textId="77777777" w:rsidR="00EA163A" w:rsidRPr="00301974" w:rsidRDefault="00EA163A" w:rsidP="00EA163A">
      <w:pPr>
        <w:pStyle w:val="QRABodytextMedium"/>
        <w:tabs>
          <w:tab w:val="clear" w:pos="284"/>
        </w:tabs>
      </w:pPr>
    </w:p>
    <w:p w14:paraId="376595AD" w14:textId="77777777" w:rsidR="00EA163A" w:rsidRPr="00301974" w:rsidRDefault="00EA163A" w:rsidP="00EA163A">
      <w:pPr>
        <w:pStyle w:val="QRABodytextMedium"/>
        <w:tabs>
          <w:tab w:val="clear" w:pos="284"/>
        </w:tabs>
      </w:pPr>
    </w:p>
    <w:p w14:paraId="4F2BEFDA" w14:textId="77777777" w:rsidR="00EA163A" w:rsidRPr="00301974" w:rsidRDefault="00EA163A" w:rsidP="00EA163A">
      <w:pPr>
        <w:pStyle w:val="QRABodytextMedium"/>
        <w:tabs>
          <w:tab w:val="clear" w:pos="284"/>
        </w:tabs>
      </w:pPr>
    </w:p>
    <w:p w14:paraId="639D6E83" w14:textId="77777777" w:rsidR="00EA163A" w:rsidRPr="00301974" w:rsidRDefault="00EA163A" w:rsidP="00EA163A">
      <w:pPr>
        <w:pStyle w:val="QRABodytextMedium"/>
        <w:tabs>
          <w:tab w:val="clear" w:pos="284"/>
        </w:tabs>
      </w:pPr>
    </w:p>
    <w:p w14:paraId="29A57C25" w14:textId="77777777" w:rsidR="00EA163A" w:rsidRDefault="00EA163A" w:rsidP="00EA163A">
      <w:r>
        <w:rPr>
          <w:b/>
        </w:rPr>
        <w:br w:type="page"/>
      </w:r>
    </w:p>
    <w:tbl>
      <w:tblPr>
        <w:tblW w:w="9577" w:type="dxa"/>
        <w:tblLayout w:type="fixed"/>
        <w:tblCellMar>
          <w:left w:w="70" w:type="dxa"/>
          <w:right w:w="70" w:type="dxa"/>
        </w:tblCellMar>
        <w:tblLook w:val="0000" w:firstRow="0" w:lastRow="0" w:firstColumn="0" w:lastColumn="0" w:noHBand="0" w:noVBand="0"/>
      </w:tblPr>
      <w:tblGrid>
        <w:gridCol w:w="10"/>
        <w:gridCol w:w="863"/>
        <w:gridCol w:w="864"/>
        <w:gridCol w:w="866"/>
        <w:gridCol w:w="6937"/>
        <w:gridCol w:w="37"/>
      </w:tblGrid>
      <w:tr w:rsidR="00EA163A" w:rsidRPr="00301974" w14:paraId="0DDFF89C" w14:textId="77777777" w:rsidTr="00E12F62">
        <w:trPr>
          <w:trHeight w:hRule="exact" w:val="162"/>
        </w:trPr>
        <w:tc>
          <w:tcPr>
            <w:tcW w:w="9577" w:type="dxa"/>
            <w:gridSpan w:val="6"/>
            <w:shd w:val="clear" w:color="auto" w:fill="FBCE07"/>
            <w:vAlign w:val="center"/>
          </w:tcPr>
          <w:p w14:paraId="4C986824" w14:textId="77777777" w:rsidR="00EA163A" w:rsidRPr="00301974" w:rsidRDefault="00EA163A" w:rsidP="004C738E">
            <w:pPr>
              <w:pStyle w:val="QRAHeading1"/>
              <w:spacing w:before="40" w:after="0"/>
              <w:rPr>
                <w:color w:val="595959"/>
              </w:rPr>
            </w:pPr>
          </w:p>
        </w:tc>
      </w:tr>
      <w:tr w:rsidR="00E12F62" w:rsidRPr="00301974" w14:paraId="4D5506A5" w14:textId="77777777" w:rsidTr="00E12F62">
        <w:tblPrEx>
          <w:tblCellMar>
            <w:left w:w="0" w:type="dxa"/>
            <w:right w:w="0" w:type="dxa"/>
          </w:tblCellMar>
        </w:tblPrEx>
        <w:trPr>
          <w:trHeight w:val="259"/>
        </w:trPr>
        <w:tc>
          <w:tcPr>
            <w:tcW w:w="9577" w:type="dxa"/>
            <w:gridSpan w:val="6"/>
            <w:shd w:val="clear" w:color="auto" w:fill="auto"/>
            <w:tcMar>
              <w:left w:w="113" w:type="dxa"/>
              <w:right w:w="57" w:type="dxa"/>
            </w:tcMar>
            <w:vAlign w:val="center"/>
          </w:tcPr>
          <w:p w14:paraId="3EAEA74D" w14:textId="503ED843" w:rsidR="00E12F62" w:rsidRPr="00F2757C" w:rsidRDefault="00E12F62" w:rsidP="00E12F62">
            <w:pPr>
              <w:pStyle w:val="QRATable"/>
              <w:ind w:left="-117"/>
              <w:rPr>
                <w:rFonts w:ascii="Futura Bold" w:hAnsi="Futura Bold"/>
                <w:b/>
                <w:color w:val="595959"/>
                <w:szCs w:val="22"/>
              </w:rPr>
            </w:pPr>
            <w:r>
              <w:rPr>
                <w:rFonts w:ascii="Futura Bold" w:hAnsi="Futura Bold"/>
                <w:b/>
                <w:color w:val="595959"/>
                <w:szCs w:val="22"/>
              </w:rPr>
              <w:t>CONSOLIDATED STATEMENT OF CASH FLOWS</w:t>
            </w:r>
          </w:p>
        </w:tc>
      </w:tr>
      <w:tr w:rsidR="003E491F" w14:paraId="13EE47C5"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88"/>
        </w:trPr>
        <w:tc>
          <w:tcPr>
            <w:tcW w:w="2593" w:type="dxa"/>
            <w:gridSpan w:val="3"/>
            <w:tcBorders>
              <w:top w:val="nil"/>
              <w:left w:val="nil"/>
              <w:bottom w:val="single" w:sz="4" w:space="0" w:color="595959"/>
              <w:right w:val="nil"/>
            </w:tcBorders>
            <w:shd w:val="clear" w:color="auto" w:fill="auto"/>
            <w:tcMar>
              <w:left w:w="57" w:type="dxa"/>
              <w:right w:w="57" w:type="dxa"/>
            </w:tcMar>
            <w:vAlign w:val="center"/>
          </w:tcPr>
          <w:p w14:paraId="62B61F76" w14:textId="77777777" w:rsidR="003E491F" w:rsidRDefault="003E491F"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6937" w:type="dxa"/>
            <w:tcBorders>
              <w:top w:val="nil"/>
              <w:left w:val="nil"/>
              <w:bottom w:val="single" w:sz="4" w:space="0" w:color="595959"/>
              <w:right w:val="nil"/>
            </w:tcBorders>
            <w:shd w:val="clear" w:color="auto" w:fill="auto"/>
            <w:vAlign w:val="center"/>
          </w:tcPr>
          <w:p w14:paraId="7FE1D212" w14:textId="77777777" w:rsidR="003E491F" w:rsidRDefault="003E491F"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3E491F" w14:paraId="38E3D563"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7441F3E" w14:textId="52265DE8" w:rsidR="003E491F" w:rsidRPr="00A84DD7" w:rsidRDefault="004D56AC" w:rsidP="004C738E">
            <w:pPr>
              <w:pStyle w:val="QRATable"/>
              <w:tabs>
                <w:tab w:val="left" w:pos="660"/>
              </w:tabs>
              <w:jc w:val="right"/>
              <w:rPr>
                <w:rFonts w:ascii="Futura Medium" w:hAnsi="Futura Medium"/>
                <w:b/>
                <w:bCs/>
                <w:color w:val="595959"/>
                <w:sz w:val="17"/>
                <w:szCs w:val="17"/>
              </w:rPr>
            </w:pPr>
            <w:r w:rsidRPr="00A84DD7">
              <w:rPr>
                <w:rFonts w:ascii="Futura Medium" w:hAnsi="Futura Medium"/>
                <w:b/>
                <w:bCs/>
                <w:color w:val="595959"/>
                <w:sz w:val="17"/>
                <w:szCs w:val="17"/>
              </w:rPr>
              <w:t>Q1 2019</w:t>
            </w:r>
            <w:r w:rsidR="00546B2D" w:rsidRPr="00A84DD7">
              <w:rPr>
                <w:rFonts w:ascii="Futura Medium" w:hAnsi="Futura Medium"/>
                <w:bCs/>
                <w:color w:val="595959"/>
                <w:sz w:val="17"/>
                <w:szCs w:val="17"/>
                <w:vertAlign w:val="superscript"/>
              </w:rPr>
              <w:t>1</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4B6F5CB9" w14:textId="44D30854" w:rsidR="003E491F" w:rsidRPr="00A84DD7" w:rsidRDefault="004D56AC" w:rsidP="004C738E">
            <w:pPr>
              <w:pStyle w:val="QRATable"/>
              <w:jc w:val="right"/>
              <w:rPr>
                <w:rFonts w:ascii="Futura Medium" w:hAnsi="Futura Medium"/>
                <w:b/>
                <w:bCs/>
                <w:color w:val="595959"/>
                <w:sz w:val="17"/>
                <w:szCs w:val="17"/>
              </w:rPr>
            </w:pPr>
            <w:r w:rsidRPr="00A84DD7">
              <w:rPr>
                <w:rFonts w:ascii="Futura Medium" w:hAnsi="Futura Medium"/>
                <w:b/>
                <w:color w:val="595959"/>
                <w:sz w:val="17"/>
                <w:szCs w:val="17"/>
              </w:rPr>
              <w:t>Q4 2018</w:t>
            </w:r>
            <w:r w:rsidR="003E491F" w:rsidRPr="00A84DD7">
              <w:rPr>
                <w:rFonts w:ascii="Futura Medium" w:hAnsi="Futura Medium"/>
                <w:b/>
                <w:color w:val="595959"/>
                <w:sz w:val="17"/>
                <w:szCs w:val="17"/>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0A44FED3" w14:textId="06F37F5B" w:rsidR="003E491F" w:rsidRPr="00A84DD7" w:rsidRDefault="004D56AC" w:rsidP="004C738E">
            <w:pPr>
              <w:pStyle w:val="QRATable"/>
              <w:ind w:right="43"/>
              <w:jc w:val="right"/>
              <w:rPr>
                <w:rFonts w:ascii="Futura Medium" w:hAnsi="Futura Medium"/>
                <w:b/>
                <w:bCs/>
                <w:color w:val="595959"/>
                <w:sz w:val="17"/>
                <w:szCs w:val="17"/>
              </w:rPr>
            </w:pPr>
            <w:r w:rsidRPr="00A84DD7">
              <w:rPr>
                <w:rFonts w:ascii="Futura Medium" w:hAnsi="Futura Medium"/>
                <w:b/>
                <w:color w:val="595959"/>
                <w:sz w:val="17"/>
                <w:szCs w:val="17"/>
              </w:rPr>
              <w:t>Q1 2018</w:t>
            </w:r>
          </w:p>
        </w:tc>
        <w:tc>
          <w:tcPr>
            <w:tcW w:w="6937" w:type="dxa"/>
            <w:tcBorders>
              <w:top w:val="single" w:sz="4" w:space="0" w:color="595959"/>
              <w:left w:val="nil"/>
              <w:bottom w:val="single" w:sz="4" w:space="0" w:color="595959"/>
              <w:right w:val="nil"/>
            </w:tcBorders>
            <w:shd w:val="clear" w:color="auto" w:fill="auto"/>
            <w:vAlign w:val="center"/>
          </w:tcPr>
          <w:p w14:paraId="13F0A16C" w14:textId="77777777" w:rsidR="003E491F" w:rsidRDefault="003E491F" w:rsidP="004C738E">
            <w:pPr>
              <w:pStyle w:val="QRATable"/>
              <w:jc w:val="center"/>
              <w:rPr>
                <w:rFonts w:ascii="Futura Medium" w:hAnsi="Futura Medium"/>
                <w:b/>
                <w:bCs/>
                <w:color w:val="595959"/>
                <w:sz w:val="17"/>
                <w:szCs w:val="17"/>
              </w:rPr>
            </w:pPr>
          </w:p>
        </w:tc>
      </w:tr>
      <w:tr w:rsidR="003E491F" w14:paraId="52330001"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177E1A66" w14:textId="0846F0D6" w:rsidR="003E491F" w:rsidRPr="00D06D7A" w:rsidRDefault="003E491F" w:rsidP="004C738E">
            <w:pPr>
              <w:pStyle w:val="QRATable"/>
              <w:ind w:right="4"/>
              <w:jc w:val="right"/>
              <w:rPr>
                <w:rFonts w:ascii="Futura Medium" w:hAnsi="Futura Medium"/>
                <w:b/>
                <w:bCs/>
                <w:color w:val="595959"/>
                <w:sz w:val="17"/>
                <w:szCs w:val="17"/>
              </w:rPr>
            </w:pPr>
            <w:r w:rsidRPr="00D06D7A">
              <w:rPr>
                <w:rFonts w:ascii="Futura Medium" w:hAnsi="Futura Medium"/>
                <w:b/>
                <w:bCs/>
                <w:color w:val="595959"/>
                <w:sz w:val="17"/>
                <w:szCs w:val="17"/>
              </w:rPr>
              <w:fldChar w:fldCharType="begin"/>
            </w:r>
            <w:r w:rsidRPr="00D06D7A">
              <w:rPr>
                <w:rFonts w:ascii="Futura Medium" w:hAnsi="Futura Medium"/>
                <w:b/>
                <w:bCs/>
                <w:color w:val="595959"/>
                <w:sz w:val="17"/>
                <w:szCs w:val="17"/>
              </w:rPr>
              <w:instrText xml:space="preserve">  DOCVARIABLE "CQ_USD_CF.NI" </w:instrText>
            </w:r>
            <w:r w:rsidRPr="00D06D7A">
              <w:rPr>
                <w:rFonts w:ascii="Futura Medium" w:hAnsi="Futura Medium"/>
                <w:b/>
                <w:bCs/>
                <w:color w:val="595959"/>
                <w:sz w:val="17"/>
                <w:szCs w:val="17"/>
              </w:rPr>
              <w:fldChar w:fldCharType="separate"/>
            </w:r>
            <w:r w:rsidR="002977BB">
              <w:rPr>
                <w:rFonts w:ascii="Futura Medium" w:hAnsi="Futura Medium"/>
                <w:b/>
                <w:bCs/>
                <w:color w:val="595959"/>
                <w:sz w:val="17"/>
                <w:szCs w:val="17"/>
              </w:rPr>
              <w:t>9,406</w:t>
            </w:r>
            <w:r w:rsidRPr="00D06D7A">
              <w:rPr>
                <w:rFonts w:ascii="Futura Medium" w:hAnsi="Futura Medium"/>
                <w:b/>
                <w:bCs/>
                <w:color w:val="595959"/>
                <w:sz w:val="17"/>
                <w:szCs w:val="17"/>
              </w:rPr>
              <w:fldChar w:fldCharType="end"/>
            </w:r>
          </w:p>
        </w:tc>
        <w:tc>
          <w:tcPr>
            <w:tcW w:w="864" w:type="dxa"/>
            <w:tcBorders>
              <w:top w:val="single" w:sz="4" w:space="0" w:color="595959"/>
              <w:left w:val="nil"/>
              <w:bottom w:val="nil"/>
              <w:right w:val="nil"/>
            </w:tcBorders>
            <w:shd w:val="clear" w:color="auto" w:fill="auto"/>
            <w:tcMar>
              <w:right w:w="57" w:type="dxa"/>
            </w:tcMar>
            <w:vAlign w:val="center"/>
          </w:tcPr>
          <w:p w14:paraId="5BC76FF4" w14:textId="6C454716" w:rsidR="003E491F" w:rsidRPr="00D06D7A" w:rsidRDefault="003E491F" w:rsidP="004C738E">
            <w:pPr>
              <w:pStyle w:val="QRATable"/>
              <w:jc w:val="right"/>
              <w:rPr>
                <w:rFonts w:ascii="Futura Medium" w:hAnsi="Futura Medium"/>
                <w:b/>
                <w:bCs/>
                <w:color w:val="595959"/>
                <w:sz w:val="17"/>
                <w:szCs w:val="17"/>
              </w:rPr>
            </w:pPr>
            <w:r w:rsidRPr="00D06D7A">
              <w:rPr>
                <w:rFonts w:ascii="Futura Medium" w:hAnsi="Futura Medium"/>
                <w:b/>
                <w:bCs/>
                <w:color w:val="595959"/>
                <w:sz w:val="17"/>
                <w:szCs w:val="17"/>
              </w:rPr>
              <w:fldChar w:fldCharType="begin"/>
            </w:r>
            <w:r w:rsidRPr="00D06D7A">
              <w:rPr>
                <w:rFonts w:ascii="Futura Medium" w:hAnsi="Futura Medium"/>
                <w:b/>
                <w:bCs/>
                <w:color w:val="595959"/>
                <w:sz w:val="17"/>
                <w:szCs w:val="17"/>
              </w:rPr>
              <w:instrText xml:space="preserve">  DOCVARIABLE "CPQ_USD_CF.NI" </w:instrText>
            </w:r>
            <w:r w:rsidRPr="00D06D7A">
              <w:rPr>
                <w:rFonts w:ascii="Futura Medium" w:hAnsi="Futura Medium"/>
                <w:b/>
                <w:bCs/>
                <w:color w:val="595959"/>
                <w:sz w:val="17"/>
                <w:szCs w:val="17"/>
              </w:rPr>
              <w:fldChar w:fldCharType="separate"/>
            </w:r>
            <w:r w:rsidR="002977BB">
              <w:rPr>
                <w:rFonts w:ascii="Futura Medium" w:hAnsi="Futura Medium"/>
                <w:b/>
                <w:bCs/>
                <w:color w:val="595959"/>
                <w:sz w:val="17"/>
                <w:szCs w:val="17"/>
              </w:rPr>
              <w:t>7,907</w:t>
            </w:r>
            <w:r w:rsidRPr="00D06D7A">
              <w:rPr>
                <w:rFonts w:ascii="Futura Medium" w:hAnsi="Futura Medium"/>
                <w:b/>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0D1EC6A0" w14:textId="79B64653" w:rsidR="003E491F" w:rsidRPr="00D06D7A" w:rsidRDefault="003E491F" w:rsidP="004C738E">
            <w:pPr>
              <w:pStyle w:val="QRATable"/>
              <w:ind w:right="43"/>
              <w:jc w:val="right"/>
              <w:rPr>
                <w:rFonts w:ascii="Futura Medium" w:hAnsi="Futura Medium"/>
                <w:b/>
                <w:bCs/>
                <w:color w:val="595959"/>
                <w:sz w:val="17"/>
                <w:szCs w:val="17"/>
              </w:rPr>
            </w:pPr>
            <w:r w:rsidRPr="00D06D7A">
              <w:rPr>
                <w:rFonts w:ascii="Futura Medium" w:hAnsi="Futura Medium"/>
                <w:b/>
                <w:bCs/>
                <w:color w:val="595959"/>
                <w:sz w:val="17"/>
                <w:szCs w:val="17"/>
              </w:rPr>
              <w:fldChar w:fldCharType="begin"/>
            </w:r>
            <w:r w:rsidRPr="00D06D7A">
              <w:rPr>
                <w:rFonts w:ascii="Futura Medium" w:hAnsi="Futura Medium"/>
                <w:b/>
                <w:bCs/>
                <w:color w:val="595959"/>
                <w:sz w:val="17"/>
                <w:szCs w:val="17"/>
              </w:rPr>
              <w:instrText xml:space="preserve">  DOCVARIABLE "PQ_USD_CF.NI" </w:instrText>
            </w:r>
            <w:r w:rsidRPr="00D06D7A">
              <w:rPr>
                <w:rFonts w:ascii="Futura Medium" w:hAnsi="Futura Medium"/>
                <w:b/>
                <w:bCs/>
                <w:color w:val="595959"/>
                <w:sz w:val="17"/>
                <w:szCs w:val="17"/>
              </w:rPr>
              <w:fldChar w:fldCharType="separate"/>
            </w:r>
            <w:r w:rsidR="002977BB">
              <w:rPr>
                <w:rFonts w:ascii="Futura Medium" w:hAnsi="Futura Medium"/>
                <w:b/>
                <w:bCs/>
                <w:color w:val="595959"/>
                <w:sz w:val="17"/>
                <w:szCs w:val="17"/>
              </w:rPr>
              <w:t>8,367</w:t>
            </w:r>
            <w:r w:rsidRPr="00D06D7A">
              <w:rPr>
                <w:rFonts w:ascii="Futura Medium" w:hAnsi="Futura Medium"/>
                <w:b/>
                <w:bCs/>
                <w:color w:val="595959"/>
                <w:sz w:val="17"/>
                <w:szCs w:val="17"/>
              </w:rPr>
              <w:fldChar w:fldCharType="end"/>
            </w:r>
          </w:p>
        </w:tc>
        <w:tc>
          <w:tcPr>
            <w:tcW w:w="6937" w:type="dxa"/>
            <w:tcBorders>
              <w:top w:val="single" w:sz="4" w:space="0" w:color="595959"/>
              <w:left w:val="nil"/>
              <w:bottom w:val="nil"/>
              <w:right w:val="nil"/>
            </w:tcBorders>
            <w:shd w:val="clear" w:color="auto" w:fill="auto"/>
            <w:vAlign w:val="center"/>
          </w:tcPr>
          <w:p w14:paraId="70B69993" w14:textId="5BC3ED60" w:rsidR="003E491F" w:rsidRDefault="00D06D7A" w:rsidP="004C738E">
            <w:pPr>
              <w:pStyle w:val="QRATable"/>
              <w:rPr>
                <w:rFonts w:ascii="Futura Medium" w:hAnsi="Futura Medium"/>
                <w:bCs/>
                <w:color w:val="595959"/>
                <w:sz w:val="17"/>
                <w:szCs w:val="17"/>
              </w:rPr>
            </w:pPr>
            <w:r w:rsidRPr="00D06D7A">
              <w:rPr>
                <w:rFonts w:ascii="Futura Medium" w:hAnsi="Futura Medium"/>
                <w:b/>
                <w:bCs/>
                <w:color w:val="595959"/>
                <w:sz w:val="17"/>
                <w:szCs w:val="17"/>
              </w:rPr>
              <w:t>Income before taxation for the period</w:t>
            </w:r>
            <w:r w:rsidRPr="00D06D7A">
              <w:rPr>
                <w:rFonts w:ascii="Futura Medium" w:hAnsi="Futura Medium"/>
                <w:b/>
                <w:bCs/>
                <w:color w:val="595959"/>
                <w:sz w:val="17"/>
                <w:szCs w:val="17"/>
                <w:vertAlign w:val="superscript"/>
              </w:rPr>
              <w:t>2</w:t>
            </w:r>
          </w:p>
        </w:tc>
      </w:tr>
      <w:tr w:rsidR="003E491F" w14:paraId="5C9ECDA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994005B" w14:textId="77777777" w:rsidR="003E491F" w:rsidRDefault="003E491F" w:rsidP="004C738E">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0DDE5C4F" w14:textId="77777777" w:rsidR="003E491F" w:rsidRDefault="003E491F" w:rsidP="004C738E">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2687ED7C" w14:textId="77777777" w:rsidR="003E491F" w:rsidRDefault="003E491F" w:rsidP="004C738E">
            <w:pPr>
              <w:pStyle w:val="QRATable"/>
              <w:ind w:right="43"/>
              <w:jc w:val="right"/>
              <w:rPr>
                <w:rFonts w:ascii="Futura Medium" w:hAnsi="Futura Medium"/>
                <w:bCs/>
                <w:color w:val="595959"/>
                <w:sz w:val="17"/>
                <w:szCs w:val="17"/>
              </w:rPr>
            </w:pPr>
          </w:p>
        </w:tc>
        <w:tc>
          <w:tcPr>
            <w:tcW w:w="6937" w:type="dxa"/>
            <w:tcBorders>
              <w:top w:val="nil"/>
              <w:left w:val="nil"/>
              <w:bottom w:val="nil"/>
              <w:right w:val="nil"/>
            </w:tcBorders>
            <w:shd w:val="clear" w:color="auto" w:fill="auto"/>
            <w:vAlign w:val="center"/>
          </w:tcPr>
          <w:p w14:paraId="47AE7D05"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Adjustment for:</w:t>
            </w:r>
          </w:p>
        </w:tc>
      </w:tr>
      <w:tr w:rsidR="003E491F" w14:paraId="128C2E1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BA2D128" w14:textId="156FBEA2"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"CQ_USD_CF.IA"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896</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03EBC9A" w14:textId="0D556948"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"CPQ_USD_CF.IA"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717</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1D64E51" w14:textId="4EA19D92"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"PQ_USD_CF.IA"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737</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05874256"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Interest expense (net)</w:t>
            </w:r>
          </w:p>
        </w:tc>
      </w:tr>
      <w:tr w:rsidR="003E491F" w14:paraId="62C63E1E"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6D183D3" w14:textId="5293B99D"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"CQ_USD_DDA"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5,950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EBAEA1A" w14:textId="48D7D3D3"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"CPQ_USD_DDA"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6,244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3B3C6FA" w14:textId="09DCF03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"PQ_USD_DDA"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5,334</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52E5555D"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Depreciation, depletion and amortisation</w:t>
            </w:r>
          </w:p>
        </w:tc>
      </w:tr>
      <w:tr w:rsidR="003E491F" w14:paraId="1640C4DC"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A49FEE1" w14:textId="206F52CC"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"CQ_USD_EWW"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119</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3C3F2DA" w14:textId="3C58302A"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"CPQ_USD_EWW"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F486B5C" w14:textId="1279110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"PQ_USD_EWW"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109</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184BA448" w14:textId="7028695F"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Exploration well write-offs</w:t>
            </w:r>
          </w:p>
        </w:tc>
      </w:tr>
      <w:tr w:rsidR="003E491F" w14:paraId="65F4F694"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DCCDE20" w14:textId="334EDC05"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"CQ_USD_PL_SA"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7723FED" w14:textId="184319CB"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"CPQ_USD_PL_SA"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(927)</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50B39D3" w14:textId="1F99A811"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"PQ_USD_PL_SA"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(607)</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1AB5F526" w14:textId="77777777" w:rsidR="003E491F" w:rsidRDefault="003E491F" w:rsidP="004C738E">
            <w:pPr>
              <w:pStyle w:val="QRATable"/>
              <w:ind w:left="144" w:hanging="144"/>
              <w:rPr>
                <w:rFonts w:ascii="Futura Medium" w:hAnsi="Futura Medium"/>
                <w:bCs/>
                <w:color w:val="595959"/>
                <w:sz w:val="17"/>
                <w:szCs w:val="17"/>
              </w:rPr>
            </w:pPr>
            <w:r>
              <w:rPr>
                <w:rFonts w:ascii="Futura Medium" w:hAnsi="Futura Medium"/>
                <w:bCs/>
                <w:color w:val="595959"/>
                <w:sz w:val="17"/>
                <w:szCs w:val="17"/>
              </w:rPr>
              <w:t>- Net (gains)/losses on sale and revaluation of non-current assets and businesses</w:t>
            </w:r>
          </w:p>
        </w:tc>
      </w:tr>
      <w:tr w:rsidR="003E491F" w14:paraId="2FA3FB27"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1A47F16" w14:textId="5045AED5"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(1,484)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EAC1103" w14:textId="6BEA4C2F"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(1,351)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A156566" w14:textId="506A0AB3"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(1,039)</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31DFE012"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Share of (profit)/loss of joint ventures and associates</w:t>
            </w:r>
          </w:p>
        </w:tc>
      </w:tr>
      <w:tr w:rsidR="003E491F" w14:paraId="1AA4633F"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0E6DCE3" w14:textId="3FDA3FC7"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"CQ_USD_A.DV"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744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3B4C282" w14:textId="107D999C"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"CPQ_USD_A.DV"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1,535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896F174" w14:textId="24285A74"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"PQ_USD_A.DV"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750</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51B9F5A3"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Dividends received from joint ventures and associates</w:t>
            </w:r>
          </w:p>
        </w:tc>
      </w:tr>
      <w:tr w:rsidR="003E491F" w14:paraId="650BFEE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F8018BE" w14:textId="459AAD28"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"CQ_USD_INVENTORIES"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(2,841)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041F4FB" w14:textId="2A702131"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"CPQ_USD_INVENTORIES"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7,694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D6037B8" w14:textId="26AFE33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"PQ_USD_INVENTORIES"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281</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4F467552"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(Increase)/decrease in inventories</w:t>
            </w:r>
          </w:p>
        </w:tc>
      </w:tr>
      <w:tr w:rsidR="003E491F" w14:paraId="18E50984"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83F7ABB" w14:textId="263B7626"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"CQ_USD_CRECV"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(1,425)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65406FD" w14:textId="264ED0BF"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"CPQ_USD_CRECV"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8,421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09CF472" w14:textId="0F5AE3A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"PQ_USD_CRECV"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(683)</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505A9FC4" w14:textId="52F1D4F4"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(Increase)/decrease in current receivables</w:t>
            </w:r>
          </w:p>
        </w:tc>
      </w:tr>
      <w:tr w:rsidR="003E491F" w14:paraId="0B5F0C8D"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5AACCCB" w14:textId="6C82ABDA"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"CQ_USD_CPAYB"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783</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47F584C" w14:textId="7CF31604"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"CPQ_USD_CPAYB"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(7,014)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46B1933" w14:textId="6D79F5B6"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"PQ_USD_CPAYB"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(484)</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5BB29F34" w14:textId="228372D4"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Increase/(decrease) in current payables</w:t>
            </w:r>
          </w:p>
        </w:tc>
      </w:tr>
      <w:tr w:rsidR="003E491F" w14:paraId="2954924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8713C9C" w14:textId="39263020"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"CQ_USD_DERFI"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(1,109)</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0B2F2024" w14:textId="6E7FD2C3"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"CPQ_USD_DERFI"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1,626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9F0B509" w14:textId="0C524DF8"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"PQ_USD_DERFI"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(763)</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125DD757" w14:textId="27D8EEDB"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Derivative financial instruments</w:t>
            </w:r>
          </w:p>
        </w:tc>
      </w:tr>
      <w:tr w:rsidR="00342A13" w14:paraId="2E1486A5"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1074B38" w14:textId="488AADEC" w:rsidR="00342A13" w:rsidRPr="00342A13" w:rsidRDefault="00342A13" w:rsidP="00342A13">
            <w:pPr>
              <w:pStyle w:val="QRATable"/>
              <w:ind w:right="4"/>
              <w:jc w:val="right"/>
              <w:rPr>
                <w:rFonts w:ascii="Futura Medium" w:hAnsi="Futura Medium"/>
                <w:bCs/>
                <w:color w:val="595959"/>
                <w:sz w:val="17"/>
                <w:szCs w:val="17"/>
              </w:rPr>
            </w:pPr>
            <w:r w:rsidRPr="00342A13">
              <w:rPr>
                <w:rFonts w:ascii="Futura Medium" w:hAnsi="Futura Medium"/>
                <w:bCs/>
                <w:color w:val="595959"/>
                <w:sz w:val="17"/>
                <w:szCs w:val="17"/>
              </w:rPr>
              <w:fldChar w:fldCharType="begin"/>
            </w:r>
            <w:r w:rsidRPr="00342A13">
              <w:rPr>
                <w:rFonts w:ascii="Futura Medium" w:hAnsi="Futura Medium"/>
                <w:bCs/>
                <w:color w:val="595959"/>
                <w:sz w:val="17"/>
                <w:szCs w:val="17"/>
              </w:rPr>
              <w:instrText xml:space="preserve">  DOCVARIABLE "CQ_USD_RetBenef" </w:instrText>
            </w:r>
            <w:r w:rsidRPr="00342A13">
              <w:rPr>
                <w:rFonts w:ascii="Futura Medium" w:hAnsi="Futura Medium"/>
                <w:bCs/>
                <w:color w:val="595959"/>
                <w:sz w:val="17"/>
                <w:szCs w:val="17"/>
              </w:rPr>
              <w:fldChar w:fldCharType="separate"/>
            </w:r>
            <w:r w:rsidR="002977BB">
              <w:rPr>
                <w:rFonts w:ascii="Futura Medium" w:hAnsi="Futura Medium"/>
                <w:bCs/>
                <w:color w:val="595959"/>
                <w:sz w:val="17"/>
                <w:szCs w:val="17"/>
              </w:rPr>
              <w:t>22</w:t>
            </w:r>
            <w:r w:rsidRPr="00342A13">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FDD6009" w14:textId="0DF2C300" w:rsidR="00342A13" w:rsidRPr="00342A13" w:rsidRDefault="00342A13" w:rsidP="00342A13">
            <w:pPr>
              <w:pStyle w:val="QRATable"/>
              <w:jc w:val="right"/>
              <w:rPr>
                <w:rFonts w:ascii="Futura Medium" w:hAnsi="Futura Medium"/>
                <w:bCs/>
                <w:color w:val="595959"/>
                <w:sz w:val="17"/>
                <w:szCs w:val="17"/>
              </w:rPr>
            </w:pPr>
            <w:r w:rsidRPr="00342A13">
              <w:rPr>
                <w:rFonts w:ascii="Futura Medium" w:hAnsi="Futura Medium"/>
                <w:bCs/>
                <w:color w:val="595959"/>
                <w:sz w:val="17"/>
                <w:szCs w:val="17"/>
              </w:rPr>
              <w:fldChar w:fldCharType="begin"/>
            </w:r>
            <w:r w:rsidRPr="00342A13">
              <w:rPr>
                <w:rFonts w:ascii="Futura Medium" w:hAnsi="Futura Medium"/>
                <w:bCs/>
                <w:color w:val="595959"/>
                <w:sz w:val="17"/>
                <w:szCs w:val="17"/>
              </w:rPr>
              <w:instrText xml:space="preserve">  DOCVARIABLE "CPQ_USD_RetBenef" </w:instrText>
            </w:r>
            <w:r w:rsidRPr="00342A13">
              <w:rPr>
                <w:rFonts w:ascii="Futura Medium" w:hAnsi="Futura Medium"/>
                <w:bCs/>
                <w:color w:val="595959"/>
                <w:sz w:val="17"/>
                <w:szCs w:val="17"/>
              </w:rPr>
              <w:fldChar w:fldCharType="separate"/>
            </w:r>
            <w:r w:rsidR="002977BB">
              <w:rPr>
                <w:rFonts w:ascii="Futura Medium" w:hAnsi="Futura Medium"/>
                <w:bCs/>
                <w:color w:val="595959"/>
                <w:sz w:val="17"/>
                <w:szCs w:val="17"/>
              </w:rPr>
              <w:t>158</w:t>
            </w:r>
            <w:r w:rsidRPr="00342A13">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ABA180D" w14:textId="7B871FFF" w:rsidR="00342A13" w:rsidRPr="00342A13" w:rsidRDefault="00342A13" w:rsidP="00342A13">
            <w:pPr>
              <w:pStyle w:val="QRATable"/>
              <w:ind w:right="43"/>
              <w:jc w:val="right"/>
              <w:rPr>
                <w:rFonts w:ascii="Futura Medium" w:hAnsi="Futura Medium"/>
                <w:bCs/>
                <w:color w:val="595959"/>
                <w:sz w:val="17"/>
                <w:szCs w:val="17"/>
              </w:rPr>
            </w:pPr>
            <w:r w:rsidRPr="00342A13">
              <w:rPr>
                <w:rFonts w:ascii="Futura Medium" w:hAnsi="Futura Medium"/>
                <w:bCs/>
                <w:color w:val="595959"/>
                <w:sz w:val="17"/>
                <w:szCs w:val="17"/>
              </w:rPr>
              <w:fldChar w:fldCharType="begin"/>
            </w:r>
            <w:r w:rsidRPr="00342A13">
              <w:rPr>
                <w:rFonts w:ascii="Futura Medium" w:hAnsi="Futura Medium"/>
                <w:bCs/>
                <w:color w:val="595959"/>
                <w:sz w:val="17"/>
                <w:szCs w:val="17"/>
              </w:rPr>
              <w:instrText xml:space="preserve">  DOCVARIABLE "PQ_USD_RetBenef" </w:instrText>
            </w:r>
            <w:r w:rsidRPr="00342A13">
              <w:rPr>
                <w:rFonts w:ascii="Futura Medium" w:hAnsi="Futura Medium"/>
                <w:bCs/>
                <w:color w:val="595959"/>
                <w:sz w:val="17"/>
                <w:szCs w:val="17"/>
              </w:rPr>
              <w:fldChar w:fldCharType="separate"/>
            </w:r>
            <w:r w:rsidR="002977BB">
              <w:rPr>
                <w:rFonts w:ascii="Futura Medium" w:hAnsi="Futura Medium"/>
                <w:bCs/>
                <w:color w:val="595959"/>
                <w:sz w:val="17"/>
                <w:szCs w:val="17"/>
              </w:rPr>
              <w:t>194</w:t>
            </w:r>
            <w:r w:rsidRPr="00342A13">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3039A24F" w14:textId="48D04087" w:rsidR="00342A13" w:rsidRPr="00342A13" w:rsidRDefault="00342A13" w:rsidP="00342A13">
            <w:pPr>
              <w:pStyle w:val="QRATable"/>
              <w:rPr>
                <w:rFonts w:ascii="Futura Medium" w:hAnsi="Futura Medium"/>
                <w:bCs/>
                <w:color w:val="595959"/>
                <w:sz w:val="17"/>
                <w:szCs w:val="17"/>
              </w:rPr>
            </w:pPr>
            <w:r w:rsidRPr="00342A13">
              <w:rPr>
                <w:rFonts w:ascii="Futura Medium" w:hAnsi="Futura Medium"/>
                <w:bCs/>
                <w:color w:val="595959"/>
                <w:sz w:val="17"/>
                <w:szCs w:val="17"/>
              </w:rPr>
              <w:t>- Retirement benefits</w:t>
            </w:r>
            <w:r w:rsidRPr="00342A13">
              <w:rPr>
                <w:rFonts w:ascii="Futura Medium" w:hAnsi="Futura Medium"/>
                <w:bCs/>
                <w:color w:val="595959"/>
                <w:sz w:val="17"/>
                <w:szCs w:val="17"/>
                <w:vertAlign w:val="superscript"/>
              </w:rPr>
              <w:t>2</w:t>
            </w:r>
          </w:p>
        </w:tc>
      </w:tr>
      <w:tr w:rsidR="003E491F" w14:paraId="3B7D7C1D"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C7CCFDD" w14:textId="789A89D8"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"CQ_USD_DTO"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(302)</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B3F26DA" w14:textId="352779C8"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"CPQ_USD_DTO"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(781)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0C263AB" w14:textId="7C7AC15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"PQ_USD_DTO"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(394)</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4C76753B" w14:textId="2E511C2E" w:rsidR="003E491F" w:rsidRDefault="003E491F" w:rsidP="004C738E">
            <w:pPr>
              <w:pStyle w:val="QRATable"/>
              <w:ind w:left="144" w:hanging="144"/>
              <w:rPr>
                <w:rFonts w:ascii="Futura Medium" w:hAnsi="Futura Medium"/>
                <w:bCs/>
                <w:color w:val="595959"/>
                <w:sz w:val="17"/>
                <w:szCs w:val="17"/>
              </w:rPr>
            </w:pPr>
            <w:r>
              <w:rPr>
                <w:rFonts w:ascii="Futura Medium" w:hAnsi="Futura Medium"/>
                <w:bCs/>
                <w:color w:val="595959"/>
                <w:sz w:val="17"/>
                <w:szCs w:val="17"/>
              </w:rPr>
              <w:t>- Decommissioning and other provisions</w:t>
            </w:r>
            <w:r w:rsidR="00D06D7A">
              <w:rPr>
                <w:rFonts w:ascii="Futura Medium" w:hAnsi="Futura Medium"/>
                <w:bCs/>
                <w:color w:val="595959"/>
                <w:sz w:val="17"/>
                <w:szCs w:val="17"/>
                <w:vertAlign w:val="superscript"/>
              </w:rPr>
              <w:t>2</w:t>
            </w:r>
          </w:p>
        </w:tc>
      </w:tr>
      <w:tr w:rsidR="003E491F" w14:paraId="5E240D16"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80F3562" w14:textId="0518CE8F"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A7FCA11" w14:textId="0ADBF80E"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545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377C35E" w14:textId="197AF8C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548EDB24" w14:textId="7EDAC30F"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Other</w:t>
            </w:r>
            <w:r w:rsidR="00D06D7A">
              <w:rPr>
                <w:rFonts w:ascii="Futura Medium" w:hAnsi="Futura Medium"/>
                <w:bCs/>
                <w:color w:val="595959"/>
                <w:sz w:val="17"/>
                <w:szCs w:val="17"/>
                <w:vertAlign w:val="superscript"/>
              </w:rPr>
              <w:t>2</w:t>
            </w:r>
          </w:p>
        </w:tc>
      </w:tr>
      <w:tr w:rsidR="003E491F" w14:paraId="44419655"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2816DC83" w14:textId="75F1B685"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(2,089)</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10164710" w14:textId="31CD7946"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(2,898)</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41B0F080" w14:textId="7B9AF674"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(2,324)</w:t>
            </w:r>
            <w:r>
              <w:rPr>
                <w:rFonts w:ascii="Futura Medium" w:hAnsi="Futura Medium"/>
                <w:bCs/>
                <w:color w:val="595959"/>
                <w:sz w:val="17"/>
                <w:szCs w:val="17"/>
              </w:rPr>
              <w:fldChar w:fldCharType="end"/>
            </w:r>
          </w:p>
        </w:tc>
        <w:tc>
          <w:tcPr>
            <w:tcW w:w="6937" w:type="dxa"/>
            <w:tcBorders>
              <w:top w:val="nil"/>
              <w:left w:val="nil"/>
              <w:bottom w:val="single" w:sz="4" w:space="0" w:color="595959"/>
              <w:right w:val="nil"/>
            </w:tcBorders>
            <w:shd w:val="clear" w:color="auto" w:fill="auto"/>
            <w:vAlign w:val="center"/>
          </w:tcPr>
          <w:p w14:paraId="3C07477A"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Tax paid</w:t>
            </w:r>
          </w:p>
        </w:tc>
      </w:tr>
      <w:tr w:rsidR="003E491F" w14:paraId="344FE3AF"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3311F23" w14:textId="7446B52A" w:rsidR="003E491F" w:rsidRDefault="003E491F" w:rsidP="004C738E">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"CQ_USD_CF.OPA"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8,630</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2E84368A" w14:textId="599B85C7" w:rsidR="003E491F" w:rsidRDefault="003E491F" w:rsidP="004C738E">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"CPQ_USD_CF.OPA"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22,021</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12D2826" w14:textId="38ED95ED"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"PQ_USD_CF.OPA"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9,472</w:t>
            </w:r>
            <w:r>
              <w:rPr>
                <w:rFonts w:ascii="Futura Medium" w:hAnsi="Futura Medium"/>
                <w:b/>
                <w:bCs/>
                <w:color w:val="595959"/>
                <w:sz w:val="17"/>
                <w:szCs w:val="17"/>
              </w:rPr>
              <w:fldChar w:fldCharType="end"/>
            </w:r>
          </w:p>
        </w:tc>
        <w:tc>
          <w:tcPr>
            <w:tcW w:w="6937" w:type="dxa"/>
            <w:tcBorders>
              <w:top w:val="single" w:sz="4" w:space="0" w:color="595959"/>
              <w:left w:val="nil"/>
              <w:bottom w:val="single" w:sz="4" w:space="0" w:color="595959"/>
              <w:right w:val="nil"/>
            </w:tcBorders>
            <w:shd w:val="clear" w:color="auto" w:fill="auto"/>
            <w:vAlign w:val="center"/>
          </w:tcPr>
          <w:p w14:paraId="5C69EF61" w14:textId="77777777" w:rsidR="003E491F" w:rsidRDefault="003E491F" w:rsidP="004C738E">
            <w:pPr>
              <w:pStyle w:val="QRATable"/>
              <w:rPr>
                <w:rFonts w:ascii="Futura Medium" w:hAnsi="Futura Medium"/>
                <w:color w:val="595959"/>
                <w:spacing w:val="-6"/>
                <w:sz w:val="17"/>
                <w:szCs w:val="17"/>
              </w:rPr>
            </w:pPr>
            <w:r>
              <w:rPr>
                <w:rFonts w:ascii="Futura Medium" w:hAnsi="Futura Medium"/>
                <w:b/>
                <w:bCs/>
                <w:color w:val="595959"/>
                <w:sz w:val="17"/>
                <w:szCs w:val="17"/>
              </w:rPr>
              <w:t>Cash flow from operating activities</w:t>
            </w:r>
          </w:p>
        </w:tc>
      </w:tr>
      <w:tr w:rsidR="003E491F" w14:paraId="01F06BC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7DE8CCF" w14:textId="6D103AE2"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(5,121)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FCCD20B" w14:textId="5283136E"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(7,147)</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FA2B8C0" w14:textId="0B5C6AE6"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(4,789)</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009685E8"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Capital expenditure</w:t>
            </w:r>
          </w:p>
        </w:tc>
      </w:tr>
      <w:tr w:rsidR="003E491F" w14:paraId="1228EB00"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F639DA3" w14:textId="3555D53F"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"CQ_USD_PSA"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(441)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BA36915" w14:textId="68DD6785"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"CPQ_USD_PSA"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7032691" w14:textId="796981BB"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"PQ_USD_PSA"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(415)</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0EEB5DA6"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Investments in joint ventures and associates</w:t>
            </w:r>
          </w:p>
        </w:tc>
      </w:tr>
      <w:tr w:rsidR="00375171" w14:paraId="4D7D2E4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030BAD4" w14:textId="07D67D1F" w:rsidR="00375171" w:rsidRDefault="00375171" w:rsidP="00375171">
            <w:pPr>
              <w:pStyle w:val="QRATable"/>
              <w:ind w:right="4"/>
              <w:jc w:val="right"/>
              <w:rPr>
                <w:rFonts w:ascii="Futura Medium" w:hAnsi="Futura Medium"/>
                <w:bCs/>
                <w:color w:val="595959"/>
                <w:sz w:val="17"/>
                <w:szCs w:val="17"/>
              </w:rPr>
            </w:pPr>
            <w:r w:rsidRPr="0056180B">
              <w:rPr>
                <w:rFonts w:ascii="Futura Medium" w:hAnsi="Futura Medium"/>
                <w:bCs/>
                <w:color w:val="595959"/>
                <w:sz w:val="17"/>
                <w:szCs w:val="17"/>
              </w:rPr>
              <w:fldChar w:fldCharType="begin"/>
            </w:r>
            <w:r w:rsidRPr="0056180B">
              <w:rPr>
                <w:rFonts w:ascii="Futura Medium" w:hAnsi="Futura Medium"/>
                <w:bCs/>
                <w:color w:val="595959"/>
                <w:sz w:val="17"/>
                <w:szCs w:val="17"/>
              </w:rPr>
              <w:instrText xml:space="preserve">  DOCVARIABLE "CQ_USD_Inv_EQS" </w:instrText>
            </w:r>
            <w:r w:rsidRPr="0056180B">
              <w:rPr>
                <w:rFonts w:ascii="Futura Medium" w:hAnsi="Futura Medium"/>
                <w:bCs/>
                <w:color w:val="595959"/>
                <w:sz w:val="17"/>
                <w:szCs w:val="17"/>
              </w:rPr>
              <w:fldChar w:fldCharType="separate"/>
            </w:r>
            <w:r w:rsidR="002977BB">
              <w:rPr>
                <w:rFonts w:ascii="Futura Medium" w:hAnsi="Futura Medium"/>
                <w:bCs/>
                <w:color w:val="595959"/>
                <w:sz w:val="17"/>
                <w:szCs w:val="17"/>
              </w:rPr>
              <w:t>(39)</w:t>
            </w:r>
            <w:r w:rsidRPr="0056180B">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87C12F5" w14:textId="45C77D65" w:rsidR="00375171" w:rsidRDefault="00375171" w:rsidP="00375171">
            <w:pPr>
              <w:pStyle w:val="QRATable"/>
              <w:jc w:val="right"/>
              <w:rPr>
                <w:rFonts w:ascii="Futura Medium" w:hAnsi="Futura Medium"/>
                <w:bCs/>
                <w:color w:val="595959"/>
                <w:sz w:val="17"/>
                <w:szCs w:val="17"/>
              </w:rPr>
            </w:pPr>
            <w:r w:rsidRPr="0056180B">
              <w:rPr>
                <w:rFonts w:ascii="Futura Medium" w:hAnsi="Futura Medium"/>
                <w:bCs/>
                <w:color w:val="595959"/>
                <w:sz w:val="17"/>
                <w:szCs w:val="17"/>
              </w:rPr>
              <w:fldChar w:fldCharType="begin"/>
            </w:r>
            <w:r w:rsidRPr="0056180B">
              <w:rPr>
                <w:rFonts w:ascii="Futura Medium" w:hAnsi="Futura Medium"/>
                <w:bCs/>
                <w:color w:val="595959"/>
                <w:sz w:val="17"/>
                <w:szCs w:val="17"/>
              </w:rPr>
              <w:instrText xml:space="preserve">  DOCVARIABLE "CPQ_USD_Inv_EQS" </w:instrText>
            </w:r>
            <w:r w:rsidRPr="0056180B">
              <w:rPr>
                <w:rFonts w:ascii="Futura Medium" w:hAnsi="Futura Medium"/>
                <w:bCs/>
                <w:color w:val="595959"/>
                <w:sz w:val="17"/>
                <w:szCs w:val="17"/>
              </w:rPr>
              <w:fldChar w:fldCharType="separate"/>
            </w:r>
            <w:r w:rsidR="002977BB">
              <w:rPr>
                <w:rFonts w:ascii="Futura Medium" w:hAnsi="Futura Medium"/>
                <w:bCs/>
                <w:color w:val="595959"/>
                <w:sz w:val="17"/>
                <w:szCs w:val="17"/>
              </w:rPr>
              <w:t>(75)</w:t>
            </w:r>
            <w:r w:rsidRPr="0056180B">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AF026D4" w14:textId="7155B04A" w:rsidR="00375171" w:rsidRDefault="00375171" w:rsidP="00375171">
            <w:pPr>
              <w:pStyle w:val="QRATable"/>
              <w:ind w:right="43"/>
              <w:jc w:val="right"/>
              <w:rPr>
                <w:rFonts w:ascii="Futura Medium" w:hAnsi="Futura Medium"/>
                <w:bCs/>
                <w:color w:val="595959"/>
                <w:sz w:val="17"/>
                <w:szCs w:val="17"/>
              </w:rPr>
            </w:pPr>
            <w:r w:rsidRPr="0056180B">
              <w:rPr>
                <w:rFonts w:ascii="Futura Medium" w:hAnsi="Futura Medium"/>
                <w:bCs/>
                <w:color w:val="595959"/>
                <w:sz w:val="17"/>
                <w:szCs w:val="17"/>
              </w:rPr>
              <w:fldChar w:fldCharType="begin"/>
            </w:r>
            <w:r w:rsidRPr="0056180B">
              <w:rPr>
                <w:rFonts w:ascii="Futura Medium" w:hAnsi="Futura Medium"/>
                <w:bCs/>
                <w:color w:val="595959"/>
                <w:sz w:val="17"/>
                <w:szCs w:val="17"/>
              </w:rPr>
              <w:instrText xml:space="preserve">  DOCVARIABLE "PQ_USD_Inv_EQS" </w:instrText>
            </w:r>
            <w:r w:rsidRPr="0056180B">
              <w:rPr>
                <w:rFonts w:ascii="Futura Medium" w:hAnsi="Futura Medium"/>
                <w:bCs/>
                <w:color w:val="595959"/>
                <w:sz w:val="17"/>
                <w:szCs w:val="17"/>
              </w:rPr>
              <w:fldChar w:fldCharType="separate"/>
            </w:r>
            <w:r w:rsidR="002977BB">
              <w:rPr>
                <w:rFonts w:ascii="Futura Medium" w:hAnsi="Futura Medium"/>
                <w:bCs/>
                <w:color w:val="595959"/>
                <w:sz w:val="17"/>
                <w:szCs w:val="17"/>
              </w:rPr>
              <w:t>(24)</w:t>
            </w:r>
            <w:r w:rsidRPr="0056180B">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6A0E9BD5" w14:textId="6B52DC54" w:rsidR="00375171" w:rsidRDefault="00375171" w:rsidP="00375171">
            <w:pPr>
              <w:pStyle w:val="QRATable"/>
              <w:rPr>
                <w:rFonts w:ascii="Futura Medium" w:hAnsi="Futura Medium"/>
                <w:bCs/>
                <w:color w:val="595959"/>
                <w:sz w:val="17"/>
                <w:szCs w:val="17"/>
              </w:rPr>
            </w:pPr>
            <w:r w:rsidRPr="00375171">
              <w:rPr>
                <w:rFonts w:ascii="Futura Medium" w:hAnsi="Futura Medium"/>
                <w:bCs/>
                <w:color w:val="595959"/>
                <w:sz w:val="17"/>
                <w:szCs w:val="17"/>
              </w:rPr>
              <w:t>Investments in equity securities</w:t>
            </w:r>
            <w:r w:rsidRPr="00375171">
              <w:rPr>
                <w:rFonts w:ascii="Futura Medium" w:hAnsi="Futura Medium"/>
                <w:bCs/>
                <w:color w:val="595959"/>
                <w:sz w:val="17"/>
                <w:szCs w:val="17"/>
                <w:vertAlign w:val="superscript"/>
              </w:rPr>
              <w:t>2</w:t>
            </w:r>
          </w:p>
        </w:tc>
      </w:tr>
      <w:tr w:rsidR="003E491F" w14:paraId="3E4ECF9E"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6CC297B" w14:textId="12DF666F"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"CQ_USD_SALE"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178</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1601C4B" w14:textId="28E18440"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"CPQ_USD_SALE"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1,966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F2A1D18" w14:textId="5803D1BD"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"PQ_USD_SALE"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747</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0DAB163C" w14:textId="50C3062A"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Proceeds from sale of property, plant and equipment and businesses</w:t>
            </w:r>
          </w:p>
        </w:tc>
      </w:tr>
      <w:tr w:rsidR="003E491F" w14:paraId="21C5499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07FC6BF" w14:textId="6FF7A008"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"CQ_USD_CF.ADD"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544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0F8923B" w14:textId="25696A25"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"CPQ_USD_CF.ADD"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475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B0EE396" w14:textId="7210064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"PQ_USD_CF.ADD"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553DB899"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Proceeds from sale of joint ventures and associates</w:t>
            </w:r>
          </w:p>
        </w:tc>
      </w:tr>
      <w:tr w:rsidR="00412842" w14:paraId="0581B8B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2A8DFDC" w14:textId="2A46DEE3" w:rsidR="00412842" w:rsidRDefault="00412842" w:rsidP="00412842">
            <w:pPr>
              <w:pStyle w:val="QRATable"/>
              <w:ind w:right="4"/>
              <w:jc w:val="right"/>
              <w:rPr>
                <w:rFonts w:ascii="Futura Medium" w:hAnsi="Futura Medium"/>
                <w:bCs/>
                <w:color w:val="595959"/>
                <w:sz w:val="17"/>
                <w:szCs w:val="17"/>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"CQ_USD_CF.SEC"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271</w:t>
            </w:r>
            <w:r w:rsidRPr="00533EE3">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3A0BC2E" w14:textId="119E240D" w:rsidR="00412842" w:rsidRDefault="00412842" w:rsidP="00412842">
            <w:pPr>
              <w:pStyle w:val="QRATable"/>
              <w:jc w:val="right"/>
              <w:rPr>
                <w:rFonts w:ascii="Futura Medium" w:hAnsi="Futura Medium"/>
                <w:bCs/>
                <w:color w:val="595959"/>
                <w:sz w:val="17"/>
                <w:szCs w:val="17"/>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"CPQ_USD_CF.SEC"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97</w:t>
            </w:r>
            <w:r w:rsidRPr="00533EE3">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86038ED" w14:textId="0F21F8AF" w:rsidR="00412842" w:rsidRDefault="00412842" w:rsidP="00412842">
            <w:pPr>
              <w:pStyle w:val="QRATable"/>
              <w:ind w:right="43"/>
              <w:jc w:val="right"/>
              <w:rPr>
                <w:rFonts w:ascii="Futura Medium" w:hAnsi="Futura Medium"/>
                <w:bCs/>
                <w:color w:val="595959"/>
                <w:sz w:val="17"/>
                <w:szCs w:val="17"/>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"PQ_USD_CF.SEC"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53</w:t>
            </w:r>
            <w:r w:rsidRPr="00533EE3">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1E74E4FE" w14:textId="6EAD0B91" w:rsidR="00412842" w:rsidRDefault="00412842" w:rsidP="00412842">
            <w:pPr>
              <w:pStyle w:val="QRATable"/>
              <w:rPr>
                <w:rFonts w:ascii="Futura Medium" w:hAnsi="Futura Medium"/>
                <w:bCs/>
                <w:color w:val="595959"/>
                <w:sz w:val="17"/>
                <w:szCs w:val="17"/>
              </w:rPr>
            </w:pPr>
            <w:r w:rsidRPr="00412842">
              <w:rPr>
                <w:rFonts w:ascii="Futura Medium" w:hAnsi="Futura Medium"/>
                <w:bCs/>
                <w:color w:val="595959"/>
                <w:sz w:val="17"/>
                <w:szCs w:val="17"/>
              </w:rPr>
              <w:t>Proceeds from sale of equity securities</w:t>
            </w:r>
            <w:r w:rsidRPr="00412842">
              <w:rPr>
                <w:rFonts w:ascii="Futura Medium" w:hAnsi="Futura Medium"/>
                <w:bCs/>
                <w:color w:val="595959"/>
                <w:sz w:val="17"/>
                <w:szCs w:val="17"/>
                <w:vertAlign w:val="superscript"/>
              </w:rPr>
              <w:t>2</w:t>
            </w:r>
          </w:p>
        </w:tc>
      </w:tr>
      <w:tr w:rsidR="003E491F" w14:paraId="3050742A"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8A42FD8" w14:textId="3DBA0EAC"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237</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DCC4816" w14:textId="75DCC765"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0F64CEE" w14:textId="22E7C54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156</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63F2379A"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Interest received</w:t>
            </w:r>
          </w:p>
        </w:tc>
      </w:tr>
      <w:tr w:rsidR="00412842" w14:paraId="278DE95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F95C530" w14:textId="45DB245D" w:rsidR="00412842" w:rsidRDefault="00412842" w:rsidP="00412842">
            <w:pPr>
              <w:pStyle w:val="QRATable"/>
              <w:ind w:right="4"/>
              <w:jc w:val="right"/>
              <w:rPr>
                <w:rFonts w:ascii="Futura Medium" w:hAnsi="Futura Medium"/>
                <w:bCs/>
                <w:color w:val="595959"/>
                <w:sz w:val="17"/>
                <w:szCs w:val="17"/>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"CQ_USD_Inv_CFInf"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680</w:t>
            </w:r>
            <w:r w:rsidRPr="00533EE3">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FBA7011" w14:textId="6DCBE41D" w:rsidR="00412842" w:rsidRDefault="00412842" w:rsidP="00412842">
            <w:pPr>
              <w:pStyle w:val="QRATable"/>
              <w:jc w:val="right"/>
              <w:rPr>
                <w:rFonts w:ascii="Futura Medium" w:hAnsi="Futura Medium"/>
                <w:bCs/>
                <w:color w:val="595959"/>
                <w:sz w:val="17"/>
                <w:szCs w:val="17"/>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"CPQ_USD_Inv_CFInf"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74</w:t>
            </w:r>
            <w:r w:rsidRPr="00533EE3">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E6A2DC5" w14:textId="56F110F5" w:rsidR="00412842" w:rsidRDefault="00412842" w:rsidP="00412842">
            <w:pPr>
              <w:pStyle w:val="QRATable"/>
              <w:ind w:right="43"/>
              <w:jc w:val="right"/>
              <w:rPr>
                <w:rFonts w:ascii="Futura Medium" w:hAnsi="Futura Medium"/>
                <w:bCs/>
                <w:color w:val="595959"/>
                <w:sz w:val="17"/>
                <w:szCs w:val="17"/>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"PQ_USD_Inv_CFInf"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470</w:t>
            </w:r>
            <w:r w:rsidRPr="00533EE3">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3A6AA021" w14:textId="5F16200C" w:rsidR="00412842" w:rsidRPr="00412842" w:rsidRDefault="00412842" w:rsidP="00412842">
            <w:pPr>
              <w:pStyle w:val="QRATable"/>
              <w:rPr>
                <w:rFonts w:ascii="Futura Medium" w:hAnsi="Futura Medium"/>
                <w:bCs/>
                <w:color w:val="595959"/>
                <w:sz w:val="17"/>
                <w:szCs w:val="17"/>
              </w:rPr>
            </w:pPr>
            <w:r w:rsidRPr="00412842">
              <w:rPr>
                <w:rFonts w:ascii="Futura Medium" w:hAnsi="Futura Medium"/>
                <w:bCs/>
                <w:color w:val="595959"/>
                <w:sz w:val="17"/>
                <w:szCs w:val="17"/>
              </w:rPr>
              <w:t>Other investing cash inflows</w:t>
            </w:r>
            <w:r w:rsidRPr="00412842">
              <w:rPr>
                <w:rFonts w:ascii="Futura Medium" w:hAnsi="Futura Medium"/>
                <w:bCs/>
                <w:color w:val="595959"/>
                <w:sz w:val="17"/>
                <w:szCs w:val="17"/>
                <w:vertAlign w:val="superscript"/>
              </w:rPr>
              <w:t>2</w:t>
            </w:r>
          </w:p>
        </w:tc>
      </w:tr>
      <w:tr w:rsidR="00412842" w14:paraId="07BA8213"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19854C52" w14:textId="07DFBF63" w:rsidR="00412842" w:rsidRPr="00D06D7A" w:rsidRDefault="00412842" w:rsidP="00412842">
            <w:pPr>
              <w:pStyle w:val="QRATable"/>
              <w:ind w:right="4"/>
              <w:jc w:val="right"/>
              <w:rPr>
                <w:rFonts w:ascii="Futura Medium" w:hAnsi="Futura Medium"/>
                <w:bCs/>
                <w:color w:val="595959"/>
                <w:sz w:val="17"/>
                <w:szCs w:val="17"/>
                <w:highlight w:val="yellow"/>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"CQ_USD_Inv_CFOutfl"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(931)</w:t>
            </w:r>
            <w:r w:rsidRPr="00533EE3">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29CDB032" w14:textId="6CF8DC21" w:rsidR="00412842" w:rsidRPr="00D06D7A" w:rsidRDefault="00412842" w:rsidP="00412842">
            <w:pPr>
              <w:pStyle w:val="QRATable"/>
              <w:jc w:val="right"/>
              <w:rPr>
                <w:rFonts w:ascii="Futura Medium" w:hAnsi="Futura Medium"/>
                <w:bCs/>
                <w:color w:val="595959"/>
                <w:sz w:val="17"/>
                <w:szCs w:val="17"/>
                <w:highlight w:val="yellow"/>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"CPQ_USD_Inv_CFOutfl"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(715)</w:t>
            </w:r>
            <w:r w:rsidRPr="00533EE3">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52ED2FCD" w14:textId="07DD14FC" w:rsidR="00412842" w:rsidRPr="00D06D7A" w:rsidRDefault="00412842" w:rsidP="00412842">
            <w:pPr>
              <w:pStyle w:val="QRATable"/>
              <w:ind w:right="43"/>
              <w:jc w:val="right"/>
              <w:rPr>
                <w:rFonts w:ascii="Futura Medium" w:hAnsi="Futura Medium"/>
                <w:bCs/>
                <w:color w:val="595959"/>
                <w:sz w:val="17"/>
                <w:szCs w:val="17"/>
                <w:highlight w:val="yellow"/>
              </w:rPr>
            </w:pPr>
            <w:r w:rsidRPr="00533EE3">
              <w:rPr>
                <w:rFonts w:ascii="Futura Medium" w:hAnsi="Futura Medium"/>
                <w:bCs/>
                <w:color w:val="595959"/>
                <w:sz w:val="17"/>
                <w:szCs w:val="17"/>
              </w:rPr>
              <w:fldChar w:fldCharType="begin"/>
            </w:r>
            <w:r w:rsidRPr="00533EE3">
              <w:rPr>
                <w:rFonts w:ascii="Futura Medium" w:hAnsi="Futura Medium"/>
                <w:bCs/>
                <w:color w:val="595959"/>
                <w:sz w:val="17"/>
                <w:szCs w:val="17"/>
              </w:rPr>
              <w:instrText xml:space="preserve">  DOCVARIABLE "PQ_USD_Inv_CFOutfl" </w:instrText>
            </w:r>
            <w:r w:rsidRPr="00533EE3">
              <w:rPr>
                <w:rFonts w:ascii="Futura Medium" w:hAnsi="Futura Medium"/>
                <w:bCs/>
                <w:color w:val="595959"/>
                <w:sz w:val="17"/>
                <w:szCs w:val="17"/>
              </w:rPr>
              <w:fldChar w:fldCharType="separate"/>
            </w:r>
            <w:r w:rsidR="002977BB">
              <w:rPr>
                <w:rFonts w:ascii="Futura Medium" w:hAnsi="Futura Medium"/>
                <w:bCs/>
                <w:color w:val="595959"/>
                <w:sz w:val="17"/>
                <w:szCs w:val="17"/>
              </w:rPr>
              <w:t>(513)</w:t>
            </w:r>
            <w:r w:rsidRPr="00533EE3">
              <w:rPr>
                <w:rFonts w:ascii="Futura Medium" w:hAnsi="Futura Medium"/>
                <w:bCs/>
                <w:color w:val="595959"/>
                <w:sz w:val="17"/>
                <w:szCs w:val="17"/>
              </w:rPr>
              <w:fldChar w:fldCharType="end"/>
            </w:r>
          </w:p>
        </w:tc>
        <w:tc>
          <w:tcPr>
            <w:tcW w:w="6937" w:type="dxa"/>
            <w:tcBorders>
              <w:top w:val="nil"/>
              <w:left w:val="nil"/>
              <w:bottom w:val="single" w:sz="4" w:space="0" w:color="595959"/>
              <w:right w:val="nil"/>
            </w:tcBorders>
            <w:shd w:val="clear" w:color="auto" w:fill="auto"/>
            <w:vAlign w:val="center"/>
          </w:tcPr>
          <w:p w14:paraId="704FA9CE" w14:textId="5F5A0A38" w:rsidR="00412842" w:rsidRPr="00412842" w:rsidRDefault="00412842" w:rsidP="00412842">
            <w:pPr>
              <w:pStyle w:val="QRATable"/>
              <w:rPr>
                <w:rFonts w:ascii="Futura Medium" w:hAnsi="Futura Medium"/>
                <w:bCs/>
                <w:color w:val="595959"/>
                <w:sz w:val="17"/>
                <w:szCs w:val="17"/>
              </w:rPr>
            </w:pPr>
            <w:r w:rsidRPr="00412842">
              <w:rPr>
                <w:rFonts w:ascii="Futura Medium" w:hAnsi="Futura Medium"/>
                <w:bCs/>
                <w:color w:val="595959"/>
                <w:sz w:val="17"/>
                <w:szCs w:val="17"/>
              </w:rPr>
              <w:t>Other investing cash outflows</w:t>
            </w:r>
            <w:r w:rsidRPr="00412842">
              <w:rPr>
                <w:rFonts w:ascii="Futura Medium" w:hAnsi="Futura Medium"/>
                <w:bCs/>
                <w:color w:val="595959"/>
                <w:sz w:val="17"/>
                <w:szCs w:val="17"/>
                <w:vertAlign w:val="superscript"/>
              </w:rPr>
              <w:t>2</w:t>
            </w:r>
          </w:p>
        </w:tc>
      </w:tr>
      <w:tr w:rsidR="003E491F" w14:paraId="42C800D1"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91CC2EF" w14:textId="48911BEE" w:rsidR="003E491F" w:rsidRDefault="003E491F" w:rsidP="004C738E">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"CQ_USD_CF.INV"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(4,622)</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7F6F0EDB" w14:textId="720A81AA" w:rsidR="003E491F" w:rsidRDefault="003E491F" w:rsidP="004C738E">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"CPQ_USD_CF.INV"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(5,312)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299E510" w14:textId="364AFEE3"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"PQ_USD_CF.INV"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(4,294)</w:t>
            </w:r>
            <w:r>
              <w:rPr>
                <w:rFonts w:ascii="Futura Medium" w:hAnsi="Futura Medium"/>
                <w:b/>
                <w:bCs/>
                <w:color w:val="595959"/>
                <w:sz w:val="17"/>
                <w:szCs w:val="17"/>
              </w:rPr>
              <w:fldChar w:fldCharType="end"/>
            </w:r>
          </w:p>
        </w:tc>
        <w:tc>
          <w:tcPr>
            <w:tcW w:w="6937" w:type="dxa"/>
            <w:tcBorders>
              <w:top w:val="single" w:sz="4" w:space="0" w:color="595959"/>
              <w:left w:val="nil"/>
              <w:bottom w:val="single" w:sz="4" w:space="0" w:color="595959"/>
              <w:right w:val="nil"/>
            </w:tcBorders>
            <w:shd w:val="clear" w:color="auto" w:fill="auto"/>
            <w:vAlign w:val="center"/>
          </w:tcPr>
          <w:p w14:paraId="44F57A3E" w14:textId="77777777" w:rsidR="003E491F" w:rsidRDefault="003E491F" w:rsidP="004C738E">
            <w:pPr>
              <w:pStyle w:val="QRATable"/>
              <w:rPr>
                <w:rFonts w:ascii="Futura Medium" w:hAnsi="Futura Medium"/>
                <w:color w:val="595959"/>
                <w:sz w:val="17"/>
                <w:szCs w:val="17"/>
              </w:rPr>
            </w:pPr>
            <w:r>
              <w:rPr>
                <w:rFonts w:ascii="Futura Medium" w:hAnsi="Futura Medium"/>
                <w:b/>
                <w:bCs/>
                <w:color w:val="595959"/>
                <w:sz w:val="17"/>
                <w:szCs w:val="17"/>
              </w:rPr>
              <w:t>Cash flow from investing activities</w:t>
            </w:r>
          </w:p>
        </w:tc>
      </w:tr>
      <w:tr w:rsidR="003E491F" w14:paraId="243278D7"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DD42746" w14:textId="7174AAC1"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"CQ_USD_DEBT1"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EF357A3" w14:textId="3C6C02B6"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"CPQ_USD_DEBT1"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875CC52" w14:textId="180B502C"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"PQ_USD_DEBT1"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2,707</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5A2C6A43"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Net increase/(decrease) in debt with maturity period</w:t>
            </w:r>
          </w:p>
          <w:p w14:paraId="74F56B92"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within three months</w:t>
            </w:r>
          </w:p>
        </w:tc>
      </w:tr>
      <w:tr w:rsidR="003E491F" w14:paraId="7FEC320C"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F52A2C0" w14:textId="77777777" w:rsidR="003E491F" w:rsidRDefault="003E491F" w:rsidP="004C738E">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603A8700" w14:textId="77777777" w:rsidR="003E491F" w:rsidRDefault="003E491F" w:rsidP="004C738E">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4059F061" w14:textId="77777777" w:rsidR="003E491F" w:rsidRDefault="003E491F" w:rsidP="004C738E">
            <w:pPr>
              <w:pStyle w:val="QRATable"/>
              <w:ind w:right="43"/>
              <w:jc w:val="right"/>
              <w:rPr>
                <w:rFonts w:ascii="Futura Medium" w:hAnsi="Futura Medium"/>
                <w:bCs/>
                <w:color w:val="595959"/>
                <w:sz w:val="17"/>
                <w:szCs w:val="17"/>
              </w:rPr>
            </w:pPr>
          </w:p>
        </w:tc>
        <w:tc>
          <w:tcPr>
            <w:tcW w:w="6937" w:type="dxa"/>
            <w:tcBorders>
              <w:top w:val="nil"/>
              <w:left w:val="nil"/>
              <w:bottom w:val="nil"/>
              <w:right w:val="nil"/>
            </w:tcBorders>
            <w:shd w:val="clear" w:color="auto" w:fill="auto"/>
            <w:vAlign w:val="center"/>
          </w:tcPr>
          <w:p w14:paraId="556789DC"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xml:space="preserve">Other debt: </w:t>
            </w:r>
          </w:p>
        </w:tc>
      </w:tr>
      <w:tr w:rsidR="003E491F" w14:paraId="11F9F701"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349021A" w14:textId="3B371864"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"CQ_USD_DEBT2"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140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2E27025" w14:textId="278C4934"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"CPQ_USD_DEBT2"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3,189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3F506F9" w14:textId="13731181"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"PQ_USD_DEBT2"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241</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6A193587"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New borrowings</w:t>
            </w:r>
          </w:p>
        </w:tc>
      </w:tr>
      <w:tr w:rsidR="003E491F" w14:paraId="23E7532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D859D88" w14:textId="1E620153"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(1,533)</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9F93EC6" w14:textId="242E0665"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(4,680)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9EA1FFF" w14:textId="73BE0932"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(1,390)</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25DA7352"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Repayments</w:t>
            </w:r>
          </w:p>
        </w:tc>
      </w:tr>
      <w:tr w:rsidR="003E491F" w14:paraId="762FD9A3"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C6E1732" w14:textId="5BF60EB1"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(1,115)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67CC80F" w14:textId="1F18B566"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(926)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C13BAB2" w14:textId="51C0194A"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(889)</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3BEE10F0" w14:textId="5F3CDD85"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Interest paid</w:t>
            </w:r>
          </w:p>
        </w:tc>
      </w:tr>
      <w:tr w:rsidR="00F567C9" w14:paraId="0FF041E7"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E98793D" w14:textId="2A4A75CD" w:rsidR="00F567C9" w:rsidRDefault="00F567C9" w:rsidP="00F567C9">
            <w:pPr>
              <w:pStyle w:val="QRATable"/>
              <w:ind w:right="4"/>
              <w:jc w:val="right"/>
              <w:rPr>
                <w:rFonts w:ascii="Futura Medium" w:hAnsi="Futura Medium"/>
                <w:bCs/>
                <w:color w:val="595959"/>
                <w:sz w:val="17"/>
                <w:szCs w:val="17"/>
              </w:rPr>
            </w:pPr>
            <w:r w:rsidRPr="004C6030">
              <w:rPr>
                <w:rFonts w:ascii="Futura Medium" w:hAnsi="Futura Medium"/>
                <w:bCs/>
                <w:color w:val="595959"/>
                <w:sz w:val="17"/>
                <w:szCs w:val="17"/>
              </w:rPr>
              <w:fldChar w:fldCharType="begin"/>
            </w:r>
            <w:r w:rsidRPr="004C6030">
              <w:rPr>
                <w:rFonts w:ascii="Futura Medium" w:hAnsi="Futura Medium"/>
                <w:bCs/>
                <w:color w:val="595959"/>
                <w:sz w:val="17"/>
                <w:szCs w:val="17"/>
              </w:rPr>
              <w:instrText xml:space="preserve">  DOCVARIABLE "CQ_USD_DERIV" </w:instrText>
            </w:r>
            <w:r w:rsidRPr="004C6030">
              <w:rPr>
                <w:rFonts w:ascii="Futura Medium" w:hAnsi="Futura Medium"/>
                <w:bCs/>
                <w:color w:val="595959"/>
                <w:sz w:val="17"/>
                <w:szCs w:val="17"/>
              </w:rPr>
              <w:fldChar w:fldCharType="separate"/>
            </w:r>
            <w:r w:rsidR="002977BB">
              <w:rPr>
                <w:rFonts w:ascii="Futura Medium" w:hAnsi="Futura Medium"/>
                <w:bCs/>
                <w:color w:val="595959"/>
                <w:sz w:val="17"/>
                <w:szCs w:val="17"/>
              </w:rPr>
              <w:t>(45)</w:t>
            </w:r>
            <w:r w:rsidRPr="004C6030">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A6FF5B3" w14:textId="691699BE" w:rsidR="00F567C9" w:rsidRDefault="00F567C9" w:rsidP="00F567C9">
            <w:pPr>
              <w:pStyle w:val="QRATable"/>
              <w:jc w:val="right"/>
              <w:rPr>
                <w:rFonts w:ascii="Futura Medium" w:hAnsi="Futura Medium"/>
                <w:bCs/>
                <w:color w:val="595959"/>
                <w:sz w:val="17"/>
                <w:szCs w:val="17"/>
              </w:rPr>
            </w:pPr>
            <w:r w:rsidRPr="004C6030">
              <w:rPr>
                <w:rFonts w:ascii="Futura Medium" w:hAnsi="Futura Medium"/>
                <w:bCs/>
                <w:color w:val="595959"/>
                <w:sz w:val="17"/>
                <w:szCs w:val="17"/>
              </w:rPr>
              <w:fldChar w:fldCharType="begin"/>
            </w:r>
            <w:r w:rsidRPr="004C6030">
              <w:rPr>
                <w:rFonts w:ascii="Futura Medium" w:hAnsi="Futura Medium"/>
                <w:bCs/>
                <w:color w:val="595959"/>
                <w:sz w:val="17"/>
                <w:szCs w:val="17"/>
              </w:rPr>
              <w:instrText xml:space="preserve">  DOCVARIABLE "CPQ_USD_DERIV" </w:instrText>
            </w:r>
            <w:r w:rsidRPr="004C6030">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4C6030">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4319404" w14:textId="75E465E0" w:rsidR="00F567C9" w:rsidRDefault="00F567C9" w:rsidP="00F567C9">
            <w:pPr>
              <w:pStyle w:val="QRATable"/>
              <w:ind w:right="43"/>
              <w:jc w:val="right"/>
              <w:rPr>
                <w:rFonts w:ascii="Futura Medium" w:hAnsi="Futura Medium"/>
                <w:bCs/>
                <w:color w:val="595959"/>
                <w:sz w:val="17"/>
                <w:szCs w:val="17"/>
              </w:rPr>
            </w:pPr>
            <w:r w:rsidRPr="004C6030">
              <w:rPr>
                <w:rFonts w:ascii="Futura Medium" w:hAnsi="Futura Medium"/>
                <w:bCs/>
                <w:color w:val="595959"/>
                <w:sz w:val="17"/>
                <w:szCs w:val="17"/>
              </w:rPr>
              <w:fldChar w:fldCharType="begin"/>
            </w:r>
            <w:r w:rsidRPr="004C6030">
              <w:rPr>
                <w:rFonts w:ascii="Futura Medium" w:hAnsi="Futura Medium"/>
                <w:bCs/>
                <w:color w:val="595959"/>
                <w:sz w:val="17"/>
                <w:szCs w:val="17"/>
              </w:rPr>
              <w:instrText xml:space="preserve">  DOCVARIABLE "PQ_USD_DERIV" </w:instrText>
            </w:r>
            <w:r w:rsidRPr="004C6030">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4C6030">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0D083BF1" w14:textId="0F1CFAFC" w:rsidR="00F567C9" w:rsidRDefault="00F567C9" w:rsidP="00F567C9">
            <w:pPr>
              <w:pStyle w:val="QRATable"/>
              <w:rPr>
                <w:rFonts w:ascii="Futura Medium" w:hAnsi="Futura Medium"/>
                <w:bCs/>
                <w:color w:val="595959"/>
                <w:sz w:val="17"/>
                <w:szCs w:val="17"/>
              </w:rPr>
            </w:pPr>
            <w:r w:rsidRPr="00F567C9">
              <w:rPr>
                <w:rFonts w:ascii="Futura Medium" w:hAnsi="Futura Medium"/>
                <w:bCs/>
                <w:color w:val="595959"/>
                <w:sz w:val="17"/>
                <w:szCs w:val="17"/>
              </w:rPr>
              <w:t>Derivative financial instruments</w:t>
            </w:r>
            <w:r w:rsidRPr="00F567C9">
              <w:rPr>
                <w:rFonts w:ascii="Futura Medium" w:hAnsi="Futura Medium"/>
                <w:bCs/>
                <w:color w:val="595959"/>
                <w:sz w:val="17"/>
                <w:szCs w:val="17"/>
                <w:vertAlign w:val="superscript"/>
              </w:rPr>
              <w:t>2</w:t>
            </w:r>
          </w:p>
        </w:tc>
      </w:tr>
      <w:tr w:rsidR="003E491F" w14:paraId="025EB031"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4BD3ED3" w14:textId="6B787BF7"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"DLRTAB!CQ_USD_CF.CMI"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0B1FDAD4" w14:textId="004F8282"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"DLRTAB!CPQ_USD_CF.CMI"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01AB701" w14:textId="293C53C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"PQ_USD_CF.CMI"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674</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7BEB7FD8"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Change in non-controlling interest</w:t>
            </w:r>
          </w:p>
        </w:tc>
      </w:tr>
      <w:tr w:rsidR="003E491F" w14:paraId="2EE4EB3D"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599F908" w14:textId="77777777" w:rsidR="003E491F" w:rsidRDefault="003E491F" w:rsidP="004C738E">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7EF36858" w14:textId="77777777" w:rsidR="003E491F" w:rsidRDefault="003E491F" w:rsidP="004C738E">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5AF6F0E4" w14:textId="77777777" w:rsidR="003E491F" w:rsidRDefault="003E491F" w:rsidP="004C738E">
            <w:pPr>
              <w:pStyle w:val="QRATable"/>
              <w:ind w:right="43"/>
              <w:jc w:val="right"/>
              <w:rPr>
                <w:rFonts w:ascii="Futura Medium" w:hAnsi="Futura Medium"/>
                <w:bCs/>
                <w:color w:val="595959"/>
                <w:sz w:val="17"/>
                <w:szCs w:val="17"/>
              </w:rPr>
            </w:pPr>
          </w:p>
        </w:tc>
        <w:tc>
          <w:tcPr>
            <w:tcW w:w="6937" w:type="dxa"/>
            <w:tcBorders>
              <w:top w:val="nil"/>
              <w:left w:val="nil"/>
              <w:bottom w:val="nil"/>
              <w:right w:val="nil"/>
            </w:tcBorders>
            <w:shd w:val="clear" w:color="auto" w:fill="auto"/>
            <w:vAlign w:val="center"/>
          </w:tcPr>
          <w:p w14:paraId="4E845257"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Cash dividends paid to:</w:t>
            </w:r>
          </w:p>
        </w:tc>
      </w:tr>
      <w:tr w:rsidR="003E491F" w14:paraId="34D3C447"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F21416E" w14:textId="2E9A0102"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(3,875)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9D7CA43" w14:textId="66D86597"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"CPQ_USD_DV.PC"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(3,869)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6775A1C" w14:textId="19E3EEBA"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(3,971)</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6BC8C1FB"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xml:space="preserve">- Royal Dutch Shell plc shareholders </w:t>
            </w:r>
          </w:p>
        </w:tc>
      </w:tr>
      <w:tr w:rsidR="003E491F" w14:paraId="4E6E762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B1DA498" w14:textId="2A6C8CFE"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(68)</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B403C06" w14:textId="6DA0A938"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"CPQ_USD_DV.MI"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A4BA617" w14:textId="63F1057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(124)</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732FC08E"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Non-controlling interest</w:t>
            </w:r>
          </w:p>
        </w:tc>
      </w:tr>
      <w:tr w:rsidR="003E491F" w14:paraId="310DFD2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EB6E05F" w14:textId="2BA37018"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"DLRTAB!CQ_USD_CF.BB"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(2,255)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8CA9D8A" w14:textId="5C4D0DAA"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"DLRTAB!CPQ_USD_CF.BB"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(2,533)</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00A88E2" w14:textId="3A2610F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"DLRTAB!PQ_USD_CF.BB"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6937" w:type="dxa"/>
            <w:tcBorders>
              <w:top w:val="nil"/>
              <w:left w:val="nil"/>
              <w:bottom w:val="nil"/>
              <w:right w:val="nil"/>
            </w:tcBorders>
            <w:shd w:val="clear" w:color="auto" w:fill="auto"/>
            <w:vAlign w:val="center"/>
          </w:tcPr>
          <w:p w14:paraId="4F320018"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Repurchases of shares</w:t>
            </w:r>
          </w:p>
        </w:tc>
      </w:tr>
      <w:tr w:rsidR="003E491F" w14:paraId="1491066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00B4CDB5" w14:textId="13F474E5"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"DLRTAB!CQ_USD_NM.PC"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(456)</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33444FC1" w14:textId="29EF710F"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"DLRTAB!CPQ_USD_NM.PC"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5EB45F07" w14:textId="2AD44ED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"DLRTAB!PQ_USD_NM.PC"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(894)</w:t>
            </w:r>
            <w:r>
              <w:rPr>
                <w:rFonts w:ascii="Futura Medium" w:hAnsi="Futura Medium"/>
                <w:bCs/>
                <w:color w:val="595959"/>
                <w:sz w:val="17"/>
                <w:szCs w:val="17"/>
              </w:rPr>
              <w:fldChar w:fldCharType="end"/>
            </w:r>
          </w:p>
        </w:tc>
        <w:tc>
          <w:tcPr>
            <w:tcW w:w="6937" w:type="dxa"/>
            <w:tcBorders>
              <w:top w:val="nil"/>
              <w:left w:val="nil"/>
              <w:bottom w:val="single" w:sz="4" w:space="0" w:color="595959"/>
              <w:right w:val="nil"/>
            </w:tcBorders>
            <w:shd w:val="clear" w:color="auto" w:fill="auto"/>
            <w:vAlign w:val="center"/>
          </w:tcPr>
          <w:p w14:paraId="48AE728F" w14:textId="77777777" w:rsidR="003E491F" w:rsidRDefault="003E491F" w:rsidP="004C738E">
            <w:pPr>
              <w:pStyle w:val="QRATable"/>
              <w:rPr>
                <w:rFonts w:ascii="Futura Medium" w:hAnsi="Futura Medium"/>
                <w:color w:val="595959"/>
                <w:sz w:val="17"/>
                <w:szCs w:val="17"/>
              </w:rPr>
            </w:pPr>
            <w:r>
              <w:rPr>
                <w:rFonts w:ascii="Futura Medium" w:hAnsi="Futura Medium"/>
                <w:bCs/>
                <w:color w:val="595959"/>
                <w:sz w:val="17"/>
                <w:szCs w:val="17"/>
              </w:rPr>
              <w:t>Shares held in trust: net sales/(purchases) and dividends received</w:t>
            </w:r>
          </w:p>
        </w:tc>
      </w:tr>
      <w:tr w:rsidR="003E491F" w14:paraId="4A8B9AE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AAFAC4F" w14:textId="117E82D8" w:rsidR="003E491F" w:rsidRDefault="003E491F" w:rsidP="004C738E">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"CQ_USD_CF.FIN"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(9,300)</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60721516" w14:textId="4EA30F36" w:rsidR="003E491F" w:rsidRDefault="003E491F" w:rsidP="004C738E">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"CPQ_USD_CF.FIN"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(8,919)</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139FC449" w14:textId="5E4651ED"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"PQ_USD_CF.FIN"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(3,646)</w:t>
            </w:r>
            <w:r>
              <w:rPr>
                <w:rFonts w:ascii="Futura Medium" w:hAnsi="Futura Medium"/>
                <w:b/>
                <w:bCs/>
                <w:color w:val="595959"/>
                <w:sz w:val="17"/>
                <w:szCs w:val="17"/>
              </w:rPr>
              <w:fldChar w:fldCharType="end"/>
            </w:r>
          </w:p>
        </w:tc>
        <w:tc>
          <w:tcPr>
            <w:tcW w:w="6937" w:type="dxa"/>
            <w:tcBorders>
              <w:top w:val="single" w:sz="4" w:space="0" w:color="595959"/>
              <w:left w:val="nil"/>
              <w:bottom w:val="single" w:sz="4" w:space="0" w:color="595959"/>
              <w:right w:val="nil"/>
            </w:tcBorders>
            <w:shd w:val="clear" w:color="auto" w:fill="auto"/>
            <w:vAlign w:val="center"/>
          </w:tcPr>
          <w:p w14:paraId="7339EF72"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Cash flow from financing activities</w:t>
            </w:r>
          </w:p>
        </w:tc>
      </w:tr>
      <w:tr w:rsidR="003E491F" w14:paraId="62949A93"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8C2FB6A" w14:textId="082B8402" w:rsidR="003E491F" w:rsidRDefault="003E491F" w:rsidP="004C738E">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"CQ_USD_CCTD.CA"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w:t>
            </w:r>
            <w:r>
              <w:rPr>
                <w:rFonts w:ascii="Futura Medium" w:hAnsi="Futura Medium"/>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1B340DBE" w14:textId="651E4D08" w:rsidR="003E491F" w:rsidRDefault="003E491F" w:rsidP="004C738E">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"CPQ_USD_CCTD.CA"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(161)</w:t>
            </w:r>
            <w:r>
              <w:rPr>
                <w:rFonts w:ascii="Futura Medium" w:hAnsi="Futura Medium"/>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36FFEBA5" w14:textId="4018EF3C"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"PQ_USD_CCTD.CA"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83</w:t>
            </w:r>
            <w:r>
              <w:rPr>
                <w:rFonts w:ascii="Futura Medium" w:hAnsi="Futura Medium"/>
                <w:bCs/>
                <w:color w:val="595959"/>
                <w:sz w:val="17"/>
                <w:szCs w:val="17"/>
              </w:rPr>
              <w:fldChar w:fldCharType="end"/>
            </w:r>
          </w:p>
        </w:tc>
        <w:tc>
          <w:tcPr>
            <w:tcW w:w="6937" w:type="dxa"/>
            <w:tcBorders>
              <w:top w:val="single" w:sz="4" w:space="0" w:color="595959"/>
              <w:left w:val="nil"/>
              <w:bottom w:val="single" w:sz="4" w:space="0" w:color="595959"/>
              <w:right w:val="nil"/>
            </w:tcBorders>
            <w:shd w:val="clear" w:color="auto" w:fill="auto"/>
            <w:vAlign w:val="bottom"/>
          </w:tcPr>
          <w:p w14:paraId="12FFE692"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xml:space="preserve">Currency translation differences relating to cash and </w:t>
            </w:r>
          </w:p>
          <w:p w14:paraId="7E3D2968"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cash equivalents</w:t>
            </w:r>
          </w:p>
        </w:tc>
      </w:tr>
      <w:tr w:rsidR="003E491F" w14:paraId="4D079E24"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9FAD230" w14:textId="3BB4B005" w:rsidR="003E491F" w:rsidRDefault="003E491F" w:rsidP="004C738E">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"CQ_USD_ID.CA"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(5,271)</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265E8502" w14:textId="080E4110" w:rsidR="003E491F" w:rsidRDefault="003E491F" w:rsidP="004C738E">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"CPQ_USD_ID.CA"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7,629</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13216416" w14:textId="079D0DDB"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"PQ_USD_ID.CA"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1,615</w:t>
            </w:r>
            <w:r>
              <w:rPr>
                <w:rFonts w:ascii="Futura Medium" w:hAnsi="Futura Medium"/>
                <w:b/>
                <w:bCs/>
                <w:color w:val="595959"/>
                <w:sz w:val="17"/>
                <w:szCs w:val="17"/>
              </w:rPr>
              <w:fldChar w:fldCharType="end"/>
            </w:r>
          </w:p>
        </w:tc>
        <w:tc>
          <w:tcPr>
            <w:tcW w:w="6937" w:type="dxa"/>
            <w:tcBorders>
              <w:top w:val="single" w:sz="4" w:space="0" w:color="595959"/>
              <w:left w:val="nil"/>
              <w:bottom w:val="single" w:sz="4" w:space="0" w:color="595959"/>
              <w:right w:val="nil"/>
            </w:tcBorders>
            <w:shd w:val="clear" w:color="auto" w:fill="auto"/>
            <w:vAlign w:val="center"/>
          </w:tcPr>
          <w:p w14:paraId="030968FA"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Increase/(decrease) in cash and cash equivalents</w:t>
            </w:r>
          </w:p>
        </w:tc>
      </w:tr>
      <w:tr w:rsidR="003E491F" w14:paraId="1FDB6AFF"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84AA6DE" w14:textId="5EF271C6" w:rsidR="003E491F" w:rsidRDefault="003E491F" w:rsidP="004C738E">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26,741</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22F059AF" w14:textId="22B4FAA5" w:rsidR="003E491F" w:rsidRDefault="003E491F" w:rsidP="004C738E">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19,112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9AD498A" w14:textId="6B7BFBC9"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20,312</w:t>
            </w:r>
            <w:r>
              <w:rPr>
                <w:rFonts w:ascii="Futura Medium" w:hAnsi="Futura Medium"/>
                <w:b/>
                <w:bCs/>
                <w:color w:val="595959"/>
                <w:sz w:val="17"/>
                <w:szCs w:val="17"/>
              </w:rPr>
              <w:fldChar w:fldCharType="end"/>
            </w:r>
          </w:p>
        </w:tc>
        <w:tc>
          <w:tcPr>
            <w:tcW w:w="6937" w:type="dxa"/>
            <w:tcBorders>
              <w:top w:val="single" w:sz="4" w:space="0" w:color="595959"/>
              <w:left w:val="nil"/>
              <w:bottom w:val="single" w:sz="4" w:space="0" w:color="595959"/>
              <w:right w:val="nil"/>
            </w:tcBorders>
            <w:shd w:val="clear" w:color="auto" w:fill="auto"/>
            <w:vAlign w:val="center"/>
          </w:tcPr>
          <w:p w14:paraId="07EB3177"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Cash and cash equivalents at beginning of period</w:t>
            </w:r>
          </w:p>
        </w:tc>
      </w:tr>
      <w:tr w:rsidR="003E491F" w14:paraId="4699E2E8"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37"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FA46A17" w14:textId="11B8D5C4" w:rsidR="003E491F" w:rsidRDefault="003E491F" w:rsidP="004C738E">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21,470</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2186C9B3" w14:textId="02B2496E" w:rsidR="003E491F" w:rsidRDefault="003E491F" w:rsidP="004C738E">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26,741</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4AF4AD98" w14:textId="7E4741B8"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21,927</w:t>
            </w:r>
            <w:r>
              <w:rPr>
                <w:rFonts w:ascii="Futura Medium" w:hAnsi="Futura Medium"/>
                <w:b/>
                <w:bCs/>
                <w:color w:val="595959"/>
                <w:sz w:val="17"/>
                <w:szCs w:val="17"/>
              </w:rPr>
              <w:fldChar w:fldCharType="end"/>
            </w:r>
          </w:p>
        </w:tc>
        <w:tc>
          <w:tcPr>
            <w:tcW w:w="6937" w:type="dxa"/>
            <w:tcBorders>
              <w:top w:val="single" w:sz="4" w:space="0" w:color="595959"/>
              <w:left w:val="nil"/>
              <w:bottom w:val="single" w:sz="4" w:space="0" w:color="595959"/>
              <w:right w:val="nil"/>
            </w:tcBorders>
            <w:shd w:val="clear" w:color="auto" w:fill="auto"/>
            <w:vAlign w:val="center"/>
          </w:tcPr>
          <w:p w14:paraId="27B48AB2" w14:textId="77777777" w:rsidR="003E491F" w:rsidRDefault="003E491F" w:rsidP="004C738E">
            <w:pPr>
              <w:pStyle w:val="QRATable"/>
              <w:rPr>
                <w:rFonts w:ascii="Futura Medium" w:hAnsi="Futura Medium"/>
                <w:b/>
                <w:bCs/>
                <w:color w:val="595959"/>
                <w:sz w:val="17"/>
                <w:szCs w:val="17"/>
              </w:rPr>
            </w:pPr>
            <w:r>
              <w:rPr>
                <w:rFonts w:ascii="Futura Medium" w:hAnsi="Futura Medium"/>
                <w:b/>
                <w:bCs/>
                <w:color w:val="595959"/>
                <w:sz w:val="17"/>
                <w:szCs w:val="17"/>
              </w:rPr>
              <w:t>Cash and cash equivalents at end of period</w:t>
            </w:r>
          </w:p>
        </w:tc>
      </w:tr>
    </w:tbl>
    <w:p w14:paraId="251B2F74" w14:textId="77777777" w:rsidR="00002C47" w:rsidRDefault="00002C47" w:rsidP="009769FA">
      <w:pPr>
        <w:pStyle w:val="QRATable"/>
        <w:numPr>
          <w:ilvl w:val="0"/>
          <w:numId w:val="29"/>
        </w:numPr>
        <w:spacing w:before="60"/>
        <w:ind w:left="187" w:right="403" w:hanging="187"/>
        <w:rPr>
          <w:rFonts w:ascii="Futura Medium" w:hAnsi="Futura Medium"/>
          <w:bCs/>
          <w:color w:val="595959"/>
          <w:sz w:val="16"/>
          <w:szCs w:val="16"/>
        </w:rPr>
      </w:pPr>
      <w:r w:rsidRPr="0058221F">
        <w:rPr>
          <w:rFonts w:ascii="Futura Medium" w:hAnsi="Futura Medium"/>
          <w:bCs/>
          <w:color w:val="595959"/>
          <w:sz w:val="16"/>
          <w:szCs w:val="16"/>
        </w:rPr>
        <w:t xml:space="preserve">See Note 8 “Adoption of IFRS 16 </w:t>
      </w:r>
      <w:r w:rsidRPr="00A84DD7">
        <w:rPr>
          <w:rFonts w:ascii="Futura Medium" w:hAnsi="Futura Medium"/>
          <w:bCs/>
          <w:i/>
          <w:color w:val="595959"/>
          <w:sz w:val="16"/>
          <w:szCs w:val="16"/>
        </w:rPr>
        <w:t>Leases</w:t>
      </w:r>
      <w:r w:rsidRPr="0058221F">
        <w:rPr>
          <w:rFonts w:ascii="Futura Medium" w:hAnsi="Futura Medium"/>
          <w:bCs/>
          <w:color w:val="595959"/>
          <w:sz w:val="16"/>
          <w:szCs w:val="16"/>
        </w:rPr>
        <w:t>”</w:t>
      </w:r>
      <w:r>
        <w:rPr>
          <w:rFonts w:ascii="Futura Medium" w:hAnsi="Futura Medium"/>
          <w:bCs/>
          <w:color w:val="595959"/>
          <w:sz w:val="16"/>
          <w:szCs w:val="16"/>
        </w:rPr>
        <w:t>.</w:t>
      </w:r>
    </w:p>
    <w:p w14:paraId="543FF4B9" w14:textId="2F257226" w:rsidR="000D52DE" w:rsidRPr="000D52DE" w:rsidRDefault="00EA163A" w:rsidP="009769FA">
      <w:pPr>
        <w:pStyle w:val="QRATable"/>
        <w:numPr>
          <w:ilvl w:val="0"/>
          <w:numId w:val="29"/>
        </w:numPr>
        <w:ind w:left="180" w:right="403" w:hanging="180"/>
        <w:rPr>
          <w:rFonts w:ascii="Futura Medium" w:hAnsi="Futura Medium"/>
          <w:bCs/>
          <w:color w:val="595959"/>
          <w:sz w:val="16"/>
          <w:szCs w:val="16"/>
        </w:rPr>
      </w:pPr>
      <w:r>
        <w:rPr>
          <w:rFonts w:ascii="Futura Medium" w:hAnsi="Futura Medium"/>
          <w:bCs/>
          <w:color w:val="595959"/>
          <w:sz w:val="16"/>
          <w:szCs w:val="16"/>
        </w:rPr>
        <w:t>See Note 7 “Change in presentation of Consolidated Statement of Cash Flows”.</w:t>
      </w:r>
    </w:p>
    <w:p w14:paraId="5380C690" w14:textId="77777777" w:rsidR="00EA163A" w:rsidRPr="00301974" w:rsidRDefault="00EA163A" w:rsidP="00EA163A">
      <w:pPr>
        <w:pStyle w:val="QRAHeadingCapsunderlined"/>
        <w:tabs>
          <w:tab w:val="clear" w:pos="284"/>
        </w:tabs>
        <w:spacing w:after="120"/>
        <w:ind w:right="677"/>
        <w:rPr>
          <w:b w:val="0"/>
          <w:color w:val="DD1D21"/>
        </w:rPr>
      </w:pPr>
      <w:r w:rsidRPr="00301974">
        <w:rPr>
          <w:b w:val="0"/>
          <w:color w:val="DD1D21"/>
        </w:rPr>
        <w:lastRenderedPageBreak/>
        <w:t>NOTES TO THE UNAUDITED CONDENSED CONSOLIDATED INTERIM FINANCIAL STATEMENTS</w:t>
      </w:r>
    </w:p>
    <w:p w14:paraId="0E4E76FB" w14:textId="77777777" w:rsidR="00EA163A" w:rsidRPr="00F2757C" w:rsidRDefault="00EA163A" w:rsidP="00945932">
      <w:pPr>
        <w:pStyle w:val="QRABodytextBold0"/>
      </w:pPr>
      <w:bookmarkStart w:id="13" w:name="_Ref448149650"/>
      <w:r w:rsidRPr="00F2757C">
        <w:t>Basis of preparation</w:t>
      </w:r>
      <w:bookmarkEnd w:id="13"/>
      <w:r w:rsidRPr="00F2757C">
        <w:t xml:space="preserve"> </w:t>
      </w:r>
    </w:p>
    <w:p w14:paraId="0168D1E7" w14:textId="46E5D0D9" w:rsidR="00BC4CFD" w:rsidRPr="00BC4CFD" w:rsidRDefault="00BC4CFD" w:rsidP="00BC4CFD">
      <w:pPr>
        <w:pStyle w:val="QRABodytextMedium"/>
        <w:ind w:right="630"/>
        <w:rPr>
          <w:szCs w:val="18"/>
        </w:rPr>
      </w:pPr>
      <w:bookmarkStart w:id="14" w:name="_Hlk6224937"/>
      <w:r w:rsidRPr="00BC4CFD">
        <w:rPr>
          <w:szCs w:val="18"/>
        </w:rPr>
        <w:t xml:space="preserve">These unaudited Condensed Consolidated Interim Financial Statements (“Interim Statements”) of Royal Dutch Shell plc (“the Company”) and its subsidiaries (collectively referred to as “Shell”) have been prepared in accordance with IAS 34 </w:t>
      </w:r>
      <w:r w:rsidRPr="00FF6D7B">
        <w:rPr>
          <w:i/>
          <w:szCs w:val="18"/>
        </w:rPr>
        <w:t>Interim Financial Reporting</w:t>
      </w:r>
      <w:r w:rsidRPr="00BC4CFD">
        <w:rPr>
          <w:szCs w:val="18"/>
        </w:rPr>
        <w:t xml:space="preserve"> as issued by the International Accounting Standards Board (IASB) and as adopted by the European Union, and on the basis of the same accounting principles as those used in the Annual Report and Form 20-F for the year ended December 31, 2018 (pages 167 to 214) as filed with the US Securities and Exchange Commission, except for the adoption of IFRS 16 </w:t>
      </w:r>
      <w:r w:rsidRPr="00FF6D7B">
        <w:rPr>
          <w:i/>
          <w:szCs w:val="18"/>
        </w:rPr>
        <w:t>Leases</w:t>
      </w:r>
      <w:r w:rsidRPr="00BC4CFD">
        <w:rPr>
          <w:szCs w:val="18"/>
        </w:rPr>
        <w:t xml:space="preserve"> on January 1, 2019, and should be read in conjunction with that filing. </w:t>
      </w:r>
    </w:p>
    <w:p w14:paraId="2D494451" w14:textId="32A10729" w:rsidR="00BC4CFD" w:rsidRPr="00BC4CFD" w:rsidRDefault="00BC4CFD" w:rsidP="00BC4CFD">
      <w:pPr>
        <w:pStyle w:val="QRABodytextMedium"/>
        <w:ind w:right="630"/>
        <w:rPr>
          <w:szCs w:val="18"/>
        </w:rPr>
      </w:pPr>
      <w:r w:rsidRPr="00BC4CFD">
        <w:rPr>
          <w:szCs w:val="18"/>
        </w:rPr>
        <w:t xml:space="preserve">Under </w:t>
      </w:r>
      <w:r w:rsidR="006E3B72" w:rsidRPr="00BC4CFD">
        <w:rPr>
          <w:szCs w:val="18"/>
        </w:rPr>
        <w:t>IFRS 16</w:t>
      </w:r>
      <w:r w:rsidRPr="00BC4CFD">
        <w:rPr>
          <w:szCs w:val="18"/>
        </w:rPr>
        <w:t xml:space="preserve">, all lease contracts, with limited exceptions, are recognised in financial statements by way of right-of-use assets and corresponding lease liabilities. Shell applied the modified retrospective transition method without restating comparative information. Further information in respect of the implementation of IFRS 16 is included in Note 8. </w:t>
      </w:r>
    </w:p>
    <w:p w14:paraId="27F23F7C" w14:textId="2DD8794D" w:rsidR="00EA163A" w:rsidRDefault="00BC4CFD" w:rsidP="00BC4CFD">
      <w:pPr>
        <w:pStyle w:val="QRABodytextMedium"/>
        <w:ind w:right="630"/>
        <w:rPr>
          <w:szCs w:val="18"/>
        </w:rPr>
      </w:pPr>
      <w:r w:rsidRPr="00BC4CFD">
        <w:rPr>
          <w:szCs w:val="18"/>
        </w:rPr>
        <w:t xml:space="preserve">The financial information presented in the </w:t>
      </w:r>
      <w:r w:rsidR="007F1064">
        <w:rPr>
          <w:szCs w:val="18"/>
        </w:rPr>
        <w:t xml:space="preserve">unaudited </w:t>
      </w:r>
      <w:r w:rsidRPr="00BC4CFD">
        <w:rPr>
          <w:szCs w:val="18"/>
        </w:rPr>
        <w:t>Interim Statements does not constitute statutory accounts within the meaning of section 434(3) of the Companies Act 2006 (“the Act”). Statutory accounts for the year ended December 31, 2018 were published in Shell’s Annual Report and Form 20-F and a copy was delivered to the Registrar of Companies for England and Wales. The auditor’s report on those accounts was unqualified, did not include a reference to any matters to which the auditor drew attention by way of emphasis without qualifying the report and did not contain a statement under sections 498(2) or 498(3) of the Act.</w:t>
      </w:r>
    </w:p>
    <w:p w14:paraId="7B64CA83" w14:textId="77777777" w:rsidR="00BC4CFD" w:rsidRDefault="00BC4CFD">
      <w:pPr>
        <w:spacing w:after="0" w:line="240" w:lineRule="auto"/>
        <w:rPr>
          <w:rFonts w:ascii="Futura Bold" w:hAnsi="Futura Bold"/>
          <w:color w:val="595959"/>
          <w:sz w:val="20"/>
          <w:szCs w:val="20"/>
          <w:lang w:val="en-GB" w:eastAsia="en-US"/>
        </w:rPr>
      </w:pPr>
      <w:bookmarkStart w:id="15" w:name="_Ref414269246"/>
      <w:bookmarkStart w:id="16" w:name="_Ref478718275"/>
      <w:bookmarkEnd w:id="14"/>
      <w:r>
        <w:br w:type="page"/>
      </w:r>
    </w:p>
    <w:p w14:paraId="514640F4" w14:textId="1C092491" w:rsidR="00EA163A" w:rsidRPr="00F2757C" w:rsidRDefault="00EA163A" w:rsidP="00945932">
      <w:pPr>
        <w:pStyle w:val="QRABodytextBold0"/>
      </w:pPr>
      <w:r w:rsidRPr="00F2757C">
        <w:lastRenderedPageBreak/>
        <w:t>Segment information</w:t>
      </w:r>
      <w:bookmarkEnd w:id="15"/>
      <w:bookmarkEnd w:id="16"/>
      <w:r w:rsidRPr="00F2757C">
        <w:t xml:space="preserve"> </w:t>
      </w:r>
    </w:p>
    <w:p w14:paraId="29AE6D3F" w14:textId="77777777" w:rsidR="00BC4CFD" w:rsidRDefault="00BC4CFD" w:rsidP="00BC4CFD">
      <w:pPr>
        <w:pStyle w:val="QRABodytextMedium"/>
        <w:ind w:right="630"/>
      </w:pPr>
      <w:r>
        <w:t>Segment earnings are presented on a current cost of supplies basis (CCS earnings), which is the earnings measure used by the Chief Executive Officer for the purposes of making decisions about allocating resources and assessing performance. On this basis, the purchase price of volumes sold during the period is based on the current cost of supplies during the same period after making allowance for the tax effect. CCS earnings therefore exclude the effect of changes in the oil price on inventory carrying amounts. Sales between segments are based on prices generally equivalent to commercially available prices.</w:t>
      </w:r>
    </w:p>
    <w:p w14:paraId="0F36B75F" w14:textId="68C1C47D" w:rsidR="00EA163A" w:rsidRPr="00301974" w:rsidRDefault="00BC4CFD" w:rsidP="00BC4CFD">
      <w:pPr>
        <w:pStyle w:val="QRABodytextMedium"/>
        <w:ind w:right="630"/>
      </w:pPr>
      <w:r>
        <w:t>With the adoption of IFRS 16, the interest expense on leases</w:t>
      </w:r>
      <w:r w:rsidR="00E52156">
        <w:t>,</w:t>
      </w:r>
      <w:r>
        <w:t xml:space="preserve"> formerly classified as operating leases is reported under the Corporate segment, while depreciation related to the respective right-of-use assets is reported in the segments making use of the assets. This treatment is consistent with the existing treatment for leases formerly classified as finance leases.</w:t>
      </w:r>
    </w:p>
    <w:tbl>
      <w:tblPr>
        <w:tblW w:w="9578" w:type="dxa"/>
        <w:tblInd w:w="-1" w:type="dxa"/>
        <w:tblLayout w:type="fixed"/>
        <w:tblCellMar>
          <w:left w:w="70" w:type="dxa"/>
          <w:right w:w="70" w:type="dxa"/>
        </w:tblCellMar>
        <w:tblLook w:val="0000" w:firstRow="0" w:lastRow="0" w:firstColumn="0" w:lastColumn="0" w:noHBand="0" w:noVBand="0"/>
      </w:tblPr>
      <w:tblGrid>
        <w:gridCol w:w="863"/>
        <w:gridCol w:w="8"/>
        <w:gridCol w:w="856"/>
        <w:gridCol w:w="15"/>
        <w:gridCol w:w="850"/>
        <w:gridCol w:w="22"/>
        <w:gridCol w:w="6837"/>
        <w:gridCol w:w="127"/>
      </w:tblGrid>
      <w:tr w:rsidR="00EA163A" w:rsidRPr="00301974" w14:paraId="53B15BA4" w14:textId="77777777" w:rsidTr="00E12F62">
        <w:trPr>
          <w:gridAfter w:val="1"/>
          <w:wAfter w:w="127" w:type="dxa"/>
          <w:trHeight w:hRule="exact" w:val="162"/>
        </w:trPr>
        <w:tc>
          <w:tcPr>
            <w:tcW w:w="9451" w:type="dxa"/>
            <w:gridSpan w:val="7"/>
            <w:shd w:val="clear" w:color="auto" w:fill="FBCE07"/>
            <w:vAlign w:val="center"/>
          </w:tcPr>
          <w:p w14:paraId="41256C1D" w14:textId="77777777" w:rsidR="00EA163A" w:rsidRPr="00301974" w:rsidRDefault="00EA163A" w:rsidP="004C738E">
            <w:pPr>
              <w:pStyle w:val="QRAHeading1"/>
              <w:spacing w:before="40" w:after="0"/>
              <w:rPr>
                <w:color w:val="595959"/>
              </w:rPr>
            </w:pPr>
          </w:p>
        </w:tc>
      </w:tr>
      <w:tr w:rsidR="00E12F62" w:rsidRPr="00301974" w14:paraId="48041ABF" w14:textId="77777777" w:rsidTr="00E12F62">
        <w:tblPrEx>
          <w:tblCellMar>
            <w:left w:w="0" w:type="dxa"/>
            <w:right w:w="0" w:type="dxa"/>
          </w:tblCellMar>
        </w:tblPrEx>
        <w:trPr>
          <w:trHeight w:val="259"/>
        </w:trPr>
        <w:tc>
          <w:tcPr>
            <w:tcW w:w="9578" w:type="dxa"/>
            <w:gridSpan w:val="8"/>
            <w:shd w:val="clear" w:color="auto" w:fill="auto"/>
            <w:tcMar>
              <w:left w:w="113" w:type="dxa"/>
              <w:right w:w="57" w:type="dxa"/>
            </w:tcMar>
            <w:vAlign w:val="center"/>
          </w:tcPr>
          <w:p w14:paraId="4514BF85" w14:textId="48A9978F" w:rsidR="00E12F62" w:rsidRPr="00F2757C" w:rsidRDefault="00E12F62" w:rsidP="00E12F62">
            <w:pPr>
              <w:pStyle w:val="QRATable"/>
              <w:ind w:left="-117"/>
              <w:rPr>
                <w:rFonts w:ascii="Futura Bold" w:hAnsi="Futura Bold"/>
                <w:b/>
                <w:color w:val="595959"/>
                <w:szCs w:val="22"/>
              </w:rPr>
            </w:pPr>
            <w:r>
              <w:rPr>
                <w:rFonts w:ascii="Futura Bold" w:hAnsi="Futura Bold"/>
                <w:b/>
                <w:color w:val="595959"/>
                <w:szCs w:val="22"/>
              </w:rPr>
              <w:t>INFORMATION BY SEGMENT</w:t>
            </w:r>
          </w:p>
        </w:tc>
      </w:tr>
      <w:tr w:rsidR="003E491F" w14:paraId="2771290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88"/>
        </w:trPr>
        <w:tc>
          <w:tcPr>
            <w:tcW w:w="2614" w:type="dxa"/>
            <w:gridSpan w:val="6"/>
            <w:tcBorders>
              <w:top w:val="nil"/>
              <w:left w:val="nil"/>
              <w:bottom w:val="single" w:sz="4" w:space="0" w:color="595959"/>
              <w:right w:val="nil"/>
            </w:tcBorders>
            <w:tcMar>
              <w:top w:w="0" w:type="dxa"/>
              <w:left w:w="57" w:type="dxa"/>
              <w:bottom w:w="0" w:type="dxa"/>
              <w:right w:w="57" w:type="dxa"/>
            </w:tcMar>
            <w:vAlign w:val="center"/>
            <w:hideMark/>
          </w:tcPr>
          <w:p w14:paraId="577910C8" w14:textId="77777777" w:rsidR="003E491F" w:rsidRDefault="003E491F"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6837" w:type="dxa"/>
            <w:tcBorders>
              <w:top w:val="nil"/>
              <w:left w:val="nil"/>
              <w:bottom w:val="single" w:sz="4" w:space="0" w:color="595959"/>
              <w:right w:val="nil"/>
            </w:tcBorders>
            <w:vAlign w:val="center"/>
            <w:hideMark/>
          </w:tcPr>
          <w:p w14:paraId="5A85B8D3" w14:textId="77777777" w:rsidR="003E491F" w:rsidRDefault="003E491F"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3E491F" w14:paraId="1970DA2E"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88"/>
        </w:trPr>
        <w:tc>
          <w:tcPr>
            <w:tcW w:w="871" w:type="dxa"/>
            <w:gridSpan w:val="2"/>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3B3EFC81" w14:textId="5A0EAFEB" w:rsidR="003E491F" w:rsidRPr="00CF0E00" w:rsidRDefault="004D56AC" w:rsidP="004C738E">
            <w:pPr>
              <w:pStyle w:val="QRATable"/>
              <w:ind w:right="-9"/>
              <w:jc w:val="right"/>
              <w:rPr>
                <w:rFonts w:ascii="Futura Medium" w:hAnsi="Futura Medium"/>
                <w:bCs/>
                <w:color w:val="595959"/>
                <w:sz w:val="17"/>
                <w:szCs w:val="17"/>
              </w:rPr>
            </w:pPr>
            <w:r w:rsidRPr="00CF0E00">
              <w:rPr>
                <w:rFonts w:ascii="Futura Medium" w:hAnsi="Futura Medium"/>
                <w:b/>
                <w:bCs/>
                <w:color w:val="595959"/>
                <w:sz w:val="17"/>
                <w:szCs w:val="17"/>
              </w:rPr>
              <w:t>Q1 2019</w:t>
            </w:r>
          </w:p>
        </w:tc>
        <w:tc>
          <w:tcPr>
            <w:tcW w:w="871"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7A69C557" w14:textId="3F749321" w:rsidR="003E491F" w:rsidRPr="00CF0E00" w:rsidRDefault="004D56AC" w:rsidP="004C738E">
            <w:pPr>
              <w:pStyle w:val="QRATable"/>
              <w:ind w:right="43"/>
              <w:jc w:val="right"/>
              <w:rPr>
                <w:rFonts w:ascii="Futura Medium" w:hAnsi="Futura Medium"/>
                <w:bCs/>
                <w:color w:val="595959"/>
                <w:sz w:val="17"/>
                <w:szCs w:val="17"/>
              </w:rPr>
            </w:pPr>
            <w:r w:rsidRPr="00CF0E00">
              <w:rPr>
                <w:rFonts w:ascii="Futura Medium" w:hAnsi="Futura Medium"/>
                <w:b/>
                <w:bCs/>
                <w:color w:val="595959"/>
                <w:sz w:val="17"/>
                <w:szCs w:val="17"/>
              </w:rPr>
              <w:t>Q4 2018</w:t>
            </w:r>
            <w:r w:rsidR="003E491F" w:rsidRPr="00CF0E00">
              <w:rPr>
                <w:rFonts w:ascii="Futura Medium" w:hAnsi="Futura Medium"/>
                <w:b/>
                <w:bCs/>
                <w:color w:val="595959"/>
                <w:sz w:val="17"/>
                <w:szCs w:val="17"/>
              </w:rPr>
              <w:t xml:space="preserve"> </w:t>
            </w:r>
          </w:p>
        </w:tc>
        <w:tc>
          <w:tcPr>
            <w:tcW w:w="872"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6C48AB3" w14:textId="24A5CE39" w:rsidR="003E491F" w:rsidRPr="00CF0E00" w:rsidRDefault="004D56AC" w:rsidP="004C738E">
            <w:pPr>
              <w:pStyle w:val="QRATable"/>
              <w:ind w:right="43"/>
              <w:jc w:val="right"/>
              <w:rPr>
                <w:rFonts w:ascii="Futura Medium" w:hAnsi="Futura Medium"/>
                <w:bCs/>
                <w:color w:val="595959"/>
                <w:sz w:val="17"/>
                <w:szCs w:val="17"/>
              </w:rPr>
            </w:pPr>
            <w:r w:rsidRPr="00CF0E00">
              <w:rPr>
                <w:rFonts w:ascii="Futura Medium" w:hAnsi="Futura Medium"/>
                <w:b/>
                <w:bCs/>
                <w:color w:val="595959"/>
                <w:sz w:val="17"/>
                <w:szCs w:val="17"/>
              </w:rPr>
              <w:t>Q1 2018</w:t>
            </w:r>
          </w:p>
        </w:tc>
        <w:tc>
          <w:tcPr>
            <w:tcW w:w="6837" w:type="dxa"/>
            <w:tcBorders>
              <w:top w:val="single" w:sz="4" w:space="0" w:color="595959"/>
              <w:left w:val="nil"/>
              <w:bottom w:val="single" w:sz="4" w:space="0" w:color="595959"/>
              <w:right w:val="nil"/>
            </w:tcBorders>
            <w:vAlign w:val="center"/>
          </w:tcPr>
          <w:p w14:paraId="7D09C4AC" w14:textId="77777777" w:rsidR="003E491F" w:rsidRDefault="003E491F" w:rsidP="004C738E">
            <w:pPr>
              <w:pStyle w:val="QRATable"/>
              <w:jc w:val="center"/>
              <w:rPr>
                <w:rFonts w:ascii="Futura Medium" w:hAnsi="Futura Medium"/>
                <w:b/>
                <w:bCs/>
                <w:color w:val="595959"/>
                <w:sz w:val="17"/>
                <w:szCs w:val="17"/>
              </w:rPr>
            </w:pPr>
          </w:p>
        </w:tc>
      </w:tr>
      <w:tr w:rsidR="003E491F" w14:paraId="23580DA7"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bottom"/>
          </w:tcPr>
          <w:p w14:paraId="196ECD69" w14:textId="77777777" w:rsidR="003E491F" w:rsidRDefault="003E491F" w:rsidP="004C738E">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bottom"/>
          </w:tcPr>
          <w:p w14:paraId="4ACAFF8C" w14:textId="77777777" w:rsidR="003E491F" w:rsidRDefault="003E491F" w:rsidP="004C738E">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bottom"/>
          </w:tcPr>
          <w:p w14:paraId="68BA85DC" w14:textId="77777777" w:rsidR="003E491F" w:rsidRDefault="003E491F" w:rsidP="004C738E">
            <w:pPr>
              <w:pStyle w:val="QRATable"/>
              <w:ind w:right="43"/>
              <w:jc w:val="right"/>
              <w:rPr>
                <w:rFonts w:ascii="Futura Medium" w:hAnsi="Futura Medium"/>
                <w:bCs/>
                <w:color w:val="595959"/>
                <w:sz w:val="17"/>
                <w:szCs w:val="17"/>
              </w:rPr>
            </w:pPr>
          </w:p>
        </w:tc>
        <w:tc>
          <w:tcPr>
            <w:tcW w:w="6837" w:type="dxa"/>
            <w:tcBorders>
              <w:top w:val="single" w:sz="4" w:space="0" w:color="595959"/>
              <w:left w:val="nil"/>
              <w:bottom w:val="nil"/>
              <w:right w:val="nil"/>
            </w:tcBorders>
            <w:vAlign w:val="center"/>
            <w:hideMark/>
          </w:tcPr>
          <w:p w14:paraId="56AE2741"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Third-party revenue</w:t>
            </w:r>
          </w:p>
        </w:tc>
      </w:tr>
      <w:tr w:rsidR="003E491F" w14:paraId="273878DF"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04107EE9" w14:textId="40BD38F3" w:rsidR="003E491F" w:rsidRDefault="003E491F" w:rsidP="004C738E">
            <w:pPr>
              <w:pStyle w:val="QRATable"/>
              <w:ind w:right="-9"/>
              <w:jc w:val="right"/>
              <w:rPr>
                <w:rFonts w:ascii="Futura Medium" w:hAnsi="Futura Medium"/>
                <w:bCs/>
                <w:color w:val="595959"/>
                <w:sz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"CQ_USD_IGTPREV" </w:instrText>
            </w:r>
            <w:r>
              <w:rPr>
                <w:rFonts w:ascii="Futura Medium" w:hAnsi="Futura Medium"/>
                <w:bCs/>
                <w:color w:val="595959"/>
                <w:sz w:val="17"/>
              </w:rPr>
              <w:fldChar w:fldCharType="separate"/>
            </w:r>
            <w:r w:rsidR="002977BB">
              <w:rPr>
                <w:rFonts w:ascii="Futura Medium" w:hAnsi="Futura Medium"/>
                <w:bCs/>
                <w:color w:val="595959"/>
                <w:sz w:val="17"/>
              </w:rPr>
              <w:t>11,639</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07E16FD0" w14:textId="1CFA856C" w:rsidR="003E491F" w:rsidRDefault="003E491F" w:rsidP="004C738E">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"CPQ_USD_IGTPREV"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11,902</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6E8B36C2" w14:textId="3273CC7B" w:rsidR="003E491F" w:rsidRDefault="003E491F" w:rsidP="004C738E">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"PQ_USD_IGTPREV"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10,721</w:t>
            </w:r>
            <w:r>
              <w:rPr>
                <w:rFonts w:ascii="Futura Medium" w:hAnsi="Futura Medium"/>
                <w:bCs/>
                <w:color w:val="595959"/>
                <w:sz w:val="17"/>
                <w:szCs w:val="17"/>
              </w:rPr>
              <w:fldChar w:fldCharType="end"/>
            </w:r>
          </w:p>
        </w:tc>
        <w:tc>
          <w:tcPr>
            <w:tcW w:w="6837" w:type="dxa"/>
            <w:tcBorders>
              <w:top w:val="nil"/>
              <w:left w:val="nil"/>
              <w:bottom w:val="nil"/>
              <w:right w:val="nil"/>
            </w:tcBorders>
            <w:vAlign w:val="center"/>
            <w:hideMark/>
          </w:tcPr>
          <w:p w14:paraId="6DC09328"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r>
      <w:tr w:rsidR="003E491F" w14:paraId="78E2A20E"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3C81D176" w14:textId="69DD4D07" w:rsidR="003E491F" w:rsidRDefault="003E491F" w:rsidP="004C738E">
            <w:pPr>
              <w:pStyle w:val="QRATable"/>
              <w:ind w:left="175"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"CQ_USD_USTPREV" </w:instrText>
            </w:r>
            <w:r>
              <w:rPr>
                <w:rFonts w:ascii="Futura Medium" w:hAnsi="Futura Medium"/>
                <w:bCs/>
                <w:color w:val="595959"/>
                <w:sz w:val="17"/>
              </w:rPr>
              <w:fldChar w:fldCharType="separate"/>
            </w:r>
            <w:r w:rsidR="002977BB">
              <w:rPr>
                <w:rFonts w:ascii="Futura Medium" w:hAnsi="Futura Medium"/>
                <w:bCs/>
                <w:color w:val="595959"/>
                <w:sz w:val="17"/>
              </w:rPr>
              <w:t>2,433</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5B4D7C86" w14:textId="78362719" w:rsidR="003E491F" w:rsidRDefault="003E491F" w:rsidP="004C738E">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"CPQ_USD_USTPREV"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3,205</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46AF06A8" w14:textId="63DC5892" w:rsidR="003E491F" w:rsidRDefault="003E491F" w:rsidP="004C738E">
            <w:pPr>
              <w:pStyle w:val="QRATable"/>
              <w:ind w:left="175"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"PQ_USD_USTPREV" </w:instrText>
            </w:r>
            <w:r>
              <w:rPr>
                <w:rFonts w:ascii="Futura Medium" w:hAnsi="Futura Medium"/>
                <w:bCs/>
                <w:color w:val="595959"/>
                <w:sz w:val="17"/>
              </w:rPr>
              <w:fldChar w:fldCharType="separate"/>
            </w:r>
            <w:r w:rsidR="002977BB">
              <w:rPr>
                <w:rFonts w:ascii="Futura Medium" w:hAnsi="Futura Medium"/>
                <w:bCs/>
                <w:color w:val="595959"/>
                <w:sz w:val="17"/>
              </w:rPr>
              <w:t>2,572</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439F3D0A"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r>
      <w:tr w:rsidR="003E491F" w14:paraId="36648CF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296FE4FB" w14:textId="5EB12D42"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"CQ_USD_DSTPREV" </w:instrText>
            </w:r>
            <w:r>
              <w:rPr>
                <w:rFonts w:ascii="Futura Medium" w:hAnsi="Futura Medium"/>
                <w:bCs/>
                <w:color w:val="595959"/>
                <w:sz w:val="17"/>
              </w:rPr>
              <w:fldChar w:fldCharType="separate"/>
            </w:r>
            <w:r w:rsidR="002977BB">
              <w:rPr>
                <w:rFonts w:ascii="Futura Medium" w:hAnsi="Futura Medium"/>
                <w:bCs/>
                <w:color w:val="595959"/>
                <w:sz w:val="17"/>
              </w:rPr>
              <w:t>69,652</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44B02842" w14:textId="0E89EDD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"CPQ_USD_DSTPREV"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87,117</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350532DC" w14:textId="1189E4B5"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"PQ_USD_DSTPREV" </w:instrText>
            </w:r>
            <w:r>
              <w:rPr>
                <w:rFonts w:ascii="Futura Medium" w:hAnsi="Futura Medium"/>
                <w:bCs/>
                <w:color w:val="595959"/>
                <w:sz w:val="17"/>
              </w:rPr>
              <w:fldChar w:fldCharType="separate"/>
            </w:r>
            <w:r w:rsidR="002977BB">
              <w:rPr>
                <w:rFonts w:ascii="Futura Medium" w:hAnsi="Futura Medium"/>
                <w:bCs/>
                <w:color w:val="595959"/>
                <w:sz w:val="17"/>
              </w:rPr>
              <w:t>75,926</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237CF552"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r>
      <w:tr w:rsidR="003E491F" w14:paraId="4368C04A"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A80F42A" w14:textId="13D88D2E"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"CQ_USD_CORPTPREV" </w:instrText>
            </w:r>
            <w:r>
              <w:rPr>
                <w:rFonts w:ascii="Futura Medium" w:hAnsi="Futura Medium"/>
                <w:bCs/>
                <w:color w:val="595959"/>
                <w:sz w:val="17"/>
              </w:rPr>
              <w:fldChar w:fldCharType="separate"/>
            </w:r>
            <w:r w:rsidR="002977BB">
              <w:rPr>
                <w:rFonts w:ascii="Futura Medium" w:hAnsi="Futura Medium"/>
                <w:bCs/>
                <w:color w:val="595959"/>
                <w:sz w:val="17"/>
              </w:rPr>
              <w:t>11</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5023C294" w14:textId="05A7C4A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"CPQ_USD_CORPTPREV"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06EC8102" w14:textId="24B9D56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"PQ_USD_CORPTPREV" </w:instrText>
            </w:r>
            <w:r>
              <w:rPr>
                <w:rFonts w:ascii="Futura Medium" w:hAnsi="Futura Medium"/>
                <w:bCs/>
                <w:color w:val="595959"/>
                <w:sz w:val="17"/>
              </w:rPr>
              <w:fldChar w:fldCharType="separate"/>
            </w:r>
            <w:r w:rsidR="002977BB">
              <w:rPr>
                <w:rFonts w:ascii="Futura Medium" w:hAnsi="Futura Medium"/>
                <w:bCs/>
                <w:color w:val="595959"/>
                <w:sz w:val="17"/>
              </w:rPr>
              <w:t>16</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3A1DEA04"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r>
      <w:tr w:rsidR="003E491F" w14:paraId="7C78D1A5"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hideMark/>
          </w:tcPr>
          <w:p w14:paraId="24A5AE40" w14:textId="23694F6A"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"CQ_USD_TOTTPREV" </w:instrText>
            </w:r>
            <w:r>
              <w:rPr>
                <w:rFonts w:ascii="Futura Medium" w:hAnsi="Futura Medium"/>
                <w:b/>
                <w:bCs/>
                <w:color w:val="595959"/>
                <w:sz w:val="17"/>
              </w:rPr>
              <w:fldChar w:fldCharType="separate"/>
            </w:r>
            <w:r w:rsidR="002977BB">
              <w:rPr>
                <w:rFonts w:ascii="Futura Medium" w:hAnsi="Futura Medium"/>
                <w:b/>
                <w:bCs/>
                <w:color w:val="595959"/>
                <w:sz w:val="17"/>
              </w:rPr>
              <w:t>83,735</w:t>
            </w:r>
            <w:r>
              <w:rPr>
                <w:rFonts w:ascii="Futura Medium" w:hAnsi="Futura Medium"/>
                <w:b/>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hideMark/>
          </w:tcPr>
          <w:p w14:paraId="031A9F27" w14:textId="330AA252"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"CPQ_USD_TOTTPREV"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102,228</w:t>
            </w:r>
            <w:r>
              <w:rPr>
                <w:rFonts w:ascii="Futura Medium" w:hAnsi="Futura Medium"/>
                <w:b/>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hideMark/>
          </w:tcPr>
          <w:p w14:paraId="2F583CBD" w14:textId="7760B2B2"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"PQ_USD_TOTTPREV" </w:instrText>
            </w:r>
            <w:r>
              <w:rPr>
                <w:rFonts w:ascii="Futura Medium" w:hAnsi="Futura Medium"/>
                <w:b/>
                <w:bCs/>
                <w:color w:val="595959"/>
                <w:sz w:val="17"/>
              </w:rPr>
              <w:fldChar w:fldCharType="separate"/>
            </w:r>
            <w:r w:rsidR="002977BB">
              <w:rPr>
                <w:rFonts w:ascii="Futura Medium" w:hAnsi="Futura Medium"/>
                <w:b/>
                <w:bCs/>
                <w:color w:val="595959"/>
                <w:sz w:val="17"/>
              </w:rPr>
              <w:t>89,235</w:t>
            </w:r>
            <w:r>
              <w:rPr>
                <w:rFonts w:ascii="Futura Medium" w:hAnsi="Futura Medium"/>
                <w:b/>
                <w:bCs/>
                <w:color w:val="595959"/>
                <w:sz w:val="17"/>
              </w:rPr>
              <w:fldChar w:fldCharType="end"/>
            </w:r>
          </w:p>
        </w:tc>
        <w:tc>
          <w:tcPr>
            <w:tcW w:w="6837" w:type="dxa"/>
            <w:tcBorders>
              <w:top w:val="nil"/>
              <w:left w:val="nil"/>
              <w:bottom w:val="single" w:sz="4" w:space="0" w:color="595959"/>
              <w:right w:val="nil"/>
            </w:tcBorders>
            <w:hideMark/>
          </w:tcPr>
          <w:p w14:paraId="671EE086"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Total third-party revenue</w:t>
            </w:r>
            <w:r>
              <w:rPr>
                <w:rFonts w:ascii="Futura Medium" w:hAnsi="Futura Medium"/>
                <w:b/>
                <w:bCs/>
                <w:color w:val="595959"/>
                <w:sz w:val="17"/>
                <w:szCs w:val="17"/>
                <w:vertAlign w:val="superscript"/>
              </w:rPr>
              <w:t>1</w:t>
            </w:r>
          </w:p>
        </w:tc>
      </w:tr>
      <w:tr w:rsidR="003E491F" w14:paraId="204B3B6F"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420FA75E" w14:textId="77777777" w:rsidR="003E491F" w:rsidRDefault="003E491F" w:rsidP="004C738E">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center"/>
          </w:tcPr>
          <w:p w14:paraId="6D94A7DF" w14:textId="77777777" w:rsidR="003E491F" w:rsidRDefault="003E491F" w:rsidP="004C738E">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center"/>
          </w:tcPr>
          <w:p w14:paraId="7AF91756" w14:textId="77777777" w:rsidR="003E491F" w:rsidRDefault="003E491F" w:rsidP="004C738E">
            <w:pPr>
              <w:pStyle w:val="QRATable"/>
              <w:ind w:right="43"/>
              <w:jc w:val="right"/>
              <w:rPr>
                <w:rFonts w:ascii="Futura Medium" w:hAnsi="Futura Medium"/>
                <w:bCs/>
                <w:color w:val="595959"/>
                <w:sz w:val="17"/>
                <w:szCs w:val="17"/>
              </w:rPr>
            </w:pPr>
          </w:p>
        </w:tc>
        <w:tc>
          <w:tcPr>
            <w:tcW w:w="6837" w:type="dxa"/>
            <w:tcBorders>
              <w:top w:val="single" w:sz="4" w:space="0" w:color="595959"/>
              <w:left w:val="nil"/>
              <w:bottom w:val="nil"/>
              <w:right w:val="nil"/>
            </w:tcBorders>
            <w:vAlign w:val="center"/>
            <w:hideMark/>
          </w:tcPr>
          <w:p w14:paraId="41012BDD"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Inter-segment revenue</w:t>
            </w:r>
          </w:p>
        </w:tc>
      </w:tr>
      <w:tr w:rsidR="003E491F" w14:paraId="68D59F91"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0133D477" w14:textId="45CEF2EB"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"CQ_USD_IGISREV"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984</w:t>
            </w:r>
            <w:r>
              <w:rPr>
                <w:rFonts w:ascii="Futura Medium" w:hAnsi="Futura Medium"/>
                <w:bCs/>
                <w:color w:val="595959"/>
                <w:sz w:val="17"/>
                <w:szCs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3C6A831E" w14:textId="4176D7F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"CPQ_USD_IGISREV"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1,252</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5D34DDFB" w14:textId="7C5A91F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"PQ_USD_IGISREV"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1,088</w:t>
            </w:r>
            <w:r>
              <w:rPr>
                <w:rFonts w:ascii="Futura Medium" w:hAnsi="Futura Medium"/>
                <w:bCs/>
                <w:color w:val="595959"/>
                <w:sz w:val="17"/>
                <w:szCs w:val="17"/>
              </w:rPr>
              <w:fldChar w:fldCharType="end"/>
            </w:r>
          </w:p>
        </w:tc>
        <w:tc>
          <w:tcPr>
            <w:tcW w:w="6837" w:type="dxa"/>
            <w:tcBorders>
              <w:top w:val="nil"/>
              <w:left w:val="nil"/>
              <w:bottom w:val="nil"/>
              <w:right w:val="nil"/>
            </w:tcBorders>
            <w:vAlign w:val="center"/>
            <w:hideMark/>
          </w:tcPr>
          <w:p w14:paraId="5034C172"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r>
      <w:tr w:rsidR="003E491F" w14:paraId="0AEB5A6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6657799B" w14:textId="242B2612"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"CQ_USD_USISREV" </w:instrText>
            </w:r>
            <w:r>
              <w:rPr>
                <w:rFonts w:ascii="Futura Medium" w:hAnsi="Futura Medium"/>
                <w:bCs/>
                <w:color w:val="595959"/>
                <w:sz w:val="17"/>
              </w:rPr>
              <w:fldChar w:fldCharType="separate"/>
            </w:r>
            <w:r w:rsidR="002977BB">
              <w:rPr>
                <w:rFonts w:ascii="Futura Medium" w:hAnsi="Futura Medium"/>
                <w:bCs/>
                <w:color w:val="595959"/>
                <w:sz w:val="17"/>
              </w:rPr>
              <w:t>9,699</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44E119C8" w14:textId="5713C875"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"CPQ_USD_USISREV"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8,917</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0AA6EBC5" w14:textId="281F0C4F"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"PQ_USD_USISREV" </w:instrText>
            </w:r>
            <w:r>
              <w:rPr>
                <w:rFonts w:ascii="Futura Medium" w:hAnsi="Futura Medium"/>
                <w:bCs/>
                <w:color w:val="595959"/>
                <w:sz w:val="17"/>
              </w:rPr>
              <w:fldChar w:fldCharType="separate"/>
            </w:r>
            <w:r w:rsidR="002977BB">
              <w:rPr>
                <w:rFonts w:ascii="Futura Medium" w:hAnsi="Futura Medium"/>
                <w:bCs/>
                <w:color w:val="595959"/>
                <w:sz w:val="17"/>
              </w:rPr>
              <w:t>8,904</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40AF9D70"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r>
      <w:tr w:rsidR="003E491F" w14:paraId="30784F0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01F86F40" w14:textId="78C731BB"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"CQ_USD_DS_ISREV" </w:instrText>
            </w:r>
            <w:r>
              <w:rPr>
                <w:rFonts w:ascii="Futura Medium" w:hAnsi="Futura Medium"/>
                <w:bCs/>
                <w:color w:val="595959"/>
                <w:sz w:val="17"/>
              </w:rPr>
              <w:fldChar w:fldCharType="separate"/>
            </w:r>
            <w:r w:rsidR="002977BB">
              <w:rPr>
                <w:rFonts w:ascii="Futura Medium" w:hAnsi="Futura Medium"/>
                <w:bCs/>
                <w:color w:val="595959"/>
                <w:sz w:val="17"/>
              </w:rPr>
              <w:t>1,195</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32D09C74" w14:textId="0130A5BF"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"CPQ_USD_DS_ISREV"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1,078</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080EDC72" w14:textId="0EDDECC8"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"PQ_USD_DSISREV" </w:instrText>
            </w:r>
            <w:r>
              <w:rPr>
                <w:rFonts w:ascii="Futura Medium" w:hAnsi="Futura Medium"/>
                <w:bCs/>
                <w:color w:val="595959"/>
                <w:sz w:val="17"/>
              </w:rPr>
              <w:fldChar w:fldCharType="separate"/>
            </w:r>
            <w:r w:rsidR="002977BB">
              <w:rPr>
                <w:rFonts w:ascii="Futura Medium" w:hAnsi="Futura Medium"/>
                <w:bCs/>
                <w:color w:val="595959"/>
                <w:sz w:val="17"/>
              </w:rPr>
              <w:t>794</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3D2BC4C6"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r>
      <w:tr w:rsidR="003E491F" w14:paraId="4A2D7D9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127D1312" w14:textId="6746EA01"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"CQ_USD_CORPISREV" </w:instrText>
            </w:r>
            <w:r>
              <w:rPr>
                <w:rFonts w:ascii="Futura Medium" w:hAnsi="Futura Medium"/>
                <w:bCs/>
                <w:color w:val="595959"/>
                <w:sz w:val="17"/>
              </w:rPr>
              <w:fldChar w:fldCharType="separate"/>
            </w:r>
            <w:r w:rsidR="002977BB">
              <w:rPr>
                <w:rFonts w:ascii="Futura Medium" w:hAnsi="Futura Medium"/>
                <w:bCs/>
                <w:color w:val="595959"/>
                <w:sz w:val="17"/>
              </w:rPr>
              <w:t>-</w:t>
            </w:r>
            <w:r>
              <w:rPr>
                <w:rFonts w:ascii="Futura Medium" w:hAnsi="Futura Medium"/>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vAlign w:val="center"/>
            <w:hideMark/>
          </w:tcPr>
          <w:p w14:paraId="6351443F" w14:textId="662040D5"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"CPQ_USD_CORPISREV"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vAlign w:val="center"/>
            <w:hideMark/>
          </w:tcPr>
          <w:p w14:paraId="3FB41342" w14:textId="639288A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"PQ_USD_CORPISREV" </w:instrText>
            </w:r>
            <w:r>
              <w:rPr>
                <w:rFonts w:ascii="Futura Medium" w:hAnsi="Futura Medium"/>
                <w:bCs/>
                <w:color w:val="595959"/>
                <w:sz w:val="17"/>
              </w:rPr>
              <w:fldChar w:fldCharType="separate"/>
            </w:r>
            <w:r w:rsidR="002977BB">
              <w:rPr>
                <w:rFonts w:ascii="Futura Medium" w:hAnsi="Futura Medium"/>
                <w:bCs/>
                <w:color w:val="595959"/>
                <w:sz w:val="17"/>
              </w:rPr>
              <w:t>-</w:t>
            </w:r>
            <w:r>
              <w:rPr>
                <w:rFonts w:ascii="Futura Medium" w:hAnsi="Futura Medium"/>
                <w:bCs/>
                <w:color w:val="595959"/>
                <w:sz w:val="17"/>
              </w:rPr>
              <w:fldChar w:fldCharType="end"/>
            </w:r>
          </w:p>
        </w:tc>
        <w:tc>
          <w:tcPr>
            <w:tcW w:w="6837" w:type="dxa"/>
            <w:tcBorders>
              <w:top w:val="nil"/>
              <w:left w:val="nil"/>
              <w:bottom w:val="single" w:sz="4" w:space="0" w:color="595959"/>
              <w:right w:val="nil"/>
            </w:tcBorders>
            <w:vAlign w:val="center"/>
            <w:hideMark/>
          </w:tcPr>
          <w:p w14:paraId="7A5393CE"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r>
      <w:tr w:rsidR="003E491F" w14:paraId="5260EDE3"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bottom"/>
          </w:tcPr>
          <w:p w14:paraId="4E384553" w14:textId="77777777" w:rsidR="003E491F" w:rsidRDefault="003E491F" w:rsidP="004C738E">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bottom"/>
          </w:tcPr>
          <w:p w14:paraId="5FC86CD3" w14:textId="77777777" w:rsidR="003E491F" w:rsidRDefault="003E491F" w:rsidP="004C738E">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bottom"/>
          </w:tcPr>
          <w:p w14:paraId="2703B52B" w14:textId="77777777" w:rsidR="003E491F" w:rsidRDefault="003E491F" w:rsidP="004C738E">
            <w:pPr>
              <w:pStyle w:val="QRATable"/>
              <w:ind w:right="43"/>
              <w:jc w:val="right"/>
              <w:rPr>
                <w:rFonts w:ascii="Futura Medium" w:hAnsi="Futura Medium"/>
                <w:bCs/>
                <w:color w:val="595959"/>
                <w:sz w:val="17"/>
                <w:szCs w:val="17"/>
              </w:rPr>
            </w:pPr>
          </w:p>
        </w:tc>
        <w:tc>
          <w:tcPr>
            <w:tcW w:w="6837" w:type="dxa"/>
            <w:tcBorders>
              <w:top w:val="single" w:sz="4" w:space="0" w:color="595959"/>
              <w:left w:val="nil"/>
              <w:bottom w:val="nil"/>
              <w:right w:val="nil"/>
            </w:tcBorders>
            <w:vAlign w:val="bottom"/>
            <w:hideMark/>
          </w:tcPr>
          <w:p w14:paraId="5449F648"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CCS earnings</w:t>
            </w:r>
          </w:p>
        </w:tc>
      </w:tr>
      <w:tr w:rsidR="003E491F" w14:paraId="361B3E1A"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6B92EFCF" w14:textId="150C176E"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"CQ_USD_IGSE"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2,795</w:t>
            </w:r>
            <w:r>
              <w:rPr>
                <w:rFonts w:ascii="Futura Medium" w:hAnsi="Futura Medium"/>
                <w:bCs/>
                <w:color w:val="595959"/>
                <w:sz w:val="17"/>
                <w:szCs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7F06C9F0" w14:textId="6863E2C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"CPQ_USD_IGSE"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3,579</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427DF233" w14:textId="7D4477EF"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"PQ_USD_IGSE"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2,391</w:t>
            </w:r>
            <w:r>
              <w:rPr>
                <w:rFonts w:ascii="Futura Medium" w:hAnsi="Futura Medium"/>
                <w:bCs/>
                <w:color w:val="595959"/>
                <w:sz w:val="17"/>
                <w:szCs w:val="17"/>
              </w:rPr>
              <w:fldChar w:fldCharType="end"/>
            </w:r>
          </w:p>
        </w:tc>
        <w:tc>
          <w:tcPr>
            <w:tcW w:w="6837" w:type="dxa"/>
            <w:tcBorders>
              <w:top w:val="nil"/>
              <w:left w:val="nil"/>
              <w:bottom w:val="nil"/>
              <w:right w:val="nil"/>
            </w:tcBorders>
            <w:vAlign w:val="center"/>
            <w:hideMark/>
          </w:tcPr>
          <w:p w14:paraId="74C16BA9"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r>
      <w:tr w:rsidR="003E491F" w14:paraId="638EEB90"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E2A2D9B" w14:textId="2491EC3B"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"CQ_USD_USSE" </w:instrText>
            </w:r>
            <w:r>
              <w:rPr>
                <w:rFonts w:ascii="Futura Medium" w:hAnsi="Futura Medium"/>
                <w:bCs/>
                <w:color w:val="595959"/>
                <w:sz w:val="17"/>
              </w:rPr>
              <w:fldChar w:fldCharType="separate"/>
            </w:r>
            <w:r w:rsidR="002977BB">
              <w:rPr>
                <w:rFonts w:ascii="Futura Medium" w:hAnsi="Futura Medium"/>
                <w:bCs/>
                <w:color w:val="595959"/>
                <w:sz w:val="17"/>
              </w:rPr>
              <w:t>1,706</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43247C0F" w14:textId="148E0BA4"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"CPQ_USD_USSE"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1,601</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69B822BD" w14:textId="3611610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"PQ_USD_USSE" </w:instrText>
            </w:r>
            <w:r>
              <w:rPr>
                <w:rFonts w:ascii="Futura Medium" w:hAnsi="Futura Medium"/>
                <w:bCs/>
                <w:color w:val="595959"/>
                <w:sz w:val="17"/>
              </w:rPr>
              <w:fldChar w:fldCharType="separate"/>
            </w:r>
            <w:r w:rsidR="002977BB">
              <w:rPr>
                <w:rFonts w:ascii="Futura Medium" w:hAnsi="Futura Medium"/>
                <w:bCs/>
                <w:color w:val="595959"/>
                <w:sz w:val="17"/>
              </w:rPr>
              <w:t>1,854</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58199DF3"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r>
      <w:tr w:rsidR="003E491F" w14:paraId="0A327F81"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7CEFEFB1" w14:textId="0D20468A"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"CQ_USD_DSSE" </w:instrText>
            </w:r>
            <w:r>
              <w:rPr>
                <w:rFonts w:ascii="Futura Medium" w:hAnsi="Futura Medium"/>
                <w:bCs/>
                <w:color w:val="595959"/>
                <w:sz w:val="17"/>
              </w:rPr>
              <w:fldChar w:fldCharType="separate"/>
            </w:r>
            <w:r w:rsidR="002977BB">
              <w:rPr>
                <w:rFonts w:ascii="Futura Medium" w:hAnsi="Futura Medium"/>
                <w:bCs/>
                <w:color w:val="595959"/>
                <w:sz w:val="17"/>
              </w:rPr>
              <w:t>1,595</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BCB4739" w14:textId="2B784A83"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"CPQ_USD_DSSE"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2,918</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60781B2A" w14:textId="6E5435BA"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"PQ_USD_DSSE" </w:instrText>
            </w:r>
            <w:r>
              <w:rPr>
                <w:rFonts w:ascii="Futura Medium" w:hAnsi="Futura Medium"/>
                <w:bCs/>
                <w:color w:val="595959"/>
                <w:sz w:val="17"/>
              </w:rPr>
              <w:fldChar w:fldCharType="separate"/>
            </w:r>
            <w:r w:rsidR="002977BB">
              <w:rPr>
                <w:rFonts w:ascii="Futura Medium" w:hAnsi="Futura Medium"/>
                <w:bCs/>
                <w:color w:val="595959"/>
                <w:sz w:val="17"/>
              </w:rPr>
              <w:t>1,806</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7AB702B4"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r>
      <w:tr w:rsidR="003E491F" w14:paraId="1DB2D617"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E521CF4" w14:textId="2A3ECAF7"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"CQ_USD_CORPSE" </w:instrText>
            </w:r>
            <w:r>
              <w:rPr>
                <w:rFonts w:ascii="Futura Medium" w:hAnsi="Futura Medium"/>
                <w:bCs/>
                <w:color w:val="595959"/>
                <w:sz w:val="17"/>
              </w:rPr>
              <w:fldChar w:fldCharType="separate"/>
            </w:r>
            <w:r w:rsidR="002977BB">
              <w:rPr>
                <w:rFonts w:ascii="Futura Medium" w:hAnsi="Futura Medium"/>
                <w:bCs/>
                <w:color w:val="595959"/>
                <w:sz w:val="17"/>
              </w:rPr>
              <w:t>(671)</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3F2D931C" w14:textId="5B5CBB16"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"CPQ_USD_CORPSE"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(644)</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5271642D" w14:textId="0BB3C913"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"PQ_USD_CORPSE" </w:instrText>
            </w:r>
            <w:r>
              <w:rPr>
                <w:rFonts w:ascii="Futura Medium" w:hAnsi="Futura Medium"/>
                <w:bCs/>
                <w:color w:val="595959"/>
                <w:sz w:val="17"/>
              </w:rPr>
              <w:fldChar w:fldCharType="separate"/>
            </w:r>
            <w:r w:rsidR="002977BB">
              <w:rPr>
                <w:rFonts w:ascii="Futura Medium" w:hAnsi="Futura Medium"/>
                <w:bCs/>
                <w:color w:val="595959"/>
                <w:sz w:val="17"/>
              </w:rPr>
              <w:t>(227)</w:t>
            </w:r>
            <w:r>
              <w:rPr>
                <w:rFonts w:ascii="Futura Medium" w:hAnsi="Futura Medium"/>
                <w:bCs/>
                <w:color w:val="595959"/>
                <w:sz w:val="17"/>
              </w:rPr>
              <w:fldChar w:fldCharType="end"/>
            </w:r>
          </w:p>
        </w:tc>
        <w:tc>
          <w:tcPr>
            <w:tcW w:w="6837" w:type="dxa"/>
            <w:tcBorders>
              <w:top w:val="nil"/>
              <w:left w:val="nil"/>
              <w:bottom w:val="nil"/>
              <w:right w:val="nil"/>
            </w:tcBorders>
            <w:vAlign w:val="center"/>
            <w:hideMark/>
          </w:tcPr>
          <w:p w14:paraId="631CE55E" w14:textId="77777777" w:rsidR="003E491F" w:rsidRDefault="003E491F" w:rsidP="004C738E">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r>
      <w:tr w:rsidR="003E491F" w14:paraId="6C92AB0C"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71" w:type="dxa"/>
            <w:gridSpan w:val="2"/>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70CBE361" w14:textId="45FD2D5D"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"CQ_USD_TESE" </w:instrText>
            </w:r>
            <w:r>
              <w:rPr>
                <w:rFonts w:ascii="Futura Medium" w:hAnsi="Futura Medium"/>
                <w:b/>
                <w:bCs/>
                <w:color w:val="595959"/>
                <w:sz w:val="17"/>
              </w:rPr>
              <w:fldChar w:fldCharType="separate"/>
            </w:r>
            <w:r w:rsidR="002977BB">
              <w:rPr>
                <w:rFonts w:ascii="Futura Medium" w:hAnsi="Futura Medium"/>
                <w:b/>
                <w:bCs/>
                <w:color w:val="595959"/>
                <w:sz w:val="17"/>
              </w:rPr>
              <w:t>5,424</w:t>
            </w:r>
            <w:r>
              <w:rPr>
                <w:rFonts w:ascii="Futura Medium" w:hAnsi="Futura Medium"/>
                <w:b/>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vAlign w:val="center"/>
            <w:hideMark/>
          </w:tcPr>
          <w:p w14:paraId="58DEF4D3" w14:textId="0214DAB8"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"CPQ_USD_TESE"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7,454</w:t>
            </w:r>
            <w:r>
              <w:rPr>
                <w:rFonts w:ascii="Futura Medium" w:hAnsi="Futura Medium"/>
                <w:b/>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vAlign w:val="center"/>
            <w:hideMark/>
          </w:tcPr>
          <w:p w14:paraId="7C6334C4" w14:textId="2016977A"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"PQ_USD_TESE" </w:instrText>
            </w:r>
            <w:r>
              <w:rPr>
                <w:rFonts w:ascii="Futura Medium" w:hAnsi="Futura Medium"/>
                <w:b/>
                <w:bCs/>
                <w:color w:val="595959"/>
                <w:sz w:val="17"/>
              </w:rPr>
              <w:fldChar w:fldCharType="separate"/>
            </w:r>
            <w:r w:rsidR="002977BB">
              <w:rPr>
                <w:rFonts w:ascii="Futura Medium" w:hAnsi="Futura Medium"/>
                <w:b/>
                <w:bCs/>
                <w:color w:val="595959"/>
                <w:sz w:val="17"/>
              </w:rPr>
              <w:t>5,824</w:t>
            </w:r>
            <w:r>
              <w:rPr>
                <w:rFonts w:ascii="Futura Medium" w:hAnsi="Futura Medium"/>
                <w:b/>
                <w:bCs/>
                <w:color w:val="595959"/>
                <w:sz w:val="17"/>
              </w:rPr>
              <w:fldChar w:fldCharType="end"/>
            </w:r>
          </w:p>
        </w:tc>
        <w:tc>
          <w:tcPr>
            <w:tcW w:w="6837" w:type="dxa"/>
            <w:tcBorders>
              <w:top w:val="nil"/>
              <w:left w:val="nil"/>
              <w:bottom w:val="single" w:sz="4" w:space="0" w:color="595959"/>
              <w:right w:val="nil"/>
            </w:tcBorders>
            <w:vAlign w:val="center"/>
            <w:hideMark/>
          </w:tcPr>
          <w:p w14:paraId="04EC358C" w14:textId="77777777" w:rsidR="003E491F" w:rsidRDefault="003E491F" w:rsidP="004C738E">
            <w:pPr>
              <w:pStyle w:val="QRATable"/>
              <w:rPr>
                <w:rFonts w:ascii="Futura Medium" w:hAnsi="Futura Medium"/>
                <w:bCs/>
                <w:color w:val="595959"/>
                <w:sz w:val="17"/>
                <w:szCs w:val="17"/>
              </w:rPr>
            </w:pPr>
            <w:r>
              <w:rPr>
                <w:rFonts w:ascii="Futura Medium" w:hAnsi="Futura Medium"/>
                <w:b/>
                <w:bCs/>
                <w:color w:val="595959"/>
                <w:sz w:val="17"/>
                <w:szCs w:val="17"/>
              </w:rPr>
              <w:t>Total</w:t>
            </w:r>
          </w:p>
        </w:tc>
      </w:tr>
      <w:tr w:rsidR="00EA163A" w14:paraId="281E26CA"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val="865"/>
        </w:trPr>
        <w:tc>
          <w:tcPr>
            <w:tcW w:w="9451" w:type="dxa"/>
            <w:gridSpan w:val="7"/>
            <w:tcBorders>
              <w:top w:val="single" w:sz="4" w:space="0" w:color="595959"/>
              <w:left w:val="nil"/>
              <w:bottom w:val="nil"/>
              <w:right w:val="nil"/>
            </w:tcBorders>
            <w:tcMar>
              <w:top w:w="0" w:type="dxa"/>
              <w:left w:w="57" w:type="dxa"/>
              <w:bottom w:w="0" w:type="dxa"/>
              <w:right w:w="57" w:type="dxa"/>
            </w:tcMar>
          </w:tcPr>
          <w:p w14:paraId="2C3FAACD" w14:textId="5F5CD7EF" w:rsidR="00BB7BD8" w:rsidRPr="004A642E" w:rsidRDefault="00EA163A" w:rsidP="00BB7BD8">
            <w:pPr>
              <w:pStyle w:val="QRATable"/>
              <w:numPr>
                <w:ilvl w:val="0"/>
                <w:numId w:val="16"/>
              </w:numPr>
              <w:spacing w:before="40"/>
              <w:ind w:left="216" w:right="43" w:hanging="270"/>
              <w:rPr>
                <w:rFonts w:ascii="Futura Medium" w:hAnsi="Futura Medium"/>
                <w:bCs/>
                <w:color w:val="595959"/>
                <w:sz w:val="16"/>
                <w:szCs w:val="16"/>
              </w:rPr>
            </w:pPr>
            <w:r>
              <w:rPr>
                <w:rFonts w:ascii="Futura Medium" w:hAnsi="Futura Medium"/>
                <w:bCs/>
                <w:color w:val="595959"/>
                <w:sz w:val="16"/>
                <w:szCs w:val="16"/>
              </w:rPr>
              <w:t>Includes revenue from sources other than from contracts with customers, which mainly comprises the impact of fair value accounting of commodity derivatives</w:t>
            </w:r>
            <w:r w:rsidRPr="00CF0E00">
              <w:rPr>
                <w:rFonts w:ascii="Futura Medium" w:hAnsi="Futura Medium"/>
                <w:bCs/>
                <w:color w:val="595959"/>
                <w:sz w:val="16"/>
                <w:szCs w:val="16"/>
              </w:rPr>
              <w:t xml:space="preserve">. </w:t>
            </w:r>
            <w:r w:rsidR="00CF0E00" w:rsidRPr="00CF0E00">
              <w:rPr>
                <w:rFonts w:ascii="Futura Medium" w:hAnsi="Futura Medium"/>
                <w:bCs/>
                <w:color w:val="595959"/>
                <w:sz w:val="16"/>
                <w:szCs w:val="16"/>
              </w:rPr>
              <w:t>Fi</w:t>
            </w:r>
            <w:r w:rsidR="00CF0E00" w:rsidRPr="009304BD">
              <w:rPr>
                <w:rFonts w:ascii="Futura Medium" w:hAnsi="Futura Medium"/>
                <w:bCs/>
                <w:color w:val="595959"/>
                <w:sz w:val="16"/>
                <w:szCs w:val="16"/>
              </w:rPr>
              <w:t xml:space="preserve">rst quarter 2019 </w:t>
            </w:r>
            <w:r w:rsidR="00CF0E00" w:rsidRPr="00BB7BD8">
              <w:rPr>
                <w:rFonts w:ascii="Futura Medium" w:hAnsi="Futura Medium"/>
                <w:bCs/>
                <w:color w:val="595959"/>
                <w:sz w:val="16"/>
                <w:szCs w:val="16"/>
              </w:rPr>
              <w:t xml:space="preserve">includes </w:t>
            </w:r>
            <w:r w:rsidR="00BB7BD8" w:rsidRPr="00BB7BD8">
              <w:rPr>
                <w:rFonts w:ascii="Futura Medium" w:hAnsi="Futura Medium"/>
                <w:bCs/>
                <w:color w:val="595959"/>
                <w:sz w:val="16"/>
                <w:szCs w:val="16"/>
              </w:rPr>
              <w:t>income</w:t>
            </w:r>
            <w:r w:rsidR="00CF0E00" w:rsidRPr="00BB7BD8">
              <w:rPr>
                <w:rFonts w:ascii="Futura Medium" w:hAnsi="Futura Medium"/>
                <w:bCs/>
                <w:color w:val="595959"/>
                <w:sz w:val="16"/>
                <w:szCs w:val="16"/>
              </w:rPr>
              <w:t xml:space="preserve"> of </w:t>
            </w:r>
            <w:r w:rsidR="00CF0E00" w:rsidRPr="00FD296F">
              <w:rPr>
                <w:rFonts w:ascii="Futura Medium" w:hAnsi="Futura Medium"/>
                <w:bCs/>
                <w:color w:val="595959"/>
                <w:sz w:val="16"/>
                <w:szCs w:val="16"/>
              </w:rPr>
              <w:t>$</w:t>
            </w:r>
            <w:r w:rsidR="00BB7BD8" w:rsidRPr="00FD296F">
              <w:rPr>
                <w:rFonts w:ascii="Futura Medium" w:hAnsi="Futura Medium"/>
                <w:bCs/>
                <w:color w:val="595959"/>
                <w:sz w:val="16"/>
                <w:szCs w:val="16"/>
              </w:rPr>
              <w:t>7</w:t>
            </w:r>
            <w:r w:rsidR="006E3B72">
              <w:rPr>
                <w:rFonts w:ascii="Futura Medium" w:hAnsi="Futura Medium"/>
                <w:bCs/>
                <w:color w:val="595959"/>
                <w:sz w:val="16"/>
                <w:szCs w:val="16"/>
              </w:rPr>
              <w:t>3</w:t>
            </w:r>
            <w:r w:rsidR="00BB7BD8" w:rsidRPr="00FD296F">
              <w:rPr>
                <w:rFonts w:ascii="Futura Medium" w:hAnsi="Futura Medium"/>
                <w:bCs/>
                <w:color w:val="595959"/>
                <w:sz w:val="16"/>
                <w:szCs w:val="16"/>
              </w:rPr>
              <w:t>7</w:t>
            </w:r>
            <w:r w:rsidR="00CF0E00" w:rsidRPr="00FD296F">
              <w:rPr>
                <w:rFonts w:ascii="Futura Medium" w:hAnsi="Futura Medium"/>
                <w:bCs/>
                <w:color w:val="595959"/>
                <w:sz w:val="16"/>
                <w:szCs w:val="16"/>
              </w:rPr>
              <w:t xml:space="preserve"> million</w:t>
            </w:r>
            <w:r w:rsidR="00CF0E00" w:rsidRPr="00BB7BD8">
              <w:rPr>
                <w:rFonts w:ascii="Futura Medium" w:hAnsi="Futura Medium"/>
                <w:bCs/>
                <w:color w:val="595959"/>
                <w:sz w:val="16"/>
                <w:szCs w:val="16"/>
              </w:rPr>
              <w:t xml:space="preserve"> (</w:t>
            </w:r>
            <w:r w:rsidR="00CF0E00" w:rsidRPr="009304BD">
              <w:rPr>
                <w:rFonts w:ascii="Futura Medium" w:hAnsi="Futura Medium"/>
                <w:bCs/>
                <w:color w:val="595959"/>
                <w:sz w:val="16"/>
                <w:szCs w:val="16"/>
              </w:rPr>
              <w:t>Q1 2018: $534 million income)</w:t>
            </w:r>
            <w:r w:rsidR="00CF0E00" w:rsidRPr="0028452F">
              <w:rPr>
                <w:rFonts w:ascii="Futura Medium" w:hAnsi="Futura Medium"/>
                <w:bCs/>
                <w:color w:val="595959"/>
                <w:sz w:val="16"/>
                <w:szCs w:val="16"/>
              </w:rPr>
              <w:t>.</w:t>
            </w:r>
            <w:r w:rsidR="00BB7BD8">
              <w:rPr>
                <w:rFonts w:ascii="Futura Medium" w:hAnsi="Futura Medium"/>
                <w:bCs/>
                <w:color w:val="595959"/>
                <w:sz w:val="16"/>
                <w:szCs w:val="16"/>
              </w:rPr>
              <w:t xml:space="preserve"> </w:t>
            </w:r>
            <w:r w:rsidR="00BB7BD8" w:rsidRPr="004A642E">
              <w:rPr>
                <w:rFonts w:ascii="Futura Medium" w:hAnsi="Futura Medium"/>
                <w:bCs/>
                <w:color w:val="595959"/>
                <w:sz w:val="16"/>
                <w:szCs w:val="16"/>
              </w:rPr>
              <w:t xml:space="preserve">These </w:t>
            </w:r>
            <w:r w:rsidR="00BB7BD8">
              <w:rPr>
                <w:rFonts w:ascii="Futura Medium" w:hAnsi="Futura Medium"/>
                <w:bCs/>
                <w:color w:val="595959"/>
                <w:sz w:val="16"/>
                <w:szCs w:val="16"/>
              </w:rPr>
              <w:t>amounts</w:t>
            </w:r>
            <w:r w:rsidR="00BB7BD8" w:rsidRPr="004A642E">
              <w:rPr>
                <w:rFonts w:ascii="Futura Medium" w:hAnsi="Futura Medium"/>
                <w:bCs/>
                <w:color w:val="595959"/>
                <w:sz w:val="16"/>
                <w:szCs w:val="16"/>
              </w:rPr>
              <w:t xml:space="preserve"> could be impacted by the IFRIC agenda decision in March 2019 regarding “Physical settlement of contracts to buy or sell a non-financial item (IFRS 9)”. The impact of this decision is under review. </w:t>
            </w:r>
          </w:p>
          <w:p w14:paraId="3E2EE544" w14:textId="77777777" w:rsidR="00EA163A" w:rsidRDefault="00EA163A" w:rsidP="004C738E">
            <w:pPr>
              <w:pStyle w:val="QRATable"/>
              <w:spacing w:before="40"/>
              <w:ind w:right="43"/>
              <w:rPr>
                <w:rFonts w:ascii="Futura Medium" w:hAnsi="Futura Medium"/>
                <w:bCs/>
                <w:color w:val="595959"/>
                <w:sz w:val="16"/>
                <w:szCs w:val="16"/>
              </w:rPr>
            </w:pPr>
          </w:p>
        </w:tc>
      </w:tr>
      <w:tr w:rsidR="00EA163A" w:rsidRPr="00301974" w14:paraId="43473526" w14:textId="77777777" w:rsidTr="00E12F62">
        <w:trPr>
          <w:gridAfter w:val="1"/>
          <w:wAfter w:w="127" w:type="dxa"/>
          <w:trHeight w:hRule="exact" w:val="162"/>
        </w:trPr>
        <w:tc>
          <w:tcPr>
            <w:tcW w:w="9451" w:type="dxa"/>
            <w:gridSpan w:val="7"/>
            <w:shd w:val="clear" w:color="auto" w:fill="FBCE07"/>
            <w:vAlign w:val="center"/>
          </w:tcPr>
          <w:p w14:paraId="27C2D8FE" w14:textId="77777777" w:rsidR="00EA163A" w:rsidRDefault="00EA163A" w:rsidP="004C738E">
            <w:pPr>
              <w:pStyle w:val="QRAHeading1"/>
              <w:spacing w:before="40" w:after="0"/>
              <w:rPr>
                <w:color w:val="595959"/>
              </w:rPr>
            </w:pPr>
          </w:p>
          <w:p w14:paraId="790B584B" w14:textId="77777777" w:rsidR="00EA163A" w:rsidRPr="001F0A82" w:rsidRDefault="00EA163A" w:rsidP="004C738E">
            <w:pPr>
              <w:pStyle w:val="QRAParagraph1"/>
            </w:pPr>
          </w:p>
        </w:tc>
      </w:tr>
      <w:tr w:rsidR="00E12F62" w:rsidRPr="00301974" w14:paraId="77023A1B" w14:textId="77777777" w:rsidTr="00E12F62">
        <w:tblPrEx>
          <w:tblCellMar>
            <w:left w:w="0" w:type="dxa"/>
            <w:right w:w="0" w:type="dxa"/>
          </w:tblCellMar>
        </w:tblPrEx>
        <w:trPr>
          <w:trHeight w:val="259"/>
        </w:trPr>
        <w:tc>
          <w:tcPr>
            <w:tcW w:w="9578" w:type="dxa"/>
            <w:gridSpan w:val="8"/>
            <w:shd w:val="clear" w:color="auto" w:fill="auto"/>
            <w:tcMar>
              <w:left w:w="113" w:type="dxa"/>
              <w:right w:w="57" w:type="dxa"/>
            </w:tcMar>
            <w:vAlign w:val="center"/>
          </w:tcPr>
          <w:p w14:paraId="2D281D8B" w14:textId="660AE6DC" w:rsidR="00E12F62" w:rsidRPr="00F2757C" w:rsidRDefault="00E12F62" w:rsidP="00E12F62">
            <w:pPr>
              <w:pStyle w:val="QRATable"/>
              <w:ind w:left="-117"/>
              <w:rPr>
                <w:rFonts w:ascii="Futura Bold" w:hAnsi="Futura Bold"/>
                <w:b/>
                <w:color w:val="595959"/>
                <w:szCs w:val="22"/>
              </w:rPr>
            </w:pPr>
            <w:r>
              <w:rPr>
                <w:rFonts w:ascii="Futura Bold" w:hAnsi="Futura Bold"/>
                <w:b/>
                <w:color w:val="595959"/>
                <w:szCs w:val="22"/>
              </w:rPr>
              <w:t>RECONCILIATION OF INCOME FOR THE PERIOD TO CCS EARNINGS</w:t>
            </w:r>
          </w:p>
        </w:tc>
      </w:tr>
      <w:tr w:rsidR="003E491F" w14:paraId="5E06F2C3"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88"/>
        </w:trPr>
        <w:tc>
          <w:tcPr>
            <w:tcW w:w="2614" w:type="dxa"/>
            <w:gridSpan w:val="6"/>
            <w:tcBorders>
              <w:top w:val="nil"/>
              <w:left w:val="nil"/>
              <w:bottom w:val="single" w:sz="4" w:space="0" w:color="595959"/>
              <w:right w:val="nil"/>
            </w:tcBorders>
            <w:tcMar>
              <w:top w:w="0" w:type="dxa"/>
              <w:left w:w="57" w:type="dxa"/>
              <w:bottom w:w="0" w:type="dxa"/>
              <w:right w:w="57" w:type="dxa"/>
            </w:tcMar>
            <w:vAlign w:val="center"/>
            <w:hideMark/>
          </w:tcPr>
          <w:p w14:paraId="1B3147EE" w14:textId="77777777" w:rsidR="003E491F" w:rsidRDefault="003E491F"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6837" w:type="dxa"/>
            <w:tcBorders>
              <w:top w:val="nil"/>
              <w:left w:val="nil"/>
              <w:bottom w:val="single" w:sz="4" w:space="0" w:color="595959"/>
              <w:right w:val="nil"/>
            </w:tcBorders>
            <w:vAlign w:val="center"/>
            <w:hideMark/>
          </w:tcPr>
          <w:p w14:paraId="4CA12950" w14:textId="77777777" w:rsidR="003E491F" w:rsidRDefault="003E491F"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3E491F" w14:paraId="62B8D03D"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4B9C194D" w14:textId="7D23FFA3" w:rsidR="003E491F" w:rsidRPr="00CF0E00" w:rsidRDefault="004D56AC" w:rsidP="004C738E">
            <w:pPr>
              <w:pStyle w:val="QRATable"/>
              <w:ind w:right="-9"/>
              <w:jc w:val="right"/>
              <w:rPr>
                <w:rFonts w:ascii="Futura Medium" w:hAnsi="Futura Medium"/>
                <w:b/>
                <w:bCs/>
                <w:color w:val="595959"/>
                <w:sz w:val="17"/>
              </w:rPr>
            </w:pPr>
            <w:r w:rsidRPr="00CF0E00">
              <w:rPr>
                <w:rFonts w:ascii="Futura Medium" w:hAnsi="Futura Medium"/>
                <w:b/>
                <w:bCs/>
                <w:color w:val="595959"/>
                <w:sz w:val="17"/>
                <w:szCs w:val="17"/>
              </w:rPr>
              <w:t>Q1 2019</w:t>
            </w:r>
          </w:p>
        </w:tc>
        <w:tc>
          <w:tcPr>
            <w:tcW w:w="864"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E837F7B" w14:textId="18788C81" w:rsidR="003E491F" w:rsidRPr="00CF0E00" w:rsidRDefault="004D56AC" w:rsidP="004C738E">
            <w:pPr>
              <w:pStyle w:val="QRATable"/>
              <w:jc w:val="right"/>
              <w:rPr>
                <w:rFonts w:ascii="Futura Medium" w:hAnsi="Futura Medium"/>
                <w:b/>
                <w:bCs/>
                <w:color w:val="595959"/>
                <w:sz w:val="17"/>
                <w:szCs w:val="17"/>
              </w:rPr>
            </w:pPr>
            <w:r w:rsidRPr="00CF0E00">
              <w:rPr>
                <w:rFonts w:ascii="Futura Medium" w:hAnsi="Futura Medium"/>
                <w:b/>
                <w:bCs/>
                <w:color w:val="595959"/>
                <w:sz w:val="17"/>
                <w:szCs w:val="17"/>
              </w:rPr>
              <w:t>Q4 2018</w:t>
            </w:r>
            <w:r w:rsidR="003E491F" w:rsidRPr="00CF0E00">
              <w:rPr>
                <w:rFonts w:ascii="Futura Medium" w:hAnsi="Futura Medium"/>
                <w:b/>
                <w:bCs/>
                <w:color w:val="595959"/>
                <w:sz w:val="17"/>
                <w:szCs w:val="17"/>
              </w:rPr>
              <w:t xml:space="preserve"> </w:t>
            </w:r>
          </w:p>
        </w:tc>
        <w:tc>
          <w:tcPr>
            <w:tcW w:w="865"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55BE69B9" w14:textId="62BD7A74" w:rsidR="003E491F" w:rsidRPr="00CF0E00" w:rsidRDefault="004D56AC" w:rsidP="004C738E">
            <w:pPr>
              <w:pStyle w:val="QRATable"/>
              <w:ind w:right="14"/>
              <w:jc w:val="right"/>
              <w:rPr>
                <w:rFonts w:ascii="Futura Medium" w:hAnsi="Futura Medium"/>
                <w:b/>
                <w:bCs/>
                <w:color w:val="595959"/>
                <w:sz w:val="17"/>
              </w:rPr>
            </w:pPr>
            <w:r w:rsidRPr="00CF0E00">
              <w:rPr>
                <w:rFonts w:ascii="Futura Medium" w:hAnsi="Futura Medium"/>
                <w:b/>
                <w:bCs/>
                <w:color w:val="595959"/>
                <w:sz w:val="17"/>
                <w:szCs w:val="17"/>
              </w:rPr>
              <w:t>Q1 2018</w:t>
            </w:r>
          </w:p>
        </w:tc>
        <w:tc>
          <w:tcPr>
            <w:tcW w:w="6859" w:type="dxa"/>
            <w:gridSpan w:val="2"/>
            <w:tcBorders>
              <w:top w:val="single" w:sz="4" w:space="0" w:color="595959"/>
              <w:left w:val="nil"/>
              <w:bottom w:val="single" w:sz="4" w:space="0" w:color="595959"/>
              <w:right w:val="nil"/>
            </w:tcBorders>
            <w:vAlign w:val="center"/>
          </w:tcPr>
          <w:p w14:paraId="04EAC876" w14:textId="77777777" w:rsidR="003E491F" w:rsidRPr="00CF0E00" w:rsidRDefault="003E491F" w:rsidP="004C738E">
            <w:pPr>
              <w:pStyle w:val="QRATable"/>
              <w:jc w:val="center"/>
              <w:rPr>
                <w:rFonts w:ascii="Futura Medium" w:hAnsi="Futura Medium"/>
                <w:b/>
                <w:bCs/>
                <w:color w:val="595959"/>
                <w:sz w:val="17"/>
              </w:rPr>
            </w:pPr>
          </w:p>
        </w:tc>
      </w:tr>
      <w:tr w:rsidR="003E491F" w14:paraId="11A9501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6719A24D" w14:textId="166D6737" w:rsidR="003E491F" w:rsidRDefault="003E491F" w:rsidP="004C738E">
            <w:pPr>
              <w:pStyle w:val="QRATable"/>
              <w:ind w:right="-9"/>
              <w:jc w:val="right"/>
              <w:rPr>
                <w:rFonts w:ascii="Futura Medium" w:hAnsi="Futura Medium"/>
                <w:b/>
                <w:bCs/>
                <w:color w:val="FF6600"/>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6,001</w:t>
            </w:r>
            <w:r>
              <w:rPr>
                <w:rFonts w:ascii="Futura Medium" w:hAnsi="Futura Medium"/>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5D7464A0" w14:textId="4A50A511" w:rsidR="003E491F" w:rsidRDefault="003E491F" w:rsidP="004C738E">
            <w:pPr>
              <w:pStyle w:val="QRATable"/>
              <w:jc w:val="right"/>
              <w:rPr>
                <w:rFonts w:ascii="Futura Medium" w:hAnsi="Futura Medium"/>
                <w:b/>
                <w:bCs/>
                <w:color w:val="FF6600"/>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5,590</w:t>
            </w:r>
            <w:r>
              <w:rPr>
                <w:rFonts w:ascii="Futura Medium" w:hAnsi="Futura Medium"/>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5545233E" w14:textId="39C06589" w:rsidR="003E491F" w:rsidRDefault="003E491F" w:rsidP="004C738E">
            <w:pPr>
              <w:pStyle w:val="QRATable"/>
              <w:ind w:right="14"/>
              <w:jc w:val="right"/>
              <w:rPr>
                <w:rFonts w:ascii="Futura Medium" w:hAnsi="Futura Medium"/>
                <w:b/>
                <w:bCs/>
                <w:color w:val="FF6600"/>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5,899</w:t>
            </w:r>
            <w:r>
              <w:rPr>
                <w:rFonts w:ascii="Futura Medium" w:hAnsi="Futura Medium"/>
                <w:bCs/>
                <w:color w:val="595959"/>
                <w:sz w:val="17"/>
                <w:szCs w:val="17"/>
              </w:rPr>
              <w:fldChar w:fldCharType="end"/>
            </w:r>
          </w:p>
        </w:tc>
        <w:tc>
          <w:tcPr>
            <w:tcW w:w="6859" w:type="dxa"/>
            <w:gridSpan w:val="2"/>
            <w:tcBorders>
              <w:top w:val="single" w:sz="4" w:space="0" w:color="595959"/>
              <w:left w:val="nil"/>
              <w:bottom w:val="nil"/>
              <w:right w:val="nil"/>
            </w:tcBorders>
            <w:vAlign w:val="center"/>
            <w:hideMark/>
          </w:tcPr>
          <w:p w14:paraId="5865E88C" w14:textId="77777777" w:rsidR="003E491F" w:rsidRDefault="003E491F" w:rsidP="004C738E">
            <w:pPr>
              <w:pStyle w:val="QRATable"/>
              <w:rPr>
                <w:rFonts w:ascii="Futura Medium" w:hAnsi="Futura Medium"/>
                <w:b/>
                <w:bCs/>
                <w:color w:val="595959"/>
                <w:sz w:val="17"/>
              </w:rPr>
            </w:pPr>
            <w:r>
              <w:rPr>
                <w:rFonts w:ascii="Futura Medium" w:hAnsi="Futura Medium"/>
                <w:bCs/>
                <w:color w:val="595959"/>
                <w:sz w:val="17"/>
                <w:szCs w:val="17"/>
              </w:rPr>
              <w:t>Income/(loss) attributable to Royal Dutch Shell plc shareholders</w:t>
            </w:r>
          </w:p>
        </w:tc>
      </w:tr>
      <w:tr w:rsidR="003E491F" w14:paraId="7E750C43"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2772E192" w14:textId="27D201C7"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156</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hideMark/>
          </w:tcPr>
          <w:p w14:paraId="7D4455A2" w14:textId="59DA5021"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56</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hideMark/>
          </w:tcPr>
          <w:p w14:paraId="41961F83" w14:textId="010CC55C"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"DLRTAB!PQ_USD_MI"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132</w:t>
            </w:r>
            <w:r>
              <w:rPr>
                <w:rFonts w:ascii="Futura Medium" w:hAnsi="Futura Medium"/>
                <w:bCs/>
                <w:color w:val="595959"/>
                <w:sz w:val="17"/>
                <w:szCs w:val="17"/>
              </w:rPr>
              <w:fldChar w:fldCharType="end"/>
            </w:r>
          </w:p>
        </w:tc>
        <w:tc>
          <w:tcPr>
            <w:tcW w:w="6859" w:type="dxa"/>
            <w:gridSpan w:val="2"/>
            <w:tcBorders>
              <w:top w:val="nil"/>
              <w:left w:val="nil"/>
              <w:bottom w:val="nil"/>
              <w:right w:val="nil"/>
            </w:tcBorders>
            <w:vAlign w:val="center"/>
            <w:hideMark/>
          </w:tcPr>
          <w:p w14:paraId="3743C194" w14:textId="77777777" w:rsidR="003E491F" w:rsidRDefault="003E491F" w:rsidP="004C738E">
            <w:pPr>
              <w:pStyle w:val="QRATable"/>
              <w:ind w:right="14"/>
              <w:rPr>
                <w:rFonts w:ascii="Futura Medium" w:hAnsi="Futura Medium"/>
                <w:bCs/>
                <w:color w:val="595959"/>
                <w:sz w:val="17"/>
                <w:szCs w:val="17"/>
              </w:rPr>
            </w:pPr>
            <w:r>
              <w:rPr>
                <w:rFonts w:ascii="Futura Medium" w:hAnsi="Futura Medium"/>
                <w:bCs/>
                <w:color w:val="595959"/>
                <w:sz w:val="17"/>
                <w:szCs w:val="17"/>
              </w:rPr>
              <w:t>Income/(loss) attributable to non-controlling interest</w:t>
            </w:r>
          </w:p>
        </w:tc>
      </w:tr>
      <w:tr w:rsidR="003E491F" w14:paraId="45F2847D"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6B645DFF" w14:textId="1CC21524"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"CQ_USD_INCPER"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6,157</w:t>
            </w:r>
            <w:r>
              <w:rPr>
                <w:rFonts w:ascii="Futura Medium" w:hAnsi="Futura Medium"/>
                <w:b/>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047702FD" w14:textId="024C707E" w:rsidR="003E491F" w:rsidRDefault="003E491F" w:rsidP="004C738E">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"CPQ_USD_INCPER"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5,646</w:t>
            </w:r>
            <w:r>
              <w:rPr>
                <w:rFonts w:ascii="Futura Medium" w:hAnsi="Futura Medium"/>
                <w:b/>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64BA676B" w14:textId="7341AFD5" w:rsidR="003E491F" w:rsidRDefault="003E491F" w:rsidP="004C738E">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"PQ_USD_INCPER"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6,031</w:t>
            </w:r>
            <w:r>
              <w:rPr>
                <w:rFonts w:ascii="Futura Medium" w:hAnsi="Futura Medium"/>
                <w:b/>
                <w:bCs/>
                <w:color w:val="595959"/>
                <w:sz w:val="17"/>
                <w:szCs w:val="17"/>
              </w:rPr>
              <w:fldChar w:fldCharType="end"/>
            </w:r>
          </w:p>
        </w:tc>
        <w:tc>
          <w:tcPr>
            <w:tcW w:w="6859" w:type="dxa"/>
            <w:gridSpan w:val="2"/>
            <w:tcBorders>
              <w:top w:val="single" w:sz="4" w:space="0" w:color="595959"/>
              <w:left w:val="nil"/>
              <w:bottom w:val="nil"/>
              <w:right w:val="nil"/>
            </w:tcBorders>
            <w:vAlign w:val="center"/>
            <w:hideMark/>
          </w:tcPr>
          <w:p w14:paraId="5E1E66F6" w14:textId="77777777" w:rsidR="003E491F" w:rsidRDefault="003E491F" w:rsidP="004C738E">
            <w:pPr>
              <w:pStyle w:val="QRATable"/>
              <w:ind w:right="14"/>
              <w:rPr>
                <w:rFonts w:ascii="Futura Medium" w:hAnsi="Futura Medium"/>
                <w:b/>
                <w:bCs/>
                <w:color w:val="595959"/>
                <w:sz w:val="17"/>
                <w:szCs w:val="17"/>
              </w:rPr>
            </w:pPr>
            <w:r>
              <w:rPr>
                <w:rFonts w:ascii="Futura Medium" w:hAnsi="Futura Medium"/>
                <w:b/>
                <w:bCs/>
                <w:color w:val="595959"/>
                <w:sz w:val="17"/>
                <w:szCs w:val="17"/>
              </w:rPr>
              <w:t>Income/(loss) for the period</w:t>
            </w:r>
          </w:p>
        </w:tc>
      </w:tr>
      <w:tr w:rsidR="003E491F" w14:paraId="137D178F"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03D17DA4" w14:textId="77777777" w:rsidR="003E491F" w:rsidRDefault="003E491F" w:rsidP="004C738E">
            <w:pPr>
              <w:pStyle w:val="QRATable"/>
              <w:ind w:left="175" w:right="-9"/>
              <w:rPr>
                <w:rFonts w:ascii="Futura Medium" w:hAnsi="Futura Medium"/>
                <w:bCs/>
                <w:color w:val="595959"/>
                <w:sz w:val="17"/>
                <w:szCs w:val="17"/>
              </w:rPr>
            </w:pPr>
          </w:p>
        </w:tc>
        <w:tc>
          <w:tcPr>
            <w:tcW w:w="864" w:type="dxa"/>
            <w:gridSpan w:val="2"/>
            <w:tcBorders>
              <w:top w:val="nil"/>
              <w:left w:val="nil"/>
              <w:bottom w:val="nil"/>
              <w:right w:val="nil"/>
            </w:tcBorders>
            <w:tcMar>
              <w:top w:w="0" w:type="dxa"/>
              <w:left w:w="0" w:type="dxa"/>
              <w:bottom w:w="0" w:type="dxa"/>
              <w:right w:w="57" w:type="dxa"/>
            </w:tcMar>
            <w:vAlign w:val="center"/>
          </w:tcPr>
          <w:p w14:paraId="16CDA1F8" w14:textId="77777777" w:rsidR="003E491F" w:rsidRDefault="003E491F" w:rsidP="004C738E">
            <w:pPr>
              <w:pStyle w:val="QRATable"/>
              <w:ind w:left="175"/>
              <w:rPr>
                <w:rFonts w:ascii="Futura Medium" w:hAnsi="Futura Medium"/>
                <w:bCs/>
                <w:color w:val="595959"/>
                <w:sz w:val="17"/>
                <w:szCs w:val="17"/>
              </w:rPr>
            </w:pPr>
          </w:p>
        </w:tc>
        <w:tc>
          <w:tcPr>
            <w:tcW w:w="865" w:type="dxa"/>
            <w:gridSpan w:val="2"/>
            <w:tcBorders>
              <w:top w:val="nil"/>
              <w:left w:val="nil"/>
              <w:bottom w:val="nil"/>
              <w:right w:val="nil"/>
            </w:tcBorders>
            <w:tcMar>
              <w:top w:w="0" w:type="dxa"/>
              <w:left w:w="0" w:type="dxa"/>
              <w:bottom w:w="0" w:type="dxa"/>
              <w:right w:w="57" w:type="dxa"/>
            </w:tcMar>
            <w:vAlign w:val="center"/>
          </w:tcPr>
          <w:p w14:paraId="69CB7312" w14:textId="77777777" w:rsidR="003E491F" w:rsidRDefault="003E491F" w:rsidP="004C738E">
            <w:pPr>
              <w:pStyle w:val="QRATable"/>
              <w:ind w:left="175"/>
              <w:rPr>
                <w:rFonts w:ascii="Futura Medium" w:hAnsi="Futura Medium"/>
                <w:bCs/>
                <w:color w:val="595959"/>
                <w:sz w:val="17"/>
                <w:szCs w:val="17"/>
              </w:rPr>
            </w:pPr>
          </w:p>
        </w:tc>
        <w:tc>
          <w:tcPr>
            <w:tcW w:w="6859" w:type="dxa"/>
            <w:gridSpan w:val="2"/>
            <w:tcBorders>
              <w:top w:val="nil"/>
              <w:left w:val="nil"/>
              <w:bottom w:val="nil"/>
              <w:right w:val="nil"/>
            </w:tcBorders>
            <w:vAlign w:val="center"/>
            <w:hideMark/>
          </w:tcPr>
          <w:p w14:paraId="3D0A5A6C"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rPr>
              <w:t>Current cost of supplies adjustment:</w:t>
            </w:r>
          </w:p>
        </w:tc>
      </w:tr>
      <w:tr w:rsidR="003E491F" w14:paraId="66A0BF8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0FD7CBA" w14:textId="344F7E1D"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"CQ_USD_CCSPURCH"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(985)</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57A6B2C0" w14:textId="416475FD"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"CPQ_USD_CCSPURCH"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2,319</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31245F05" w14:textId="51D336AC"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"PQ_USD_CCSPURCH"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(274)</w:t>
            </w:r>
            <w:r>
              <w:rPr>
                <w:rFonts w:ascii="Futura Medium" w:hAnsi="Futura Medium"/>
                <w:bCs/>
                <w:color w:val="595959"/>
                <w:sz w:val="17"/>
                <w:szCs w:val="17"/>
              </w:rPr>
              <w:fldChar w:fldCharType="end"/>
            </w:r>
          </w:p>
        </w:tc>
        <w:tc>
          <w:tcPr>
            <w:tcW w:w="6859" w:type="dxa"/>
            <w:gridSpan w:val="2"/>
            <w:tcBorders>
              <w:top w:val="nil"/>
              <w:left w:val="nil"/>
              <w:bottom w:val="nil"/>
              <w:right w:val="nil"/>
            </w:tcBorders>
            <w:vAlign w:val="center"/>
            <w:hideMark/>
          </w:tcPr>
          <w:p w14:paraId="5B5E128A" w14:textId="77777777" w:rsidR="003E491F" w:rsidRDefault="003E491F" w:rsidP="004C738E">
            <w:pPr>
              <w:pStyle w:val="QRATable"/>
              <w:ind w:right="14"/>
              <w:rPr>
                <w:rFonts w:ascii="Futura Medium" w:hAnsi="Futura Medium"/>
                <w:bCs/>
                <w:color w:val="595959"/>
                <w:sz w:val="17"/>
                <w:szCs w:val="17"/>
              </w:rPr>
            </w:pPr>
            <w:r>
              <w:rPr>
                <w:rFonts w:ascii="Futura Medium" w:hAnsi="Futura Medium"/>
                <w:bCs/>
                <w:color w:val="595959"/>
                <w:sz w:val="17"/>
                <w:szCs w:val="17"/>
              </w:rPr>
              <w:t>Purchases</w:t>
            </w:r>
          </w:p>
        </w:tc>
      </w:tr>
      <w:tr w:rsidR="003E491F" w14:paraId="1B1C93EB"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3FDFB90A" w14:textId="2D8051B6"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236</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04CA942C" w14:textId="4FBADDE5"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(551)</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6AA2FFCC" w14:textId="6D144CD8"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67</w:t>
            </w:r>
            <w:r>
              <w:rPr>
                <w:rFonts w:ascii="Futura Medium" w:hAnsi="Futura Medium"/>
                <w:bCs/>
                <w:color w:val="595959"/>
                <w:sz w:val="17"/>
                <w:szCs w:val="17"/>
              </w:rPr>
              <w:fldChar w:fldCharType="end"/>
            </w:r>
          </w:p>
        </w:tc>
        <w:tc>
          <w:tcPr>
            <w:tcW w:w="6859" w:type="dxa"/>
            <w:gridSpan w:val="2"/>
            <w:tcBorders>
              <w:top w:val="nil"/>
              <w:left w:val="nil"/>
              <w:bottom w:val="nil"/>
              <w:right w:val="nil"/>
            </w:tcBorders>
            <w:vAlign w:val="center"/>
            <w:hideMark/>
          </w:tcPr>
          <w:p w14:paraId="0A3C2E92" w14:textId="77777777" w:rsidR="003E491F" w:rsidRDefault="003E491F" w:rsidP="004C738E">
            <w:pPr>
              <w:pStyle w:val="QRATable"/>
              <w:ind w:right="14"/>
              <w:rPr>
                <w:rFonts w:ascii="Futura Medium" w:hAnsi="Futura Medium"/>
                <w:bCs/>
                <w:color w:val="595959"/>
                <w:sz w:val="17"/>
                <w:szCs w:val="17"/>
              </w:rPr>
            </w:pPr>
            <w:r>
              <w:rPr>
                <w:rFonts w:ascii="Futura Medium" w:hAnsi="Futura Medium"/>
                <w:bCs/>
                <w:color w:val="595959"/>
                <w:sz w:val="17"/>
                <w:szCs w:val="17"/>
              </w:rPr>
              <w:t>Taxation</w:t>
            </w:r>
          </w:p>
        </w:tc>
      </w:tr>
      <w:tr w:rsidR="003E491F" w14:paraId="4562CE1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32634DCD" w14:textId="08F26912"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"CQ_USD_CCSEA"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w:t>
            </w:r>
            <w:r>
              <w:rPr>
                <w:rFonts w:ascii="Futura Medium" w:hAnsi="Futura Medium"/>
                <w:bCs/>
                <w:color w:val="595959"/>
                <w:sz w:val="17"/>
                <w:szCs w:val="17"/>
              </w:rPr>
              <w:fldChar w:fldCharType="end"/>
            </w:r>
          </w:p>
        </w:tc>
        <w:tc>
          <w:tcPr>
            <w:tcW w:w="864" w:type="dxa"/>
            <w:gridSpan w:val="2"/>
            <w:tcBorders>
              <w:top w:val="nil"/>
              <w:left w:val="nil"/>
              <w:bottom w:val="single" w:sz="4" w:space="0" w:color="595959"/>
              <w:right w:val="nil"/>
            </w:tcBorders>
            <w:tcMar>
              <w:top w:w="0" w:type="dxa"/>
              <w:left w:w="0" w:type="dxa"/>
              <w:bottom w:w="0" w:type="dxa"/>
              <w:right w:w="57" w:type="dxa"/>
            </w:tcMar>
            <w:vAlign w:val="center"/>
            <w:hideMark/>
          </w:tcPr>
          <w:p w14:paraId="26AC8A7D" w14:textId="0BB1A080"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"CPQ_USD_CCSEA"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40</w:t>
            </w:r>
            <w:r>
              <w:rPr>
                <w:rFonts w:ascii="Futura Medium" w:hAnsi="Futura Medium"/>
                <w:bCs/>
                <w:color w:val="595959"/>
                <w:sz w:val="17"/>
                <w:szCs w:val="17"/>
              </w:rPr>
              <w:fldChar w:fldCharType="end"/>
            </w:r>
          </w:p>
        </w:tc>
        <w:tc>
          <w:tcPr>
            <w:tcW w:w="865" w:type="dxa"/>
            <w:gridSpan w:val="2"/>
            <w:tcBorders>
              <w:top w:val="nil"/>
              <w:left w:val="nil"/>
              <w:bottom w:val="single" w:sz="4" w:space="0" w:color="595959"/>
              <w:right w:val="nil"/>
            </w:tcBorders>
            <w:tcMar>
              <w:top w:w="0" w:type="dxa"/>
              <w:left w:w="0" w:type="dxa"/>
              <w:bottom w:w="0" w:type="dxa"/>
              <w:right w:w="57" w:type="dxa"/>
            </w:tcMar>
            <w:vAlign w:val="center"/>
            <w:hideMark/>
          </w:tcPr>
          <w:p w14:paraId="4449AF28" w14:textId="660DDF99" w:rsidR="003E491F" w:rsidRDefault="003E491F" w:rsidP="004C738E">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"PQ_USD_CCSEA"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6859" w:type="dxa"/>
            <w:gridSpan w:val="2"/>
            <w:tcBorders>
              <w:top w:val="nil"/>
              <w:left w:val="nil"/>
              <w:bottom w:val="single" w:sz="4" w:space="0" w:color="595959"/>
              <w:right w:val="nil"/>
            </w:tcBorders>
            <w:vAlign w:val="center"/>
            <w:hideMark/>
          </w:tcPr>
          <w:p w14:paraId="59D171E3" w14:textId="77777777" w:rsidR="003E491F" w:rsidRDefault="003E491F" w:rsidP="004C738E">
            <w:pPr>
              <w:pStyle w:val="QRATable"/>
              <w:ind w:right="14"/>
              <w:rPr>
                <w:rFonts w:ascii="Futura Medium" w:hAnsi="Futura Medium"/>
                <w:bCs/>
                <w:color w:val="595959"/>
                <w:sz w:val="17"/>
                <w:szCs w:val="17"/>
              </w:rPr>
            </w:pPr>
            <w:r>
              <w:rPr>
                <w:rFonts w:ascii="Futura Medium" w:hAnsi="Futura Medium"/>
                <w:bCs/>
                <w:color w:val="595959"/>
                <w:sz w:val="17"/>
                <w:szCs w:val="17"/>
              </w:rPr>
              <w:t>Share of profit/(loss) of joint ventures and associates</w:t>
            </w:r>
          </w:p>
        </w:tc>
      </w:tr>
      <w:tr w:rsidR="003E491F" w14:paraId="7EEF98B4"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7A89615B" w14:textId="092160E6"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"CQ_USD_CCSAdjTOTAL"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(733)</w:t>
            </w:r>
            <w:r>
              <w:rPr>
                <w:rFonts w:ascii="Futura Medium" w:hAnsi="Futura Medium"/>
                <w:b/>
                <w:bCs/>
                <w:color w:val="595959"/>
                <w:sz w:val="17"/>
                <w:szCs w:val="17"/>
              </w:rPr>
              <w:fldChar w:fldCharType="end"/>
            </w:r>
          </w:p>
        </w:tc>
        <w:tc>
          <w:tcPr>
            <w:tcW w:w="864"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0368DCD1" w14:textId="6922F509" w:rsidR="003E491F" w:rsidRDefault="003E491F" w:rsidP="004C738E">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"CPQ_USD_CCSAdjTOTAL"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1,808</w:t>
            </w:r>
            <w:r>
              <w:rPr>
                <w:rFonts w:ascii="Futura Medium" w:hAnsi="Futura Medium"/>
                <w:b/>
                <w:bCs/>
                <w:color w:val="595959"/>
                <w:sz w:val="17"/>
                <w:szCs w:val="17"/>
              </w:rPr>
              <w:fldChar w:fldCharType="end"/>
            </w:r>
          </w:p>
        </w:tc>
        <w:tc>
          <w:tcPr>
            <w:tcW w:w="865"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8EC0209" w14:textId="33F06762" w:rsidR="003E491F" w:rsidRDefault="003E491F" w:rsidP="004C738E">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"PQ_USD_CCSAdjTOTAL"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(207)</w:t>
            </w:r>
            <w:r>
              <w:rPr>
                <w:rFonts w:ascii="Futura Medium" w:hAnsi="Futura Medium"/>
                <w:b/>
                <w:bCs/>
                <w:color w:val="595959"/>
                <w:sz w:val="17"/>
                <w:szCs w:val="17"/>
              </w:rPr>
              <w:fldChar w:fldCharType="end"/>
            </w:r>
          </w:p>
        </w:tc>
        <w:tc>
          <w:tcPr>
            <w:tcW w:w="6859" w:type="dxa"/>
            <w:gridSpan w:val="2"/>
            <w:tcBorders>
              <w:top w:val="single" w:sz="4" w:space="0" w:color="595959"/>
              <w:left w:val="nil"/>
              <w:bottom w:val="single" w:sz="4" w:space="0" w:color="595959"/>
              <w:right w:val="nil"/>
            </w:tcBorders>
            <w:vAlign w:val="center"/>
            <w:hideMark/>
          </w:tcPr>
          <w:p w14:paraId="4116F161" w14:textId="77777777" w:rsidR="003E491F" w:rsidRDefault="003E491F" w:rsidP="004C738E">
            <w:pPr>
              <w:pStyle w:val="QRATable"/>
              <w:ind w:right="14"/>
              <w:rPr>
                <w:rFonts w:ascii="Futura Medium" w:hAnsi="Futura Medium"/>
                <w:b/>
                <w:bCs/>
                <w:color w:val="595959"/>
                <w:sz w:val="17"/>
                <w:szCs w:val="17"/>
              </w:rPr>
            </w:pPr>
            <w:r>
              <w:rPr>
                <w:rFonts w:ascii="Futura Medium" w:hAnsi="Futura Medium"/>
                <w:b/>
                <w:bCs/>
                <w:color w:val="595959"/>
                <w:sz w:val="17"/>
                <w:szCs w:val="17"/>
              </w:rPr>
              <w:t>Current cost of supplies adjustment</w:t>
            </w:r>
            <w:r>
              <w:rPr>
                <w:rFonts w:ascii="Futura Medium" w:hAnsi="Futura Medium"/>
                <w:b/>
                <w:bCs/>
                <w:color w:val="595959"/>
                <w:sz w:val="17"/>
                <w:szCs w:val="17"/>
                <w:vertAlign w:val="superscript"/>
              </w:rPr>
              <w:t>1</w:t>
            </w:r>
          </w:p>
        </w:tc>
      </w:tr>
      <w:tr w:rsidR="003E491F" w14:paraId="592AF0BF"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48C21A97" w14:textId="5CB1BD13"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"CQ_USD_CCSSE"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5,424</w:t>
            </w:r>
            <w:r>
              <w:rPr>
                <w:rFonts w:ascii="Futura Medium" w:hAnsi="Futura Medium"/>
                <w:b/>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5982ED98" w14:textId="743EB110" w:rsidR="003E491F" w:rsidRDefault="003E491F" w:rsidP="004C738E">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"CPQ_USD_CCSSE"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7,454</w:t>
            </w:r>
            <w:r>
              <w:rPr>
                <w:rFonts w:ascii="Futura Medium" w:hAnsi="Futura Medium"/>
                <w:b/>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0EE1B8CA" w14:textId="54BB1D44" w:rsidR="003E491F" w:rsidRDefault="003E491F" w:rsidP="004C738E">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"PQ_USD_CCSSE"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5,824</w:t>
            </w:r>
            <w:r>
              <w:rPr>
                <w:rFonts w:ascii="Futura Medium" w:hAnsi="Futura Medium"/>
                <w:b/>
                <w:bCs/>
                <w:color w:val="595959"/>
                <w:sz w:val="17"/>
                <w:szCs w:val="17"/>
              </w:rPr>
              <w:fldChar w:fldCharType="end"/>
            </w:r>
          </w:p>
        </w:tc>
        <w:tc>
          <w:tcPr>
            <w:tcW w:w="6859" w:type="dxa"/>
            <w:gridSpan w:val="2"/>
            <w:tcBorders>
              <w:top w:val="single" w:sz="4" w:space="0" w:color="595959"/>
              <w:left w:val="nil"/>
              <w:bottom w:val="nil"/>
              <w:right w:val="nil"/>
            </w:tcBorders>
            <w:vAlign w:val="center"/>
            <w:hideMark/>
          </w:tcPr>
          <w:p w14:paraId="047AC553" w14:textId="77777777" w:rsidR="003E491F" w:rsidRDefault="003E491F" w:rsidP="004C738E">
            <w:pPr>
              <w:pStyle w:val="QRATable"/>
              <w:ind w:right="14"/>
              <w:rPr>
                <w:rFonts w:ascii="Futura Medium" w:hAnsi="Futura Medium"/>
                <w:b/>
                <w:bCs/>
                <w:color w:val="595959"/>
                <w:sz w:val="17"/>
                <w:szCs w:val="17"/>
              </w:rPr>
            </w:pPr>
            <w:r>
              <w:rPr>
                <w:rFonts w:ascii="Futura Medium" w:hAnsi="Futura Medium"/>
                <w:b/>
                <w:bCs/>
                <w:color w:val="595959"/>
                <w:sz w:val="17"/>
                <w:szCs w:val="17"/>
              </w:rPr>
              <w:t>CCS earnings</w:t>
            </w:r>
          </w:p>
        </w:tc>
      </w:tr>
      <w:tr w:rsidR="003E491F" w14:paraId="440FEB0C"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5F62A75A" w14:textId="77777777" w:rsidR="003E491F" w:rsidRDefault="003E491F" w:rsidP="004C738E">
            <w:pPr>
              <w:pStyle w:val="QRATable"/>
              <w:ind w:right="-9"/>
              <w:jc w:val="right"/>
              <w:rPr>
                <w:rFonts w:ascii="Futura Medium" w:hAnsi="Futura Medium"/>
                <w:bCs/>
                <w:color w:val="595959"/>
                <w:sz w:val="17"/>
                <w:szCs w:val="17"/>
              </w:rPr>
            </w:pPr>
          </w:p>
        </w:tc>
        <w:tc>
          <w:tcPr>
            <w:tcW w:w="864" w:type="dxa"/>
            <w:gridSpan w:val="2"/>
            <w:tcBorders>
              <w:top w:val="nil"/>
              <w:left w:val="nil"/>
              <w:bottom w:val="nil"/>
              <w:right w:val="nil"/>
            </w:tcBorders>
            <w:tcMar>
              <w:top w:w="0" w:type="dxa"/>
              <w:left w:w="0" w:type="dxa"/>
              <w:bottom w:w="0" w:type="dxa"/>
              <w:right w:w="57" w:type="dxa"/>
            </w:tcMar>
            <w:vAlign w:val="center"/>
          </w:tcPr>
          <w:p w14:paraId="66BB0AF9" w14:textId="77777777" w:rsidR="003E491F" w:rsidRDefault="003E491F" w:rsidP="004C738E">
            <w:pPr>
              <w:pStyle w:val="QRATable"/>
              <w:ind w:right="14"/>
              <w:jc w:val="right"/>
              <w:rPr>
                <w:rFonts w:ascii="Futura Medium" w:hAnsi="Futura Medium"/>
                <w:bCs/>
                <w:color w:val="595959"/>
                <w:sz w:val="17"/>
                <w:szCs w:val="17"/>
              </w:rPr>
            </w:pPr>
          </w:p>
        </w:tc>
        <w:tc>
          <w:tcPr>
            <w:tcW w:w="865" w:type="dxa"/>
            <w:gridSpan w:val="2"/>
            <w:tcBorders>
              <w:top w:val="nil"/>
              <w:left w:val="nil"/>
              <w:bottom w:val="nil"/>
              <w:right w:val="nil"/>
            </w:tcBorders>
            <w:tcMar>
              <w:top w:w="0" w:type="dxa"/>
              <w:left w:w="0" w:type="dxa"/>
              <w:bottom w:w="0" w:type="dxa"/>
              <w:right w:w="57" w:type="dxa"/>
            </w:tcMar>
            <w:vAlign w:val="center"/>
          </w:tcPr>
          <w:p w14:paraId="30A0E626" w14:textId="77777777" w:rsidR="003E491F" w:rsidRDefault="003E491F" w:rsidP="004C738E">
            <w:pPr>
              <w:pStyle w:val="QRATable"/>
              <w:ind w:right="14"/>
              <w:jc w:val="right"/>
              <w:rPr>
                <w:rFonts w:ascii="Futura Medium" w:hAnsi="Futura Medium"/>
                <w:bCs/>
                <w:color w:val="595959"/>
                <w:sz w:val="17"/>
                <w:szCs w:val="17"/>
              </w:rPr>
            </w:pPr>
          </w:p>
        </w:tc>
        <w:tc>
          <w:tcPr>
            <w:tcW w:w="6859" w:type="dxa"/>
            <w:gridSpan w:val="2"/>
            <w:tcBorders>
              <w:top w:val="nil"/>
              <w:left w:val="nil"/>
              <w:bottom w:val="nil"/>
              <w:right w:val="nil"/>
            </w:tcBorders>
            <w:vAlign w:val="center"/>
            <w:hideMark/>
          </w:tcPr>
          <w:p w14:paraId="27AA04AA" w14:textId="77777777" w:rsidR="003E491F" w:rsidRDefault="003E491F" w:rsidP="004C738E">
            <w:pPr>
              <w:pStyle w:val="QRATable"/>
              <w:ind w:right="14"/>
              <w:rPr>
                <w:rFonts w:ascii="Futura Medium" w:hAnsi="Futura Medium"/>
                <w:bCs/>
                <w:color w:val="595959"/>
                <w:sz w:val="17"/>
                <w:szCs w:val="17"/>
              </w:rPr>
            </w:pPr>
            <w:r>
              <w:rPr>
                <w:rFonts w:ascii="Futura Medium" w:hAnsi="Futura Medium"/>
                <w:bCs/>
                <w:color w:val="595959"/>
                <w:sz w:val="17"/>
                <w:szCs w:val="17"/>
              </w:rPr>
              <w:t>of which:</w:t>
            </w:r>
          </w:p>
        </w:tc>
      </w:tr>
      <w:tr w:rsidR="003E491F" w:rsidRPr="00065E19" w14:paraId="648E14CA"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9"/>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31B91216" w14:textId="2F150D3A" w:rsidR="003E491F" w:rsidRPr="00065E19" w:rsidRDefault="003E491F" w:rsidP="004C738E">
            <w:pPr>
              <w:pStyle w:val="QRATable"/>
              <w:ind w:right="-9"/>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"CQ_USD_NI.R.CCS_SEGMENT" </w:instrText>
            </w:r>
            <w:r w:rsidRPr="00065E19">
              <w:rPr>
                <w:rFonts w:ascii="Futura Medium" w:hAnsi="Futura Medium"/>
                <w:bCs/>
                <w:color w:val="595959"/>
                <w:sz w:val="17"/>
                <w:szCs w:val="17"/>
              </w:rPr>
              <w:fldChar w:fldCharType="separate"/>
            </w:r>
            <w:r w:rsidR="002977BB">
              <w:rPr>
                <w:rFonts w:ascii="Futura Medium" w:hAnsi="Futura Medium"/>
                <w:bCs/>
                <w:color w:val="595959"/>
                <w:sz w:val="17"/>
                <w:szCs w:val="17"/>
              </w:rPr>
              <w:t>5,293</w:t>
            </w:r>
            <w:r w:rsidRPr="00065E19">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23F7B0F5" w14:textId="567D1766" w:rsidR="003E491F" w:rsidRPr="00065E19" w:rsidRDefault="003E491F" w:rsidP="004C738E">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"CPQ_USD_NI.R.CCS_SEGMENT" </w:instrText>
            </w:r>
            <w:r w:rsidRPr="00065E19">
              <w:rPr>
                <w:rFonts w:ascii="Futura Medium" w:hAnsi="Futura Medium"/>
                <w:bCs/>
                <w:color w:val="595959"/>
                <w:sz w:val="17"/>
                <w:szCs w:val="17"/>
              </w:rPr>
              <w:fldChar w:fldCharType="separate"/>
            </w:r>
            <w:r w:rsidR="002977BB">
              <w:rPr>
                <w:rFonts w:ascii="Futura Medium" w:hAnsi="Futura Medium"/>
                <w:bCs/>
                <w:color w:val="595959"/>
                <w:sz w:val="17"/>
                <w:szCs w:val="17"/>
              </w:rPr>
              <w:t>7,334</w:t>
            </w:r>
            <w:r w:rsidRPr="00065E19">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704C6E1C" w14:textId="0C692E95" w:rsidR="003E491F" w:rsidRPr="00065E19" w:rsidRDefault="003E491F" w:rsidP="004C738E">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"PQ_USD_NI.R.CCS_SEGMENT" </w:instrText>
            </w:r>
            <w:r w:rsidRPr="00065E19">
              <w:rPr>
                <w:rFonts w:ascii="Futura Medium" w:hAnsi="Futura Medium"/>
                <w:bCs/>
                <w:color w:val="595959"/>
                <w:sz w:val="17"/>
                <w:szCs w:val="17"/>
              </w:rPr>
              <w:fldChar w:fldCharType="separate"/>
            </w:r>
            <w:r w:rsidR="002977BB">
              <w:rPr>
                <w:rFonts w:ascii="Futura Medium" w:hAnsi="Futura Medium"/>
                <w:bCs/>
                <w:color w:val="595959"/>
                <w:sz w:val="17"/>
                <w:szCs w:val="17"/>
              </w:rPr>
              <w:t>5,703</w:t>
            </w:r>
            <w:r w:rsidRPr="00065E19">
              <w:rPr>
                <w:rFonts w:ascii="Futura Medium" w:hAnsi="Futura Medium"/>
                <w:bCs/>
                <w:color w:val="595959"/>
                <w:sz w:val="17"/>
                <w:szCs w:val="17"/>
              </w:rPr>
              <w:fldChar w:fldCharType="end"/>
            </w:r>
          </w:p>
        </w:tc>
        <w:tc>
          <w:tcPr>
            <w:tcW w:w="6859" w:type="dxa"/>
            <w:gridSpan w:val="2"/>
            <w:tcBorders>
              <w:top w:val="nil"/>
              <w:left w:val="nil"/>
              <w:bottom w:val="nil"/>
              <w:right w:val="nil"/>
            </w:tcBorders>
            <w:vAlign w:val="center"/>
            <w:hideMark/>
          </w:tcPr>
          <w:p w14:paraId="3F291079" w14:textId="77777777" w:rsidR="003E491F" w:rsidRPr="00065E19" w:rsidRDefault="003E491F" w:rsidP="004C738E">
            <w:pPr>
              <w:pStyle w:val="QRATable"/>
              <w:ind w:right="14"/>
              <w:rPr>
                <w:rFonts w:ascii="Futura Medium" w:hAnsi="Futura Medium"/>
                <w:bCs/>
                <w:color w:val="595959"/>
                <w:sz w:val="17"/>
                <w:szCs w:val="17"/>
              </w:rPr>
            </w:pPr>
            <w:r w:rsidRPr="00065E19">
              <w:rPr>
                <w:rFonts w:ascii="Futura Medium" w:hAnsi="Futura Medium"/>
                <w:bCs/>
                <w:color w:val="595959"/>
                <w:sz w:val="17"/>
                <w:szCs w:val="17"/>
              </w:rPr>
              <w:t>CCS earnings attributable to Royal Dutch Shell plc shareholders</w:t>
            </w:r>
          </w:p>
        </w:tc>
      </w:tr>
      <w:tr w:rsidR="003E491F" w:rsidRPr="00065E19" w14:paraId="15DC1141"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hRule="exact" w:val="259"/>
        </w:trPr>
        <w:tc>
          <w:tcPr>
            <w:tcW w:w="863"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39C0865D" w14:textId="29AF682E" w:rsidR="003E491F" w:rsidRPr="00065E19" w:rsidRDefault="003E491F" w:rsidP="004C738E">
            <w:pPr>
              <w:pStyle w:val="QRATable"/>
              <w:ind w:right="-9"/>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"CQ_USD_NCI_CCS_SEGMENT" </w:instrText>
            </w:r>
            <w:r w:rsidRPr="00065E19">
              <w:rPr>
                <w:rFonts w:ascii="Futura Medium" w:hAnsi="Futura Medium"/>
                <w:bCs/>
                <w:color w:val="595959"/>
                <w:sz w:val="17"/>
                <w:szCs w:val="17"/>
              </w:rPr>
              <w:fldChar w:fldCharType="separate"/>
            </w:r>
            <w:r w:rsidR="002977BB">
              <w:rPr>
                <w:rFonts w:ascii="Futura Medium" w:hAnsi="Futura Medium"/>
                <w:bCs/>
                <w:color w:val="595959"/>
                <w:sz w:val="17"/>
                <w:szCs w:val="17"/>
              </w:rPr>
              <w:t>131</w:t>
            </w:r>
            <w:r w:rsidRPr="00065E19">
              <w:rPr>
                <w:rFonts w:ascii="Futura Medium" w:hAnsi="Futura Medium"/>
                <w:bCs/>
                <w:color w:val="595959"/>
                <w:sz w:val="17"/>
                <w:szCs w:val="17"/>
              </w:rPr>
              <w:fldChar w:fldCharType="end"/>
            </w:r>
          </w:p>
        </w:tc>
        <w:tc>
          <w:tcPr>
            <w:tcW w:w="864" w:type="dxa"/>
            <w:gridSpan w:val="2"/>
            <w:tcBorders>
              <w:top w:val="nil"/>
              <w:left w:val="nil"/>
              <w:bottom w:val="single" w:sz="4" w:space="0" w:color="595959"/>
              <w:right w:val="nil"/>
            </w:tcBorders>
            <w:tcMar>
              <w:top w:w="0" w:type="dxa"/>
              <w:left w:w="0" w:type="dxa"/>
              <w:bottom w:w="0" w:type="dxa"/>
              <w:right w:w="57" w:type="dxa"/>
            </w:tcMar>
            <w:vAlign w:val="center"/>
            <w:hideMark/>
          </w:tcPr>
          <w:p w14:paraId="29EF76BA" w14:textId="60F78EE7" w:rsidR="003E491F" w:rsidRPr="00065E19" w:rsidRDefault="003E491F" w:rsidP="004C738E">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"CPQ_USD_NCI_CCS_SEGMENT" </w:instrText>
            </w:r>
            <w:r w:rsidRPr="00065E19">
              <w:rPr>
                <w:rFonts w:ascii="Futura Medium" w:hAnsi="Futura Medium"/>
                <w:bCs/>
                <w:color w:val="595959"/>
                <w:sz w:val="17"/>
                <w:szCs w:val="17"/>
              </w:rPr>
              <w:fldChar w:fldCharType="separate"/>
            </w:r>
            <w:r w:rsidR="002977BB">
              <w:rPr>
                <w:rFonts w:ascii="Futura Medium" w:hAnsi="Futura Medium"/>
                <w:bCs/>
                <w:color w:val="595959"/>
                <w:sz w:val="17"/>
                <w:szCs w:val="17"/>
              </w:rPr>
              <w:t>120</w:t>
            </w:r>
            <w:r w:rsidRPr="00065E19">
              <w:rPr>
                <w:rFonts w:ascii="Futura Medium" w:hAnsi="Futura Medium"/>
                <w:bCs/>
                <w:color w:val="595959"/>
                <w:sz w:val="17"/>
                <w:szCs w:val="17"/>
              </w:rPr>
              <w:fldChar w:fldCharType="end"/>
            </w:r>
          </w:p>
        </w:tc>
        <w:tc>
          <w:tcPr>
            <w:tcW w:w="865" w:type="dxa"/>
            <w:gridSpan w:val="2"/>
            <w:tcBorders>
              <w:top w:val="nil"/>
              <w:left w:val="nil"/>
              <w:bottom w:val="single" w:sz="4" w:space="0" w:color="595959"/>
              <w:right w:val="nil"/>
            </w:tcBorders>
            <w:tcMar>
              <w:top w:w="0" w:type="dxa"/>
              <w:left w:w="0" w:type="dxa"/>
              <w:bottom w:w="0" w:type="dxa"/>
              <w:right w:w="57" w:type="dxa"/>
            </w:tcMar>
            <w:vAlign w:val="center"/>
            <w:hideMark/>
          </w:tcPr>
          <w:p w14:paraId="62AA8859" w14:textId="648DA05D" w:rsidR="003E491F" w:rsidRPr="00065E19" w:rsidRDefault="003E491F" w:rsidP="004C738E">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"PQ_USD_NCI_CCS_SEGMENT" </w:instrText>
            </w:r>
            <w:r w:rsidRPr="00065E19">
              <w:rPr>
                <w:rFonts w:ascii="Futura Medium" w:hAnsi="Futura Medium"/>
                <w:bCs/>
                <w:color w:val="595959"/>
                <w:sz w:val="17"/>
                <w:szCs w:val="17"/>
              </w:rPr>
              <w:fldChar w:fldCharType="separate"/>
            </w:r>
            <w:r w:rsidR="002977BB">
              <w:rPr>
                <w:rFonts w:ascii="Futura Medium" w:hAnsi="Futura Medium"/>
                <w:bCs/>
                <w:color w:val="595959"/>
                <w:sz w:val="17"/>
                <w:szCs w:val="17"/>
              </w:rPr>
              <w:t>121</w:t>
            </w:r>
            <w:r w:rsidRPr="00065E19">
              <w:rPr>
                <w:rFonts w:ascii="Futura Medium" w:hAnsi="Futura Medium"/>
                <w:bCs/>
                <w:color w:val="595959"/>
                <w:sz w:val="17"/>
                <w:szCs w:val="17"/>
              </w:rPr>
              <w:fldChar w:fldCharType="end"/>
            </w:r>
          </w:p>
        </w:tc>
        <w:tc>
          <w:tcPr>
            <w:tcW w:w="6859" w:type="dxa"/>
            <w:gridSpan w:val="2"/>
            <w:tcBorders>
              <w:top w:val="nil"/>
              <w:left w:val="nil"/>
              <w:bottom w:val="single" w:sz="4" w:space="0" w:color="595959"/>
              <w:right w:val="nil"/>
            </w:tcBorders>
            <w:vAlign w:val="center"/>
            <w:hideMark/>
          </w:tcPr>
          <w:p w14:paraId="433DA2D0" w14:textId="77777777" w:rsidR="003E491F" w:rsidRPr="00065E19" w:rsidRDefault="003E491F" w:rsidP="004C738E">
            <w:pPr>
              <w:pStyle w:val="QRATable"/>
              <w:ind w:right="14"/>
              <w:rPr>
                <w:rFonts w:ascii="Futura Medium" w:hAnsi="Futura Medium"/>
                <w:bCs/>
                <w:color w:val="595959"/>
                <w:sz w:val="17"/>
                <w:szCs w:val="17"/>
              </w:rPr>
            </w:pPr>
            <w:r w:rsidRPr="00065E19">
              <w:rPr>
                <w:rFonts w:ascii="Futura Medium" w:hAnsi="Futura Medium"/>
                <w:bCs/>
                <w:color w:val="595959"/>
                <w:sz w:val="17"/>
                <w:szCs w:val="17"/>
              </w:rPr>
              <w:t>CCS earnings attributable to non-controlling interest</w:t>
            </w:r>
          </w:p>
        </w:tc>
      </w:tr>
      <w:tr w:rsidR="00EA163A" w14:paraId="1BC34275" w14:textId="77777777" w:rsidTr="00A05D16">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27" w:type="dxa"/>
          <w:trHeight w:val="462"/>
        </w:trPr>
        <w:tc>
          <w:tcPr>
            <w:tcW w:w="9450" w:type="dxa"/>
            <w:gridSpan w:val="7"/>
            <w:tcBorders>
              <w:top w:val="nil"/>
              <w:left w:val="nil"/>
              <w:bottom w:val="nil"/>
              <w:right w:val="nil"/>
            </w:tcBorders>
            <w:tcMar>
              <w:top w:w="0" w:type="dxa"/>
              <w:left w:w="57" w:type="dxa"/>
              <w:bottom w:w="0" w:type="dxa"/>
              <w:right w:w="57" w:type="dxa"/>
            </w:tcMar>
            <w:vAlign w:val="center"/>
            <w:hideMark/>
          </w:tcPr>
          <w:p w14:paraId="368EB505" w14:textId="39A682EE" w:rsidR="00EA163A" w:rsidRDefault="00CF0E00" w:rsidP="00A05D16">
            <w:pPr>
              <w:pStyle w:val="QRATable"/>
              <w:numPr>
                <w:ilvl w:val="0"/>
                <w:numId w:val="17"/>
              </w:numPr>
              <w:spacing w:before="20" w:after="20"/>
              <w:ind w:left="152" w:hanging="206"/>
              <w:rPr>
                <w:rFonts w:ascii="Futura Medium" w:hAnsi="Futura Medium"/>
                <w:bCs/>
                <w:color w:val="595959"/>
                <w:sz w:val="17"/>
                <w:szCs w:val="17"/>
              </w:rPr>
            </w:pPr>
            <w:r w:rsidRPr="009D4FFD">
              <w:rPr>
                <w:rFonts w:ascii="Futura Medium" w:hAnsi="Futura Medium"/>
                <w:bCs/>
                <w:color w:val="595959"/>
                <w:sz w:val="16"/>
                <w:szCs w:val="16"/>
              </w:rPr>
              <w:t xml:space="preserve">The adjustment attributable to Royal Dutch Shell plc shareholders is a </w:t>
            </w:r>
            <w:r w:rsidRPr="009304BD">
              <w:rPr>
                <w:rFonts w:ascii="Futura Medium" w:hAnsi="Futura Medium"/>
                <w:bCs/>
                <w:color w:val="595959"/>
                <w:sz w:val="16"/>
                <w:szCs w:val="16"/>
              </w:rPr>
              <w:t>negative $7</w:t>
            </w:r>
            <w:r>
              <w:rPr>
                <w:rFonts w:ascii="Futura Medium" w:hAnsi="Futura Medium"/>
                <w:bCs/>
                <w:color w:val="595959"/>
                <w:sz w:val="16"/>
                <w:szCs w:val="16"/>
              </w:rPr>
              <w:t>0</w:t>
            </w:r>
            <w:r w:rsidRPr="009304BD">
              <w:rPr>
                <w:rFonts w:ascii="Futura Medium" w:hAnsi="Futura Medium"/>
                <w:bCs/>
                <w:color w:val="595959"/>
                <w:sz w:val="16"/>
                <w:szCs w:val="16"/>
              </w:rPr>
              <w:t xml:space="preserve">8 million in the </w:t>
            </w:r>
            <w:r>
              <w:rPr>
                <w:rFonts w:ascii="Futura Medium" w:hAnsi="Futura Medium"/>
                <w:bCs/>
                <w:color w:val="595959"/>
                <w:sz w:val="16"/>
                <w:szCs w:val="16"/>
              </w:rPr>
              <w:t>first</w:t>
            </w:r>
            <w:r w:rsidRPr="009304BD">
              <w:rPr>
                <w:rFonts w:ascii="Futura Medium" w:hAnsi="Futura Medium"/>
                <w:bCs/>
                <w:color w:val="595959"/>
                <w:sz w:val="16"/>
                <w:szCs w:val="16"/>
              </w:rPr>
              <w:t xml:space="preserve"> quarter 201</w:t>
            </w:r>
            <w:r>
              <w:rPr>
                <w:rFonts w:ascii="Futura Medium" w:hAnsi="Futura Medium"/>
                <w:bCs/>
                <w:color w:val="595959"/>
                <w:sz w:val="16"/>
                <w:szCs w:val="16"/>
              </w:rPr>
              <w:t>9</w:t>
            </w:r>
            <w:r w:rsidRPr="009304BD">
              <w:rPr>
                <w:rFonts w:ascii="Futura Medium" w:hAnsi="Futura Medium"/>
                <w:bCs/>
                <w:color w:val="595959"/>
                <w:sz w:val="16"/>
                <w:szCs w:val="16"/>
              </w:rPr>
              <w:t xml:space="preserve"> (Q</w:t>
            </w:r>
            <w:r>
              <w:rPr>
                <w:rFonts w:ascii="Futura Medium" w:hAnsi="Futura Medium"/>
                <w:bCs/>
                <w:color w:val="595959"/>
                <w:sz w:val="16"/>
                <w:szCs w:val="16"/>
              </w:rPr>
              <w:t>4</w:t>
            </w:r>
            <w:r w:rsidRPr="009304BD">
              <w:rPr>
                <w:rFonts w:ascii="Futura Medium" w:hAnsi="Futura Medium"/>
                <w:bCs/>
                <w:color w:val="595959"/>
                <w:sz w:val="16"/>
                <w:szCs w:val="16"/>
              </w:rPr>
              <w:t xml:space="preserve"> 2018: </w:t>
            </w:r>
            <w:r>
              <w:rPr>
                <w:rFonts w:ascii="Futura Medium" w:hAnsi="Futura Medium"/>
                <w:bCs/>
                <w:color w:val="595959"/>
                <w:sz w:val="16"/>
                <w:szCs w:val="16"/>
              </w:rPr>
              <w:t>posi</w:t>
            </w:r>
            <w:r w:rsidRPr="009304BD">
              <w:rPr>
                <w:rFonts w:ascii="Futura Medium" w:hAnsi="Futura Medium"/>
                <w:bCs/>
                <w:color w:val="595959"/>
                <w:sz w:val="16"/>
                <w:szCs w:val="16"/>
              </w:rPr>
              <w:t>tive $1</w:t>
            </w:r>
            <w:r>
              <w:rPr>
                <w:rFonts w:ascii="Futura Medium" w:hAnsi="Futura Medium"/>
                <w:bCs/>
                <w:color w:val="595959"/>
                <w:sz w:val="16"/>
                <w:szCs w:val="16"/>
              </w:rPr>
              <w:t>,744</w:t>
            </w:r>
            <w:r w:rsidRPr="009304BD">
              <w:rPr>
                <w:rFonts w:ascii="Futura Medium" w:hAnsi="Futura Medium"/>
                <w:bCs/>
                <w:color w:val="595959"/>
                <w:sz w:val="16"/>
                <w:szCs w:val="16"/>
              </w:rPr>
              <w:t xml:space="preserve"> million; Q</w:t>
            </w:r>
            <w:r>
              <w:rPr>
                <w:rFonts w:ascii="Futura Medium" w:hAnsi="Futura Medium"/>
                <w:bCs/>
                <w:color w:val="595959"/>
                <w:sz w:val="16"/>
                <w:szCs w:val="16"/>
              </w:rPr>
              <w:t>1</w:t>
            </w:r>
            <w:r w:rsidRPr="009304BD">
              <w:rPr>
                <w:rFonts w:ascii="Futura Medium" w:hAnsi="Futura Medium"/>
                <w:bCs/>
                <w:color w:val="595959"/>
                <w:sz w:val="16"/>
                <w:szCs w:val="16"/>
              </w:rPr>
              <w:t xml:space="preserve"> 201</w:t>
            </w:r>
            <w:r>
              <w:rPr>
                <w:rFonts w:ascii="Futura Medium" w:hAnsi="Futura Medium"/>
                <w:bCs/>
                <w:color w:val="595959"/>
                <w:sz w:val="16"/>
                <w:szCs w:val="16"/>
              </w:rPr>
              <w:t>8</w:t>
            </w:r>
            <w:r w:rsidRPr="009304BD">
              <w:rPr>
                <w:rFonts w:ascii="Futura Medium" w:hAnsi="Futura Medium"/>
                <w:bCs/>
                <w:color w:val="595959"/>
                <w:sz w:val="16"/>
                <w:szCs w:val="16"/>
              </w:rPr>
              <w:t xml:space="preserve">: </w:t>
            </w:r>
            <w:r w:rsidRPr="00234937">
              <w:rPr>
                <w:rFonts w:ascii="Futura Medium" w:hAnsi="Futura Medium"/>
                <w:bCs/>
                <w:color w:val="595959"/>
                <w:sz w:val="16"/>
                <w:szCs w:val="16"/>
              </w:rPr>
              <w:t>negative $196 million</w:t>
            </w:r>
            <w:r w:rsidR="006E3B72">
              <w:rPr>
                <w:rFonts w:ascii="Futura Medium" w:hAnsi="Futura Medium"/>
                <w:bCs/>
                <w:color w:val="595959"/>
                <w:sz w:val="16"/>
                <w:szCs w:val="16"/>
              </w:rPr>
              <w:t>)</w:t>
            </w:r>
            <w:r w:rsidRPr="009D4FFD">
              <w:rPr>
                <w:rFonts w:ascii="Futura Medium" w:hAnsi="Futura Medium"/>
                <w:bCs/>
                <w:color w:val="595959"/>
                <w:sz w:val="16"/>
                <w:szCs w:val="16"/>
              </w:rPr>
              <w:t>.</w:t>
            </w:r>
          </w:p>
        </w:tc>
      </w:tr>
    </w:tbl>
    <w:p w14:paraId="705B2DAA" w14:textId="77777777" w:rsidR="00EA163A" w:rsidRPr="00301974" w:rsidRDefault="00EA163A" w:rsidP="00945932">
      <w:pPr>
        <w:pStyle w:val="QRABodytextBold0"/>
      </w:pPr>
      <w:bookmarkStart w:id="17" w:name="_Ref448161701"/>
      <w:bookmarkStart w:id="18" w:name="_Ref449364804"/>
      <w:r w:rsidRPr="00301974">
        <w:lastRenderedPageBreak/>
        <w:t>Earnings per share</w:t>
      </w:r>
      <w:bookmarkEnd w:id="17"/>
      <w:bookmarkEnd w:id="18"/>
    </w:p>
    <w:tbl>
      <w:tblPr>
        <w:tblW w:w="9578" w:type="dxa"/>
        <w:tblInd w:w="-1" w:type="dxa"/>
        <w:tblLayout w:type="fixed"/>
        <w:tblCellMar>
          <w:left w:w="70" w:type="dxa"/>
          <w:right w:w="70" w:type="dxa"/>
        </w:tblCellMar>
        <w:tblLook w:val="0000" w:firstRow="0" w:lastRow="0" w:firstColumn="0" w:lastColumn="0" w:noHBand="0" w:noVBand="0"/>
      </w:tblPr>
      <w:tblGrid>
        <w:gridCol w:w="863"/>
        <w:gridCol w:w="864"/>
        <w:gridCol w:w="866"/>
        <w:gridCol w:w="2715"/>
        <w:gridCol w:w="1420"/>
        <w:gridCol w:w="1420"/>
        <w:gridCol w:w="1393"/>
        <w:gridCol w:w="26"/>
        <w:gridCol w:w="11"/>
      </w:tblGrid>
      <w:tr w:rsidR="00EA163A" w:rsidRPr="00301974" w14:paraId="49A8F0D6" w14:textId="77777777" w:rsidTr="00E12F62">
        <w:trPr>
          <w:gridAfter w:val="1"/>
          <w:wAfter w:w="11" w:type="dxa"/>
          <w:cantSplit/>
          <w:trHeight w:hRule="exact" w:val="162"/>
        </w:trPr>
        <w:tc>
          <w:tcPr>
            <w:tcW w:w="9567" w:type="dxa"/>
            <w:gridSpan w:val="8"/>
            <w:shd w:val="clear" w:color="auto" w:fill="FBCE07"/>
            <w:vAlign w:val="center"/>
          </w:tcPr>
          <w:p w14:paraId="74F3D7C1" w14:textId="77777777" w:rsidR="00EA163A" w:rsidRPr="00301974" w:rsidRDefault="00EA163A" w:rsidP="004C738E">
            <w:pPr>
              <w:pStyle w:val="QRAHeading1"/>
              <w:spacing w:before="40" w:after="0"/>
              <w:rPr>
                <w:color w:val="595959"/>
              </w:rPr>
            </w:pPr>
          </w:p>
        </w:tc>
      </w:tr>
      <w:tr w:rsidR="00E12F62" w:rsidRPr="00301974" w14:paraId="7B313EA5" w14:textId="77777777" w:rsidTr="00E12F62">
        <w:tblPrEx>
          <w:tblCellMar>
            <w:left w:w="0" w:type="dxa"/>
            <w:right w:w="0" w:type="dxa"/>
          </w:tblCellMar>
        </w:tblPrEx>
        <w:trPr>
          <w:trHeight w:val="259"/>
        </w:trPr>
        <w:tc>
          <w:tcPr>
            <w:tcW w:w="9578" w:type="dxa"/>
            <w:gridSpan w:val="9"/>
            <w:shd w:val="clear" w:color="auto" w:fill="auto"/>
            <w:tcMar>
              <w:left w:w="113" w:type="dxa"/>
              <w:right w:w="57" w:type="dxa"/>
            </w:tcMar>
            <w:vAlign w:val="center"/>
          </w:tcPr>
          <w:p w14:paraId="5B7A3ADE" w14:textId="672624E2" w:rsidR="00E12F62" w:rsidRPr="00F2757C" w:rsidRDefault="00E12F62" w:rsidP="00E12F62">
            <w:pPr>
              <w:pStyle w:val="QRATable"/>
              <w:ind w:left="-117"/>
              <w:rPr>
                <w:rFonts w:ascii="Futura Bold" w:hAnsi="Futura Bold"/>
                <w:b/>
                <w:color w:val="595959"/>
                <w:szCs w:val="22"/>
              </w:rPr>
            </w:pPr>
            <w:r>
              <w:rPr>
                <w:rFonts w:ascii="Futura Bold" w:hAnsi="Futura Bold"/>
                <w:b/>
                <w:color w:val="595959"/>
                <w:szCs w:val="22"/>
              </w:rPr>
              <w:t>EARNINGS PER SHARE</w:t>
            </w:r>
          </w:p>
        </w:tc>
      </w:tr>
      <w:tr w:rsidR="003E491F" w14:paraId="1F09442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2"/>
          <w:wAfter w:w="37" w:type="dxa"/>
          <w:trHeight w:hRule="exact" w:val="288"/>
        </w:trPr>
        <w:tc>
          <w:tcPr>
            <w:tcW w:w="2593" w:type="dxa"/>
            <w:gridSpan w:val="3"/>
            <w:tcBorders>
              <w:top w:val="nil"/>
              <w:left w:val="nil"/>
              <w:bottom w:val="single" w:sz="4" w:space="0" w:color="595959"/>
              <w:right w:val="nil"/>
            </w:tcBorders>
            <w:shd w:val="clear" w:color="auto" w:fill="auto"/>
            <w:tcMar>
              <w:left w:w="57" w:type="dxa"/>
              <w:right w:w="57" w:type="dxa"/>
            </w:tcMar>
            <w:vAlign w:val="center"/>
          </w:tcPr>
          <w:p w14:paraId="38CD1565" w14:textId="77777777" w:rsidR="003E491F" w:rsidRDefault="003E491F" w:rsidP="004C738E">
            <w:pPr>
              <w:pStyle w:val="QRATable"/>
              <w:ind w:right="43"/>
              <w:jc w:val="center"/>
              <w:rPr>
                <w:rFonts w:ascii="Futura Medium" w:hAnsi="Futura Medium"/>
                <w:b/>
                <w:color w:val="595959"/>
                <w:sz w:val="17"/>
                <w:szCs w:val="17"/>
              </w:rPr>
            </w:pPr>
            <w:r>
              <w:rPr>
                <w:rFonts w:ascii="Futura Medium" w:hAnsi="Futura Medium"/>
                <w:b/>
                <w:color w:val="595959"/>
                <w:sz w:val="17"/>
                <w:szCs w:val="17"/>
              </w:rPr>
              <w:t>Quarters</w:t>
            </w:r>
          </w:p>
        </w:tc>
        <w:tc>
          <w:tcPr>
            <w:tcW w:w="6948" w:type="dxa"/>
            <w:gridSpan w:val="4"/>
            <w:tcBorders>
              <w:top w:val="nil"/>
              <w:left w:val="nil"/>
              <w:bottom w:val="single" w:sz="4" w:space="0" w:color="595959"/>
              <w:right w:val="nil"/>
            </w:tcBorders>
            <w:shd w:val="clear" w:color="auto" w:fill="auto"/>
            <w:vAlign w:val="center"/>
          </w:tcPr>
          <w:p w14:paraId="2EBA8C13" w14:textId="77777777" w:rsidR="003E491F" w:rsidRDefault="003E491F" w:rsidP="004C738E">
            <w:pPr>
              <w:pStyle w:val="QRATable"/>
              <w:rPr>
                <w:rFonts w:ascii="Futura Medium" w:hAnsi="Futura Medium"/>
                <w:bCs/>
                <w:color w:val="595959"/>
                <w:sz w:val="17"/>
                <w:szCs w:val="17"/>
              </w:rPr>
            </w:pPr>
          </w:p>
        </w:tc>
      </w:tr>
      <w:tr w:rsidR="003E491F" w14:paraId="5C90E550"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2"/>
          <w:wAfter w:w="37" w:type="dxa"/>
          <w:trHeight w:hRule="exact" w:val="288"/>
        </w:trPr>
        <w:tc>
          <w:tcPr>
            <w:tcW w:w="863" w:type="dxa"/>
            <w:tcBorders>
              <w:top w:val="single" w:sz="4" w:space="0" w:color="595959"/>
              <w:left w:val="nil"/>
              <w:bottom w:val="single" w:sz="4" w:space="0" w:color="595959"/>
              <w:right w:val="nil"/>
            </w:tcBorders>
            <w:shd w:val="clear" w:color="auto" w:fill="auto"/>
            <w:tcMar>
              <w:left w:w="57" w:type="dxa"/>
              <w:right w:w="57" w:type="dxa"/>
            </w:tcMar>
            <w:vAlign w:val="center"/>
          </w:tcPr>
          <w:p w14:paraId="41879003" w14:textId="65C319F1" w:rsidR="003E491F" w:rsidRPr="00CF0E00" w:rsidRDefault="004D56AC" w:rsidP="004C738E">
            <w:pPr>
              <w:pStyle w:val="QRATable"/>
              <w:ind w:right="43"/>
              <w:jc w:val="right"/>
              <w:rPr>
                <w:rFonts w:ascii="Futura Medium" w:hAnsi="Futura Medium"/>
                <w:b/>
                <w:bCs/>
                <w:color w:val="595959"/>
                <w:sz w:val="17"/>
                <w:szCs w:val="17"/>
              </w:rPr>
            </w:pPr>
            <w:r w:rsidRPr="00CF0E00">
              <w:rPr>
                <w:rFonts w:ascii="Futura Medium" w:hAnsi="Futura Medium"/>
                <w:b/>
                <w:bCs/>
                <w:color w:val="595959"/>
                <w:sz w:val="17"/>
                <w:szCs w:val="17"/>
              </w:rPr>
              <w:t>Q1 2019</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08AC9DC2" w14:textId="5C1B517C" w:rsidR="003E491F" w:rsidRPr="00CF0E00" w:rsidRDefault="004D56AC" w:rsidP="004C738E">
            <w:pPr>
              <w:pStyle w:val="QRATable"/>
              <w:ind w:right="43"/>
              <w:jc w:val="right"/>
              <w:rPr>
                <w:rFonts w:ascii="Futura Medium" w:hAnsi="Futura Medium"/>
                <w:b/>
                <w:color w:val="595959"/>
                <w:sz w:val="17"/>
                <w:szCs w:val="17"/>
              </w:rPr>
            </w:pPr>
            <w:r w:rsidRPr="00CF0E00">
              <w:rPr>
                <w:rFonts w:ascii="Futura Medium" w:hAnsi="Futura Medium"/>
                <w:b/>
                <w:color w:val="595959"/>
                <w:sz w:val="17"/>
                <w:szCs w:val="17"/>
              </w:rPr>
              <w:t>Q4 2018</w:t>
            </w:r>
            <w:r w:rsidR="003E491F" w:rsidRPr="00CF0E00">
              <w:rPr>
                <w:rFonts w:ascii="Futura Medium" w:hAnsi="Futura Medium"/>
                <w:b/>
                <w:color w:val="595959"/>
                <w:sz w:val="17"/>
                <w:szCs w:val="17"/>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12CC6B5" w14:textId="0B6F822A" w:rsidR="003E491F" w:rsidRPr="00CF0E00" w:rsidRDefault="004D56AC" w:rsidP="004C738E">
            <w:pPr>
              <w:pStyle w:val="QRATable"/>
              <w:ind w:right="43"/>
              <w:jc w:val="right"/>
              <w:rPr>
                <w:rFonts w:ascii="Futura Medium" w:hAnsi="Futura Medium"/>
                <w:b/>
                <w:color w:val="595959"/>
                <w:sz w:val="17"/>
                <w:szCs w:val="17"/>
              </w:rPr>
            </w:pPr>
            <w:r w:rsidRPr="00CF0E00">
              <w:rPr>
                <w:rFonts w:ascii="Futura Medium" w:hAnsi="Futura Medium"/>
                <w:b/>
                <w:color w:val="595959"/>
                <w:sz w:val="17"/>
                <w:szCs w:val="17"/>
              </w:rPr>
              <w:t>Q1 2018</w:t>
            </w:r>
          </w:p>
        </w:tc>
        <w:tc>
          <w:tcPr>
            <w:tcW w:w="6948" w:type="dxa"/>
            <w:gridSpan w:val="4"/>
            <w:tcBorders>
              <w:top w:val="single" w:sz="4" w:space="0" w:color="595959"/>
              <w:left w:val="nil"/>
              <w:bottom w:val="single" w:sz="4" w:space="0" w:color="595959"/>
              <w:right w:val="nil"/>
            </w:tcBorders>
            <w:shd w:val="clear" w:color="auto" w:fill="auto"/>
            <w:vAlign w:val="center"/>
          </w:tcPr>
          <w:p w14:paraId="0DD0068B" w14:textId="77777777" w:rsidR="003E491F" w:rsidRDefault="003E491F" w:rsidP="004C738E">
            <w:pPr>
              <w:pStyle w:val="QRATable"/>
              <w:jc w:val="center"/>
              <w:rPr>
                <w:rFonts w:ascii="Futura Medium" w:hAnsi="Futura Medium"/>
                <w:b/>
                <w:bCs/>
                <w:color w:val="595959"/>
                <w:sz w:val="17"/>
                <w:szCs w:val="17"/>
              </w:rPr>
            </w:pPr>
          </w:p>
        </w:tc>
      </w:tr>
      <w:tr w:rsidR="003E491F" w14:paraId="33BFDDA9"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37" w:type="dxa"/>
          <w:trHeight w:hRule="exact" w:val="518"/>
        </w:trPr>
        <w:tc>
          <w:tcPr>
            <w:tcW w:w="863"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3DBA08A7" w14:textId="52E84FB0" w:rsidR="003E491F" w:rsidRDefault="003E491F" w:rsidP="004C738E">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"DLRTAB!CQ_USD_PP"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6,001</w:t>
            </w:r>
            <w:r>
              <w:rPr>
                <w:rFonts w:ascii="Futura Medium" w:hAnsi="Futura Medium"/>
                <w:bCs/>
                <w:color w:val="595959"/>
                <w:sz w:val="17"/>
                <w:szCs w:val="17"/>
              </w:rPr>
              <w:fldChar w:fldCharType="end"/>
            </w:r>
          </w:p>
        </w:tc>
        <w:tc>
          <w:tcPr>
            <w:tcW w:w="864" w:type="dxa"/>
            <w:tcBorders>
              <w:top w:val="single" w:sz="4" w:space="0" w:color="595959"/>
              <w:left w:val="nil"/>
              <w:bottom w:val="nil"/>
              <w:right w:val="nil"/>
            </w:tcBorders>
            <w:tcMar>
              <w:top w:w="0" w:type="dxa"/>
              <w:left w:w="0" w:type="dxa"/>
              <w:bottom w:w="0" w:type="dxa"/>
              <w:right w:w="57" w:type="dxa"/>
            </w:tcMar>
            <w:vAlign w:val="center"/>
            <w:hideMark/>
          </w:tcPr>
          <w:p w14:paraId="24EAB94C" w14:textId="5967FFA2"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"DLRTAB!CPQ_USD_PP" </w:instrText>
            </w:r>
            <w:r>
              <w:rPr>
                <w:rFonts w:ascii="Futura Medium" w:hAnsi="Futura Medium"/>
                <w:color w:val="595959"/>
                <w:sz w:val="17"/>
                <w:szCs w:val="17"/>
              </w:rPr>
              <w:fldChar w:fldCharType="separate"/>
            </w:r>
            <w:r w:rsidR="002977BB">
              <w:rPr>
                <w:rFonts w:ascii="Futura Medium" w:hAnsi="Futura Medium"/>
                <w:color w:val="595959"/>
                <w:sz w:val="17"/>
                <w:szCs w:val="17"/>
              </w:rPr>
              <w:t>5,590</w:t>
            </w:r>
            <w:r>
              <w:rPr>
                <w:rFonts w:ascii="Futura Medium" w:hAnsi="Futura Medium"/>
                <w:color w:val="595959"/>
                <w:sz w:val="17"/>
                <w:szCs w:val="17"/>
              </w:rPr>
              <w:fldChar w:fldCharType="end"/>
            </w:r>
          </w:p>
        </w:tc>
        <w:tc>
          <w:tcPr>
            <w:tcW w:w="866" w:type="dxa"/>
            <w:tcBorders>
              <w:top w:val="single" w:sz="4" w:space="0" w:color="595959"/>
              <w:left w:val="nil"/>
              <w:bottom w:val="nil"/>
              <w:right w:val="nil"/>
            </w:tcBorders>
            <w:tcMar>
              <w:top w:w="0" w:type="dxa"/>
              <w:left w:w="0" w:type="dxa"/>
              <w:bottom w:w="0" w:type="dxa"/>
              <w:right w:w="57" w:type="dxa"/>
            </w:tcMar>
            <w:vAlign w:val="center"/>
            <w:hideMark/>
          </w:tcPr>
          <w:p w14:paraId="5BD36F26" w14:textId="3611A62E"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"DLRTAB!PQ_USD_PP" </w:instrText>
            </w:r>
            <w:r>
              <w:rPr>
                <w:rFonts w:ascii="Futura Medium" w:hAnsi="Futura Medium"/>
                <w:color w:val="595959"/>
                <w:sz w:val="17"/>
                <w:szCs w:val="17"/>
              </w:rPr>
              <w:fldChar w:fldCharType="separate"/>
            </w:r>
            <w:r w:rsidR="002977BB">
              <w:rPr>
                <w:rFonts w:ascii="Futura Medium" w:hAnsi="Futura Medium"/>
                <w:color w:val="595959"/>
                <w:sz w:val="17"/>
                <w:szCs w:val="17"/>
              </w:rPr>
              <w:t>5,899</w:t>
            </w:r>
            <w:r>
              <w:rPr>
                <w:rFonts w:ascii="Futura Medium" w:hAnsi="Futura Medium"/>
                <w:color w:val="595959"/>
                <w:sz w:val="17"/>
                <w:szCs w:val="17"/>
              </w:rPr>
              <w:fldChar w:fldCharType="end"/>
            </w:r>
          </w:p>
        </w:tc>
        <w:tc>
          <w:tcPr>
            <w:tcW w:w="6948" w:type="dxa"/>
            <w:gridSpan w:val="4"/>
            <w:tcBorders>
              <w:top w:val="single" w:sz="4" w:space="0" w:color="595959"/>
              <w:left w:val="nil"/>
              <w:bottom w:val="nil"/>
              <w:right w:val="nil"/>
            </w:tcBorders>
            <w:vAlign w:val="center"/>
            <w:hideMark/>
          </w:tcPr>
          <w:p w14:paraId="595BFD23"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xml:space="preserve">Income/(loss) attributable to Royal Dutch Shell plc shareholders </w:t>
            </w:r>
          </w:p>
          <w:p w14:paraId="390B1CFA"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 million)</w:t>
            </w:r>
          </w:p>
        </w:tc>
      </w:tr>
      <w:tr w:rsidR="003E491F" w14:paraId="7969A55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37"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62A77E8C" w14:textId="77777777" w:rsidR="003E491F" w:rsidRDefault="003E491F" w:rsidP="004C738E">
            <w:pPr>
              <w:pStyle w:val="QRATable"/>
              <w:ind w:right="-25"/>
              <w:jc w:val="right"/>
              <w:rPr>
                <w:rFonts w:ascii="Futura Medium" w:hAnsi="Futura Medium"/>
                <w:bCs/>
                <w:color w:val="595959"/>
                <w:sz w:val="17"/>
                <w:szCs w:val="17"/>
              </w:rPr>
            </w:pPr>
          </w:p>
        </w:tc>
        <w:tc>
          <w:tcPr>
            <w:tcW w:w="864" w:type="dxa"/>
            <w:tcBorders>
              <w:top w:val="nil"/>
              <w:left w:val="nil"/>
              <w:bottom w:val="nil"/>
              <w:right w:val="nil"/>
            </w:tcBorders>
            <w:tcMar>
              <w:top w:w="0" w:type="dxa"/>
              <w:left w:w="0" w:type="dxa"/>
              <w:bottom w:w="0" w:type="dxa"/>
              <w:right w:w="57" w:type="dxa"/>
            </w:tcMar>
            <w:vAlign w:val="center"/>
          </w:tcPr>
          <w:p w14:paraId="4EAEBF1D" w14:textId="77777777" w:rsidR="003E491F" w:rsidRDefault="003E491F" w:rsidP="004C738E">
            <w:pPr>
              <w:pStyle w:val="QRATable"/>
              <w:ind w:right="43"/>
              <w:jc w:val="right"/>
              <w:rPr>
                <w:rFonts w:ascii="Futura Medium" w:hAnsi="Futura Medium"/>
                <w:bCs/>
                <w:color w:val="595959"/>
                <w:sz w:val="17"/>
                <w:szCs w:val="17"/>
              </w:rPr>
            </w:pPr>
          </w:p>
        </w:tc>
        <w:tc>
          <w:tcPr>
            <w:tcW w:w="866" w:type="dxa"/>
            <w:tcBorders>
              <w:top w:val="nil"/>
              <w:left w:val="nil"/>
              <w:bottom w:val="nil"/>
              <w:right w:val="nil"/>
            </w:tcBorders>
            <w:tcMar>
              <w:top w:w="0" w:type="dxa"/>
              <w:left w:w="0" w:type="dxa"/>
              <w:bottom w:w="0" w:type="dxa"/>
              <w:right w:w="57" w:type="dxa"/>
            </w:tcMar>
            <w:vAlign w:val="center"/>
          </w:tcPr>
          <w:p w14:paraId="20E697D9" w14:textId="77777777" w:rsidR="003E491F" w:rsidRDefault="003E491F" w:rsidP="004C738E">
            <w:pPr>
              <w:pStyle w:val="QRATable"/>
              <w:ind w:right="43"/>
              <w:jc w:val="right"/>
              <w:rPr>
                <w:rFonts w:ascii="Futura Medium" w:hAnsi="Futura Medium"/>
                <w:bCs/>
                <w:color w:val="595959"/>
                <w:sz w:val="17"/>
                <w:szCs w:val="17"/>
              </w:rPr>
            </w:pPr>
          </w:p>
        </w:tc>
        <w:tc>
          <w:tcPr>
            <w:tcW w:w="6948" w:type="dxa"/>
            <w:gridSpan w:val="4"/>
            <w:tcBorders>
              <w:top w:val="nil"/>
              <w:left w:val="nil"/>
              <w:bottom w:val="nil"/>
              <w:right w:val="nil"/>
            </w:tcBorders>
            <w:vAlign w:val="center"/>
            <w:hideMark/>
          </w:tcPr>
          <w:p w14:paraId="495C3147"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Weighted average number of shares used as the basis for determining:</w:t>
            </w:r>
          </w:p>
        </w:tc>
      </w:tr>
      <w:tr w:rsidR="003E491F" w14:paraId="43345C82"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37"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64F83EA9" w14:textId="3319A3D9" w:rsidR="003E491F" w:rsidRDefault="003E491F" w:rsidP="004C738E">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"CQ_NUM_BSHRS"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8,152.2</w:t>
            </w:r>
            <w:r>
              <w:rPr>
                <w:rFonts w:ascii="Futura Medium" w:hAnsi="Futura Medium"/>
                <w:bCs/>
                <w:color w:val="595959"/>
                <w:sz w:val="17"/>
                <w:szCs w:val="17"/>
              </w:rPr>
              <w:fldChar w:fldCharType="end"/>
            </w:r>
          </w:p>
        </w:tc>
        <w:tc>
          <w:tcPr>
            <w:tcW w:w="864" w:type="dxa"/>
            <w:tcBorders>
              <w:top w:val="nil"/>
              <w:left w:val="nil"/>
              <w:bottom w:val="nil"/>
              <w:right w:val="nil"/>
            </w:tcBorders>
            <w:tcMar>
              <w:top w:w="0" w:type="dxa"/>
              <w:left w:w="0" w:type="dxa"/>
              <w:bottom w:w="0" w:type="dxa"/>
              <w:right w:w="57" w:type="dxa"/>
            </w:tcMar>
            <w:vAlign w:val="center"/>
            <w:hideMark/>
          </w:tcPr>
          <w:p w14:paraId="2288CD9C" w14:textId="5C8CE181"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"CPQ_NUM_BSHRS" </w:instrText>
            </w:r>
            <w:r>
              <w:rPr>
                <w:rFonts w:ascii="Futura Medium" w:hAnsi="Futura Medium"/>
                <w:color w:val="595959"/>
                <w:sz w:val="17"/>
                <w:szCs w:val="17"/>
              </w:rPr>
              <w:fldChar w:fldCharType="separate"/>
            </w:r>
            <w:r w:rsidR="002977BB">
              <w:rPr>
                <w:rFonts w:ascii="Futura Medium" w:hAnsi="Futura Medium"/>
                <w:color w:val="595959"/>
                <w:sz w:val="17"/>
                <w:szCs w:val="17"/>
              </w:rPr>
              <w:t>8,227.8</w:t>
            </w:r>
            <w:r>
              <w:rPr>
                <w:rFonts w:ascii="Futura Medium" w:hAnsi="Futura Medium"/>
                <w:color w:val="595959"/>
                <w:sz w:val="17"/>
                <w:szCs w:val="17"/>
              </w:rPr>
              <w:fldChar w:fldCharType="end"/>
            </w:r>
          </w:p>
        </w:tc>
        <w:tc>
          <w:tcPr>
            <w:tcW w:w="866" w:type="dxa"/>
            <w:tcBorders>
              <w:top w:val="nil"/>
              <w:left w:val="nil"/>
              <w:bottom w:val="nil"/>
              <w:right w:val="nil"/>
            </w:tcBorders>
            <w:tcMar>
              <w:top w:w="0" w:type="dxa"/>
              <w:left w:w="0" w:type="dxa"/>
              <w:bottom w:w="0" w:type="dxa"/>
              <w:right w:w="57" w:type="dxa"/>
            </w:tcMar>
            <w:vAlign w:val="center"/>
            <w:hideMark/>
          </w:tcPr>
          <w:p w14:paraId="7544A8F1" w14:textId="4B518870"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"PQ_NUM_BSHRS" </w:instrText>
            </w:r>
            <w:r>
              <w:rPr>
                <w:rFonts w:ascii="Futura Medium" w:hAnsi="Futura Medium"/>
                <w:color w:val="595959"/>
                <w:sz w:val="17"/>
                <w:szCs w:val="17"/>
              </w:rPr>
              <w:fldChar w:fldCharType="separate"/>
            </w:r>
            <w:r w:rsidR="002977BB">
              <w:rPr>
                <w:rFonts w:ascii="Futura Medium" w:hAnsi="Futura Medium"/>
                <w:color w:val="595959"/>
                <w:sz w:val="17"/>
                <w:szCs w:val="17"/>
              </w:rPr>
              <w:t>8,304.6</w:t>
            </w:r>
            <w:r>
              <w:rPr>
                <w:rFonts w:ascii="Futura Medium" w:hAnsi="Futura Medium"/>
                <w:color w:val="595959"/>
                <w:sz w:val="17"/>
                <w:szCs w:val="17"/>
              </w:rPr>
              <w:fldChar w:fldCharType="end"/>
            </w:r>
          </w:p>
        </w:tc>
        <w:tc>
          <w:tcPr>
            <w:tcW w:w="6948" w:type="dxa"/>
            <w:gridSpan w:val="4"/>
            <w:tcBorders>
              <w:top w:val="nil"/>
              <w:left w:val="nil"/>
              <w:bottom w:val="nil"/>
              <w:right w:val="nil"/>
            </w:tcBorders>
            <w:vAlign w:val="center"/>
            <w:hideMark/>
          </w:tcPr>
          <w:p w14:paraId="66122C7F" w14:textId="77777777" w:rsidR="003E491F" w:rsidRDefault="003E491F" w:rsidP="004C738E">
            <w:pPr>
              <w:pStyle w:val="QRATable"/>
              <w:ind w:left="202"/>
              <w:rPr>
                <w:rFonts w:ascii="Futura Medium" w:hAnsi="Futura Medium"/>
                <w:bCs/>
                <w:color w:val="595959"/>
                <w:sz w:val="17"/>
                <w:szCs w:val="17"/>
              </w:rPr>
            </w:pPr>
            <w:r>
              <w:rPr>
                <w:rFonts w:ascii="Futura Medium" w:hAnsi="Futura Medium"/>
                <w:bCs/>
                <w:color w:val="595959"/>
                <w:sz w:val="17"/>
                <w:szCs w:val="17"/>
              </w:rPr>
              <w:t>Basic earnings per share (million)</w:t>
            </w:r>
          </w:p>
        </w:tc>
      </w:tr>
      <w:tr w:rsidR="003E491F" w14:paraId="4171D0C4" w14:textId="77777777" w:rsidTr="00E12F62">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37" w:type="dxa"/>
          <w:trHeight w:hRule="exact" w:val="255"/>
        </w:trPr>
        <w:tc>
          <w:tcPr>
            <w:tcW w:w="863"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4ACDCFAD" w14:textId="27B2EAD6" w:rsidR="003E491F" w:rsidRDefault="003E491F" w:rsidP="004C738E">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"DLRTAB!CQ_NUM_DSHRS"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8,210.7</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54A501A1" w14:textId="7C394E51"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"CPQ_NUM_DSHRS" </w:instrText>
            </w:r>
            <w:r>
              <w:rPr>
                <w:rFonts w:ascii="Futura Medium" w:hAnsi="Futura Medium"/>
                <w:color w:val="595959"/>
                <w:sz w:val="17"/>
                <w:szCs w:val="17"/>
              </w:rPr>
              <w:fldChar w:fldCharType="separate"/>
            </w:r>
            <w:r w:rsidR="002977BB">
              <w:rPr>
                <w:rFonts w:ascii="Futura Medium" w:hAnsi="Futura Medium"/>
                <w:color w:val="595959"/>
                <w:sz w:val="17"/>
                <w:szCs w:val="17"/>
              </w:rPr>
              <w:t>8,289.4</w:t>
            </w:r>
            <w:r>
              <w:rPr>
                <w:rFonts w:ascii="Futura Medium" w:hAnsi="Futura Medium"/>
                <w:color w:val="595959"/>
                <w:sz w:val="17"/>
                <w:szCs w:val="17"/>
              </w:rPr>
              <w:fldChar w:fldCharType="end"/>
            </w:r>
          </w:p>
        </w:tc>
        <w:tc>
          <w:tcPr>
            <w:tcW w:w="866" w:type="dxa"/>
            <w:tcBorders>
              <w:top w:val="nil"/>
              <w:left w:val="nil"/>
              <w:bottom w:val="single" w:sz="4" w:space="0" w:color="595959"/>
              <w:right w:val="nil"/>
            </w:tcBorders>
            <w:tcMar>
              <w:top w:w="0" w:type="dxa"/>
              <w:left w:w="0" w:type="dxa"/>
              <w:bottom w:w="0" w:type="dxa"/>
              <w:right w:w="57" w:type="dxa"/>
            </w:tcMar>
            <w:vAlign w:val="center"/>
            <w:hideMark/>
          </w:tcPr>
          <w:p w14:paraId="593C58E6" w14:textId="375AAF41"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"PQ_NUM_DSHRS" </w:instrText>
            </w:r>
            <w:r>
              <w:rPr>
                <w:rFonts w:ascii="Futura Medium" w:hAnsi="Futura Medium"/>
                <w:color w:val="595959"/>
                <w:sz w:val="17"/>
                <w:szCs w:val="17"/>
              </w:rPr>
              <w:fldChar w:fldCharType="separate"/>
            </w:r>
            <w:r w:rsidR="002977BB">
              <w:rPr>
                <w:rFonts w:ascii="Futura Medium" w:hAnsi="Futura Medium"/>
                <w:color w:val="595959"/>
                <w:sz w:val="17"/>
                <w:szCs w:val="17"/>
              </w:rPr>
              <w:t>8,377.2</w:t>
            </w:r>
            <w:r>
              <w:rPr>
                <w:rFonts w:ascii="Futura Medium" w:hAnsi="Futura Medium"/>
                <w:color w:val="595959"/>
                <w:sz w:val="17"/>
                <w:szCs w:val="17"/>
              </w:rPr>
              <w:fldChar w:fldCharType="end"/>
            </w:r>
          </w:p>
        </w:tc>
        <w:tc>
          <w:tcPr>
            <w:tcW w:w="6948" w:type="dxa"/>
            <w:gridSpan w:val="4"/>
            <w:tcBorders>
              <w:top w:val="nil"/>
              <w:left w:val="nil"/>
              <w:bottom w:val="single" w:sz="4" w:space="0" w:color="595959"/>
              <w:right w:val="nil"/>
            </w:tcBorders>
            <w:vAlign w:val="center"/>
            <w:hideMark/>
          </w:tcPr>
          <w:p w14:paraId="7B2B6078" w14:textId="77777777" w:rsidR="003E491F" w:rsidRDefault="003E491F" w:rsidP="004C738E">
            <w:pPr>
              <w:pStyle w:val="QRATable"/>
              <w:ind w:left="202"/>
              <w:rPr>
                <w:rFonts w:ascii="Futura Medium" w:hAnsi="Futura Medium"/>
                <w:bCs/>
                <w:color w:val="595959"/>
                <w:sz w:val="17"/>
                <w:szCs w:val="17"/>
              </w:rPr>
            </w:pPr>
            <w:r>
              <w:rPr>
                <w:rFonts w:ascii="Futura Medium" w:hAnsi="Futura Medium"/>
                <w:bCs/>
                <w:color w:val="595959"/>
                <w:sz w:val="17"/>
                <w:szCs w:val="17"/>
              </w:rPr>
              <w:t>Diluted earnings per share (million)</w:t>
            </w:r>
          </w:p>
        </w:tc>
      </w:tr>
      <w:tr w:rsidR="00EA163A" w:rsidRPr="00301974" w14:paraId="6F3C1EFB" w14:textId="77777777" w:rsidTr="00E12F62">
        <w:tblPrEx>
          <w:tblCellMar>
            <w:left w:w="0" w:type="dxa"/>
            <w:right w:w="0" w:type="dxa"/>
          </w:tblCellMar>
        </w:tblPrEx>
        <w:trPr>
          <w:cantSplit/>
          <w:trHeight w:hRule="exact" w:val="144"/>
        </w:trPr>
        <w:tc>
          <w:tcPr>
            <w:tcW w:w="5308" w:type="dxa"/>
            <w:gridSpan w:val="4"/>
            <w:tcBorders>
              <w:top w:val="single" w:sz="4" w:space="0" w:color="595959"/>
            </w:tcBorders>
            <w:shd w:val="clear" w:color="auto" w:fill="auto"/>
            <w:tcMar>
              <w:left w:w="57" w:type="dxa"/>
              <w:right w:w="57" w:type="dxa"/>
            </w:tcMar>
            <w:vAlign w:val="center"/>
          </w:tcPr>
          <w:p w14:paraId="4662CE96" w14:textId="77777777" w:rsidR="00EA163A" w:rsidRPr="00301974" w:rsidRDefault="00EA163A" w:rsidP="004C738E">
            <w:pPr>
              <w:pStyle w:val="QRATable"/>
              <w:ind w:left="202"/>
              <w:rPr>
                <w:rFonts w:ascii="Futura Medium" w:hAnsi="Futura Medium"/>
                <w:bCs/>
                <w:color w:val="595959"/>
                <w:sz w:val="17"/>
                <w:szCs w:val="17"/>
              </w:rPr>
            </w:pPr>
          </w:p>
        </w:tc>
        <w:tc>
          <w:tcPr>
            <w:tcW w:w="1420" w:type="dxa"/>
            <w:tcBorders>
              <w:top w:val="single" w:sz="4" w:space="0" w:color="595959"/>
            </w:tcBorders>
            <w:shd w:val="clear" w:color="auto" w:fill="auto"/>
            <w:vAlign w:val="center"/>
          </w:tcPr>
          <w:p w14:paraId="579C3319" w14:textId="77777777" w:rsidR="00EA163A" w:rsidRPr="00301974" w:rsidRDefault="00EA163A" w:rsidP="004C738E">
            <w:pPr>
              <w:pStyle w:val="QRATable"/>
              <w:ind w:right="74"/>
              <w:jc w:val="right"/>
              <w:rPr>
                <w:rFonts w:ascii="Futura Medium" w:hAnsi="Futura Medium"/>
                <w:bCs/>
                <w:color w:val="FF6600"/>
                <w:sz w:val="17"/>
                <w:szCs w:val="17"/>
              </w:rPr>
            </w:pPr>
          </w:p>
        </w:tc>
        <w:tc>
          <w:tcPr>
            <w:tcW w:w="1420" w:type="dxa"/>
            <w:tcBorders>
              <w:top w:val="single" w:sz="4" w:space="0" w:color="595959"/>
            </w:tcBorders>
            <w:shd w:val="clear" w:color="auto" w:fill="auto"/>
            <w:vAlign w:val="center"/>
          </w:tcPr>
          <w:p w14:paraId="1E61216C" w14:textId="77777777" w:rsidR="00EA163A" w:rsidRPr="00301974" w:rsidRDefault="00EA163A" w:rsidP="004C738E">
            <w:pPr>
              <w:pStyle w:val="QRATable"/>
              <w:ind w:right="74"/>
              <w:jc w:val="right"/>
              <w:rPr>
                <w:rFonts w:ascii="Futura Medium" w:hAnsi="Futura Medium"/>
                <w:color w:val="FF6600"/>
                <w:sz w:val="17"/>
                <w:szCs w:val="17"/>
              </w:rPr>
            </w:pPr>
          </w:p>
        </w:tc>
        <w:tc>
          <w:tcPr>
            <w:tcW w:w="1430" w:type="dxa"/>
            <w:gridSpan w:val="3"/>
            <w:tcBorders>
              <w:top w:val="single" w:sz="4" w:space="0" w:color="595959"/>
            </w:tcBorders>
            <w:shd w:val="clear" w:color="auto" w:fill="auto"/>
            <w:vAlign w:val="center"/>
          </w:tcPr>
          <w:p w14:paraId="0F4BEFD3" w14:textId="77777777" w:rsidR="00EA163A" w:rsidRPr="00301974" w:rsidRDefault="00EA163A" w:rsidP="004C738E">
            <w:pPr>
              <w:pStyle w:val="QRATable"/>
              <w:ind w:right="74"/>
              <w:jc w:val="right"/>
              <w:rPr>
                <w:rFonts w:ascii="Futura Medium" w:hAnsi="Futura Medium"/>
                <w:color w:val="FF6600"/>
                <w:sz w:val="17"/>
                <w:szCs w:val="17"/>
              </w:rPr>
            </w:pPr>
          </w:p>
        </w:tc>
      </w:tr>
    </w:tbl>
    <w:p w14:paraId="707D7F43" w14:textId="77777777" w:rsidR="00EA163A" w:rsidRPr="00301974" w:rsidRDefault="00EA163A" w:rsidP="00945932">
      <w:pPr>
        <w:pStyle w:val="QRABodytextBold0"/>
      </w:pPr>
      <w:bookmarkStart w:id="19" w:name="_Ref448150492"/>
      <w:r w:rsidRPr="00301974">
        <w:t>Share capital</w:t>
      </w:r>
      <w:bookmarkEnd w:id="19"/>
    </w:p>
    <w:tbl>
      <w:tblPr>
        <w:tblW w:w="9585" w:type="dxa"/>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Layout w:type="fixed"/>
        <w:tblCellMar>
          <w:left w:w="70" w:type="dxa"/>
          <w:right w:w="70" w:type="dxa"/>
        </w:tblCellMar>
        <w:tblLook w:val="0000" w:firstRow="0" w:lastRow="0" w:firstColumn="0" w:lastColumn="0" w:noHBand="0" w:noVBand="0"/>
      </w:tblPr>
      <w:tblGrid>
        <w:gridCol w:w="3328"/>
        <w:gridCol w:w="1308"/>
        <w:gridCol w:w="1440"/>
        <w:gridCol w:w="1166"/>
        <w:gridCol w:w="1170"/>
        <w:gridCol w:w="1165"/>
        <w:gridCol w:w="8"/>
      </w:tblGrid>
      <w:tr w:rsidR="00EA163A" w:rsidRPr="00301974" w14:paraId="171D0CB2" w14:textId="77777777" w:rsidTr="00D92CB1">
        <w:trPr>
          <w:gridAfter w:val="1"/>
          <w:wAfter w:w="8" w:type="dxa"/>
          <w:trHeight w:hRule="exact" w:val="144"/>
        </w:trPr>
        <w:tc>
          <w:tcPr>
            <w:tcW w:w="9577" w:type="dxa"/>
            <w:gridSpan w:val="6"/>
            <w:tcBorders>
              <w:top w:val="nil"/>
              <w:left w:val="nil"/>
              <w:bottom w:val="nil"/>
              <w:right w:val="nil"/>
            </w:tcBorders>
            <w:shd w:val="clear" w:color="auto" w:fill="FBCE07"/>
            <w:vAlign w:val="center"/>
          </w:tcPr>
          <w:p w14:paraId="198825C1" w14:textId="77777777" w:rsidR="00EA163A" w:rsidRPr="00301974" w:rsidRDefault="00EA163A" w:rsidP="004C738E">
            <w:pPr>
              <w:pStyle w:val="QRAHeading1"/>
              <w:spacing w:after="0"/>
              <w:ind w:left="-80"/>
              <w:rPr>
                <w:rFonts w:ascii="Futura Bold" w:hAnsi="Futura Bold"/>
                <w:caps/>
                <w:color w:val="595959"/>
                <w:sz w:val="12"/>
              </w:rPr>
            </w:pPr>
            <w:bookmarkStart w:id="20" w:name="_Ref448150560"/>
          </w:p>
        </w:tc>
      </w:tr>
      <w:tr w:rsidR="00E12F62" w:rsidRPr="00301974" w14:paraId="396675A3" w14:textId="77777777" w:rsidTr="00E12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 w:type="dxa"/>
          <w:trHeight w:val="259"/>
        </w:trPr>
        <w:tc>
          <w:tcPr>
            <w:tcW w:w="9577" w:type="dxa"/>
            <w:gridSpan w:val="6"/>
            <w:shd w:val="clear" w:color="auto" w:fill="auto"/>
            <w:tcMar>
              <w:left w:w="113" w:type="dxa"/>
              <w:right w:w="57" w:type="dxa"/>
            </w:tcMar>
            <w:vAlign w:val="center"/>
          </w:tcPr>
          <w:p w14:paraId="2662DA89" w14:textId="6348200A" w:rsidR="00E12F62" w:rsidRPr="00D92CB1" w:rsidRDefault="00D92CB1" w:rsidP="00E12F62">
            <w:pPr>
              <w:pStyle w:val="QRATable"/>
              <w:ind w:left="-117"/>
              <w:rPr>
                <w:rFonts w:ascii="Arial" w:hAnsi="Arial" w:cs="Arial"/>
                <w:b/>
                <w:color w:val="595959"/>
                <w:szCs w:val="22"/>
              </w:rPr>
            </w:pPr>
            <w:r>
              <w:rPr>
                <w:rFonts w:ascii="Futura Bold" w:hAnsi="Futura Bold"/>
                <w:b/>
                <w:color w:val="595959"/>
                <w:szCs w:val="22"/>
              </w:rPr>
              <w:t xml:space="preserve">ISSUED AND FULLY PAID ORDINARY SHARES OF </w:t>
            </w:r>
            <w:r w:rsidRPr="00D92CB1">
              <w:rPr>
                <w:rFonts w:ascii="Futura Bold" w:hAnsi="Futura Bold"/>
                <w:b/>
                <w:color w:val="595959"/>
                <w:szCs w:val="22"/>
              </w:rPr>
              <w:t>€</w:t>
            </w:r>
            <w:r>
              <w:rPr>
                <w:rFonts w:ascii="Futura Bold" w:hAnsi="Futura Bold"/>
                <w:b/>
                <w:color w:val="595959"/>
                <w:szCs w:val="22"/>
              </w:rPr>
              <w:t>0.07 EACH</w:t>
            </w:r>
            <w:r w:rsidRPr="00D92CB1">
              <w:rPr>
                <w:rFonts w:ascii="Futura Bold" w:hAnsi="Futura Bold"/>
                <w:b/>
                <w:color w:val="595959"/>
                <w:szCs w:val="22"/>
                <w:vertAlign w:val="superscript"/>
              </w:rPr>
              <w:t>1</w:t>
            </w:r>
          </w:p>
        </w:tc>
      </w:tr>
      <w:tr w:rsidR="00EA163A" w:rsidRPr="00301974" w14:paraId="7D604EF5" w14:textId="77777777" w:rsidTr="00D92CB1">
        <w:tblPrEx>
          <w:tblCellMar>
            <w:left w:w="0" w:type="dxa"/>
            <w:right w:w="0" w:type="dxa"/>
          </w:tblCellMar>
        </w:tblPrEx>
        <w:trPr>
          <w:gridAfter w:val="1"/>
          <w:wAfter w:w="8" w:type="dxa"/>
          <w:trHeight w:val="288"/>
        </w:trPr>
        <w:tc>
          <w:tcPr>
            <w:tcW w:w="3328" w:type="dxa"/>
            <w:tcBorders>
              <w:top w:val="nil"/>
              <w:left w:val="nil"/>
              <w:bottom w:val="single" w:sz="4" w:space="0" w:color="595959"/>
              <w:right w:val="nil"/>
            </w:tcBorders>
            <w:shd w:val="clear" w:color="auto" w:fill="auto"/>
            <w:tcMar>
              <w:left w:w="57" w:type="dxa"/>
              <w:right w:w="57" w:type="dxa"/>
            </w:tcMar>
            <w:vAlign w:val="center"/>
          </w:tcPr>
          <w:p w14:paraId="13A93C02" w14:textId="77777777" w:rsidR="00EA163A" w:rsidRPr="00301974" w:rsidRDefault="00EA163A" w:rsidP="004C738E">
            <w:pPr>
              <w:pStyle w:val="QRATable"/>
              <w:ind w:left="-14" w:right="43"/>
              <w:rPr>
                <w:rFonts w:ascii="Futura Medium" w:hAnsi="Futura Medium"/>
                <w:b/>
                <w:bCs/>
                <w:color w:val="595959"/>
                <w:sz w:val="17"/>
              </w:rPr>
            </w:pPr>
          </w:p>
        </w:tc>
        <w:tc>
          <w:tcPr>
            <w:tcW w:w="2748" w:type="dxa"/>
            <w:gridSpan w:val="2"/>
            <w:tcBorders>
              <w:top w:val="nil"/>
              <w:left w:val="nil"/>
              <w:bottom w:val="single" w:sz="4" w:space="0" w:color="595959"/>
              <w:right w:val="nil"/>
            </w:tcBorders>
            <w:shd w:val="clear" w:color="auto" w:fill="auto"/>
            <w:tcMar>
              <w:right w:w="57" w:type="dxa"/>
            </w:tcMar>
            <w:vAlign w:val="center"/>
          </w:tcPr>
          <w:p w14:paraId="5E6FDBC9" w14:textId="77777777" w:rsidR="00EA163A" w:rsidRPr="00301974" w:rsidRDefault="00EA163A" w:rsidP="004C738E">
            <w:pPr>
              <w:pStyle w:val="QRATable"/>
              <w:ind w:left="-14" w:right="43"/>
              <w:jc w:val="center"/>
              <w:rPr>
                <w:rFonts w:ascii="Futura Medium" w:hAnsi="Futura Medium"/>
                <w:b/>
                <w:bCs/>
                <w:color w:val="595959"/>
                <w:sz w:val="17"/>
                <w:szCs w:val="17"/>
              </w:rPr>
            </w:pPr>
            <w:r w:rsidRPr="00301974">
              <w:rPr>
                <w:rFonts w:ascii="Futura Medium" w:hAnsi="Futura Medium"/>
                <w:b/>
                <w:bCs/>
                <w:color w:val="595959"/>
                <w:sz w:val="17"/>
                <w:szCs w:val="17"/>
              </w:rPr>
              <w:t>Number of shares</w:t>
            </w:r>
          </w:p>
        </w:tc>
        <w:tc>
          <w:tcPr>
            <w:tcW w:w="3501" w:type="dxa"/>
            <w:gridSpan w:val="3"/>
            <w:tcBorders>
              <w:top w:val="nil"/>
              <w:left w:val="nil"/>
              <w:bottom w:val="single" w:sz="4" w:space="0" w:color="595959"/>
              <w:right w:val="nil"/>
            </w:tcBorders>
            <w:shd w:val="clear" w:color="auto" w:fill="auto"/>
            <w:tcMar>
              <w:left w:w="113" w:type="dxa"/>
              <w:right w:w="57" w:type="dxa"/>
            </w:tcMar>
            <w:vAlign w:val="center"/>
          </w:tcPr>
          <w:p w14:paraId="044F9DAB" w14:textId="77777777" w:rsidR="00EA163A" w:rsidRPr="00301974" w:rsidRDefault="00EA163A" w:rsidP="004C738E">
            <w:pPr>
              <w:pStyle w:val="QRATable"/>
              <w:ind w:left="-14" w:right="43"/>
              <w:jc w:val="center"/>
              <w:rPr>
                <w:rFonts w:ascii="Futura Medium" w:hAnsi="Futura Medium"/>
                <w:b/>
                <w:bCs/>
                <w:color w:val="595959"/>
                <w:sz w:val="17"/>
                <w:szCs w:val="17"/>
              </w:rPr>
            </w:pPr>
            <w:r w:rsidRPr="00301974">
              <w:rPr>
                <w:rFonts w:ascii="Futura Medium" w:hAnsi="Futura Medium"/>
                <w:b/>
                <w:bCs/>
                <w:color w:val="595959"/>
                <w:sz w:val="17"/>
                <w:szCs w:val="17"/>
              </w:rPr>
              <w:t>Nominal value (</w:t>
            </w:r>
            <w:r w:rsidRPr="00301974">
              <w:rPr>
                <w:rFonts w:ascii="Futura Medium" w:hAnsi="Futura Medium"/>
                <w:b/>
                <w:bCs/>
                <w:color w:val="595959"/>
                <w:sz w:val="17"/>
              </w:rPr>
              <w:t>$ million)</w:t>
            </w:r>
          </w:p>
        </w:tc>
      </w:tr>
      <w:tr w:rsidR="00EA163A" w14:paraId="5666E452" w14:textId="77777777" w:rsidTr="00D92CB1">
        <w:tblPrEx>
          <w:tblCellMar>
            <w:left w:w="0" w:type="dxa"/>
            <w:right w:w="0" w:type="dxa"/>
          </w:tblCellMar>
          <w:tblLook w:val="04A0" w:firstRow="1" w:lastRow="0" w:firstColumn="1" w:lastColumn="0" w:noHBand="0" w:noVBand="1"/>
        </w:tblPrEx>
        <w:trPr>
          <w:trHeight w:val="259"/>
        </w:trPr>
        <w:tc>
          <w:tcPr>
            <w:tcW w:w="3328" w:type="dxa"/>
            <w:tcBorders>
              <w:top w:val="single" w:sz="4" w:space="0" w:color="595959"/>
              <w:left w:val="nil"/>
              <w:bottom w:val="single" w:sz="4" w:space="0" w:color="595959"/>
              <w:right w:val="nil"/>
            </w:tcBorders>
            <w:tcMar>
              <w:top w:w="0" w:type="dxa"/>
              <w:left w:w="57" w:type="dxa"/>
              <w:bottom w:w="0" w:type="dxa"/>
              <w:right w:w="57" w:type="dxa"/>
            </w:tcMar>
            <w:vAlign w:val="center"/>
          </w:tcPr>
          <w:p w14:paraId="72C202CA" w14:textId="77777777" w:rsidR="00EA163A" w:rsidRDefault="00EA163A" w:rsidP="004C738E">
            <w:pPr>
              <w:pStyle w:val="QRATable"/>
              <w:ind w:left="-14" w:right="43"/>
              <w:rPr>
                <w:rFonts w:ascii="Futura Medium" w:hAnsi="Futura Medium"/>
                <w:b/>
                <w:bCs/>
                <w:color w:val="595959"/>
                <w:sz w:val="17"/>
              </w:rPr>
            </w:pP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17F1EDE8" w14:textId="77777777" w:rsidR="00EA163A" w:rsidRDefault="00EA163A" w:rsidP="004C738E">
            <w:pPr>
              <w:pStyle w:val="QRATable"/>
              <w:ind w:left="-14" w:right="43"/>
              <w:jc w:val="center"/>
              <w:rPr>
                <w:rFonts w:ascii="Futura Medium" w:hAnsi="Futura Medium"/>
                <w:b/>
                <w:bCs/>
                <w:color w:val="595959"/>
                <w:sz w:val="17"/>
                <w:szCs w:val="17"/>
              </w:rPr>
            </w:pPr>
            <w:r>
              <w:rPr>
                <w:rFonts w:ascii="Futura Medium" w:hAnsi="Futura Medium"/>
                <w:b/>
                <w:bCs/>
                <w:color w:val="595959"/>
                <w:sz w:val="17"/>
                <w:szCs w:val="17"/>
              </w:rPr>
              <w:t>A</w:t>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37408DC3" w14:textId="77777777" w:rsidR="00EA163A" w:rsidRDefault="00EA163A" w:rsidP="004C738E">
            <w:pPr>
              <w:pStyle w:val="QRATable"/>
              <w:ind w:left="-14" w:right="43"/>
              <w:jc w:val="center"/>
              <w:rPr>
                <w:rFonts w:ascii="Futura Medium" w:hAnsi="Futura Medium"/>
                <w:b/>
                <w:bCs/>
                <w:color w:val="595959"/>
                <w:sz w:val="17"/>
                <w:szCs w:val="17"/>
              </w:rPr>
            </w:pPr>
            <w:r>
              <w:rPr>
                <w:rFonts w:ascii="Futura Medium" w:hAnsi="Futura Medium"/>
                <w:b/>
                <w:bCs/>
                <w:color w:val="595959"/>
                <w:sz w:val="17"/>
                <w:szCs w:val="17"/>
              </w:rPr>
              <w:t>B</w:t>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428B3952" w14:textId="77777777" w:rsidR="00EA163A" w:rsidRDefault="00EA163A" w:rsidP="004C738E">
            <w:pPr>
              <w:pStyle w:val="QRATable"/>
              <w:tabs>
                <w:tab w:val="left" w:pos="556"/>
              </w:tabs>
              <w:ind w:right="169"/>
              <w:jc w:val="right"/>
              <w:rPr>
                <w:rFonts w:ascii="Futura Medium" w:hAnsi="Futura Medium"/>
                <w:b/>
                <w:bCs/>
                <w:color w:val="595959"/>
                <w:sz w:val="17"/>
                <w:szCs w:val="17"/>
              </w:rPr>
            </w:pPr>
            <w:r>
              <w:rPr>
                <w:rFonts w:ascii="Futura Medium" w:hAnsi="Futura Medium"/>
                <w:b/>
                <w:bCs/>
                <w:color w:val="595959"/>
                <w:sz w:val="17"/>
                <w:szCs w:val="17"/>
              </w:rPr>
              <w:t>A</w:t>
            </w:r>
          </w:p>
        </w:tc>
        <w:tc>
          <w:tcPr>
            <w:tcW w:w="1170" w:type="dxa"/>
            <w:tcBorders>
              <w:top w:val="single" w:sz="4" w:space="0" w:color="595959"/>
              <w:left w:val="nil"/>
              <w:bottom w:val="single" w:sz="4" w:space="0" w:color="595959"/>
              <w:right w:val="nil"/>
            </w:tcBorders>
            <w:vAlign w:val="center"/>
            <w:hideMark/>
          </w:tcPr>
          <w:p w14:paraId="7222E391" w14:textId="77777777" w:rsidR="00EA163A" w:rsidRDefault="00EA163A" w:rsidP="004C738E">
            <w:pPr>
              <w:pStyle w:val="QRATable"/>
              <w:ind w:left="-14" w:right="364"/>
              <w:jc w:val="right"/>
              <w:rPr>
                <w:rFonts w:ascii="Futura Medium" w:hAnsi="Futura Medium"/>
                <w:b/>
                <w:bCs/>
                <w:color w:val="595959"/>
                <w:sz w:val="17"/>
                <w:szCs w:val="17"/>
              </w:rPr>
            </w:pPr>
            <w:r>
              <w:rPr>
                <w:rFonts w:ascii="Futura Medium" w:hAnsi="Futura Medium"/>
                <w:b/>
                <w:bCs/>
                <w:color w:val="595959"/>
                <w:sz w:val="17"/>
                <w:szCs w:val="17"/>
              </w:rPr>
              <w:t>B</w:t>
            </w:r>
          </w:p>
        </w:tc>
        <w:tc>
          <w:tcPr>
            <w:tcW w:w="1173"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3F811747" w14:textId="77777777" w:rsidR="00EA163A" w:rsidRDefault="00EA163A" w:rsidP="004C738E">
            <w:pPr>
              <w:pStyle w:val="QRATable"/>
              <w:jc w:val="right"/>
              <w:rPr>
                <w:rFonts w:ascii="Futura Medium" w:hAnsi="Futura Medium"/>
                <w:b/>
                <w:bCs/>
                <w:color w:val="595959"/>
                <w:sz w:val="17"/>
                <w:szCs w:val="17"/>
              </w:rPr>
            </w:pPr>
            <w:r>
              <w:rPr>
                <w:rFonts w:ascii="Futura Medium" w:hAnsi="Futura Medium"/>
                <w:b/>
                <w:bCs/>
                <w:color w:val="595959"/>
                <w:sz w:val="17"/>
                <w:szCs w:val="17"/>
              </w:rPr>
              <w:t>Total</w:t>
            </w:r>
          </w:p>
        </w:tc>
      </w:tr>
      <w:tr w:rsidR="00EA163A" w14:paraId="2DC750B3" w14:textId="77777777" w:rsidTr="00D92CB1">
        <w:tblPrEx>
          <w:tblCellMar>
            <w:left w:w="0" w:type="dxa"/>
            <w:right w:w="0" w:type="dxa"/>
          </w:tblCellMar>
          <w:tblLook w:val="04A0" w:firstRow="1" w:lastRow="0" w:firstColumn="1" w:lastColumn="0" w:noHBand="0" w:noVBand="1"/>
        </w:tblPrEx>
        <w:trPr>
          <w:trHeight w:val="259"/>
        </w:trPr>
        <w:tc>
          <w:tcPr>
            <w:tcW w:w="3328" w:type="dxa"/>
            <w:tcBorders>
              <w:top w:val="single" w:sz="4" w:space="0" w:color="595959"/>
              <w:left w:val="nil"/>
              <w:bottom w:val="nil"/>
              <w:right w:val="nil"/>
            </w:tcBorders>
            <w:tcMar>
              <w:top w:w="0" w:type="dxa"/>
              <w:left w:w="57" w:type="dxa"/>
              <w:bottom w:w="0" w:type="dxa"/>
              <w:right w:w="57" w:type="dxa"/>
            </w:tcMar>
            <w:vAlign w:val="center"/>
            <w:hideMark/>
          </w:tcPr>
          <w:p w14:paraId="4451FC59" w14:textId="114413B3" w:rsidR="00EA163A" w:rsidRPr="00CF0E00" w:rsidRDefault="00EA163A" w:rsidP="004C738E">
            <w:pPr>
              <w:pStyle w:val="QRATable"/>
              <w:ind w:left="-14" w:right="43"/>
              <w:rPr>
                <w:rFonts w:ascii="Futura Medium" w:hAnsi="Futura Medium"/>
                <w:bCs/>
                <w:color w:val="595959"/>
                <w:sz w:val="17"/>
                <w:szCs w:val="17"/>
              </w:rPr>
            </w:pPr>
            <w:r w:rsidRPr="00CF0E00">
              <w:rPr>
                <w:rFonts w:ascii="Futura Medium" w:hAnsi="Futura Medium"/>
                <w:b/>
                <w:bCs/>
                <w:color w:val="595959"/>
                <w:sz w:val="17"/>
              </w:rPr>
              <w:t xml:space="preserve">At January 1, </w:t>
            </w:r>
            <w:r w:rsidR="004D56AC" w:rsidRPr="00CF0E00">
              <w:rPr>
                <w:rFonts w:ascii="Futura Medium" w:hAnsi="Futura Medium"/>
                <w:b/>
                <w:bCs/>
                <w:color w:val="595959"/>
                <w:sz w:val="17"/>
              </w:rPr>
              <w:t>2019</w:t>
            </w:r>
          </w:p>
        </w:tc>
        <w:tc>
          <w:tcPr>
            <w:tcW w:w="1308" w:type="dxa"/>
            <w:tcBorders>
              <w:top w:val="single" w:sz="4" w:space="0" w:color="595959"/>
              <w:left w:val="nil"/>
              <w:bottom w:val="nil"/>
              <w:right w:val="nil"/>
            </w:tcBorders>
            <w:tcMar>
              <w:top w:w="0" w:type="dxa"/>
              <w:left w:w="0" w:type="dxa"/>
              <w:bottom w:w="0" w:type="dxa"/>
              <w:right w:w="57" w:type="dxa"/>
            </w:tcMar>
            <w:vAlign w:val="center"/>
            <w:hideMark/>
          </w:tcPr>
          <w:p w14:paraId="184AC504" w14:textId="46296110" w:rsidR="00EA163A" w:rsidRPr="00CF0E00" w:rsidRDefault="00EA163A" w:rsidP="004C738E">
            <w:pPr>
              <w:pStyle w:val="QRATable"/>
              <w:ind w:left="-14" w:right="43"/>
              <w:jc w:val="right"/>
              <w:rPr>
                <w:rFonts w:ascii="Futura Medium" w:hAnsi="Futura Medium"/>
                <w:bCs/>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"DLRTAB!CQ_CLASS_A_SHARES"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4,471,889,296</w:t>
            </w:r>
            <w:r w:rsidRPr="00CF0E00">
              <w:rPr>
                <w:rFonts w:ascii="Futura Medium" w:hAnsi="Futura Medium"/>
                <w:b/>
                <w:bCs/>
                <w:color w:val="595959"/>
                <w:sz w:val="17"/>
                <w:szCs w:val="17"/>
              </w:rPr>
              <w:fldChar w:fldCharType="end"/>
            </w:r>
          </w:p>
        </w:tc>
        <w:tc>
          <w:tcPr>
            <w:tcW w:w="1440" w:type="dxa"/>
            <w:tcBorders>
              <w:top w:val="single" w:sz="4" w:space="0" w:color="595959"/>
              <w:left w:val="nil"/>
              <w:bottom w:val="nil"/>
              <w:right w:val="single" w:sz="4" w:space="0" w:color="595959"/>
            </w:tcBorders>
            <w:tcMar>
              <w:top w:w="0" w:type="dxa"/>
              <w:left w:w="0" w:type="dxa"/>
              <w:bottom w:w="0" w:type="dxa"/>
              <w:right w:w="57" w:type="dxa"/>
            </w:tcMar>
            <w:vAlign w:val="center"/>
            <w:hideMark/>
          </w:tcPr>
          <w:p w14:paraId="0774E666" w14:textId="370F6E3A" w:rsidR="00EA163A" w:rsidRPr="00CF0E00" w:rsidRDefault="00EA163A" w:rsidP="004C738E">
            <w:pPr>
              <w:pStyle w:val="QRATable"/>
              <w:ind w:left="-14" w:right="43"/>
              <w:jc w:val="right"/>
              <w:rPr>
                <w:rFonts w:ascii="Futura Medium" w:hAnsi="Futura Medium"/>
                <w:bCs/>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"DLRTAB!CQ_CLASS_B_SHARES"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3,745,486,731</w:t>
            </w:r>
            <w:r w:rsidRPr="00CF0E00">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nil"/>
              <w:right w:val="nil"/>
            </w:tcBorders>
            <w:tcMar>
              <w:top w:w="0" w:type="dxa"/>
              <w:left w:w="113" w:type="dxa"/>
              <w:bottom w:w="0" w:type="dxa"/>
              <w:right w:w="57" w:type="dxa"/>
            </w:tcMar>
            <w:vAlign w:val="center"/>
            <w:hideMark/>
          </w:tcPr>
          <w:p w14:paraId="2AB79685" w14:textId="53A1B589" w:rsidR="00EA163A" w:rsidRPr="00CF0E00" w:rsidRDefault="00EA163A" w:rsidP="004C738E">
            <w:pPr>
              <w:pStyle w:val="QRATable"/>
              <w:ind w:right="73"/>
              <w:jc w:val="right"/>
              <w:rPr>
                <w:rFonts w:ascii="Futura Medium" w:hAnsi="Futura Medium"/>
                <w:bCs/>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"DLRTAB!CQ_CLASS_A_SHARES_NV"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376</w:t>
            </w:r>
            <w:r w:rsidRPr="00CF0E00">
              <w:rPr>
                <w:rFonts w:ascii="Futura Medium" w:hAnsi="Futura Medium"/>
                <w:b/>
                <w:bCs/>
                <w:color w:val="595959"/>
                <w:sz w:val="17"/>
                <w:szCs w:val="17"/>
              </w:rPr>
              <w:fldChar w:fldCharType="end"/>
            </w:r>
          </w:p>
        </w:tc>
        <w:tc>
          <w:tcPr>
            <w:tcW w:w="1170" w:type="dxa"/>
            <w:tcBorders>
              <w:top w:val="single" w:sz="4" w:space="0" w:color="595959"/>
              <w:left w:val="nil"/>
              <w:bottom w:val="nil"/>
              <w:right w:val="nil"/>
            </w:tcBorders>
            <w:vAlign w:val="center"/>
            <w:hideMark/>
          </w:tcPr>
          <w:p w14:paraId="60164062" w14:textId="01E3B09E" w:rsidR="00EA163A" w:rsidRPr="00CF0E00" w:rsidRDefault="00EA163A" w:rsidP="004C738E">
            <w:pPr>
              <w:pStyle w:val="QRATable"/>
              <w:ind w:left="-14" w:right="306"/>
              <w:jc w:val="right"/>
              <w:rPr>
                <w:rFonts w:ascii="Futura Medium" w:hAnsi="Futura Medium"/>
                <w:bCs/>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"DLRTAB!CQ_CLASS_B_SHARES_NV"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309</w:t>
            </w:r>
            <w:r w:rsidRPr="00CF0E00">
              <w:rPr>
                <w:rFonts w:ascii="Futura Medium" w:hAnsi="Futura Medium"/>
                <w:b/>
                <w:bCs/>
                <w:color w:val="595959"/>
                <w:sz w:val="17"/>
                <w:szCs w:val="17"/>
              </w:rPr>
              <w:fldChar w:fldCharType="end"/>
            </w:r>
          </w:p>
        </w:tc>
        <w:tc>
          <w:tcPr>
            <w:tcW w:w="1173" w:type="dxa"/>
            <w:gridSpan w:val="2"/>
            <w:tcBorders>
              <w:top w:val="single" w:sz="4" w:space="0" w:color="595959"/>
              <w:left w:val="nil"/>
              <w:bottom w:val="nil"/>
              <w:right w:val="nil"/>
            </w:tcBorders>
            <w:shd w:val="clear" w:color="auto" w:fill="D9D9D9"/>
            <w:tcMar>
              <w:top w:w="0" w:type="dxa"/>
              <w:left w:w="0" w:type="dxa"/>
              <w:bottom w:w="0" w:type="dxa"/>
              <w:right w:w="113" w:type="dxa"/>
            </w:tcMar>
            <w:vAlign w:val="center"/>
            <w:hideMark/>
          </w:tcPr>
          <w:p w14:paraId="50B0E829" w14:textId="3FAE51D4" w:rsidR="00EA163A" w:rsidRPr="00CF0E00" w:rsidRDefault="00EA163A" w:rsidP="004C738E">
            <w:pPr>
              <w:pStyle w:val="QRATable"/>
              <w:jc w:val="right"/>
              <w:rPr>
                <w:rFonts w:ascii="Futura Medium" w:hAnsi="Futura Medium"/>
                <w:bCs/>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"DLRTAB!CQ_CLASS_TT_SHARES_NV"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685</w:t>
            </w:r>
            <w:r w:rsidRPr="00CF0E00">
              <w:rPr>
                <w:rFonts w:ascii="Futura Medium" w:hAnsi="Futura Medium"/>
                <w:b/>
                <w:bCs/>
                <w:color w:val="595959"/>
                <w:sz w:val="17"/>
                <w:szCs w:val="17"/>
              </w:rPr>
              <w:fldChar w:fldCharType="end"/>
            </w:r>
          </w:p>
        </w:tc>
      </w:tr>
      <w:tr w:rsidR="00EA163A" w14:paraId="1344B579" w14:textId="77777777" w:rsidTr="00D92CB1">
        <w:tblPrEx>
          <w:tblCellMar>
            <w:left w:w="0" w:type="dxa"/>
            <w:right w:w="0" w:type="dxa"/>
          </w:tblCellMar>
        </w:tblPrEx>
        <w:trPr>
          <w:trHeight w:val="259"/>
        </w:trPr>
        <w:tc>
          <w:tcPr>
            <w:tcW w:w="3328" w:type="dxa"/>
            <w:tcBorders>
              <w:top w:val="nil"/>
              <w:left w:val="nil"/>
              <w:bottom w:val="single" w:sz="4" w:space="0" w:color="595959"/>
              <w:right w:val="nil"/>
            </w:tcBorders>
            <w:shd w:val="clear" w:color="auto" w:fill="FFFFFF" w:themeFill="background1"/>
            <w:tcMar>
              <w:top w:w="0" w:type="dxa"/>
              <w:left w:w="57" w:type="dxa"/>
              <w:bottom w:w="0" w:type="dxa"/>
              <w:right w:w="57" w:type="dxa"/>
            </w:tcMar>
            <w:vAlign w:val="center"/>
          </w:tcPr>
          <w:p w14:paraId="526FBAC4" w14:textId="77777777" w:rsidR="00EA163A" w:rsidRPr="00CF0E00" w:rsidRDefault="00EA163A" w:rsidP="004C738E">
            <w:pPr>
              <w:pStyle w:val="QRATable"/>
              <w:ind w:left="-14" w:right="43"/>
              <w:rPr>
                <w:rFonts w:ascii="Futura Medium" w:hAnsi="Futura Medium"/>
                <w:bCs/>
                <w:color w:val="595959"/>
                <w:sz w:val="17"/>
              </w:rPr>
            </w:pPr>
            <w:r w:rsidRPr="00CF0E00">
              <w:rPr>
                <w:rFonts w:ascii="Futura Medium" w:hAnsi="Futura Medium"/>
                <w:bCs/>
                <w:color w:val="595959"/>
                <w:sz w:val="17"/>
              </w:rPr>
              <w:t>Repurchases of shares</w:t>
            </w:r>
          </w:p>
        </w:tc>
        <w:tc>
          <w:tcPr>
            <w:tcW w:w="1308" w:type="dxa"/>
            <w:tcBorders>
              <w:top w:val="nil"/>
              <w:left w:val="nil"/>
              <w:bottom w:val="single" w:sz="4" w:space="0" w:color="595959"/>
              <w:right w:val="nil"/>
            </w:tcBorders>
            <w:shd w:val="clear" w:color="auto" w:fill="FFFFFF" w:themeFill="background1"/>
            <w:tcMar>
              <w:top w:w="0" w:type="dxa"/>
              <w:left w:w="0" w:type="dxa"/>
              <w:bottom w:w="0" w:type="dxa"/>
              <w:right w:w="57" w:type="dxa"/>
            </w:tcMar>
            <w:vAlign w:val="center"/>
          </w:tcPr>
          <w:p w14:paraId="235CE5F2" w14:textId="3B64B804" w:rsidR="00EA163A" w:rsidRPr="001C2F72" w:rsidRDefault="00EA163A" w:rsidP="004C738E">
            <w:pPr>
              <w:pStyle w:val="QRATable"/>
              <w:ind w:left="-14" w:right="43"/>
              <w:jc w:val="right"/>
              <w:rPr>
                <w:rFonts w:ascii="Futura Medium" w:hAnsi="Futura Medium"/>
                <w:bCs/>
                <w:color w:val="595959"/>
                <w:sz w:val="17"/>
                <w:szCs w:val="17"/>
              </w:rPr>
            </w:pPr>
            <w:r w:rsidRPr="001C2F72">
              <w:rPr>
                <w:rFonts w:ascii="Futura Medium" w:hAnsi="Futura Medium"/>
                <w:bCs/>
                <w:color w:val="595959"/>
                <w:sz w:val="17"/>
                <w:szCs w:val="17"/>
              </w:rPr>
              <w:fldChar w:fldCharType="begin"/>
            </w:r>
            <w:r w:rsidRPr="001C2F72">
              <w:rPr>
                <w:rFonts w:ascii="Futura Medium" w:hAnsi="Futura Medium"/>
                <w:bCs/>
                <w:color w:val="595959"/>
                <w:sz w:val="17"/>
                <w:szCs w:val="17"/>
              </w:rPr>
              <w:instrText xml:space="preserve">  DOCVARIABLE "CQ_CLASS_A_SHARES_BUYB" </w:instrText>
            </w:r>
            <w:r w:rsidRPr="001C2F72">
              <w:rPr>
                <w:rFonts w:ascii="Futura Medium" w:hAnsi="Futura Medium"/>
                <w:bCs/>
                <w:color w:val="595959"/>
                <w:sz w:val="17"/>
                <w:szCs w:val="17"/>
              </w:rPr>
              <w:fldChar w:fldCharType="separate"/>
            </w:r>
            <w:r w:rsidR="002977BB" w:rsidRPr="001C2F72">
              <w:rPr>
                <w:rFonts w:ascii="Futura Medium" w:hAnsi="Futura Medium"/>
                <w:bCs/>
                <w:color w:val="595959"/>
                <w:sz w:val="17"/>
                <w:szCs w:val="17"/>
              </w:rPr>
              <w:t>(72,531,119)</w:t>
            </w:r>
            <w:r w:rsidRPr="001C2F72">
              <w:rPr>
                <w:rFonts w:ascii="Futura Medium" w:hAnsi="Futura Medium"/>
                <w:bCs/>
                <w:color w:val="595959"/>
                <w:sz w:val="17"/>
                <w:szCs w:val="17"/>
              </w:rPr>
              <w:fldChar w:fldCharType="end"/>
            </w:r>
          </w:p>
        </w:tc>
        <w:tc>
          <w:tcPr>
            <w:tcW w:w="1440" w:type="dxa"/>
            <w:tcBorders>
              <w:top w:val="nil"/>
              <w:left w:val="nil"/>
              <w:bottom w:val="single" w:sz="4" w:space="0" w:color="595959"/>
              <w:right w:val="single" w:sz="4" w:space="0" w:color="595959"/>
            </w:tcBorders>
            <w:shd w:val="clear" w:color="auto" w:fill="FFFFFF" w:themeFill="background1"/>
            <w:tcMar>
              <w:top w:w="0" w:type="dxa"/>
              <w:left w:w="0" w:type="dxa"/>
              <w:bottom w:w="0" w:type="dxa"/>
              <w:right w:w="57" w:type="dxa"/>
            </w:tcMar>
            <w:vAlign w:val="center"/>
          </w:tcPr>
          <w:p w14:paraId="3DEE283E" w14:textId="311C4EE6" w:rsidR="00EA163A" w:rsidRPr="001C2F72" w:rsidRDefault="00EA163A" w:rsidP="004C738E">
            <w:pPr>
              <w:pStyle w:val="QRATable"/>
              <w:ind w:left="-14" w:right="43"/>
              <w:jc w:val="right"/>
              <w:rPr>
                <w:rFonts w:ascii="Futura Medium" w:hAnsi="Futura Medium"/>
                <w:bCs/>
                <w:color w:val="595959"/>
                <w:sz w:val="17"/>
                <w:szCs w:val="17"/>
              </w:rPr>
            </w:pPr>
            <w:r w:rsidRPr="001C2F72">
              <w:rPr>
                <w:rFonts w:ascii="Futura Medium" w:hAnsi="Futura Medium"/>
                <w:bCs/>
                <w:color w:val="595959"/>
                <w:sz w:val="17"/>
                <w:szCs w:val="17"/>
              </w:rPr>
              <w:fldChar w:fldCharType="begin"/>
            </w:r>
            <w:r w:rsidRPr="001C2F72">
              <w:rPr>
                <w:rFonts w:ascii="Futura Medium" w:hAnsi="Futura Medium"/>
                <w:bCs/>
                <w:color w:val="595959"/>
                <w:sz w:val="17"/>
                <w:szCs w:val="17"/>
              </w:rPr>
              <w:instrText xml:space="preserve">  DOCVARIABLE "CQ_CLASS_B_SHARES_BUYB" </w:instrText>
            </w:r>
            <w:r w:rsidRPr="001C2F72">
              <w:rPr>
                <w:rFonts w:ascii="Futura Medium" w:hAnsi="Futura Medium"/>
                <w:bCs/>
                <w:color w:val="595959"/>
                <w:sz w:val="17"/>
                <w:szCs w:val="17"/>
              </w:rPr>
              <w:fldChar w:fldCharType="separate"/>
            </w:r>
            <w:r w:rsidR="002977BB" w:rsidRPr="001C2F72">
              <w:rPr>
                <w:rFonts w:ascii="Futura Medium" w:hAnsi="Futura Medium"/>
                <w:bCs/>
                <w:color w:val="595959"/>
                <w:sz w:val="17"/>
                <w:szCs w:val="17"/>
              </w:rPr>
              <w:t>-</w:t>
            </w:r>
            <w:r w:rsidRPr="001C2F72">
              <w:rPr>
                <w:rFonts w:ascii="Futura Medium" w:hAnsi="Futura Medium"/>
                <w:bCs/>
                <w:color w:val="595959"/>
                <w:sz w:val="17"/>
                <w:szCs w:val="17"/>
              </w:rPr>
              <w:fldChar w:fldCharType="end"/>
            </w:r>
          </w:p>
        </w:tc>
        <w:tc>
          <w:tcPr>
            <w:tcW w:w="1166" w:type="dxa"/>
            <w:tcBorders>
              <w:top w:val="nil"/>
              <w:left w:val="single" w:sz="4" w:space="0" w:color="595959"/>
              <w:bottom w:val="single" w:sz="4" w:space="0" w:color="595959"/>
              <w:right w:val="nil"/>
            </w:tcBorders>
            <w:shd w:val="clear" w:color="auto" w:fill="FFFFFF" w:themeFill="background1"/>
            <w:tcMar>
              <w:top w:w="0" w:type="dxa"/>
              <w:left w:w="113" w:type="dxa"/>
              <w:bottom w:w="0" w:type="dxa"/>
              <w:right w:w="57" w:type="dxa"/>
            </w:tcMar>
            <w:vAlign w:val="center"/>
          </w:tcPr>
          <w:p w14:paraId="748A9641" w14:textId="2492685D" w:rsidR="00EA163A" w:rsidRPr="001C2F72" w:rsidRDefault="00EA163A" w:rsidP="004C738E">
            <w:pPr>
              <w:pStyle w:val="QRATable"/>
              <w:ind w:left="432" w:right="73"/>
              <w:jc w:val="right"/>
              <w:rPr>
                <w:rFonts w:ascii="Futura Medium" w:hAnsi="Futura Medium"/>
                <w:bCs/>
                <w:color w:val="595959"/>
                <w:sz w:val="17"/>
                <w:szCs w:val="17"/>
              </w:rPr>
            </w:pPr>
            <w:r w:rsidRPr="001C2F72">
              <w:rPr>
                <w:rFonts w:ascii="Futura Medium" w:hAnsi="Futura Medium"/>
                <w:bCs/>
                <w:color w:val="595959"/>
                <w:sz w:val="17"/>
                <w:szCs w:val="17"/>
              </w:rPr>
              <w:fldChar w:fldCharType="begin"/>
            </w:r>
            <w:r w:rsidRPr="001C2F72">
              <w:rPr>
                <w:rFonts w:ascii="Futura Medium" w:hAnsi="Futura Medium"/>
                <w:bCs/>
                <w:color w:val="595959"/>
                <w:sz w:val="17"/>
                <w:szCs w:val="17"/>
              </w:rPr>
              <w:instrText xml:space="preserve">  DOCVARIABLE "CQ_CLASS_A_SHARES_BUYB_NV" </w:instrText>
            </w:r>
            <w:r w:rsidRPr="001C2F72">
              <w:rPr>
                <w:rFonts w:ascii="Futura Medium" w:hAnsi="Futura Medium"/>
                <w:bCs/>
                <w:color w:val="595959"/>
                <w:sz w:val="17"/>
                <w:szCs w:val="17"/>
              </w:rPr>
              <w:fldChar w:fldCharType="separate"/>
            </w:r>
            <w:r w:rsidR="002977BB" w:rsidRPr="001C2F72">
              <w:rPr>
                <w:rFonts w:ascii="Futura Medium" w:hAnsi="Futura Medium"/>
                <w:bCs/>
                <w:color w:val="595959"/>
                <w:sz w:val="17"/>
                <w:szCs w:val="17"/>
              </w:rPr>
              <w:t>(6)</w:t>
            </w:r>
            <w:r w:rsidRPr="001C2F72">
              <w:rPr>
                <w:rFonts w:ascii="Futura Medium" w:hAnsi="Futura Medium"/>
                <w:bCs/>
                <w:color w:val="595959"/>
                <w:sz w:val="17"/>
                <w:szCs w:val="17"/>
              </w:rPr>
              <w:fldChar w:fldCharType="end"/>
            </w:r>
          </w:p>
        </w:tc>
        <w:tc>
          <w:tcPr>
            <w:tcW w:w="1170" w:type="dxa"/>
            <w:tcBorders>
              <w:top w:val="nil"/>
              <w:left w:val="nil"/>
              <w:bottom w:val="single" w:sz="4" w:space="0" w:color="595959"/>
              <w:right w:val="nil"/>
            </w:tcBorders>
            <w:shd w:val="clear" w:color="auto" w:fill="FFFFFF" w:themeFill="background1"/>
            <w:vAlign w:val="center"/>
          </w:tcPr>
          <w:p w14:paraId="03B3439D" w14:textId="4DEE184C" w:rsidR="00EA163A" w:rsidRPr="001C2F72" w:rsidRDefault="00EA163A" w:rsidP="004C738E">
            <w:pPr>
              <w:pStyle w:val="QRATable"/>
              <w:ind w:left="-14" w:right="306"/>
              <w:jc w:val="right"/>
              <w:rPr>
                <w:rFonts w:ascii="Futura Medium" w:hAnsi="Futura Medium"/>
                <w:bCs/>
                <w:color w:val="595959"/>
                <w:sz w:val="17"/>
                <w:szCs w:val="17"/>
              </w:rPr>
            </w:pPr>
            <w:r w:rsidRPr="001C2F72">
              <w:rPr>
                <w:rFonts w:ascii="Futura Medium" w:hAnsi="Futura Medium"/>
                <w:bCs/>
                <w:color w:val="595959"/>
                <w:sz w:val="17"/>
                <w:szCs w:val="17"/>
              </w:rPr>
              <w:fldChar w:fldCharType="begin"/>
            </w:r>
            <w:r w:rsidRPr="001C2F72">
              <w:rPr>
                <w:rFonts w:ascii="Futura Medium" w:hAnsi="Futura Medium"/>
                <w:bCs/>
                <w:color w:val="595959"/>
                <w:sz w:val="17"/>
                <w:szCs w:val="17"/>
              </w:rPr>
              <w:instrText xml:space="preserve">  DOCVARIABLE "CQ_CLASS_B_SHARES_BUYB_NV" </w:instrText>
            </w:r>
            <w:r w:rsidRPr="001C2F72">
              <w:rPr>
                <w:rFonts w:ascii="Futura Medium" w:hAnsi="Futura Medium"/>
                <w:bCs/>
                <w:color w:val="595959"/>
                <w:sz w:val="17"/>
                <w:szCs w:val="17"/>
              </w:rPr>
              <w:fldChar w:fldCharType="separate"/>
            </w:r>
            <w:r w:rsidR="002977BB" w:rsidRPr="001C2F72">
              <w:rPr>
                <w:rFonts w:ascii="Futura Medium" w:hAnsi="Futura Medium"/>
                <w:bCs/>
                <w:color w:val="595959"/>
                <w:sz w:val="17"/>
                <w:szCs w:val="17"/>
              </w:rPr>
              <w:t>-</w:t>
            </w:r>
            <w:r w:rsidRPr="001C2F72">
              <w:rPr>
                <w:rFonts w:ascii="Futura Medium" w:hAnsi="Futura Medium"/>
                <w:bCs/>
                <w:color w:val="595959"/>
                <w:sz w:val="17"/>
                <w:szCs w:val="17"/>
              </w:rPr>
              <w:fldChar w:fldCharType="end"/>
            </w:r>
          </w:p>
        </w:tc>
        <w:tc>
          <w:tcPr>
            <w:tcW w:w="1173" w:type="dxa"/>
            <w:gridSpan w:val="2"/>
            <w:tcBorders>
              <w:top w:val="nil"/>
              <w:left w:val="nil"/>
              <w:bottom w:val="single" w:sz="4" w:space="0" w:color="595959"/>
              <w:right w:val="nil"/>
            </w:tcBorders>
            <w:shd w:val="clear" w:color="auto" w:fill="D9D9D9"/>
            <w:tcMar>
              <w:top w:w="0" w:type="dxa"/>
              <w:left w:w="0" w:type="dxa"/>
              <w:bottom w:w="0" w:type="dxa"/>
              <w:right w:w="113" w:type="dxa"/>
            </w:tcMar>
            <w:vAlign w:val="center"/>
          </w:tcPr>
          <w:p w14:paraId="0F35853A" w14:textId="6A19402A" w:rsidR="00EA163A" w:rsidRPr="001C2F72" w:rsidRDefault="00EA163A" w:rsidP="004C738E">
            <w:pPr>
              <w:pStyle w:val="QRATable"/>
              <w:jc w:val="right"/>
              <w:rPr>
                <w:rFonts w:ascii="Futura Medium" w:hAnsi="Futura Medium"/>
                <w:bCs/>
                <w:color w:val="595959"/>
                <w:sz w:val="17"/>
                <w:szCs w:val="17"/>
              </w:rPr>
            </w:pPr>
            <w:r w:rsidRPr="001C2F72">
              <w:rPr>
                <w:rFonts w:ascii="Futura Medium" w:hAnsi="Futura Medium"/>
                <w:bCs/>
                <w:color w:val="595959"/>
                <w:sz w:val="17"/>
                <w:szCs w:val="17"/>
              </w:rPr>
              <w:fldChar w:fldCharType="begin"/>
            </w:r>
            <w:r w:rsidRPr="001C2F72">
              <w:rPr>
                <w:rFonts w:ascii="Futura Medium" w:hAnsi="Futura Medium"/>
                <w:bCs/>
                <w:color w:val="595959"/>
                <w:sz w:val="17"/>
                <w:szCs w:val="17"/>
              </w:rPr>
              <w:instrText xml:space="preserve">  DOCVARIABLE "CQ_CLASS_TT_SHARES_BUYB_NV" </w:instrText>
            </w:r>
            <w:r w:rsidRPr="001C2F72">
              <w:rPr>
                <w:rFonts w:ascii="Futura Medium" w:hAnsi="Futura Medium"/>
                <w:bCs/>
                <w:color w:val="595959"/>
                <w:sz w:val="17"/>
                <w:szCs w:val="17"/>
              </w:rPr>
              <w:fldChar w:fldCharType="separate"/>
            </w:r>
            <w:r w:rsidR="002977BB" w:rsidRPr="001C2F72">
              <w:rPr>
                <w:rFonts w:ascii="Futura Medium" w:hAnsi="Futura Medium"/>
                <w:bCs/>
                <w:color w:val="595959"/>
                <w:sz w:val="17"/>
                <w:szCs w:val="17"/>
              </w:rPr>
              <w:t>(6)</w:t>
            </w:r>
            <w:r w:rsidRPr="001C2F72">
              <w:rPr>
                <w:rFonts w:ascii="Futura Medium" w:hAnsi="Futura Medium"/>
                <w:bCs/>
                <w:color w:val="595959"/>
                <w:sz w:val="17"/>
                <w:szCs w:val="17"/>
              </w:rPr>
              <w:fldChar w:fldCharType="end"/>
            </w:r>
          </w:p>
        </w:tc>
      </w:tr>
      <w:tr w:rsidR="00EA163A" w14:paraId="0CD5E92C" w14:textId="77777777" w:rsidTr="00D92CB1">
        <w:tblPrEx>
          <w:tblCellMar>
            <w:left w:w="0" w:type="dxa"/>
            <w:right w:w="0" w:type="dxa"/>
          </w:tblCellMar>
          <w:tblLook w:val="04A0" w:firstRow="1" w:lastRow="0" w:firstColumn="1" w:lastColumn="0" w:noHBand="0" w:noVBand="1"/>
        </w:tblPrEx>
        <w:trPr>
          <w:trHeight w:val="259"/>
        </w:trPr>
        <w:tc>
          <w:tcPr>
            <w:tcW w:w="3328" w:type="dxa"/>
            <w:tcBorders>
              <w:top w:val="single" w:sz="4" w:space="0" w:color="595959"/>
              <w:left w:val="nil"/>
              <w:bottom w:val="single" w:sz="4" w:space="0" w:color="595959"/>
              <w:right w:val="nil"/>
            </w:tcBorders>
            <w:tcMar>
              <w:top w:w="0" w:type="dxa"/>
              <w:left w:w="57" w:type="dxa"/>
              <w:bottom w:w="0" w:type="dxa"/>
              <w:right w:w="57" w:type="dxa"/>
            </w:tcMar>
            <w:vAlign w:val="center"/>
            <w:hideMark/>
          </w:tcPr>
          <w:p w14:paraId="4DF2ADA9" w14:textId="742DAD20" w:rsidR="00EA163A" w:rsidRPr="00CF0E00" w:rsidRDefault="00EA163A" w:rsidP="004C738E">
            <w:pPr>
              <w:pStyle w:val="QRATable"/>
              <w:ind w:left="-14" w:right="43"/>
              <w:rPr>
                <w:rFonts w:ascii="Futura Medium" w:hAnsi="Futura Medium"/>
                <w:bCs/>
                <w:color w:val="595959"/>
                <w:sz w:val="17"/>
              </w:rPr>
            </w:pPr>
            <w:r w:rsidRPr="00CF0E00">
              <w:rPr>
                <w:rFonts w:ascii="Futura Medium" w:hAnsi="Futura Medium"/>
                <w:b/>
                <w:bCs/>
                <w:color w:val="595959"/>
                <w:sz w:val="17"/>
              </w:rPr>
              <w:t xml:space="preserve">At </w:t>
            </w:r>
            <w:r w:rsidR="004D56AC" w:rsidRPr="00CF0E00">
              <w:rPr>
                <w:rFonts w:ascii="Futura Medium" w:hAnsi="Futura Medium"/>
                <w:b/>
                <w:bCs/>
                <w:color w:val="595959"/>
                <w:sz w:val="17"/>
              </w:rPr>
              <w:t>March 31</w:t>
            </w:r>
            <w:r w:rsidRPr="00CF0E00">
              <w:rPr>
                <w:rFonts w:ascii="Futura Medium" w:hAnsi="Futura Medium"/>
                <w:b/>
                <w:bCs/>
                <w:color w:val="595959"/>
                <w:sz w:val="17"/>
              </w:rPr>
              <w:t xml:space="preserve">, </w:t>
            </w:r>
            <w:r w:rsidR="004D56AC" w:rsidRPr="00CF0E00">
              <w:rPr>
                <w:rFonts w:ascii="Futura Medium" w:hAnsi="Futura Medium"/>
                <w:b/>
                <w:bCs/>
                <w:color w:val="595959"/>
                <w:sz w:val="17"/>
              </w:rPr>
              <w:t>2019</w:t>
            </w: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71FD09E7" w14:textId="7EA3F310" w:rsidR="00EA163A" w:rsidRPr="00CF0E00" w:rsidRDefault="00EA163A" w:rsidP="004C738E">
            <w:pPr>
              <w:pStyle w:val="QRATable"/>
              <w:ind w:left="-14" w:right="4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"CQ_CLASS_A_SHARES_FP"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4,399,358,177</w:t>
            </w:r>
            <w:r w:rsidRPr="00CF0E00">
              <w:rPr>
                <w:rFonts w:ascii="Futura Medium" w:hAnsi="Futura Medium"/>
                <w:b/>
                <w:bCs/>
                <w:color w:val="595959"/>
                <w:sz w:val="17"/>
                <w:szCs w:val="17"/>
              </w:rPr>
              <w:fldChar w:fldCharType="end"/>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1371D723" w14:textId="001DD671" w:rsidR="00EA163A" w:rsidRPr="00CF0E00" w:rsidRDefault="00EA163A" w:rsidP="004C738E">
            <w:pPr>
              <w:pStyle w:val="QRATable"/>
              <w:ind w:left="-14" w:right="4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"CQ_CLASS_B_SHARES_FP"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3,745,486,731</w:t>
            </w:r>
            <w:r w:rsidRPr="00CF0E00">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115702B4" w14:textId="228CF608" w:rsidR="00EA163A" w:rsidRPr="00CF0E00" w:rsidRDefault="00EA163A" w:rsidP="004C738E">
            <w:pPr>
              <w:pStyle w:val="QRATable"/>
              <w:ind w:left="432" w:right="7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"CQ_CLASS_A_SHARES_NV_FP"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371</w:t>
            </w:r>
            <w:r w:rsidRPr="00CF0E00">
              <w:rPr>
                <w:rFonts w:ascii="Futura Medium" w:hAnsi="Futura Medium"/>
                <w:b/>
                <w:bCs/>
                <w:color w:val="595959"/>
                <w:sz w:val="17"/>
                <w:szCs w:val="17"/>
              </w:rPr>
              <w:fldChar w:fldCharType="end"/>
            </w:r>
          </w:p>
        </w:tc>
        <w:tc>
          <w:tcPr>
            <w:tcW w:w="1170" w:type="dxa"/>
            <w:tcBorders>
              <w:top w:val="single" w:sz="4" w:space="0" w:color="595959"/>
              <w:left w:val="nil"/>
              <w:bottom w:val="single" w:sz="4" w:space="0" w:color="595959"/>
              <w:right w:val="nil"/>
            </w:tcBorders>
            <w:vAlign w:val="center"/>
            <w:hideMark/>
          </w:tcPr>
          <w:p w14:paraId="520F7494" w14:textId="3C2636DC" w:rsidR="00EA163A" w:rsidRPr="00CF0E00" w:rsidRDefault="00EA163A" w:rsidP="004C738E">
            <w:pPr>
              <w:pStyle w:val="QRATable"/>
              <w:ind w:left="-14" w:right="306"/>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"CQ_CLASS_B_SHARES_NV_FP"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309</w:t>
            </w:r>
            <w:r w:rsidRPr="00CF0E00">
              <w:rPr>
                <w:rFonts w:ascii="Futura Medium" w:hAnsi="Futura Medium"/>
                <w:b/>
                <w:bCs/>
                <w:color w:val="595959"/>
                <w:sz w:val="17"/>
                <w:szCs w:val="17"/>
              </w:rPr>
              <w:fldChar w:fldCharType="end"/>
            </w:r>
          </w:p>
        </w:tc>
        <w:tc>
          <w:tcPr>
            <w:tcW w:w="1173"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35F82CA8" w14:textId="7FEA5212" w:rsidR="00EA163A" w:rsidRPr="00CF0E00" w:rsidRDefault="00EA163A" w:rsidP="004C738E">
            <w:pPr>
              <w:pStyle w:val="QRATable"/>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"DLRTAB!CQ_CLASS_TT_SHARES_NV_FP"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680</w:t>
            </w:r>
            <w:r w:rsidRPr="00CF0E00">
              <w:rPr>
                <w:rFonts w:ascii="Futura Medium" w:hAnsi="Futura Medium"/>
                <w:b/>
                <w:bCs/>
                <w:color w:val="595959"/>
                <w:sz w:val="17"/>
                <w:szCs w:val="17"/>
              </w:rPr>
              <w:fldChar w:fldCharType="end"/>
            </w:r>
          </w:p>
        </w:tc>
      </w:tr>
      <w:tr w:rsidR="00EA163A" w14:paraId="06E08A3A" w14:textId="77777777" w:rsidTr="00D92CB1">
        <w:tblPrEx>
          <w:tblCellMar>
            <w:left w:w="0" w:type="dxa"/>
            <w:right w:w="0" w:type="dxa"/>
          </w:tblCellMar>
          <w:tblLook w:val="04A0" w:firstRow="1" w:lastRow="0" w:firstColumn="1" w:lastColumn="0" w:noHBand="0" w:noVBand="1"/>
        </w:tblPrEx>
        <w:trPr>
          <w:trHeight w:val="259"/>
        </w:trPr>
        <w:tc>
          <w:tcPr>
            <w:tcW w:w="3328" w:type="dxa"/>
            <w:tcBorders>
              <w:top w:val="single" w:sz="4" w:space="0" w:color="595959"/>
              <w:left w:val="nil"/>
              <w:bottom w:val="nil"/>
              <w:right w:val="nil"/>
            </w:tcBorders>
            <w:tcMar>
              <w:top w:w="0" w:type="dxa"/>
              <w:left w:w="57" w:type="dxa"/>
              <w:bottom w:w="0" w:type="dxa"/>
              <w:right w:w="57" w:type="dxa"/>
            </w:tcMar>
            <w:vAlign w:val="center"/>
          </w:tcPr>
          <w:p w14:paraId="055F030C" w14:textId="77777777" w:rsidR="00EA163A" w:rsidRPr="00CF0E00" w:rsidRDefault="00EA163A" w:rsidP="004C738E">
            <w:pPr>
              <w:pStyle w:val="QRATable"/>
              <w:ind w:left="-14" w:right="43"/>
              <w:rPr>
                <w:rFonts w:ascii="Futura Medium" w:hAnsi="Futura Medium"/>
                <w:b/>
                <w:bCs/>
                <w:color w:val="595959"/>
                <w:sz w:val="17"/>
              </w:rPr>
            </w:pPr>
          </w:p>
        </w:tc>
        <w:tc>
          <w:tcPr>
            <w:tcW w:w="1308" w:type="dxa"/>
            <w:tcBorders>
              <w:top w:val="single" w:sz="4" w:space="0" w:color="595959"/>
              <w:left w:val="nil"/>
              <w:bottom w:val="nil"/>
              <w:right w:val="nil"/>
            </w:tcBorders>
            <w:tcMar>
              <w:top w:w="0" w:type="dxa"/>
              <w:left w:w="0" w:type="dxa"/>
              <w:bottom w:w="0" w:type="dxa"/>
              <w:right w:w="57" w:type="dxa"/>
            </w:tcMar>
            <w:vAlign w:val="center"/>
          </w:tcPr>
          <w:p w14:paraId="29049078" w14:textId="77777777" w:rsidR="00EA163A" w:rsidRPr="00CF0E00" w:rsidRDefault="00EA163A" w:rsidP="004C738E">
            <w:pPr>
              <w:pStyle w:val="QRATable"/>
              <w:ind w:left="-14" w:right="43"/>
              <w:jc w:val="right"/>
              <w:rPr>
                <w:rFonts w:ascii="Futura Medium" w:hAnsi="Futura Medium"/>
                <w:bCs/>
                <w:i/>
                <w:color w:val="595959"/>
                <w:sz w:val="17"/>
                <w:szCs w:val="17"/>
              </w:rPr>
            </w:pPr>
          </w:p>
        </w:tc>
        <w:tc>
          <w:tcPr>
            <w:tcW w:w="1440" w:type="dxa"/>
            <w:tcBorders>
              <w:top w:val="single" w:sz="4" w:space="0" w:color="595959"/>
              <w:left w:val="nil"/>
              <w:bottom w:val="nil"/>
              <w:right w:val="single" w:sz="4" w:space="0" w:color="595959"/>
            </w:tcBorders>
            <w:tcMar>
              <w:top w:w="0" w:type="dxa"/>
              <w:left w:w="0" w:type="dxa"/>
              <w:bottom w:w="0" w:type="dxa"/>
              <w:right w:w="57" w:type="dxa"/>
            </w:tcMar>
            <w:vAlign w:val="center"/>
          </w:tcPr>
          <w:p w14:paraId="2F270C68" w14:textId="77777777" w:rsidR="00EA163A" w:rsidRPr="00CF0E00" w:rsidRDefault="00EA163A" w:rsidP="004C738E">
            <w:pPr>
              <w:pStyle w:val="QRATable"/>
              <w:ind w:left="-14" w:right="43"/>
              <w:jc w:val="right"/>
              <w:rPr>
                <w:rFonts w:ascii="Futura Medium" w:hAnsi="Futura Medium"/>
                <w:bCs/>
                <w:i/>
                <w:color w:val="595959"/>
                <w:sz w:val="17"/>
                <w:szCs w:val="17"/>
              </w:rPr>
            </w:pPr>
          </w:p>
        </w:tc>
        <w:tc>
          <w:tcPr>
            <w:tcW w:w="1166" w:type="dxa"/>
            <w:tcBorders>
              <w:top w:val="single" w:sz="4" w:space="0" w:color="595959"/>
              <w:left w:val="single" w:sz="4" w:space="0" w:color="595959"/>
              <w:bottom w:val="nil"/>
              <w:right w:val="nil"/>
            </w:tcBorders>
            <w:tcMar>
              <w:top w:w="0" w:type="dxa"/>
              <w:left w:w="113" w:type="dxa"/>
              <w:bottom w:w="0" w:type="dxa"/>
              <w:right w:w="57" w:type="dxa"/>
            </w:tcMar>
            <w:vAlign w:val="center"/>
          </w:tcPr>
          <w:p w14:paraId="0813D032" w14:textId="77777777" w:rsidR="00EA163A" w:rsidRPr="00CF0E00" w:rsidRDefault="00EA163A" w:rsidP="004C738E">
            <w:pPr>
              <w:pStyle w:val="QRATable"/>
              <w:ind w:left="432" w:right="73"/>
              <w:jc w:val="right"/>
              <w:rPr>
                <w:rFonts w:ascii="Futura Medium" w:hAnsi="Futura Medium"/>
                <w:bCs/>
                <w:i/>
                <w:color w:val="595959"/>
                <w:sz w:val="17"/>
                <w:szCs w:val="17"/>
              </w:rPr>
            </w:pPr>
          </w:p>
        </w:tc>
        <w:tc>
          <w:tcPr>
            <w:tcW w:w="1170" w:type="dxa"/>
            <w:tcBorders>
              <w:top w:val="single" w:sz="4" w:space="0" w:color="595959"/>
              <w:left w:val="nil"/>
              <w:bottom w:val="nil"/>
              <w:right w:val="nil"/>
            </w:tcBorders>
            <w:vAlign w:val="center"/>
          </w:tcPr>
          <w:p w14:paraId="7B26BC8B" w14:textId="77777777" w:rsidR="00EA163A" w:rsidRPr="00CF0E00" w:rsidRDefault="00EA163A" w:rsidP="004C738E">
            <w:pPr>
              <w:pStyle w:val="QRATable"/>
              <w:ind w:left="-14" w:right="306"/>
              <w:jc w:val="right"/>
              <w:rPr>
                <w:rFonts w:ascii="Futura Medium" w:hAnsi="Futura Medium"/>
                <w:bCs/>
                <w:i/>
                <w:color w:val="595959"/>
                <w:sz w:val="17"/>
                <w:szCs w:val="17"/>
              </w:rPr>
            </w:pPr>
          </w:p>
        </w:tc>
        <w:tc>
          <w:tcPr>
            <w:tcW w:w="1173" w:type="dxa"/>
            <w:gridSpan w:val="2"/>
            <w:tcBorders>
              <w:top w:val="single" w:sz="4" w:space="0" w:color="595959"/>
              <w:left w:val="nil"/>
              <w:bottom w:val="nil"/>
              <w:right w:val="nil"/>
            </w:tcBorders>
            <w:shd w:val="clear" w:color="auto" w:fill="D9D9D9"/>
            <w:tcMar>
              <w:top w:w="0" w:type="dxa"/>
              <w:left w:w="0" w:type="dxa"/>
              <w:bottom w:w="0" w:type="dxa"/>
              <w:right w:w="113" w:type="dxa"/>
            </w:tcMar>
            <w:vAlign w:val="center"/>
          </w:tcPr>
          <w:p w14:paraId="181C0B0C" w14:textId="77777777" w:rsidR="00EA163A" w:rsidRPr="00CF0E00" w:rsidRDefault="00EA163A" w:rsidP="004C738E">
            <w:pPr>
              <w:pStyle w:val="QRATable"/>
              <w:jc w:val="right"/>
              <w:rPr>
                <w:rFonts w:ascii="Futura Medium" w:hAnsi="Futura Medium"/>
                <w:bCs/>
                <w:i/>
                <w:color w:val="595959"/>
                <w:sz w:val="17"/>
                <w:szCs w:val="17"/>
              </w:rPr>
            </w:pPr>
          </w:p>
        </w:tc>
      </w:tr>
      <w:tr w:rsidR="00EA163A" w14:paraId="7A6E22A3" w14:textId="77777777" w:rsidTr="00D92CB1">
        <w:tblPrEx>
          <w:tblCellMar>
            <w:left w:w="0" w:type="dxa"/>
            <w:right w:w="0" w:type="dxa"/>
          </w:tblCellMar>
          <w:tblLook w:val="04A0" w:firstRow="1" w:lastRow="0" w:firstColumn="1" w:lastColumn="0" w:noHBand="0" w:noVBand="1"/>
        </w:tblPrEx>
        <w:trPr>
          <w:trHeight w:val="259"/>
        </w:trPr>
        <w:tc>
          <w:tcPr>
            <w:tcW w:w="3328" w:type="dxa"/>
            <w:tcBorders>
              <w:top w:val="nil"/>
              <w:left w:val="nil"/>
              <w:bottom w:val="nil"/>
              <w:right w:val="nil"/>
            </w:tcBorders>
            <w:tcMar>
              <w:top w:w="0" w:type="dxa"/>
              <w:left w:w="57" w:type="dxa"/>
              <w:bottom w:w="0" w:type="dxa"/>
              <w:right w:w="57" w:type="dxa"/>
            </w:tcMar>
            <w:vAlign w:val="center"/>
            <w:hideMark/>
          </w:tcPr>
          <w:p w14:paraId="6F2395C1" w14:textId="187229BB" w:rsidR="00EA163A" w:rsidRPr="00CF0E00" w:rsidRDefault="00EA163A" w:rsidP="004C738E">
            <w:pPr>
              <w:pStyle w:val="QRATable"/>
              <w:ind w:left="-14" w:right="43"/>
              <w:rPr>
                <w:rFonts w:ascii="Futura Medium" w:hAnsi="Futura Medium"/>
                <w:b/>
                <w:bCs/>
                <w:color w:val="595959"/>
                <w:sz w:val="17"/>
              </w:rPr>
            </w:pPr>
            <w:r w:rsidRPr="00CF0E00">
              <w:rPr>
                <w:rFonts w:ascii="Futura Medium" w:hAnsi="Futura Medium"/>
                <w:b/>
                <w:bCs/>
                <w:color w:val="595959"/>
                <w:sz w:val="17"/>
              </w:rPr>
              <w:t xml:space="preserve">At January 1, </w:t>
            </w:r>
            <w:r w:rsidR="004D56AC" w:rsidRPr="00CF0E00">
              <w:rPr>
                <w:rFonts w:ascii="Futura Medium" w:hAnsi="Futura Medium"/>
                <w:b/>
                <w:bCs/>
                <w:color w:val="595959"/>
                <w:sz w:val="17"/>
              </w:rPr>
              <w:t>2018</w:t>
            </w:r>
          </w:p>
        </w:tc>
        <w:tc>
          <w:tcPr>
            <w:tcW w:w="1308" w:type="dxa"/>
            <w:tcBorders>
              <w:top w:val="nil"/>
              <w:left w:val="nil"/>
              <w:bottom w:val="nil"/>
              <w:right w:val="nil"/>
            </w:tcBorders>
            <w:tcMar>
              <w:top w:w="0" w:type="dxa"/>
              <w:left w:w="0" w:type="dxa"/>
              <w:bottom w:w="0" w:type="dxa"/>
              <w:right w:w="57" w:type="dxa"/>
            </w:tcMar>
            <w:vAlign w:val="center"/>
            <w:hideMark/>
          </w:tcPr>
          <w:p w14:paraId="43350047" w14:textId="6031F251" w:rsidR="00EA163A" w:rsidRPr="00CF0E00" w:rsidRDefault="00EA163A" w:rsidP="004C738E">
            <w:pPr>
              <w:pStyle w:val="QRATable"/>
              <w:ind w:left="-14" w:right="4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"PQ_CLASS_A_SHARES"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4,597,136,050</w:t>
            </w:r>
            <w:r w:rsidRPr="00CF0E00">
              <w:rPr>
                <w:rFonts w:ascii="Futura Medium" w:hAnsi="Futura Medium"/>
                <w:b/>
                <w:bCs/>
                <w:color w:val="595959"/>
                <w:sz w:val="17"/>
                <w:szCs w:val="17"/>
              </w:rPr>
              <w:fldChar w:fldCharType="end"/>
            </w:r>
          </w:p>
        </w:tc>
        <w:tc>
          <w:tcPr>
            <w:tcW w:w="1440" w:type="dxa"/>
            <w:tcBorders>
              <w:top w:val="nil"/>
              <w:left w:val="nil"/>
              <w:bottom w:val="nil"/>
              <w:right w:val="single" w:sz="4" w:space="0" w:color="595959"/>
            </w:tcBorders>
            <w:tcMar>
              <w:top w:w="0" w:type="dxa"/>
              <w:left w:w="0" w:type="dxa"/>
              <w:bottom w:w="0" w:type="dxa"/>
              <w:right w:w="57" w:type="dxa"/>
            </w:tcMar>
            <w:vAlign w:val="center"/>
            <w:hideMark/>
          </w:tcPr>
          <w:p w14:paraId="635884AC" w14:textId="2100E631" w:rsidR="00EA163A" w:rsidRPr="00CF0E00" w:rsidRDefault="00EA163A" w:rsidP="004C738E">
            <w:pPr>
              <w:pStyle w:val="QRATable"/>
              <w:ind w:left="-14" w:right="4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"PQ_CLASS_B_SHARES"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3,745,486,731</w:t>
            </w:r>
            <w:r w:rsidRPr="00CF0E00">
              <w:rPr>
                <w:rFonts w:ascii="Futura Medium" w:hAnsi="Futura Medium"/>
                <w:b/>
                <w:bCs/>
                <w:color w:val="595959"/>
                <w:sz w:val="17"/>
                <w:szCs w:val="17"/>
              </w:rPr>
              <w:fldChar w:fldCharType="end"/>
            </w:r>
          </w:p>
        </w:tc>
        <w:tc>
          <w:tcPr>
            <w:tcW w:w="1166" w:type="dxa"/>
            <w:tcBorders>
              <w:top w:val="nil"/>
              <w:left w:val="single" w:sz="4" w:space="0" w:color="595959"/>
              <w:bottom w:val="nil"/>
              <w:right w:val="nil"/>
            </w:tcBorders>
            <w:tcMar>
              <w:top w:w="0" w:type="dxa"/>
              <w:left w:w="113" w:type="dxa"/>
              <w:bottom w:w="0" w:type="dxa"/>
              <w:right w:w="57" w:type="dxa"/>
            </w:tcMar>
            <w:vAlign w:val="center"/>
            <w:hideMark/>
          </w:tcPr>
          <w:p w14:paraId="55E6B55E" w14:textId="1B0DAD3D" w:rsidR="00EA163A" w:rsidRPr="00CF0E00" w:rsidRDefault="00EA163A" w:rsidP="004C738E">
            <w:pPr>
              <w:pStyle w:val="QRATable"/>
              <w:ind w:left="432" w:right="7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"PQ_CLASS_A_SHARES_NV"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387</w:t>
            </w:r>
            <w:r w:rsidRPr="00CF0E00">
              <w:rPr>
                <w:rFonts w:ascii="Futura Medium" w:hAnsi="Futura Medium"/>
                <w:b/>
                <w:bCs/>
                <w:color w:val="595959"/>
                <w:sz w:val="17"/>
                <w:szCs w:val="17"/>
              </w:rPr>
              <w:fldChar w:fldCharType="end"/>
            </w:r>
          </w:p>
        </w:tc>
        <w:tc>
          <w:tcPr>
            <w:tcW w:w="1170" w:type="dxa"/>
            <w:tcBorders>
              <w:top w:val="nil"/>
              <w:left w:val="nil"/>
              <w:bottom w:val="nil"/>
              <w:right w:val="nil"/>
            </w:tcBorders>
            <w:vAlign w:val="center"/>
            <w:hideMark/>
          </w:tcPr>
          <w:p w14:paraId="0EC8ACCB" w14:textId="1D8A7FD1" w:rsidR="00EA163A" w:rsidRPr="00CF0E00" w:rsidRDefault="00EA163A" w:rsidP="004C738E">
            <w:pPr>
              <w:pStyle w:val="QRATable"/>
              <w:ind w:left="-14" w:right="306"/>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"PQ_CLASS_B_SHARES_NV"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309</w:t>
            </w:r>
            <w:r w:rsidRPr="00CF0E00">
              <w:rPr>
                <w:rFonts w:ascii="Futura Medium" w:hAnsi="Futura Medium"/>
                <w:b/>
                <w:bCs/>
                <w:color w:val="595959"/>
                <w:sz w:val="17"/>
                <w:szCs w:val="17"/>
              </w:rPr>
              <w:fldChar w:fldCharType="end"/>
            </w:r>
          </w:p>
        </w:tc>
        <w:tc>
          <w:tcPr>
            <w:tcW w:w="1173" w:type="dxa"/>
            <w:gridSpan w:val="2"/>
            <w:tcBorders>
              <w:top w:val="nil"/>
              <w:left w:val="nil"/>
              <w:bottom w:val="nil"/>
              <w:right w:val="nil"/>
            </w:tcBorders>
            <w:shd w:val="clear" w:color="auto" w:fill="D9D9D9"/>
            <w:tcMar>
              <w:top w:w="0" w:type="dxa"/>
              <w:left w:w="0" w:type="dxa"/>
              <w:bottom w:w="0" w:type="dxa"/>
              <w:right w:w="113" w:type="dxa"/>
            </w:tcMar>
            <w:vAlign w:val="center"/>
            <w:hideMark/>
          </w:tcPr>
          <w:p w14:paraId="4399B2D3" w14:textId="34B7D055" w:rsidR="00EA163A" w:rsidRPr="00CF0E00" w:rsidRDefault="00EA163A" w:rsidP="004C738E">
            <w:pPr>
              <w:pStyle w:val="QRATable"/>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"PQ_CLASS_TT_SHARES_NV"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696</w:t>
            </w:r>
            <w:r w:rsidRPr="00CF0E00">
              <w:rPr>
                <w:rFonts w:ascii="Futura Medium" w:hAnsi="Futura Medium"/>
                <w:b/>
                <w:bCs/>
                <w:color w:val="595959"/>
                <w:sz w:val="17"/>
                <w:szCs w:val="17"/>
              </w:rPr>
              <w:fldChar w:fldCharType="end"/>
            </w:r>
          </w:p>
        </w:tc>
      </w:tr>
      <w:tr w:rsidR="001956C6" w14:paraId="6B5E14F4" w14:textId="77777777" w:rsidTr="00D92CB1">
        <w:tblPrEx>
          <w:tblCellMar>
            <w:left w:w="0" w:type="dxa"/>
            <w:right w:w="0" w:type="dxa"/>
          </w:tblCellMar>
          <w:tblLook w:val="04A0" w:firstRow="1" w:lastRow="0" w:firstColumn="1" w:lastColumn="0" w:noHBand="0" w:noVBand="1"/>
        </w:tblPrEx>
        <w:trPr>
          <w:trHeight w:val="259"/>
        </w:trPr>
        <w:tc>
          <w:tcPr>
            <w:tcW w:w="3328" w:type="dxa"/>
            <w:tcBorders>
              <w:top w:val="nil"/>
              <w:left w:val="nil"/>
              <w:bottom w:val="nil"/>
              <w:right w:val="nil"/>
            </w:tcBorders>
            <w:tcMar>
              <w:top w:w="0" w:type="dxa"/>
              <w:left w:w="57" w:type="dxa"/>
              <w:bottom w:w="0" w:type="dxa"/>
              <w:right w:w="57" w:type="dxa"/>
            </w:tcMar>
            <w:vAlign w:val="center"/>
            <w:hideMark/>
          </w:tcPr>
          <w:p w14:paraId="6E33CD2F" w14:textId="2BCF0F68" w:rsidR="001956C6" w:rsidRPr="00CF0E00" w:rsidRDefault="001956C6" w:rsidP="001956C6">
            <w:pPr>
              <w:pStyle w:val="QRATable"/>
              <w:ind w:left="-14" w:right="43"/>
              <w:rPr>
                <w:rFonts w:ascii="Futura Medium" w:hAnsi="Futura Medium"/>
                <w:b/>
                <w:bCs/>
                <w:color w:val="595959"/>
                <w:sz w:val="17"/>
              </w:rPr>
            </w:pPr>
            <w:r w:rsidRPr="00CF0E00">
              <w:rPr>
                <w:rFonts w:ascii="Futura Medium" w:hAnsi="Futura Medium"/>
                <w:bCs/>
                <w:color w:val="595959"/>
                <w:sz w:val="17"/>
              </w:rPr>
              <w:t>Repurchases of shares</w:t>
            </w:r>
          </w:p>
        </w:tc>
        <w:tc>
          <w:tcPr>
            <w:tcW w:w="1308" w:type="dxa"/>
            <w:tcBorders>
              <w:top w:val="nil"/>
              <w:left w:val="nil"/>
              <w:bottom w:val="nil"/>
              <w:right w:val="nil"/>
            </w:tcBorders>
            <w:tcMar>
              <w:top w:w="0" w:type="dxa"/>
              <w:left w:w="0" w:type="dxa"/>
              <w:bottom w:w="0" w:type="dxa"/>
              <w:right w:w="57" w:type="dxa"/>
            </w:tcMar>
            <w:vAlign w:val="center"/>
          </w:tcPr>
          <w:p w14:paraId="54537B95" w14:textId="6072190E" w:rsidR="001956C6" w:rsidRPr="00CF0E00" w:rsidRDefault="001956C6" w:rsidP="001956C6">
            <w:pPr>
              <w:pStyle w:val="QRATable"/>
              <w:ind w:left="-14" w:right="43"/>
              <w:jc w:val="right"/>
              <w:rPr>
                <w:rFonts w:ascii="Futura Medium" w:hAnsi="Futura Medium"/>
                <w:bCs/>
                <w:color w:val="595959"/>
                <w:sz w:val="17"/>
                <w:szCs w:val="17"/>
              </w:rPr>
            </w:pPr>
            <w:r w:rsidRPr="00CF0E00">
              <w:rPr>
                <w:rFonts w:ascii="Futura Medium" w:hAnsi="Futura Medium"/>
                <w:bCs/>
                <w:color w:val="595959"/>
                <w:sz w:val="17"/>
                <w:szCs w:val="17"/>
              </w:rPr>
              <w:t>-</w:t>
            </w:r>
          </w:p>
        </w:tc>
        <w:tc>
          <w:tcPr>
            <w:tcW w:w="1440" w:type="dxa"/>
            <w:tcBorders>
              <w:top w:val="nil"/>
              <w:left w:val="nil"/>
              <w:bottom w:val="nil"/>
              <w:right w:val="single" w:sz="4" w:space="0" w:color="595959"/>
            </w:tcBorders>
            <w:tcMar>
              <w:top w:w="0" w:type="dxa"/>
              <w:left w:w="0" w:type="dxa"/>
              <w:bottom w:w="0" w:type="dxa"/>
              <w:right w:w="57" w:type="dxa"/>
            </w:tcMar>
            <w:vAlign w:val="center"/>
          </w:tcPr>
          <w:p w14:paraId="21B8F88B" w14:textId="14380BD3" w:rsidR="001956C6" w:rsidRPr="00CF0E00" w:rsidRDefault="001956C6" w:rsidP="001956C6">
            <w:pPr>
              <w:pStyle w:val="QRATable"/>
              <w:ind w:left="-14" w:right="43"/>
              <w:jc w:val="right"/>
              <w:rPr>
                <w:rFonts w:ascii="Futura Medium" w:hAnsi="Futura Medium"/>
                <w:bCs/>
                <w:color w:val="595959"/>
                <w:sz w:val="17"/>
                <w:szCs w:val="17"/>
              </w:rPr>
            </w:pPr>
            <w:r w:rsidRPr="00CF0E00">
              <w:rPr>
                <w:rFonts w:ascii="Futura Medium" w:hAnsi="Futura Medium"/>
                <w:bCs/>
                <w:color w:val="595959"/>
                <w:sz w:val="17"/>
                <w:szCs w:val="17"/>
              </w:rPr>
              <w:t>-</w:t>
            </w:r>
          </w:p>
        </w:tc>
        <w:tc>
          <w:tcPr>
            <w:tcW w:w="1166" w:type="dxa"/>
            <w:tcBorders>
              <w:top w:val="nil"/>
              <w:left w:val="single" w:sz="4" w:space="0" w:color="595959"/>
              <w:bottom w:val="nil"/>
              <w:right w:val="nil"/>
            </w:tcBorders>
            <w:tcMar>
              <w:top w:w="0" w:type="dxa"/>
              <w:left w:w="113" w:type="dxa"/>
              <w:bottom w:w="0" w:type="dxa"/>
              <w:right w:w="57" w:type="dxa"/>
            </w:tcMar>
            <w:vAlign w:val="center"/>
          </w:tcPr>
          <w:p w14:paraId="5023B82C" w14:textId="452A5A0B" w:rsidR="001956C6" w:rsidRPr="00CF0E00" w:rsidRDefault="001956C6" w:rsidP="001956C6">
            <w:pPr>
              <w:pStyle w:val="QRATable"/>
              <w:ind w:left="432" w:right="73"/>
              <w:jc w:val="right"/>
              <w:rPr>
                <w:rFonts w:ascii="Futura Medium" w:hAnsi="Futura Medium"/>
                <w:bCs/>
                <w:color w:val="595959"/>
                <w:sz w:val="17"/>
                <w:szCs w:val="17"/>
              </w:rPr>
            </w:pPr>
            <w:r w:rsidRPr="00CF0E00">
              <w:rPr>
                <w:rFonts w:ascii="Futura Medium" w:hAnsi="Futura Medium"/>
                <w:bCs/>
                <w:color w:val="595959"/>
                <w:sz w:val="17"/>
                <w:szCs w:val="17"/>
              </w:rPr>
              <w:t>-</w:t>
            </w:r>
          </w:p>
        </w:tc>
        <w:tc>
          <w:tcPr>
            <w:tcW w:w="1170" w:type="dxa"/>
            <w:tcBorders>
              <w:top w:val="nil"/>
              <w:left w:val="nil"/>
              <w:bottom w:val="nil"/>
              <w:right w:val="nil"/>
            </w:tcBorders>
            <w:vAlign w:val="center"/>
          </w:tcPr>
          <w:p w14:paraId="055D5B5C" w14:textId="04CD4146" w:rsidR="001956C6" w:rsidRPr="00CF0E00" w:rsidRDefault="001956C6" w:rsidP="001956C6">
            <w:pPr>
              <w:pStyle w:val="QRATable"/>
              <w:ind w:left="-14" w:right="306"/>
              <w:jc w:val="right"/>
              <w:rPr>
                <w:rFonts w:ascii="Futura Medium" w:hAnsi="Futura Medium"/>
                <w:bCs/>
                <w:color w:val="595959"/>
                <w:sz w:val="17"/>
                <w:szCs w:val="17"/>
              </w:rPr>
            </w:pPr>
            <w:r w:rsidRPr="00CF0E00">
              <w:rPr>
                <w:rFonts w:ascii="Futura Medium" w:hAnsi="Futura Medium"/>
                <w:bCs/>
                <w:color w:val="595959"/>
                <w:sz w:val="17"/>
                <w:szCs w:val="17"/>
              </w:rPr>
              <w:t>-</w:t>
            </w:r>
          </w:p>
        </w:tc>
        <w:tc>
          <w:tcPr>
            <w:tcW w:w="1173" w:type="dxa"/>
            <w:gridSpan w:val="2"/>
            <w:tcBorders>
              <w:top w:val="nil"/>
              <w:left w:val="nil"/>
              <w:bottom w:val="nil"/>
              <w:right w:val="nil"/>
            </w:tcBorders>
            <w:shd w:val="clear" w:color="auto" w:fill="D9D9D9"/>
            <w:tcMar>
              <w:top w:w="0" w:type="dxa"/>
              <w:left w:w="0" w:type="dxa"/>
              <w:bottom w:w="0" w:type="dxa"/>
              <w:right w:w="113" w:type="dxa"/>
            </w:tcMar>
            <w:vAlign w:val="center"/>
          </w:tcPr>
          <w:p w14:paraId="6986970F" w14:textId="514DD5C6" w:rsidR="001956C6" w:rsidRPr="00CF0E00" w:rsidRDefault="001956C6" w:rsidP="001956C6">
            <w:pPr>
              <w:pStyle w:val="QRATable"/>
              <w:jc w:val="right"/>
              <w:rPr>
                <w:rFonts w:ascii="Futura Medium" w:hAnsi="Futura Medium"/>
                <w:bCs/>
                <w:color w:val="595959"/>
                <w:sz w:val="17"/>
                <w:szCs w:val="17"/>
              </w:rPr>
            </w:pPr>
            <w:r w:rsidRPr="00CF0E00">
              <w:rPr>
                <w:rFonts w:ascii="Futura Medium" w:hAnsi="Futura Medium"/>
                <w:bCs/>
                <w:color w:val="595959"/>
                <w:sz w:val="17"/>
                <w:szCs w:val="17"/>
              </w:rPr>
              <w:t>-</w:t>
            </w:r>
          </w:p>
        </w:tc>
      </w:tr>
      <w:tr w:rsidR="00EA163A" w14:paraId="0D8715D7" w14:textId="77777777" w:rsidTr="00D92CB1">
        <w:tblPrEx>
          <w:tblCellMar>
            <w:left w:w="0" w:type="dxa"/>
            <w:right w:w="0" w:type="dxa"/>
          </w:tblCellMar>
          <w:tblLook w:val="04A0" w:firstRow="1" w:lastRow="0" w:firstColumn="1" w:lastColumn="0" w:noHBand="0" w:noVBand="1"/>
        </w:tblPrEx>
        <w:trPr>
          <w:trHeight w:val="259"/>
        </w:trPr>
        <w:tc>
          <w:tcPr>
            <w:tcW w:w="3328" w:type="dxa"/>
            <w:tcBorders>
              <w:top w:val="single" w:sz="4" w:space="0" w:color="595959"/>
              <w:left w:val="nil"/>
              <w:bottom w:val="single" w:sz="4" w:space="0" w:color="595959"/>
              <w:right w:val="nil"/>
            </w:tcBorders>
            <w:tcMar>
              <w:top w:w="0" w:type="dxa"/>
              <w:left w:w="57" w:type="dxa"/>
              <w:bottom w:w="0" w:type="dxa"/>
              <w:right w:w="57" w:type="dxa"/>
            </w:tcMar>
            <w:vAlign w:val="center"/>
            <w:hideMark/>
          </w:tcPr>
          <w:p w14:paraId="1356D42C" w14:textId="7C790BC2" w:rsidR="00EA163A" w:rsidRPr="00CF0E00" w:rsidRDefault="00EA163A" w:rsidP="004C738E">
            <w:pPr>
              <w:pStyle w:val="QRATable"/>
              <w:ind w:left="-14" w:right="43"/>
              <w:rPr>
                <w:rFonts w:ascii="Futura Medium" w:hAnsi="Futura Medium"/>
                <w:b/>
                <w:bCs/>
                <w:color w:val="595959"/>
                <w:sz w:val="17"/>
              </w:rPr>
            </w:pPr>
            <w:r w:rsidRPr="00CF0E00">
              <w:rPr>
                <w:rFonts w:ascii="Futura Medium" w:hAnsi="Futura Medium"/>
                <w:b/>
                <w:bCs/>
                <w:color w:val="595959"/>
                <w:sz w:val="17"/>
              </w:rPr>
              <w:t xml:space="preserve">At </w:t>
            </w:r>
            <w:r w:rsidR="004D56AC" w:rsidRPr="00CF0E00">
              <w:rPr>
                <w:rFonts w:ascii="Futura Medium" w:hAnsi="Futura Medium"/>
                <w:b/>
                <w:bCs/>
                <w:color w:val="595959"/>
                <w:sz w:val="17"/>
              </w:rPr>
              <w:t>March 31</w:t>
            </w:r>
            <w:r w:rsidRPr="00CF0E00">
              <w:rPr>
                <w:rFonts w:ascii="Futura Medium" w:hAnsi="Futura Medium"/>
                <w:b/>
                <w:bCs/>
                <w:color w:val="595959"/>
                <w:sz w:val="17"/>
              </w:rPr>
              <w:t xml:space="preserve">, </w:t>
            </w:r>
            <w:r w:rsidR="004D56AC" w:rsidRPr="00CF0E00">
              <w:rPr>
                <w:rFonts w:ascii="Futura Medium" w:hAnsi="Futura Medium"/>
                <w:b/>
                <w:bCs/>
                <w:color w:val="595959"/>
                <w:sz w:val="17"/>
              </w:rPr>
              <w:t>2018</w:t>
            </w: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05165575" w14:textId="089FF243" w:rsidR="00EA163A" w:rsidRPr="00CF0E00" w:rsidRDefault="00EA163A" w:rsidP="004C738E">
            <w:pPr>
              <w:pStyle w:val="QRATable"/>
              <w:ind w:left="-14" w:right="4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"PQ_CLASS_A_SHARES_FP"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4,597,136,050</w:t>
            </w:r>
            <w:r w:rsidRPr="00CF0E00">
              <w:rPr>
                <w:rFonts w:ascii="Futura Medium" w:hAnsi="Futura Medium"/>
                <w:b/>
                <w:bCs/>
                <w:color w:val="595959"/>
                <w:sz w:val="17"/>
                <w:szCs w:val="17"/>
              </w:rPr>
              <w:fldChar w:fldCharType="end"/>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44D92931" w14:textId="3A6E5D9A" w:rsidR="00EA163A" w:rsidRPr="00CF0E00" w:rsidRDefault="00EA163A" w:rsidP="004C738E">
            <w:pPr>
              <w:pStyle w:val="QRATable"/>
              <w:ind w:left="-14" w:right="4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"PQ_CLASS_B_SHARES_FP"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3,745,486,731</w:t>
            </w:r>
            <w:r w:rsidRPr="00CF0E00">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5A0E25C6" w14:textId="079132E8" w:rsidR="00EA163A" w:rsidRPr="00CF0E00" w:rsidRDefault="00EA163A" w:rsidP="004C738E">
            <w:pPr>
              <w:pStyle w:val="QRATable"/>
              <w:ind w:left="432" w:right="73"/>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"PQ_CLASS_A_SHARES_NV_FP"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387</w:t>
            </w:r>
            <w:r w:rsidRPr="00CF0E00">
              <w:rPr>
                <w:rFonts w:ascii="Futura Medium" w:hAnsi="Futura Medium"/>
                <w:b/>
                <w:bCs/>
                <w:color w:val="595959"/>
                <w:sz w:val="17"/>
                <w:szCs w:val="17"/>
              </w:rPr>
              <w:fldChar w:fldCharType="end"/>
            </w:r>
          </w:p>
        </w:tc>
        <w:tc>
          <w:tcPr>
            <w:tcW w:w="1170" w:type="dxa"/>
            <w:tcBorders>
              <w:top w:val="single" w:sz="4" w:space="0" w:color="595959"/>
              <w:left w:val="nil"/>
              <w:bottom w:val="single" w:sz="4" w:space="0" w:color="595959"/>
              <w:right w:val="nil"/>
            </w:tcBorders>
            <w:vAlign w:val="center"/>
            <w:hideMark/>
          </w:tcPr>
          <w:p w14:paraId="6BCC0920" w14:textId="785E1CC0" w:rsidR="00EA163A" w:rsidRPr="00CF0E00" w:rsidRDefault="00EA163A" w:rsidP="004C738E">
            <w:pPr>
              <w:pStyle w:val="QRATable"/>
              <w:ind w:left="-14" w:right="306"/>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"PQ_CLASS_B_SHARES_NV_FP"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309</w:t>
            </w:r>
            <w:r w:rsidRPr="00CF0E00">
              <w:rPr>
                <w:rFonts w:ascii="Futura Medium" w:hAnsi="Futura Medium"/>
                <w:b/>
                <w:bCs/>
                <w:color w:val="595959"/>
                <w:sz w:val="17"/>
                <w:szCs w:val="17"/>
              </w:rPr>
              <w:fldChar w:fldCharType="end"/>
            </w:r>
          </w:p>
        </w:tc>
        <w:tc>
          <w:tcPr>
            <w:tcW w:w="1173"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0D86F58F" w14:textId="095A9B5D" w:rsidR="00EA163A" w:rsidRPr="00CF0E00" w:rsidRDefault="00EA163A" w:rsidP="004C738E">
            <w:pPr>
              <w:pStyle w:val="QRATable"/>
              <w:jc w:val="right"/>
              <w:rPr>
                <w:rFonts w:ascii="Futura Medium" w:hAnsi="Futura Medium"/>
                <w:bCs/>
                <w:i/>
                <w:color w:val="595959"/>
                <w:sz w:val="17"/>
                <w:szCs w:val="17"/>
              </w:rPr>
            </w:pPr>
            <w:r w:rsidRPr="00CF0E00">
              <w:rPr>
                <w:rFonts w:ascii="Futura Medium" w:hAnsi="Futura Medium"/>
                <w:b/>
                <w:bCs/>
                <w:color w:val="595959"/>
                <w:sz w:val="17"/>
                <w:szCs w:val="17"/>
              </w:rPr>
              <w:fldChar w:fldCharType="begin"/>
            </w:r>
            <w:r w:rsidRPr="00CF0E00">
              <w:rPr>
                <w:rFonts w:ascii="Futura Medium" w:hAnsi="Futura Medium"/>
                <w:b/>
                <w:bCs/>
                <w:color w:val="595959"/>
                <w:sz w:val="17"/>
                <w:szCs w:val="17"/>
              </w:rPr>
              <w:instrText xml:space="preserve">  DOCVARIABLE "PQ_CLASS_TT_SHARES_NV_FP" </w:instrText>
            </w:r>
            <w:r w:rsidRPr="00CF0E00">
              <w:rPr>
                <w:rFonts w:ascii="Futura Medium" w:hAnsi="Futura Medium"/>
                <w:b/>
                <w:bCs/>
                <w:color w:val="595959"/>
                <w:sz w:val="17"/>
                <w:szCs w:val="17"/>
              </w:rPr>
              <w:fldChar w:fldCharType="separate"/>
            </w:r>
            <w:r w:rsidR="002977BB">
              <w:rPr>
                <w:rFonts w:ascii="Futura Medium" w:hAnsi="Futura Medium"/>
                <w:b/>
                <w:bCs/>
                <w:color w:val="595959"/>
                <w:sz w:val="17"/>
                <w:szCs w:val="17"/>
              </w:rPr>
              <w:t>696</w:t>
            </w:r>
            <w:r w:rsidRPr="00CF0E00">
              <w:rPr>
                <w:rFonts w:ascii="Futura Medium" w:hAnsi="Futura Medium"/>
                <w:b/>
                <w:bCs/>
                <w:color w:val="595959"/>
                <w:sz w:val="17"/>
                <w:szCs w:val="17"/>
              </w:rPr>
              <w:fldChar w:fldCharType="end"/>
            </w:r>
          </w:p>
        </w:tc>
      </w:tr>
      <w:tr w:rsidR="00EA163A" w:rsidRPr="00301974" w14:paraId="7E786DA9" w14:textId="77777777" w:rsidTr="00D92CB1">
        <w:tblPrEx>
          <w:tblCellMar>
            <w:left w:w="0" w:type="dxa"/>
            <w:right w:w="0" w:type="dxa"/>
          </w:tblCellMar>
        </w:tblPrEx>
        <w:trPr>
          <w:gridAfter w:val="1"/>
          <w:wAfter w:w="8" w:type="dxa"/>
          <w:trHeight w:val="259"/>
        </w:trPr>
        <w:tc>
          <w:tcPr>
            <w:tcW w:w="9577" w:type="dxa"/>
            <w:gridSpan w:val="6"/>
            <w:tcBorders>
              <w:top w:val="single" w:sz="4" w:space="0" w:color="595959"/>
              <w:left w:val="nil"/>
              <w:bottom w:val="nil"/>
              <w:right w:val="nil"/>
            </w:tcBorders>
            <w:shd w:val="clear" w:color="auto" w:fill="auto"/>
            <w:tcMar>
              <w:left w:w="57" w:type="dxa"/>
              <w:right w:w="57" w:type="dxa"/>
            </w:tcMar>
            <w:vAlign w:val="center"/>
          </w:tcPr>
          <w:p w14:paraId="125D9700" w14:textId="73CBA696" w:rsidR="00EA163A" w:rsidRPr="00CF0E00" w:rsidRDefault="00EA163A" w:rsidP="009769FA">
            <w:pPr>
              <w:pStyle w:val="QRATable"/>
              <w:numPr>
                <w:ilvl w:val="0"/>
                <w:numId w:val="30"/>
              </w:numPr>
              <w:spacing w:before="40"/>
              <w:ind w:left="216" w:hanging="270"/>
              <w:rPr>
                <w:rFonts w:ascii="Futura Medium" w:hAnsi="Futura Medium"/>
                <w:bCs/>
                <w:color w:val="595959"/>
                <w:sz w:val="16"/>
                <w:szCs w:val="16"/>
              </w:rPr>
            </w:pPr>
            <w:r w:rsidRPr="00CF0E00">
              <w:rPr>
                <w:rFonts w:ascii="Futura Medium" w:hAnsi="Futura Medium"/>
                <w:bCs/>
                <w:color w:val="595959"/>
                <w:sz w:val="16"/>
                <w:szCs w:val="16"/>
              </w:rPr>
              <w:t xml:space="preserve">Share capital at </w:t>
            </w:r>
            <w:r w:rsidR="004D56AC" w:rsidRPr="00CF0E00">
              <w:rPr>
                <w:rFonts w:ascii="Futura Medium" w:hAnsi="Futura Medium"/>
                <w:bCs/>
                <w:color w:val="595959"/>
                <w:sz w:val="16"/>
                <w:szCs w:val="16"/>
              </w:rPr>
              <w:t>March 31</w:t>
            </w:r>
            <w:r w:rsidR="001011AF" w:rsidRPr="00CF0E00">
              <w:rPr>
                <w:rFonts w:ascii="Futura Medium" w:hAnsi="Futura Medium"/>
                <w:bCs/>
                <w:color w:val="595959"/>
                <w:sz w:val="16"/>
                <w:szCs w:val="16"/>
              </w:rPr>
              <w:t xml:space="preserve">, </w:t>
            </w:r>
            <w:r w:rsidR="004D56AC" w:rsidRPr="00CF0E00">
              <w:rPr>
                <w:rFonts w:ascii="Futura Medium" w:hAnsi="Futura Medium"/>
                <w:bCs/>
                <w:color w:val="595959"/>
                <w:sz w:val="16"/>
                <w:szCs w:val="16"/>
              </w:rPr>
              <w:t>2019</w:t>
            </w:r>
            <w:r w:rsidRPr="00CF0E00">
              <w:rPr>
                <w:rFonts w:ascii="Futura Medium" w:hAnsi="Futura Medium"/>
                <w:bCs/>
                <w:color w:val="595959"/>
                <w:sz w:val="16"/>
                <w:szCs w:val="16"/>
              </w:rPr>
              <w:t xml:space="preserve"> also included 50,000 issued and fully paid sterling deferred shares of £1 each.</w:t>
            </w:r>
          </w:p>
          <w:p w14:paraId="2B768FD3" w14:textId="77777777" w:rsidR="00EA163A" w:rsidRPr="00CF0E00" w:rsidRDefault="00EA163A" w:rsidP="004C738E">
            <w:pPr>
              <w:pStyle w:val="QRATable"/>
              <w:ind w:left="-14" w:right="43"/>
              <w:jc w:val="right"/>
              <w:rPr>
                <w:rFonts w:ascii="Futura Medium" w:hAnsi="Futura Medium"/>
                <w:bCs/>
                <w:i/>
                <w:color w:val="595959"/>
                <w:sz w:val="17"/>
                <w:szCs w:val="17"/>
              </w:rPr>
            </w:pPr>
          </w:p>
        </w:tc>
      </w:tr>
    </w:tbl>
    <w:p w14:paraId="6D13EEB1" w14:textId="77777777" w:rsidR="00EA163A" w:rsidRPr="00301974" w:rsidRDefault="00EA163A" w:rsidP="00DD37D4">
      <w:pPr>
        <w:pStyle w:val="QRABodytextMedium"/>
        <w:spacing w:after="0"/>
        <w:ind w:right="677"/>
      </w:pPr>
      <w:r>
        <w:t xml:space="preserve">At Royal Dutch Shell plc’s Annual General Meeting on May 22, 2018, the Board was authorised to allot ordinary shares in Royal Dutch Shell plc, and to grant rights to subscribe for, or to convert, any security into ordinary shares in Royal Dutch Shell plc, up to an aggregate nominal amount of </w:t>
      </w:r>
      <w:r>
        <w:rPr>
          <w:rFonts w:ascii="Times New Roman" w:hAnsi="Times New Roman"/>
        </w:rPr>
        <w:t>€</w:t>
      </w:r>
      <w:r>
        <w:t xml:space="preserve">194 million (representing 2,771 million ordinary shares of </w:t>
      </w:r>
      <w:r>
        <w:rPr>
          <w:rFonts w:ascii="Times New Roman" w:hAnsi="Times New Roman"/>
        </w:rPr>
        <w:t>€</w:t>
      </w:r>
      <w:r>
        <w:t>0.07 each), and to list such shares or rights on any stock exchange. This authority expires at the earlier of the close of business on August 22, 2019, and the end of the Annual General Meeting to be held in 2019, unless previously renewed, revoked or varied by Royal Dutch Shell plc in a general meeting.</w:t>
      </w:r>
    </w:p>
    <w:p w14:paraId="30B8F7B5" w14:textId="6E189EBF" w:rsidR="00EA163A" w:rsidRPr="00301974" w:rsidRDefault="00EA163A" w:rsidP="00945932">
      <w:pPr>
        <w:pStyle w:val="QRABodytextBold0"/>
      </w:pPr>
      <w:bookmarkStart w:id="21" w:name="_Ref479597315"/>
      <w:r w:rsidRPr="00301974">
        <w:t>Other reserves</w:t>
      </w:r>
      <w:bookmarkEnd w:id="20"/>
      <w:bookmarkEnd w:id="21"/>
    </w:p>
    <w:tbl>
      <w:tblPr>
        <w:tblW w:w="9577"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3510"/>
        <w:gridCol w:w="730"/>
        <w:gridCol w:w="1060"/>
        <w:gridCol w:w="1060"/>
        <w:gridCol w:w="1060"/>
        <w:gridCol w:w="1247"/>
        <w:gridCol w:w="904"/>
        <w:gridCol w:w="6"/>
      </w:tblGrid>
      <w:tr w:rsidR="00EA163A" w:rsidRPr="00301974" w14:paraId="01257208" w14:textId="77777777" w:rsidTr="00E12F62">
        <w:trPr>
          <w:gridAfter w:val="1"/>
          <w:wAfter w:w="6" w:type="dxa"/>
          <w:trHeight w:hRule="exact" w:val="144"/>
        </w:trPr>
        <w:tc>
          <w:tcPr>
            <w:tcW w:w="9571" w:type="dxa"/>
            <w:gridSpan w:val="7"/>
            <w:tcBorders>
              <w:top w:val="nil"/>
              <w:bottom w:val="nil"/>
            </w:tcBorders>
            <w:shd w:val="clear" w:color="auto" w:fill="FBCE07"/>
            <w:vAlign w:val="center"/>
          </w:tcPr>
          <w:p w14:paraId="4303BAE3" w14:textId="77777777" w:rsidR="00EA163A" w:rsidRPr="00301974" w:rsidRDefault="00EA163A" w:rsidP="004C738E">
            <w:pPr>
              <w:pStyle w:val="QRATable"/>
              <w:rPr>
                <w:rFonts w:ascii="Futura Medium" w:hAnsi="Futura Medium"/>
                <w:b/>
                <w:bCs/>
                <w:color w:val="595959"/>
                <w:sz w:val="12"/>
                <w:szCs w:val="17"/>
              </w:rPr>
            </w:pPr>
            <w:bookmarkStart w:id="22" w:name="_Ref448149871"/>
            <w:bookmarkStart w:id="23" w:name="_Ref448162022"/>
            <w:bookmarkStart w:id="24" w:name="_Ref449457941"/>
          </w:p>
        </w:tc>
      </w:tr>
      <w:tr w:rsidR="00E12F62" w:rsidRPr="00301974" w14:paraId="01B72A19" w14:textId="77777777" w:rsidTr="00E12F62">
        <w:tblPrEx>
          <w:tblBorders>
            <w:insideH w:val="none" w:sz="0" w:space="0" w:color="auto"/>
            <w:insideV w:val="none" w:sz="0" w:space="0" w:color="auto"/>
          </w:tblBorders>
          <w:shd w:val="clear" w:color="auto" w:fill="auto"/>
        </w:tblPrEx>
        <w:trPr>
          <w:trHeight w:val="259"/>
        </w:trPr>
        <w:tc>
          <w:tcPr>
            <w:tcW w:w="9577" w:type="dxa"/>
            <w:gridSpan w:val="8"/>
            <w:shd w:val="clear" w:color="auto" w:fill="auto"/>
            <w:tcMar>
              <w:left w:w="113" w:type="dxa"/>
              <w:right w:w="57" w:type="dxa"/>
            </w:tcMar>
            <w:vAlign w:val="center"/>
          </w:tcPr>
          <w:p w14:paraId="2ABBCD13" w14:textId="2C98403C" w:rsidR="00E12F62" w:rsidRPr="00F2757C" w:rsidRDefault="00D92CB1" w:rsidP="00E12F62">
            <w:pPr>
              <w:pStyle w:val="QRATable"/>
              <w:ind w:left="-117"/>
              <w:rPr>
                <w:rFonts w:ascii="Futura Bold" w:hAnsi="Futura Bold"/>
                <w:b/>
                <w:color w:val="595959"/>
                <w:szCs w:val="22"/>
              </w:rPr>
            </w:pPr>
            <w:r>
              <w:rPr>
                <w:rFonts w:ascii="Futura Bold" w:hAnsi="Futura Bold"/>
                <w:b/>
                <w:color w:val="595959"/>
                <w:szCs w:val="22"/>
              </w:rPr>
              <w:t>OTHER RESERVES</w:t>
            </w:r>
          </w:p>
        </w:tc>
      </w:tr>
      <w:tr w:rsidR="00EA163A" w:rsidRPr="00301974" w14:paraId="0802693F" w14:textId="77777777" w:rsidTr="00E12F62">
        <w:trPr>
          <w:gridAfter w:val="1"/>
          <w:wAfter w:w="6" w:type="dxa"/>
          <w:trHeight w:hRule="exact" w:val="864"/>
        </w:trPr>
        <w:tc>
          <w:tcPr>
            <w:tcW w:w="3510" w:type="dxa"/>
            <w:tcBorders>
              <w:top w:val="nil"/>
              <w:bottom w:val="single" w:sz="4" w:space="0" w:color="595959"/>
              <w:right w:val="nil"/>
            </w:tcBorders>
            <w:shd w:val="clear" w:color="auto" w:fill="FFFFFF"/>
            <w:vAlign w:val="center"/>
          </w:tcPr>
          <w:p w14:paraId="1FCA9D4A" w14:textId="77777777" w:rsidR="00EA163A" w:rsidRPr="00301974" w:rsidRDefault="00EA163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c>
          <w:tcPr>
            <w:tcW w:w="730" w:type="dxa"/>
            <w:tcBorders>
              <w:top w:val="nil"/>
              <w:left w:val="nil"/>
              <w:bottom w:val="single" w:sz="4" w:space="0" w:color="595959"/>
              <w:right w:val="nil"/>
            </w:tcBorders>
            <w:shd w:val="clear" w:color="auto" w:fill="FFFFFF"/>
            <w:vAlign w:val="center"/>
          </w:tcPr>
          <w:p w14:paraId="3B00F603" w14:textId="77777777" w:rsidR="00EA163A" w:rsidRPr="00301974" w:rsidRDefault="00EA163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xml:space="preserve">Merger </w:t>
            </w:r>
            <w:r w:rsidRPr="00301974">
              <w:rPr>
                <w:rFonts w:ascii="Futura Medium" w:hAnsi="Futura Medium"/>
                <w:b/>
                <w:bCs/>
                <w:color w:val="595959"/>
                <w:sz w:val="17"/>
                <w:szCs w:val="17"/>
              </w:rPr>
              <w:br/>
              <w:t>reserve</w:t>
            </w:r>
          </w:p>
        </w:tc>
        <w:tc>
          <w:tcPr>
            <w:tcW w:w="1060" w:type="dxa"/>
            <w:tcBorders>
              <w:top w:val="nil"/>
              <w:left w:val="nil"/>
              <w:bottom w:val="single" w:sz="4" w:space="0" w:color="595959"/>
              <w:right w:val="nil"/>
            </w:tcBorders>
            <w:shd w:val="clear" w:color="auto" w:fill="FFFFFF"/>
            <w:vAlign w:val="center"/>
          </w:tcPr>
          <w:p w14:paraId="2EEAB648" w14:textId="77777777" w:rsidR="00EA163A" w:rsidRPr="00301974" w:rsidRDefault="00EA163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Share premium reserve</w:t>
            </w:r>
          </w:p>
        </w:tc>
        <w:tc>
          <w:tcPr>
            <w:tcW w:w="1060" w:type="dxa"/>
            <w:tcBorders>
              <w:top w:val="nil"/>
              <w:left w:val="nil"/>
              <w:bottom w:val="single" w:sz="4" w:space="0" w:color="595959"/>
              <w:right w:val="nil"/>
            </w:tcBorders>
            <w:shd w:val="clear" w:color="auto" w:fill="FFFFFF"/>
            <w:vAlign w:val="center"/>
          </w:tcPr>
          <w:p w14:paraId="7D5FBA93" w14:textId="77777777" w:rsidR="00EA163A" w:rsidRPr="00301974" w:rsidRDefault="00EA163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Capital redemption reserve</w:t>
            </w:r>
          </w:p>
        </w:tc>
        <w:tc>
          <w:tcPr>
            <w:tcW w:w="1060" w:type="dxa"/>
            <w:tcBorders>
              <w:top w:val="nil"/>
              <w:left w:val="nil"/>
              <w:bottom w:val="single" w:sz="4" w:space="0" w:color="595959"/>
              <w:right w:val="nil"/>
            </w:tcBorders>
            <w:shd w:val="clear" w:color="auto" w:fill="FFFFFF"/>
            <w:vAlign w:val="center"/>
          </w:tcPr>
          <w:p w14:paraId="5C85921C" w14:textId="77777777" w:rsidR="00EA163A" w:rsidRPr="00301974" w:rsidRDefault="00EA163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Share plan reserve</w:t>
            </w:r>
          </w:p>
        </w:tc>
        <w:tc>
          <w:tcPr>
            <w:tcW w:w="1247" w:type="dxa"/>
            <w:tcBorders>
              <w:top w:val="nil"/>
              <w:left w:val="nil"/>
              <w:bottom w:val="single" w:sz="4" w:space="0" w:color="595959"/>
              <w:right w:val="nil"/>
            </w:tcBorders>
            <w:shd w:val="clear" w:color="auto" w:fill="FFFFFF"/>
            <w:vAlign w:val="center"/>
          </w:tcPr>
          <w:p w14:paraId="0B432DFE" w14:textId="77777777" w:rsidR="00EA163A" w:rsidRPr="00301974" w:rsidRDefault="00EA163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Accumulated other comprehensive income</w:t>
            </w:r>
          </w:p>
        </w:tc>
        <w:tc>
          <w:tcPr>
            <w:tcW w:w="904" w:type="dxa"/>
            <w:tcBorders>
              <w:top w:val="nil"/>
              <w:left w:val="nil"/>
              <w:bottom w:val="single" w:sz="4" w:space="0" w:color="595959"/>
            </w:tcBorders>
            <w:shd w:val="clear" w:color="auto" w:fill="D9D9D9"/>
            <w:vAlign w:val="center"/>
          </w:tcPr>
          <w:p w14:paraId="2B481961" w14:textId="77777777" w:rsidR="00EA163A" w:rsidRPr="00301974" w:rsidRDefault="00EA163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Total</w:t>
            </w:r>
          </w:p>
        </w:tc>
      </w:tr>
      <w:tr w:rsidR="00EA163A" w:rsidRPr="00301974" w14:paraId="60036D08" w14:textId="77777777" w:rsidTr="00E12F62">
        <w:trPr>
          <w:gridAfter w:val="1"/>
          <w:wAfter w:w="6" w:type="dxa"/>
          <w:trHeight w:hRule="exact" w:val="259"/>
        </w:trPr>
        <w:tc>
          <w:tcPr>
            <w:tcW w:w="3510" w:type="dxa"/>
            <w:tcBorders>
              <w:top w:val="single" w:sz="4" w:space="0" w:color="595959"/>
              <w:bottom w:val="nil"/>
              <w:right w:val="nil"/>
            </w:tcBorders>
            <w:shd w:val="clear" w:color="auto" w:fill="FFFFFF"/>
            <w:vAlign w:val="center"/>
          </w:tcPr>
          <w:p w14:paraId="5F8C428B" w14:textId="594C89D4" w:rsidR="00EA163A" w:rsidRPr="00CF0E00" w:rsidRDefault="00EA163A" w:rsidP="004C738E">
            <w:pPr>
              <w:pStyle w:val="QRATable"/>
              <w:ind w:left="72"/>
              <w:rPr>
                <w:rFonts w:ascii="Futura Medium" w:eastAsia="Arial Unicode MS" w:hAnsi="Futura Medium"/>
                <w:b/>
                <w:bCs/>
                <w:color w:val="595959"/>
                <w:sz w:val="18"/>
                <w:szCs w:val="16"/>
              </w:rPr>
            </w:pPr>
            <w:r w:rsidRPr="00CF0E00">
              <w:rPr>
                <w:rFonts w:ascii="Futura Medium" w:hAnsi="Futura Medium"/>
                <w:b/>
                <w:bCs/>
                <w:color w:val="595959"/>
                <w:sz w:val="17"/>
              </w:rPr>
              <w:t xml:space="preserve">At January 1, </w:t>
            </w:r>
            <w:r w:rsidR="004D56AC" w:rsidRPr="00CF0E00">
              <w:rPr>
                <w:rFonts w:ascii="Futura Medium" w:hAnsi="Futura Medium"/>
                <w:b/>
                <w:bCs/>
                <w:color w:val="595959"/>
                <w:sz w:val="17"/>
              </w:rPr>
              <w:t>2019</w:t>
            </w:r>
          </w:p>
        </w:tc>
        <w:tc>
          <w:tcPr>
            <w:tcW w:w="730" w:type="dxa"/>
            <w:tcBorders>
              <w:top w:val="single" w:sz="4" w:space="0" w:color="595959"/>
              <w:left w:val="nil"/>
              <w:bottom w:val="nil"/>
              <w:right w:val="nil"/>
            </w:tcBorders>
            <w:shd w:val="clear" w:color="auto" w:fill="FFFFFF"/>
            <w:noWrap/>
            <w:tcMar>
              <w:right w:w="113" w:type="dxa"/>
            </w:tcMar>
            <w:vAlign w:val="center"/>
          </w:tcPr>
          <w:p w14:paraId="22E1B23A" w14:textId="2AD2B8ED"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tcMar>
              <w:right w:w="113" w:type="dxa"/>
            </w:tcMar>
            <w:vAlign w:val="center"/>
          </w:tcPr>
          <w:p w14:paraId="477F2BD8" w14:textId="1F8DEFE2"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center"/>
          </w:tcPr>
          <w:p w14:paraId="74C1CFF6" w14:textId="48BEADAD" w:rsidR="00EA163A" w:rsidRPr="001956C6" w:rsidRDefault="00EA163A" w:rsidP="004C738E">
            <w:pPr>
              <w:pStyle w:val="QRATable"/>
              <w:ind w:left="-14" w:right="43"/>
              <w:jc w:val="right"/>
              <w:rPr>
                <w:rFonts w:ascii="Futura Medium" w:hAnsi="Futura Medium"/>
                <w:b/>
                <w:bCs/>
                <w:color w:val="595959"/>
                <w:sz w:val="17"/>
                <w:szCs w:val="17"/>
              </w:rPr>
            </w:pPr>
            <w:r w:rsidRPr="001956C6">
              <w:rPr>
                <w:rFonts w:ascii="Futura Medium" w:hAnsi="Futura Medium"/>
                <w:b/>
                <w:bCs/>
                <w:color w:val="595959"/>
                <w:sz w:val="17"/>
                <w:szCs w:val="17"/>
              </w:rPr>
              <w:fldChar w:fldCharType="begin"/>
            </w:r>
            <w:r w:rsidRPr="001956C6">
              <w:rPr>
                <w:rFonts w:ascii="Futura Medium" w:hAnsi="Futura Medium"/>
                <w:b/>
                <w:bCs/>
                <w:color w:val="595959"/>
                <w:sz w:val="17"/>
                <w:szCs w:val="17"/>
              </w:rPr>
              <w:instrText xml:space="preserve">  DOCVARIABLE "CQ_USD_OR_CRR_OB" </w:instrText>
            </w:r>
            <w:r w:rsidRPr="001956C6">
              <w:rPr>
                <w:rFonts w:ascii="Futura Medium" w:hAnsi="Futura Medium"/>
                <w:b/>
                <w:bCs/>
                <w:color w:val="595959"/>
                <w:sz w:val="17"/>
                <w:szCs w:val="17"/>
              </w:rPr>
              <w:fldChar w:fldCharType="separate"/>
            </w:r>
            <w:r w:rsidR="002977BB">
              <w:rPr>
                <w:rFonts w:ascii="Futura Medium" w:hAnsi="Futura Medium"/>
                <w:b/>
                <w:bCs/>
                <w:color w:val="595959"/>
                <w:sz w:val="17"/>
                <w:szCs w:val="17"/>
              </w:rPr>
              <w:t>95</w:t>
            </w:r>
            <w:r w:rsidRPr="001956C6">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center"/>
          </w:tcPr>
          <w:p w14:paraId="4A54100B" w14:textId="2DE24DB3" w:rsidR="00EA163A" w:rsidRPr="001956C6" w:rsidRDefault="00EA163A" w:rsidP="004C738E">
            <w:pPr>
              <w:pStyle w:val="QRATable"/>
              <w:ind w:left="-14" w:right="43"/>
              <w:jc w:val="right"/>
              <w:rPr>
                <w:rFonts w:ascii="Futura Medium" w:hAnsi="Futura Medium"/>
                <w:b/>
                <w:bCs/>
                <w:color w:val="595959"/>
                <w:sz w:val="17"/>
                <w:szCs w:val="17"/>
              </w:rPr>
            </w:pPr>
            <w:r w:rsidRPr="001956C6">
              <w:rPr>
                <w:rFonts w:ascii="Futura Medium" w:hAnsi="Futura Medium"/>
                <w:b/>
                <w:bCs/>
                <w:color w:val="595959"/>
                <w:sz w:val="17"/>
                <w:szCs w:val="17"/>
              </w:rPr>
              <w:fldChar w:fldCharType="begin"/>
            </w:r>
            <w:r w:rsidRPr="001956C6">
              <w:rPr>
                <w:rFonts w:ascii="Futura Medium" w:hAnsi="Futura Medium"/>
                <w:b/>
                <w:bCs/>
                <w:color w:val="595959"/>
                <w:sz w:val="17"/>
                <w:szCs w:val="17"/>
              </w:rPr>
              <w:instrText xml:space="preserve">  DOCVARIABLE "CQ_USD_OR_SPLR_OB" </w:instrText>
            </w:r>
            <w:r w:rsidRPr="001956C6">
              <w:rPr>
                <w:rFonts w:ascii="Futura Medium" w:hAnsi="Futura Medium"/>
                <w:b/>
                <w:bCs/>
                <w:color w:val="595959"/>
                <w:sz w:val="17"/>
                <w:szCs w:val="17"/>
              </w:rPr>
              <w:fldChar w:fldCharType="separate"/>
            </w:r>
            <w:r w:rsidR="002977BB">
              <w:rPr>
                <w:rFonts w:ascii="Futura Medium" w:hAnsi="Futura Medium"/>
                <w:b/>
                <w:bCs/>
                <w:color w:val="595959"/>
                <w:sz w:val="17"/>
                <w:szCs w:val="17"/>
              </w:rPr>
              <w:t>1,098</w:t>
            </w:r>
            <w:r w:rsidRPr="001956C6">
              <w:rPr>
                <w:rFonts w:ascii="Futura Medium" w:hAnsi="Futura Medium"/>
                <w:b/>
                <w:bCs/>
                <w:color w:val="595959"/>
                <w:sz w:val="17"/>
                <w:szCs w:val="17"/>
              </w:rPr>
              <w:fldChar w:fldCharType="end"/>
            </w:r>
          </w:p>
        </w:tc>
        <w:tc>
          <w:tcPr>
            <w:tcW w:w="1247" w:type="dxa"/>
            <w:tcBorders>
              <w:top w:val="single" w:sz="4" w:space="0" w:color="595959"/>
              <w:left w:val="nil"/>
              <w:bottom w:val="nil"/>
              <w:right w:val="nil"/>
            </w:tcBorders>
            <w:shd w:val="clear" w:color="auto" w:fill="FFFFFF"/>
            <w:noWrap/>
            <w:tcMar>
              <w:right w:w="113" w:type="dxa"/>
            </w:tcMar>
            <w:vAlign w:val="center"/>
          </w:tcPr>
          <w:p w14:paraId="15F8639E" w14:textId="67AA12B3" w:rsidR="00EA163A" w:rsidRPr="001956C6" w:rsidRDefault="00EA163A" w:rsidP="004C738E">
            <w:pPr>
              <w:pStyle w:val="QRATable"/>
              <w:tabs>
                <w:tab w:val="left" w:pos="366"/>
              </w:tabs>
              <w:ind w:left="-14" w:right="43"/>
              <w:jc w:val="right"/>
              <w:rPr>
                <w:rFonts w:ascii="Futura Medium" w:hAnsi="Futura Medium"/>
                <w:b/>
                <w:color w:val="595959"/>
                <w:sz w:val="17"/>
                <w:szCs w:val="17"/>
              </w:rPr>
            </w:pPr>
            <w:r w:rsidRPr="001956C6">
              <w:rPr>
                <w:rFonts w:ascii="Futura Medium" w:hAnsi="Futura Medium"/>
                <w:b/>
                <w:color w:val="595959"/>
                <w:sz w:val="17"/>
                <w:szCs w:val="17"/>
              </w:rPr>
              <w:fldChar w:fldCharType="begin"/>
            </w:r>
            <w:r w:rsidRPr="001956C6">
              <w:rPr>
                <w:rFonts w:ascii="Futura Medium" w:hAnsi="Futura Medium"/>
                <w:b/>
                <w:color w:val="595959"/>
                <w:sz w:val="17"/>
                <w:szCs w:val="17"/>
              </w:rPr>
              <w:instrText xml:space="preserve">  DOCVARIABLE "CQ_USD_OR_ACMM_OB" </w:instrText>
            </w:r>
            <w:r w:rsidRPr="001956C6">
              <w:rPr>
                <w:rFonts w:ascii="Futura Medium" w:hAnsi="Futura Medium"/>
                <w:b/>
                <w:color w:val="595959"/>
                <w:sz w:val="17"/>
                <w:szCs w:val="17"/>
              </w:rPr>
              <w:fldChar w:fldCharType="separate"/>
            </w:r>
            <w:r w:rsidR="002977BB">
              <w:rPr>
                <w:rFonts w:ascii="Futura Medium" w:hAnsi="Futura Medium"/>
                <w:b/>
                <w:color w:val="595959"/>
                <w:sz w:val="17"/>
                <w:szCs w:val="17"/>
              </w:rPr>
              <w:t>(22,030)</w:t>
            </w:r>
            <w:r w:rsidRPr="001956C6">
              <w:rPr>
                <w:rFonts w:ascii="Futura Medium" w:hAnsi="Futura Medium"/>
                <w:b/>
                <w:color w:val="595959"/>
                <w:sz w:val="17"/>
                <w:szCs w:val="17"/>
              </w:rPr>
              <w:fldChar w:fldCharType="end"/>
            </w:r>
          </w:p>
        </w:tc>
        <w:tc>
          <w:tcPr>
            <w:tcW w:w="904" w:type="dxa"/>
            <w:tcBorders>
              <w:top w:val="single" w:sz="4" w:space="0" w:color="595959"/>
              <w:left w:val="nil"/>
              <w:bottom w:val="nil"/>
            </w:tcBorders>
            <w:shd w:val="clear" w:color="auto" w:fill="D9D9D9"/>
            <w:noWrap/>
            <w:tcMar>
              <w:right w:w="113" w:type="dxa"/>
            </w:tcMar>
            <w:vAlign w:val="center"/>
          </w:tcPr>
          <w:p w14:paraId="75127445" w14:textId="407B5718" w:rsidR="00EA163A" w:rsidRPr="001956C6" w:rsidRDefault="00EA163A" w:rsidP="004C738E">
            <w:pPr>
              <w:pStyle w:val="QRATable"/>
              <w:ind w:left="-14" w:right="43"/>
              <w:jc w:val="right"/>
              <w:rPr>
                <w:rFonts w:ascii="Futura Medium" w:hAnsi="Futura Medium"/>
                <w:b/>
                <w:color w:val="595959"/>
                <w:sz w:val="17"/>
                <w:szCs w:val="17"/>
              </w:rPr>
            </w:pPr>
            <w:r w:rsidRPr="001956C6">
              <w:rPr>
                <w:rFonts w:ascii="Futura Medium" w:hAnsi="Futura Medium"/>
                <w:b/>
                <w:color w:val="595959"/>
                <w:sz w:val="17"/>
                <w:szCs w:val="17"/>
              </w:rPr>
              <w:fldChar w:fldCharType="begin"/>
            </w:r>
            <w:r w:rsidRPr="001956C6">
              <w:rPr>
                <w:rFonts w:ascii="Futura Medium" w:hAnsi="Futura Medium"/>
                <w:b/>
                <w:color w:val="595959"/>
                <w:sz w:val="17"/>
                <w:szCs w:val="17"/>
              </w:rPr>
              <w:instrText xml:space="preserve">  DOCVARIABLE "CQ_USD_OR_TT_OB" </w:instrText>
            </w:r>
            <w:r w:rsidRPr="001956C6">
              <w:rPr>
                <w:rFonts w:ascii="Futura Medium" w:hAnsi="Futura Medium"/>
                <w:b/>
                <w:color w:val="595959"/>
                <w:sz w:val="17"/>
                <w:szCs w:val="17"/>
              </w:rPr>
              <w:fldChar w:fldCharType="separate"/>
            </w:r>
            <w:r w:rsidR="002977BB">
              <w:rPr>
                <w:rFonts w:ascii="Futura Medium" w:hAnsi="Futura Medium"/>
                <w:b/>
                <w:color w:val="595959"/>
                <w:sz w:val="17"/>
                <w:szCs w:val="17"/>
              </w:rPr>
              <w:t>16,615</w:t>
            </w:r>
            <w:r w:rsidRPr="001956C6">
              <w:rPr>
                <w:rFonts w:ascii="Futura Medium" w:hAnsi="Futura Medium"/>
                <w:b/>
                <w:color w:val="595959"/>
                <w:sz w:val="17"/>
                <w:szCs w:val="17"/>
              </w:rPr>
              <w:fldChar w:fldCharType="end"/>
            </w:r>
          </w:p>
        </w:tc>
      </w:tr>
      <w:tr w:rsidR="00EA163A" w:rsidRPr="00301974" w14:paraId="176C5EA7" w14:textId="77777777" w:rsidTr="00E12F62">
        <w:trPr>
          <w:gridAfter w:val="1"/>
          <w:wAfter w:w="6" w:type="dxa"/>
          <w:trHeight w:hRule="exact" w:val="518"/>
        </w:trPr>
        <w:tc>
          <w:tcPr>
            <w:tcW w:w="3510" w:type="dxa"/>
            <w:tcBorders>
              <w:top w:val="nil"/>
              <w:bottom w:val="nil"/>
              <w:right w:val="nil"/>
            </w:tcBorders>
            <w:shd w:val="clear" w:color="auto" w:fill="FFFFFF"/>
            <w:vAlign w:val="center"/>
          </w:tcPr>
          <w:p w14:paraId="758EED6C" w14:textId="77777777" w:rsidR="00EA163A" w:rsidRPr="00CF0E00" w:rsidRDefault="00EA163A" w:rsidP="004C738E">
            <w:pPr>
              <w:pStyle w:val="QRATable"/>
              <w:ind w:left="72"/>
              <w:rPr>
                <w:rFonts w:ascii="Futura Medium" w:hAnsi="Futura Medium"/>
                <w:bCs/>
                <w:color w:val="595959"/>
                <w:sz w:val="17"/>
              </w:rPr>
            </w:pPr>
            <w:r w:rsidRPr="00CF0E00">
              <w:rPr>
                <w:rFonts w:ascii="Futura Medium" w:hAnsi="Futura Medium"/>
                <w:bCs/>
                <w:color w:val="595959"/>
                <w:sz w:val="17"/>
              </w:rPr>
              <w:t>Other comprehensive income/(loss) attributable to Royal Dutch Shell plc shareholders</w:t>
            </w:r>
          </w:p>
        </w:tc>
        <w:tc>
          <w:tcPr>
            <w:tcW w:w="730" w:type="dxa"/>
            <w:tcBorders>
              <w:top w:val="nil"/>
              <w:left w:val="nil"/>
              <w:bottom w:val="nil"/>
              <w:right w:val="nil"/>
            </w:tcBorders>
            <w:shd w:val="clear" w:color="auto" w:fill="FFFFFF"/>
            <w:noWrap/>
            <w:tcMar>
              <w:right w:w="113" w:type="dxa"/>
            </w:tcMar>
            <w:vAlign w:val="center"/>
          </w:tcPr>
          <w:p w14:paraId="07373795" w14:textId="7870A2C3"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6C5BFF9B" w14:textId="51E1D5D1"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2069CB28" w14:textId="79681E84"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"CQ_USD_OR_CRR_OCI"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15A37C19" w14:textId="66EFE1EF"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"CQ_USD_OR_SPLR_OCI"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3BDC9842" w14:textId="02113914" w:rsidR="00EA163A" w:rsidRPr="005C7EC8" w:rsidRDefault="00EA163A" w:rsidP="004C738E">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"CQ_USD_OR_ACMM_OCI" </w:instrText>
            </w:r>
            <w:r>
              <w:rPr>
                <w:rFonts w:ascii="Futura Medium" w:hAnsi="Futura Medium"/>
                <w:color w:val="595959"/>
                <w:sz w:val="17"/>
                <w:szCs w:val="17"/>
              </w:rPr>
              <w:fldChar w:fldCharType="separate"/>
            </w:r>
            <w:r w:rsidR="002977BB">
              <w:rPr>
                <w:rFonts w:ascii="Futura Medium" w:hAnsi="Futura Medium"/>
                <w:color w:val="595959"/>
                <w:sz w:val="17"/>
                <w:szCs w:val="17"/>
              </w:rPr>
              <w:t>(1,679)</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18C9F944" w14:textId="1F9C2FF4" w:rsidR="00EA163A" w:rsidRPr="005C7EC8" w:rsidRDefault="00EA163A" w:rsidP="004C738E">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"CQ_USD_OR_TT_OCI" </w:instrText>
            </w:r>
            <w:r>
              <w:rPr>
                <w:rFonts w:ascii="Futura Medium" w:hAnsi="Futura Medium"/>
                <w:color w:val="595959"/>
                <w:sz w:val="17"/>
                <w:szCs w:val="17"/>
              </w:rPr>
              <w:fldChar w:fldCharType="separate"/>
            </w:r>
            <w:r w:rsidR="002977BB">
              <w:rPr>
                <w:rFonts w:ascii="Futura Medium" w:hAnsi="Futura Medium"/>
                <w:color w:val="595959"/>
                <w:sz w:val="17"/>
                <w:szCs w:val="17"/>
              </w:rPr>
              <w:t>(1,679)</w:t>
            </w:r>
            <w:r>
              <w:rPr>
                <w:rFonts w:ascii="Futura Medium" w:hAnsi="Futura Medium"/>
                <w:color w:val="595959"/>
                <w:sz w:val="17"/>
                <w:szCs w:val="17"/>
              </w:rPr>
              <w:fldChar w:fldCharType="end"/>
            </w:r>
          </w:p>
        </w:tc>
      </w:tr>
      <w:tr w:rsidR="00EA163A" w:rsidRPr="00301974" w14:paraId="19E93199" w14:textId="77777777" w:rsidTr="00E12F62">
        <w:trPr>
          <w:gridAfter w:val="1"/>
          <w:wAfter w:w="6" w:type="dxa"/>
          <w:trHeight w:hRule="exact" w:val="255"/>
        </w:trPr>
        <w:tc>
          <w:tcPr>
            <w:tcW w:w="3510" w:type="dxa"/>
            <w:tcBorders>
              <w:top w:val="nil"/>
              <w:bottom w:val="nil"/>
              <w:right w:val="nil"/>
            </w:tcBorders>
            <w:shd w:val="clear" w:color="auto" w:fill="FFFFFF"/>
            <w:vAlign w:val="center"/>
          </w:tcPr>
          <w:p w14:paraId="3377E1F1" w14:textId="77777777" w:rsidR="00EA163A" w:rsidRPr="00CF0E00" w:rsidRDefault="00EA163A" w:rsidP="004C738E">
            <w:pPr>
              <w:pStyle w:val="QRATable"/>
              <w:ind w:left="72"/>
              <w:rPr>
                <w:rFonts w:ascii="Futura Medium" w:hAnsi="Futura Medium"/>
                <w:bCs/>
                <w:color w:val="595959"/>
                <w:sz w:val="17"/>
              </w:rPr>
            </w:pPr>
            <w:r w:rsidRPr="00CF0E00">
              <w:rPr>
                <w:rFonts w:ascii="Futura Medium" w:hAnsi="Futura Medium"/>
                <w:bCs/>
                <w:color w:val="595959"/>
                <w:sz w:val="17"/>
              </w:rPr>
              <w:t>Transfer from other comprehensive income</w:t>
            </w:r>
          </w:p>
        </w:tc>
        <w:tc>
          <w:tcPr>
            <w:tcW w:w="730" w:type="dxa"/>
            <w:tcBorders>
              <w:top w:val="nil"/>
              <w:left w:val="nil"/>
              <w:bottom w:val="nil"/>
              <w:right w:val="nil"/>
            </w:tcBorders>
            <w:shd w:val="clear" w:color="auto" w:fill="FFFFFF"/>
            <w:noWrap/>
            <w:tcMar>
              <w:right w:w="113" w:type="dxa"/>
            </w:tcMar>
            <w:vAlign w:val="center"/>
          </w:tcPr>
          <w:p w14:paraId="1923BA03" w14:textId="77777777" w:rsidR="00EA163A" w:rsidRPr="00301974"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60" w:type="dxa"/>
            <w:tcBorders>
              <w:top w:val="nil"/>
              <w:left w:val="nil"/>
              <w:bottom w:val="nil"/>
              <w:right w:val="nil"/>
            </w:tcBorders>
            <w:shd w:val="clear" w:color="auto" w:fill="FFFFFF"/>
            <w:tcMar>
              <w:right w:w="113" w:type="dxa"/>
            </w:tcMar>
            <w:vAlign w:val="center"/>
          </w:tcPr>
          <w:p w14:paraId="0AA3C84E" w14:textId="77777777" w:rsidR="00EA163A" w:rsidRPr="00301974"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60" w:type="dxa"/>
            <w:tcBorders>
              <w:top w:val="nil"/>
              <w:left w:val="nil"/>
              <w:bottom w:val="nil"/>
              <w:right w:val="nil"/>
            </w:tcBorders>
            <w:shd w:val="clear" w:color="auto" w:fill="FFFFFF"/>
            <w:noWrap/>
            <w:tcMar>
              <w:right w:w="113" w:type="dxa"/>
            </w:tcMar>
            <w:vAlign w:val="center"/>
          </w:tcPr>
          <w:p w14:paraId="48480930" w14:textId="77777777" w:rsidR="00EA163A" w:rsidRPr="00301974"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60" w:type="dxa"/>
            <w:tcBorders>
              <w:top w:val="nil"/>
              <w:left w:val="nil"/>
              <w:bottom w:val="nil"/>
              <w:right w:val="nil"/>
            </w:tcBorders>
            <w:shd w:val="clear" w:color="auto" w:fill="FFFFFF"/>
            <w:noWrap/>
            <w:tcMar>
              <w:right w:w="113" w:type="dxa"/>
            </w:tcMar>
            <w:vAlign w:val="center"/>
          </w:tcPr>
          <w:p w14:paraId="0E9560C4" w14:textId="77777777" w:rsidR="00EA163A" w:rsidRPr="00301974" w:rsidRDefault="00EA163A" w:rsidP="004C738E">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247" w:type="dxa"/>
            <w:tcBorders>
              <w:top w:val="nil"/>
              <w:left w:val="nil"/>
              <w:bottom w:val="nil"/>
              <w:right w:val="nil"/>
            </w:tcBorders>
            <w:shd w:val="clear" w:color="auto" w:fill="FFFFFF"/>
            <w:noWrap/>
            <w:tcMar>
              <w:right w:w="113" w:type="dxa"/>
            </w:tcMar>
            <w:vAlign w:val="center"/>
          </w:tcPr>
          <w:p w14:paraId="13ADE904" w14:textId="7FA79171" w:rsidR="00EA163A" w:rsidRPr="005C7EC8" w:rsidRDefault="00EA163A" w:rsidP="004C738E">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"CQ_USD_OR_ACMM_TRANSFER"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w:t>
            </w:r>
            <w:r>
              <w:rPr>
                <w:rFonts w:ascii="Futura Medium" w:hAnsi="Futura Medium"/>
                <w:bCs/>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11D0FF92" w14:textId="07B7A839" w:rsidR="00EA163A" w:rsidRPr="005C7EC8" w:rsidRDefault="00EA163A" w:rsidP="004C738E">
            <w:pPr>
              <w:pStyle w:val="QRATable"/>
              <w:ind w:left="-14" w:right="43"/>
              <w:jc w:val="right"/>
              <w:rPr>
                <w:rFonts w:ascii="Futura Medium" w:hAnsi="Futura Medium"/>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"CQ_USD_OR_TT_TRANSFER"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(89)</w:t>
            </w:r>
            <w:r>
              <w:rPr>
                <w:rFonts w:ascii="Futura Medium" w:hAnsi="Futura Medium"/>
                <w:bCs/>
                <w:color w:val="595959"/>
                <w:sz w:val="17"/>
                <w:szCs w:val="17"/>
              </w:rPr>
              <w:fldChar w:fldCharType="end"/>
            </w:r>
          </w:p>
        </w:tc>
      </w:tr>
      <w:tr w:rsidR="00EA163A" w:rsidRPr="00301974" w14:paraId="44C72469" w14:textId="77777777" w:rsidTr="00E12F62">
        <w:trPr>
          <w:gridAfter w:val="1"/>
          <w:wAfter w:w="6" w:type="dxa"/>
          <w:trHeight w:hRule="exact" w:val="255"/>
        </w:trPr>
        <w:tc>
          <w:tcPr>
            <w:tcW w:w="3510" w:type="dxa"/>
            <w:tcBorders>
              <w:top w:val="nil"/>
              <w:bottom w:val="nil"/>
              <w:right w:val="nil"/>
            </w:tcBorders>
            <w:shd w:val="clear" w:color="auto" w:fill="FFFFFF"/>
            <w:vAlign w:val="center"/>
          </w:tcPr>
          <w:p w14:paraId="22207ED8" w14:textId="77777777" w:rsidR="00EA163A" w:rsidRPr="00CF0E00" w:rsidRDefault="00EA163A" w:rsidP="004C738E">
            <w:pPr>
              <w:pStyle w:val="QRATable"/>
              <w:ind w:left="72"/>
              <w:rPr>
                <w:rFonts w:ascii="Futura Medium" w:hAnsi="Futura Medium"/>
                <w:bCs/>
                <w:color w:val="595959"/>
                <w:sz w:val="17"/>
              </w:rPr>
            </w:pPr>
            <w:r w:rsidRPr="00CF0E00">
              <w:rPr>
                <w:rFonts w:ascii="Futura Medium" w:hAnsi="Futura Medium"/>
                <w:bCs/>
                <w:color w:val="595959"/>
                <w:sz w:val="17"/>
              </w:rPr>
              <w:t>Repurchases of shares</w:t>
            </w:r>
          </w:p>
        </w:tc>
        <w:tc>
          <w:tcPr>
            <w:tcW w:w="730" w:type="dxa"/>
            <w:tcBorders>
              <w:top w:val="nil"/>
              <w:left w:val="nil"/>
              <w:bottom w:val="nil"/>
              <w:right w:val="nil"/>
            </w:tcBorders>
            <w:shd w:val="clear" w:color="auto" w:fill="FFFFFF"/>
            <w:noWrap/>
            <w:tcMar>
              <w:right w:w="113" w:type="dxa"/>
            </w:tcMar>
            <w:vAlign w:val="center"/>
          </w:tcPr>
          <w:p w14:paraId="53AEEA27" w14:textId="18C9D8C6" w:rsidR="00EA163A" w:rsidRPr="00A35B33" w:rsidRDefault="00EA163A" w:rsidP="004C738E">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"CQ_USD_OR_MR_REP" </w:instrText>
            </w:r>
            <w:r w:rsidRPr="00A35B33">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7859B128" w14:textId="66E0DEB3" w:rsidR="00EA163A" w:rsidRPr="00A35B33" w:rsidRDefault="00EA163A" w:rsidP="004C738E">
            <w:pPr>
              <w:pStyle w:val="QRATable"/>
              <w:ind w:left="-14" w:right="43"/>
              <w:jc w:val="right"/>
              <w:rPr>
                <w:rFonts w:ascii="Futura Medium" w:hAnsi="Futura Medium"/>
                <w:bCs/>
                <w:color w:val="595959"/>
                <w:sz w:val="17"/>
                <w:szCs w:val="17"/>
              </w:rPr>
            </w:pPr>
            <w:r w:rsidRPr="00D4404D">
              <w:rPr>
                <w:rFonts w:ascii="Futura Medium" w:hAnsi="Futura Medium"/>
                <w:bCs/>
                <w:color w:val="595959"/>
                <w:sz w:val="17"/>
                <w:szCs w:val="17"/>
              </w:rPr>
              <w:fldChar w:fldCharType="begin"/>
            </w:r>
            <w:r w:rsidRPr="00D4404D">
              <w:rPr>
                <w:rFonts w:ascii="Futura Medium" w:hAnsi="Futura Medium"/>
                <w:bCs/>
                <w:color w:val="595959"/>
                <w:sz w:val="17"/>
                <w:szCs w:val="17"/>
              </w:rPr>
              <w:instrText xml:space="preserve">  DOCVARIABLE "CQ_USD_OR_SPR_REP" </w:instrText>
            </w:r>
            <w:r w:rsidRPr="00D4404D">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4404D">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23EE4751" w14:textId="4D98C683" w:rsidR="00EA163A" w:rsidRPr="001956C6" w:rsidRDefault="00EA163A" w:rsidP="004C738E">
            <w:pPr>
              <w:pStyle w:val="QRATable"/>
              <w:ind w:left="-14" w:right="43"/>
              <w:jc w:val="right"/>
              <w:rPr>
                <w:rFonts w:ascii="Futura Medium" w:hAnsi="Futura Medium"/>
                <w:bCs/>
                <w:color w:val="595959"/>
                <w:sz w:val="17"/>
                <w:szCs w:val="17"/>
              </w:rPr>
            </w:pPr>
            <w:r w:rsidRPr="001956C6">
              <w:rPr>
                <w:rFonts w:ascii="Futura Medium" w:hAnsi="Futura Medium"/>
                <w:bCs/>
                <w:color w:val="595959"/>
                <w:sz w:val="17"/>
                <w:szCs w:val="17"/>
              </w:rPr>
              <w:fldChar w:fldCharType="begin"/>
            </w:r>
            <w:r w:rsidRPr="001956C6">
              <w:rPr>
                <w:rFonts w:ascii="Futura Medium" w:hAnsi="Futura Medium"/>
                <w:bCs/>
                <w:color w:val="595959"/>
                <w:sz w:val="17"/>
                <w:szCs w:val="17"/>
              </w:rPr>
              <w:instrText xml:space="preserve">  DOCVARIABLE "CQ_USD_OR_CRR_BB" </w:instrText>
            </w:r>
            <w:r w:rsidRPr="001956C6">
              <w:rPr>
                <w:rFonts w:ascii="Futura Medium" w:hAnsi="Futura Medium"/>
                <w:bCs/>
                <w:color w:val="595959"/>
                <w:sz w:val="17"/>
                <w:szCs w:val="17"/>
              </w:rPr>
              <w:fldChar w:fldCharType="separate"/>
            </w:r>
            <w:r w:rsidR="002977BB">
              <w:rPr>
                <w:rFonts w:ascii="Futura Medium" w:hAnsi="Futura Medium"/>
                <w:bCs/>
                <w:color w:val="595959"/>
                <w:sz w:val="17"/>
                <w:szCs w:val="17"/>
              </w:rPr>
              <w:t>6</w:t>
            </w:r>
            <w:r w:rsidRPr="001956C6">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0732A49A" w14:textId="39225493" w:rsidR="00EA163A" w:rsidRPr="001956C6" w:rsidRDefault="00EA163A" w:rsidP="004C738E">
            <w:pPr>
              <w:pStyle w:val="QRATable"/>
              <w:ind w:left="-14" w:right="43"/>
              <w:jc w:val="right"/>
              <w:rPr>
                <w:rFonts w:ascii="Futura Medium" w:hAnsi="Futura Medium"/>
                <w:bCs/>
                <w:color w:val="595959"/>
                <w:sz w:val="17"/>
                <w:szCs w:val="17"/>
              </w:rPr>
            </w:pPr>
            <w:r w:rsidRPr="001956C6">
              <w:rPr>
                <w:rFonts w:ascii="Futura Medium" w:hAnsi="Futura Medium"/>
                <w:bCs/>
                <w:color w:val="595959"/>
                <w:sz w:val="17"/>
                <w:szCs w:val="17"/>
              </w:rPr>
              <w:fldChar w:fldCharType="begin"/>
            </w:r>
            <w:r w:rsidRPr="001956C6">
              <w:rPr>
                <w:rFonts w:ascii="Futura Medium" w:hAnsi="Futura Medium"/>
                <w:bCs/>
                <w:color w:val="595959"/>
                <w:sz w:val="17"/>
                <w:szCs w:val="17"/>
              </w:rPr>
              <w:instrText xml:space="preserve">  DOCVARIABLE "CQ_USD_OR_SPLR_REP" </w:instrText>
            </w:r>
            <w:r w:rsidRPr="001956C6">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1956C6">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3CE167EF" w14:textId="01D56795" w:rsidR="00EA163A" w:rsidRPr="001956C6" w:rsidRDefault="00EA163A" w:rsidP="004C738E">
            <w:pPr>
              <w:pStyle w:val="QRATable"/>
              <w:tabs>
                <w:tab w:val="left" w:pos="366"/>
              </w:tabs>
              <w:ind w:left="-14" w:right="43"/>
              <w:jc w:val="right"/>
              <w:rPr>
                <w:rFonts w:ascii="Futura Medium" w:hAnsi="Futura Medium"/>
                <w:bCs/>
                <w:color w:val="595959"/>
                <w:sz w:val="17"/>
                <w:szCs w:val="17"/>
              </w:rPr>
            </w:pPr>
            <w:r w:rsidRPr="001956C6">
              <w:rPr>
                <w:rFonts w:ascii="Futura Medium" w:hAnsi="Futura Medium"/>
                <w:bCs/>
                <w:color w:val="595959"/>
                <w:sz w:val="17"/>
                <w:szCs w:val="17"/>
              </w:rPr>
              <w:fldChar w:fldCharType="begin"/>
            </w:r>
            <w:r w:rsidRPr="001956C6">
              <w:rPr>
                <w:rFonts w:ascii="Futura Medium" w:hAnsi="Futura Medium"/>
                <w:bCs/>
                <w:color w:val="595959"/>
                <w:sz w:val="17"/>
                <w:szCs w:val="17"/>
              </w:rPr>
              <w:instrText xml:space="preserve">  DOCVARIABLE "CQ_USD_OR_ACMM_REP" </w:instrText>
            </w:r>
            <w:r w:rsidRPr="001956C6">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1956C6">
              <w:rPr>
                <w:rFonts w:ascii="Futura Medium" w:hAnsi="Futura Medium"/>
                <w:bCs/>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2E5D1A4F" w14:textId="7FF67C30" w:rsidR="00EA163A" w:rsidRPr="001956C6" w:rsidRDefault="00EA163A" w:rsidP="004C738E">
            <w:pPr>
              <w:pStyle w:val="QRATable"/>
              <w:ind w:left="-14" w:right="43"/>
              <w:jc w:val="right"/>
              <w:rPr>
                <w:rFonts w:ascii="Futura Medium" w:hAnsi="Futura Medium"/>
                <w:bCs/>
                <w:color w:val="595959"/>
                <w:sz w:val="17"/>
                <w:szCs w:val="17"/>
              </w:rPr>
            </w:pPr>
            <w:r w:rsidRPr="001956C6">
              <w:rPr>
                <w:rFonts w:ascii="Futura Medium" w:hAnsi="Futura Medium"/>
                <w:bCs/>
                <w:color w:val="595959"/>
                <w:sz w:val="17"/>
                <w:szCs w:val="17"/>
              </w:rPr>
              <w:fldChar w:fldCharType="begin"/>
            </w:r>
            <w:r w:rsidRPr="001956C6">
              <w:rPr>
                <w:rFonts w:ascii="Futura Medium" w:hAnsi="Futura Medium"/>
                <w:bCs/>
                <w:color w:val="595959"/>
                <w:sz w:val="17"/>
                <w:szCs w:val="17"/>
              </w:rPr>
              <w:instrText xml:space="preserve">  DOCVARIABLE "CQ_USD_OR_TT_BB" </w:instrText>
            </w:r>
            <w:r w:rsidRPr="001956C6">
              <w:rPr>
                <w:rFonts w:ascii="Futura Medium" w:hAnsi="Futura Medium"/>
                <w:bCs/>
                <w:color w:val="595959"/>
                <w:sz w:val="17"/>
                <w:szCs w:val="17"/>
              </w:rPr>
              <w:fldChar w:fldCharType="separate"/>
            </w:r>
            <w:r w:rsidR="002977BB">
              <w:rPr>
                <w:rFonts w:ascii="Futura Medium" w:hAnsi="Futura Medium"/>
                <w:bCs/>
                <w:color w:val="595959"/>
                <w:sz w:val="17"/>
                <w:szCs w:val="17"/>
              </w:rPr>
              <w:t>6</w:t>
            </w:r>
            <w:r w:rsidRPr="001956C6">
              <w:rPr>
                <w:rFonts w:ascii="Futura Medium" w:hAnsi="Futura Medium"/>
                <w:bCs/>
                <w:color w:val="595959"/>
                <w:sz w:val="17"/>
                <w:szCs w:val="17"/>
              </w:rPr>
              <w:fldChar w:fldCharType="end"/>
            </w:r>
          </w:p>
        </w:tc>
      </w:tr>
      <w:tr w:rsidR="00EA163A" w:rsidRPr="00301974" w14:paraId="0BE95A99" w14:textId="77777777" w:rsidTr="00E12F62">
        <w:trPr>
          <w:gridAfter w:val="1"/>
          <w:wAfter w:w="6" w:type="dxa"/>
          <w:trHeight w:hRule="exact" w:val="255"/>
        </w:trPr>
        <w:tc>
          <w:tcPr>
            <w:tcW w:w="3510" w:type="dxa"/>
            <w:tcBorders>
              <w:top w:val="nil"/>
              <w:bottom w:val="single" w:sz="4" w:space="0" w:color="595959"/>
              <w:right w:val="nil"/>
            </w:tcBorders>
            <w:shd w:val="clear" w:color="auto" w:fill="FFFFFF"/>
            <w:vAlign w:val="center"/>
          </w:tcPr>
          <w:p w14:paraId="26CCB693" w14:textId="77777777" w:rsidR="00EA163A" w:rsidRPr="00CF0E00" w:rsidRDefault="00EA163A" w:rsidP="004C738E">
            <w:pPr>
              <w:pStyle w:val="QRATable"/>
              <w:ind w:left="72"/>
              <w:rPr>
                <w:rFonts w:ascii="Futura Medium" w:hAnsi="Futura Medium"/>
                <w:bCs/>
                <w:color w:val="595959"/>
                <w:sz w:val="17"/>
              </w:rPr>
            </w:pPr>
            <w:r w:rsidRPr="00CF0E00">
              <w:rPr>
                <w:rFonts w:ascii="Futura Medium" w:hAnsi="Futura Medium"/>
                <w:bCs/>
                <w:color w:val="595959"/>
                <w:sz w:val="17"/>
              </w:rPr>
              <w:t>Share-based compensation</w:t>
            </w:r>
          </w:p>
        </w:tc>
        <w:tc>
          <w:tcPr>
            <w:tcW w:w="730" w:type="dxa"/>
            <w:tcBorders>
              <w:top w:val="nil"/>
              <w:left w:val="nil"/>
              <w:bottom w:val="single" w:sz="4" w:space="0" w:color="595959"/>
              <w:right w:val="nil"/>
            </w:tcBorders>
            <w:shd w:val="clear" w:color="auto" w:fill="FFFFFF"/>
            <w:noWrap/>
            <w:tcMar>
              <w:right w:w="113" w:type="dxa"/>
            </w:tcMar>
            <w:vAlign w:val="center"/>
          </w:tcPr>
          <w:p w14:paraId="1684E47F" w14:textId="655EDF23"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"CQ_USD_OR_MR_SBC"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tcMar>
              <w:right w:w="113" w:type="dxa"/>
            </w:tcMar>
            <w:vAlign w:val="center"/>
          </w:tcPr>
          <w:p w14:paraId="033E8D5E" w14:textId="242B3F56"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"CQ_USD_OR_SPR_SBC"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11C20F97" w14:textId="177F535E" w:rsidR="00EA163A" w:rsidRPr="001956C6" w:rsidRDefault="00EA163A" w:rsidP="004C738E">
            <w:pPr>
              <w:pStyle w:val="QRATable"/>
              <w:ind w:left="-14" w:right="43"/>
              <w:jc w:val="right"/>
              <w:rPr>
                <w:rFonts w:ascii="Futura Medium" w:hAnsi="Futura Medium"/>
                <w:bCs/>
                <w:color w:val="595959"/>
                <w:sz w:val="17"/>
                <w:szCs w:val="17"/>
              </w:rPr>
            </w:pPr>
            <w:r w:rsidRPr="001956C6">
              <w:rPr>
                <w:rFonts w:ascii="Futura Medium" w:hAnsi="Futura Medium"/>
                <w:bCs/>
                <w:color w:val="595959"/>
                <w:sz w:val="17"/>
                <w:szCs w:val="17"/>
              </w:rPr>
              <w:fldChar w:fldCharType="begin"/>
            </w:r>
            <w:r w:rsidRPr="001956C6">
              <w:rPr>
                <w:rFonts w:ascii="Futura Medium" w:hAnsi="Futura Medium"/>
                <w:bCs/>
                <w:color w:val="595959"/>
                <w:sz w:val="17"/>
                <w:szCs w:val="17"/>
              </w:rPr>
              <w:instrText xml:space="preserve">  DOCVARIABLE "CQ_USD_OR_CRR_SBC" </w:instrText>
            </w:r>
            <w:r w:rsidRPr="001956C6">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1956C6">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5CDCCF6D" w14:textId="4FACC802" w:rsidR="00EA163A" w:rsidRPr="001956C6" w:rsidRDefault="00EA163A" w:rsidP="004C738E">
            <w:pPr>
              <w:pStyle w:val="QRATable"/>
              <w:ind w:left="-14" w:right="43"/>
              <w:jc w:val="right"/>
              <w:rPr>
                <w:rFonts w:ascii="Futura Medium" w:hAnsi="Futura Medium"/>
                <w:bCs/>
                <w:color w:val="595959"/>
                <w:sz w:val="17"/>
                <w:szCs w:val="17"/>
              </w:rPr>
            </w:pPr>
            <w:r w:rsidRPr="001956C6">
              <w:rPr>
                <w:rFonts w:ascii="Futura Medium" w:hAnsi="Futura Medium"/>
                <w:bCs/>
                <w:color w:val="595959"/>
                <w:sz w:val="17"/>
                <w:szCs w:val="17"/>
              </w:rPr>
              <w:fldChar w:fldCharType="begin"/>
            </w:r>
            <w:r w:rsidRPr="001956C6">
              <w:rPr>
                <w:rFonts w:ascii="Futura Medium" w:hAnsi="Futura Medium"/>
                <w:bCs/>
                <w:color w:val="595959"/>
                <w:sz w:val="17"/>
                <w:szCs w:val="17"/>
              </w:rPr>
              <w:instrText xml:space="preserve">  DOCVARIABLE "CQ_USD_OR_SPLR_SBP" </w:instrText>
            </w:r>
            <w:r w:rsidRPr="001956C6">
              <w:rPr>
                <w:rFonts w:ascii="Futura Medium" w:hAnsi="Futura Medium"/>
                <w:bCs/>
                <w:color w:val="595959"/>
                <w:sz w:val="17"/>
                <w:szCs w:val="17"/>
              </w:rPr>
              <w:fldChar w:fldCharType="separate"/>
            </w:r>
            <w:r w:rsidR="002977BB">
              <w:rPr>
                <w:rFonts w:ascii="Futura Medium" w:hAnsi="Futura Medium"/>
                <w:bCs/>
                <w:color w:val="595959"/>
                <w:sz w:val="17"/>
                <w:szCs w:val="17"/>
              </w:rPr>
              <w:t>(384)</w:t>
            </w:r>
            <w:r w:rsidRPr="001956C6">
              <w:rPr>
                <w:rFonts w:ascii="Futura Medium" w:hAnsi="Futura Medium"/>
                <w:bCs/>
                <w:color w:val="595959"/>
                <w:sz w:val="17"/>
                <w:szCs w:val="17"/>
              </w:rPr>
              <w:fldChar w:fldCharType="end"/>
            </w:r>
          </w:p>
        </w:tc>
        <w:tc>
          <w:tcPr>
            <w:tcW w:w="1247" w:type="dxa"/>
            <w:tcBorders>
              <w:top w:val="nil"/>
              <w:left w:val="nil"/>
              <w:bottom w:val="single" w:sz="4" w:space="0" w:color="595959"/>
              <w:right w:val="nil"/>
            </w:tcBorders>
            <w:shd w:val="clear" w:color="auto" w:fill="FFFFFF"/>
            <w:noWrap/>
            <w:tcMar>
              <w:right w:w="113" w:type="dxa"/>
            </w:tcMar>
            <w:vAlign w:val="center"/>
          </w:tcPr>
          <w:p w14:paraId="1E0E6297" w14:textId="3C0BDDC0" w:rsidR="00EA163A" w:rsidRPr="001956C6" w:rsidRDefault="00EA163A" w:rsidP="004C738E">
            <w:pPr>
              <w:pStyle w:val="QRATable"/>
              <w:tabs>
                <w:tab w:val="left" w:pos="366"/>
              </w:tabs>
              <w:ind w:left="-14" w:right="43"/>
              <w:jc w:val="right"/>
              <w:rPr>
                <w:rFonts w:ascii="Futura Medium" w:hAnsi="Futura Medium"/>
                <w:color w:val="595959"/>
                <w:sz w:val="17"/>
                <w:szCs w:val="17"/>
              </w:rPr>
            </w:pPr>
            <w:r w:rsidRPr="001956C6">
              <w:rPr>
                <w:rFonts w:ascii="Futura Medium" w:hAnsi="Futura Medium"/>
                <w:color w:val="595959"/>
                <w:sz w:val="17"/>
                <w:szCs w:val="17"/>
              </w:rPr>
              <w:fldChar w:fldCharType="begin"/>
            </w:r>
            <w:r w:rsidRPr="001956C6">
              <w:rPr>
                <w:rFonts w:ascii="Futura Medium" w:hAnsi="Futura Medium"/>
                <w:color w:val="595959"/>
                <w:sz w:val="17"/>
                <w:szCs w:val="17"/>
              </w:rPr>
              <w:instrText xml:space="preserve">  DOCVARIABLE "CQ_USD_OR_ACMM_SBP" </w:instrText>
            </w:r>
            <w:r w:rsidRPr="001956C6">
              <w:rPr>
                <w:rFonts w:ascii="Futura Medium" w:hAnsi="Futura Medium"/>
                <w:color w:val="595959"/>
                <w:sz w:val="17"/>
                <w:szCs w:val="17"/>
              </w:rPr>
              <w:fldChar w:fldCharType="separate"/>
            </w:r>
            <w:r w:rsidR="002977BB">
              <w:rPr>
                <w:rFonts w:ascii="Futura Medium" w:hAnsi="Futura Medium"/>
                <w:color w:val="595959"/>
                <w:sz w:val="17"/>
                <w:szCs w:val="17"/>
              </w:rPr>
              <w:t>-</w:t>
            </w:r>
            <w:r w:rsidRPr="001956C6">
              <w:rPr>
                <w:rFonts w:ascii="Futura Medium" w:hAnsi="Futura Medium"/>
                <w:color w:val="595959"/>
                <w:sz w:val="17"/>
                <w:szCs w:val="17"/>
              </w:rPr>
              <w:fldChar w:fldCharType="end"/>
            </w:r>
          </w:p>
        </w:tc>
        <w:tc>
          <w:tcPr>
            <w:tcW w:w="904" w:type="dxa"/>
            <w:tcBorders>
              <w:top w:val="nil"/>
              <w:left w:val="nil"/>
              <w:bottom w:val="single" w:sz="4" w:space="0" w:color="595959"/>
            </w:tcBorders>
            <w:shd w:val="clear" w:color="auto" w:fill="D9D9D9"/>
            <w:noWrap/>
            <w:tcMar>
              <w:right w:w="113" w:type="dxa"/>
            </w:tcMar>
            <w:vAlign w:val="center"/>
          </w:tcPr>
          <w:p w14:paraId="28E8F41A" w14:textId="6EF735D0" w:rsidR="00EA163A" w:rsidRPr="001956C6" w:rsidRDefault="00EA163A" w:rsidP="004C738E">
            <w:pPr>
              <w:pStyle w:val="QRATable"/>
              <w:ind w:left="-14" w:right="43"/>
              <w:jc w:val="right"/>
              <w:rPr>
                <w:rFonts w:ascii="Futura Medium" w:hAnsi="Futura Medium"/>
                <w:color w:val="595959"/>
                <w:sz w:val="17"/>
                <w:szCs w:val="17"/>
              </w:rPr>
            </w:pPr>
            <w:r w:rsidRPr="001956C6">
              <w:rPr>
                <w:rFonts w:ascii="Futura Medium" w:hAnsi="Futura Medium"/>
                <w:color w:val="595959"/>
                <w:sz w:val="17"/>
                <w:szCs w:val="17"/>
              </w:rPr>
              <w:fldChar w:fldCharType="begin"/>
            </w:r>
            <w:r w:rsidRPr="001956C6">
              <w:rPr>
                <w:rFonts w:ascii="Futura Medium" w:hAnsi="Futura Medium"/>
                <w:color w:val="595959"/>
                <w:sz w:val="17"/>
                <w:szCs w:val="17"/>
              </w:rPr>
              <w:instrText xml:space="preserve">  DOCVARIABLE "CQ_USD_OR_TT_SBC" </w:instrText>
            </w:r>
            <w:r w:rsidRPr="001956C6">
              <w:rPr>
                <w:rFonts w:ascii="Futura Medium" w:hAnsi="Futura Medium"/>
                <w:color w:val="595959"/>
                <w:sz w:val="17"/>
                <w:szCs w:val="17"/>
              </w:rPr>
              <w:fldChar w:fldCharType="separate"/>
            </w:r>
            <w:r w:rsidR="002977BB">
              <w:rPr>
                <w:rFonts w:ascii="Futura Medium" w:hAnsi="Futura Medium"/>
                <w:color w:val="595959"/>
                <w:sz w:val="17"/>
                <w:szCs w:val="17"/>
              </w:rPr>
              <w:t>(384)</w:t>
            </w:r>
            <w:r w:rsidRPr="001956C6">
              <w:rPr>
                <w:rFonts w:ascii="Futura Medium" w:hAnsi="Futura Medium"/>
                <w:color w:val="595959"/>
                <w:sz w:val="17"/>
                <w:szCs w:val="17"/>
              </w:rPr>
              <w:fldChar w:fldCharType="end"/>
            </w:r>
          </w:p>
        </w:tc>
      </w:tr>
      <w:tr w:rsidR="00EA163A" w:rsidRPr="00301974" w14:paraId="28E38CBC" w14:textId="77777777" w:rsidTr="00E12F62">
        <w:trPr>
          <w:gridAfter w:val="1"/>
          <w:wAfter w:w="6" w:type="dxa"/>
          <w:trHeight w:hRule="exact" w:val="255"/>
        </w:trPr>
        <w:tc>
          <w:tcPr>
            <w:tcW w:w="3510" w:type="dxa"/>
            <w:tcBorders>
              <w:top w:val="single" w:sz="4" w:space="0" w:color="595959"/>
              <w:bottom w:val="single" w:sz="4" w:space="0" w:color="595959"/>
              <w:right w:val="nil"/>
            </w:tcBorders>
            <w:shd w:val="clear" w:color="auto" w:fill="FFFFFF"/>
            <w:vAlign w:val="center"/>
          </w:tcPr>
          <w:p w14:paraId="12454832" w14:textId="03456B53" w:rsidR="00EA163A" w:rsidRPr="00CF0E00" w:rsidRDefault="00EA163A" w:rsidP="004C738E">
            <w:pPr>
              <w:pStyle w:val="QRATable"/>
              <w:ind w:left="72"/>
              <w:rPr>
                <w:rFonts w:ascii="Futura Medium" w:eastAsia="Arial Unicode MS" w:hAnsi="Futura Medium"/>
                <w:b/>
                <w:bCs/>
                <w:color w:val="595959"/>
                <w:sz w:val="18"/>
                <w:szCs w:val="16"/>
              </w:rPr>
            </w:pPr>
            <w:r w:rsidRPr="00CF0E00">
              <w:rPr>
                <w:rFonts w:ascii="Futura Medium" w:hAnsi="Futura Medium"/>
                <w:b/>
                <w:bCs/>
                <w:color w:val="595959"/>
                <w:sz w:val="17"/>
              </w:rPr>
              <w:t xml:space="preserve">At </w:t>
            </w:r>
            <w:r w:rsidR="004D56AC" w:rsidRPr="00CF0E00">
              <w:rPr>
                <w:rFonts w:ascii="Futura Medium" w:hAnsi="Futura Medium"/>
                <w:b/>
                <w:bCs/>
                <w:color w:val="595959"/>
                <w:sz w:val="17"/>
              </w:rPr>
              <w:t>March 31</w:t>
            </w:r>
            <w:r w:rsidRPr="00CF0E00">
              <w:rPr>
                <w:rFonts w:ascii="Futura Medium" w:hAnsi="Futura Medium"/>
                <w:b/>
                <w:bCs/>
                <w:color w:val="595959"/>
                <w:sz w:val="17"/>
              </w:rPr>
              <w:t xml:space="preserve">, </w:t>
            </w:r>
            <w:r w:rsidR="004D56AC" w:rsidRPr="00CF0E00">
              <w:rPr>
                <w:rFonts w:ascii="Futura Medium" w:hAnsi="Futura Medium"/>
                <w:b/>
                <w:bCs/>
                <w:color w:val="595959"/>
                <w:sz w:val="17"/>
              </w:rPr>
              <w:t>2019</w:t>
            </w:r>
          </w:p>
        </w:tc>
        <w:tc>
          <w:tcPr>
            <w:tcW w:w="730" w:type="dxa"/>
            <w:tcBorders>
              <w:top w:val="single" w:sz="4" w:space="0" w:color="595959"/>
              <w:left w:val="nil"/>
              <w:bottom w:val="single" w:sz="4" w:space="0" w:color="595959"/>
              <w:right w:val="nil"/>
            </w:tcBorders>
            <w:shd w:val="clear" w:color="auto" w:fill="FFFFFF"/>
            <w:noWrap/>
            <w:tcMar>
              <w:right w:w="113" w:type="dxa"/>
            </w:tcMar>
            <w:vAlign w:val="center"/>
          </w:tcPr>
          <w:p w14:paraId="06EF6AE1" w14:textId="33D4A3EB"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37,296</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tcMar>
              <w:right w:w="113" w:type="dxa"/>
            </w:tcMar>
            <w:vAlign w:val="center"/>
          </w:tcPr>
          <w:p w14:paraId="29E3DC82" w14:textId="65B5DB51"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258F257E" w14:textId="3160E2A1"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"CQ_USD_OR_CRR_CB"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102</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7F9E2A70" w14:textId="5AE0D69B"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"CQ_USD_OR_SPLR_CB"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713</w:t>
            </w:r>
            <w:r>
              <w:rPr>
                <w:rFonts w:ascii="Futura Medium" w:hAnsi="Futura Medium"/>
                <w:b/>
                <w:bCs/>
                <w:color w:val="595959"/>
                <w:sz w:val="17"/>
                <w:szCs w:val="17"/>
              </w:rPr>
              <w:fldChar w:fldCharType="end"/>
            </w:r>
          </w:p>
        </w:tc>
        <w:tc>
          <w:tcPr>
            <w:tcW w:w="1247" w:type="dxa"/>
            <w:tcBorders>
              <w:top w:val="single" w:sz="4" w:space="0" w:color="595959"/>
              <w:left w:val="nil"/>
              <w:bottom w:val="single" w:sz="4" w:space="0" w:color="595959"/>
              <w:right w:val="nil"/>
            </w:tcBorders>
            <w:shd w:val="clear" w:color="auto" w:fill="FFFFFF"/>
            <w:noWrap/>
            <w:tcMar>
              <w:right w:w="113" w:type="dxa"/>
            </w:tcMar>
            <w:vAlign w:val="center"/>
          </w:tcPr>
          <w:p w14:paraId="71CEF874" w14:textId="55F93E79" w:rsidR="00EA163A" w:rsidRPr="005C7EC8" w:rsidRDefault="00EA163A" w:rsidP="004C738E">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"CQ_USD_OR_ACMM_CB" </w:instrText>
            </w:r>
            <w:r>
              <w:rPr>
                <w:rFonts w:ascii="Futura Medium" w:hAnsi="Futura Medium"/>
                <w:b/>
                <w:color w:val="595959"/>
                <w:sz w:val="17"/>
                <w:szCs w:val="17"/>
              </w:rPr>
              <w:fldChar w:fldCharType="separate"/>
            </w:r>
            <w:r w:rsidR="002977BB">
              <w:rPr>
                <w:rFonts w:ascii="Futura Medium" w:hAnsi="Futura Medium"/>
                <w:b/>
                <w:color w:val="595959"/>
                <w:sz w:val="17"/>
                <w:szCs w:val="17"/>
              </w:rPr>
              <w:t>(23,797)</w:t>
            </w:r>
            <w:r>
              <w:rPr>
                <w:rFonts w:ascii="Futura Medium" w:hAnsi="Futura Medium"/>
                <w:b/>
                <w:color w:val="595959"/>
                <w:sz w:val="17"/>
                <w:szCs w:val="17"/>
              </w:rPr>
              <w:fldChar w:fldCharType="end"/>
            </w:r>
          </w:p>
        </w:tc>
        <w:tc>
          <w:tcPr>
            <w:tcW w:w="904" w:type="dxa"/>
            <w:tcBorders>
              <w:top w:val="single" w:sz="4" w:space="0" w:color="595959"/>
              <w:left w:val="nil"/>
              <w:bottom w:val="single" w:sz="4" w:space="0" w:color="595959"/>
            </w:tcBorders>
            <w:shd w:val="clear" w:color="auto" w:fill="D9D9D9"/>
            <w:noWrap/>
            <w:tcMar>
              <w:right w:w="113" w:type="dxa"/>
            </w:tcMar>
            <w:vAlign w:val="center"/>
          </w:tcPr>
          <w:p w14:paraId="2C1E7E64" w14:textId="57341D9A" w:rsidR="00EA163A" w:rsidRPr="005C7EC8" w:rsidRDefault="00EA163A" w:rsidP="004C738E">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"CQ_USD_OR_TT_CB" </w:instrText>
            </w:r>
            <w:r>
              <w:rPr>
                <w:rFonts w:ascii="Futura Medium" w:hAnsi="Futura Medium"/>
                <w:b/>
                <w:color w:val="595959"/>
                <w:sz w:val="17"/>
                <w:szCs w:val="17"/>
              </w:rPr>
              <w:fldChar w:fldCharType="separate"/>
            </w:r>
            <w:r w:rsidR="002977BB">
              <w:rPr>
                <w:rFonts w:ascii="Futura Medium" w:hAnsi="Futura Medium"/>
                <w:b/>
                <w:color w:val="595959"/>
                <w:sz w:val="17"/>
                <w:szCs w:val="17"/>
              </w:rPr>
              <w:t>14,468</w:t>
            </w:r>
            <w:r>
              <w:rPr>
                <w:rFonts w:ascii="Futura Medium" w:hAnsi="Futura Medium"/>
                <w:b/>
                <w:color w:val="595959"/>
                <w:sz w:val="17"/>
                <w:szCs w:val="17"/>
              </w:rPr>
              <w:fldChar w:fldCharType="end"/>
            </w:r>
          </w:p>
        </w:tc>
      </w:tr>
      <w:tr w:rsidR="00EA163A" w:rsidRPr="00301974" w14:paraId="16265944" w14:textId="77777777" w:rsidTr="00E12F62">
        <w:trPr>
          <w:gridAfter w:val="1"/>
          <w:wAfter w:w="6" w:type="dxa"/>
          <w:trHeight w:hRule="exact" w:val="259"/>
        </w:trPr>
        <w:tc>
          <w:tcPr>
            <w:tcW w:w="3510" w:type="dxa"/>
            <w:tcBorders>
              <w:top w:val="single" w:sz="4" w:space="0" w:color="595959"/>
              <w:bottom w:val="nil"/>
              <w:right w:val="nil"/>
            </w:tcBorders>
            <w:shd w:val="clear" w:color="auto" w:fill="FFFFFF"/>
            <w:vAlign w:val="bottom"/>
          </w:tcPr>
          <w:p w14:paraId="3C9AC9EF" w14:textId="54325516" w:rsidR="00EA163A" w:rsidRPr="00CF0E00" w:rsidRDefault="00EA163A" w:rsidP="004C738E">
            <w:pPr>
              <w:pStyle w:val="QRATable"/>
              <w:ind w:left="72"/>
              <w:rPr>
                <w:rFonts w:ascii="Futura Medium" w:eastAsia="Arial Unicode MS" w:hAnsi="Futura Medium"/>
                <w:b/>
                <w:bCs/>
                <w:color w:val="595959"/>
                <w:sz w:val="18"/>
                <w:szCs w:val="16"/>
              </w:rPr>
            </w:pPr>
            <w:r w:rsidRPr="00CF0E00">
              <w:rPr>
                <w:rFonts w:ascii="Futura Medium" w:hAnsi="Futura Medium"/>
                <w:b/>
                <w:bCs/>
                <w:color w:val="595959"/>
                <w:sz w:val="17"/>
              </w:rPr>
              <w:t xml:space="preserve">At January 1, </w:t>
            </w:r>
            <w:r w:rsidR="004D56AC" w:rsidRPr="00CF0E00">
              <w:rPr>
                <w:rFonts w:ascii="Futura Medium" w:hAnsi="Futura Medium"/>
                <w:b/>
                <w:bCs/>
                <w:color w:val="595959"/>
                <w:sz w:val="17"/>
              </w:rPr>
              <w:t>2018</w:t>
            </w:r>
          </w:p>
        </w:tc>
        <w:tc>
          <w:tcPr>
            <w:tcW w:w="730" w:type="dxa"/>
            <w:tcBorders>
              <w:top w:val="single" w:sz="4" w:space="0" w:color="595959"/>
              <w:left w:val="nil"/>
              <w:bottom w:val="nil"/>
              <w:right w:val="nil"/>
            </w:tcBorders>
            <w:shd w:val="clear" w:color="auto" w:fill="FFFFFF"/>
            <w:noWrap/>
            <w:tcMar>
              <w:right w:w="113" w:type="dxa"/>
            </w:tcMar>
            <w:vAlign w:val="bottom"/>
          </w:tcPr>
          <w:p w14:paraId="1941B429" w14:textId="65265BBC"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"PQ_USD_OR_MR_OB"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tcMar>
              <w:right w:w="113" w:type="dxa"/>
            </w:tcMar>
            <w:vAlign w:val="bottom"/>
          </w:tcPr>
          <w:p w14:paraId="08A956AC" w14:textId="34FB056B"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"PQ_USD_OR_SPR_OB"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bottom"/>
          </w:tcPr>
          <w:p w14:paraId="636ECCCA" w14:textId="61E68239"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"PQ_USD_OR_CRR_OB"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bottom"/>
          </w:tcPr>
          <w:p w14:paraId="2CB34617" w14:textId="2B221699"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"PQ_USD_OR_SPLR_OB"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1,440</w:t>
            </w:r>
            <w:r>
              <w:rPr>
                <w:rFonts w:ascii="Futura Medium" w:hAnsi="Futura Medium"/>
                <w:b/>
                <w:bCs/>
                <w:color w:val="595959"/>
                <w:sz w:val="17"/>
                <w:szCs w:val="17"/>
              </w:rPr>
              <w:fldChar w:fldCharType="end"/>
            </w:r>
          </w:p>
        </w:tc>
        <w:tc>
          <w:tcPr>
            <w:tcW w:w="1247" w:type="dxa"/>
            <w:tcBorders>
              <w:top w:val="single" w:sz="4" w:space="0" w:color="595959"/>
              <w:left w:val="nil"/>
              <w:bottom w:val="nil"/>
              <w:right w:val="nil"/>
            </w:tcBorders>
            <w:shd w:val="clear" w:color="auto" w:fill="FFFFFF"/>
            <w:noWrap/>
            <w:tcMar>
              <w:right w:w="113" w:type="dxa"/>
            </w:tcMar>
            <w:vAlign w:val="bottom"/>
          </w:tcPr>
          <w:p w14:paraId="749498A0" w14:textId="376B6022" w:rsidR="00EA163A" w:rsidRPr="005C7EC8" w:rsidRDefault="00EA163A" w:rsidP="004C738E">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"PQ_USD_OR_ACMM_OB" </w:instrText>
            </w:r>
            <w:r>
              <w:rPr>
                <w:rFonts w:ascii="Futura Medium" w:hAnsi="Futura Medium"/>
                <w:b/>
                <w:color w:val="595959"/>
                <w:sz w:val="17"/>
                <w:szCs w:val="17"/>
              </w:rPr>
              <w:fldChar w:fldCharType="separate"/>
            </w:r>
            <w:r w:rsidR="002977BB">
              <w:rPr>
                <w:rFonts w:ascii="Futura Medium" w:hAnsi="Futura Medium"/>
                <w:b/>
                <w:color w:val="595959"/>
                <w:sz w:val="17"/>
                <w:szCs w:val="17"/>
              </w:rPr>
              <w:t>(22,182)</w:t>
            </w:r>
            <w:r>
              <w:rPr>
                <w:rFonts w:ascii="Futura Medium" w:hAnsi="Futura Medium"/>
                <w:b/>
                <w:color w:val="595959"/>
                <w:sz w:val="17"/>
                <w:szCs w:val="17"/>
              </w:rPr>
              <w:fldChar w:fldCharType="end"/>
            </w:r>
          </w:p>
        </w:tc>
        <w:tc>
          <w:tcPr>
            <w:tcW w:w="904" w:type="dxa"/>
            <w:tcBorders>
              <w:top w:val="single" w:sz="4" w:space="0" w:color="595959"/>
              <w:left w:val="nil"/>
              <w:bottom w:val="nil"/>
            </w:tcBorders>
            <w:shd w:val="clear" w:color="auto" w:fill="D9D9D9"/>
            <w:noWrap/>
            <w:tcMar>
              <w:right w:w="113" w:type="dxa"/>
            </w:tcMar>
            <w:vAlign w:val="bottom"/>
          </w:tcPr>
          <w:p w14:paraId="03B01BC7" w14:textId="02940069" w:rsidR="00EA163A" w:rsidRPr="005C7EC8" w:rsidRDefault="00EA163A" w:rsidP="004C738E">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"PQ_USD_OR_TT_OB" </w:instrText>
            </w:r>
            <w:r>
              <w:rPr>
                <w:rFonts w:ascii="Futura Medium" w:hAnsi="Futura Medium"/>
                <w:b/>
                <w:color w:val="595959"/>
                <w:sz w:val="17"/>
                <w:szCs w:val="17"/>
              </w:rPr>
              <w:fldChar w:fldCharType="separate"/>
            </w:r>
            <w:r w:rsidR="002977BB">
              <w:rPr>
                <w:rFonts w:ascii="Futura Medium" w:hAnsi="Futura Medium"/>
                <w:b/>
                <w:color w:val="595959"/>
                <w:sz w:val="17"/>
                <w:szCs w:val="17"/>
              </w:rPr>
              <w:t>16,794</w:t>
            </w:r>
            <w:r>
              <w:rPr>
                <w:rFonts w:ascii="Futura Medium" w:hAnsi="Futura Medium"/>
                <w:b/>
                <w:color w:val="595959"/>
                <w:sz w:val="17"/>
                <w:szCs w:val="17"/>
              </w:rPr>
              <w:fldChar w:fldCharType="end"/>
            </w:r>
          </w:p>
        </w:tc>
      </w:tr>
      <w:tr w:rsidR="00EA163A" w:rsidRPr="00301974" w14:paraId="3CEF2830" w14:textId="77777777" w:rsidTr="00E12F62">
        <w:trPr>
          <w:gridAfter w:val="1"/>
          <w:wAfter w:w="6" w:type="dxa"/>
          <w:trHeight w:hRule="exact" w:val="518"/>
        </w:trPr>
        <w:tc>
          <w:tcPr>
            <w:tcW w:w="3510" w:type="dxa"/>
            <w:tcBorders>
              <w:top w:val="nil"/>
              <w:bottom w:val="nil"/>
              <w:right w:val="nil"/>
            </w:tcBorders>
            <w:shd w:val="clear" w:color="auto" w:fill="FFFFFF"/>
            <w:vAlign w:val="center"/>
          </w:tcPr>
          <w:p w14:paraId="583B537A" w14:textId="77777777" w:rsidR="00EA163A" w:rsidRPr="00CF0E00" w:rsidRDefault="00EA163A" w:rsidP="004C738E">
            <w:pPr>
              <w:pStyle w:val="QRATable"/>
              <w:ind w:left="72"/>
              <w:rPr>
                <w:rFonts w:ascii="Futura Medium" w:hAnsi="Futura Medium"/>
                <w:bCs/>
                <w:color w:val="595959"/>
                <w:sz w:val="17"/>
              </w:rPr>
            </w:pPr>
            <w:r w:rsidRPr="00CF0E00">
              <w:rPr>
                <w:rFonts w:ascii="Futura Medium" w:hAnsi="Futura Medium"/>
                <w:bCs/>
                <w:color w:val="595959"/>
                <w:sz w:val="17"/>
              </w:rPr>
              <w:t>Other comprehensive income/(loss) attributable to Royal Dutch Shell plc shareholders</w:t>
            </w:r>
          </w:p>
        </w:tc>
        <w:tc>
          <w:tcPr>
            <w:tcW w:w="730" w:type="dxa"/>
            <w:tcBorders>
              <w:top w:val="nil"/>
              <w:left w:val="nil"/>
              <w:bottom w:val="nil"/>
              <w:right w:val="nil"/>
            </w:tcBorders>
            <w:shd w:val="clear" w:color="auto" w:fill="FFFFFF"/>
            <w:noWrap/>
            <w:tcMar>
              <w:right w:w="113" w:type="dxa"/>
            </w:tcMar>
            <w:vAlign w:val="center"/>
          </w:tcPr>
          <w:p w14:paraId="76FE5DFD" w14:textId="759A4A48"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"PQ_USD_OR_MR_OCI"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1768979E" w14:textId="6C1FB02A"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228D40AC" w14:textId="633D0747"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"PQ_USD_OR_CRR_OCI"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1FF6C9C6" w14:textId="22F78D84"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"PQ_USD_OR_SPLR_OCI"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59A768C0" w14:textId="33C50492" w:rsidR="00EA163A" w:rsidRPr="005C7EC8" w:rsidRDefault="00EA163A" w:rsidP="004C738E">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"pQ_USD_OR_ACMM_OCI" </w:instrText>
            </w:r>
            <w:r>
              <w:rPr>
                <w:rFonts w:ascii="Futura Medium" w:hAnsi="Futura Medium"/>
                <w:color w:val="595959"/>
                <w:sz w:val="17"/>
                <w:szCs w:val="17"/>
              </w:rPr>
              <w:fldChar w:fldCharType="separate"/>
            </w:r>
            <w:r w:rsidR="002977BB">
              <w:rPr>
                <w:rFonts w:ascii="Futura Medium" w:hAnsi="Futura Medium"/>
                <w:color w:val="595959"/>
                <w:sz w:val="17"/>
                <w:szCs w:val="17"/>
              </w:rPr>
              <w:t>1,217</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066A73F5" w14:textId="34D8563B" w:rsidR="00EA163A" w:rsidRPr="005C7EC8" w:rsidRDefault="00EA163A" w:rsidP="004C738E">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"PQ_USD_OR_TT_OCI" </w:instrText>
            </w:r>
            <w:r>
              <w:rPr>
                <w:rFonts w:ascii="Futura Medium" w:hAnsi="Futura Medium"/>
                <w:color w:val="595959"/>
                <w:sz w:val="17"/>
                <w:szCs w:val="17"/>
              </w:rPr>
              <w:fldChar w:fldCharType="separate"/>
            </w:r>
            <w:r w:rsidR="002977BB">
              <w:rPr>
                <w:rFonts w:ascii="Futura Medium" w:hAnsi="Futura Medium"/>
                <w:color w:val="595959"/>
                <w:sz w:val="17"/>
                <w:szCs w:val="17"/>
              </w:rPr>
              <w:t>1,217</w:t>
            </w:r>
            <w:r>
              <w:rPr>
                <w:rFonts w:ascii="Futura Medium" w:hAnsi="Futura Medium"/>
                <w:color w:val="595959"/>
                <w:sz w:val="17"/>
                <w:szCs w:val="17"/>
              </w:rPr>
              <w:fldChar w:fldCharType="end"/>
            </w:r>
          </w:p>
        </w:tc>
      </w:tr>
      <w:tr w:rsidR="001956C6" w:rsidRPr="00301974" w14:paraId="04B3FB2A" w14:textId="77777777" w:rsidTr="00E12F62">
        <w:trPr>
          <w:gridAfter w:val="1"/>
          <w:wAfter w:w="6" w:type="dxa"/>
          <w:trHeight w:hRule="exact" w:val="259"/>
        </w:trPr>
        <w:tc>
          <w:tcPr>
            <w:tcW w:w="3510" w:type="dxa"/>
            <w:tcBorders>
              <w:top w:val="nil"/>
              <w:bottom w:val="nil"/>
              <w:right w:val="nil"/>
            </w:tcBorders>
            <w:shd w:val="clear" w:color="auto" w:fill="FFFFFF"/>
            <w:vAlign w:val="center"/>
          </w:tcPr>
          <w:p w14:paraId="64FB0A31" w14:textId="3C018D7E" w:rsidR="001956C6" w:rsidRPr="00CF0E00" w:rsidRDefault="001956C6" w:rsidP="001956C6">
            <w:pPr>
              <w:pStyle w:val="QRATable"/>
              <w:ind w:left="72"/>
              <w:rPr>
                <w:rFonts w:ascii="Futura Medium" w:hAnsi="Futura Medium"/>
                <w:bCs/>
                <w:color w:val="595959"/>
                <w:sz w:val="17"/>
              </w:rPr>
            </w:pPr>
            <w:r w:rsidRPr="00CF0E00">
              <w:rPr>
                <w:rFonts w:ascii="Futura Medium" w:hAnsi="Futura Medium"/>
                <w:bCs/>
                <w:color w:val="595959"/>
                <w:sz w:val="17"/>
              </w:rPr>
              <w:t>Transfer from other comprehensive income</w:t>
            </w:r>
          </w:p>
        </w:tc>
        <w:tc>
          <w:tcPr>
            <w:tcW w:w="730" w:type="dxa"/>
            <w:tcBorders>
              <w:top w:val="nil"/>
              <w:left w:val="nil"/>
              <w:bottom w:val="nil"/>
              <w:right w:val="nil"/>
            </w:tcBorders>
            <w:shd w:val="clear" w:color="auto" w:fill="FFFFFF"/>
            <w:noWrap/>
            <w:tcMar>
              <w:right w:w="113" w:type="dxa"/>
            </w:tcMar>
            <w:vAlign w:val="center"/>
          </w:tcPr>
          <w:p w14:paraId="0DC2F67C" w14:textId="05EC2C65" w:rsidR="001956C6" w:rsidRDefault="001956C6" w:rsidP="001956C6">
            <w:pPr>
              <w:pStyle w:val="QRATable"/>
              <w:ind w:left="-14" w:right="43"/>
              <w:jc w:val="right"/>
              <w:rPr>
                <w:rFonts w:ascii="Futura Medium" w:hAnsi="Futura Medium"/>
                <w:bCs/>
                <w:color w:val="595959"/>
                <w:sz w:val="17"/>
                <w:szCs w:val="17"/>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"J624"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0B76B01E" w14:textId="6D8825A9" w:rsidR="001956C6" w:rsidRDefault="001956C6" w:rsidP="001956C6">
            <w:pPr>
              <w:pStyle w:val="QRATable"/>
              <w:ind w:left="-14" w:right="43"/>
              <w:jc w:val="right"/>
              <w:rPr>
                <w:rFonts w:ascii="Futura Medium" w:hAnsi="Futura Medium"/>
                <w:bCs/>
                <w:color w:val="595959"/>
                <w:sz w:val="17"/>
                <w:szCs w:val="17"/>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"K624"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634F23CC" w14:textId="44956A67" w:rsidR="001956C6" w:rsidRDefault="001956C6" w:rsidP="001956C6">
            <w:pPr>
              <w:pStyle w:val="QRATable"/>
              <w:ind w:left="-14" w:right="43"/>
              <w:jc w:val="right"/>
              <w:rPr>
                <w:rFonts w:ascii="Futura Medium" w:hAnsi="Futura Medium"/>
                <w:bCs/>
                <w:color w:val="595959"/>
                <w:sz w:val="17"/>
                <w:szCs w:val="17"/>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"L624"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6E1D2C16" w14:textId="6704864B" w:rsidR="001956C6" w:rsidRDefault="001956C6" w:rsidP="001956C6">
            <w:pPr>
              <w:pStyle w:val="QRATable"/>
              <w:ind w:left="-14" w:right="43"/>
              <w:jc w:val="right"/>
              <w:rPr>
                <w:rFonts w:ascii="Futura Medium" w:hAnsi="Futura Medium"/>
                <w:bCs/>
                <w:color w:val="595959"/>
                <w:sz w:val="17"/>
                <w:szCs w:val="17"/>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"M624"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7031462B" w14:textId="3A148A66" w:rsidR="001956C6" w:rsidRDefault="001956C6" w:rsidP="001956C6">
            <w:pPr>
              <w:pStyle w:val="QRATable"/>
              <w:tabs>
                <w:tab w:val="left" w:pos="366"/>
              </w:tabs>
              <w:ind w:left="-14" w:right="43"/>
              <w:jc w:val="right"/>
              <w:rPr>
                <w:rFonts w:ascii="Futura Medium" w:hAnsi="Futura Medium"/>
                <w:color w:val="595959"/>
                <w:sz w:val="17"/>
                <w:szCs w:val="17"/>
              </w:rPr>
            </w:pPr>
            <w:r w:rsidRPr="00D70877">
              <w:rPr>
                <w:rFonts w:ascii="Futura Medium" w:hAnsi="Futura Medium"/>
                <w:color w:val="595959"/>
                <w:sz w:val="17"/>
                <w:szCs w:val="17"/>
              </w:rPr>
              <w:fldChar w:fldCharType="begin"/>
            </w:r>
            <w:r w:rsidRPr="00D70877">
              <w:rPr>
                <w:rFonts w:ascii="Futura Medium" w:hAnsi="Futura Medium"/>
                <w:color w:val="595959"/>
                <w:sz w:val="17"/>
                <w:szCs w:val="17"/>
              </w:rPr>
              <w:instrText xml:space="preserve">  DOCVARIABLE "PQ_USD_OR_ACMM_TRANSFER" </w:instrText>
            </w:r>
            <w:r w:rsidRPr="00D70877">
              <w:rPr>
                <w:rFonts w:ascii="Futura Medium" w:hAnsi="Futura Medium"/>
                <w:color w:val="595959"/>
                <w:sz w:val="17"/>
                <w:szCs w:val="17"/>
              </w:rPr>
              <w:fldChar w:fldCharType="separate"/>
            </w:r>
            <w:r w:rsidR="002977BB">
              <w:rPr>
                <w:rFonts w:ascii="Futura Medium" w:hAnsi="Futura Medium"/>
                <w:color w:val="595959"/>
                <w:sz w:val="17"/>
                <w:szCs w:val="17"/>
              </w:rPr>
              <w:t>(37)</w:t>
            </w:r>
            <w:r w:rsidRPr="00D70877">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2D5DDB54" w14:textId="58429BB8" w:rsidR="001956C6" w:rsidRDefault="001956C6" w:rsidP="001956C6">
            <w:pPr>
              <w:pStyle w:val="QRATable"/>
              <w:ind w:left="-14" w:right="43"/>
              <w:jc w:val="right"/>
              <w:rPr>
                <w:rFonts w:ascii="Futura Medium" w:hAnsi="Futura Medium"/>
                <w:color w:val="595959"/>
                <w:sz w:val="17"/>
                <w:szCs w:val="17"/>
              </w:rPr>
            </w:pPr>
            <w:r w:rsidRPr="00D70877">
              <w:rPr>
                <w:rFonts w:ascii="Futura Medium" w:hAnsi="Futura Medium"/>
                <w:color w:val="595959"/>
                <w:sz w:val="17"/>
                <w:szCs w:val="17"/>
              </w:rPr>
              <w:fldChar w:fldCharType="begin"/>
            </w:r>
            <w:r w:rsidRPr="00D70877">
              <w:rPr>
                <w:rFonts w:ascii="Futura Medium" w:hAnsi="Futura Medium"/>
                <w:color w:val="595959"/>
                <w:sz w:val="17"/>
                <w:szCs w:val="17"/>
              </w:rPr>
              <w:instrText xml:space="preserve">  DOCVARIABLE "PQ_USD_OR_TT_TRANSFER" </w:instrText>
            </w:r>
            <w:r w:rsidRPr="00D70877">
              <w:rPr>
                <w:rFonts w:ascii="Futura Medium" w:hAnsi="Futura Medium"/>
                <w:color w:val="595959"/>
                <w:sz w:val="17"/>
                <w:szCs w:val="17"/>
              </w:rPr>
              <w:fldChar w:fldCharType="separate"/>
            </w:r>
            <w:r w:rsidR="002977BB">
              <w:rPr>
                <w:rFonts w:ascii="Futura Medium" w:hAnsi="Futura Medium"/>
                <w:color w:val="595959"/>
                <w:sz w:val="17"/>
                <w:szCs w:val="17"/>
              </w:rPr>
              <w:t>(37)</w:t>
            </w:r>
            <w:r w:rsidRPr="00D70877">
              <w:rPr>
                <w:rFonts w:ascii="Futura Medium" w:hAnsi="Futura Medium"/>
                <w:color w:val="595959"/>
                <w:sz w:val="17"/>
                <w:szCs w:val="17"/>
              </w:rPr>
              <w:fldChar w:fldCharType="end"/>
            </w:r>
          </w:p>
        </w:tc>
      </w:tr>
      <w:tr w:rsidR="001956C6" w:rsidRPr="00301974" w14:paraId="5DFC5BD9" w14:textId="77777777" w:rsidTr="00E12F62">
        <w:trPr>
          <w:gridAfter w:val="1"/>
          <w:wAfter w:w="6" w:type="dxa"/>
          <w:trHeight w:hRule="exact" w:val="255"/>
        </w:trPr>
        <w:tc>
          <w:tcPr>
            <w:tcW w:w="3510" w:type="dxa"/>
            <w:tcBorders>
              <w:top w:val="nil"/>
              <w:bottom w:val="nil"/>
              <w:right w:val="nil"/>
            </w:tcBorders>
            <w:shd w:val="clear" w:color="auto" w:fill="FFFFFF"/>
            <w:vAlign w:val="center"/>
          </w:tcPr>
          <w:p w14:paraId="3DE59D64" w14:textId="0A299ECC" w:rsidR="001956C6" w:rsidRPr="00CF0E00" w:rsidRDefault="001956C6" w:rsidP="001956C6">
            <w:pPr>
              <w:pStyle w:val="QRATable"/>
              <w:ind w:left="72"/>
              <w:rPr>
                <w:rFonts w:ascii="Futura Medium" w:hAnsi="Futura Medium"/>
                <w:bCs/>
                <w:color w:val="595959"/>
                <w:sz w:val="17"/>
              </w:rPr>
            </w:pPr>
            <w:r w:rsidRPr="00CF0E00">
              <w:rPr>
                <w:rFonts w:ascii="Futura Medium" w:hAnsi="Futura Medium"/>
                <w:bCs/>
                <w:color w:val="595959"/>
                <w:sz w:val="17"/>
              </w:rPr>
              <w:t>Repurchases of shares</w:t>
            </w:r>
          </w:p>
        </w:tc>
        <w:tc>
          <w:tcPr>
            <w:tcW w:w="730" w:type="dxa"/>
            <w:tcBorders>
              <w:top w:val="nil"/>
              <w:left w:val="nil"/>
              <w:bottom w:val="nil"/>
              <w:right w:val="nil"/>
            </w:tcBorders>
            <w:shd w:val="clear" w:color="auto" w:fill="FFFFFF"/>
            <w:noWrap/>
            <w:tcMar>
              <w:right w:w="113" w:type="dxa"/>
            </w:tcMar>
            <w:vAlign w:val="center"/>
          </w:tcPr>
          <w:p w14:paraId="2CD3EB02" w14:textId="1A113249" w:rsidR="001956C6" w:rsidRPr="004D50C5" w:rsidRDefault="001956C6" w:rsidP="001956C6">
            <w:pPr>
              <w:pStyle w:val="QRATable"/>
              <w:ind w:left="-14" w:right="43"/>
              <w:jc w:val="right"/>
              <w:rPr>
                <w:rFonts w:ascii="Futura Medium" w:hAnsi="Futura Medium"/>
                <w:bCs/>
                <w:color w:val="595959"/>
                <w:sz w:val="17"/>
                <w:szCs w:val="17"/>
                <w:highlight w:val="yellow"/>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"PQ_USD_OR_MR_REP"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58EB71DC" w14:textId="70F76CAC" w:rsidR="001956C6" w:rsidRPr="004D50C5" w:rsidRDefault="001956C6" w:rsidP="001956C6">
            <w:pPr>
              <w:pStyle w:val="QRATable"/>
              <w:ind w:left="-14" w:right="43"/>
              <w:jc w:val="right"/>
              <w:rPr>
                <w:rFonts w:ascii="Futura Medium" w:hAnsi="Futura Medium"/>
                <w:bCs/>
                <w:color w:val="595959"/>
                <w:sz w:val="17"/>
                <w:szCs w:val="17"/>
                <w:highlight w:val="yellow"/>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"PQ_USD_OR_CRR_BB"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5B7BDF5C" w14:textId="266AFC1C" w:rsidR="001956C6" w:rsidRPr="004D50C5" w:rsidRDefault="001956C6" w:rsidP="001956C6">
            <w:pPr>
              <w:pStyle w:val="QRATable"/>
              <w:ind w:left="-14" w:right="43"/>
              <w:jc w:val="right"/>
              <w:rPr>
                <w:rFonts w:ascii="Futura Medium" w:hAnsi="Futura Medium"/>
                <w:bCs/>
                <w:color w:val="595959"/>
                <w:sz w:val="17"/>
                <w:szCs w:val="17"/>
                <w:highlight w:val="yellow"/>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"PQ_USD_OR_SPR_BC"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3A34AF7A" w14:textId="1DE24D01" w:rsidR="001956C6" w:rsidRPr="004D50C5" w:rsidRDefault="001956C6" w:rsidP="001956C6">
            <w:pPr>
              <w:pStyle w:val="QRATable"/>
              <w:ind w:left="-14" w:right="43"/>
              <w:jc w:val="right"/>
              <w:rPr>
                <w:rFonts w:ascii="Futura Medium" w:hAnsi="Futura Medium"/>
                <w:bCs/>
                <w:color w:val="595959"/>
                <w:sz w:val="17"/>
                <w:szCs w:val="17"/>
                <w:highlight w:val="yellow"/>
              </w:rPr>
            </w:pPr>
            <w:r w:rsidRPr="00D70877">
              <w:rPr>
                <w:rFonts w:ascii="Futura Medium" w:hAnsi="Futura Medium"/>
                <w:bCs/>
                <w:color w:val="595959"/>
                <w:sz w:val="17"/>
                <w:szCs w:val="17"/>
              </w:rPr>
              <w:fldChar w:fldCharType="begin"/>
            </w:r>
            <w:r w:rsidRPr="00D70877">
              <w:rPr>
                <w:rFonts w:ascii="Futura Medium" w:hAnsi="Futura Medium"/>
                <w:bCs/>
                <w:color w:val="595959"/>
                <w:sz w:val="17"/>
                <w:szCs w:val="17"/>
              </w:rPr>
              <w:instrText xml:space="preserve">  DOCVARIABLE "PQ_USD_OR_SPLR_REP" </w:instrText>
            </w:r>
            <w:r w:rsidRPr="00D7087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D70877">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123CBA1C" w14:textId="53EB8FE6" w:rsidR="001956C6" w:rsidRPr="004D50C5" w:rsidRDefault="001956C6" w:rsidP="001956C6">
            <w:pPr>
              <w:pStyle w:val="QRATable"/>
              <w:tabs>
                <w:tab w:val="left" w:pos="366"/>
              </w:tabs>
              <w:ind w:left="-14" w:right="43"/>
              <w:jc w:val="right"/>
              <w:rPr>
                <w:rFonts w:ascii="Futura Medium" w:hAnsi="Futura Medium"/>
                <w:color w:val="595959"/>
                <w:sz w:val="17"/>
                <w:szCs w:val="17"/>
                <w:highlight w:val="yellow"/>
              </w:rPr>
            </w:pPr>
            <w:r w:rsidRPr="00D70877">
              <w:rPr>
                <w:rFonts w:ascii="Futura Medium" w:hAnsi="Futura Medium"/>
                <w:color w:val="595959"/>
                <w:sz w:val="17"/>
                <w:szCs w:val="17"/>
              </w:rPr>
              <w:fldChar w:fldCharType="begin"/>
            </w:r>
            <w:r w:rsidRPr="00D70877">
              <w:rPr>
                <w:rFonts w:ascii="Futura Medium" w:hAnsi="Futura Medium"/>
                <w:color w:val="595959"/>
                <w:sz w:val="17"/>
                <w:szCs w:val="17"/>
              </w:rPr>
              <w:instrText xml:space="preserve">  DOCVARIABLE "PQ_USD_OR_ACMM_REP" </w:instrText>
            </w:r>
            <w:r w:rsidRPr="00D70877">
              <w:rPr>
                <w:rFonts w:ascii="Futura Medium" w:hAnsi="Futura Medium"/>
                <w:color w:val="595959"/>
                <w:sz w:val="17"/>
                <w:szCs w:val="17"/>
              </w:rPr>
              <w:fldChar w:fldCharType="separate"/>
            </w:r>
            <w:r w:rsidR="002977BB">
              <w:rPr>
                <w:rFonts w:ascii="Futura Medium" w:hAnsi="Futura Medium"/>
                <w:color w:val="595959"/>
                <w:sz w:val="17"/>
                <w:szCs w:val="17"/>
              </w:rPr>
              <w:t>-</w:t>
            </w:r>
            <w:r w:rsidRPr="00D70877">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3EBC6F08" w14:textId="7D7FB7E1" w:rsidR="001956C6" w:rsidRPr="004D50C5" w:rsidRDefault="001956C6" w:rsidP="001956C6">
            <w:pPr>
              <w:pStyle w:val="QRATable"/>
              <w:ind w:left="-14" w:right="43"/>
              <w:jc w:val="right"/>
              <w:rPr>
                <w:rFonts w:ascii="Futura Medium" w:hAnsi="Futura Medium"/>
                <w:color w:val="595959"/>
                <w:sz w:val="17"/>
                <w:szCs w:val="17"/>
                <w:highlight w:val="yellow"/>
              </w:rPr>
            </w:pPr>
            <w:r w:rsidRPr="00D70877">
              <w:rPr>
                <w:rFonts w:ascii="Futura Medium" w:hAnsi="Futura Medium"/>
                <w:color w:val="595959"/>
                <w:sz w:val="17"/>
                <w:szCs w:val="17"/>
              </w:rPr>
              <w:fldChar w:fldCharType="begin"/>
            </w:r>
            <w:r w:rsidRPr="00D70877">
              <w:rPr>
                <w:rFonts w:ascii="Futura Medium" w:hAnsi="Futura Medium"/>
                <w:color w:val="595959"/>
                <w:sz w:val="17"/>
                <w:szCs w:val="17"/>
              </w:rPr>
              <w:instrText xml:space="preserve">  DOCVARIABLE "PQ_USD_CR_TT_BB" </w:instrText>
            </w:r>
            <w:r w:rsidRPr="00D70877">
              <w:rPr>
                <w:rFonts w:ascii="Futura Medium" w:hAnsi="Futura Medium"/>
                <w:color w:val="595959"/>
                <w:sz w:val="17"/>
                <w:szCs w:val="17"/>
              </w:rPr>
              <w:fldChar w:fldCharType="separate"/>
            </w:r>
            <w:r w:rsidR="002977BB">
              <w:rPr>
                <w:rFonts w:ascii="Futura Medium" w:hAnsi="Futura Medium"/>
                <w:color w:val="595959"/>
                <w:sz w:val="17"/>
                <w:szCs w:val="17"/>
              </w:rPr>
              <w:t>-</w:t>
            </w:r>
            <w:r w:rsidRPr="00D70877">
              <w:rPr>
                <w:rFonts w:ascii="Futura Medium" w:hAnsi="Futura Medium"/>
                <w:color w:val="595959"/>
                <w:sz w:val="17"/>
                <w:szCs w:val="17"/>
              </w:rPr>
              <w:fldChar w:fldCharType="end"/>
            </w:r>
          </w:p>
        </w:tc>
      </w:tr>
      <w:tr w:rsidR="00EA163A" w:rsidRPr="00301974" w14:paraId="7214760E" w14:textId="77777777" w:rsidTr="00E12F62">
        <w:trPr>
          <w:gridAfter w:val="1"/>
          <w:wAfter w:w="6" w:type="dxa"/>
          <w:trHeight w:hRule="exact" w:val="255"/>
        </w:trPr>
        <w:tc>
          <w:tcPr>
            <w:tcW w:w="3510" w:type="dxa"/>
            <w:tcBorders>
              <w:top w:val="nil"/>
              <w:bottom w:val="single" w:sz="4" w:space="0" w:color="595959"/>
              <w:right w:val="nil"/>
            </w:tcBorders>
            <w:shd w:val="clear" w:color="auto" w:fill="FFFFFF"/>
            <w:vAlign w:val="center"/>
          </w:tcPr>
          <w:p w14:paraId="355C7AC9" w14:textId="77777777" w:rsidR="00EA163A" w:rsidRPr="00CF0E00" w:rsidRDefault="00EA163A" w:rsidP="004C738E">
            <w:pPr>
              <w:pStyle w:val="QRATable"/>
              <w:ind w:left="72"/>
              <w:rPr>
                <w:rFonts w:ascii="Futura Medium" w:hAnsi="Futura Medium"/>
                <w:bCs/>
                <w:color w:val="595959"/>
                <w:sz w:val="17"/>
              </w:rPr>
            </w:pPr>
            <w:r w:rsidRPr="00CF0E00">
              <w:rPr>
                <w:rFonts w:ascii="Futura Medium" w:hAnsi="Futura Medium"/>
                <w:bCs/>
                <w:color w:val="595959"/>
                <w:sz w:val="17"/>
              </w:rPr>
              <w:t>Share-based compensation</w:t>
            </w:r>
          </w:p>
        </w:tc>
        <w:tc>
          <w:tcPr>
            <w:tcW w:w="730" w:type="dxa"/>
            <w:tcBorders>
              <w:top w:val="nil"/>
              <w:left w:val="nil"/>
              <w:bottom w:val="single" w:sz="4" w:space="0" w:color="595959"/>
              <w:right w:val="nil"/>
            </w:tcBorders>
            <w:shd w:val="clear" w:color="auto" w:fill="FFFFFF"/>
            <w:noWrap/>
            <w:tcMar>
              <w:right w:w="113" w:type="dxa"/>
            </w:tcMar>
            <w:vAlign w:val="center"/>
          </w:tcPr>
          <w:p w14:paraId="37DF3A86" w14:textId="4602E151"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"PQ_USD_OR_MR_SBC"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tcMar>
              <w:right w:w="113" w:type="dxa"/>
            </w:tcMar>
            <w:vAlign w:val="center"/>
          </w:tcPr>
          <w:p w14:paraId="09D507CA" w14:textId="1F1E7FA1"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"PQ_USD_OR_SPR_SBC"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4C989371" w14:textId="24879D29"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"PQ_USD_OR_CRR_SBC"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145D45B2" w14:textId="305DA90B" w:rsidR="00EA163A" w:rsidRPr="005C7EC8" w:rsidRDefault="00EA163A" w:rsidP="004C738E">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"PQ_USD_OR_SPLR_SBP"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(238)</w:t>
            </w:r>
            <w:r>
              <w:rPr>
                <w:rFonts w:ascii="Futura Medium" w:hAnsi="Futura Medium"/>
                <w:bCs/>
                <w:color w:val="595959"/>
                <w:sz w:val="17"/>
                <w:szCs w:val="17"/>
              </w:rPr>
              <w:fldChar w:fldCharType="end"/>
            </w:r>
          </w:p>
        </w:tc>
        <w:tc>
          <w:tcPr>
            <w:tcW w:w="1247" w:type="dxa"/>
            <w:tcBorders>
              <w:top w:val="nil"/>
              <w:left w:val="nil"/>
              <w:bottom w:val="single" w:sz="4" w:space="0" w:color="595959"/>
              <w:right w:val="nil"/>
            </w:tcBorders>
            <w:shd w:val="clear" w:color="auto" w:fill="FFFFFF"/>
            <w:noWrap/>
            <w:tcMar>
              <w:right w:w="113" w:type="dxa"/>
            </w:tcMar>
            <w:vAlign w:val="center"/>
          </w:tcPr>
          <w:p w14:paraId="594789DD" w14:textId="4A779B7D" w:rsidR="00EA163A" w:rsidRPr="005C7EC8" w:rsidRDefault="00EA163A" w:rsidP="004C738E">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"PQ_USD_OR_ACMM_SBP" </w:instrText>
            </w:r>
            <w:r>
              <w:rPr>
                <w:rFonts w:ascii="Futura Medium" w:hAnsi="Futura Medium"/>
                <w:color w:val="595959"/>
                <w:sz w:val="17"/>
                <w:szCs w:val="17"/>
              </w:rPr>
              <w:fldChar w:fldCharType="separate"/>
            </w:r>
            <w:r w:rsidR="002977BB">
              <w:rPr>
                <w:rFonts w:ascii="Futura Medium" w:hAnsi="Futura Medium"/>
                <w:color w:val="595959"/>
                <w:sz w:val="17"/>
                <w:szCs w:val="17"/>
              </w:rPr>
              <w:t>-</w:t>
            </w:r>
            <w:r>
              <w:rPr>
                <w:rFonts w:ascii="Futura Medium" w:hAnsi="Futura Medium"/>
                <w:color w:val="595959"/>
                <w:sz w:val="17"/>
                <w:szCs w:val="17"/>
              </w:rPr>
              <w:fldChar w:fldCharType="end"/>
            </w:r>
          </w:p>
        </w:tc>
        <w:tc>
          <w:tcPr>
            <w:tcW w:w="904" w:type="dxa"/>
            <w:tcBorders>
              <w:top w:val="nil"/>
              <w:left w:val="nil"/>
              <w:bottom w:val="single" w:sz="4" w:space="0" w:color="595959"/>
            </w:tcBorders>
            <w:shd w:val="clear" w:color="auto" w:fill="D9D9D9"/>
            <w:noWrap/>
            <w:tcMar>
              <w:right w:w="113" w:type="dxa"/>
            </w:tcMar>
            <w:vAlign w:val="center"/>
          </w:tcPr>
          <w:p w14:paraId="2880D913" w14:textId="0EC1DB83" w:rsidR="00EA163A" w:rsidRPr="005C7EC8" w:rsidRDefault="00EA163A" w:rsidP="004C738E">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"PQ_USD_OR_TT_SBC" </w:instrText>
            </w:r>
            <w:r>
              <w:rPr>
                <w:rFonts w:ascii="Futura Medium" w:hAnsi="Futura Medium"/>
                <w:color w:val="595959"/>
                <w:sz w:val="17"/>
                <w:szCs w:val="17"/>
              </w:rPr>
              <w:fldChar w:fldCharType="separate"/>
            </w:r>
            <w:r w:rsidR="002977BB">
              <w:rPr>
                <w:rFonts w:ascii="Futura Medium" w:hAnsi="Futura Medium"/>
                <w:color w:val="595959"/>
                <w:sz w:val="17"/>
                <w:szCs w:val="17"/>
              </w:rPr>
              <w:t>(238)</w:t>
            </w:r>
            <w:r>
              <w:rPr>
                <w:rFonts w:ascii="Futura Medium" w:hAnsi="Futura Medium"/>
                <w:color w:val="595959"/>
                <w:sz w:val="17"/>
                <w:szCs w:val="17"/>
              </w:rPr>
              <w:fldChar w:fldCharType="end"/>
            </w:r>
          </w:p>
        </w:tc>
      </w:tr>
      <w:tr w:rsidR="00EA163A" w:rsidRPr="00301974" w14:paraId="33101AF1" w14:textId="77777777" w:rsidTr="00E12F62">
        <w:trPr>
          <w:gridAfter w:val="1"/>
          <w:wAfter w:w="6" w:type="dxa"/>
          <w:trHeight w:hRule="exact" w:val="255"/>
        </w:trPr>
        <w:tc>
          <w:tcPr>
            <w:tcW w:w="3510" w:type="dxa"/>
            <w:tcBorders>
              <w:top w:val="single" w:sz="4" w:space="0" w:color="595959"/>
              <w:bottom w:val="single" w:sz="4" w:space="0" w:color="595959"/>
              <w:right w:val="nil"/>
            </w:tcBorders>
            <w:shd w:val="clear" w:color="auto" w:fill="FFFFFF"/>
            <w:vAlign w:val="center"/>
          </w:tcPr>
          <w:p w14:paraId="1601F438" w14:textId="42E5C5C3" w:rsidR="00EA163A" w:rsidRPr="00CF0E00" w:rsidRDefault="00EA163A" w:rsidP="004C738E">
            <w:pPr>
              <w:pStyle w:val="QRATable"/>
              <w:ind w:left="72"/>
              <w:rPr>
                <w:rFonts w:ascii="Futura Medium" w:eastAsia="Arial Unicode MS" w:hAnsi="Futura Medium"/>
                <w:b/>
                <w:bCs/>
                <w:color w:val="595959"/>
                <w:sz w:val="18"/>
                <w:szCs w:val="16"/>
              </w:rPr>
            </w:pPr>
            <w:r w:rsidRPr="00CF0E00">
              <w:rPr>
                <w:rFonts w:ascii="Futura Medium" w:hAnsi="Futura Medium"/>
                <w:b/>
                <w:bCs/>
                <w:color w:val="595959"/>
                <w:sz w:val="17"/>
              </w:rPr>
              <w:t xml:space="preserve">At </w:t>
            </w:r>
            <w:r w:rsidR="004D56AC" w:rsidRPr="00CF0E00">
              <w:rPr>
                <w:rFonts w:ascii="Futura Medium" w:hAnsi="Futura Medium"/>
                <w:b/>
                <w:bCs/>
                <w:color w:val="595959"/>
                <w:sz w:val="17"/>
              </w:rPr>
              <w:t>March 31</w:t>
            </w:r>
            <w:r w:rsidRPr="00CF0E00">
              <w:rPr>
                <w:rFonts w:ascii="Futura Medium" w:hAnsi="Futura Medium"/>
                <w:b/>
                <w:bCs/>
                <w:color w:val="595959"/>
                <w:sz w:val="17"/>
              </w:rPr>
              <w:t xml:space="preserve">, </w:t>
            </w:r>
            <w:r w:rsidR="004D56AC" w:rsidRPr="00CF0E00">
              <w:rPr>
                <w:rFonts w:ascii="Futura Medium" w:hAnsi="Futura Medium"/>
                <w:b/>
                <w:bCs/>
                <w:color w:val="595959"/>
                <w:sz w:val="17"/>
              </w:rPr>
              <w:t>2018</w:t>
            </w:r>
          </w:p>
        </w:tc>
        <w:tc>
          <w:tcPr>
            <w:tcW w:w="730" w:type="dxa"/>
            <w:tcBorders>
              <w:top w:val="single" w:sz="4" w:space="0" w:color="595959"/>
              <w:left w:val="nil"/>
              <w:bottom w:val="single" w:sz="4" w:space="0" w:color="595959"/>
              <w:right w:val="nil"/>
            </w:tcBorders>
            <w:shd w:val="clear" w:color="auto" w:fill="FFFFFF"/>
            <w:noWrap/>
            <w:tcMar>
              <w:right w:w="113" w:type="dxa"/>
            </w:tcMar>
            <w:vAlign w:val="center"/>
          </w:tcPr>
          <w:p w14:paraId="6402C901" w14:textId="5D41A6FC"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"PQ_USD_OR_MR_CB"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tcMar>
              <w:right w:w="113" w:type="dxa"/>
            </w:tcMar>
            <w:vAlign w:val="center"/>
          </w:tcPr>
          <w:p w14:paraId="59E62233" w14:textId="09B248F8"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6CBADB83" w14:textId="56BD88E2"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"PQ_USD_OR_CRR_CB"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57841A63" w14:textId="6C2EDF57" w:rsidR="00EA163A" w:rsidRPr="005C7EC8" w:rsidRDefault="00EA163A" w:rsidP="004C738E">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"PQ_USD_OR_SPLR_CB"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1,202</w:t>
            </w:r>
            <w:r>
              <w:rPr>
                <w:rFonts w:ascii="Futura Medium" w:hAnsi="Futura Medium"/>
                <w:b/>
                <w:bCs/>
                <w:color w:val="595959"/>
                <w:sz w:val="17"/>
                <w:szCs w:val="17"/>
              </w:rPr>
              <w:fldChar w:fldCharType="end"/>
            </w:r>
          </w:p>
        </w:tc>
        <w:tc>
          <w:tcPr>
            <w:tcW w:w="1247" w:type="dxa"/>
            <w:tcBorders>
              <w:top w:val="single" w:sz="4" w:space="0" w:color="595959"/>
              <w:left w:val="nil"/>
              <w:bottom w:val="single" w:sz="4" w:space="0" w:color="595959"/>
              <w:right w:val="nil"/>
            </w:tcBorders>
            <w:shd w:val="clear" w:color="auto" w:fill="FFFFFF"/>
            <w:noWrap/>
            <w:tcMar>
              <w:right w:w="113" w:type="dxa"/>
            </w:tcMar>
            <w:vAlign w:val="center"/>
          </w:tcPr>
          <w:p w14:paraId="01F53417" w14:textId="3967E0FD" w:rsidR="00EA163A" w:rsidRPr="005C7EC8" w:rsidRDefault="00EA163A" w:rsidP="004C738E">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"PQ_USD_OR_ACMM_CB" </w:instrText>
            </w:r>
            <w:r>
              <w:rPr>
                <w:rFonts w:ascii="Futura Medium" w:hAnsi="Futura Medium"/>
                <w:b/>
                <w:color w:val="595959"/>
                <w:sz w:val="17"/>
                <w:szCs w:val="17"/>
              </w:rPr>
              <w:fldChar w:fldCharType="separate"/>
            </w:r>
            <w:r w:rsidR="002977BB">
              <w:rPr>
                <w:rFonts w:ascii="Futura Medium" w:hAnsi="Futura Medium"/>
                <w:b/>
                <w:color w:val="595959"/>
                <w:sz w:val="17"/>
                <w:szCs w:val="17"/>
              </w:rPr>
              <w:t>(21,002)</w:t>
            </w:r>
            <w:r>
              <w:rPr>
                <w:rFonts w:ascii="Futura Medium" w:hAnsi="Futura Medium"/>
                <w:b/>
                <w:color w:val="595959"/>
                <w:sz w:val="17"/>
                <w:szCs w:val="17"/>
              </w:rPr>
              <w:fldChar w:fldCharType="end"/>
            </w:r>
          </w:p>
        </w:tc>
        <w:tc>
          <w:tcPr>
            <w:tcW w:w="904" w:type="dxa"/>
            <w:tcBorders>
              <w:top w:val="single" w:sz="4" w:space="0" w:color="595959"/>
              <w:left w:val="nil"/>
              <w:bottom w:val="single" w:sz="4" w:space="0" w:color="595959"/>
            </w:tcBorders>
            <w:shd w:val="clear" w:color="auto" w:fill="D9D9D9"/>
            <w:noWrap/>
            <w:tcMar>
              <w:right w:w="113" w:type="dxa"/>
            </w:tcMar>
            <w:vAlign w:val="center"/>
          </w:tcPr>
          <w:p w14:paraId="36DC0DF4" w14:textId="651A1559" w:rsidR="00EA163A" w:rsidRPr="005C7EC8" w:rsidRDefault="00EA163A" w:rsidP="004C738E">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"PQ_USD_OR_TT_CB" </w:instrText>
            </w:r>
            <w:r>
              <w:rPr>
                <w:rFonts w:ascii="Futura Medium" w:hAnsi="Futura Medium"/>
                <w:b/>
                <w:color w:val="595959"/>
                <w:sz w:val="17"/>
                <w:szCs w:val="17"/>
              </w:rPr>
              <w:fldChar w:fldCharType="separate"/>
            </w:r>
            <w:r w:rsidR="002977BB">
              <w:rPr>
                <w:rFonts w:ascii="Futura Medium" w:hAnsi="Futura Medium"/>
                <w:b/>
                <w:color w:val="595959"/>
                <w:sz w:val="17"/>
                <w:szCs w:val="17"/>
              </w:rPr>
              <w:t>17,736</w:t>
            </w:r>
            <w:r>
              <w:rPr>
                <w:rFonts w:ascii="Futura Medium" w:hAnsi="Futura Medium"/>
                <w:b/>
                <w:color w:val="595959"/>
                <w:sz w:val="17"/>
                <w:szCs w:val="17"/>
              </w:rPr>
              <w:fldChar w:fldCharType="end"/>
            </w:r>
          </w:p>
        </w:tc>
      </w:tr>
    </w:tbl>
    <w:p w14:paraId="0BE65D1B" w14:textId="77777777" w:rsidR="00EA163A" w:rsidRDefault="00EA163A" w:rsidP="002A3EC3">
      <w:pPr>
        <w:pStyle w:val="QRABodytextMedium"/>
        <w:spacing w:before="120" w:after="0"/>
        <w:ind w:right="677"/>
      </w:pPr>
      <w:r>
        <w:lastRenderedPageBreak/>
        <w:t xml:space="preserve">The merger reserve and share premium reserve were established as a consequence of Royal Dutch Shell plc becoming the single parent company of Royal Dutch Petroleum Company and </w:t>
      </w:r>
      <w:proofErr w:type="gramStart"/>
      <w:r>
        <w:t>The</w:t>
      </w:r>
      <w:proofErr w:type="gramEnd"/>
      <w:r>
        <w:t xml:space="preserve"> “Shell” Transport and Trading Company, p.l.c., now The Shell Transport and Trading Company Limited, in 2005. The merger reserve increased in 2016 following the issuance of shares for the acquisition of BG Group plc. The capital redemption reserve was established in connection with repurchases of shares of Royal Dutch Shell plc. The share plan reserve is in respect of equity-settled share-based compensation plans.</w:t>
      </w:r>
    </w:p>
    <w:p w14:paraId="1F8E8836" w14:textId="024E2985" w:rsidR="00EA163A" w:rsidRPr="00301974" w:rsidRDefault="00EA163A" w:rsidP="00945932">
      <w:pPr>
        <w:pStyle w:val="QRABodytextBold0"/>
      </w:pPr>
      <w:bookmarkStart w:id="25" w:name="_Ref479597272"/>
      <w:r w:rsidRPr="00301974">
        <w:t xml:space="preserve">Derivative </w:t>
      </w:r>
      <w:bookmarkEnd w:id="22"/>
      <w:bookmarkEnd w:id="23"/>
      <w:bookmarkEnd w:id="24"/>
      <w:bookmarkEnd w:id="25"/>
      <w:r w:rsidRPr="00301974">
        <w:t>financial instruments and debt excluding lease liabilities</w:t>
      </w:r>
    </w:p>
    <w:p w14:paraId="3A0C4A52" w14:textId="52EE321E" w:rsidR="00EA163A" w:rsidRDefault="00EA163A" w:rsidP="00EA163A">
      <w:pPr>
        <w:pStyle w:val="QRABodytextMedium"/>
        <w:ind w:right="677"/>
      </w:pPr>
      <w:r>
        <w:t xml:space="preserve">As disclosed in the Consolidated Financial Statements for the year ended </w:t>
      </w:r>
      <w:r w:rsidRPr="00CF0E00">
        <w:t xml:space="preserve">December 31, </w:t>
      </w:r>
      <w:r w:rsidR="004D56AC" w:rsidRPr="00CF0E00">
        <w:t>2018</w:t>
      </w:r>
      <w:r w:rsidRPr="00CF0E00">
        <w:t xml:space="preserve">, presented in the Annual Report and Form 20-F for that year, Shell is exposed to the risks of changes in fair value of its financial assets and liabilities. The fair values of the financial assets and liabilities are defined as the price that would be received to sell an asset or paid to transfer a liability in an orderly transaction between market participants at the measurement date. Methods and assumptions used to estimate the fair values at </w:t>
      </w:r>
      <w:r w:rsidR="004D56AC" w:rsidRPr="00CF0E00">
        <w:t>March 31</w:t>
      </w:r>
      <w:r w:rsidRPr="00CF0E00">
        <w:t xml:space="preserve">, </w:t>
      </w:r>
      <w:r w:rsidR="004D56AC" w:rsidRPr="00CF0E00">
        <w:t>2019</w:t>
      </w:r>
      <w:r w:rsidRPr="00CF0E00">
        <w:t xml:space="preserve"> are consistent with those used in the year ended December 31, </w:t>
      </w:r>
      <w:r w:rsidR="004D56AC" w:rsidRPr="00CF0E00">
        <w:t>2018</w:t>
      </w:r>
      <w:r w:rsidRPr="00CF0E00">
        <w:t xml:space="preserve">, </w:t>
      </w:r>
      <w:r w:rsidR="00E52156">
        <w:t xml:space="preserve">though </w:t>
      </w:r>
      <w:r>
        <w:t xml:space="preserve">the carrying amounts of derivative financial instruments measured using predominantly unobservable </w:t>
      </w:r>
      <w:r w:rsidRPr="007E707C">
        <w:t>inputs have changed since</w:t>
      </w:r>
      <w:r>
        <w:t xml:space="preserve"> that date. </w:t>
      </w:r>
    </w:p>
    <w:p w14:paraId="0B4D9CD4" w14:textId="3F6EAC27" w:rsidR="00EA163A" w:rsidRPr="00301974" w:rsidRDefault="00EA163A" w:rsidP="00EA163A">
      <w:pPr>
        <w:pStyle w:val="QRABodytextMedium"/>
        <w:ind w:right="677"/>
      </w:pPr>
      <w:r>
        <w:t xml:space="preserve">The table below provides the comparison of the fair value with the carrying amount of debt excluding lease liabilities, disclosed in accordance with IFRS 7 </w:t>
      </w:r>
      <w:r w:rsidRPr="0060631C">
        <w:rPr>
          <w:i/>
        </w:rPr>
        <w:t>Financial Instruments: Disclosures</w:t>
      </w:r>
      <w:r>
        <w:t>.</w:t>
      </w:r>
    </w:p>
    <w:tbl>
      <w:tblPr>
        <w:tblW w:w="9577"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6030"/>
        <w:gridCol w:w="1800"/>
        <w:gridCol w:w="1710"/>
        <w:gridCol w:w="18"/>
        <w:gridCol w:w="19"/>
      </w:tblGrid>
      <w:tr w:rsidR="00EA163A" w:rsidRPr="00301974" w14:paraId="229D79AF" w14:textId="77777777" w:rsidTr="00E12F62">
        <w:trPr>
          <w:gridAfter w:val="1"/>
          <w:wAfter w:w="19" w:type="dxa"/>
          <w:cantSplit/>
          <w:trHeight w:hRule="exact" w:val="144"/>
        </w:trPr>
        <w:tc>
          <w:tcPr>
            <w:tcW w:w="9558" w:type="dxa"/>
            <w:gridSpan w:val="4"/>
            <w:tcBorders>
              <w:top w:val="nil"/>
              <w:bottom w:val="nil"/>
            </w:tcBorders>
            <w:shd w:val="clear" w:color="auto" w:fill="FBCE07"/>
            <w:vAlign w:val="center"/>
          </w:tcPr>
          <w:p w14:paraId="3B8619ED" w14:textId="77777777" w:rsidR="00EA163A" w:rsidRPr="00301974" w:rsidRDefault="00EA163A" w:rsidP="004C738E">
            <w:pPr>
              <w:pStyle w:val="QRATable"/>
              <w:keepLines/>
              <w:rPr>
                <w:rFonts w:ascii="Futura Medium" w:hAnsi="Futura Medium"/>
                <w:b/>
                <w:color w:val="595959"/>
                <w:sz w:val="12"/>
                <w:szCs w:val="17"/>
              </w:rPr>
            </w:pPr>
          </w:p>
        </w:tc>
      </w:tr>
      <w:tr w:rsidR="00E12F62" w:rsidRPr="00301974" w14:paraId="48A61176" w14:textId="77777777" w:rsidTr="00E12F62">
        <w:tblPrEx>
          <w:tblBorders>
            <w:insideH w:val="none" w:sz="0" w:space="0" w:color="auto"/>
            <w:insideV w:val="none" w:sz="0" w:space="0" w:color="auto"/>
          </w:tblBorders>
          <w:shd w:val="clear" w:color="auto" w:fill="auto"/>
        </w:tblPrEx>
        <w:trPr>
          <w:trHeight w:val="259"/>
        </w:trPr>
        <w:tc>
          <w:tcPr>
            <w:tcW w:w="9577" w:type="dxa"/>
            <w:gridSpan w:val="5"/>
            <w:shd w:val="clear" w:color="auto" w:fill="auto"/>
            <w:tcMar>
              <w:left w:w="113" w:type="dxa"/>
              <w:right w:w="57" w:type="dxa"/>
            </w:tcMar>
            <w:vAlign w:val="center"/>
          </w:tcPr>
          <w:p w14:paraId="6AD6AC8A" w14:textId="1C89480F" w:rsidR="00E12F62" w:rsidRPr="00F2757C" w:rsidRDefault="00D92CB1" w:rsidP="00E12F62">
            <w:pPr>
              <w:pStyle w:val="QRATable"/>
              <w:ind w:left="-117"/>
              <w:rPr>
                <w:rFonts w:ascii="Futura Bold" w:hAnsi="Futura Bold"/>
                <w:b/>
                <w:color w:val="595959"/>
                <w:szCs w:val="22"/>
              </w:rPr>
            </w:pPr>
            <w:r>
              <w:rPr>
                <w:rFonts w:ascii="Futura Bold" w:hAnsi="Futura Bold"/>
                <w:b/>
                <w:color w:val="595959"/>
                <w:szCs w:val="22"/>
              </w:rPr>
              <w:t>DEBT EXCLUDING LEASE LIABILITIES</w:t>
            </w:r>
          </w:p>
        </w:tc>
      </w:tr>
      <w:tr w:rsidR="00EA163A" w:rsidRPr="00301974" w14:paraId="131EA35E" w14:textId="77777777" w:rsidTr="00E12F62">
        <w:trPr>
          <w:gridAfter w:val="2"/>
          <w:wAfter w:w="37" w:type="dxa"/>
          <w:cantSplit/>
          <w:trHeight w:hRule="exact" w:val="342"/>
        </w:trPr>
        <w:tc>
          <w:tcPr>
            <w:tcW w:w="6030" w:type="dxa"/>
            <w:tcBorders>
              <w:top w:val="nil"/>
              <w:bottom w:val="single" w:sz="4" w:space="0" w:color="595959"/>
              <w:right w:val="nil"/>
            </w:tcBorders>
            <w:shd w:val="clear" w:color="auto" w:fill="FFFFFF"/>
            <w:vAlign w:val="center"/>
          </w:tcPr>
          <w:p w14:paraId="29B02C8A" w14:textId="77777777" w:rsidR="00EA163A" w:rsidRPr="00301974" w:rsidRDefault="00EA163A" w:rsidP="004C738E">
            <w:pPr>
              <w:pStyle w:val="QRATable"/>
              <w:keepLines/>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c>
          <w:tcPr>
            <w:tcW w:w="1800" w:type="dxa"/>
            <w:tcBorders>
              <w:top w:val="nil"/>
              <w:left w:val="nil"/>
              <w:bottom w:val="single" w:sz="4" w:space="0" w:color="595959"/>
              <w:right w:val="nil"/>
            </w:tcBorders>
            <w:shd w:val="clear" w:color="auto" w:fill="D9D9D9"/>
            <w:tcMar>
              <w:right w:w="85" w:type="dxa"/>
            </w:tcMar>
            <w:vAlign w:val="center"/>
          </w:tcPr>
          <w:p w14:paraId="66A96BFE" w14:textId="31EF53AB" w:rsidR="00EA163A" w:rsidRPr="00CF0E00" w:rsidRDefault="004D56AC" w:rsidP="004C738E">
            <w:pPr>
              <w:pStyle w:val="QRATable"/>
              <w:keepLines/>
              <w:jc w:val="right"/>
              <w:rPr>
                <w:rFonts w:ascii="Futura Medium" w:hAnsi="Futura Medium"/>
                <w:b/>
                <w:color w:val="595959"/>
                <w:sz w:val="17"/>
                <w:szCs w:val="17"/>
              </w:rPr>
            </w:pPr>
            <w:r w:rsidRPr="00CF0E00">
              <w:rPr>
                <w:rFonts w:ascii="Futura Medium" w:hAnsi="Futura Medium"/>
                <w:b/>
                <w:color w:val="595959"/>
                <w:sz w:val="17"/>
                <w:szCs w:val="17"/>
              </w:rPr>
              <w:t>March 31</w:t>
            </w:r>
            <w:r w:rsidR="00EA163A" w:rsidRPr="00CF0E00">
              <w:rPr>
                <w:rFonts w:ascii="Futura Medium" w:hAnsi="Futura Medium"/>
                <w:b/>
                <w:color w:val="595959"/>
                <w:sz w:val="17"/>
                <w:szCs w:val="17"/>
              </w:rPr>
              <w:t xml:space="preserve">, </w:t>
            </w:r>
            <w:r w:rsidRPr="00CF0E00">
              <w:rPr>
                <w:rFonts w:ascii="Futura Medium" w:hAnsi="Futura Medium"/>
                <w:b/>
                <w:color w:val="595959"/>
                <w:sz w:val="17"/>
                <w:szCs w:val="17"/>
              </w:rPr>
              <w:t>2019</w:t>
            </w:r>
          </w:p>
        </w:tc>
        <w:tc>
          <w:tcPr>
            <w:tcW w:w="1710" w:type="dxa"/>
            <w:tcBorders>
              <w:top w:val="nil"/>
              <w:left w:val="nil"/>
              <w:bottom w:val="single" w:sz="4" w:space="0" w:color="595959"/>
              <w:right w:val="nil"/>
            </w:tcBorders>
            <w:shd w:val="clear" w:color="auto" w:fill="FFFFFF"/>
            <w:tcMar>
              <w:right w:w="85" w:type="dxa"/>
            </w:tcMar>
            <w:vAlign w:val="center"/>
          </w:tcPr>
          <w:p w14:paraId="0CA0E284" w14:textId="7CBEB829" w:rsidR="00EA163A" w:rsidRPr="00CF0E00" w:rsidRDefault="00EA163A" w:rsidP="004C738E">
            <w:pPr>
              <w:pStyle w:val="QRATable"/>
              <w:keepLines/>
              <w:jc w:val="right"/>
              <w:rPr>
                <w:rFonts w:ascii="Futura Medium" w:hAnsi="Futura Medium"/>
                <w:b/>
                <w:color w:val="595959"/>
                <w:sz w:val="17"/>
                <w:szCs w:val="17"/>
              </w:rPr>
            </w:pPr>
            <w:r w:rsidRPr="00CF0E00">
              <w:rPr>
                <w:rFonts w:ascii="Futura Medium" w:hAnsi="Futura Medium"/>
                <w:b/>
                <w:color w:val="595959"/>
                <w:sz w:val="17"/>
                <w:szCs w:val="17"/>
              </w:rPr>
              <w:t xml:space="preserve">December 31, </w:t>
            </w:r>
            <w:r w:rsidR="004D56AC" w:rsidRPr="00CF0E00">
              <w:rPr>
                <w:rFonts w:ascii="Futura Medium" w:hAnsi="Futura Medium"/>
                <w:b/>
                <w:color w:val="595959"/>
                <w:sz w:val="17"/>
                <w:szCs w:val="17"/>
              </w:rPr>
              <w:t>2018</w:t>
            </w:r>
          </w:p>
        </w:tc>
      </w:tr>
      <w:tr w:rsidR="00EA163A" w:rsidRPr="00301974" w14:paraId="10080A24" w14:textId="77777777" w:rsidTr="00E12F62">
        <w:trPr>
          <w:gridAfter w:val="2"/>
          <w:wAfter w:w="37" w:type="dxa"/>
          <w:cantSplit/>
          <w:trHeight w:hRule="exact" w:val="255"/>
        </w:trPr>
        <w:tc>
          <w:tcPr>
            <w:tcW w:w="6030" w:type="dxa"/>
            <w:tcBorders>
              <w:top w:val="single" w:sz="4" w:space="0" w:color="595959"/>
              <w:bottom w:val="nil"/>
              <w:right w:val="nil"/>
            </w:tcBorders>
            <w:shd w:val="clear" w:color="auto" w:fill="FFFFFF"/>
            <w:vAlign w:val="center"/>
          </w:tcPr>
          <w:p w14:paraId="196E1695" w14:textId="77777777" w:rsidR="00EA163A" w:rsidRPr="00301974" w:rsidRDefault="00EA163A" w:rsidP="004C738E">
            <w:pPr>
              <w:pStyle w:val="QRATable"/>
              <w:keepLines/>
              <w:ind w:left="144"/>
              <w:rPr>
                <w:rFonts w:ascii="Futura Medium" w:hAnsi="Futura Medium"/>
                <w:bCs/>
                <w:color w:val="595959"/>
                <w:sz w:val="17"/>
              </w:rPr>
            </w:pPr>
            <w:r w:rsidRPr="00301974">
              <w:rPr>
                <w:rFonts w:ascii="Futura Medium" w:hAnsi="Futura Medium"/>
                <w:bCs/>
                <w:color w:val="595959"/>
                <w:sz w:val="17"/>
              </w:rPr>
              <w:t>Carrying amount</w:t>
            </w:r>
          </w:p>
        </w:tc>
        <w:tc>
          <w:tcPr>
            <w:tcW w:w="1800" w:type="dxa"/>
            <w:tcBorders>
              <w:top w:val="single" w:sz="4" w:space="0" w:color="595959"/>
              <w:left w:val="nil"/>
              <w:bottom w:val="nil"/>
              <w:right w:val="nil"/>
            </w:tcBorders>
            <w:shd w:val="clear" w:color="auto" w:fill="D9D9D9"/>
            <w:noWrap/>
            <w:tcMar>
              <w:right w:w="85" w:type="dxa"/>
            </w:tcMar>
            <w:vAlign w:val="center"/>
          </w:tcPr>
          <w:p w14:paraId="2F6505E8" w14:textId="493C843A" w:rsidR="00EA163A" w:rsidRPr="005C7EC8" w:rsidRDefault="00EA163A" w:rsidP="004C738E">
            <w:pPr>
              <w:pStyle w:val="QRATable"/>
              <w:keepLines/>
              <w:ind w:left="-14"/>
              <w:jc w:val="right"/>
              <w:rPr>
                <w:rFonts w:ascii="Futura Medium" w:hAnsi="Futura Medium"/>
                <w:bCs/>
                <w:color w:val="595959"/>
                <w:sz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"CQ_USD_CARRYDEBT"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62,844</w:t>
            </w:r>
            <w:r>
              <w:rPr>
                <w:rFonts w:ascii="Futura Medium" w:hAnsi="Futura Medium"/>
                <w:bCs/>
                <w:color w:val="595959"/>
                <w:sz w:val="17"/>
                <w:szCs w:val="17"/>
              </w:rPr>
              <w:fldChar w:fldCharType="end"/>
            </w:r>
          </w:p>
        </w:tc>
        <w:tc>
          <w:tcPr>
            <w:tcW w:w="1710" w:type="dxa"/>
            <w:tcBorders>
              <w:top w:val="single" w:sz="4" w:space="0" w:color="595959"/>
              <w:left w:val="nil"/>
              <w:bottom w:val="nil"/>
              <w:right w:val="nil"/>
            </w:tcBorders>
            <w:shd w:val="clear" w:color="auto" w:fill="FFFFFF"/>
            <w:noWrap/>
            <w:tcMar>
              <w:right w:w="85" w:type="dxa"/>
            </w:tcMar>
            <w:vAlign w:val="center"/>
          </w:tcPr>
          <w:p w14:paraId="51A05C76" w14:textId="49A678EB" w:rsidR="00EA163A" w:rsidRPr="005C7EC8" w:rsidRDefault="00EA163A" w:rsidP="004C738E">
            <w:pPr>
              <w:pStyle w:val="QRATable"/>
              <w:keepLines/>
              <w:ind w:left="-14" w:right="43"/>
              <w:jc w:val="right"/>
              <w:rPr>
                <w:rFonts w:ascii="Futura Medium" w:hAnsi="Futura Medium"/>
                <w:bCs/>
                <w:color w:val="595959"/>
                <w:sz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"CPQ_USD_CARRYDEBT"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62,798</w:t>
            </w:r>
            <w:r>
              <w:rPr>
                <w:rFonts w:ascii="Futura Medium" w:hAnsi="Futura Medium"/>
                <w:bCs/>
                <w:color w:val="595959"/>
                <w:sz w:val="17"/>
                <w:szCs w:val="17"/>
              </w:rPr>
              <w:fldChar w:fldCharType="end"/>
            </w:r>
          </w:p>
        </w:tc>
      </w:tr>
      <w:tr w:rsidR="00EA163A" w:rsidRPr="00301974" w14:paraId="3B188500" w14:textId="77777777" w:rsidTr="00E12F62">
        <w:trPr>
          <w:gridAfter w:val="2"/>
          <w:wAfter w:w="37" w:type="dxa"/>
          <w:cantSplit/>
          <w:trHeight w:hRule="exact" w:val="227"/>
        </w:trPr>
        <w:tc>
          <w:tcPr>
            <w:tcW w:w="6030" w:type="dxa"/>
            <w:tcBorders>
              <w:top w:val="nil"/>
              <w:bottom w:val="nil"/>
              <w:right w:val="nil"/>
            </w:tcBorders>
            <w:shd w:val="clear" w:color="auto" w:fill="FFFFFF"/>
            <w:vAlign w:val="center"/>
          </w:tcPr>
          <w:p w14:paraId="1F79B071" w14:textId="77777777" w:rsidR="00EA163A" w:rsidRPr="00301974" w:rsidRDefault="00EA163A" w:rsidP="004C738E">
            <w:pPr>
              <w:pStyle w:val="QRATable"/>
              <w:keepLines/>
              <w:ind w:left="144"/>
              <w:rPr>
                <w:rFonts w:eastAsia="Arial Unicode MS"/>
                <w:bCs/>
                <w:color w:val="595959"/>
                <w:sz w:val="18"/>
                <w:szCs w:val="16"/>
              </w:rPr>
            </w:pPr>
            <w:r w:rsidRPr="00301974">
              <w:rPr>
                <w:rFonts w:ascii="Futura Medium" w:hAnsi="Futura Medium"/>
                <w:bCs/>
                <w:color w:val="595959"/>
                <w:sz w:val="17"/>
              </w:rPr>
              <w:t>Fair value</w:t>
            </w:r>
            <w:r w:rsidRPr="00301974">
              <w:rPr>
                <w:rFonts w:ascii="Futura Medium" w:hAnsi="Futura Medium"/>
                <w:bCs/>
                <w:color w:val="595959"/>
                <w:sz w:val="17"/>
                <w:vertAlign w:val="superscript"/>
              </w:rPr>
              <w:t>1</w:t>
            </w:r>
          </w:p>
        </w:tc>
        <w:tc>
          <w:tcPr>
            <w:tcW w:w="1800" w:type="dxa"/>
            <w:tcBorders>
              <w:top w:val="nil"/>
              <w:left w:val="nil"/>
              <w:bottom w:val="nil"/>
              <w:right w:val="nil"/>
            </w:tcBorders>
            <w:shd w:val="clear" w:color="auto" w:fill="D9D9D9"/>
            <w:noWrap/>
            <w:tcMar>
              <w:right w:w="85" w:type="dxa"/>
            </w:tcMar>
            <w:vAlign w:val="center"/>
          </w:tcPr>
          <w:p w14:paraId="1A729CB8" w14:textId="6129651B" w:rsidR="00EA163A" w:rsidRPr="005C7EC8" w:rsidRDefault="00EA163A" w:rsidP="004C738E">
            <w:pPr>
              <w:pStyle w:val="QRATable"/>
              <w:keepLines/>
              <w:ind w:left="-14"/>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"CQ_USD_FVD_PC"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66,518</w:t>
            </w:r>
            <w:r>
              <w:rPr>
                <w:rFonts w:ascii="Futura Medium" w:hAnsi="Futura Medium"/>
                <w:bCs/>
                <w:color w:val="595959"/>
                <w:sz w:val="17"/>
                <w:szCs w:val="17"/>
              </w:rPr>
              <w:fldChar w:fldCharType="end"/>
            </w:r>
          </w:p>
        </w:tc>
        <w:tc>
          <w:tcPr>
            <w:tcW w:w="1710" w:type="dxa"/>
            <w:tcBorders>
              <w:top w:val="nil"/>
              <w:left w:val="nil"/>
              <w:bottom w:val="nil"/>
              <w:right w:val="nil"/>
            </w:tcBorders>
            <w:shd w:val="clear" w:color="auto" w:fill="FFFFFF"/>
            <w:noWrap/>
            <w:tcMar>
              <w:right w:w="85" w:type="dxa"/>
            </w:tcMar>
            <w:vAlign w:val="center"/>
          </w:tcPr>
          <w:p w14:paraId="39F30521" w14:textId="286BF80E" w:rsidR="00EA163A" w:rsidRPr="005C7EC8" w:rsidRDefault="00EA163A" w:rsidP="004C738E">
            <w:pPr>
              <w:pStyle w:val="QRATable"/>
              <w:keepLines/>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"DLRTAB!CPQ_USD_FVD_PC"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64,708</w:t>
            </w:r>
            <w:r>
              <w:rPr>
                <w:rFonts w:ascii="Futura Medium" w:hAnsi="Futura Medium"/>
                <w:bCs/>
                <w:color w:val="595959"/>
                <w:sz w:val="17"/>
                <w:szCs w:val="17"/>
              </w:rPr>
              <w:fldChar w:fldCharType="end"/>
            </w:r>
          </w:p>
        </w:tc>
      </w:tr>
      <w:tr w:rsidR="00EA163A" w:rsidRPr="00301974" w14:paraId="12A4AA19" w14:textId="77777777" w:rsidTr="00E12F62">
        <w:trPr>
          <w:gridAfter w:val="1"/>
          <w:wAfter w:w="19" w:type="dxa"/>
          <w:cantSplit/>
          <w:trHeight w:hRule="exact" w:val="259"/>
        </w:trPr>
        <w:tc>
          <w:tcPr>
            <w:tcW w:w="9558" w:type="dxa"/>
            <w:gridSpan w:val="4"/>
            <w:tcBorders>
              <w:top w:val="single" w:sz="4" w:space="0" w:color="595959"/>
              <w:bottom w:val="nil"/>
            </w:tcBorders>
            <w:shd w:val="clear" w:color="auto" w:fill="auto"/>
          </w:tcPr>
          <w:p w14:paraId="36B32BD0" w14:textId="77777777" w:rsidR="00EA163A" w:rsidRPr="00301974" w:rsidRDefault="00EA163A" w:rsidP="009769FA">
            <w:pPr>
              <w:pStyle w:val="QRATable"/>
              <w:keepLines/>
              <w:numPr>
                <w:ilvl w:val="0"/>
                <w:numId w:val="26"/>
              </w:numPr>
              <w:spacing w:before="40"/>
              <w:ind w:left="180" w:hanging="180"/>
              <w:rPr>
                <w:rFonts w:ascii="Futura Medium" w:hAnsi="Futura Medium"/>
                <w:bCs/>
                <w:color w:val="595959"/>
                <w:sz w:val="16"/>
                <w:szCs w:val="16"/>
              </w:rPr>
            </w:pPr>
            <w:r w:rsidRPr="00301974">
              <w:rPr>
                <w:rFonts w:ascii="Futura Medium" w:hAnsi="Futura Medium"/>
                <w:bCs/>
                <w:color w:val="595959"/>
                <w:sz w:val="16"/>
                <w:szCs w:val="16"/>
              </w:rPr>
              <w:t>Mainly determined from the prices quoted for these securities.</w:t>
            </w:r>
          </w:p>
        </w:tc>
      </w:tr>
      <w:tr w:rsidR="00EA163A" w:rsidRPr="00301974" w14:paraId="6F3A1C6F" w14:textId="77777777" w:rsidTr="00E12F62">
        <w:trPr>
          <w:gridAfter w:val="1"/>
          <w:wAfter w:w="19" w:type="dxa"/>
          <w:cantSplit/>
          <w:trHeight w:hRule="exact" w:val="20"/>
        </w:trPr>
        <w:tc>
          <w:tcPr>
            <w:tcW w:w="9558" w:type="dxa"/>
            <w:gridSpan w:val="4"/>
            <w:tcBorders>
              <w:top w:val="nil"/>
              <w:bottom w:val="nil"/>
            </w:tcBorders>
            <w:shd w:val="clear" w:color="auto" w:fill="FFFFFF"/>
            <w:vAlign w:val="center"/>
          </w:tcPr>
          <w:p w14:paraId="521E4B43" w14:textId="77777777" w:rsidR="00EA163A" w:rsidRPr="00301974" w:rsidRDefault="00EA163A" w:rsidP="004C738E">
            <w:pPr>
              <w:pStyle w:val="QRATable"/>
              <w:keepLines/>
              <w:ind w:right="43"/>
              <w:rPr>
                <w:rFonts w:ascii="Futura Medium" w:hAnsi="Futura Medium"/>
                <w:bCs/>
                <w:color w:val="595959"/>
                <w:sz w:val="17"/>
                <w:szCs w:val="17"/>
              </w:rPr>
            </w:pPr>
          </w:p>
        </w:tc>
      </w:tr>
    </w:tbl>
    <w:p w14:paraId="6BE1A93F" w14:textId="77777777" w:rsidR="00EA163A" w:rsidRPr="007E707C" w:rsidRDefault="00EA163A" w:rsidP="00945932">
      <w:pPr>
        <w:pStyle w:val="QRABodytextBold0"/>
      </w:pPr>
      <w:bookmarkStart w:id="26" w:name="_Ref414275059"/>
      <w:r w:rsidRPr="007E707C">
        <w:t>Change in presentation of Consolidated Statement of Cash Flows</w:t>
      </w:r>
    </w:p>
    <w:p w14:paraId="4B26D231" w14:textId="72696759" w:rsidR="00EA163A" w:rsidRPr="00301974" w:rsidRDefault="00562E31" w:rsidP="00EA163A">
      <w:pPr>
        <w:pStyle w:val="QRATable"/>
        <w:ind w:right="641"/>
        <w:rPr>
          <w:rFonts w:ascii="Futura Medium" w:hAnsi="Futura Medium"/>
          <w:color w:val="595959"/>
          <w:sz w:val="20"/>
        </w:rPr>
      </w:pPr>
      <w:r w:rsidRPr="001721FF">
        <w:rPr>
          <w:rFonts w:ascii="Futura Medium" w:hAnsi="Futura Medium"/>
          <w:color w:val="595959"/>
          <w:sz w:val="20"/>
        </w:rPr>
        <w:t xml:space="preserve">With effect from </w:t>
      </w:r>
      <w:r w:rsidR="00E52156">
        <w:rPr>
          <w:rFonts w:ascii="Futura Medium" w:hAnsi="Futura Medium"/>
          <w:color w:val="595959"/>
          <w:sz w:val="20"/>
        </w:rPr>
        <w:t xml:space="preserve">January 1, </w:t>
      </w:r>
      <w:r w:rsidRPr="001721FF">
        <w:rPr>
          <w:rFonts w:ascii="Futura Medium" w:hAnsi="Futura Medium"/>
          <w:color w:val="595959"/>
          <w:sz w:val="20"/>
        </w:rPr>
        <w:t>2019</w:t>
      </w:r>
      <w:r>
        <w:rPr>
          <w:rFonts w:ascii="Futura Medium" w:hAnsi="Futura Medium"/>
          <w:color w:val="595959"/>
          <w:sz w:val="20"/>
        </w:rPr>
        <w:t>,</w:t>
      </w:r>
      <w:r w:rsidRPr="001721FF">
        <w:rPr>
          <w:rFonts w:ascii="Futura Medium" w:hAnsi="Futura Medium"/>
          <w:color w:val="595959"/>
          <w:sz w:val="20"/>
        </w:rPr>
        <w:t xml:space="preserve"> the starting point for the </w:t>
      </w:r>
      <w:r>
        <w:rPr>
          <w:rFonts w:ascii="Futura Medium" w:hAnsi="Futura Medium"/>
          <w:color w:val="595959"/>
          <w:sz w:val="20"/>
        </w:rPr>
        <w:t xml:space="preserve">Consolidated </w:t>
      </w:r>
      <w:r w:rsidRPr="001721FF">
        <w:rPr>
          <w:rFonts w:ascii="Futura Medium" w:hAnsi="Futura Medium"/>
          <w:color w:val="595959"/>
          <w:sz w:val="20"/>
        </w:rPr>
        <w:t xml:space="preserve">Statement of Cash </w:t>
      </w:r>
      <w:r w:rsidR="006E3B72">
        <w:rPr>
          <w:rFonts w:ascii="Futura Medium" w:hAnsi="Futura Medium"/>
          <w:color w:val="595959"/>
          <w:sz w:val="20"/>
        </w:rPr>
        <w:t>F</w:t>
      </w:r>
      <w:r w:rsidRPr="001721FF">
        <w:rPr>
          <w:rFonts w:ascii="Futura Medium" w:hAnsi="Futura Medium"/>
          <w:color w:val="595959"/>
          <w:sz w:val="20"/>
        </w:rPr>
        <w:t>lows is ‘Income before taxation’ (</w:t>
      </w:r>
      <w:r>
        <w:rPr>
          <w:rFonts w:ascii="Futura Medium" w:hAnsi="Futura Medium"/>
          <w:color w:val="595959"/>
          <w:sz w:val="20"/>
        </w:rPr>
        <w:t>previously</w:t>
      </w:r>
      <w:r w:rsidRPr="001721FF">
        <w:rPr>
          <w:rFonts w:ascii="Futura Medium" w:hAnsi="Futura Medium"/>
          <w:color w:val="595959"/>
          <w:sz w:val="20"/>
        </w:rPr>
        <w:t xml:space="preserve">: Income). </w:t>
      </w:r>
      <w:r>
        <w:rPr>
          <w:rFonts w:ascii="Futura Medium" w:hAnsi="Futura Medium"/>
          <w:color w:val="595959"/>
          <w:sz w:val="20"/>
        </w:rPr>
        <w:t xml:space="preserve">Furthermore, to improve transparency, “Retirement benefits” and “Decommissioning and other provisions” have been separately disclosed. The “Other” component of cash flow from investing activities has been expanded to distinguish between </w:t>
      </w:r>
      <w:r w:rsidR="005755AA">
        <w:rPr>
          <w:rFonts w:ascii="Futura Medium" w:hAnsi="Futura Medium"/>
          <w:color w:val="595959"/>
          <w:sz w:val="20"/>
        </w:rPr>
        <w:t xml:space="preserve">cash </w:t>
      </w:r>
      <w:r>
        <w:rPr>
          <w:rFonts w:ascii="Futura Medium" w:hAnsi="Futura Medium"/>
          <w:color w:val="595959"/>
          <w:sz w:val="20"/>
        </w:rPr>
        <w:t xml:space="preserve">inflows and outflows. </w:t>
      </w:r>
      <w:r w:rsidR="00D7226F" w:rsidRPr="001721FF">
        <w:rPr>
          <w:rFonts w:ascii="Futura Medium" w:hAnsi="Futura Medium"/>
          <w:color w:val="595959"/>
          <w:sz w:val="20"/>
        </w:rPr>
        <w:t>Prior period comparatives</w:t>
      </w:r>
      <w:r w:rsidR="00D7226F">
        <w:rPr>
          <w:rFonts w:ascii="Futura Medium" w:hAnsi="Futura Medium"/>
          <w:color w:val="595959"/>
          <w:sz w:val="20"/>
        </w:rPr>
        <w:t xml:space="preserve"> for these line items</w:t>
      </w:r>
      <w:r w:rsidR="00D7226F" w:rsidRPr="001721FF">
        <w:rPr>
          <w:rFonts w:ascii="Futura Medium" w:hAnsi="Futura Medium"/>
          <w:color w:val="595959"/>
          <w:sz w:val="20"/>
        </w:rPr>
        <w:t xml:space="preserve"> have been revised to conform with current year presentation. </w:t>
      </w:r>
      <w:r>
        <w:rPr>
          <w:rFonts w:ascii="Futura Medium" w:hAnsi="Futura Medium"/>
          <w:color w:val="595959"/>
          <w:sz w:val="20"/>
        </w:rPr>
        <w:t xml:space="preserve">In addition, a new line item, “Derivative financial instruments”, has been introduced to cash flow from financing activities. </w:t>
      </w:r>
      <w:r w:rsidRPr="001721FF">
        <w:rPr>
          <w:rFonts w:ascii="Futura Medium" w:hAnsi="Futura Medium"/>
          <w:color w:val="595959"/>
          <w:sz w:val="20"/>
        </w:rPr>
        <w:t xml:space="preserve">Overall, the revisions do not have an impact on </w:t>
      </w:r>
      <w:r>
        <w:rPr>
          <w:rFonts w:ascii="Futura Medium" w:hAnsi="Futura Medium"/>
          <w:color w:val="595959"/>
          <w:sz w:val="20"/>
        </w:rPr>
        <w:t>c</w:t>
      </w:r>
      <w:r w:rsidRPr="001721FF">
        <w:rPr>
          <w:rFonts w:ascii="Futura Medium" w:hAnsi="Futura Medium"/>
          <w:color w:val="595959"/>
          <w:sz w:val="20"/>
        </w:rPr>
        <w:t xml:space="preserve">ash flow from operating activities, </w:t>
      </w:r>
      <w:r>
        <w:rPr>
          <w:rFonts w:ascii="Futura Medium" w:hAnsi="Futura Medium"/>
          <w:color w:val="595959"/>
          <w:sz w:val="20"/>
        </w:rPr>
        <w:t>c</w:t>
      </w:r>
      <w:r w:rsidRPr="001721FF">
        <w:rPr>
          <w:rFonts w:ascii="Futura Medium" w:hAnsi="Futura Medium"/>
          <w:color w:val="595959"/>
          <w:sz w:val="20"/>
        </w:rPr>
        <w:t>ash flow from i</w:t>
      </w:r>
      <w:r>
        <w:rPr>
          <w:rFonts w:ascii="Futura Medium" w:hAnsi="Futura Medium"/>
          <w:color w:val="595959"/>
          <w:sz w:val="20"/>
        </w:rPr>
        <w:t>n</w:t>
      </w:r>
      <w:r w:rsidRPr="001721FF">
        <w:rPr>
          <w:rFonts w:ascii="Futura Medium" w:hAnsi="Futura Medium"/>
          <w:color w:val="595959"/>
          <w:sz w:val="20"/>
        </w:rPr>
        <w:t xml:space="preserve">vesting activities or </w:t>
      </w:r>
      <w:r>
        <w:rPr>
          <w:rFonts w:ascii="Futura Medium" w:hAnsi="Futura Medium"/>
          <w:color w:val="595959"/>
          <w:sz w:val="20"/>
        </w:rPr>
        <w:t>c</w:t>
      </w:r>
      <w:r w:rsidRPr="001721FF">
        <w:rPr>
          <w:rFonts w:ascii="Futura Medium" w:hAnsi="Futura Medium"/>
          <w:color w:val="595959"/>
          <w:sz w:val="20"/>
        </w:rPr>
        <w:t xml:space="preserve">ash flow from </w:t>
      </w:r>
      <w:r w:rsidR="006E3B72">
        <w:rPr>
          <w:rFonts w:ascii="Futura Medium" w:hAnsi="Futura Medium"/>
          <w:color w:val="595959"/>
          <w:sz w:val="20"/>
        </w:rPr>
        <w:t>f</w:t>
      </w:r>
      <w:r w:rsidRPr="001721FF">
        <w:rPr>
          <w:rFonts w:ascii="Futura Medium" w:hAnsi="Futura Medium"/>
          <w:color w:val="595959"/>
          <w:sz w:val="20"/>
        </w:rPr>
        <w:t>inancing activities, as previously published.</w:t>
      </w:r>
    </w:p>
    <w:p w14:paraId="4B976D6D" w14:textId="5D692266" w:rsidR="00D95565" w:rsidRPr="00F2757C" w:rsidRDefault="00D95565" w:rsidP="00945932">
      <w:pPr>
        <w:pStyle w:val="QRABodytextBold0"/>
      </w:pPr>
      <w:r w:rsidRPr="00F2757C">
        <w:t xml:space="preserve">Adoption of IFRS 16 </w:t>
      </w:r>
      <w:r w:rsidRPr="00F2757C">
        <w:rPr>
          <w:i/>
        </w:rPr>
        <w:t>Leases</w:t>
      </w:r>
    </w:p>
    <w:p w14:paraId="252B8EBE" w14:textId="036AD076" w:rsidR="00D95565" w:rsidRPr="00D95565" w:rsidRDefault="00D95565" w:rsidP="00D95565">
      <w:pPr>
        <w:pStyle w:val="QRATable"/>
        <w:ind w:right="641"/>
        <w:rPr>
          <w:rFonts w:ascii="Futura Medium" w:hAnsi="Futura Medium"/>
          <w:color w:val="595959"/>
          <w:sz w:val="20"/>
        </w:rPr>
      </w:pPr>
      <w:r w:rsidRPr="00D95565">
        <w:rPr>
          <w:rFonts w:ascii="Futura Medium" w:hAnsi="Futura Medium"/>
          <w:color w:val="595959"/>
          <w:sz w:val="20"/>
        </w:rPr>
        <w:t>IFRS 16</w:t>
      </w:r>
      <w:r w:rsidR="00B53486">
        <w:rPr>
          <w:rFonts w:ascii="Futura Medium" w:hAnsi="Futura Medium"/>
          <w:color w:val="595959"/>
          <w:sz w:val="20"/>
        </w:rPr>
        <w:t xml:space="preserve"> </w:t>
      </w:r>
      <w:r w:rsidRPr="00D95565">
        <w:rPr>
          <w:rFonts w:ascii="Futura Medium" w:hAnsi="Futura Medium"/>
          <w:color w:val="595959"/>
          <w:sz w:val="20"/>
        </w:rPr>
        <w:t xml:space="preserve">was adopted with effect from January 1, 2019. Under the new standard, all lease contracts, with limited exceptions, are recognised in the financial statements by way of right-of-use assets and corresponding lease liabilities. Shell applied the modified retrospective transition method, and consequently comparative information is not restated. As a practical expedient, no reassessment was performed of contracts that were previously identified as leases and contracts that were not previously identified as containing a lease applying IAS 17 </w:t>
      </w:r>
      <w:r w:rsidRPr="00D95565">
        <w:rPr>
          <w:rFonts w:ascii="Futura Medium" w:hAnsi="Futura Medium"/>
          <w:i/>
          <w:color w:val="595959"/>
          <w:sz w:val="20"/>
        </w:rPr>
        <w:t>Leases</w:t>
      </w:r>
      <w:r w:rsidRPr="00D95565">
        <w:rPr>
          <w:rFonts w:ascii="Futura Medium" w:hAnsi="Futura Medium"/>
          <w:color w:val="595959"/>
          <w:sz w:val="20"/>
        </w:rPr>
        <w:t xml:space="preserve"> and IFRIC 4 </w:t>
      </w:r>
      <w:r w:rsidRPr="00D95565">
        <w:rPr>
          <w:rFonts w:ascii="Futura Medium" w:hAnsi="Futura Medium"/>
          <w:i/>
          <w:color w:val="595959"/>
          <w:sz w:val="20"/>
        </w:rPr>
        <w:t>Determining whether an Arrangement contains a Lease</w:t>
      </w:r>
      <w:r w:rsidRPr="00D95565">
        <w:rPr>
          <w:rFonts w:ascii="Futura Medium" w:hAnsi="Futura Medium"/>
          <w:color w:val="595959"/>
          <w:sz w:val="20"/>
        </w:rPr>
        <w:t xml:space="preserve">. At January 1, 2019, additional lease liabilities were recognised for leases previously classified as operating leases applying IAS 17. These lease liabilities </w:t>
      </w:r>
      <w:r w:rsidRPr="007E707C">
        <w:rPr>
          <w:rFonts w:ascii="Futura Medium" w:hAnsi="Futura Medium"/>
          <w:color w:val="595959"/>
          <w:sz w:val="20"/>
        </w:rPr>
        <w:t>were measured at the</w:t>
      </w:r>
      <w:r w:rsidRPr="00D95565">
        <w:rPr>
          <w:rFonts w:ascii="Futura Medium" w:hAnsi="Futura Medium"/>
          <w:color w:val="595959"/>
          <w:sz w:val="20"/>
        </w:rPr>
        <w:t xml:space="preserve"> present value of the remaining lease payments</w:t>
      </w:r>
      <w:r w:rsidR="0033007D">
        <w:rPr>
          <w:rFonts w:ascii="Futura Medium" w:hAnsi="Futura Medium"/>
          <w:color w:val="595959"/>
          <w:sz w:val="20"/>
        </w:rPr>
        <w:t xml:space="preserve"> and</w:t>
      </w:r>
      <w:r w:rsidR="0033007D" w:rsidRPr="00D95565">
        <w:rPr>
          <w:rFonts w:ascii="Futura Medium" w:hAnsi="Futura Medium"/>
          <w:color w:val="595959"/>
          <w:sz w:val="20"/>
        </w:rPr>
        <w:t xml:space="preserve"> </w:t>
      </w:r>
      <w:r w:rsidRPr="00D95565">
        <w:rPr>
          <w:rFonts w:ascii="Futura Medium" w:hAnsi="Futura Medium"/>
          <w:color w:val="595959"/>
          <w:sz w:val="20"/>
        </w:rPr>
        <w:t>discounted using entity-specific incremental borrowing rates at January 1, 2019. In general, a corresponding right-of-use asset was recognised for an amount equal to each lease liability, adjusted by the amount of any prepaid or accrued lease payment relating to the specific lease contract, as recognised on the balance sheet at December 31, 2018. Provisions for onerous lease contracts at December 31, 2018 were adjusted to the respective right-of-use assets recognised at January 1, 2019.</w:t>
      </w:r>
    </w:p>
    <w:p w14:paraId="035D688A" w14:textId="07D4DE05" w:rsidR="00EA163A" w:rsidRPr="00D95565" w:rsidRDefault="00D95565" w:rsidP="00D95565">
      <w:pPr>
        <w:pStyle w:val="QRATable"/>
        <w:ind w:right="641"/>
        <w:rPr>
          <w:rFonts w:ascii="Futura Medium" w:hAnsi="Futura Medium"/>
          <w:color w:val="595959"/>
          <w:sz w:val="20"/>
        </w:rPr>
      </w:pPr>
      <w:r w:rsidRPr="00D95565">
        <w:rPr>
          <w:rFonts w:ascii="Futura Medium" w:hAnsi="Futura Medium"/>
          <w:color w:val="595959"/>
          <w:sz w:val="20"/>
        </w:rPr>
        <w:t xml:space="preserve">The reconciliation of differences between the operating lease commitments disclosed under the prior standard and the additional lease liabilities recognised on the balance sheet at January 1, 2019 </w:t>
      </w:r>
      <w:r w:rsidR="006D51C1">
        <w:rPr>
          <w:rFonts w:ascii="Futura Medium" w:hAnsi="Futura Medium"/>
          <w:color w:val="595959"/>
          <w:sz w:val="20"/>
        </w:rPr>
        <w:t>is</w:t>
      </w:r>
      <w:r w:rsidRPr="00D95565">
        <w:rPr>
          <w:rFonts w:ascii="Futura Medium" w:hAnsi="Futura Medium"/>
          <w:color w:val="595959"/>
          <w:sz w:val="20"/>
        </w:rPr>
        <w:t xml:space="preserve"> as follows:</w:t>
      </w:r>
    </w:p>
    <w:p w14:paraId="31802C62" w14:textId="77777777" w:rsidR="00EA163A" w:rsidRDefault="00EA163A" w:rsidP="00EA163A">
      <w:pPr>
        <w:spacing w:after="0" w:line="240" w:lineRule="auto"/>
        <w:rPr>
          <w:rFonts w:ascii="Futura Bold" w:hAnsi="Futura Bold"/>
          <w:caps/>
          <w:color w:val="DD1D21"/>
          <w:kern w:val="22"/>
          <w:lang w:val="en-GB" w:eastAsia="en-US"/>
        </w:rPr>
      </w:pPr>
      <w:r>
        <w:rPr>
          <w:b/>
          <w:color w:val="DD1D21"/>
        </w:rPr>
        <w:br w:type="page"/>
      </w:r>
    </w:p>
    <w:tbl>
      <w:tblPr>
        <w:tblW w:w="9577"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3510"/>
        <w:gridCol w:w="730"/>
        <w:gridCol w:w="1060"/>
        <w:gridCol w:w="1060"/>
        <w:gridCol w:w="1060"/>
        <w:gridCol w:w="1247"/>
        <w:gridCol w:w="904"/>
        <w:gridCol w:w="6"/>
      </w:tblGrid>
      <w:tr w:rsidR="00D95565" w:rsidRPr="00301974" w14:paraId="3D046273" w14:textId="77777777" w:rsidTr="00D92CB1">
        <w:trPr>
          <w:gridAfter w:val="1"/>
          <w:wAfter w:w="6" w:type="dxa"/>
          <w:trHeight w:hRule="exact" w:val="144"/>
        </w:trPr>
        <w:tc>
          <w:tcPr>
            <w:tcW w:w="9571" w:type="dxa"/>
            <w:gridSpan w:val="7"/>
            <w:tcBorders>
              <w:top w:val="nil"/>
              <w:bottom w:val="nil"/>
            </w:tcBorders>
            <w:shd w:val="clear" w:color="auto" w:fill="FBCE07"/>
            <w:vAlign w:val="center"/>
          </w:tcPr>
          <w:p w14:paraId="6E89F18B" w14:textId="77777777" w:rsidR="00D95565" w:rsidRPr="00301974" w:rsidRDefault="00D95565" w:rsidP="002A3EC3">
            <w:pPr>
              <w:pStyle w:val="QRATable"/>
              <w:rPr>
                <w:rFonts w:ascii="Futura Medium" w:hAnsi="Futura Medium"/>
                <w:b/>
                <w:bCs/>
                <w:color w:val="595959"/>
                <w:sz w:val="12"/>
                <w:szCs w:val="17"/>
              </w:rPr>
            </w:pPr>
          </w:p>
        </w:tc>
      </w:tr>
      <w:tr w:rsidR="00D92CB1" w:rsidRPr="00301974" w14:paraId="00DFD363" w14:textId="77777777" w:rsidTr="00D92CB1">
        <w:tblPrEx>
          <w:tblBorders>
            <w:insideH w:val="none" w:sz="0" w:space="0" w:color="auto"/>
            <w:insideV w:val="none" w:sz="0" w:space="0" w:color="auto"/>
          </w:tblBorders>
          <w:shd w:val="clear" w:color="auto" w:fill="auto"/>
        </w:tblPrEx>
        <w:trPr>
          <w:trHeight w:val="259"/>
        </w:trPr>
        <w:tc>
          <w:tcPr>
            <w:tcW w:w="9577" w:type="dxa"/>
            <w:gridSpan w:val="8"/>
            <w:shd w:val="clear" w:color="auto" w:fill="auto"/>
            <w:tcMar>
              <w:left w:w="113" w:type="dxa"/>
              <w:right w:w="57" w:type="dxa"/>
            </w:tcMar>
            <w:vAlign w:val="center"/>
          </w:tcPr>
          <w:p w14:paraId="50FFD01D" w14:textId="5517BAE0" w:rsidR="00D92CB1" w:rsidRPr="00F2757C" w:rsidRDefault="00D92CB1" w:rsidP="00FE791A">
            <w:pPr>
              <w:pStyle w:val="QRATable"/>
              <w:ind w:left="-117"/>
              <w:rPr>
                <w:rFonts w:ascii="Futura Bold" w:hAnsi="Futura Bold"/>
                <w:b/>
                <w:color w:val="595959"/>
                <w:szCs w:val="22"/>
              </w:rPr>
            </w:pPr>
            <w:r>
              <w:rPr>
                <w:rFonts w:ascii="Futura Bold" w:hAnsi="Futura Bold"/>
                <w:b/>
                <w:color w:val="595959"/>
                <w:szCs w:val="22"/>
              </w:rPr>
              <w:t>LEASE LIABILITIES RECONCILIATION</w:t>
            </w:r>
          </w:p>
        </w:tc>
      </w:tr>
      <w:tr w:rsidR="007F1064" w:rsidRPr="00301974" w14:paraId="401E20FE" w14:textId="77777777" w:rsidTr="007F1064">
        <w:trPr>
          <w:gridAfter w:val="1"/>
          <w:wAfter w:w="6" w:type="dxa"/>
          <w:trHeight w:hRule="exact" w:val="259"/>
        </w:trPr>
        <w:tc>
          <w:tcPr>
            <w:tcW w:w="9571" w:type="dxa"/>
            <w:gridSpan w:val="7"/>
            <w:tcBorders>
              <w:top w:val="nil"/>
              <w:bottom w:val="single" w:sz="4" w:space="0" w:color="595959"/>
            </w:tcBorders>
            <w:shd w:val="clear" w:color="auto" w:fill="FFFFFF"/>
            <w:vAlign w:val="center"/>
          </w:tcPr>
          <w:p w14:paraId="7369E25E" w14:textId="57304EA9" w:rsidR="007F1064" w:rsidRPr="00D95565" w:rsidRDefault="007F1064" w:rsidP="002A3EC3">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r>
      <w:tr w:rsidR="00D95565" w:rsidRPr="00301974" w14:paraId="77291792" w14:textId="77777777" w:rsidTr="00D92CB1">
        <w:trPr>
          <w:gridAfter w:val="1"/>
          <w:wAfter w:w="6" w:type="dxa"/>
          <w:trHeight w:hRule="exact" w:val="268"/>
        </w:trPr>
        <w:tc>
          <w:tcPr>
            <w:tcW w:w="8667" w:type="dxa"/>
            <w:gridSpan w:val="6"/>
            <w:tcBorders>
              <w:top w:val="single" w:sz="4" w:space="0" w:color="595959"/>
              <w:bottom w:val="nil"/>
              <w:right w:val="nil"/>
            </w:tcBorders>
            <w:shd w:val="clear" w:color="auto" w:fill="FFFFFF"/>
            <w:vAlign w:val="center"/>
          </w:tcPr>
          <w:p w14:paraId="5EE47907" w14:textId="77777777" w:rsidR="00D95565" w:rsidRPr="005C7EC8" w:rsidRDefault="00D95565" w:rsidP="002A3EC3">
            <w:pPr>
              <w:pStyle w:val="QRATable"/>
              <w:tabs>
                <w:tab w:val="left" w:pos="366"/>
              </w:tabs>
              <w:ind w:left="-14" w:right="43"/>
              <w:rPr>
                <w:rFonts w:ascii="Futura Medium" w:hAnsi="Futura Medium"/>
                <w:b/>
                <w:color w:val="595959"/>
                <w:sz w:val="17"/>
                <w:szCs w:val="17"/>
                <w:highlight w:val="yellow"/>
              </w:rPr>
            </w:pPr>
            <w:r>
              <w:rPr>
                <w:rFonts w:ascii="Futura Medium" w:eastAsia="Arial Unicode MS" w:hAnsi="Futura Medium"/>
                <w:b/>
                <w:bCs/>
                <w:color w:val="595959"/>
                <w:sz w:val="18"/>
                <w:szCs w:val="16"/>
              </w:rPr>
              <w:t xml:space="preserve">Undiscounted future minimum lease payments under operating leases at December 31, 2018 </w:t>
            </w:r>
          </w:p>
        </w:tc>
        <w:tc>
          <w:tcPr>
            <w:tcW w:w="904" w:type="dxa"/>
            <w:tcBorders>
              <w:top w:val="single" w:sz="4" w:space="0" w:color="595959"/>
              <w:left w:val="nil"/>
              <w:bottom w:val="nil"/>
            </w:tcBorders>
            <w:shd w:val="clear" w:color="auto" w:fill="D9D9D9"/>
            <w:noWrap/>
            <w:tcMar>
              <w:right w:w="113" w:type="dxa"/>
            </w:tcMar>
            <w:vAlign w:val="center"/>
          </w:tcPr>
          <w:p w14:paraId="7E03E9B1" w14:textId="77777777" w:rsidR="00D95565" w:rsidRPr="005C7EC8" w:rsidRDefault="00D95565" w:rsidP="002A3EC3">
            <w:pPr>
              <w:pStyle w:val="QRATable"/>
              <w:ind w:left="-14" w:right="43"/>
              <w:jc w:val="right"/>
              <w:rPr>
                <w:rFonts w:ascii="Futura Medium" w:hAnsi="Futura Medium"/>
                <w:b/>
                <w:color w:val="595959"/>
                <w:sz w:val="17"/>
                <w:szCs w:val="17"/>
                <w:highlight w:val="yellow"/>
              </w:rPr>
            </w:pPr>
            <w:r w:rsidRPr="00325A3E">
              <w:rPr>
                <w:rFonts w:ascii="Futura Medium" w:hAnsi="Futura Medium"/>
                <w:b/>
                <w:color w:val="595959"/>
                <w:sz w:val="17"/>
                <w:szCs w:val="17"/>
              </w:rPr>
              <w:t>24,219</w:t>
            </w:r>
          </w:p>
        </w:tc>
      </w:tr>
      <w:tr w:rsidR="00D95565" w:rsidRPr="00301974" w14:paraId="1886A20F" w14:textId="77777777" w:rsidTr="00D92CB1">
        <w:trPr>
          <w:gridAfter w:val="1"/>
          <w:wAfter w:w="6" w:type="dxa"/>
          <w:trHeight w:hRule="exact" w:val="255"/>
        </w:trPr>
        <w:tc>
          <w:tcPr>
            <w:tcW w:w="3510" w:type="dxa"/>
            <w:tcBorders>
              <w:top w:val="nil"/>
              <w:bottom w:val="nil"/>
              <w:right w:val="nil"/>
            </w:tcBorders>
            <w:shd w:val="clear" w:color="auto" w:fill="FFFFFF"/>
            <w:vAlign w:val="center"/>
          </w:tcPr>
          <w:p w14:paraId="7E7A2802" w14:textId="77777777" w:rsidR="00D95565" w:rsidRPr="00301974" w:rsidRDefault="00D95565" w:rsidP="002A3EC3">
            <w:pPr>
              <w:pStyle w:val="QRATable"/>
              <w:ind w:left="142"/>
              <w:rPr>
                <w:rFonts w:ascii="Futura Medium" w:hAnsi="Futura Medium"/>
                <w:bCs/>
                <w:color w:val="595959"/>
                <w:sz w:val="17"/>
              </w:rPr>
            </w:pPr>
            <w:r>
              <w:rPr>
                <w:rFonts w:ascii="Futura Medium" w:hAnsi="Futura Medium"/>
                <w:bCs/>
                <w:color w:val="595959"/>
                <w:sz w:val="17"/>
              </w:rPr>
              <w:t>Impact of discounting</w:t>
            </w:r>
            <w:r w:rsidRPr="0058221F">
              <w:rPr>
                <w:rFonts w:ascii="Futura Medium" w:hAnsi="Futura Medium"/>
                <w:bCs/>
                <w:color w:val="595959"/>
                <w:sz w:val="17"/>
                <w:vertAlign w:val="superscript"/>
              </w:rPr>
              <w:t>1</w:t>
            </w:r>
          </w:p>
        </w:tc>
        <w:tc>
          <w:tcPr>
            <w:tcW w:w="730" w:type="dxa"/>
            <w:tcBorders>
              <w:top w:val="nil"/>
              <w:left w:val="nil"/>
              <w:bottom w:val="nil"/>
              <w:right w:val="nil"/>
            </w:tcBorders>
            <w:shd w:val="clear" w:color="auto" w:fill="FFFFFF"/>
            <w:noWrap/>
            <w:tcMar>
              <w:right w:w="113" w:type="dxa"/>
            </w:tcMar>
            <w:vAlign w:val="center"/>
          </w:tcPr>
          <w:p w14:paraId="2F5DCB31" w14:textId="77777777" w:rsidR="00D95565" w:rsidRPr="005C7EC8" w:rsidRDefault="00D95565" w:rsidP="002A3EC3">
            <w:pPr>
              <w:pStyle w:val="QRATable"/>
              <w:ind w:left="142" w:right="43"/>
              <w:jc w:val="right"/>
              <w:rPr>
                <w:rFonts w:ascii="Futura Medium" w:hAnsi="Futura Medium"/>
                <w:bCs/>
                <w:color w:val="595959"/>
                <w:sz w:val="17"/>
                <w:szCs w:val="17"/>
                <w:highlight w:val="yellow"/>
              </w:rPr>
            </w:pPr>
          </w:p>
        </w:tc>
        <w:tc>
          <w:tcPr>
            <w:tcW w:w="1060" w:type="dxa"/>
            <w:tcBorders>
              <w:top w:val="nil"/>
              <w:left w:val="nil"/>
              <w:bottom w:val="nil"/>
              <w:right w:val="nil"/>
            </w:tcBorders>
            <w:shd w:val="clear" w:color="auto" w:fill="FFFFFF"/>
            <w:tcMar>
              <w:right w:w="113" w:type="dxa"/>
            </w:tcMar>
            <w:vAlign w:val="center"/>
          </w:tcPr>
          <w:p w14:paraId="3C48D105"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060" w:type="dxa"/>
            <w:tcBorders>
              <w:top w:val="nil"/>
              <w:left w:val="nil"/>
              <w:bottom w:val="nil"/>
              <w:right w:val="nil"/>
            </w:tcBorders>
            <w:shd w:val="clear" w:color="auto" w:fill="FFFFFF"/>
            <w:noWrap/>
            <w:tcMar>
              <w:right w:w="113" w:type="dxa"/>
            </w:tcMar>
            <w:vAlign w:val="center"/>
          </w:tcPr>
          <w:p w14:paraId="50878BD3"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060" w:type="dxa"/>
            <w:tcBorders>
              <w:top w:val="nil"/>
              <w:left w:val="nil"/>
              <w:bottom w:val="nil"/>
              <w:right w:val="nil"/>
            </w:tcBorders>
            <w:shd w:val="clear" w:color="auto" w:fill="FFFFFF"/>
            <w:noWrap/>
            <w:tcMar>
              <w:right w:w="113" w:type="dxa"/>
            </w:tcMar>
            <w:vAlign w:val="center"/>
          </w:tcPr>
          <w:p w14:paraId="7B0C03C7"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247" w:type="dxa"/>
            <w:tcBorders>
              <w:top w:val="nil"/>
              <w:left w:val="nil"/>
              <w:bottom w:val="nil"/>
              <w:right w:val="nil"/>
            </w:tcBorders>
            <w:shd w:val="clear" w:color="auto" w:fill="FFFFFF"/>
            <w:noWrap/>
            <w:tcMar>
              <w:right w:w="113" w:type="dxa"/>
            </w:tcMar>
            <w:vAlign w:val="center"/>
          </w:tcPr>
          <w:p w14:paraId="16F9D93D" w14:textId="77777777" w:rsidR="00D95565" w:rsidRPr="005C7EC8" w:rsidRDefault="00D95565" w:rsidP="002A3EC3">
            <w:pPr>
              <w:pStyle w:val="QRATable"/>
              <w:tabs>
                <w:tab w:val="left" w:pos="366"/>
              </w:tabs>
              <w:ind w:left="-14" w:right="43"/>
              <w:jc w:val="right"/>
              <w:rPr>
                <w:rFonts w:ascii="Futura Medium" w:hAnsi="Futura Medium"/>
                <w:color w:val="595959"/>
                <w:sz w:val="17"/>
                <w:szCs w:val="17"/>
                <w:highlight w:val="yellow"/>
              </w:rPr>
            </w:pPr>
          </w:p>
        </w:tc>
        <w:tc>
          <w:tcPr>
            <w:tcW w:w="904" w:type="dxa"/>
            <w:tcBorders>
              <w:top w:val="nil"/>
              <w:left w:val="nil"/>
              <w:bottom w:val="nil"/>
            </w:tcBorders>
            <w:shd w:val="clear" w:color="auto" w:fill="D9D9D9"/>
            <w:noWrap/>
            <w:tcMar>
              <w:right w:w="113" w:type="dxa"/>
            </w:tcMar>
            <w:vAlign w:val="center"/>
          </w:tcPr>
          <w:p w14:paraId="0A0FBB07" w14:textId="77777777" w:rsidR="00D95565" w:rsidRPr="005C7EC8" w:rsidRDefault="00D95565" w:rsidP="002A3EC3">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t>(5,167)</w:t>
            </w:r>
          </w:p>
        </w:tc>
      </w:tr>
      <w:tr w:rsidR="00D95565" w:rsidRPr="00301974" w14:paraId="358215C7" w14:textId="77777777" w:rsidTr="00D92CB1">
        <w:trPr>
          <w:gridAfter w:val="1"/>
          <w:wAfter w:w="6" w:type="dxa"/>
          <w:trHeight w:hRule="exact" w:val="275"/>
        </w:trPr>
        <w:tc>
          <w:tcPr>
            <w:tcW w:w="5300" w:type="dxa"/>
            <w:gridSpan w:val="3"/>
            <w:tcBorders>
              <w:top w:val="nil"/>
              <w:bottom w:val="nil"/>
              <w:right w:val="nil"/>
            </w:tcBorders>
            <w:shd w:val="clear" w:color="auto" w:fill="FFFFFF"/>
            <w:vAlign w:val="center"/>
          </w:tcPr>
          <w:p w14:paraId="0003DADE" w14:textId="77777777" w:rsidR="00D95565" w:rsidRPr="00237EF8" w:rsidRDefault="00D95565" w:rsidP="002A3EC3">
            <w:pPr>
              <w:pStyle w:val="QRATable"/>
              <w:ind w:left="142"/>
              <w:rPr>
                <w:rFonts w:ascii="Futura Medium" w:hAnsi="Futura Medium"/>
                <w:bCs/>
                <w:color w:val="595959"/>
                <w:sz w:val="17"/>
              </w:rPr>
            </w:pPr>
            <w:r>
              <w:rPr>
                <w:rFonts w:ascii="Futura Medium" w:hAnsi="Futura Medium"/>
                <w:bCs/>
                <w:color w:val="595959"/>
                <w:sz w:val="17"/>
              </w:rPr>
              <w:t>Leases not yet commenced at January 1, 2019</w:t>
            </w:r>
          </w:p>
        </w:tc>
        <w:tc>
          <w:tcPr>
            <w:tcW w:w="1060" w:type="dxa"/>
            <w:tcBorders>
              <w:top w:val="nil"/>
              <w:left w:val="nil"/>
              <w:bottom w:val="nil"/>
              <w:right w:val="nil"/>
            </w:tcBorders>
            <w:shd w:val="clear" w:color="auto" w:fill="FFFFFF"/>
            <w:noWrap/>
            <w:tcMar>
              <w:right w:w="113" w:type="dxa"/>
            </w:tcMar>
            <w:vAlign w:val="center"/>
          </w:tcPr>
          <w:p w14:paraId="2EF019B7" w14:textId="77777777" w:rsidR="00D95565" w:rsidRPr="00237EF8" w:rsidRDefault="00D95565" w:rsidP="002A3EC3">
            <w:pPr>
              <w:pStyle w:val="QRATable"/>
              <w:ind w:left="-14" w:right="43"/>
              <w:rPr>
                <w:rFonts w:ascii="Futura Medium" w:hAnsi="Futura Medium"/>
                <w:bCs/>
                <w:color w:val="595959"/>
                <w:sz w:val="17"/>
              </w:rPr>
            </w:pPr>
          </w:p>
        </w:tc>
        <w:tc>
          <w:tcPr>
            <w:tcW w:w="1060" w:type="dxa"/>
            <w:tcBorders>
              <w:top w:val="nil"/>
              <w:left w:val="nil"/>
              <w:bottom w:val="nil"/>
              <w:right w:val="nil"/>
            </w:tcBorders>
            <w:shd w:val="clear" w:color="auto" w:fill="FFFFFF"/>
            <w:noWrap/>
            <w:tcMar>
              <w:right w:w="113" w:type="dxa"/>
            </w:tcMar>
            <w:vAlign w:val="center"/>
          </w:tcPr>
          <w:p w14:paraId="4C175B9F"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247" w:type="dxa"/>
            <w:tcBorders>
              <w:top w:val="nil"/>
              <w:left w:val="nil"/>
              <w:bottom w:val="nil"/>
              <w:right w:val="nil"/>
            </w:tcBorders>
            <w:shd w:val="clear" w:color="auto" w:fill="FFFFFF"/>
            <w:noWrap/>
            <w:tcMar>
              <w:right w:w="113" w:type="dxa"/>
            </w:tcMar>
            <w:vAlign w:val="center"/>
          </w:tcPr>
          <w:p w14:paraId="3722B7C5" w14:textId="77777777" w:rsidR="00D95565" w:rsidRPr="005C7EC8" w:rsidRDefault="00D95565" w:rsidP="002A3EC3">
            <w:pPr>
              <w:pStyle w:val="QRATable"/>
              <w:tabs>
                <w:tab w:val="left" w:pos="366"/>
              </w:tabs>
              <w:ind w:left="-14" w:right="43"/>
              <w:jc w:val="right"/>
              <w:rPr>
                <w:rFonts w:ascii="Futura Medium" w:hAnsi="Futura Medium"/>
                <w:b/>
                <w:color w:val="595959"/>
                <w:sz w:val="17"/>
                <w:szCs w:val="17"/>
                <w:highlight w:val="yellow"/>
              </w:rPr>
            </w:pPr>
          </w:p>
        </w:tc>
        <w:tc>
          <w:tcPr>
            <w:tcW w:w="904" w:type="dxa"/>
            <w:tcBorders>
              <w:top w:val="nil"/>
              <w:left w:val="nil"/>
              <w:bottom w:val="nil"/>
            </w:tcBorders>
            <w:shd w:val="clear" w:color="auto" w:fill="D9D9D9"/>
            <w:noWrap/>
            <w:tcMar>
              <w:right w:w="113" w:type="dxa"/>
            </w:tcMar>
            <w:vAlign w:val="center"/>
          </w:tcPr>
          <w:p w14:paraId="49F0C9FF" w14:textId="4F8376AE" w:rsidR="00D95565" w:rsidRPr="00325A3E" w:rsidRDefault="00002B89" w:rsidP="002A3EC3">
            <w:pPr>
              <w:pStyle w:val="QRATable"/>
              <w:ind w:left="-14" w:right="43"/>
              <w:jc w:val="right"/>
              <w:rPr>
                <w:rFonts w:ascii="Futura Medium" w:hAnsi="Futura Medium"/>
                <w:color w:val="595959"/>
                <w:sz w:val="17"/>
                <w:szCs w:val="17"/>
              </w:rPr>
            </w:pPr>
            <w:r>
              <w:rPr>
                <w:rFonts w:ascii="Futura Medium" w:hAnsi="Futura Medium"/>
                <w:color w:val="595959"/>
                <w:sz w:val="17"/>
                <w:szCs w:val="17"/>
              </w:rPr>
              <w:t>(2,586)</w:t>
            </w:r>
          </w:p>
        </w:tc>
      </w:tr>
      <w:tr w:rsidR="00D95565" w:rsidRPr="00301974" w14:paraId="79231D8B" w14:textId="77777777" w:rsidTr="00D92CB1">
        <w:trPr>
          <w:gridAfter w:val="1"/>
          <w:wAfter w:w="6" w:type="dxa"/>
          <w:trHeight w:hRule="exact" w:val="299"/>
        </w:trPr>
        <w:tc>
          <w:tcPr>
            <w:tcW w:w="3510" w:type="dxa"/>
            <w:tcBorders>
              <w:top w:val="nil"/>
              <w:bottom w:val="nil"/>
              <w:right w:val="nil"/>
            </w:tcBorders>
            <w:shd w:val="clear" w:color="auto" w:fill="FFFFFF"/>
            <w:vAlign w:val="center"/>
          </w:tcPr>
          <w:p w14:paraId="5A8A3A79" w14:textId="77777777" w:rsidR="00D95565" w:rsidRPr="00301974" w:rsidRDefault="00D95565" w:rsidP="002A3EC3">
            <w:pPr>
              <w:pStyle w:val="QRATable"/>
              <w:ind w:left="142"/>
              <w:rPr>
                <w:rFonts w:ascii="Futura Medium" w:hAnsi="Futura Medium"/>
                <w:bCs/>
                <w:color w:val="595959"/>
                <w:sz w:val="17"/>
              </w:rPr>
            </w:pPr>
            <w:r>
              <w:rPr>
                <w:rFonts w:ascii="Futura Medium" w:hAnsi="Futura Medium"/>
                <w:bCs/>
                <w:color w:val="595959"/>
                <w:sz w:val="17"/>
              </w:rPr>
              <w:t>Short-term leases</w:t>
            </w:r>
            <w:r>
              <w:rPr>
                <w:rFonts w:ascii="Futura Medium" w:hAnsi="Futura Medium"/>
                <w:bCs/>
                <w:color w:val="595959"/>
                <w:sz w:val="17"/>
                <w:vertAlign w:val="superscript"/>
              </w:rPr>
              <w:t>2</w:t>
            </w:r>
          </w:p>
        </w:tc>
        <w:tc>
          <w:tcPr>
            <w:tcW w:w="730" w:type="dxa"/>
            <w:tcBorders>
              <w:top w:val="nil"/>
              <w:left w:val="nil"/>
              <w:bottom w:val="nil"/>
              <w:right w:val="nil"/>
            </w:tcBorders>
            <w:shd w:val="clear" w:color="auto" w:fill="FFFFFF"/>
            <w:noWrap/>
            <w:tcMar>
              <w:right w:w="113" w:type="dxa"/>
            </w:tcMar>
            <w:vAlign w:val="center"/>
          </w:tcPr>
          <w:p w14:paraId="03F2233B" w14:textId="77777777" w:rsidR="00D95565" w:rsidRPr="005C7EC8" w:rsidRDefault="00D95565" w:rsidP="002A3EC3">
            <w:pPr>
              <w:pStyle w:val="QRATable"/>
              <w:ind w:left="142" w:right="43"/>
              <w:jc w:val="right"/>
              <w:rPr>
                <w:rFonts w:ascii="Futura Medium" w:hAnsi="Futura Medium"/>
                <w:bCs/>
                <w:color w:val="595959"/>
                <w:sz w:val="17"/>
                <w:szCs w:val="17"/>
                <w:highlight w:val="yellow"/>
              </w:rPr>
            </w:pPr>
          </w:p>
        </w:tc>
        <w:tc>
          <w:tcPr>
            <w:tcW w:w="1060" w:type="dxa"/>
            <w:tcBorders>
              <w:top w:val="nil"/>
              <w:left w:val="nil"/>
              <w:bottom w:val="nil"/>
              <w:right w:val="nil"/>
            </w:tcBorders>
            <w:shd w:val="clear" w:color="auto" w:fill="FFFFFF"/>
            <w:tcMar>
              <w:right w:w="113" w:type="dxa"/>
            </w:tcMar>
            <w:vAlign w:val="center"/>
          </w:tcPr>
          <w:p w14:paraId="7B3E37CA"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060" w:type="dxa"/>
            <w:tcBorders>
              <w:top w:val="nil"/>
              <w:left w:val="nil"/>
              <w:bottom w:val="nil"/>
              <w:right w:val="nil"/>
            </w:tcBorders>
            <w:shd w:val="clear" w:color="auto" w:fill="FFFFFF"/>
            <w:noWrap/>
            <w:tcMar>
              <w:right w:w="113" w:type="dxa"/>
            </w:tcMar>
            <w:vAlign w:val="center"/>
          </w:tcPr>
          <w:p w14:paraId="1CEF4AC7"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060" w:type="dxa"/>
            <w:tcBorders>
              <w:top w:val="nil"/>
              <w:left w:val="nil"/>
              <w:bottom w:val="nil"/>
              <w:right w:val="nil"/>
            </w:tcBorders>
            <w:shd w:val="clear" w:color="auto" w:fill="FFFFFF"/>
            <w:noWrap/>
            <w:tcMar>
              <w:right w:w="113" w:type="dxa"/>
            </w:tcMar>
            <w:vAlign w:val="center"/>
          </w:tcPr>
          <w:p w14:paraId="23147AA7"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247" w:type="dxa"/>
            <w:tcBorders>
              <w:top w:val="nil"/>
              <w:left w:val="nil"/>
              <w:bottom w:val="nil"/>
              <w:right w:val="nil"/>
            </w:tcBorders>
            <w:shd w:val="clear" w:color="auto" w:fill="FFFFFF"/>
            <w:noWrap/>
            <w:tcMar>
              <w:right w:w="113" w:type="dxa"/>
            </w:tcMar>
            <w:vAlign w:val="center"/>
          </w:tcPr>
          <w:p w14:paraId="63B221A5" w14:textId="77777777" w:rsidR="00D95565" w:rsidRPr="005C7EC8" w:rsidRDefault="00D95565" w:rsidP="002A3EC3">
            <w:pPr>
              <w:pStyle w:val="QRATable"/>
              <w:tabs>
                <w:tab w:val="left" w:pos="366"/>
              </w:tabs>
              <w:ind w:left="-14" w:right="43"/>
              <w:jc w:val="right"/>
              <w:rPr>
                <w:rFonts w:ascii="Futura Medium" w:hAnsi="Futura Medium"/>
                <w:color w:val="595959"/>
                <w:sz w:val="17"/>
                <w:szCs w:val="17"/>
                <w:highlight w:val="yellow"/>
              </w:rPr>
            </w:pPr>
          </w:p>
        </w:tc>
        <w:tc>
          <w:tcPr>
            <w:tcW w:w="904" w:type="dxa"/>
            <w:tcBorders>
              <w:top w:val="nil"/>
              <w:left w:val="nil"/>
              <w:bottom w:val="nil"/>
            </w:tcBorders>
            <w:shd w:val="clear" w:color="auto" w:fill="D9D9D9"/>
            <w:noWrap/>
            <w:tcMar>
              <w:right w:w="113" w:type="dxa"/>
            </w:tcMar>
            <w:vAlign w:val="center"/>
          </w:tcPr>
          <w:p w14:paraId="43C1B3FF" w14:textId="3807F947" w:rsidR="00D95565" w:rsidRPr="005C7EC8" w:rsidRDefault="00002B89" w:rsidP="002A3EC3">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t>(277)</w:t>
            </w:r>
          </w:p>
        </w:tc>
      </w:tr>
      <w:tr w:rsidR="00D95565" w:rsidRPr="00301974" w14:paraId="6D6BBA17" w14:textId="77777777" w:rsidTr="00D92CB1">
        <w:trPr>
          <w:gridAfter w:val="1"/>
          <w:wAfter w:w="6" w:type="dxa"/>
          <w:trHeight w:hRule="exact" w:val="289"/>
        </w:trPr>
        <w:tc>
          <w:tcPr>
            <w:tcW w:w="4240" w:type="dxa"/>
            <w:gridSpan w:val="2"/>
            <w:tcBorders>
              <w:top w:val="nil"/>
              <w:bottom w:val="nil"/>
              <w:right w:val="nil"/>
            </w:tcBorders>
            <w:shd w:val="clear" w:color="auto" w:fill="FFFFFF"/>
            <w:vAlign w:val="center"/>
          </w:tcPr>
          <w:p w14:paraId="53314A84" w14:textId="77777777" w:rsidR="00D95565" w:rsidRPr="00C75A5A" w:rsidRDefault="00D95565" w:rsidP="002A3EC3">
            <w:pPr>
              <w:pStyle w:val="QRATable"/>
              <w:ind w:left="142"/>
              <w:rPr>
                <w:rFonts w:ascii="Futura Medium" w:hAnsi="Futura Medium"/>
                <w:bCs/>
                <w:color w:val="595959"/>
                <w:sz w:val="17"/>
              </w:rPr>
            </w:pPr>
            <w:r>
              <w:rPr>
                <w:rFonts w:ascii="Futura Medium" w:hAnsi="Futura Medium"/>
                <w:bCs/>
                <w:color w:val="595959"/>
                <w:sz w:val="17"/>
              </w:rPr>
              <w:t>Long-term leases expiring before December 31, 2019</w:t>
            </w:r>
            <w:r>
              <w:rPr>
                <w:rFonts w:ascii="Futura Medium" w:hAnsi="Futura Medium"/>
                <w:bCs/>
                <w:color w:val="595959"/>
                <w:sz w:val="17"/>
                <w:vertAlign w:val="superscript"/>
              </w:rPr>
              <w:t>2</w:t>
            </w:r>
          </w:p>
        </w:tc>
        <w:tc>
          <w:tcPr>
            <w:tcW w:w="1060" w:type="dxa"/>
            <w:tcBorders>
              <w:top w:val="nil"/>
              <w:left w:val="nil"/>
              <w:bottom w:val="nil"/>
              <w:right w:val="nil"/>
            </w:tcBorders>
            <w:shd w:val="clear" w:color="auto" w:fill="FFFFFF"/>
            <w:tcMar>
              <w:right w:w="113" w:type="dxa"/>
            </w:tcMar>
            <w:vAlign w:val="center"/>
          </w:tcPr>
          <w:p w14:paraId="25048EE2" w14:textId="77777777" w:rsidR="00D95565" w:rsidRPr="00301974" w:rsidRDefault="00D95565" w:rsidP="002A3EC3">
            <w:pPr>
              <w:pStyle w:val="QRATable"/>
              <w:ind w:left="-14" w:right="43"/>
              <w:jc w:val="right"/>
              <w:rPr>
                <w:rFonts w:ascii="Futura Medium" w:hAnsi="Futura Medium"/>
                <w:bCs/>
                <w:color w:val="595959"/>
                <w:sz w:val="17"/>
                <w:szCs w:val="17"/>
              </w:rPr>
            </w:pPr>
          </w:p>
        </w:tc>
        <w:tc>
          <w:tcPr>
            <w:tcW w:w="1060" w:type="dxa"/>
            <w:tcBorders>
              <w:top w:val="nil"/>
              <w:left w:val="nil"/>
              <w:bottom w:val="nil"/>
              <w:right w:val="nil"/>
            </w:tcBorders>
            <w:shd w:val="clear" w:color="auto" w:fill="FFFFFF"/>
            <w:noWrap/>
            <w:tcMar>
              <w:right w:w="113" w:type="dxa"/>
            </w:tcMar>
            <w:vAlign w:val="center"/>
          </w:tcPr>
          <w:p w14:paraId="3AEA4147" w14:textId="77777777" w:rsidR="00D95565" w:rsidRPr="00301974" w:rsidRDefault="00D95565" w:rsidP="002A3EC3">
            <w:pPr>
              <w:pStyle w:val="QRATable"/>
              <w:ind w:left="-14" w:right="43"/>
              <w:jc w:val="right"/>
              <w:rPr>
                <w:rFonts w:ascii="Futura Medium" w:hAnsi="Futura Medium"/>
                <w:bCs/>
                <w:color w:val="595959"/>
                <w:sz w:val="17"/>
                <w:szCs w:val="17"/>
              </w:rPr>
            </w:pPr>
          </w:p>
        </w:tc>
        <w:tc>
          <w:tcPr>
            <w:tcW w:w="1060" w:type="dxa"/>
            <w:tcBorders>
              <w:top w:val="nil"/>
              <w:left w:val="nil"/>
              <w:bottom w:val="nil"/>
              <w:right w:val="nil"/>
            </w:tcBorders>
            <w:shd w:val="clear" w:color="auto" w:fill="FFFFFF"/>
            <w:noWrap/>
            <w:tcMar>
              <w:right w:w="113" w:type="dxa"/>
            </w:tcMar>
            <w:vAlign w:val="center"/>
          </w:tcPr>
          <w:p w14:paraId="47D71E14" w14:textId="77777777" w:rsidR="00D95565" w:rsidRPr="00301974" w:rsidRDefault="00D95565" w:rsidP="002A3EC3">
            <w:pPr>
              <w:pStyle w:val="QRATable"/>
              <w:ind w:left="-14" w:right="43"/>
              <w:jc w:val="right"/>
              <w:rPr>
                <w:rFonts w:ascii="Futura Medium" w:hAnsi="Futura Medium"/>
                <w:bCs/>
                <w:color w:val="595959"/>
                <w:sz w:val="17"/>
                <w:szCs w:val="17"/>
              </w:rPr>
            </w:pPr>
          </w:p>
        </w:tc>
        <w:tc>
          <w:tcPr>
            <w:tcW w:w="1247" w:type="dxa"/>
            <w:tcBorders>
              <w:top w:val="nil"/>
              <w:left w:val="nil"/>
              <w:bottom w:val="nil"/>
              <w:right w:val="nil"/>
            </w:tcBorders>
            <w:shd w:val="clear" w:color="auto" w:fill="FFFFFF"/>
            <w:noWrap/>
            <w:tcMar>
              <w:right w:w="113" w:type="dxa"/>
            </w:tcMar>
            <w:vAlign w:val="center"/>
          </w:tcPr>
          <w:p w14:paraId="22A9C494" w14:textId="77777777" w:rsidR="00D95565" w:rsidRPr="005C7EC8" w:rsidRDefault="00D95565" w:rsidP="002A3EC3">
            <w:pPr>
              <w:pStyle w:val="QRATable"/>
              <w:tabs>
                <w:tab w:val="left" w:pos="366"/>
              </w:tabs>
              <w:ind w:left="-14" w:right="43"/>
              <w:jc w:val="right"/>
              <w:rPr>
                <w:rFonts w:ascii="Futura Medium" w:hAnsi="Futura Medium"/>
                <w:color w:val="595959"/>
                <w:sz w:val="17"/>
                <w:szCs w:val="17"/>
                <w:highlight w:val="yellow"/>
              </w:rPr>
            </w:pPr>
          </w:p>
        </w:tc>
        <w:tc>
          <w:tcPr>
            <w:tcW w:w="904" w:type="dxa"/>
            <w:tcBorders>
              <w:top w:val="nil"/>
              <w:left w:val="nil"/>
              <w:bottom w:val="nil"/>
            </w:tcBorders>
            <w:shd w:val="clear" w:color="auto" w:fill="D9D9D9"/>
            <w:noWrap/>
            <w:tcMar>
              <w:right w:w="113" w:type="dxa"/>
            </w:tcMar>
            <w:vAlign w:val="center"/>
          </w:tcPr>
          <w:p w14:paraId="65E7170A" w14:textId="50F7CFE3" w:rsidR="00D95565" w:rsidRPr="005C7EC8" w:rsidRDefault="00002B89" w:rsidP="002A3EC3">
            <w:pPr>
              <w:pStyle w:val="QRATable"/>
              <w:ind w:left="-14" w:right="43"/>
              <w:jc w:val="right"/>
              <w:rPr>
                <w:rFonts w:ascii="Futura Medium" w:hAnsi="Futura Medium"/>
                <w:color w:val="595959"/>
                <w:sz w:val="17"/>
                <w:szCs w:val="17"/>
                <w:highlight w:val="yellow"/>
              </w:rPr>
            </w:pPr>
            <w:r w:rsidRPr="00002B89">
              <w:rPr>
                <w:rFonts w:ascii="Futura Medium" w:hAnsi="Futura Medium"/>
                <w:color w:val="595959"/>
                <w:sz w:val="17"/>
                <w:szCs w:val="17"/>
              </w:rPr>
              <w:t>(192)</w:t>
            </w:r>
          </w:p>
        </w:tc>
      </w:tr>
      <w:tr w:rsidR="00D95565" w:rsidRPr="00301974" w14:paraId="0A7FB8CA" w14:textId="77777777" w:rsidTr="00D92CB1">
        <w:trPr>
          <w:gridAfter w:val="1"/>
          <w:wAfter w:w="6" w:type="dxa"/>
          <w:trHeight w:hRule="exact" w:val="255"/>
        </w:trPr>
        <w:tc>
          <w:tcPr>
            <w:tcW w:w="3510" w:type="dxa"/>
            <w:tcBorders>
              <w:top w:val="nil"/>
              <w:bottom w:val="single" w:sz="4" w:space="0" w:color="595959"/>
              <w:right w:val="nil"/>
            </w:tcBorders>
            <w:shd w:val="clear" w:color="auto" w:fill="FFFFFF"/>
            <w:vAlign w:val="center"/>
          </w:tcPr>
          <w:p w14:paraId="58CEEDEE" w14:textId="77777777" w:rsidR="00D95565" w:rsidRPr="00301974" w:rsidRDefault="00D95565" w:rsidP="002A3EC3">
            <w:pPr>
              <w:pStyle w:val="QRATable"/>
              <w:ind w:left="142"/>
              <w:rPr>
                <w:rFonts w:ascii="Futura Medium" w:hAnsi="Futura Medium"/>
                <w:bCs/>
                <w:color w:val="595959"/>
                <w:sz w:val="17"/>
              </w:rPr>
            </w:pPr>
            <w:r>
              <w:rPr>
                <w:rFonts w:ascii="Futura Medium" w:hAnsi="Futura Medium"/>
                <w:bCs/>
                <w:color w:val="595959"/>
                <w:sz w:val="17"/>
              </w:rPr>
              <w:t>Other reconciling items (net)</w:t>
            </w:r>
          </w:p>
        </w:tc>
        <w:tc>
          <w:tcPr>
            <w:tcW w:w="730" w:type="dxa"/>
            <w:tcBorders>
              <w:top w:val="nil"/>
              <w:left w:val="nil"/>
              <w:bottom w:val="single" w:sz="4" w:space="0" w:color="595959"/>
              <w:right w:val="nil"/>
            </w:tcBorders>
            <w:shd w:val="clear" w:color="auto" w:fill="FFFFFF"/>
            <w:noWrap/>
            <w:tcMar>
              <w:right w:w="113" w:type="dxa"/>
            </w:tcMar>
            <w:vAlign w:val="center"/>
          </w:tcPr>
          <w:p w14:paraId="158A9AC1" w14:textId="77777777" w:rsidR="00D95565" w:rsidRPr="005C7EC8" w:rsidRDefault="00D95565" w:rsidP="002A3EC3">
            <w:pPr>
              <w:pStyle w:val="QRATable"/>
              <w:ind w:left="142" w:right="43"/>
              <w:jc w:val="right"/>
              <w:rPr>
                <w:rFonts w:ascii="Futura Medium" w:hAnsi="Futura Medium"/>
                <w:bCs/>
                <w:color w:val="595959"/>
                <w:sz w:val="17"/>
                <w:szCs w:val="17"/>
                <w:highlight w:val="yellow"/>
              </w:rPr>
            </w:pPr>
          </w:p>
        </w:tc>
        <w:tc>
          <w:tcPr>
            <w:tcW w:w="1060" w:type="dxa"/>
            <w:tcBorders>
              <w:top w:val="nil"/>
              <w:left w:val="nil"/>
              <w:bottom w:val="single" w:sz="4" w:space="0" w:color="595959"/>
              <w:right w:val="nil"/>
            </w:tcBorders>
            <w:shd w:val="clear" w:color="auto" w:fill="FFFFFF"/>
            <w:tcMar>
              <w:right w:w="113" w:type="dxa"/>
            </w:tcMar>
            <w:vAlign w:val="center"/>
          </w:tcPr>
          <w:p w14:paraId="015FA90C"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060" w:type="dxa"/>
            <w:tcBorders>
              <w:top w:val="nil"/>
              <w:left w:val="nil"/>
              <w:bottom w:val="single" w:sz="4" w:space="0" w:color="595959"/>
              <w:right w:val="nil"/>
            </w:tcBorders>
            <w:shd w:val="clear" w:color="auto" w:fill="FFFFFF"/>
            <w:noWrap/>
            <w:tcMar>
              <w:right w:w="113" w:type="dxa"/>
            </w:tcMar>
            <w:vAlign w:val="center"/>
          </w:tcPr>
          <w:p w14:paraId="4DE4D70C"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060" w:type="dxa"/>
            <w:tcBorders>
              <w:top w:val="nil"/>
              <w:left w:val="nil"/>
              <w:bottom w:val="single" w:sz="4" w:space="0" w:color="595959"/>
              <w:right w:val="nil"/>
            </w:tcBorders>
            <w:shd w:val="clear" w:color="auto" w:fill="FFFFFF"/>
            <w:noWrap/>
            <w:tcMar>
              <w:right w:w="113" w:type="dxa"/>
            </w:tcMar>
            <w:vAlign w:val="center"/>
          </w:tcPr>
          <w:p w14:paraId="5F1ACF36" w14:textId="77777777" w:rsidR="00D95565" w:rsidRPr="005C7EC8" w:rsidRDefault="00D95565" w:rsidP="002A3EC3">
            <w:pPr>
              <w:pStyle w:val="QRATable"/>
              <w:ind w:left="-14" w:right="43"/>
              <w:jc w:val="right"/>
              <w:rPr>
                <w:rFonts w:ascii="Futura Medium" w:hAnsi="Futura Medium"/>
                <w:bCs/>
                <w:color w:val="595959"/>
                <w:sz w:val="17"/>
                <w:szCs w:val="17"/>
                <w:highlight w:val="yellow"/>
              </w:rPr>
            </w:pPr>
          </w:p>
        </w:tc>
        <w:tc>
          <w:tcPr>
            <w:tcW w:w="1247" w:type="dxa"/>
            <w:tcBorders>
              <w:top w:val="nil"/>
              <w:left w:val="nil"/>
              <w:bottom w:val="single" w:sz="4" w:space="0" w:color="595959"/>
              <w:right w:val="nil"/>
            </w:tcBorders>
            <w:shd w:val="clear" w:color="auto" w:fill="FFFFFF"/>
            <w:noWrap/>
            <w:tcMar>
              <w:right w:w="113" w:type="dxa"/>
            </w:tcMar>
            <w:vAlign w:val="center"/>
          </w:tcPr>
          <w:p w14:paraId="228C267B" w14:textId="77777777" w:rsidR="00D95565" w:rsidRPr="005C7EC8" w:rsidRDefault="00D95565" w:rsidP="002A3EC3">
            <w:pPr>
              <w:pStyle w:val="QRATable"/>
              <w:tabs>
                <w:tab w:val="left" w:pos="366"/>
              </w:tabs>
              <w:ind w:left="-14" w:right="43"/>
              <w:jc w:val="right"/>
              <w:rPr>
                <w:rFonts w:ascii="Futura Medium" w:hAnsi="Futura Medium"/>
                <w:color w:val="595959"/>
                <w:sz w:val="17"/>
                <w:szCs w:val="17"/>
                <w:highlight w:val="yellow"/>
              </w:rPr>
            </w:pPr>
          </w:p>
        </w:tc>
        <w:tc>
          <w:tcPr>
            <w:tcW w:w="904" w:type="dxa"/>
            <w:tcBorders>
              <w:top w:val="nil"/>
              <w:left w:val="nil"/>
              <w:bottom w:val="single" w:sz="4" w:space="0" w:color="595959"/>
            </w:tcBorders>
            <w:shd w:val="clear" w:color="auto" w:fill="D9D9D9"/>
            <w:noWrap/>
            <w:tcMar>
              <w:right w:w="113" w:type="dxa"/>
            </w:tcMar>
            <w:vAlign w:val="center"/>
          </w:tcPr>
          <w:p w14:paraId="75AD0AAE" w14:textId="77777777" w:rsidR="00D95565" w:rsidRPr="005C7EC8" w:rsidRDefault="00D95565" w:rsidP="002A3EC3">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t>40</w:t>
            </w:r>
          </w:p>
        </w:tc>
      </w:tr>
      <w:tr w:rsidR="00D95565" w:rsidRPr="00301974" w14:paraId="00272AA5" w14:textId="77777777" w:rsidTr="00D92CB1">
        <w:trPr>
          <w:gridAfter w:val="1"/>
          <w:wAfter w:w="6" w:type="dxa"/>
          <w:trHeight w:hRule="exact" w:val="255"/>
        </w:trPr>
        <w:tc>
          <w:tcPr>
            <w:tcW w:w="4240" w:type="dxa"/>
            <w:gridSpan w:val="2"/>
            <w:tcBorders>
              <w:top w:val="single" w:sz="4" w:space="0" w:color="595959"/>
              <w:bottom w:val="single" w:sz="4" w:space="0" w:color="595959"/>
              <w:right w:val="nil"/>
            </w:tcBorders>
            <w:shd w:val="clear" w:color="auto" w:fill="FFFFFF"/>
            <w:vAlign w:val="center"/>
          </w:tcPr>
          <w:p w14:paraId="60E0CF5C" w14:textId="77777777" w:rsidR="00D95565" w:rsidRPr="005C7EC8" w:rsidRDefault="00D95565" w:rsidP="002A3EC3">
            <w:pPr>
              <w:pStyle w:val="QRATable"/>
              <w:ind w:left="142" w:right="43"/>
              <w:rPr>
                <w:rFonts w:ascii="Futura Medium" w:hAnsi="Futura Medium"/>
                <w:b/>
                <w:bCs/>
                <w:color w:val="595959"/>
                <w:sz w:val="17"/>
                <w:szCs w:val="17"/>
                <w:highlight w:val="yellow"/>
              </w:rPr>
            </w:pPr>
            <w:r>
              <w:rPr>
                <w:rFonts w:ascii="Futura Medium" w:hAnsi="Futura Medium"/>
                <w:b/>
                <w:bCs/>
                <w:color w:val="595959"/>
                <w:sz w:val="17"/>
              </w:rPr>
              <w:t>Additional lease liability at January 1, 2019</w:t>
            </w:r>
          </w:p>
        </w:tc>
        <w:tc>
          <w:tcPr>
            <w:tcW w:w="1060" w:type="dxa"/>
            <w:tcBorders>
              <w:top w:val="single" w:sz="4" w:space="0" w:color="595959"/>
              <w:left w:val="nil"/>
              <w:bottom w:val="single" w:sz="4" w:space="0" w:color="595959"/>
              <w:right w:val="nil"/>
            </w:tcBorders>
            <w:shd w:val="clear" w:color="auto" w:fill="FFFFFF"/>
            <w:tcMar>
              <w:right w:w="113" w:type="dxa"/>
            </w:tcMar>
            <w:vAlign w:val="center"/>
          </w:tcPr>
          <w:p w14:paraId="2B7FDC2F"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632EAFCB"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111AEBD8"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247" w:type="dxa"/>
            <w:tcBorders>
              <w:top w:val="single" w:sz="4" w:space="0" w:color="595959"/>
              <w:left w:val="nil"/>
              <w:bottom w:val="single" w:sz="4" w:space="0" w:color="595959"/>
              <w:right w:val="nil"/>
            </w:tcBorders>
            <w:shd w:val="clear" w:color="auto" w:fill="FFFFFF"/>
            <w:noWrap/>
            <w:tcMar>
              <w:right w:w="113" w:type="dxa"/>
            </w:tcMar>
            <w:vAlign w:val="center"/>
          </w:tcPr>
          <w:p w14:paraId="50D682ED" w14:textId="77777777" w:rsidR="00D95565" w:rsidRPr="005C7EC8" w:rsidRDefault="00D95565" w:rsidP="002A3EC3">
            <w:pPr>
              <w:pStyle w:val="QRATable"/>
              <w:tabs>
                <w:tab w:val="left" w:pos="366"/>
              </w:tabs>
              <w:ind w:left="-14" w:right="43"/>
              <w:jc w:val="right"/>
              <w:rPr>
                <w:rFonts w:ascii="Futura Medium" w:hAnsi="Futura Medium"/>
                <w:b/>
                <w:color w:val="595959"/>
                <w:sz w:val="17"/>
                <w:szCs w:val="17"/>
                <w:highlight w:val="yellow"/>
              </w:rPr>
            </w:pPr>
          </w:p>
        </w:tc>
        <w:tc>
          <w:tcPr>
            <w:tcW w:w="904" w:type="dxa"/>
            <w:tcBorders>
              <w:top w:val="single" w:sz="4" w:space="0" w:color="595959"/>
              <w:left w:val="nil"/>
              <w:bottom w:val="single" w:sz="4" w:space="0" w:color="595959"/>
            </w:tcBorders>
            <w:shd w:val="clear" w:color="auto" w:fill="D9D9D9"/>
            <w:noWrap/>
            <w:tcMar>
              <w:right w:w="113" w:type="dxa"/>
            </w:tcMar>
            <w:vAlign w:val="center"/>
          </w:tcPr>
          <w:p w14:paraId="5069A68C" w14:textId="7A3D8410" w:rsidR="00D95565" w:rsidRPr="005C7EC8" w:rsidRDefault="00D95565" w:rsidP="002A3EC3">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t>16,03</w:t>
            </w:r>
            <w:r w:rsidR="00DF72D0">
              <w:rPr>
                <w:rFonts w:ascii="Futura Medium" w:hAnsi="Futura Medium"/>
                <w:b/>
                <w:color w:val="595959"/>
                <w:sz w:val="17"/>
                <w:szCs w:val="17"/>
              </w:rPr>
              <w:t>7</w:t>
            </w:r>
          </w:p>
        </w:tc>
      </w:tr>
      <w:tr w:rsidR="00D95565" w:rsidRPr="00301974" w14:paraId="091B3B29" w14:textId="77777777" w:rsidTr="00D92CB1">
        <w:trPr>
          <w:gridAfter w:val="1"/>
          <w:wAfter w:w="6" w:type="dxa"/>
          <w:trHeight w:hRule="exact" w:val="259"/>
        </w:trPr>
        <w:tc>
          <w:tcPr>
            <w:tcW w:w="4240" w:type="dxa"/>
            <w:gridSpan w:val="2"/>
            <w:tcBorders>
              <w:top w:val="single" w:sz="4" w:space="0" w:color="595959"/>
              <w:bottom w:val="single" w:sz="4" w:space="0" w:color="595959"/>
              <w:right w:val="nil"/>
            </w:tcBorders>
            <w:shd w:val="clear" w:color="auto" w:fill="FFFFFF"/>
            <w:vAlign w:val="bottom"/>
          </w:tcPr>
          <w:p w14:paraId="799BB0FD" w14:textId="77777777" w:rsidR="00D95565" w:rsidRPr="005C7EC8" w:rsidRDefault="00D95565" w:rsidP="002A3EC3">
            <w:pPr>
              <w:pStyle w:val="QRATable"/>
              <w:ind w:left="142" w:right="43"/>
              <w:rPr>
                <w:rFonts w:ascii="Futura Medium" w:hAnsi="Futura Medium"/>
                <w:b/>
                <w:bCs/>
                <w:color w:val="595959"/>
                <w:sz w:val="17"/>
                <w:szCs w:val="17"/>
                <w:highlight w:val="yellow"/>
              </w:rPr>
            </w:pPr>
            <w:r w:rsidRPr="00C75A5A">
              <w:rPr>
                <w:rFonts w:ascii="Futura Medium" w:hAnsi="Futura Medium"/>
                <w:bCs/>
                <w:color w:val="595959"/>
                <w:sz w:val="17"/>
              </w:rPr>
              <w:t>Finan</w:t>
            </w:r>
            <w:r>
              <w:rPr>
                <w:rFonts w:ascii="Futura Medium" w:hAnsi="Futura Medium"/>
                <w:bCs/>
                <w:color w:val="595959"/>
                <w:sz w:val="17"/>
              </w:rPr>
              <w:t>ce lease liability at December 31, 2018</w:t>
            </w:r>
          </w:p>
        </w:tc>
        <w:tc>
          <w:tcPr>
            <w:tcW w:w="1060" w:type="dxa"/>
            <w:tcBorders>
              <w:top w:val="single" w:sz="4" w:space="0" w:color="595959"/>
              <w:left w:val="nil"/>
              <w:bottom w:val="single" w:sz="4" w:space="0" w:color="595959"/>
              <w:right w:val="nil"/>
            </w:tcBorders>
            <w:shd w:val="clear" w:color="auto" w:fill="FFFFFF"/>
            <w:tcMar>
              <w:right w:w="113" w:type="dxa"/>
            </w:tcMar>
            <w:vAlign w:val="bottom"/>
          </w:tcPr>
          <w:p w14:paraId="64E1CAD4"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060" w:type="dxa"/>
            <w:tcBorders>
              <w:top w:val="single" w:sz="4" w:space="0" w:color="595959"/>
              <w:left w:val="nil"/>
              <w:bottom w:val="single" w:sz="4" w:space="0" w:color="595959"/>
              <w:right w:val="nil"/>
            </w:tcBorders>
            <w:shd w:val="clear" w:color="auto" w:fill="FFFFFF"/>
            <w:noWrap/>
            <w:tcMar>
              <w:right w:w="113" w:type="dxa"/>
            </w:tcMar>
            <w:vAlign w:val="bottom"/>
          </w:tcPr>
          <w:p w14:paraId="452F050D"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060" w:type="dxa"/>
            <w:tcBorders>
              <w:top w:val="single" w:sz="4" w:space="0" w:color="595959"/>
              <w:left w:val="nil"/>
              <w:bottom w:val="single" w:sz="4" w:space="0" w:color="595959"/>
              <w:right w:val="nil"/>
            </w:tcBorders>
            <w:shd w:val="clear" w:color="auto" w:fill="FFFFFF"/>
            <w:noWrap/>
            <w:tcMar>
              <w:right w:w="113" w:type="dxa"/>
            </w:tcMar>
            <w:vAlign w:val="bottom"/>
          </w:tcPr>
          <w:p w14:paraId="37E19BFD"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247" w:type="dxa"/>
            <w:tcBorders>
              <w:top w:val="single" w:sz="4" w:space="0" w:color="595959"/>
              <w:left w:val="nil"/>
              <w:bottom w:val="single" w:sz="4" w:space="0" w:color="595959"/>
              <w:right w:val="nil"/>
            </w:tcBorders>
            <w:shd w:val="clear" w:color="auto" w:fill="FFFFFF"/>
            <w:noWrap/>
            <w:tcMar>
              <w:right w:w="113" w:type="dxa"/>
            </w:tcMar>
            <w:vAlign w:val="bottom"/>
          </w:tcPr>
          <w:p w14:paraId="652A11B3" w14:textId="77777777" w:rsidR="00D95565" w:rsidRPr="005C7EC8" w:rsidRDefault="00D95565" w:rsidP="002A3EC3">
            <w:pPr>
              <w:pStyle w:val="QRATable"/>
              <w:tabs>
                <w:tab w:val="left" w:pos="366"/>
              </w:tabs>
              <w:ind w:left="-14" w:right="43"/>
              <w:jc w:val="right"/>
              <w:rPr>
                <w:rFonts w:ascii="Futura Medium" w:hAnsi="Futura Medium"/>
                <w:b/>
                <w:color w:val="595959"/>
                <w:sz w:val="17"/>
                <w:szCs w:val="17"/>
                <w:highlight w:val="yellow"/>
              </w:rPr>
            </w:pPr>
          </w:p>
        </w:tc>
        <w:tc>
          <w:tcPr>
            <w:tcW w:w="904" w:type="dxa"/>
            <w:tcBorders>
              <w:top w:val="single" w:sz="4" w:space="0" w:color="595959"/>
              <w:left w:val="nil"/>
              <w:bottom w:val="single" w:sz="4" w:space="0" w:color="595959"/>
            </w:tcBorders>
            <w:shd w:val="clear" w:color="auto" w:fill="D9D9D9"/>
            <w:noWrap/>
            <w:tcMar>
              <w:right w:w="113" w:type="dxa"/>
            </w:tcMar>
            <w:vAlign w:val="bottom"/>
          </w:tcPr>
          <w:p w14:paraId="19F5E33C" w14:textId="77777777" w:rsidR="00D95565" w:rsidRPr="005C7EC8" w:rsidRDefault="00D95565" w:rsidP="002A3EC3">
            <w:pPr>
              <w:pStyle w:val="QRATable"/>
              <w:ind w:left="-14" w:right="43"/>
              <w:jc w:val="right"/>
              <w:rPr>
                <w:rFonts w:ascii="Futura Medium" w:hAnsi="Futura Medium"/>
                <w:b/>
                <w:color w:val="595959"/>
                <w:sz w:val="17"/>
                <w:szCs w:val="17"/>
                <w:highlight w:val="yellow"/>
              </w:rPr>
            </w:pPr>
            <w:r w:rsidRPr="00C75A5A">
              <w:rPr>
                <w:rFonts w:ascii="Futura Medium" w:hAnsi="Futura Medium"/>
                <w:color w:val="595959"/>
                <w:sz w:val="17"/>
                <w:szCs w:val="17"/>
              </w:rPr>
              <w:t>14,026</w:t>
            </w:r>
          </w:p>
        </w:tc>
      </w:tr>
      <w:tr w:rsidR="00D95565" w:rsidRPr="00301974" w14:paraId="4C30DFA3" w14:textId="77777777" w:rsidTr="00D92CB1">
        <w:trPr>
          <w:gridAfter w:val="1"/>
          <w:wAfter w:w="6" w:type="dxa"/>
          <w:trHeight w:hRule="exact" w:val="255"/>
        </w:trPr>
        <w:tc>
          <w:tcPr>
            <w:tcW w:w="3510" w:type="dxa"/>
            <w:tcBorders>
              <w:top w:val="single" w:sz="4" w:space="0" w:color="595959"/>
              <w:bottom w:val="single" w:sz="4" w:space="0" w:color="auto"/>
              <w:right w:val="nil"/>
            </w:tcBorders>
            <w:shd w:val="clear" w:color="auto" w:fill="FFFFFF"/>
            <w:vAlign w:val="center"/>
          </w:tcPr>
          <w:p w14:paraId="74B93682" w14:textId="77777777" w:rsidR="00D95565" w:rsidRPr="00301974" w:rsidRDefault="00D95565" w:rsidP="002A3EC3">
            <w:pPr>
              <w:pStyle w:val="QRATable"/>
              <w:ind w:left="142"/>
              <w:rPr>
                <w:rFonts w:ascii="Futura Medium" w:eastAsia="Arial Unicode MS" w:hAnsi="Futura Medium"/>
                <w:b/>
                <w:bCs/>
                <w:color w:val="595959"/>
                <w:sz w:val="18"/>
                <w:szCs w:val="16"/>
              </w:rPr>
            </w:pPr>
            <w:r>
              <w:rPr>
                <w:rFonts w:ascii="Futura Medium" w:hAnsi="Futura Medium"/>
                <w:b/>
                <w:bCs/>
                <w:color w:val="595959"/>
                <w:sz w:val="17"/>
              </w:rPr>
              <w:t>Total lease liability at January 1, 2019</w:t>
            </w:r>
          </w:p>
        </w:tc>
        <w:tc>
          <w:tcPr>
            <w:tcW w:w="730" w:type="dxa"/>
            <w:tcBorders>
              <w:top w:val="single" w:sz="4" w:space="0" w:color="595959"/>
              <w:left w:val="nil"/>
              <w:bottom w:val="single" w:sz="4" w:space="0" w:color="auto"/>
              <w:right w:val="nil"/>
            </w:tcBorders>
            <w:shd w:val="clear" w:color="auto" w:fill="FFFFFF"/>
            <w:noWrap/>
            <w:tcMar>
              <w:right w:w="113" w:type="dxa"/>
            </w:tcMar>
            <w:vAlign w:val="center"/>
          </w:tcPr>
          <w:p w14:paraId="006D1649" w14:textId="77777777" w:rsidR="00D95565" w:rsidRPr="005C7EC8" w:rsidRDefault="00D95565" w:rsidP="002A3EC3">
            <w:pPr>
              <w:pStyle w:val="QRATable"/>
              <w:ind w:left="142" w:right="43"/>
              <w:jc w:val="right"/>
              <w:rPr>
                <w:rFonts w:ascii="Futura Medium" w:hAnsi="Futura Medium"/>
                <w:b/>
                <w:bCs/>
                <w:color w:val="595959"/>
                <w:sz w:val="17"/>
                <w:szCs w:val="17"/>
                <w:highlight w:val="yellow"/>
              </w:rPr>
            </w:pPr>
          </w:p>
        </w:tc>
        <w:tc>
          <w:tcPr>
            <w:tcW w:w="1060" w:type="dxa"/>
            <w:tcBorders>
              <w:top w:val="single" w:sz="4" w:space="0" w:color="595959"/>
              <w:left w:val="nil"/>
              <w:bottom w:val="single" w:sz="4" w:space="0" w:color="auto"/>
              <w:right w:val="nil"/>
            </w:tcBorders>
            <w:shd w:val="clear" w:color="auto" w:fill="FFFFFF"/>
            <w:tcMar>
              <w:right w:w="113" w:type="dxa"/>
            </w:tcMar>
            <w:vAlign w:val="center"/>
          </w:tcPr>
          <w:p w14:paraId="73FCA823"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060" w:type="dxa"/>
            <w:tcBorders>
              <w:top w:val="single" w:sz="4" w:space="0" w:color="595959"/>
              <w:left w:val="nil"/>
              <w:bottom w:val="single" w:sz="4" w:space="0" w:color="auto"/>
              <w:right w:val="nil"/>
            </w:tcBorders>
            <w:shd w:val="clear" w:color="auto" w:fill="FFFFFF"/>
            <w:noWrap/>
            <w:tcMar>
              <w:right w:w="113" w:type="dxa"/>
            </w:tcMar>
            <w:vAlign w:val="center"/>
          </w:tcPr>
          <w:p w14:paraId="3ECB3AB5"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060" w:type="dxa"/>
            <w:tcBorders>
              <w:top w:val="single" w:sz="4" w:space="0" w:color="595959"/>
              <w:left w:val="nil"/>
              <w:bottom w:val="single" w:sz="4" w:space="0" w:color="auto"/>
              <w:right w:val="nil"/>
            </w:tcBorders>
            <w:shd w:val="clear" w:color="auto" w:fill="FFFFFF"/>
            <w:noWrap/>
            <w:tcMar>
              <w:right w:w="113" w:type="dxa"/>
            </w:tcMar>
            <w:vAlign w:val="center"/>
          </w:tcPr>
          <w:p w14:paraId="1597F7AA" w14:textId="77777777" w:rsidR="00D95565" w:rsidRPr="005C7EC8" w:rsidRDefault="00D95565" w:rsidP="002A3EC3">
            <w:pPr>
              <w:pStyle w:val="QRATable"/>
              <w:ind w:left="-14" w:right="43"/>
              <w:jc w:val="right"/>
              <w:rPr>
                <w:rFonts w:ascii="Futura Medium" w:hAnsi="Futura Medium"/>
                <w:b/>
                <w:bCs/>
                <w:color w:val="595959"/>
                <w:sz w:val="17"/>
                <w:szCs w:val="17"/>
                <w:highlight w:val="yellow"/>
              </w:rPr>
            </w:pPr>
          </w:p>
        </w:tc>
        <w:tc>
          <w:tcPr>
            <w:tcW w:w="1247" w:type="dxa"/>
            <w:tcBorders>
              <w:top w:val="single" w:sz="4" w:space="0" w:color="595959"/>
              <w:left w:val="nil"/>
              <w:bottom w:val="single" w:sz="4" w:space="0" w:color="auto"/>
              <w:right w:val="nil"/>
            </w:tcBorders>
            <w:shd w:val="clear" w:color="auto" w:fill="FFFFFF"/>
            <w:noWrap/>
            <w:tcMar>
              <w:right w:w="113" w:type="dxa"/>
            </w:tcMar>
            <w:vAlign w:val="center"/>
          </w:tcPr>
          <w:p w14:paraId="0204FA4C" w14:textId="77777777" w:rsidR="00D95565" w:rsidRPr="005C7EC8" w:rsidRDefault="00D95565" w:rsidP="002A3EC3">
            <w:pPr>
              <w:pStyle w:val="QRATable"/>
              <w:tabs>
                <w:tab w:val="left" w:pos="366"/>
              </w:tabs>
              <w:ind w:left="-14" w:right="43"/>
              <w:jc w:val="right"/>
              <w:rPr>
                <w:rFonts w:ascii="Futura Medium" w:hAnsi="Futura Medium"/>
                <w:b/>
                <w:color w:val="595959"/>
                <w:sz w:val="17"/>
                <w:szCs w:val="17"/>
                <w:highlight w:val="yellow"/>
              </w:rPr>
            </w:pPr>
          </w:p>
        </w:tc>
        <w:tc>
          <w:tcPr>
            <w:tcW w:w="904" w:type="dxa"/>
            <w:tcBorders>
              <w:top w:val="single" w:sz="4" w:space="0" w:color="595959"/>
              <w:left w:val="nil"/>
              <w:bottom w:val="single" w:sz="4" w:space="0" w:color="auto"/>
            </w:tcBorders>
            <w:shd w:val="clear" w:color="auto" w:fill="D9D9D9"/>
            <w:noWrap/>
            <w:tcMar>
              <w:right w:w="113" w:type="dxa"/>
            </w:tcMar>
            <w:vAlign w:val="center"/>
          </w:tcPr>
          <w:p w14:paraId="1402D84E" w14:textId="25005825" w:rsidR="00D95565" w:rsidRPr="005C7EC8" w:rsidRDefault="00D95565" w:rsidP="002A3EC3">
            <w:pPr>
              <w:pStyle w:val="QRATable"/>
              <w:ind w:left="-14" w:right="43"/>
              <w:jc w:val="right"/>
              <w:rPr>
                <w:rFonts w:ascii="Futura Medium" w:hAnsi="Futura Medium"/>
                <w:b/>
                <w:color w:val="595959"/>
                <w:sz w:val="17"/>
                <w:szCs w:val="17"/>
                <w:highlight w:val="yellow"/>
              </w:rPr>
            </w:pPr>
            <w:r w:rsidRPr="00C75A5A">
              <w:rPr>
                <w:rFonts w:ascii="Futura Medium" w:hAnsi="Futura Medium"/>
                <w:b/>
                <w:color w:val="595959"/>
                <w:sz w:val="17"/>
                <w:szCs w:val="17"/>
              </w:rPr>
              <w:t>30,06</w:t>
            </w:r>
            <w:r w:rsidR="00BD621C">
              <w:rPr>
                <w:rFonts w:ascii="Futura Medium" w:hAnsi="Futura Medium"/>
                <w:b/>
                <w:color w:val="595959"/>
                <w:sz w:val="17"/>
                <w:szCs w:val="17"/>
              </w:rPr>
              <w:t>3</w:t>
            </w:r>
          </w:p>
        </w:tc>
      </w:tr>
    </w:tbl>
    <w:p w14:paraId="70699B67" w14:textId="2C3BA9DA" w:rsidR="00E404D3" w:rsidRPr="0058221F" w:rsidRDefault="00E404D3" w:rsidP="009769FA">
      <w:pPr>
        <w:pStyle w:val="QRATable"/>
        <w:numPr>
          <w:ilvl w:val="0"/>
          <w:numId w:val="33"/>
        </w:numPr>
        <w:spacing w:before="40"/>
        <w:ind w:left="180" w:right="360" w:hanging="180"/>
        <w:rPr>
          <w:rFonts w:ascii="Futura Medium" w:hAnsi="Futura Medium"/>
          <w:bCs/>
          <w:color w:val="595959"/>
          <w:sz w:val="16"/>
          <w:szCs w:val="16"/>
        </w:rPr>
      </w:pPr>
      <w:r w:rsidRPr="0058221F">
        <w:rPr>
          <w:rFonts w:ascii="Futura Medium" w:hAnsi="Futura Medium"/>
          <w:bCs/>
          <w:color w:val="595959"/>
          <w:sz w:val="16"/>
          <w:szCs w:val="16"/>
        </w:rPr>
        <w:t xml:space="preserve">Under the modified retrospective transition method, lease payments were discounted at January 1, 2019 using an incremental borrowing rate representing the rate of interest that the entity within Shell that entered into the lease would have to pay to borrow over a similar term, and with a similar security, the funds necessary to obtain an asset of a similar value to the right-of-use asset in a similar economic environment. The incremental borrowing rate applied to each lease was determined </w:t>
      </w:r>
      <w:proofErr w:type="gramStart"/>
      <w:r w:rsidRPr="0058221F">
        <w:rPr>
          <w:rFonts w:ascii="Futura Medium" w:hAnsi="Futura Medium"/>
          <w:bCs/>
          <w:color w:val="595959"/>
          <w:sz w:val="16"/>
          <w:szCs w:val="16"/>
        </w:rPr>
        <w:t>taking into account</w:t>
      </w:r>
      <w:proofErr w:type="gramEnd"/>
      <w:r w:rsidRPr="0058221F">
        <w:rPr>
          <w:rFonts w:ascii="Futura Medium" w:hAnsi="Futura Medium"/>
          <w:bCs/>
          <w:color w:val="595959"/>
          <w:sz w:val="16"/>
          <w:szCs w:val="16"/>
        </w:rPr>
        <w:t xml:space="preserve"> the risk-free rate, adjusted for factors such as the credit rating of the contracting entity and the term</w:t>
      </w:r>
      <w:r w:rsidR="004E75FF">
        <w:rPr>
          <w:rFonts w:ascii="Futura Medium" w:hAnsi="Futura Medium"/>
          <w:bCs/>
          <w:color w:val="595959"/>
          <w:sz w:val="16"/>
          <w:szCs w:val="16"/>
        </w:rPr>
        <w:t>s and conditions</w:t>
      </w:r>
      <w:r w:rsidRPr="0058221F">
        <w:rPr>
          <w:rFonts w:ascii="Futura Medium" w:hAnsi="Futura Medium"/>
          <w:bCs/>
          <w:color w:val="595959"/>
          <w:sz w:val="16"/>
          <w:szCs w:val="16"/>
        </w:rPr>
        <w:t xml:space="preserve"> of the lease. </w:t>
      </w:r>
      <w:r w:rsidRPr="006E3B72">
        <w:rPr>
          <w:rFonts w:ascii="Futura Medium" w:hAnsi="Futura Medium"/>
          <w:bCs/>
          <w:color w:val="595959"/>
          <w:sz w:val="16"/>
          <w:szCs w:val="16"/>
        </w:rPr>
        <w:t>T</w:t>
      </w:r>
      <w:r w:rsidRPr="0058221F">
        <w:rPr>
          <w:rFonts w:ascii="Futura Medium" w:hAnsi="Futura Medium"/>
          <w:bCs/>
          <w:color w:val="595959"/>
          <w:sz w:val="16"/>
          <w:szCs w:val="16"/>
        </w:rPr>
        <w:t xml:space="preserve">he weighted average incremental borrowing rate applied by Shell upon transition was 7.2%. </w:t>
      </w:r>
    </w:p>
    <w:p w14:paraId="1E7BA752" w14:textId="3236CA7A" w:rsidR="00E404D3" w:rsidRPr="0058221F" w:rsidRDefault="00E404D3" w:rsidP="009769FA">
      <w:pPr>
        <w:pStyle w:val="QRATable"/>
        <w:numPr>
          <w:ilvl w:val="0"/>
          <w:numId w:val="30"/>
        </w:numPr>
        <w:spacing w:before="40"/>
        <w:ind w:left="180" w:right="360" w:hanging="180"/>
        <w:rPr>
          <w:rFonts w:ascii="Futura Medium" w:hAnsi="Futura Medium"/>
          <w:bCs/>
          <w:color w:val="595959"/>
          <w:sz w:val="16"/>
          <w:szCs w:val="16"/>
        </w:rPr>
      </w:pPr>
      <w:r w:rsidRPr="0058221F">
        <w:rPr>
          <w:rFonts w:ascii="Futura Medium" w:hAnsi="Futura Medium"/>
          <w:bCs/>
          <w:color w:val="595959"/>
          <w:sz w:val="16"/>
          <w:szCs w:val="16"/>
        </w:rPr>
        <w:t xml:space="preserve">Shell has applied the practical expedient to classify leases for which the lease term ends within 12 months of the date of initial application of IFRS 16 as short-term leases. Shell has also applied the recognition exemption for short-term leases. </w:t>
      </w:r>
    </w:p>
    <w:p w14:paraId="75AADC2D" w14:textId="77777777" w:rsidR="000E7569" w:rsidRDefault="000E7569" w:rsidP="009364C3">
      <w:pPr>
        <w:spacing w:after="120"/>
        <w:rPr>
          <w:rFonts w:ascii="Futura Medium" w:hAnsi="Futura Medium"/>
          <w:color w:val="595959"/>
          <w:sz w:val="20"/>
          <w:szCs w:val="20"/>
          <w:lang w:val="en-GB" w:eastAsia="en-US"/>
        </w:rPr>
      </w:pPr>
    </w:p>
    <w:p w14:paraId="370322B3" w14:textId="6DBEEF55" w:rsidR="002A3EC3" w:rsidRPr="000E7569" w:rsidRDefault="00E404D3" w:rsidP="009364C3">
      <w:pPr>
        <w:spacing w:after="120"/>
        <w:rPr>
          <w:rFonts w:ascii="Futura Medium" w:hAnsi="Futura Medium"/>
          <w:b/>
          <w:caps/>
          <w:sz w:val="20"/>
          <w:szCs w:val="20"/>
        </w:rPr>
      </w:pPr>
      <w:r w:rsidRPr="000E7569">
        <w:rPr>
          <w:rFonts w:ascii="Futura Medium" w:hAnsi="Futura Medium"/>
          <w:color w:val="595959"/>
          <w:sz w:val="20"/>
          <w:szCs w:val="20"/>
          <w:lang w:val="en-GB" w:eastAsia="en-US"/>
        </w:rPr>
        <w:t>In March 2019, the IFRS Interpretations Committee (IFRIC) finalised its decision regarding “Liabilities in relation to a Joint Operator’s Interest in a Joint Operation (IFRS 11 Joint Arrangements)”, concluding that a joint operator should recognise the liabilities for which it has primary responsibility, which may be different from its share in the joint operation. The impact of this IFRIC agenda decision is under review.</w:t>
      </w:r>
    </w:p>
    <w:p w14:paraId="04DCEB9E" w14:textId="7C828A5E" w:rsidR="00E404D3" w:rsidRPr="00E404D3" w:rsidRDefault="00E404D3" w:rsidP="002A3EC3">
      <w:pPr>
        <w:pStyle w:val="QRAHeadingCapsunderlined"/>
        <w:spacing w:after="120"/>
        <w:ind w:right="677"/>
        <w:rPr>
          <w:rFonts w:ascii="Futura Medium" w:hAnsi="Futura Medium"/>
          <w:b w:val="0"/>
          <w:caps w:val="0"/>
          <w:kern w:val="0"/>
          <w:sz w:val="20"/>
          <w:szCs w:val="20"/>
        </w:rPr>
      </w:pPr>
      <w:r w:rsidRPr="00E404D3">
        <w:rPr>
          <w:rFonts w:ascii="Futura Medium" w:hAnsi="Futura Medium"/>
          <w:b w:val="0"/>
          <w:caps w:val="0"/>
          <w:kern w:val="0"/>
          <w:sz w:val="20"/>
          <w:szCs w:val="20"/>
        </w:rPr>
        <w:t xml:space="preserve">Compared with the previous accounting for operating leases under IAS 17, the application of the new standard has a significant impact on the classification of expenditures and cash flows. It also impacts the timing of expenses recognised in the statement of income. </w:t>
      </w:r>
    </w:p>
    <w:p w14:paraId="2A47B71C" w14:textId="6526D483" w:rsidR="00E404D3" w:rsidRPr="00E404D3" w:rsidRDefault="00E404D3" w:rsidP="002A3EC3">
      <w:pPr>
        <w:pStyle w:val="QRAHeadingCapsunderlined"/>
        <w:spacing w:after="120"/>
        <w:ind w:right="677"/>
        <w:rPr>
          <w:rFonts w:ascii="Futura Medium" w:hAnsi="Futura Medium"/>
          <w:b w:val="0"/>
          <w:caps w:val="0"/>
          <w:kern w:val="0"/>
          <w:sz w:val="20"/>
          <w:szCs w:val="20"/>
        </w:rPr>
      </w:pPr>
      <w:r w:rsidRPr="00E404D3">
        <w:rPr>
          <w:rFonts w:ascii="Futura Medium" w:hAnsi="Futura Medium"/>
          <w:b w:val="0"/>
          <w:caps w:val="0"/>
          <w:kern w:val="0"/>
          <w:sz w:val="20"/>
          <w:szCs w:val="20"/>
        </w:rPr>
        <w:t>With effect from 2019, expenses related to leases previously classified as operating leases are presented under Depreciation, depletion and amortisation and Interest expense (</w:t>
      </w:r>
      <w:r w:rsidR="00F10778">
        <w:rPr>
          <w:rFonts w:ascii="Futura Medium" w:hAnsi="Futura Medium"/>
          <w:b w:val="0"/>
          <w:caps w:val="0"/>
          <w:kern w:val="0"/>
          <w:sz w:val="20"/>
          <w:szCs w:val="20"/>
        </w:rPr>
        <w:t xml:space="preserve">in </w:t>
      </w:r>
      <w:r w:rsidRPr="00E404D3">
        <w:rPr>
          <w:rFonts w:ascii="Futura Medium" w:hAnsi="Futura Medium"/>
          <w:b w:val="0"/>
          <w:caps w:val="0"/>
          <w:kern w:val="0"/>
          <w:sz w:val="20"/>
          <w:szCs w:val="20"/>
        </w:rPr>
        <w:t>2018</w:t>
      </w:r>
      <w:r w:rsidR="00F10778">
        <w:rPr>
          <w:rFonts w:ascii="Futura Medium" w:hAnsi="Futura Medium"/>
          <w:b w:val="0"/>
          <w:caps w:val="0"/>
          <w:kern w:val="0"/>
          <w:sz w:val="20"/>
          <w:szCs w:val="20"/>
        </w:rPr>
        <w:t xml:space="preserve"> these were</w:t>
      </w:r>
      <w:r w:rsidRPr="00E404D3">
        <w:rPr>
          <w:rFonts w:ascii="Futura Medium" w:hAnsi="Futura Medium"/>
          <w:b w:val="0"/>
          <w:caps w:val="0"/>
          <w:kern w:val="0"/>
          <w:sz w:val="20"/>
          <w:szCs w:val="20"/>
        </w:rPr>
        <w:t xml:space="preserve"> mainly </w:t>
      </w:r>
      <w:r w:rsidR="00F10778">
        <w:rPr>
          <w:rFonts w:ascii="Futura Medium" w:hAnsi="Futura Medium"/>
          <w:b w:val="0"/>
          <w:caps w:val="0"/>
          <w:kern w:val="0"/>
          <w:sz w:val="20"/>
          <w:szCs w:val="20"/>
        </w:rPr>
        <w:t xml:space="preserve">reported in </w:t>
      </w:r>
      <w:r w:rsidRPr="00E404D3">
        <w:rPr>
          <w:rFonts w:ascii="Futura Medium" w:hAnsi="Futura Medium"/>
          <w:b w:val="0"/>
          <w:caps w:val="0"/>
          <w:kern w:val="0"/>
          <w:sz w:val="20"/>
          <w:szCs w:val="20"/>
        </w:rPr>
        <w:t xml:space="preserve">Purchases, Production and manufacturing expenses, and Selling, distribution and administrative expenses). </w:t>
      </w:r>
    </w:p>
    <w:p w14:paraId="1C48752E" w14:textId="1DB39F0D" w:rsidR="00E404D3" w:rsidRPr="00E404D3" w:rsidRDefault="00E404D3" w:rsidP="002A3EC3">
      <w:pPr>
        <w:pStyle w:val="QRAHeadingCapsunderlined"/>
        <w:spacing w:after="120"/>
        <w:ind w:right="677"/>
        <w:rPr>
          <w:rFonts w:ascii="Futura Medium" w:hAnsi="Futura Medium"/>
          <w:b w:val="0"/>
          <w:caps w:val="0"/>
          <w:kern w:val="0"/>
          <w:sz w:val="20"/>
          <w:szCs w:val="20"/>
        </w:rPr>
      </w:pPr>
      <w:r w:rsidRPr="00E404D3">
        <w:rPr>
          <w:rFonts w:ascii="Futura Medium" w:hAnsi="Futura Medium"/>
          <w:b w:val="0"/>
          <w:caps w:val="0"/>
          <w:kern w:val="0"/>
          <w:sz w:val="20"/>
          <w:szCs w:val="20"/>
        </w:rPr>
        <w:t>With effect from 2019, payments related to leases previously classified as operating leases are presented under Cash flow from financing activities (</w:t>
      </w:r>
      <w:r w:rsidR="00F10778">
        <w:rPr>
          <w:rFonts w:ascii="Futura Medium" w:hAnsi="Futura Medium"/>
          <w:b w:val="0"/>
          <w:caps w:val="0"/>
          <w:kern w:val="0"/>
          <w:sz w:val="20"/>
          <w:szCs w:val="20"/>
        </w:rPr>
        <w:t xml:space="preserve">in </w:t>
      </w:r>
      <w:r w:rsidRPr="00E404D3">
        <w:rPr>
          <w:rFonts w:ascii="Futura Medium" w:hAnsi="Futura Medium"/>
          <w:b w:val="0"/>
          <w:caps w:val="0"/>
          <w:kern w:val="0"/>
          <w:sz w:val="20"/>
          <w:szCs w:val="20"/>
        </w:rPr>
        <w:t>2018</w:t>
      </w:r>
      <w:r w:rsidR="00F10778">
        <w:rPr>
          <w:rFonts w:ascii="Futura Medium" w:hAnsi="Futura Medium"/>
          <w:b w:val="0"/>
          <w:caps w:val="0"/>
          <w:kern w:val="0"/>
          <w:sz w:val="20"/>
          <w:szCs w:val="20"/>
        </w:rPr>
        <w:t xml:space="preserve"> these were reported in</w:t>
      </w:r>
      <w:r w:rsidR="00F10778" w:rsidRPr="00E404D3">
        <w:rPr>
          <w:rFonts w:ascii="Futura Medium" w:hAnsi="Futura Medium"/>
          <w:b w:val="0"/>
          <w:caps w:val="0"/>
          <w:kern w:val="0"/>
          <w:sz w:val="20"/>
          <w:szCs w:val="20"/>
        </w:rPr>
        <w:t xml:space="preserve"> </w:t>
      </w:r>
      <w:r w:rsidRPr="00E404D3">
        <w:rPr>
          <w:rFonts w:ascii="Futura Medium" w:hAnsi="Futura Medium"/>
          <w:b w:val="0"/>
          <w:caps w:val="0"/>
          <w:kern w:val="0"/>
          <w:sz w:val="20"/>
          <w:szCs w:val="20"/>
        </w:rPr>
        <w:t>Cash flow from operating activities and Cash flow from investing activities).</w:t>
      </w:r>
    </w:p>
    <w:p w14:paraId="6C0F2496" w14:textId="69EE13BB" w:rsidR="00D95565" w:rsidRPr="00E404D3" w:rsidRDefault="00E404D3" w:rsidP="002A3EC3">
      <w:pPr>
        <w:pStyle w:val="QRAHeadingCapsunderlined"/>
        <w:tabs>
          <w:tab w:val="clear" w:pos="284"/>
        </w:tabs>
        <w:spacing w:after="120"/>
        <w:ind w:right="677"/>
        <w:rPr>
          <w:rFonts w:ascii="Futura Medium" w:hAnsi="Futura Medium"/>
          <w:b w:val="0"/>
          <w:caps w:val="0"/>
          <w:kern w:val="0"/>
          <w:sz w:val="20"/>
          <w:szCs w:val="20"/>
        </w:rPr>
      </w:pPr>
      <w:r w:rsidRPr="00E404D3">
        <w:rPr>
          <w:rFonts w:ascii="Futura Medium" w:hAnsi="Futura Medium"/>
          <w:b w:val="0"/>
          <w:caps w:val="0"/>
          <w:kern w:val="0"/>
          <w:sz w:val="20"/>
          <w:szCs w:val="20"/>
        </w:rPr>
        <w:t>The adoption of the new standard had an accumulated impact of $4 million in equity following the recognition of lease liabilities of $16,03</w:t>
      </w:r>
      <w:r w:rsidR="00562E31">
        <w:rPr>
          <w:rFonts w:ascii="Futura Medium" w:hAnsi="Futura Medium"/>
          <w:b w:val="0"/>
          <w:caps w:val="0"/>
          <w:kern w:val="0"/>
          <w:sz w:val="20"/>
          <w:szCs w:val="20"/>
        </w:rPr>
        <w:t>7</w:t>
      </w:r>
      <w:r w:rsidRPr="00E404D3">
        <w:rPr>
          <w:rFonts w:ascii="Futura Medium" w:hAnsi="Futura Medium"/>
          <w:b w:val="0"/>
          <w:caps w:val="0"/>
          <w:kern w:val="0"/>
          <w:sz w:val="20"/>
          <w:szCs w:val="20"/>
        </w:rPr>
        <w:t xml:space="preserve"> million and additional right-of-use assets of $15,558 million and reclassifications mainly related to pre-paid leases and onerous contracts previously recognised. The detailed impact on the balance sheet at January 1, 2019, </w:t>
      </w:r>
      <w:r w:rsidR="00AE436C">
        <w:rPr>
          <w:rFonts w:ascii="Futura Medium" w:hAnsi="Futura Medium"/>
          <w:b w:val="0"/>
          <w:caps w:val="0"/>
          <w:kern w:val="0"/>
          <w:sz w:val="20"/>
          <w:szCs w:val="20"/>
        </w:rPr>
        <w:t>is</w:t>
      </w:r>
      <w:r w:rsidRPr="00E404D3">
        <w:rPr>
          <w:rFonts w:ascii="Futura Medium" w:hAnsi="Futura Medium"/>
          <w:b w:val="0"/>
          <w:caps w:val="0"/>
          <w:kern w:val="0"/>
          <w:sz w:val="20"/>
          <w:szCs w:val="20"/>
        </w:rPr>
        <w:t xml:space="preserve"> as follows:</w:t>
      </w:r>
    </w:p>
    <w:p w14:paraId="079EF30E" w14:textId="7A407631" w:rsidR="00E404D3" w:rsidRDefault="00E404D3" w:rsidP="00EA163A">
      <w:pPr>
        <w:pStyle w:val="QRAHeadingCapsunderlined"/>
        <w:tabs>
          <w:tab w:val="clear" w:pos="284"/>
        </w:tabs>
        <w:spacing w:before="240" w:after="120"/>
        <w:ind w:right="677"/>
        <w:rPr>
          <w:rFonts w:ascii="Futura Medium" w:hAnsi="Futura Medium"/>
          <w:b w:val="0"/>
          <w:caps w:val="0"/>
          <w:kern w:val="0"/>
          <w:sz w:val="20"/>
          <w:szCs w:val="20"/>
        </w:rPr>
      </w:pPr>
    </w:p>
    <w:p w14:paraId="16033E19" w14:textId="15720825" w:rsidR="002A3EC3" w:rsidRDefault="002A3EC3" w:rsidP="00EA163A">
      <w:pPr>
        <w:pStyle w:val="QRAHeadingCapsunderlined"/>
        <w:tabs>
          <w:tab w:val="clear" w:pos="284"/>
        </w:tabs>
        <w:spacing w:before="240" w:after="120"/>
        <w:ind w:right="677"/>
        <w:rPr>
          <w:rFonts w:ascii="Futura Medium" w:hAnsi="Futura Medium"/>
          <w:b w:val="0"/>
          <w:caps w:val="0"/>
          <w:kern w:val="0"/>
          <w:sz w:val="20"/>
          <w:szCs w:val="20"/>
        </w:rPr>
      </w:pPr>
    </w:p>
    <w:p w14:paraId="52AF3CB8" w14:textId="27B95169" w:rsidR="002A3EC3" w:rsidRDefault="002A3EC3" w:rsidP="00EA163A">
      <w:pPr>
        <w:pStyle w:val="QRAHeadingCapsunderlined"/>
        <w:tabs>
          <w:tab w:val="clear" w:pos="284"/>
        </w:tabs>
        <w:spacing w:before="240" w:after="120"/>
        <w:ind w:right="677"/>
        <w:rPr>
          <w:rFonts w:ascii="Futura Medium" w:hAnsi="Futura Medium"/>
          <w:b w:val="0"/>
          <w:caps w:val="0"/>
          <w:kern w:val="0"/>
          <w:sz w:val="20"/>
          <w:szCs w:val="20"/>
        </w:rPr>
      </w:pPr>
    </w:p>
    <w:p w14:paraId="7DB071ED" w14:textId="284E1901" w:rsidR="0044294D" w:rsidRDefault="0044294D">
      <w:pPr>
        <w:spacing w:after="0" w:line="240" w:lineRule="auto"/>
        <w:rPr>
          <w:rFonts w:ascii="Futura Medium" w:hAnsi="Futura Medium"/>
          <w:color w:val="595959"/>
          <w:sz w:val="20"/>
          <w:szCs w:val="20"/>
          <w:lang w:val="en-GB" w:eastAsia="en-US"/>
        </w:rPr>
      </w:pPr>
      <w:r>
        <w:rPr>
          <w:rFonts w:ascii="Futura Medium" w:hAnsi="Futura Medium"/>
          <w:b/>
          <w:caps/>
          <w:sz w:val="20"/>
          <w:szCs w:val="20"/>
        </w:rPr>
        <w:br w:type="page"/>
      </w:r>
    </w:p>
    <w:tbl>
      <w:tblPr>
        <w:tblW w:w="9577"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5130"/>
        <w:gridCol w:w="1710"/>
        <w:gridCol w:w="1260"/>
        <w:gridCol w:w="1398"/>
        <w:gridCol w:w="73"/>
        <w:gridCol w:w="6"/>
      </w:tblGrid>
      <w:tr w:rsidR="002A3EC3" w:rsidRPr="00301974" w14:paraId="539E0739" w14:textId="77777777" w:rsidTr="00D92CB1">
        <w:trPr>
          <w:gridAfter w:val="1"/>
          <w:wAfter w:w="6" w:type="dxa"/>
          <w:trHeight w:hRule="exact" w:val="144"/>
        </w:trPr>
        <w:tc>
          <w:tcPr>
            <w:tcW w:w="9571" w:type="dxa"/>
            <w:gridSpan w:val="5"/>
            <w:tcBorders>
              <w:top w:val="nil"/>
              <w:bottom w:val="nil"/>
            </w:tcBorders>
            <w:shd w:val="clear" w:color="auto" w:fill="FBCE07"/>
            <w:vAlign w:val="center"/>
          </w:tcPr>
          <w:p w14:paraId="1AA55441" w14:textId="134C9FE6" w:rsidR="002A3EC3" w:rsidRPr="00301974" w:rsidRDefault="002A3EC3" w:rsidP="002A3EC3">
            <w:pPr>
              <w:pStyle w:val="QRATable"/>
              <w:rPr>
                <w:rFonts w:ascii="Futura Medium" w:hAnsi="Futura Medium"/>
                <w:b/>
                <w:bCs/>
                <w:color w:val="595959"/>
                <w:sz w:val="12"/>
                <w:szCs w:val="17"/>
              </w:rPr>
            </w:pPr>
            <w:bookmarkStart w:id="27" w:name="_Hlk6231239"/>
          </w:p>
        </w:tc>
      </w:tr>
      <w:tr w:rsidR="00D92CB1" w:rsidRPr="00301974" w14:paraId="6614EF6E" w14:textId="77777777" w:rsidTr="00D92CB1">
        <w:tblPrEx>
          <w:tblBorders>
            <w:insideH w:val="none" w:sz="0" w:space="0" w:color="auto"/>
            <w:insideV w:val="none" w:sz="0" w:space="0" w:color="auto"/>
          </w:tblBorders>
          <w:shd w:val="clear" w:color="auto" w:fill="auto"/>
        </w:tblPrEx>
        <w:trPr>
          <w:trHeight w:val="259"/>
        </w:trPr>
        <w:tc>
          <w:tcPr>
            <w:tcW w:w="9577" w:type="dxa"/>
            <w:gridSpan w:val="6"/>
            <w:shd w:val="clear" w:color="auto" w:fill="auto"/>
            <w:tcMar>
              <w:left w:w="113" w:type="dxa"/>
              <w:right w:w="57" w:type="dxa"/>
            </w:tcMar>
            <w:vAlign w:val="center"/>
          </w:tcPr>
          <w:p w14:paraId="25BD3131" w14:textId="46A40D61" w:rsidR="00D92CB1" w:rsidRPr="00F2757C" w:rsidRDefault="00D92CB1" w:rsidP="00FE791A">
            <w:pPr>
              <w:pStyle w:val="QRATable"/>
              <w:ind w:left="-117"/>
              <w:rPr>
                <w:rFonts w:ascii="Futura Bold" w:hAnsi="Futura Bold"/>
                <w:b/>
                <w:color w:val="595959"/>
                <w:szCs w:val="22"/>
              </w:rPr>
            </w:pPr>
            <w:r w:rsidRPr="00CD2349">
              <w:rPr>
                <w:rFonts w:ascii="Futura Bold" w:hAnsi="Futura Bold"/>
                <w:b/>
                <w:color w:val="595959"/>
                <w:szCs w:val="22"/>
              </w:rPr>
              <w:t>CONDENSED CONSOLIDATED BALANCE SHEET</w:t>
            </w:r>
          </w:p>
        </w:tc>
      </w:tr>
      <w:tr w:rsidR="002A3EC3" w14:paraId="333F9D13" w14:textId="77777777" w:rsidTr="00D92CB1">
        <w:tblPrEx>
          <w:tblBorders>
            <w:insideH w:val="none" w:sz="0" w:space="0" w:color="auto"/>
            <w:insideV w:val="none" w:sz="0" w:space="0" w:color="auto"/>
          </w:tblBorders>
          <w:shd w:val="clear" w:color="auto" w:fill="auto"/>
        </w:tblPrEx>
        <w:trPr>
          <w:gridAfter w:val="2"/>
          <w:wAfter w:w="79" w:type="dxa"/>
          <w:trHeight w:hRule="exact" w:val="288"/>
        </w:trPr>
        <w:tc>
          <w:tcPr>
            <w:tcW w:w="5130" w:type="dxa"/>
            <w:tcBorders>
              <w:bottom w:val="single" w:sz="4" w:space="0" w:color="595959"/>
            </w:tcBorders>
            <w:shd w:val="clear" w:color="auto" w:fill="FFFFFF"/>
            <w:tcMar>
              <w:left w:w="57" w:type="dxa"/>
            </w:tcMar>
            <w:vAlign w:val="center"/>
          </w:tcPr>
          <w:p w14:paraId="13D5CE32" w14:textId="77777777" w:rsidR="002A3EC3" w:rsidRDefault="002A3EC3" w:rsidP="002A3EC3">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c>
          <w:tcPr>
            <w:tcW w:w="2970" w:type="dxa"/>
            <w:gridSpan w:val="2"/>
            <w:tcBorders>
              <w:bottom w:val="single" w:sz="4" w:space="0" w:color="595959"/>
            </w:tcBorders>
            <w:shd w:val="clear" w:color="auto" w:fill="FFFFFF"/>
            <w:tcMar>
              <w:left w:w="57" w:type="dxa"/>
              <w:right w:w="57" w:type="dxa"/>
            </w:tcMar>
            <w:vAlign w:val="center"/>
          </w:tcPr>
          <w:p w14:paraId="0C541EA5" w14:textId="77777777" w:rsidR="002A3EC3" w:rsidRDefault="002A3EC3" w:rsidP="002A3EC3">
            <w:pPr>
              <w:pStyle w:val="QRATable"/>
              <w:jc w:val="center"/>
              <w:rPr>
                <w:rFonts w:ascii="Futura Medium" w:hAnsi="Futura Medium"/>
                <w:b/>
                <w:bCs/>
                <w:color w:val="595959"/>
                <w:sz w:val="17"/>
                <w:szCs w:val="17"/>
              </w:rPr>
            </w:pPr>
          </w:p>
        </w:tc>
        <w:tc>
          <w:tcPr>
            <w:tcW w:w="1398" w:type="dxa"/>
            <w:tcBorders>
              <w:bottom w:val="single" w:sz="4" w:space="0" w:color="595959"/>
            </w:tcBorders>
            <w:shd w:val="clear" w:color="auto" w:fill="FFFFFF"/>
          </w:tcPr>
          <w:p w14:paraId="1228688D" w14:textId="77777777" w:rsidR="002A3EC3" w:rsidRDefault="002A3EC3" w:rsidP="002A3EC3">
            <w:pPr>
              <w:pStyle w:val="QRATable"/>
              <w:jc w:val="center"/>
              <w:rPr>
                <w:rFonts w:ascii="Futura Medium" w:hAnsi="Futura Medium"/>
                <w:b/>
                <w:bCs/>
                <w:color w:val="595959"/>
                <w:sz w:val="17"/>
                <w:szCs w:val="17"/>
              </w:rPr>
            </w:pPr>
          </w:p>
        </w:tc>
      </w:tr>
      <w:tr w:rsidR="002A3EC3" w:rsidRPr="00406D22" w14:paraId="50C1867F" w14:textId="77777777" w:rsidTr="00D92CB1">
        <w:tblPrEx>
          <w:tblBorders>
            <w:insideH w:val="none" w:sz="0" w:space="0" w:color="auto"/>
            <w:insideV w:val="none" w:sz="0" w:space="0" w:color="auto"/>
          </w:tblBorders>
          <w:shd w:val="clear" w:color="auto" w:fill="auto"/>
        </w:tblPrEx>
        <w:trPr>
          <w:gridAfter w:val="2"/>
          <w:wAfter w:w="79" w:type="dxa"/>
          <w:trHeight w:hRule="exact" w:val="259"/>
        </w:trPr>
        <w:tc>
          <w:tcPr>
            <w:tcW w:w="5130" w:type="dxa"/>
            <w:tcBorders>
              <w:top w:val="single" w:sz="4" w:space="0" w:color="595959"/>
              <w:bottom w:val="single" w:sz="4" w:space="0" w:color="595959"/>
            </w:tcBorders>
            <w:shd w:val="clear" w:color="auto" w:fill="FFFFFF"/>
            <w:tcMar>
              <w:left w:w="57" w:type="dxa"/>
            </w:tcMar>
            <w:vAlign w:val="center"/>
          </w:tcPr>
          <w:p w14:paraId="2A79B00E" w14:textId="77777777" w:rsidR="002A3EC3" w:rsidRDefault="002A3EC3" w:rsidP="002A3EC3">
            <w:pPr>
              <w:pStyle w:val="QRATable"/>
              <w:jc w:val="center"/>
              <w:rPr>
                <w:rFonts w:ascii="Futura Medium" w:hAnsi="Futura Medium"/>
                <w:b/>
                <w:color w:val="595959"/>
                <w:sz w:val="17"/>
                <w:szCs w:val="17"/>
              </w:rPr>
            </w:pPr>
          </w:p>
        </w:tc>
        <w:tc>
          <w:tcPr>
            <w:tcW w:w="1710" w:type="dxa"/>
            <w:tcBorders>
              <w:top w:val="single" w:sz="4" w:space="0" w:color="595959"/>
              <w:bottom w:val="single" w:sz="4" w:space="0" w:color="595959"/>
            </w:tcBorders>
            <w:shd w:val="clear" w:color="auto" w:fill="FFFFFF" w:themeFill="background1"/>
            <w:vAlign w:val="center"/>
          </w:tcPr>
          <w:p w14:paraId="1963CDDF" w14:textId="77777777" w:rsidR="002A3EC3" w:rsidRPr="006E0F52" w:rsidRDefault="002A3EC3" w:rsidP="002A3EC3">
            <w:pPr>
              <w:pStyle w:val="QRATable"/>
              <w:ind w:right="90"/>
              <w:jc w:val="right"/>
              <w:rPr>
                <w:rFonts w:ascii="Futura Medium" w:hAnsi="Futura Medium"/>
                <w:b/>
                <w:bCs/>
                <w:color w:val="595959"/>
                <w:sz w:val="17"/>
                <w:szCs w:val="17"/>
              </w:rPr>
            </w:pPr>
            <w:r w:rsidRPr="006E0F52">
              <w:rPr>
                <w:rFonts w:ascii="Futura Medium" w:hAnsi="Futura Medium"/>
                <w:b/>
                <w:bCs/>
                <w:color w:val="595959"/>
                <w:sz w:val="17"/>
                <w:szCs w:val="17"/>
              </w:rPr>
              <w:t>December 31, 2018</w:t>
            </w:r>
          </w:p>
        </w:tc>
        <w:tc>
          <w:tcPr>
            <w:tcW w:w="1260" w:type="dxa"/>
            <w:tcBorders>
              <w:top w:val="single" w:sz="4" w:space="0" w:color="595959"/>
              <w:bottom w:val="single" w:sz="4" w:space="0" w:color="595959"/>
            </w:tcBorders>
            <w:shd w:val="clear" w:color="auto" w:fill="FFFFFF"/>
            <w:vAlign w:val="center"/>
          </w:tcPr>
          <w:p w14:paraId="24DDB41D" w14:textId="77777777" w:rsidR="002A3EC3" w:rsidRPr="006E0F52" w:rsidRDefault="002A3EC3" w:rsidP="009A1F64">
            <w:pPr>
              <w:pStyle w:val="QRATable"/>
              <w:ind w:right="93"/>
              <w:jc w:val="right"/>
              <w:rPr>
                <w:rFonts w:ascii="Futura Medium" w:hAnsi="Futura Medium"/>
                <w:b/>
                <w:bCs/>
                <w:color w:val="595959"/>
                <w:sz w:val="17"/>
                <w:szCs w:val="17"/>
              </w:rPr>
            </w:pPr>
            <w:r>
              <w:rPr>
                <w:rFonts w:ascii="Futura Medium" w:hAnsi="Futura Medium"/>
                <w:b/>
                <w:bCs/>
                <w:color w:val="595959"/>
                <w:sz w:val="17"/>
                <w:szCs w:val="17"/>
              </w:rPr>
              <w:t>IFRS 16 impact</w:t>
            </w:r>
          </w:p>
        </w:tc>
        <w:tc>
          <w:tcPr>
            <w:tcW w:w="1398" w:type="dxa"/>
            <w:tcBorders>
              <w:top w:val="single" w:sz="4" w:space="0" w:color="595959"/>
              <w:bottom w:val="single" w:sz="4" w:space="0" w:color="595959"/>
            </w:tcBorders>
            <w:shd w:val="clear" w:color="auto" w:fill="D9D9D9" w:themeFill="background1" w:themeFillShade="D9"/>
            <w:vAlign w:val="center"/>
          </w:tcPr>
          <w:p w14:paraId="64FCC940" w14:textId="103A68FA" w:rsidR="002A3EC3" w:rsidRPr="006E0F52" w:rsidRDefault="002A3EC3" w:rsidP="002A3EC3">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January 1, 2019</w:t>
            </w:r>
          </w:p>
        </w:tc>
      </w:tr>
      <w:tr w:rsidR="002A3EC3" w:rsidRPr="00406D22" w14:paraId="3D4F48AE"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top w:val="single" w:sz="4" w:space="0" w:color="595959"/>
            </w:tcBorders>
            <w:shd w:val="clear" w:color="auto" w:fill="FFFFFF"/>
            <w:tcMar>
              <w:left w:w="57" w:type="dxa"/>
              <w:right w:w="57" w:type="dxa"/>
            </w:tcMar>
            <w:vAlign w:val="center"/>
          </w:tcPr>
          <w:p w14:paraId="2B51A5B5" w14:textId="77777777" w:rsidR="002A3EC3" w:rsidRDefault="002A3EC3" w:rsidP="002A3EC3">
            <w:pPr>
              <w:pStyle w:val="QRATable"/>
              <w:rPr>
                <w:rFonts w:ascii="Futura Medium" w:hAnsi="Futura Medium"/>
                <w:b/>
                <w:color w:val="595959"/>
                <w:sz w:val="17"/>
                <w:szCs w:val="17"/>
              </w:rPr>
            </w:pPr>
            <w:r>
              <w:rPr>
                <w:rFonts w:ascii="Futura Medium" w:hAnsi="Futura Medium"/>
                <w:b/>
                <w:bCs/>
                <w:color w:val="595959"/>
                <w:sz w:val="17"/>
                <w:szCs w:val="17"/>
              </w:rPr>
              <w:t>Assets</w:t>
            </w:r>
          </w:p>
        </w:tc>
        <w:tc>
          <w:tcPr>
            <w:tcW w:w="1710" w:type="dxa"/>
            <w:tcBorders>
              <w:top w:val="single" w:sz="4" w:space="0" w:color="595959"/>
            </w:tcBorders>
            <w:shd w:val="clear" w:color="auto" w:fill="FFFFFF" w:themeFill="background1"/>
            <w:vAlign w:val="center"/>
          </w:tcPr>
          <w:p w14:paraId="764ED5FC" w14:textId="77777777" w:rsidR="002A3EC3" w:rsidRPr="006E0F52" w:rsidRDefault="002A3EC3" w:rsidP="002A3EC3">
            <w:pPr>
              <w:pStyle w:val="QRATable"/>
              <w:ind w:left="-14" w:right="43"/>
              <w:rPr>
                <w:rFonts w:ascii="Futura Medium" w:hAnsi="Futura Medium"/>
                <w:b/>
                <w:bCs/>
                <w:color w:val="595959"/>
                <w:sz w:val="17"/>
                <w:szCs w:val="17"/>
              </w:rPr>
            </w:pPr>
          </w:p>
        </w:tc>
        <w:tc>
          <w:tcPr>
            <w:tcW w:w="1260" w:type="dxa"/>
            <w:tcBorders>
              <w:top w:val="single" w:sz="4" w:space="0" w:color="595959"/>
            </w:tcBorders>
            <w:shd w:val="clear" w:color="auto" w:fill="FFFFFF"/>
            <w:vAlign w:val="center"/>
          </w:tcPr>
          <w:p w14:paraId="49741E74" w14:textId="77777777" w:rsidR="002A3EC3" w:rsidRPr="006E0F52" w:rsidRDefault="002A3EC3" w:rsidP="002A3EC3">
            <w:pPr>
              <w:pStyle w:val="QRATable"/>
              <w:ind w:left="-14" w:right="43"/>
              <w:jc w:val="right"/>
              <w:rPr>
                <w:rFonts w:ascii="Futura Medium" w:hAnsi="Futura Medium"/>
                <w:b/>
                <w:bCs/>
                <w:color w:val="595959"/>
                <w:sz w:val="17"/>
                <w:szCs w:val="17"/>
              </w:rPr>
            </w:pPr>
          </w:p>
        </w:tc>
        <w:tc>
          <w:tcPr>
            <w:tcW w:w="1398" w:type="dxa"/>
            <w:tcBorders>
              <w:top w:val="single" w:sz="4" w:space="0" w:color="595959"/>
            </w:tcBorders>
            <w:shd w:val="clear" w:color="auto" w:fill="D9D9D9" w:themeFill="background1" w:themeFillShade="D9"/>
            <w:vAlign w:val="center"/>
          </w:tcPr>
          <w:p w14:paraId="06C1365D" w14:textId="77777777" w:rsidR="002A3EC3" w:rsidRPr="006E0F52" w:rsidRDefault="002A3EC3" w:rsidP="002A3EC3">
            <w:pPr>
              <w:pStyle w:val="QRATable"/>
              <w:ind w:right="90"/>
              <w:jc w:val="right"/>
              <w:rPr>
                <w:rFonts w:ascii="Futura Medium" w:hAnsi="Futura Medium"/>
                <w:b/>
                <w:bCs/>
                <w:color w:val="595959"/>
                <w:sz w:val="17"/>
                <w:szCs w:val="17"/>
              </w:rPr>
            </w:pPr>
          </w:p>
        </w:tc>
      </w:tr>
      <w:tr w:rsidR="002A3EC3" w14:paraId="31BE73C5"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25A40C36" w14:textId="77777777" w:rsidR="002A3EC3" w:rsidRDefault="002A3EC3" w:rsidP="002A3EC3">
            <w:pPr>
              <w:pStyle w:val="QRATable"/>
              <w:rPr>
                <w:rFonts w:ascii="Futura Medium" w:hAnsi="Futura Medium"/>
                <w:b/>
                <w:color w:val="595959"/>
                <w:sz w:val="17"/>
                <w:szCs w:val="17"/>
              </w:rPr>
            </w:pPr>
            <w:r>
              <w:rPr>
                <w:rFonts w:ascii="Futura Medium" w:hAnsi="Futura Medium"/>
                <w:b/>
                <w:bCs/>
                <w:color w:val="595959"/>
                <w:sz w:val="17"/>
                <w:szCs w:val="17"/>
              </w:rPr>
              <w:t>Non-current assets</w:t>
            </w:r>
          </w:p>
        </w:tc>
        <w:tc>
          <w:tcPr>
            <w:tcW w:w="1710" w:type="dxa"/>
            <w:shd w:val="clear" w:color="auto" w:fill="FFFFFF" w:themeFill="background1"/>
            <w:vAlign w:val="center"/>
          </w:tcPr>
          <w:p w14:paraId="217534A8" w14:textId="77777777" w:rsidR="002A3EC3" w:rsidRPr="006E0F52" w:rsidRDefault="002A3EC3" w:rsidP="002A3EC3">
            <w:pPr>
              <w:pStyle w:val="QRATable"/>
              <w:ind w:left="-14" w:right="43"/>
              <w:rPr>
                <w:rFonts w:ascii="Futura Medium" w:hAnsi="Futura Medium"/>
                <w:bCs/>
                <w:color w:val="595959"/>
                <w:sz w:val="17"/>
                <w:szCs w:val="17"/>
              </w:rPr>
            </w:pPr>
          </w:p>
        </w:tc>
        <w:tc>
          <w:tcPr>
            <w:tcW w:w="1260" w:type="dxa"/>
            <w:shd w:val="clear" w:color="auto" w:fill="FFFFFF"/>
            <w:vAlign w:val="center"/>
          </w:tcPr>
          <w:p w14:paraId="2871DDFC" w14:textId="77777777" w:rsidR="002A3EC3" w:rsidRPr="006E0F52" w:rsidRDefault="002A3EC3" w:rsidP="002A3EC3">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335DD4EE" w14:textId="77777777" w:rsidR="002A3EC3" w:rsidRPr="006E0F52" w:rsidRDefault="002A3EC3" w:rsidP="002A3EC3">
            <w:pPr>
              <w:pStyle w:val="QRATable"/>
              <w:ind w:right="90"/>
              <w:jc w:val="right"/>
              <w:rPr>
                <w:rFonts w:ascii="Futura Medium" w:hAnsi="Futura Medium"/>
                <w:b/>
                <w:bCs/>
                <w:color w:val="595959"/>
                <w:sz w:val="17"/>
                <w:szCs w:val="17"/>
              </w:rPr>
            </w:pPr>
          </w:p>
        </w:tc>
      </w:tr>
      <w:tr w:rsidR="00FD2F13" w14:paraId="79017DD0" w14:textId="77777777" w:rsidTr="00D92CB1">
        <w:tblPrEx>
          <w:tblBorders>
            <w:insideH w:val="none" w:sz="0" w:space="0" w:color="auto"/>
            <w:insideV w:val="none" w:sz="0" w:space="0" w:color="auto"/>
          </w:tblBorders>
          <w:shd w:val="clear" w:color="auto" w:fill="auto"/>
        </w:tblPrEx>
        <w:trPr>
          <w:gridAfter w:val="2"/>
          <w:wAfter w:w="79" w:type="dxa"/>
          <w:trHeight w:hRule="exact" w:val="259"/>
        </w:trPr>
        <w:tc>
          <w:tcPr>
            <w:tcW w:w="5130" w:type="dxa"/>
            <w:shd w:val="clear" w:color="auto" w:fill="FFFFFF"/>
            <w:tcMar>
              <w:left w:w="57" w:type="dxa"/>
              <w:right w:w="57" w:type="dxa"/>
            </w:tcMar>
            <w:vAlign w:val="center"/>
          </w:tcPr>
          <w:p w14:paraId="726C2714" w14:textId="77777777" w:rsidR="00FD2F13" w:rsidRDefault="00FD2F13" w:rsidP="00FD2F13">
            <w:pPr>
              <w:pStyle w:val="QRATable"/>
              <w:rPr>
                <w:rFonts w:ascii="Futura Medium" w:hAnsi="Futura Medium"/>
                <w:bCs/>
                <w:color w:val="595959"/>
                <w:sz w:val="17"/>
                <w:szCs w:val="17"/>
              </w:rPr>
            </w:pPr>
            <w:r>
              <w:rPr>
                <w:rFonts w:ascii="Futura Medium" w:hAnsi="Futura Medium"/>
                <w:bCs/>
                <w:color w:val="595959"/>
                <w:sz w:val="17"/>
                <w:szCs w:val="17"/>
              </w:rPr>
              <w:t>Intangible assets</w:t>
            </w:r>
          </w:p>
        </w:tc>
        <w:tc>
          <w:tcPr>
            <w:tcW w:w="1710" w:type="dxa"/>
            <w:shd w:val="clear" w:color="auto" w:fill="FFFFFF" w:themeFill="background1"/>
            <w:vAlign w:val="center"/>
          </w:tcPr>
          <w:p w14:paraId="3A24144A" w14:textId="0D486B0D" w:rsidR="00FD2F13" w:rsidRPr="006E0F52" w:rsidRDefault="00FD2F13" w:rsidP="00FD2F13">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23,586</w:t>
            </w:r>
          </w:p>
        </w:tc>
        <w:tc>
          <w:tcPr>
            <w:tcW w:w="1260" w:type="dxa"/>
            <w:shd w:val="clear" w:color="auto" w:fill="FFFFFF"/>
            <w:vAlign w:val="center"/>
          </w:tcPr>
          <w:p w14:paraId="152B35A0" w14:textId="77777777" w:rsidR="00FD2F13" w:rsidRPr="006E0F52" w:rsidRDefault="00FD2F13" w:rsidP="00FD2F13">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35B4ED54" w14:textId="77777777" w:rsidR="00FD2F13" w:rsidRPr="006E0F52" w:rsidRDefault="00FD2F13" w:rsidP="00FD2F13">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23,586</w:t>
            </w:r>
          </w:p>
        </w:tc>
      </w:tr>
      <w:tr w:rsidR="00FD2F13" w14:paraId="6DFCB2A8" w14:textId="77777777" w:rsidTr="00D92CB1">
        <w:tblPrEx>
          <w:tblBorders>
            <w:insideH w:val="none" w:sz="0" w:space="0" w:color="auto"/>
            <w:insideV w:val="none" w:sz="0" w:space="0" w:color="auto"/>
          </w:tblBorders>
          <w:shd w:val="clear" w:color="auto" w:fill="auto"/>
        </w:tblPrEx>
        <w:trPr>
          <w:gridAfter w:val="2"/>
          <w:wAfter w:w="79" w:type="dxa"/>
          <w:trHeight w:hRule="exact" w:val="259"/>
        </w:trPr>
        <w:tc>
          <w:tcPr>
            <w:tcW w:w="5130" w:type="dxa"/>
            <w:shd w:val="clear" w:color="auto" w:fill="FFFFFF"/>
            <w:tcMar>
              <w:left w:w="57" w:type="dxa"/>
              <w:right w:w="57" w:type="dxa"/>
            </w:tcMar>
            <w:vAlign w:val="center"/>
          </w:tcPr>
          <w:p w14:paraId="49448DA5" w14:textId="77777777" w:rsidR="00FD2F13" w:rsidRDefault="00FD2F13" w:rsidP="00FD2F13">
            <w:pPr>
              <w:pStyle w:val="QRATable"/>
              <w:rPr>
                <w:rFonts w:ascii="Futura Medium" w:hAnsi="Futura Medium"/>
                <w:bCs/>
                <w:color w:val="595959"/>
                <w:sz w:val="17"/>
                <w:szCs w:val="17"/>
              </w:rPr>
            </w:pPr>
            <w:r>
              <w:rPr>
                <w:rFonts w:ascii="Futura Medium" w:hAnsi="Futura Medium"/>
                <w:bCs/>
                <w:color w:val="595959"/>
                <w:sz w:val="17"/>
                <w:szCs w:val="17"/>
              </w:rPr>
              <w:t>Property, plant and equipment</w:t>
            </w:r>
          </w:p>
        </w:tc>
        <w:tc>
          <w:tcPr>
            <w:tcW w:w="1710" w:type="dxa"/>
            <w:shd w:val="clear" w:color="auto" w:fill="FFFFFF" w:themeFill="background1"/>
            <w:vAlign w:val="center"/>
          </w:tcPr>
          <w:p w14:paraId="65FAE129" w14:textId="5459190C" w:rsidR="00FD2F13" w:rsidRPr="006E0F52" w:rsidRDefault="00FD2F13" w:rsidP="00FD2F13">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223,175</w:t>
            </w:r>
          </w:p>
        </w:tc>
        <w:tc>
          <w:tcPr>
            <w:tcW w:w="1260" w:type="dxa"/>
            <w:shd w:val="clear" w:color="auto" w:fill="FFFFFF"/>
            <w:vAlign w:val="center"/>
          </w:tcPr>
          <w:p w14:paraId="649CC326" w14:textId="77777777" w:rsidR="00FD2F13" w:rsidRPr="006E0F52" w:rsidRDefault="00FD2F13" w:rsidP="00FD2F13">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15,558</w:t>
            </w:r>
          </w:p>
        </w:tc>
        <w:tc>
          <w:tcPr>
            <w:tcW w:w="1398" w:type="dxa"/>
            <w:shd w:val="clear" w:color="auto" w:fill="D9D9D9" w:themeFill="background1" w:themeFillShade="D9"/>
            <w:vAlign w:val="center"/>
          </w:tcPr>
          <w:p w14:paraId="6CF7802A" w14:textId="77777777" w:rsidR="00FD2F13" w:rsidRPr="006E0F52" w:rsidRDefault="00FD2F13" w:rsidP="00FD2F13">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238,733</w:t>
            </w:r>
          </w:p>
        </w:tc>
      </w:tr>
      <w:tr w:rsidR="00FD2F13" w14:paraId="7D16C77D" w14:textId="77777777" w:rsidTr="00D92CB1">
        <w:tblPrEx>
          <w:tblBorders>
            <w:insideH w:val="none" w:sz="0" w:space="0" w:color="auto"/>
            <w:insideV w:val="none" w:sz="0" w:space="0" w:color="auto"/>
          </w:tblBorders>
          <w:shd w:val="clear" w:color="auto" w:fill="auto"/>
        </w:tblPrEx>
        <w:trPr>
          <w:gridAfter w:val="2"/>
          <w:wAfter w:w="79" w:type="dxa"/>
          <w:trHeight w:hRule="exact" w:val="259"/>
        </w:trPr>
        <w:tc>
          <w:tcPr>
            <w:tcW w:w="5130" w:type="dxa"/>
            <w:shd w:val="clear" w:color="auto" w:fill="FFFFFF"/>
            <w:tcMar>
              <w:left w:w="57" w:type="dxa"/>
              <w:right w:w="57" w:type="dxa"/>
            </w:tcMar>
            <w:vAlign w:val="center"/>
          </w:tcPr>
          <w:p w14:paraId="125ECA59" w14:textId="77777777" w:rsidR="00FD2F13" w:rsidRDefault="00FD2F13" w:rsidP="00FD2F13">
            <w:pPr>
              <w:pStyle w:val="QRATable"/>
              <w:rPr>
                <w:rFonts w:ascii="Futura Medium" w:hAnsi="Futura Medium"/>
                <w:bCs/>
                <w:color w:val="595959"/>
                <w:sz w:val="17"/>
                <w:szCs w:val="17"/>
              </w:rPr>
            </w:pPr>
            <w:r>
              <w:rPr>
                <w:rFonts w:ascii="Futura Medium" w:hAnsi="Futura Medium"/>
                <w:bCs/>
                <w:color w:val="595959"/>
                <w:sz w:val="17"/>
                <w:szCs w:val="17"/>
              </w:rPr>
              <w:t>Joint ventures and associates</w:t>
            </w:r>
          </w:p>
        </w:tc>
        <w:tc>
          <w:tcPr>
            <w:tcW w:w="1710" w:type="dxa"/>
            <w:shd w:val="clear" w:color="auto" w:fill="FFFFFF" w:themeFill="background1"/>
            <w:vAlign w:val="center"/>
          </w:tcPr>
          <w:p w14:paraId="598580C9" w14:textId="4360719D" w:rsidR="00FD2F13" w:rsidRPr="006E0F52" w:rsidRDefault="00FD2F13" w:rsidP="00FD2F13">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25,329</w:t>
            </w:r>
          </w:p>
        </w:tc>
        <w:tc>
          <w:tcPr>
            <w:tcW w:w="1260" w:type="dxa"/>
            <w:shd w:val="clear" w:color="auto" w:fill="FFFFFF"/>
            <w:vAlign w:val="center"/>
          </w:tcPr>
          <w:p w14:paraId="71AA91A8" w14:textId="77777777" w:rsidR="00FD2F13" w:rsidRPr="006E0F52" w:rsidRDefault="00FD2F13" w:rsidP="00FD2F13">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37A2D6CA" w14:textId="77777777" w:rsidR="00FD2F13" w:rsidRPr="006E0F52" w:rsidRDefault="00FD2F13" w:rsidP="00FD2F13">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25,329</w:t>
            </w:r>
          </w:p>
        </w:tc>
      </w:tr>
      <w:tr w:rsidR="00FD2F13" w14:paraId="36293DCC"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6DF00AE2" w14:textId="77777777" w:rsidR="00FD2F13" w:rsidRDefault="00FD2F13" w:rsidP="00FD2F13">
            <w:pPr>
              <w:pStyle w:val="QRATable"/>
              <w:rPr>
                <w:rFonts w:ascii="Futura Medium" w:hAnsi="Futura Medium"/>
                <w:bCs/>
                <w:color w:val="595959"/>
                <w:sz w:val="17"/>
                <w:szCs w:val="17"/>
              </w:rPr>
            </w:pPr>
            <w:r>
              <w:rPr>
                <w:rFonts w:ascii="Futura Medium" w:hAnsi="Futura Medium"/>
                <w:bCs/>
                <w:color w:val="595959"/>
                <w:sz w:val="17"/>
                <w:szCs w:val="17"/>
              </w:rPr>
              <w:t>Investments in securities</w:t>
            </w:r>
          </w:p>
        </w:tc>
        <w:tc>
          <w:tcPr>
            <w:tcW w:w="1710" w:type="dxa"/>
            <w:shd w:val="clear" w:color="auto" w:fill="FFFFFF" w:themeFill="background1"/>
            <w:vAlign w:val="center"/>
          </w:tcPr>
          <w:p w14:paraId="2CDE5F56" w14:textId="488B67DF" w:rsidR="00FD2F13" w:rsidRPr="006E0F52" w:rsidRDefault="00FD2F13" w:rsidP="00FD2F13">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3,074</w:t>
            </w:r>
          </w:p>
        </w:tc>
        <w:tc>
          <w:tcPr>
            <w:tcW w:w="1260" w:type="dxa"/>
            <w:shd w:val="clear" w:color="auto" w:fill="FFFFFF"/>
            <w:vAlign w:val="center"/>
          </w:tcPr>
          <w:p w14:paraId="69FC3AFC" w14:textId="77777777" w:rsidR="00FD2F13" w:rsidRPr="006E0F52" w:rsidRDefault="00FD2F13" w:rsidP="00FD2F13">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0C6FC019" w14:textId="77777777" w:rsidR="00FD2F13" w:rsidRPr="006E0F52" w:rsidRDefault="00FD2F13" w:rsidP="00FD2F13">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3,074</w:t>
            </w:r>
          </w:p>
        </w:tc>
      </w:tr>
      <w:tr w:rsidR="00FD2F13" w14:paraId="5ABDFB5B"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67349638" w14:textId="77777777" w:rsidR="00FD2F13" w:rsidRDefault="00FD2F13" w:rsidP="00FD2F13">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710" w:type="dxa"/>
            <w:shd w:val="clear" w:color="auto" w:fill="FFFFFF" w:themeFill="background1"/>
            <w:vAlign w:val="center"/>
          </w:tcPr>
          <w:p w14:paraId="6773DDC0" w14:textId="13E6409C" w:rsidR="00FD2F13" w:rsidRPr="006E0F52" w:rsidRDefault="00FD2F13" w:rsidP="00FD2F13">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12,097</w:t>
            </w:r>
          </w:p>
        </w:tc>
        <w:tc>
          <w:tcPr>
            <w:tcW w:w="1260" w:type="dxa"/>
            <w:shd w:val="clear" w:color="auto" w:fill="FFFFFF"/>
            <w:vAlign w:val="center"/>
          </w:tcPr>
          <w:p w14:paraId="630EEECE" w14:textId="77777777" w:rsidR="00FD2F13" w:rsidRPr="006E0F52" w:rsidRDefault="00FD2F13" w:rsidP="00FD2F13">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4EEC4FCB" w14:textId="77777777" w:rsidR="00FD2F13" w:rsidRPr="006E0F52" w:rsidRDefault="00FD2F13" w:rsidP="00FD2F13">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12,097</w:t>
            </w:r>
          </w:p>
        </w:tc>
      </w:tr>
      <w:tr w:rsidR="00FD2F13" w14:paraId="6484EB69"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4560BF61" w14:textId="77777777" w:rsidR="00FD2F13" w:rsidRDefault="00FD2F13" w:rsidP="00FD2F13">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710" w:type="dxa"/>
            <w:shd w:val="clear" w:color="auto" w:fill="FFFFFF" w:themeFill="background1"/>
            <w:vAlign w:val="center"/>
          </w:tcPr>
          <w:p w14:paraId="2B9AC69A" w14:textId="30F9F2C9" w:rsidR="00FD2F13" w:rsidRPr="006E0F52" w:rsidRDefault="00FD2F13" w:rsidP="00FD2F13">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6,051</w:t>
            </w:r>
          </w:p>
        </w:tc>
        <w:tc>
          <w:tcPr>
            <w:tcW w:w="1260" w:type="dxa"/>
            <w:shd w:val="clear" w:color="auto" w:fill="FFFFFF"/>
            <w:vAlign w:val="center"/>
          </w:tcPr>
          <w:p w14:paraId="6BC1DE08" w14:textId="77777777" w:rsidR="00FD2F13" w:rsidRPr="006E0F52" w:rsidRDefault="00FD2F13" w:rsidP="00FD2F13">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076FBBD1" w14:textId="6D77CC8A" w:rsidR="00FD2F13" w:rsidRPr="006E0F52" w:rsidRDefault="00FD2F13" w:rsidP="00FD2F13">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6</w:t>
            </w:r>
            <w:r w:rsidR="00A22609">
              <w:rPr>
                <w:rFonts w:ascii="Futura Medium" w:hAnsi="Futura Medium"/>
                <w:b/>
                <w:bCs/>
                <w:color w:val="595959"/>
                <w:sz w:val="17"/>
                <w:szCs w:val="17"/>
              </w:rPr>
              <w:t>,</w:t>
            </w:r>
            <w:r>
              <w:rPr>
                <w:rFonts w:ascii="Futura Medium" w:hAnsi="Futura Medium"/>
                <w:b/>
                <w:bCs/>
                <w:color w:val="595959"/>
                <w:sz w:val="17"/>
                <w:szCs w:val="17"/>
              </w:rPr>
              <w:t>051</w:t>
            </w:r>
          </w:p>
        </w:tc>
      </w:tr>
      <w:tr w:rsidR="00562E31" w14:paraId="65007F96"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5A47F49C"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r w:rsidRPr="0058221F">
              <w:rPr>
                <w:rFonts w:ascii="Futura Medium" w:hAnsi="Futura Medium"/>
                <w:bCs/>
                <w:color w:val="595959"/>
                <w:sz w:val="17"/>
                <w:szCs w:val="17"/>
                <w:vertAlign w:val="superscript"/>
              </w:rPr>
              <w:t>1</w:t>
            </w:r>
          </w:p>
        </w:tc>
        <w:tc>
          <w:tcPr>
            <w:tcW w:w="1710" w:type="dxa"/>
            <w:shd w:val="clear" w:color="auto" w:fill="FFFFFF" w:themeFill="background1"/>
            <w:vAlign w:val="center"/>
          </w:tcPr>
          <w:p w14:paraId="157FD9DE" w14:textId="45050658"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7,826</w:t>
            </w:r>
          </w:p>
        </w:tc>
        <w:tc>
          <w:tcPr>
            <w:tcW w:w="1260" w:type="dxa"/>
            <w:shd w:val="clear" w:color="auto" w:fill="FFFFFF"/>
            <w:vAlign w:val="center"/>
          </w:tcPr>
          <w:p w14:paraId="64D5E147" w14:textId="2F17EBBD"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(814)</w:t>
            </w:r>
          </w:p>
        </w:tc>
        <w:tc>
          <w:tcPr>
            <w:tcW w:w="1398" w:type="dxa"/>
            <w:shd w:val="clear" w:color="auto" w:fill="D9D9D9" w:themeFill="background1" w:themeFillShade="D9"/>
            <w:vAlign w:val="center"/>
          </w:tcPr>
          <w:p w14:paraId="7C305381" w14:textId="09E121D6"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7,012</w:t>
            </w:r>
          </w:p>
        </w:tc>
      </w:tr>
      <w:tr w:rsidR="00562E31" w14:paraId="36814416"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5F2B83EB" w14:textId="6507195C"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663E1D">
              <w:rPr>
                <w:rFonts w:ascii="Futura Medium" w:hAnsi="Futura Medium"/>
                <w:bCs/>
                <w:color w:val="595959"/>
                <w:sz w:val="17"/>
                <w:szCs w:val="17"/>
                <w:vertAlign w:val="superscript"/>
              </w:rPr>
              <w:t>4</w:t>
            </w:r>
          </w:p>
        </w:tc>
        <w:tc>
          <w:tcPr>
            <w:tcW w:w="1710" w:type="dxa"/>
            <w:shd w:val="clear" w:color="auto" w:fill="FFFFFF" w:themeFill="background1"/>
            <w:vAlign w:val="center"/>
          </w:tcPr>
          <w:p w14:paraId="2370B3D3" w14:textId="346EFEC3"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574</w:t>
            </w:r>
          </w:p>
        </w:tc>
        <w:tc>
          <w:tcPr>
            <w:tcW w:w="1260" w:type="dxa"/>
            <w:shd w:val="clear" w:color="auto" w:fill="FFFFFF"/>
            <w:vAlign w:val="center"/>
          </w:tcPr>
          <w:p w14:paraId="35AF7D3F"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28649A54" w14:textId="52600F94"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574</w:t>
            </w:r>
          </w:p>
        </w:tc>
      </w:tr>
      <w:tr w:rsidR="00562E31" w14:paraId="0AD7410D"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top w:val="single" w:sz="4" w:space="0" w:color="auto"/>
              <w:bottom w:val="single" w:sz="4" w:space="0" w:color="595959"/>
            </w:tcBorders>
            <w:shd w:val="clear" w:color="auto" w:fill="FFFFFF"/>
            <w:tcMar>
              <w:left w:w="57" w:type="dxa"/>
              <w:right w:w="57" w:type="dxa"/>
            </w:tcMar>
            <w:vAlign w:val="center"/>
          </w:tcPr>
          <w:p w14:paraId="181DC2FB" w14:textId="77777777" w:rsidR="00562E31" w:rsidRDefault="00562E31" w:rsidP="00562E31">
            <w:pPr>
              <w:pStyle w:val="QRATable"/>
              <w:rPr>
                <w:color w:val="595959"/>
                <w:sz w:val="17"/>
                <w:szCs w:val="17"/>
              </w:rPr>
            </w:pPr>
          </w:p>
        </w:tc>
        <w:tc>
          <w:tcPr>
            <w:tcW w:w="1710" w:type="dxa"/>
            <w:tcBorders>
              <w:top w:val="single" w:sz="4" w:space="0" w:color="auto"/>
              <w:bottom w:val="single" w:sz="4" w:space="0" w:color="595959"/>
            </w:tcBorders>
            <w:shd w:val="clear" w:color="auto" w:fill="FFFFFF" w:themeFill="background1"/>
            <w:vAlign w:val="center"/>
          </w:tcPr>
          <w:p w14:paraId="48CDD97F" w14:textId="73F61783"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30</w:t>
            </w:r>
            <w:r>
              <w:rPr>
                <w:rFonts w:ascii="Futura Medium" w:hAnsi="Futura Medium"/>
                <w:bCs/>
                <w:color w:val="595959"/>
                <w:sz w:val="17"/>
                <w:szCs w:val="17"/>
              </w:rPr>
              <w:t>1</w:t>
            </w:r>
            <w:r w:rsidRPr="00624B01">
              <w:rPr>
                <w:rFonts w:ascii="Futura Medium" w:hAnsi="Futura Medium"/>
                <w:bCs/>
                <w:color w:val="595959"/>
                <w:sz w:val="17"/>
                <w:szCs w:val="17"/>
              </w:rPr>
              <w:t>,712</w:t>
            </w:r>
          </w:p>
        </w:tc>
        <w:tc>
          <w:tcPr>
            <w:tcW w:w="1260" w:type="dxa"/>
            <w:tcBorders>
              <w:top w:val="single" w:sz="4" w:space="0" w:color="auto"/>
              <w:bottom w:val="single" w:sz="4" w:space="0" w:color="595959"/>
            </w:tcBorders>
            <w:shd w:val="clear" w:color="auto" w:fill="FFFFFF"/>
            <w:vAlign w:val="center"/>
          </w:tcPr>
          <w:p w14:paraId="1C1DAD76" w14:textId="2FEB62D8"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14,744</w:t>
            </w:r>
          </w:p>
        </w:tc>
        <w:tc>
          <w:tcPr>
            <w:tcW w:w="1398" w:type="dxa"/>
            <w:tcBorders>
              <w:top w:val="single" w:sz="4" w:space="0" w:color="auto"/>
              <w:bottom w:val="single" w:sz="4" w:space="0" w:color="595959"/>
            </w:tcBorders>
            <w:shd w:val="clear" w:color="auto" w:fill="D9D9D9" w:themeFill="background1" w:themeFillShade="D9"/>
            <w:vAlign w:val="center"/>
          </w:tcPr>
          <w:p w14:paraId="399456EB" w14:textId="318AC5B7"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316,456</w:t>
            </w:r>
          </w:p>
        </w:tc>
      </w:tr>
      <w:tr w:rsidR="00562E31" w14:paraId="1E108CAF"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top w:val="single" w:sz="4" w:space="0" w:color="595959"/>
            </w:tcBorders>
            <w:shd w:val="clear" w:color="auto" w:fill="FFFFFF"/>
            <w:tcMar>
              <w:left w:w="57" w:type="dxa"/>
              <w:right w:w="57" w:type="dxa"/>
            </w:tcMar>
            <w:vAlign w:val="center"/>
          </w:tcPr>
          <w:p w14:paraId="7EE754BA" w14:textId="77777777" w:rsidR="00562E31" w:rsidRDefault="00562E31" w:rsidP="00562E31">
            <w:pPr>
              <w:pStyle w:val="QRATable"/>
              <w:rPr>
                <w:b/>
                <w:color w:val="595959"/>
                <w:sz w:val="17"/>
                <w:szCs w:val="17"/>
              </w:rPr>
            </w:pPr>
            <w:r>
              <w:rPr>
                <w:rFonts w:ascii="Futura Medium" w:hAnsi="Futura Medium"/>
                <w:b/>
                <w:bCs/>
                <w:color w:val="595959"/>
                <w:sz w:val="17"/>
                <w:szCs w:val="17"/>
              </w:rPr>
              <w:t>Current assets</w:t>
            </w:r>
          </w:p>
        </w:tc>
        <w:tc>
          <w:tcPr>
            <w:tcW w:w="1710" w:type="dxa"/>
            <w:tcBorders>
              <w:top w:val="single" w:sz="4" w:space="0" w:color="595959"/>
            </w:tcBorders>
            <w:shd w:val="clear" w:color="auto" w:fill="FFFFFF" w:themeFill="background1"/>
            <w:vAlign w:val="center"/>
          </w:tcPr>
          <w:p w14:paraId="0BAA6EF1" w14:textId="77777777" w:rsidR="00562E31" w:rsidRPr="006E0F52" w:rsidRDefault="00562E31" w:rsidP="00562E31">
            <w:pPr>
              <w:pStyle w:val="QRATable"/>
              <w:ind w:left="-14" w:right="43"/>
              <w:jc w:val="right"/>
              <w:rPr>
                <w:rFonts w:ascii="Futura Medium" w:hAnsi="Futura Medium"/>
                <w:b/>
                <w:bCs/>
                <w:color w:val="595959"/>
                <w:sz w:val="17"/>
                <w:szCs w:val="17"/>
              </w:rPr>
            </w:pPr>
          </w:p>
        </w:tc>
        <w:tc>
          <w:tcPr>
            <w:tcW w:w="1260" w:type="dxa"/>
            <w:tcBorders>
              <w:top w:val="single" w:sz="4" w:space="0" w:color="595959"/>
            </w:tcBorders>
            <w:shd w:val="clear" w:color="auto" w:fill="FFFFFF"/>
            <w:vAlign w:val="center"/>
          </w:tcPr>
          <w:p w14:paraId="246EC155"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tcBorders>
              <w:top w:val="single" w:sz="4" w:space="0" w:color="595959"/>
            </w:tcBorders>
            <w:shd w:val="clear" w:color="auto" w:fill="D9D9D9" w:themeFill="background1" w:themeFillShade="D9"/>
            <w:vAlign w:val="center"/>
          </w:tcPr>
          <w:p w14:paraId="47FBB30B" w14:textId="77777777" w:rsidR="00562E31" w:rsidRPr="006E0F52" w:rsidRDefault="00562E31" w:rsidP="00562E31">
            <w:pPr>
              <w:pStyle w:val="QRATable"/>
              <w:ind w:right="90"/>
              <w:jc w:val="right"/>
              <w:rPr>
                <w:rFonts w:ascii="Futura Medium" w:hAnsi="Futura Medium"/>
                <w:b/>
                <w:bCs/>
                <w:color w:val="595959"/>
                <w:sz w:val="17"/>
                <w:szCs w:val="17"/>
              </w:rPr>
            </w:pPr>
          </w:p>
        </w:tc>
      </w:tr>
      <w:tr w:rsidR="00562E31" w14:paraId="4E90BDB7"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7BF1C753"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Inventories</w:t>
            </w:r>
          </w:p>
        </w:tc>
        <w:tc>
          <w:tcPr>
            <w:tcW w:w="1710" w:type="dxa"/>
            <w:shd w:val="clear" w:color="auto" w:fill="FFFFFF" w:themeFill="background1"/>
            <w:vAlign w:val="center"/>
          </w:tcPr>
          <w:p w14:paraId="0578AC5F" w14:textId="456D8E84"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w:t>
            </w:r>
            <w:r>
              <w:rPr>
                <w:rFonts w:ascii="Futura Medium" w:hAnsi="Futura Medium"/>
                <w:bCs/>
                <w:color w:val="595959"/>
                <w:sz w:val="17"/>
                <w:szCs w:val="17"/>
              </w:rPr>
              <w:t>1</w:t>
            </w:r>
            <w:r w:rsidRPr="00624B01">
              <w:rPr>
                <w:rFonts w:ascii="Futura Medium" w:hAnsi="Futura Medium"/>
                <w:bCs/>
                <w:color w:val="595959"/>
                <w:sz w:val="17"/>
                <w:szCs w:val="17"/>
              </w:rPr>
              <w:t>,117</w:t>
            </w:r>
          </w:p>
        </w:tc>
        <w:tc>
          <w:tcPr>
            <w:tcW w:w="1260" w:type="dxa"/>
            <w:shd w:val="clear" w:color="auto" w:fill="FFFFFF"/>
            <w:vAlign w:val="center"/>
          </w:tcPr>
          <w:p w14:paraId="01797DAD"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2CD6FC10" w14:textId="24983A7D"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21,117</w:t>
            </w:r>
          </w:p>
        </w:tc>
      </w:tr>
      <w:tr w:rsidR="00562E31" w14:paraId="5EF7980E"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21CAFAE6" w14:textId="27EEC1A5"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p>
        </w:tc>
        <w:tc>
          <w:tcPr>
            <w:tcW w:w="1710" w:type="dxa"/>
            <w:shd w:val="clear" w:color="auto" w:fill="FFFFFF" w:themeFill="background1"/>
            <w:vAlign w:val="center"/>
          </w:tcPr>
          <w:p w14:paraId="03080A72" w14:textId="0855E753"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42,431</w:t>
            </w:r>
          </w:p>
        </w:tc>
        <w:tc>
          <w:tcPr>
            <w:tcW w:w="1260" w:type="dxa"/>
            <w:shd w:val="clear" w:color="auto" w:fill="FFFFFF"/>
            <w:vAlign w:val="center"/>
          </w:tcPr>
          <w:p w14:paraId="6685766D" w14:textId="7F0B816F"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69</w:t>
            </w:r>
          </w:p>
        </w:tc>
        <w:tc>
          <w:tcPr>
            <w:tcW w:w="1398" w:type="dxa"/>
            <w:shd w:val="clear" w:color="auto" w:fill="D9D9D9" w:themeFill="background1" w:themeFillShade="D9"/>
            <w:vAlign w:val="center"/>
          </w:tcPr>
          <w:p w14:paraId="291D2A96" w14:textId="54C6975D"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42,500</w:t>
            </w:r>
          </w:p>
        </w:tc>
      </w:tr>
      <w:tr w:rsidR="00562E31" w14:paraId="5EF1706A"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5B912993" w14:textId="7879288C"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C41F9A">
              <w:rPr>
                <w:rFonts w:ascii="Futura Medium" w:hAnsi="Futura Medium"/>
                <w:bCs/>
                <w:color w:val="595959"/>
                <w:sz w:val="17"/>
                <w:szCs w:val="17"/>
                <w:vertAlign w:val="superscript"/>
              </w:rPr>
              <w:t>4</w:t>
            </w:r>
          </w:p>
        </w:tc>
        <w:tc>
          <w:tcPr>
            <w:tcW w:w="1710" w:type="dxa"/>
            <w:shd w:val="clear" w:color="auto" w:fill="FFFFFF" w:themeFill="background1"/>
            <w:vAlign w:val="center"/>
          </w:tcPr>
          <w:p w14:paraId="6AF4DA18" w14:textId="445C9CF4"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7,193</w:t>
            </w:r>
          </w:p>
        </w:tc>
        <w:tc>
          <w:tcPr>
            <w:tcW w:w="1260" w:type="dxa"/>
            <w:shd w:val="clear" w:color="auto" w:fill="FFFFFF"/>
            <w:vAlign w:val="center"/>
          </w:tcPr>
          <w:p w14:paraId="4E5FC7EC"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4B8596A7" w14:textId="3F895730"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7,193</w:t>
            </w:r>
          </w:p>
        </w:tc>
      </w:tr>
      <w:tr w:rsidR="00562E31" w14:paraId="5A0C61FF"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bottom w:val="single" w:sz="4" w:space="0" w:color="595959"/>
            </w:tcBorders>
            <w:shd w:val="clear" w:color="auto" w:fill="FFFFFF"/>
            <w:tcMar>
              <w:left w:w="57" w:type="dxa"/>
              <w:right w:w="57" w:type="dxa"/>
            </w:tcMar>
            <w:vAlign w:val="center"/>
          </w:tcPr>
          <w:p w14:paraId="6F7273FD"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Cash and cash equivalents</w:t>
            </w:r>
          </w:p>
        </w:tc>
        <w:tc>
          <w:tcPr>
            <w:tcW w:w="1710" w:type="dxa"/>
            <w:tcBorders>
              <w:bottom w:val="single" w:sz="4" w:space="0" w:color="595959"/>
            </w:tcBorders>
            <w:shd w:val="clear" w:color="auto" w:fill="FFFFFF" w:themeFill="background1"/>
            <w:vAlign w:val="center"/>
          </w:tcPr>
          <w:p w14:paraId="14D896D1" w14:textId="19D89D13"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26,741</w:t>
            </w:r>
          </w:p>
        </w:tc>
        <w:tc>
          <w:tcPr>
            <w:tcW w:w="1260" w:type="dxa"/>
            <w:tcBorders>
              <w:bottom w:val="single" w:sz="4" w:space="0" w:color="595959"/>
            </w:tcBorders>
            <w:shd w:val="clear" w:color="auto" w:fill="FFFFFF"/>
            <w:vAlign w:val="center"/>
          </w:tcPr>
          <w:p w14:paraId="541E8499"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tcBorders>
              <w:bottom w:val="single" w:sz="4" w:space="0" w:color="595959"/>
            </w:tcBorders>
            <w:shd w:val="clear" w:color="auto" w:fill="D9D9D9" w:themeFill="background1" w:themeFillShade="D9"/>
            <w:vAlign w:val="center"/>
          </w:tcPr>
          <w:p w14:paraId="31D1D606" w14:textId="1A00EAD7"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26,741</w:t>
            </w:r>
          </w:p>
        </w:tc>
      </w:tr>
      <w:tr w:rsidR="00562E31" w14:paraId="0E788CA1"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top w:val="single" w:sz="4" w:space="0" w:color="595959"/>
              <w:bottom w:val="single" w:sz="4" w:space="0" w:color="595959"/>
            </w:tcBorders>
            <w:shd w:val="clear" w:color="auto" w:fill="FFFFFF"/>
            <w:tcMar>
              <w:left w:w="57" w:type="dxa"/>
              <w:right w:w="57" w:type="dxa"/>
            </w:tcMar>
            <w:vAlign w:val="center"/>
          </w:tcPr>
          <w:p w14:paraId="281847DC" w14:textId="77777777" w:rsidR="00562E31" w:rsidRDefault="00562E31" w:rsidP="00562E31">
            <w:pPr>
              <w:pStyle w:val="QRATable"/>
              <w:rPr>
                <w:color w:val="595959"/>
                <w:sz w:val="17"/>
                <w:szCs w:val="17"/>
              </w:rPr>
            </w:pPr>
          </w:p>
        </w:tc>
        <w:tc>
          <w:tcPr>
            <w:tcW w:w="1710" w:type="dxa"/>
            <w:tcBorders>
              <w:top w:val="single" w:sz="4" w:space="0" w:color="595959"/>
              <w:bottom w:val="single" w:sz="4" w:space="0" w:color="595959"/>
            </w:tcBorders>
            <w:shd w:val="clear" w:color="auto" w:fill="FFFFFF" w:themeFill="background1"/>
            <w:vAlign w:val="center"/>
          </w:tcPr>
          <w:p w14:paraId="46897CB1" w14:textId="57764942"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97,482</w:t>
            </w:r>
          </w:p>
        </w:tc>
        <w:tc>
          <w:tcPr>
            <w:tcW w:w="1260" w:type="dxa"/>
            <w:tcBorders>
              <w:top w:val="single" w:sz="4" w:space="0" w:color="595959"/>
              <w:bottom w:val="single" w:sz="4" w:space="0" w:color="595959"/>
            </w:tcBorders>
            <w:shd w:val="clear" w:color="auto" w:fill="FFFFFF"/>
            <w:vAlign w:val="center"/>
          </w:tcPr>
          <w:p w14:paraId="23816DDD" w14:textId="4C37FB75"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69</w:t>
            </w:r>
          </w:p>
        </w:tc>
        <w:tc>
          <w:tcPr>
            <w:tcW w:w="1398" w:type="dxa"/>
            <w:tcBorders>
              <w:top w:val="single" w:sz="4" w:space="0" w:color="595959"/>
              <w:bottom w:val="single" w:sz="4" w:space="0" w:color="595959"/>
            </w:tcBorders>
            <w:shd w:val="clear" w:color="auto" w:fill="D9D9D9" w:themeFill="background1" w:themeFillShade="D9"/>
            <w:vAlign w:val="center"/>
          </w:tcPr>
          <w:p w14:paraId="37608FC7" w14:textId="66D646F4"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97,551</w:t>
            </w:r>
          </w:p>
        </w:tc>
      </w:tr>
      <w:tr w:rsidR="00562E31" w14:paraId="4855B197" w14:textId="77777777" w:rsidTr="00D92CB1">
        <w:tblPrEx>
          <w:tblBorders>
            <w:insideH w:val="none" w:sz="0" w:space="0" w:color="auto"/>
            <w:insideV w:val="none" w:sz="0" w:space="0" w:color="auto"/>
          </w:tblBorders>
          <w:shd w:val="clear" w:color="auto" w:fill="auto"/>
        </w:tblPrEx>
        <w:trPr>
          <w:gridAfter w:val="2"/>
          <w:wAfter w:w="79" w:type="dxa"/>
          <w:trHeight w:hRule="exact" w:val="346"/>
        </w:trPr>
        <w:tc>
          <w:tcPr>
            <w:tcW w:w="5130" w:type="dxa"/>
            <w:tcBorders>
              <w:top w:val="single" w:sz="4" w:space="0" w:color="595959"/>
              <w:bottom w:val="single" w:sz="4" w:space="0" w:color="595959"/>
            </w:tcBorders>
            <w:shd w:val="clear" w:color="auto" w:fill="FFFFFF"/>
            <w:tcMar>
              <w:left w:w="57" w:type="dxa"/>
              <w:right w:w="57" w:type="dxa"/>
            </w:tcMar>
            <w:vAlign w:val="center"/>
          </w:tcPr>
          <w:p w14:paraId="41B7ACF8" w14:textId="77777777" w:rsidR="00562E31" w:rsidRDefault="00562E31" w:rsidP="00562E31">
            <w:pPr>
              <w:pStyle w:val="QRATable"/>
              <w:rPr>
                <w:b/>
                <w:color w:val="595959"/>
                <w:sz w:val="17"/>
                <w:szCs w:val="17"/>
              </w:rPr>
            </w:pPr>
            <w:r>
              <w:rPr>
                <w:rFonts w:ascii="Futura Medium" w:hAnsi="Futura Medium"/>
                <w:b/>
                <w:bCs/>
                <w:color w:val="595959"/>
                <w:sz w:val="17"/>
                <w:szCs w:val="17"/>
              </w:rPr>
              <w:t>Total assets</w:t>
            </w:r>
          </w:p>
        </w:tc>
        <w:tc>
          <w:tcPr>
            <w:tcW w:w="1710" w:type="dxa"/>
            <w:tcBorders>
              <w:top w:val="single" w:sz="4" w:space="0" w:color="595959"/>
              <w:bottom w:val="single" w:sz="4" w:space="0" w:color="595959"/>
            </w:tcBorders>
            <w:shd w:val="clear" w:color="auto" w:fill="FFFFFF" w:themeFill="background1"/>
            <w:vAlign w:val="center"/>
          </w:tcPr>
          <w:p w14:paraId="3E736D93" w14:textId="7CC7EC32"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399,194</w:t>
            </w:r>
          </w:p>
        </w:tc>
        <w:tc>
          <w:tcPr>
            <w:tcW w:w="1260" w:type="dxa"/>
            <w:tcBorders>
              <w:top w:val="single" w:sz="4" w:space="0" w:color="595959"/>
              <w:bottom w:val="single" w:sz="4" w:space="0" w:color="595959"/>
            </w:tcBorders>
            <w:shd w:val="clear" w:color="auto" w:fill="FFFFFF"/>
            <w:vAlign w:val="center"/>
          </w:tcPr>
          <w:p w14:paraId="6D3F852E" w14:textId="21D40124"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14,813</w:t>
            </w:r>
          </w:p>
        </w:tc>
        <w:tc>
          <w:tcPr>
            <w:tcW w:w="1398" w:type="dxa"/>
            <w:tcBorders>
              <w:top w:val="single" w:sz="4" w:space="0" w:color="595959"/>
              <w:bottom w:val="single" w:sz="4" w:space="0" w:color="595959"/>
            </w:tcBorders>
            <w:shd w:val="clear" w:color="auto" w:fill="D9D9D9" w:themeFill="background1" w:themeFillShade="D9"/>
            <w:vAlign w:val="center"/>
          </w:tcPr>
          <w:p w14:paraId="38E51B51" w14:textId="7487ADF8"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414,007</w:t>
            </w:r>
          </w:p>
        </w:tc>
      </w:tr>
      <w:tr w:rsidR="00562E31" w14:paraId="42CEF544" w14:textId="77777777" w:rsidTr="00D92CB1">
        <w:tblPrEx>
          <w:tblBorders>
            <w:insideH w:val="none" w:sz="0" w:space="0" w:color="auto"/>
            <w:insideV w:val="none" w:sz="0" w:space="0" w:color="auto"/>
          </w:tblBorders>
          <w:shd w:val="clear" w:color="auto" w:fill="auto"/>
        </w:tblPrEx>
        <w:trPr>
          <w:gridAfter w:val="2"/>
          <w:wAfter w:w="79" w:type="dxa"/>
          <w:trHeight w:hRule="exact" w:val="473"/>
        </w:trPr>
        <w:tc>
          <w:tcPr>
            <w:tcW w:w="5130" w:type="dxa"/>
            <w:tcBorders>
              <w:top w:val="single" w:sz="4" w:space="0" w:color="595959"/>
            </w:tcBorders>
            <w:shd w:val="clear" w:color="auto" w:fill="FFFFFF"/>
            <w:tcMar>
              <w:left w:w="57" w:type="dxa"/>
              <w:right w:w="57" w:type="dxa"/>
            </w:tcMar>
            <w:vAlign w:val="bottom"/>
          </w:tcPr>
          <w:p w14:paraId="1A8ACC6B" w14:textId="77777777" w:rsidR="00562E31" w:rsidRDefault="00562E31" w:rsidP="00562E31">
            <w:pPr>
              <w:pStyle w:val="QRATable"/>
              <w:rPr>
                <w:rFonts w:ascii="Futura Medium" w:hAnsi="Futura Medium"/>
                <w:b/>
                <w:bCs/>
                <w:color w:val="595959"/>
                <w:sz w:val="17"/>
                <w:szCs w:val="17"/>
              </w:rPr>
            </w:pPr>
            <w:r>
              <w:rPr>
                <w:rFonts w:ascii="Futura Medium" w:hAnsi="Futura Medium"/>
                <w:b/>
                <w:bCs/>
                <w:color w:val="595959"/>
                <w:sz w:val="17"/>
                <w:szCs w:val="17"/>
              </w:rPr>
              <w:t>Liabilities</w:t>
            </w:r>
          </w:p>
        </w:tc>
        <w:tc>
          <w:tcPr>
            <w:tcW w:w="1710" w:type="dxa"/>
            <w:tcBorders>
              <w:top w:val="single" w:sz="4" w:space="0" w:color="595959"/>
            </w:tcBorders>
            <w:shd w:val="clear" w:color="auto" w:fill="FFFFFF" w:themeFill="background1"/>
            <w:vAlign w:val="center"/>
          </w:tcPr>
          <w:p w14:paraId="59D0E130" w14:textId="77777777" w:rsidR="00562E31" w:rsidRPr="006E0F52" w:rsidRDefault="00562E31" w:rsidP="00562E31">
            <w:pPr>
              <w:pStyle w:val="QRATable"/>
              <w:ind w:left="-14" w:right="43"/>
              <w:rPr>
                <w:b/>
                <w:color w:val="595959"/>
                <w:sz w:val="17"/>
                <w:szCs w:val="17"/>
              </w:rPr>
            </w:pPr>
          </w:p>
        </w:tc>
        <w:tc>
          <w:tcPr>
            <w:tcW w:w="1260" w:type="dxa"/>
            <w:tcBorders>
              <w:top w:val="single" w:sz="4" w:space="0" w:color="595959"/>
            </w:tcBorders>
            <w:shd w:val="clear" w:color="auto" w:fill="FFFFFF"/>
            <w:vAlign w:val="bottom"/>
          </w:tcPr>
          <w:p w14:paraId="3D5BD0BE" w14:textId="77777777" w:rsidR="00562E31" w:rsidRPr="006E0F52" w:rsidRDefault="00562E31" w:rsidP="00562E31">
            <w:pPr>
              <w:pStyle w:val="QRATable"/>
              <w:ind w:left="-14" w:right="43"/>
              <w:rPr>
                <w:rFonts w:ascii="Futura Medium" w:hAnsi="Futura Medium"/>
                <w:bCs/>
                <w:color w:val="595959"/>
                <w:sz w:val="17"/>
                <w:szCs w:val="17"/>
              </w:rPr>
            </w:pPr>
          </w:p>
        </w:tc>
        <w:tc>
          <w:tcPr>
            <w:tcW w:w="1398" w:type="dxa"/>
            <w:tcBorders>
              <w:top w:val="single" w:sz="4" w:space="0" w:color="595959"/>
            </w:tcBorders>
            <w:shd w:val="clear" w:color="auto" w:fill="D9D9D9" w:themeFill="background1" w:themeFillShade="D9"/>
            <w:vAlign w:val="bottom"/>
          </w:tcPr>
          <w:p w14:paraId="0663EEDB" w14:textId="77777777" w:rsidR="00562E31" w:rsidRPr="006E0F52" w:rsidRDefault="00562E31" w:rsidP="00562E31">
            <w:pPr>
              <w:pStyle w:val="QRATable"/>
              <w:ind w:right="90"/>
              <w:jc w:val="right"/>
              <w:rPr>
                <w:rFonts w:ascii="Futura Medium" w:hAnsi="Futura Medium"/>
                <w:b/>
                <w:bCs/>
                <w:color w:val="595959"/>
                <w:sz w:val="17"/>
                <w:szCs w:val="17"/>
              </w:rPr>
            </w:pPr>
          </w:p>
        </w:tc>
      </w:tr>
      <w:tr w:rsidR="00562E31" w14:paraId="59B0D88A"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18A403E7" w14:textId="77777777" w:rsidR="00562E31" w:rsidRDefault="00562E31" w:rsidP="00562E31">
            <w:pPr>
              <w:pStyle w:val="QRATable"/>
              <w:rPr>
                <w:rFonts w:ascii="Futura Medium" w:hAnsi="Futura Medium"/>
                <w:b/>
                <w:bCs/>
                <w:color w:val="595959"/>
                <w:sz w:val="17"/>
                <w:szCs w:val="17"/>
              </w:rPr>
            </w:pPr>
            <w:r>
              <w:rPr>
                <w:rFonts w:ascii="Futura Medium" w:hAnsi="Futura Medium"/>
                <w:b/>
                <w:bCs/>
                <w:color w:val="595959"/>
                <w:sz w:val="17"/>
                <w:szCs w:val="17"/>
              </w:rPr>
              <w:t>Non-current liabilities</w:t>
            </w:r>
          </w:p>
        </w:tc>
        <w:tc>
          <w:tcPr>
            <w:tcW w:w="1710" w:type="dxa"/>
            <w:shd w:val="clear" w:color="auto" w:fill="FFFFFF" w:themeFill="background1"/>
            <w:vAlign w:val="center"/>
          </w:tcPr>
          <w:p w14:paraId="6736725B" w14:textId="77777777" w:rsidR="00562E31" w:rsidRPr="006E0F52" w:rsidRDefault="00562E31" w:rsidP="00562E31">
            <w:pPr>
              <w:pStyle w:val="QRATable"/>
              <w:ind w:left="-14" w:right="43"/>
              <w:jc w:val="right"/>
              <w:rPr>
                <w:b/>
                <w:color w:val="595959"/>
                <w:sz w:val="17"/>
                <w:szCs w:val="17"/>
              </w:rPr>
            </w:pPr>
          </w:p>
        </w:tc>
        <w:tc>
          <w:tcPr>
            <w:tcW w:w="1260" w:type="dxa"/>
            <w:shd w:val="clear" w:color="auto" w:fill="FFFFFF"/>
            <w:vAlign w:val="center"/>
          </w:tcPr>
          <w:p w14:paraId="2ECE0B2A"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318F18A2" w14:textId="77777777" w:rsidR="00562E31" w:rsidRPr="006E0F52" w:rsidRDefault="00562E31" w:rsidP="00562E31">
            <w:pPr>
              <w:pStyle w:val="QRATable"/>
              <w:ind w:right="90"/>
              <w:jc w:val="right"/>
              <w:rPr>
                <w:rFonts w:ascii="Futura Medium" w:hAnsi="Futura Medium"/>
                <w:b/>
                <w:bCs/>
                <w:color w:val="595959"/>
                <w:sz w:val="17"/>
                <w:szCs w:val="17"/>
              </w:rPr>
            </w:pPr>
          </w:p>
        </w:tc>
      </w:tr>
      <w:tr w:rsidR="00562E31" w14:paraId="5BFE70F2"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7070103B"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710" w:type="dxa"/>
            <w:shd w:val="clear" w:color="auto" w:fill="FFFFFF" w:themeFill="background1"/>
            <w:vAlign w:val="center"/>
          </w:tcPr>
          <w:p w14:paraId="162B8911" w14:textId="298E3AA3"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66,690</w:t>
            </w:r>
          </w:p>
        </w:tc>
        <w:tc>
          <w:tcPr>
            <w:tcW w:w="1260" w:type="dxa"/>
            <w:shd w:val="clear" w:color="auto" w:fill="FFFFFF"/>
            <w:vAlign w:val="center"/>
          </w:tcPr>
          <w:p w14:paraId="1F361EBB" w14:textId="671FE593"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13,125</w:t>
            </w:r>
          </w:p>
        </w:tc>
        <w:tc>
          <w:tcPr>
            <w:tcW w:w="1398" w:type="dxa"/>
            <w:shd w:val="clear" w:color="auto" w:fill="D9D9D9" w:themeFill="background1" w:themeFillShade="D9"/>
            <w:vAlign w:val="center"/>
          </w:tcPr>
          <w:p w14:paraId="7A459F55" w14:textId="07FDCFC1"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79,815</w:t>
            </w:r>
          </w:p>
        </w:tc>
      </w:tr>
      <w:tr w:rsidR="00562E31" w14:paraId="373E00B7"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4B3FD180"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Trade and other payables</w:t>
            </w:r>
            <w:r>
              <w:rPr>
                <w:rFonts w:ascii="Futura Medium" w:hAnsi="Futura Medium"/>
                <w:bCs/>
                <w:color w:val="595959"/>
                <w:sz w:val="17"/>
                <w:szCs w:val="17"/>
                <w:vertAlign w:val="superscript"/>
              </w:rPr>
              <w:t>2</w:t>
            </w:r>
          </w:p>
        </w:tc>
        <w:tc>
          <w:tcPr>
            <w:tcW w:w="1710" w:type="dxa"/>
            <w:shd w:val="clear" w:color="auto" w:fill="FFFFFF" w:themeFill="background1"/>
            <w:vAlign w:val="center"/>
          </w:tcPr>
          <w:p w14:paraId="6A54F051" w14:textId="3E9AEC2D"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2,735</w:t>
            </w:r>
          </w:p>
        </w:tc>
        <w:tc>
          <w:tcPr>
            <w:tcW w:w="1260" w:type="dxa"/>
            <w:shd w:val="clear" w:color="auto" w:fill="FFFFFF"/>
            <w:vAlign w:val="center"/>
          </w:tcPr>
          <w:p w14:paraId="579444F1" w14:textId="758D6803"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(540)</w:t>
            </w:r>
          </w:p>
        </w:tc>
        <w:tc>
          <w:tcPr>
            <w:tcW w:w="1398" w:type="dxa"/>
            <w:shd w:val="clear" w:color="auto" w:fill="D9D9D9" w:themeFill="background1" w:themeFillShade="D9"/>
            <w:vAlign w:val="center"/>
          </w:tcPr>
          <w:p w14:paraId="6E25B281" w14:textId="365D2F45"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2,195</w:t>
            </w:r>
          </w:p>
        </w:tc>
      </w:tr>
      <w:tr w:rsidR="00562E31" w14:paraId="770A2B0D"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60AE3E13" w14:textId="5B157DE4"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C41F9A">
              <w:rPr>
                <w:rFonts w:ascii="Futura Medium" w:hAnsi="Futura Medium"/>
                <w:bCs/>
                <w:color w:val="595959"/>
                <w:sz w:val="17"/>
                <w:szCs w:val="17"/>
                <w:vertAlign w:val="superscript"/>
              </w:rPr>
              <w:t>4</w:t>
            </w:r>
          </w:p>
        </w:tc>
        <w:tc>
          <w:tcPr>
            <w:tcW w:w="1710" w:type="dxa"/>
            <w:shd w:val="clear" w:color="auto" w:fill="FFFFFF" w:themeFill="background1"/>
            <w:vAlign w:val="center"/>
          </w:tcPr>
          <w:p w14:paraId="179057B1" w14:textId="6D8524E0"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1,399</w:t>
            </w:r>
          </w:p>
        </w:tc>
        <w:tc>
          <w:tcPr>
            <w:tcW w:w="1260" w:type="dxa"/>
            <w:shd w:val="clear" w:color="auto" w:fill="FFFFFF"/>
            <w:vAlign w:val="center"/>
          </w:tcPr>
          <w:p w14:paraId="1780CD49"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435034E6" w14:textId="08E4D9A0"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1,399</w:t>
            </w:r>
          </w:p>
        </w:tc>
      </w:tr>
      <w:tr w:rsidR="00562E31" w14:paraId="798B7E6B"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5C228735"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710" w:type="dxa"/>
            <w:shd w:val="clear" w:color="auto" w:fill="FFFFFF" w:themeFill="background1"/>
            <w:vAlign w:val="center"/>
          </w:tcPr>
          <w:p w14:paraId="33A9F544" w14:textId="3DD1D918"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14,837</w:t>
            </w:r>
          </w:p>
        </w:tc>
        <w:tc>
          <w:tcPr>
            <w:tcW w:w="1260" w:type="dxa"/>
            <w:shd w:val="clear" w:color="auto" w:fill="FFFFFF"/>
            <w:vAlign w:val="center"/>
          </w:tcPr>
          <w:p w14:paraId="1A32F298"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2F91703C" w14:textId="3FDD60AA"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14,837</w:t>
            </w:r>
          </w:p>
        </w:tc>
      </w:tr>
      <w:tr w:rsidR="00562E31" w14:paraId="175ECF83"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777DB9CA"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 xml:space="preserve">Retirement benefits </w:t>
            </w:r>
          </w:p>
        </w:tc>
        <w:tc>
          <w:tcPr>
            <w:tcW w:w="1710" w:type="dxa"/>
            <w:shd w:val="clear" w:color="auto" w:fill="FFFFFF" w:themeFill="background1"/>
            <w:vAlign w:val="center"/>
          </w:tcPr>
          <w:p w14:paraId="2D4D8261" w14:textId="5B717901"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11,653</w:t>
            </w:r>
          </w:p>
        </w:tc>
        <w:tc>
          <w:tcPr>
            <w:tcW w:w="1260" w:type="dxa"/>
            <w:shd w:val="clear" w:color="auto" w:fill="FFFFFF"/>
            <w:vAlign w:val="center"/>
          </w:tcPr>
          <w:p w14:paraId="118F90CB"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4BB26F26" w14:textId="39795830"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11,653</w:t>
            </w:r>
          </w:p>
        </w:tc>
      </w:tr>
      <w:tr w:rsidR="00562E31" w14:paraId="442674A8"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bottom w:val="single" w:sz="4" w:space="0" w:color="595959"/>
            </w:tcBorders>
            <w:shd w:val="clear" w:color="auto" w:fill="FFFFFF"/>
            <w:tcMar>
              <w:left w:w="57" w:type="dxa"/>
              <w:right w:w="57" w:type="dxa"/>
            </w:tcMar>
            <w:vAlign w:val="center"/>
          </w:tcPr>
          <w:p w14:paraId="2B4B8BBD"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r>
              <w:rPr>
                <w:rFonts w:ascii="Futura Medium" w:hAnsi="Futura Medium"/>
                <w:bCs/>
                <w:color w:val="595959"/>
                <w:sz w:val="17"/>
                <w:szCs w:val="17"/>
                <w:vertAlign w:val="superscript"/>
              </w:rPr>
              <w:t>3</w:t>
            </w:r>
          </w:p>
        </w:tc>
        <w:tc>
          <w:tcPr>
            <w:tcW w:w="1710" w:type="dxa"/>
            <w:tcBorders>
              <w:bottom w:val="single" w:sz="4" w:space="0" w:color="595959"/>
            </w:tcBorders>
            <w:shd w:val="clear" w:color="auto" w:fill="FFFFFF" w:themeFill="background1"/>
            <w:vAlign w:val="center"/>
          </w:tcPr>
          <w:p w14:paraId="0C3C9F84" w14:textId="48EC3037"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21,533</w:t>
            </w:r>
          </w:p>
        </w:tc>
        <w:tc>
          <w:tcPr>
            <w:tcW w:w="1260" w:type="dxa"/>
            <w:tcBorders>
              <w:bottom w:val="single" w:sz="4" w:space="0" w:color="595959"/>
            </w:tcBorders>
            <w:shd w:val="clear" w:color="auto" w:fill="FFFFFF"/>
            <w:vAlign w:val="center"/>
          </w:tcPr>
          <w:p w14:paraId="0CC033DE" w14:textId="04BC8DFB"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(347)</w:t>
            </w:r>
          </w:p>
        </w:tc>
        <w:tc>
          <w:tcPr>
            <w:tcW w:w="1398" w:type="dxa"/>
            <w:tcBorders>
              <w:bottom w:val="single" w:sz="4" w:space="0" w:color="595959"/>
            </w:tcBorders>
            <w:shd w:val="clear" w:color="auto" w:fill="D9D9D9" w:themeFill="background1" w:themeFillShade="D9"/>
            <w:vAlign w:val="center"/>
          </w:tcPr>
          <w:p w14:paraId="449285DE" w14:textId="1484DDA7"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21,186</w:t>
            </w:r>
          </w:p>
        </w:tc>
      </w:tr>
      <w:tr w:rsidR="00562E31" w14:paraId="36570046"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top w:val="single" w:sz="4" w:space="0" w:color="595959"/>
              <w:bottom w:val="single" w:sz="4" w:space="0" w:color="595959"/>
            </w:tcBorders>
            <w:shd w:val="clear" w:color="auto" w:fill="FFFFFF"/>
            <w:tcMar>
              <w:left w:w="57" w:type="dxa"/>
              <w:right w:w="57" w:type="dxa"/>
            </w:tcMar>
            <w:vAlign w:val="center"/>
          </w:tcPr>
          <w:p w14:paraId="12563729" w14:textId="77777777" w:rsidR="00562E31" w:rsidRDefault="00562E31" w:rsidP="00562E31">
            <w:pPr>
              <w:pStyle w:val="QRATable"/>
              <w:rPr>
                <w:b/>
                <w:color w:val="595959"/>
                <w:sz w:val="17"/>
                <w:szCs w:val="17"/>
              </w:rPr>
            </w:pPr>
          </w:p>
        </w:tc>
        <w:tc>
          <w:tcPr>
            <w:tcW w:w="1710" w:type="dxa"/>
            <w:tcBorders>
              <w:top w:val="single" w:sz="4" w:space="0" w:color="595959"/>
              <w:bottom w:val="single" w:sz="4" w:space="0" w:color="595959"/>
            </w:tcBorders>
            <w:shd w:val="clear" w:color="auto" w:fill="FFFFFF" w:themeFill="background1"/>
            <w:vAlign w:val="center"/>
          </w:tcPr>
          <w:p w14:paraId="108EE97A" w14:textId="2BC0075E"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118,847</w:t>
            </w:r>
          </w:p>
        </w:tc>
        <w:tc>
          <w:tcPr>
            <w:tcW w:w="1260" w:type="dxa"/>
            <w:tcBorders>
              <w:top w:val="single" w:sz="4" w:space="0" w:color="595959"/>
              <w:bottom w:val="single" w:sz="4" w:space="0" w:color="595959"/>
            </w:tcBorders>
            <w:shd w:val="clear" w:color="auto" w:fill="FFFFFF"/>
            <w:vAlign w:val="center"/>
          </w:tcPr>
          <w:p w14:paraId="559FAF08" w14:textId="0D87A5FF"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12,23</w:t>
            </w:r>
            <w:r w:rsidR="00E512B5">
              <w:rPr>
                <w:rFonts w:ascii="Futura Medium" w:hAnsi="Futura Medium"/>
                <w:bCs/>
                <w:color w:val="595959"/>
                <w:sz w:val="17"/>
                <w:szCs w:val="17"/>
              </w:rPr>
              <w:t>8</w:t>
            </w:r>
          </w:p>
        </w:tc>
        <w:tc>
          <w:tcPr>
            <w:tcW w:w="1398" w:type="dxa"/>
            <w:tcBorders>
              <w:top w:val="single" w:sz="4" w:space="0" w:color="595959"/>
              <w:bottom w:val="single" w:sz="4" w:space="0" w:color="595959"/>
            </w:tcBorders>
            <w:shd w:val="clear" w:color="auto" w:fill="D9D9D9" w:themeFill="background1" w:themeFillShade="D9"/>
            <w:vAlign w:val="center"/>
          </w:tcPr>
          <w:p w14:paraId="6A0AAB35" w14:textId="27F7CCF4"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131,08</w:t>
            </w:r>
            <w:r w:rsidR="00F465EA">
              <w:rPr>
                <w:rFonts w:ascii="Futura Medium" w:hAnsi="Futura Medium"/>
                <w:b/>
                <w:bCs/>
                <w:color w:val="595959"/>
                <w:sz w:val="17"/>
                <w:szCs w:val="17"/>
              </w:rPr>
              <w:t>5</w:t>
            </w:r>
          </w:p>
        </w:tc>
      </w:tr>
      <w:tr w:rsidR="00562E31" w14:paraId="6A49A987"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top w:val="single" w:sz="4" w:space="0" w:color="595959"/>
            </w:tcBorders>
            <w:shd w:val="clear" w:color="auto" w:fill="FFFFFF"/>
            <w:tcMar>
              <w:left w:w="57" w:type="dxa"/>
              <w:right w:w="57" w:type="dxa"/>
            </w:tcMar>
            <w:vAlign w:val="center"/>
          </w:tcPr>
          <w:p w14:paraId="42B2461C" w14:textId="77777777" w:rsidR="00562E31" w:rsidRDefault="00562E31" w:rsidP="00562E31">
            <w:pPr>
              <w:pStyle w:val="QRATable"/>
              <w:rPr>
                <w:b/>
                <w:color w:val="595959"/>
                <w:sz w:val="17"/>
                <w:szCs w:val="17"/>
              </w:rPr>
            </w:pPr>
            <w:r>
              <w:rPr>
                <w:rFonts w:ascii="Futura Medium" w:hAnsi="Futura Medium"/>
                <w:b/>
                <w:bCs/>
                <w:color w:val="595959"/>
                <w:sz w:val="17"/>
                <w:szCs w:val="17"/>
              </w:rPr>
              <w:t>Current liabilities</w:t>
            </w:r>
          </w:p>
        </w:tc>
        <w:tc>
          <w:tcPr>
            <w:tcW w:w="1710" w:type="dxa"/>
            <w:tcBorders>
              <w:top w:val="single" w:sz="4" w:space="0" w:color="595959"/>
            </w:tcBorders>
            <w:shd w:val="clear" w:color="auto" w:fill="FFFFFF" w:themeFill="background1"/>
            <w:vAlign w:val="center"/>
          </w:tcPr>
          <w:p w14:paraId="4C38815A"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260" w:type="dxa"/>
            <w:tcBorders>
              <w:top w:val="single" w:sz="4" w:space="0" w:color="595959"/>
            </w:tcBorders>
            <w:shd w:val="clear" w:color="auto" w:fill="FFFFFF"/>
            <w:vAlign w:val="center"/>
          </w:tcPr>
          <w:p w14:paraId="2EC74A17"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tcBorders>
              <w:top w:val="single" w:sz="4" w:space="0" w:color="595959"/>
            </w:tcBorders>
            <w:shd w:val="clear" w:color="auto" w:fill="D9D9D9" w:themeFill="background1" w:themeFillShade="D9"/>
            <w:vAlign w:val="center"/>
          </w:tcPr>
          <w:p w14:paraId="2E721984" w14:textId="77777777" w:rsidR="00562E31" w:rsidRPr="006E0F52" w:rsidRDefault="00562E31" w:rsidP="00562E31">
            <w:pPr>
              <w:pStyle w:val="QRATable"/>
              <w:ind w:right="90"/>
              <w:jc w:val="right"/>
              <w:rPr>
                <w:rFonts w:ascii="Futura Medium" w:hAnsi="Futura Medium"/>
                <w:b/>
                <w:bCs/>
                <w:color w:val="595959"/>
                <w:sz w:val="17"/>
                <w:szCs w:val="17"/>
              </w:rPr>
            </w:pPr>
          </w:p>
        </w:tc>
      </w:tr>
      <w:tr w:rsidR="00562E31" w14:paraId="201D0080"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26F9924F"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710" w:type="dxa"/>
            <w:shd w:val="clear" w:color="auto" w:fill="FFFFFF" w:themeFill="background1"/>
            <w:vAlign w:val="center"/>
          </w:tcPr>
          <w:p w14:paraId="4F6EBA9D" w14:textId="6A45DB1B"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10,134</w:t>
            </w:r>
          </w:p>
        </w:tc>
        <w:tc>
          <w:tcPr>
            <w:tcW w:w="1260" w:type="dxa"/>
            <w:shd w:val="clear" w:color="auto" w:fill="FFFFFF"/>
            <w:vAlign w:val="center"/>
          </w:tcPr>
          <w:p w14:paraId="65F9F1AC" w14:textId="5BDFE9B0"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2,912</w:t>
            </w:r>
          </w:p>
        </w:tc>
        <w:tc>
          <w:tcPr>
            <w:tcW w:w="1398" w:type="dxa"/>
            <w:shd w:val="clear" w:color="auto" w:fill="D9D9D9" w:themeFill="background1" w:themeFillShade="D9"/>
            <w:vAlign w:val="center"/>
          </w:tcPr>
          <w:p w14:paraId="40B94F1E" w14:textId="1833F61C"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13,046</w:t>
            </w:r>
          </w:p>
        </w:tc>
      </w:tr>
      <w:tr w:rsidR="00562E31" w14:paraId="78696B02"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13A8F6BC"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 xml:space="preserve">Trade and other payables </w:t>
            </w:r>
          </w:p>
        </w:tc>
        <w:tc>
          <w:tcPr>
            <w:tcW w:w="1710" w:type="dxa"/>
            <w:shd w:val="clear" w:color="auto" w:fill="FFFFFF" w:themeFill="background1"/>
            <w:vAlign w:val="center"/>
          </w:tcPr>
          <w:p w14:paraId="540E41AB" w14:textId="592FAECC"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48,888</w:t>
            </w:r>
          </w:p>
        </w:tc>
        <w:tc>
          <w:tcPr>
            <w:tcW w:w="1260" w:type="dxa"/>
            <w:shd w:val="clear" w:color="auto" w:fill="FFFFFF"/>
            <w:vAlign w:val="center"/>
          </w:tcPr>
          <w:p w14:paraId="41FA1FE0" w14:textId="76B924B7"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(23)</w:t>
            </w:r>
          </w:p>
        </w:tc>
        <w:tc>
          <w:tcPr>
            <w:tcW w:w="1398" w:type="dxa"/>
            <w:shd w:val="clear" w:color="auto" w:fill="D9D9D9" w:themeFill="background1" w:themeFillShade="D9"/>
            <w:vAlign w:val="center"/>
          </w:tcPr>
          <w:p w14:paraId="33A5BDA6" w14:textId="3A73BB0C"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48,865</w:t>
            </w:r>
          </w:p>
        </w:tc>
      </w:tr>
      <w:tr w:rsidR="00562E31" w14:paraId="27661588"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7F3B2688" w14:textId="628B778E"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sidR="00C41F9A">
              <w:rPr>
                <w:rFonts w:ascii="Futura Medium" w:hAnsi="Futura Medium"/>
                <w:bCs/>
                <w:color w:val="595959"/>
                <w:sz w:val="17"/>
                <w:szCs w:val="17"/>
                <w:vertAlign w:val="superscript"/>
              </w:rPr>
              <w:t>4</w:t>
            </w:r>
          </w:p>
        </w:tc>
        <w:tc>
          <w:tcPr>
            <w:tcW w:w="1710" w:type="dxa"/>
            <w:shd w:val="clear" w:color="auto" w:fill="FFFFFF" w:themeFill="background1"/>
            <w:vAlign w:val="center"/>
          </w:tcPr>
          <w:p w14:paraId="1B422486" w14:textId="733A6243"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7,184</w:t>
            </w:r>
          </w:p>
        </w:tc>
        <w:tc>
          <w:tcPr>
            <w:tcW w:w="1260" w:type="dxa"/>
            <w:shd w:val="clear" w:color="auto" w:fill="FFFFFF"/>
            <w:vAlign w:val="center"/>
          </w:tcPr>
          <w:p w14:paraId="537FD88F"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6AA3C269" w14:textId="0DCBAA14"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7,184</w:t>
            </w:r>
          </w:p>
        </w:tc>
      </w:tr>
      <w:tr w:rsidR="00562E31" w14:paraId="116D2862"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1254BEA7"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Taxes payable</w:t>
            </w:r>
          </w:p>
        </w:tc>
        <w:tc>
          <w:tcPr>
            <w:tcW w:w="1710" w:type="dxa"/>
            <w:shd w:val="clear" w:color="auto" w:fill="FFFFFF" w:themeFill="background1"/>
            <w:vAlign w:val="center"/>
          </w:tcPr>
          <w:p w14:paraId="5822C1A4" w14:textId="4CDB8160"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7,497</w:t>
            </w:r>
          </w:p>
        </w:tc>
        <w:tc>
          <w:tcPr>
            <w:tcW w:w="1260" w:type="dxa"/>
            <w:shd w:val="clear" w:color="auto" w:fill="FFFFFF"/>
            <w:vAlign w:val="center"/>
          </w:tcPr>
          <w:p w14:paraId="486B9A87"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631400BC" w14:textId="241A3833"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7,497</w:t>
            </w:r>
          </w:p>
        </w:tc>
      </w:tr>
      <w:tr w:rsidR="00562E31" w14:paraId="5D23C7A6"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shd w:val="clear" w:color="auto" w:fill="FFFFFF"/>
            <w:tcMar>
              <w:left w:w="57" w:type="dxa"/>
              <w:right w:w="57" w:type="dxa"/>
            </w:tcMar>
            <w:vAlign w:val="center"/>
          </w:tcPr>
          <w:p w14:paraId="23B2E349"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710" w:type="dxa"/>
            <w:shd w:val="clear" w:color="auto" w:fill="FFFFFF" w:themeFill="background1"/>
            <w:vAlign w:val="center"/>
          </w:tcPr>
          <w:p w14:paraId="20C63D64" w14:textId="73747C43"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451</w:t>
            </w:r>
          </w:p>
        </w:tc>
        <w:tc>
          <w:tcPr>
            <w:tcW w:w="1260" w:type="dxa"/>
            <w:shd w:val="clear" w:color="auto" w:fill="FFFFFF"/>
            <w:vAlign w:val="center"/>
          </w:tcPr>
          <w:p w14:paraId="702DDEF2"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shd w:val="clear" w:color="auto" w:fill="D9D9D9" w:themeFill="background1" w:themeFillShade="D9"/>
            <w:vAlign w:val="center"/>
          </w:tcPr>
          <w:p w14:paraId="2ACEDDE8" w14:textId="0936F613"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451</w:t>
            </w:r>
          </w:p>
        </w:tc>
      </w:tr>
      <w:tr w:rsidR="00562E31" w14:paraId="239FEC00"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bottom w:val="single" w:sz="4" w:space="0" w:color="595959"/>
            </w:tcBorders>
            <w:shd w:val="clear" w:color="auto" w:fill="FFFFFF"/>
            <w:tcMar>
              <w:left w:w="57" w:type="dxa"/>
              <w:right w:w="57" w:type="dxa"/>
            </w:tcMar>
            <w:vAlign w:val="center"/>
          </w:tcPr>
          <w:p w14:paraId="40AF1840" w14:textId="77777777" w:rsidR="00562E31" w:rsidRDefault="00562E31" w:rsidP="00562E31">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r>
              <w:rPr>
                <w:rFonts w:ascii="Futura Medium" w:hAnsi="Futura Medium"/>
                <w:bCs/>
                <w:color w:val="595959"/>
                <w:sz w:val="17"/>
                <w:szCs w:val="17"/>
                <w:vertAlign w:val="superscript"/>
              </w:rPr>
              <w:t>3</w:t>
            </w:r>
            <w:r>
              <w:rPr>
                <w:rFonts w:ascii="Futura Medium" w:hAnsi="Futura Medium"/>
                <w:bCs/>
                <w:color w:val="595959"/>
                <w:sz w:val="17"/>
                <w:szCs w:val="17"/>
              </w:rPr>
              <w:t xml:space="preserve"> </w:t>
            </w:r>
          </w:p>
        </w:tc>
        <w:tc>
          <w:tcPr>
            <w:tcW w:w="1710" w:type="dxa"/>
            <w:tcBorders>
              <w:bottom w:val="single" w:sz="4" w:space="0" w:color="595959"/>
            </w:tcBorders>
            <w:shd w:val="clear" w:color="auto" w:fill="FFFFFF" w:themeFill="background1"/>
            <w:vAlign w:val="center"/>
          </w:tcPr>
          <w:p w14:paraId="18422D23" w14:textId="19E96A6B"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3,659</w:t>
            </w:r>
          </w:p>
        </w:tc>
        <w:tc>
          <w:tcPr>
            <w:tcW w:w="1260" w:type="dxa"/>
            <w:tcBorders>
              <w:bottom w:val="single" w:sz="4" w:space="0" w:color="595959"/>
            </w:tcBorders>
            <w:shd w:val="clear" w:color="auto" w:fill="FFFFFF"/>
            <w:vAlign w:val="center"/>
          </w:tcPr>
          <w:p w14:paraId="3DCA620B" w14:textId="7D93647D"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(318)</w:t>
            </w:r>
          </w:p>
        </w:tc>
        <w:tc>
          <w:tcPr>
            <w:tcW w:w="1398" w:type="dxa"/>
            <w:tcBorders>
              <w:bottom w:val="single" w:sz="4" w:space="0" w:color="595959"/>
            </w:tcBorders>
            <w:shd w:val="clear" w:color="auto" w:fill="D9D9D9" w:themeFill="background1" w:themeFillShade="D9"/>
            <w:vAlign w:val="center"/>
          </w:tcPr>
          <w:p w14:paraId="18202108" w14:textId="2E238C94"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3,341</w:t>
            </w:r>
          </w:p>
        </w:tc>
      </w:tr>
      <w:tr w:rsidR="00562E31" w14:paraId="37EC5CEB"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top w:val="single" w:sz="4" w:space="0" w:color="595959"/>
              <w:bottom w:val="single" w:sz="4" w:space="0" w:color="595959"/>
            </w:tcBorders>
            <w:shd w:val="clear" w:color="auto" w:fill="FFFFFF"/>
            <w:tcMar>
              <w:left w:w="57" w:type="dxa"/>
              <w:right w:w="57" w:type="dxa"/>
            </w:tcMar>
            <w:vAlign w:val="center"/>
          </w:tcPr>
          <w:p w14:paraId="492D8967" w14:textId="77777777" w:rsidR="00562E31" w:rsidRDefault="00562E31" w:rsidP="00562E31">
            <w:pPr>
              <w:pStyle w:val="QRATable"/>
              <w:rPr>
                <w:color w:val="595959"/>
                <w:sz w:val="17"/>
                <w:szCs w:val="17"/>
              </w:rPr>
            </w:pPr>
          </w:p>
        </w:tc>
        <w:tc>
          <w:tcPr>
            <w:tcW w:w="1710" w:type="dxa"/>
            <w:tcBorders>
              <w:top w:val="single" w:sz="4" w:space="0" w:color="595959"/>
              <w:bottom w:val="single" w:sz="4" w:space="0" w:color="595959"/>
            </w:tcBorders>
            <w:shd w:val="clear" w:color="auto" w:fill="FFFFFF" w:themeFill="background1"/>
            <w:vAlign w:val="center"/>
          </w:tcPr>
          <w:p w14:paraId="72FD003E" w14:textId="1377C227"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77,813</w:t>
            </w:r>
          </w:p>
        </w:tc>
        <w:tc>
          <w:tcPr>
            <w:tcW w:w="1260" w:type="dxa"/>
            <w:tcBorders>
              <w:top w:val="single" w:sz="4" w:space="0" w:color="595959"/>
              <w:bottom w:val="single" w:sz="4" w:space="0" w:color="595959"/>
            </w:tcBorders>
            <w:shd w:val="clear" w:color="auto" w:fill="FFFFFF"/>
            <w:vAlign w:val="center"/>
          </w:tcPr>
          <w:p w14:paraId="6EFF43D4" w14:textId="221044C3"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2,571</w:t>
            </w:r>
          </w:p>
        </w:tc>
        <w:tc>
          <w:tcPr>
            <w:tcW w:w="1398" w:type="dxa"/>
            <w:tcBorders>
              <w:top w:val="single" w:sz="4" w:space="0" w:color="595959"/>
              <w:bottom w:val="single" w:sz="4" w:space="0" w:color="595959"/>
            </w:tcBorders>
            <w:shd w:val="clear" w:color="auto" w:fill="D9D9D9" w:themeFill="background1" w:themeFillShade="D9"/>
            <w:vAlign w:val="center"/>
          </w:tcPr>
          <w:p w14:paraId="51DA1F37" w14:textId="33B062EC"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80,384</w:t>
            </w:r>
          </w:p>
        </w:tc>
      </w:tr>
      <w:tr w:rsidR="00562E31" w14:paraId="313C0B19" w14:textId="77777777" w:rsidTr="00D92CB1">
        <w:tblPrEx>
          <w:tblBorders>
            <w:insideH w:val="none" w:sz="0" w:space="0" w:color="auto"/>
            <w:insideV w:val="none" w:sz="0" w:space="0" w:color="auto"/>
          </w:tblBorders>
          <w:shd w:val="clear" w:color="auto" w:fill="auto"/>
        </w:tblPrEx>
        <w:trPr>
          <w:gridAfter w:val="2"/>
          <w:wAfter w:w="79" w:type="dxa"/>
          <w:trHeight w:hRule="exact" w:val="346"/>
        </w:trPr>
        <w:tc>
          <w:tcPr>
            <w:tcW w:w="5130" w:type="dxa"/>
            <w:tcBorders>
              <w:top w:val="single" w:sz="4" w:space="0" w:color="595959"/>
              <w:bottom w:val="single" w:sz="4" w:space="0" w:color="595959"/>
            </w:tcBorders>
            <w:shd w:val="clear" w:color="auto" w:fill="FFFFFF"/>
            <w:tcMar>
              <w:left w:w="57" w:type="dxa"/>
              <w:right w:w="57" w:type="dxa"/>
            </w:tcMar>
            <w:vAlign w:val="center"/>
          </w:tcPr>
          <w:p w14:paraId="01B57858" w14:textId="77777777" w:rsidR="00562E31" w:rsidRDefault="00562E31" w:rsidP="00562E31">
            <w:pPr>
              <w:pStyle w:val="QRATable"/>
              <w:rPr>
                <w:rFonts w:ascii="Futura Medium" w:hAnsi="Futura Medium"/>
                <w:b/>
                <w:bCs/>
                <w:color w:val="595959"/>
                <w:sz w:val="17"/>
                <w:szCs w:val="17"/>
              </w:rPr>
            </w:pPr>
            <w:r>
              <w:rPr>
                <w:rFonts w:ascii="Futura Medium" w:hAnsi="Futura Medium"/>
                <w:b/>
                <w:bCs/>
                <w:color w:val="595959"/>
                <w:sz w:val="17"/>
                <w:szCs w:val="17"/>
              </w:rPr>
              <w:t>Total liabilities</w:t>
            </w:r>
          </w:p>
        </w:tc>
        <w:tc>
          <w:tcPr>
            <w:tcW w:w="1710" w:type="dxa"/>
            <w:tcBorders>
              <w:top w:val="single" w:sz="4" w:space="0" w:color="595959"/>
              <w:bottom w:val="single" w:sz="4" w:space="0" w:color="595959"/>
            </w:tcBorders>
            <w:shd w:val="clear" w:color="auto" w:fill="FFFFFF" w:themeFill="background1"/>
            <w:vAlign w:val="center"/>
          </w:tcPr>
          <w:p w14:paraId="29D67AB2" w14:textId="0BAE33DC"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196,660</w:t>
            </w:r>
          </w:p>
        </w:tc>
        <w:tc>
          <w:tcPr>
            <w:tcW w:w="1260" w:type="dxa"/>
            <w:tcBorders>
              <w:top w:val="single" w:sz="4" w:space="0" w:color="595959"/>
              <w:bottom w:val="single" w:sz="4" w:space="0" w:color="595959"/>
            </w:tcBorders>
            <w:shd w:val="clear" w:color="auto" w:fill="FFFFFF"/>
            <w:vAlign w:val="center"/>
          </w:tcPr>
          <w:p w14:paraId="242DD762" w14:textId="169943B2"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14,809</w:t>
            </w:r>
          </w:p>
        </w:tc>
        <w:tc>
          <w:tcPr>
            <w:tcW w:w="1398" w:type="dxa"/>
            <w:tcBorders>
              <w:top w:val="single" w:sz="4" w:space="0" w:color="595959"/>
              <w:bottom w:val="single" w:sz="4" w:space="0" w:color="595959"/>
            </w:tcBorders>
            <w:shd w:val="clear" w:color="auto" w:fill="D9D9D9" w:themeFill="background1" w:themeFillShade="D9"/>
            <w:vAlign w:val="center"/>
          </w:tcPr>
          <w:p w14:paraId="0DAC977B" w14:textId="332A6937"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211,469</w:t>
            </w:r>
          </w:p>
        </w:tc>
      </w:tr>
      <w:tr w:rsidR="00562E31" w14:paraId="14FA0C90" w14:textId="77777777" w:rsidTr="00D92CB1">
        <w:tblPrEx>
          <w:tblBorders>
            <w:insideH w:val="none" w:sz="0" w:space="0" w:color="auto"/>
            <w:insideV w:val="none" w:sz="0" w:space="0" w:color="auto"/>
          </w:tblBorders>
          <w:shd w:val="clear" w:color="auto" w:fill="auto"/>
        </w:tblPrEx>
        <w:trPr>
          <w:gridAfter w:val="2"/>
          <w:wAfter w:w="79" w:type="dxa"/>
          <w:trHeight w:hRule="exact" w:val="450"/>
        </w:trPr>
        <w:tc>
          <w:tcPr>
            <w:tcW w:w="5130" w:type="dxa"/>
            <w:tcBorders>
              <w:top w:val="single" w:sz="4" w:space="0" w:color="595959"/>
            </w:tcBorders>
            <w:shd w:val="clear" w:color="auto" w:fill="FFFFFF"/>
            <w:tcMar>
              <w:left w:w="57" w:type="dxa"/>
              <w:right w:w="57" w:type="dxa"/>
            </w:tcMar>
            <w:vAlign w:val="center"/>
          </w:tcPr>
          <w:p w14:paraId="67828782" w14:textId="77777777" w:rsidR="00562E31" w:rsidRDefault="00562E31" w:rsidP="00562E31">
            <w:pPr>
              <w:pStyle w:val="QRATable"/>
              <w:rPr>
                <w:rFonts w:ascii="Futura Medium" w:hAnsi="Futura Medium"/>
                <w:bCs/>
                <w:color w:val="595959"/>
                <w:sz w:val="17"/>
                <w:szCs w:val="17"/>
              </w:rPr>
            </w:pPr>
            <w:r>
              <w:rPr>
                <w:rFonts w:ascii="Futura Medium" w:hAnsi="Futura Medium"/>
                <w:b/>
                <w:bCs/>
                <w:color w:val="595959"/>
                <w:sz w:val="17"/>
                <w:szCs w:val="17"/>
              </w:rPr>
              <w:t>Equity attributable to Royal Dutch Shell plc shareholders</w:t>
            </w:r>
            <w:r>
              <w:rPr>
                <w:rFonts w:ascii="Futura Medium" w:hAnsi="Futura Medium"/>
                <w:bCs/>
                <w:color w:val="595959"/>
                <w:sz w:val="17"/>
                <w:szCs w:val="17"/>
              </w:rPr>
              <w:t xml:space="preserve"> </w:t>
            </w:r>
          </w:p>
        </w:tc>
        <w:tc>
          <w:tcPr>
            <w:tcW w:w="1710" w:type="dxa"/>
            <w:tcBorders>
              <w:top w:val="single" w:sz="4" w:space="0" w:color="595959"/>
            </w:tcBorders>
            <w:shd w:val="clear" w:color="auto" w:fill="FFFFFF" w:themeFill="background1"/>
            <w:vAlign w:val="center"/>
          </w:tcPr>
          <w:p w14:paraId="159586BB" w14:textId="657B9CAF"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19</w:t>
            </w:r>
            <w:r>
              <w:rPr>
                <w:rFonts w:ascii="Futura Medium" w:hAnsi="Futura Medium"/>
                <w:bCs/>
                <w:color w:val="595959"/>
                <w:sz w:val="17"/>
                <w:szCs w:val="17"/>
              </w:rPr>
              <w:t>8</w:t>
            </w:r>
            <w:r w:rsidRPr="00624B01">
              <w:rPr>
                <w:rFonts w:ascii="Futura Medium" w:hAnsi="Futura Medium"/>
                <w:bCs/>
                <w:color w:val="595959"/>
                <w:sz w:val="17"/>
                <w:szCs w:val="17"/>
              </w:rPr>
              <w:t>,646</w:t>
            </w:r>
          </w:p>
        </w:tc>
        <w:tc>
          <w:tcPr>
            <w:tcW w:w="1260" w:type="dxa"/>
            <w:tcBorders>
              <w:top w:val="single" w:sz="4" w:space="0" w:color="595959"/>
            </w:tcBorders>
            <w:shd w:val="clear" w:color="auto" w:fill="FFFFFF"/>
            <w:vAlign w:val="center"/>
          </w:tcPr>
          <w:p w14:paraId="245E7B1E" w14:textId="1CACF0E7"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4</w:t>
            </w:r>
          </w:p>
        </w:tc>
        <w:tc>
          <w:tcPr>
            <w:tcW w:w="1398" w:type="dxa"/>
            <w:tcBorders>
              <w:top w:val="single" w:sz="4" w:space="0" w:color="595959"/>
            </w:tcBorders>
            <w:shd w:val="clear" w:color="auto" w:fill="D9D9D9" w:themeFill="background1" w:themeFillShade="D9"/>
            <w:vAlign w:val="center"/>
          </w:tcPr>
          <w:p w14:paraId="57A5F6CD" w14:textId="436484B0"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198,650</w:t>
            </w:r>
          </w:p>
        </w:tc>
      </w:tr>
      <w:tr w:rsidR="00562E31" w14:paraId="1A32B6CC" w14:textId="77777777" w:rsidTr="00D92CB1">
        <w:tblPrEx>
          <w:tblBorders>
            <w:insideH w:val="none" w:sz="0" w:space="0" w:color="auto"/>
            <w:insideV w:val="none" w:sz="0" w:space="0" w:color="auto"/>
          </w:tblBorders>
          <w:shd w:val="clear" w:color="auto" w:fill="auto"/>
        </w:tblPrEx>
        <w:trPr>
          <w:gridAfter w:val="2"/>
          <w:wAfter w:w="79" w:type="dxa"/>
          <w:trHeight w:hRule="exact" w:val="255"/>
        </w:trPr>
        <w:tc>
          <w:tcPr>
            <w:tcW w:w="5130" w:type="dxa"/>
            <w:tcBorders>
              <w:bottom w:val="single" w:sz="4" w:space="0" w:color="595959"/>
            </w:tcBorders>
            <w:shd w:val="clear" w:color="auto" w:fill="FFFFFF"/>
            <w:tcMar>
              <w:left w:w="57" w:type="dxa"/>
              <w:right w:w="57" w:type="dxa"/>
            </w:tcMar>
            <w:vAlign w:val="center"/>
          </w:tcPr>
          <w:p w14:paraId="57C0ADFA" w14:textId="77777777" w:rsidR="00562E31" w:rsidRDefault="00562E31" w:rsidP="00562E31">
            <w:pPr>
              <w:pStyle w:val="QRATable"/>
              <w:rPr>
                <w:bCs/>
                <w:color w:val="595959"/>
                <w:sz w:val="17"/>
                <w:szCs w:val="17"/>
              </w:rPr>
            </w:pPr>
            <w:r>
              <w:rPr>
                <w:rFonts w:ascii="Futura Medium" w:hAnsi="Futura Medium"/>
                <w:bCs/>
                <w:color w:val="595959"/>
                <w:sz w:val="17"/>
                <w:szCs w:val="17"/>
              </w:rPr>
              <w:t xml:space="preserve">Non-controlling interest </w:t>
            </w:r>
          </w:p>
        </w:tc>
        <w:tc>
          <w:tcPr>
            <w:tcW w:w="1710" w:type="dxa"/>
            <w:tcBorders>
              <w:bottom w:val="single" w:sz="4" w:space="0" w:color="595959"/>
            </w:tcBorders>
            <w:shd w:val="clear" w:color="auto" w:fill="FFFFFF" w:themeFill="background1"/>
            <w:vAlign w:val="center"/>
          </w:tcPr>
          <w:p w14:paraId="15DF3C78" w14:textId="68E65E71"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3,888</w:t>
            </w:r>
          </w:p>
        </w:tc>
        <w:tc>
          <w:tcPr>
            <w:tcW w:w="1260" w:type="dxa"/>
            <w:tcBorders>
              <w:bottom w:val="single" w:sz="4" w:space="0" w:color="595959"/>
            </w:tcBorders>
            <w:shd w:val="clear" w:color="auto" w:fill="FFFFFF"/>
            <w:vAlign w:val="center"/>
          </w:tcPr>
          <w:p w14:paraId="301F899B" w14:textId="77777777" w:rsidR="00562E31" w:rsidRPr="006E0F52" w:rsidRDefault="00562E31" w:rsidP="00562E31">
            <w:pPr>
              <w:pStyle w:val="QRATable"/>
              <w:ind w:left="-14" w:right="43"/>
              <w:jc w:val="right"/>
              <w:rPr>
                <w:rFonts w:ascii="Futura Medium" w:hAnsi="Futura Medium"/>
                <w:bCs/>
                <w:color w:val="595959"/>
                <w:sz w:val="17"/>
                <w:szCs w:val="17"/>
              </w:rPr>
            </w:pPr>
          </w:p>
        </w:tc>
        <w:tc>
          <w:tcPr>
            <w:tcW w:w="1398" w:type="dxa"/>
            <w:tcBorders>
              <w:bottom w:val="single" w:sz="4" w:space="0" w:color="595959"/>
            </w:tcBorders>
            <w:shd w:val="clear" w:color="auto" w:fill="D9D9D9" w:themeFill="background1" w:themeFillShade="D9"/>
            <w:vAlign w:val="center"/>
          </w:tcPr>
          <w:p w14:paraId="44EEDA1F" w14:textId="769F9F57"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3,888</w:t>
            </w:r>
          </w:p>
        </w:tc>
      </w:tr>
      <w:tr w:rsidR="00562E31" w14:paraId="5060DEF7" w14:textId="77777777" w:rsidTr="00D92CB1">
        <w:tblPrEx>
          <w:tblBorders>
            <w:insideH w:val="none" w:sz="0" w:space="0" w:color="auto"/>
            <w:insideV w:val="none" w:sz="0" w:space="0" w:color="auto"/>
          </w:tblBorders>
          <w:shd w:val="clear" w:color="auto" w:fill="auto"/>
        </w:tblPrEx>
        <w:trPr>
          <w:gridAfter w:val="2"/>
          <w:wAfter w:w="79" w:type="dxa"/>
          <w:trHeight w:hRule="exact" w:val="346"/>
        </w:trPr>
        <w:tc>
          <w:tcPr>
            <w:tcW w:w="5130" w:type="dxa"/>
            <w:tcBorders>
              <w:top w:val="single" w:sz="4" w:space="0" w:color="595959"/>
              <w:bottom w:val="single" w:sz="4" w:space="0" w:color="595959"/>
            </w:tcBorders>
            <w:shd w:val="clear" w:color="auto" w:fill="FFFFFF"/>
            <w:tcMar>
              <w:left w:w="57" w:type="dxa"/>
              <w:right w:w="57" w:type="dxa"/>
            </w:tcMar>
            <w:vAlign w:val="center"/>
          </w:tcPr>
          <w:p w14:paraId="269B7A4A" w14:textId="77777777" w:rsidR="00562E31" w:rsidRDefault="00562E31" w:rsidP="00562E31">
            <w:pPr>
              <w:pStyle w:val="QRATable"/>
              <w:rPr>
                <w:rFonts w:ascii="Futura Medium" w:hAnsi="Futura Medium"/>
                <w:b/>
                <w:bCs/>
                <w:color w:val="595959"/>
                <w:sz w:val="17"/>
                <w:szCs w:val="17"/>
              </w:rPr>
            </w:pPr>
            <w:r>
              <w:rPr>
                <w:rFonts w:ascii="Futura Medium" w:hAnsi="Futura Medium"/>
                <w:b/>
                <w:bCs/>
                <w:color w:val="595959"/>
                <w:sz w:val="17"/>
                <w:szCs w:val="17"/>
              </w:rPr>
              <w:t>Total equity</w:t>
            </w:r>
          </w:p>
        </w:tc>
        <w:tc>
          <w:tcPr>
            <w:tcW w:w="1710" w:type="dxa"/>
            <w:tcBorders>
              <w:top w:val="single" w:sz="4" w:space="0" w:color="595959"/>
              <w:bottom w:val="single" w:sz="4" w:space="0" w:color="595959"/>
            </w:tcBorders>
            <w:shd w:val="clear" w:color="auto" w:fill="FFFFFF" w:themeFill="background1"/>
            <w:vAlign w:val="center"/>
          </w:tcPr>
          <w:p w14:paraId="35AF3BFB" w14:textId="6C2424BC"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202,534</w:t>
            </w:r>
          </w:p>
        </w:tc>
        <w:tc>
          <w:tcPr>
            <w:tcW w:w="1260" w:type="dxa"/>
            <w:tcBorders>
              <w:top w:val="single" w:sz="4" w:space="0" w:color="595959"/>
              <w:bottom w:val="single" w:sz="4" w:space="0" w:color="595959"/>
            </w:tcBorders>
            <w:shd w:val="clear" w:color="auto" w:fill="FFFFFF"/>
            <w:vAlign w:val="center"/>
          </w:tcPr>
          <w:p w14:paraId="1E9CD085" w14:textId="08F5DBCD"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4</w:t>
            </w:r>
          </w:p>
        </w:tc>
        <w:tc>
          <w:tcPr>
            <w:tcW w:w="1398" w:type="dxa"/>
            <w:tcBorders>
              <w:top w:val="single" w:sz="4" w:space="0" w:color="595959"/>
              <w:bottom w:val="single" w:sz="4" w:space="0" w:color="595959"/>
            </w:tcBorders>
            <w:shd w:val="clear" w:color="auto" w:fill="D9D9D9" w:themeFill="background1" w:themeFillShade="D9"/>
            <w:vAlign w:val="center"/>
          </w:tcPr>
          <w:p w14:paraId="00F84AF9" w14:textId="5A3848FA"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202,538</w:t>
            </w:r>
          </w:p>
        </w:tc>
      </w:tr>
      <w:tr w:rsidR="00562E31" w14:paraId="12D3F7FE" w14:textId="77777777" w:rsidTr="00D92CB1">
        <w:tblPrEx>
          <w:tblBorders>
            <w:insideH w:val="none" w:sz="0" w:space="0" w:color="auto"/>
            <w:insideV w:val="none" w:sz="0" w:space="0" w:color="auto"/>
          </w:tblBorders>
          <w:shd w:val="clear" w:color="auto" w:fill="auto"/>
        </w:tblPrEx>
        <w:trPr>
          <w:gridAfter w:val="2"/>
          <w:wAfter w:w="79" w:type="dxa"/>
          <w:trHeight w:hRule="exact" w:val="346"/>
        </w:trPr>
        <w:tc>
          <w:tcPr>
            <w:tcW w:w="5130" w:type="dxa"/>
            <w:tcBorders>
              <w:top w:val="single" w:sz="4" w:space="0" w:color="595959"/>
              <w:bottom w:val="single" w:sz="4" w:space="0" w:color="595959"/>
            </w:tcBorders>
            <w:shd w:val="clear" w:color="auto" w:fill="FFFFFF"/>
            <w:tcMar>
              <w:left w:w="57" w:type="dxa"/>
              <w:right w:w="57" w:type="dxa"/>
            </w:tcMar>
            <w:vAlign w:val="center"/>
          </w:tcPr>
          <w:p w14:paraId="2F567F87" w14:textId="77777777" w:rsidR="00562E31" w:rsidRDefault="00562E31" w:rsidP="00562E31">
            <w:pPr>
              <w:pStyle w:val="QRATable"/>
              <w:rPr>
                <w:rFonts w:ascii="Futura Medium" w:hAnsi="Futura Medium"/>
                <w:b/>
                <w:bCs/>
                <w:color w:val="595959"/>
                <w:sz w:val="17"/>
                <w:szCs w:val="17"/>
              </w:rPr>
            </w:pPr>
            <w:r>
              <w:rPr>
                <w:rFonts w:ascii="Futura Medium" w:hAnsi="Futura Medium"/>
                <w:b/>
                <w:bCs/>
                <w:color w:val="595959"/>
                <w:sz w:val="17"/>
                <w:szCs w:val="17"/>
              </w:rPr>
              <w:t>Total liabilities and equity</w:t>
            </w:r>
          </w:p>
        </w:tc>
        <w:tc>
          <w:tcPr>
            <w:tcW w:w="1710" w:type="dxa"/>
            <w:tcBorders>
              <w:top w:val="single" w:sz="4" w:space="0" w:color="595959"/>
              <w:bottom w:val="single" w:sz="4" w:space="0" w:color="595959"/>
            </w:tcBorders>
            <w:shd w:val="clear" w:color="auto" w:fill="FFFFFF" w:themeFill="background1"/>
            <w:vAlign w:val="center"/>
          </w:tcPr>
          <w:p w14:paraId="24671C29" w14:textId="122C7FF9" w:rsidR="00562E31" w:rsidRPr="006E0F52" w:rsidRDefault="00562E31" w:rsidP="00562E31">
            <w:pPr>
              <w:pStyle w:val="QRATable"/>
              <w:ind w:left="-14" w:right="43"/>
              <w:jc w:val="right"/>
              <w:rPr>
                <w:rFonts w:ascii="Futura Medium" w:hAnsi="Futura Medium"/>
                <w:bCs/>
                <w:color w:val="595959"/>
                <w:sz w:val="17"/>
                <w:szCs w:val="17"/>
              </w:rPr>
            </w:pPr>
            <w:r w:rsidRPr="00624B01">
              <w:rPr>
                <w:rFonts w:ascii="Futura Medium" w:hAnsi="Futura Medium"/>
                <w:bCs/>
                <w:color w:val="595959"/>
                <w:sz w:val="17"/>
                <w:szCs w:val="17"/>
              </w:rPr>
              <w:t>399,194</w:t>
            </w:r>
          </w:p>
        </w:tc>
        <w:tc>
          <w:tcPr>
            <w:tcW w:w="1260" w:type="dxa"/>
            <w:tcBorders>
              <w:top w:val="single" w:sz="4" w:space="0" w:color="595959"/>
              <w:bottom w:val="single" w:sz="4" w:space="0" w:color="595959"/>
            </w:tcBorders>
            <w:shd w:val="clear" w:color="auto" w:fill="FFFFFF"/>
            <w:vAlign w:val="center"/>
          </w:tcPr>
          <w:p w14:paraId="22B01AA0" w14:textId="47751C86" w:rsidR="00562E31" w:rsidRPr="006E0F52" w:rsidRDefault="00562E31" w:rsidP="00562E31">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14,813</w:t>
            </w:r>
          </w:p>
        </w:tc>
        <w:tc>
          <w:tcPr>
            <w:tcW w:w="1398" w:type="dxa"/>
            <w:tcBorders>
              <w:top w:val="single" w:sz="4" w:space="0" w:color="595959"/>
              <w:bottom w:val="single" w:sz="4" w:space="0" w:color="595959"/>
            </w:tcBorders>
            <w:shd w:val="clear" w:color="auto" w:fill="D9D9D9" w:themeFill="background1" w:themeFillShade="D9"/>
            <w:vAlign w:val="center"/>
          </w:tcPr>
          <w:p w14:paraId="58FA3BC6" w14:textId="4DEA9369" w:rsidR="00562E31" w:rsidRPr="006E0F52" w:rsidRDefault="00562E31" w:rsidP="00562E31">
            <w:pPr>
              <w:pStyle w:val="QRATable"/>
              <w:ind w:right="90"/>
              <w:jc w:val="right"/>
              <w:rPr>
                <w:rFonts w:ascii="Futura Medium" w:hAnsi="Futura Medium"/>
                <w:b/>
                <w:bCs/>
                <w:color w:val="595959"/>
                <w:sz w:val="17"/>
                <w:szCs w:val="17"/>
              </w:rPr>
            </w:pPr>
            <w:r>
              <w:rPr>
                <w:rFonts w:ascii="Futura Medium" w:hAnsi="Futura Medium"/>
                <w:b/>
                <w:bCs/>
                <w:color w:val="595959"/>
                <w:sz w:val="17"/>
                <w:szCs w:val="17"/>
              </w:rPr>
              <w:t>414,007</w:t>
            </w:r>
          </w:p>
        </w:tc>
      </w:tr>
    </w:tbl>
    <w:p w14:paraId="68DD95AD" w14:textId="0685A314" w:rsidR="002A3EC3" w:rsidRPr="002A3EC3" w:rsidRDefault="002A3EC3" w:rsidP="009769FA">
      <w:pPr>
        <w:pStyle w:val="QRATable"/>
        <w:numPr>
          <w:ilvl w:val="0"/>
          <w:numId w:val="34"/>
        </w:numPr>
        <w:spacing w:before="40"/>
        <w:ind w:left="180" w:right="360" w:hanging="180"/>
        <w:rPr>
          <w:rFonts w:ascii="Futura Medium" w:hAnsi="Futura Medium"/>
          <w:bCs/>
          <w:color w:val="595959"/>
          <w:sz w:val="16"/>
          <w:szCs w:val="16"/>
        </w:rPr>
      </w:pPr>
      <w:bookmarkStart w:id="28" w:name="_Hlk6231581"/>
      <w:bookmarkEnd w:id="27"/>
      <w:r w:rsidRPr="002A3EC3">
        <w:rPr>
          <w:rFonts w:ascii="Futura Medium" w:hAnsi="Futura Medium"/>
          <w:bCs/>
          <w:color w:val="595959"/>
          <w:sz w:val="16"/>
          <w:szCs w:val="16"/>
        </w:rPr>
        <w:t xml:space="preserve">Mainly in respect of pre-paid leases. </w:t>
      </w:r>
    </w:p>
    <w:p w14:paraId="17C3F5DA" w14:textId="2AB48925" w:rsidR="002A3EC3" w:rsidRPr="002A3EC3" w:rsidRDefault="002A3EC3" w:rsidP="009769FA">
      <w:pPr>
        <w:pStyle w:val="QRATable"/>
        <w:numPr>
          <w:ilvl w:val="0"/>
          <w:numId w:val="34"/>
        </w:numPr>
        <w:spacing w:before="40"/>
        <w:ind w:left="180" w:right="360" w:hanging="180"/>
        <w:rPr>
          <w:rFonts w:ascii="Futura Medium" w:hAnsi="Futura Medium"/>
          <w:bCs/>
          <w:color w:val="595959"/>
          <w:sz w:val="16"/>
          <w:szCs w:val="16"/>
        </w:rPr>
      </w:pPr>
      <w:r w:rsidRPr="002A3EC3">
        <w:rPr>
          <w:rFonts w:ascii="Futura Medium" w:hAnsi="Futura Medium"/>
          <w:bCs/>
          <w:color w:val="595959"/>
          <w:sz w:val="16"/>
          <w:szCs w:val="16"/>
        </w:rPr>
        <w:t xml:space="preserve">Mainly related to operating lease contracts </w:t>
      </w:r>
      <w:r w:rsidR="002D74CB" w:rsidRPr="007E707C">
        <w:rPr>
          <w:rFonts w:ascii="Futura Medium" w:hAnsi="Futura Medium"/>
          <w:bCs/>
          <w:color w:val="595959"/>
          <w:sz w:val="16"/>
          <w:szCs w:val="16"/>
        </w:rPr>
        <w:t>that were measured at fair value</w:t>
      </w:r>
      <w:r w:rsidRPr="002A3EC3">
        <w:rPr>
          <w:rFonts w:ascii="Futura Medium" w:hAnsi="Futura Medium"/>
          <w:bCs/>
          <w:color w:val="595959"/>
          <w:sz w:val="16"/>
          <w:szCs w:val="16"/>
        </w:rPr>
        <w:t xml:space="preserve"> under IFRS 3 </w:t>
      </w:r>
      <w:r w:rsidRPr="007F1064">
        <w:rPr>
          <w:rFonts w:ascii="Futura Medium" w:hAnsi="Futura Medium"/>
          <w:bCs/>
          <w:i/>
          <w:color w:val="595959"/>
          <w:sz w:val="16"/>
          <w:szCs w:val="16"/>
        </w:rPr>
        <w:t>Business Combinations</w:t>
      </w:r>
      <w:r w:rsidRPr="002A3EC3">
        <w:rPr>
          <w:rFonts w:ascii="Futura Medium" w:hAnsi="Futura Medium"/>
          <w:bCs/>
          <w:color w:val="595959"/>
          <w:sz w:val="16"/>
          <w:szCs w:val="16"/>
        </w:rPr>
        <w:t xml:space="preserve"> following the acquisition of BG in 2016. </w:t>
      </w:r>
    </w:p>
    <w:p w14:paraId="53BB642A" w14:textId="3DFC9776" w:rsidR="002A3EC3" w:rsidRDefault="002A3EC3" w:rsidP="009769FA">
      <w:pPr>
        <w:pStyle w:val="QRATable"/>
        <w:numPr>
          <w:ilvl w:val="0"/>
          <w:numId w:val="34"/>
        </w:numPr>
        <w:spacing w:before="40"/>
        <w:ind w:left="180" w:right="360" w:hanging="180"/>
        <w:rPr>
          <w:rFonts w:ascii="Futura Medium" w:hAnsi="Futura Medium"/>
          <w:bCs/>
          <w:color w:val="595959"/>
          <w:sz w:val="16"/>
          <w:szCs w:val="16"/>
        </w:rPr>
      </w:pPr>
      <w:r w:rsidRPr="002A3EC3">
        <w:rPr>
          <w:rFonts w:ascii="Futura Medium" w:hAnsi="Futura Medium"/>
          <w:bCs/>
          <w:color w:val="595959"/>
          <w:sz w:val="16"/>
          <w:szCs w:val="16"/>
        </w:rPr>
        <w:t>Mainly in respect of onerous contracts.</w:t>
      </w:r>
    </w:p>
    <w:p w14:paraId="1E4B5A45" w14:textId="3392153E" w:rsidR="00663E1D" w:rsidRPr="002A3EC3" w:rsidRDefault="00663E1D" w:rsidP="009769FA">
      <w:pPr>
        <w:pStyle w:val="QRATable"/>
        <w:numPr>
          <w:ilvl w:val="0"/>
          <w:numId w:val="34"/>
        </w:numPr>
        <w:spacing w:before="40"/>
        <w:ind w:left="180" w:right="360" w:hanging="180"/>
        <w:rPr>
          <w:rFonts w:ascii="Futura Medium" w:hAnsi="Futura Medium"/>
          <w:bCs/>
          <w:color w:val="595959"/>
          <w:sz w:val="16"/>
          <w:szCs w:val="16"/>
        </w:rPr>
      </w:pPr>
      <w:r>
        <w:rPr>
          <w:rFonts w:ascii="Futura Medium" w:hAnsi="Futura Medium"/>
          <w:color w:val="595959"/>
          <w:sz w:val="16"/>
          <w:szCs w:val="16"/>
        </w:rPr>
        <w:t>See Note 6 “Derivative financial instruments and debt excluding lease liabilities”.</w:t>
      </w:r>
    </w:p>
    <w:bookmarkEnd w:id="28"/>
    <w:p w14:paraId="733A3237" w14:textId="77777777" w:rsidR="002A3EC3" w:rsidRPr="00E404D3" w:rsidRDefault="002A3EC3" w:rsidP="00EA163A">
      <w:pPr>
        <w:pStyle w:val="QRAHeadingCapsunderlined"/>
        <w:tabs>
          <w:tab w:val="clear" w:pos="284"/>
        </w:tabs>
        <w:spacing w:before="240" w:after="120"/>
        <w:ind w:right="677"/>
        <w:rPr>
          <w:rFonts w:ascii="Futura Medium" w:hAnsi="Futura Medium"/>
          <w:b w:val="0"/>
          <w:caps w:val="0"/>
          <w:kern w:val="0"/>
          <w:sz w:val="20"/>
          <w:szCs w:val="20"/>
        </w:rPr>
      </w:pPr>
    </w:p>
    <w:p w14:paraId="399F5CEA" w14:textId="77777777" w:rsidR="003835E1" w:rsidRDefault="003835E1" w:rsidP="00EA163A">
      <w:pPr>
        <w:pStyle w:val="QRAHeadingCapsunderlined"/>
        <w:tabs>
          <w:tab w:val="clear" w:pos="284"/>
        </w:tabs>
        <w:spacing w:before="240" w:after="120"/>
        <w:ind w:right="677"/>
        <w:rPr>
          <w:b w:val="0"/>
          <w:color w:val="DD1D21"/>
        </w:rPr>
      </w:pPr>
      <w:bookmarkStart w:id="29" w:name="_Hlk6231926"/>
    </w:p>
    <w:p w14:paraId="1D337290" w14:textId="34A50436" w:rsidR="00EA163A" w:rsidRPr="00301974" w:rsidRDefault="00416306" w:rsidP="00EA163A">
      <w:pPr>
        <w:pStyle w:val="QRAHeadingCapsunderlined"/>
        <w:tabs>
          <w:tab w:val="clear" w:pos="284"/>
        </w:tabs>
        <w:spacing w:before="240" w:after="120"/>
        <w:ind w:right="677"/>
        <w:rPr>
          <w:b w:val="0"/>
          <w:color w:val="DD1D21"/>
        </w:rPr>
      </w:pPr>
      <w:r w:rsidRPr="001C2F72">
        <w:rPr>
          <w:b w:val="0"/>
          <w:color w:val="DD1D21"/>
        </w:rPr>
        <w:lastRenderedPageBreak/>
        <w:t>Alternative Performance</w:t>
      </w:r>
      <w:r w:rsidR="007850C7" w:rsidRPr="001C2F72">
        <w:rPr>
          <w:b w:val="0"/>
          <w:color w:val="DD1D21"/>
        </w:rPr>
        <w:t xml:space="preserve"> (NON-GAAP)</w:t>
      </w:r>
      <w:r w:rsidRPr="001C2F72">
        <w:rPr>
          <w:b w:val="0"/>
          <w:color w:val="DD1D21"/>
        </w:rPr>
        <w:t xml:space="preserve"> measures</w:t>
      </w:r>
    </w:p>
    <w:p w14:paraId="34FEE6CF" w14:textId="361071E7" w:rsidR="00416306" w:rsidRPr="00416306" w:rsidRDefault="00416306" w:rsidP="007F0ECA">
      <w:pPr>
        <w:pStyle w:val="QRABodytextBold"/>
        <w:numPr>
          <w:ilvl w:val="0"/>
          <w:numId w:val="0"/>
        </w:numPr>
      </w:pPr>
      <w:bookmarkStart w:id="30" w:name="_Ref448824228"/>
      <w:bookmarkStart w:id="31" w:name="_Ref478718186"/>
      <w:bookmarkStart w:id="32" w:name="_Ref416965828"/>
      <w:r w:rsidRPr="002F7643">
        <w:t xml:space="preserve">Impact of </w:t>
      </w:r>
      <w:r w:rsidR="00736B62" w:rsidRPr="002F7643">
        <w:t>IFRS 16</w:t>
      </w:r>
      <w:r w:rsidRPr="002F7643">
        <w:t xml:space="preserve"> </w:t>
      </w:r>
      <w:r w:rsidRPr="002F7643">
        <w:rPr>
          <w:i/>
        </w:rPr>
        <w:t>Leases</w:t>
      </w:r>
    </w:p>
    <w:p w14:paraId="264B4ADC" w14:textId="400AA49B" w:rsidR="00416306" w:rsidRDefault="00416306" w:rsidP="00416306">
      <w:pPr>
        <w:pStyle w:val="QRABodytextMedium"/>
        <w:ind w:right="630"/>
      </w:pPr>
      <w:r>
        <w:t xml:space="preserve">IFRS 16 </w:t>
      </w:r>
      <w:r w:rsidRPr="00562E31">
        <w:rPr>
          <w:i/>
        </w:rPr>
        <w:t>Leases</w:t>
      </w:r>
      <w:r>
        <w:t xml:space="preserve"> primarily impacts the following key measures of Shell</w:t>
      </w:r>
      <w:r w:rsidR="002D74CB">
        <w:t>’s</w:t>
      </w:r>
      <w:r>
        <w:t xml:space="preserve"> financial performance: Segment earnings; Cash flow from operating activities; Cash flow from operating activities excluding working capital movements; Free cash flow; Capital investment and Cash capital expenditure; Operating expenses; Gearing; and Return on average capital employed.</w:t>
      </w:r>
    </w:p>
    <w:p w14:paraId="3183A620" w14:textId="77777777" w:rsidR="00416306" w:rsidRDefault="00416306" w:rsidP="00416306">
      <w:pPr>
        <w:pStyle w:val="QRABodytextMedium"/>
        <w:ind w:right="630"/>
      </w:pPr>
      <w:r>
        <w:t xml:space="preserve">As explained in Note 8 “Adoption of IFRS 16 </w:t>
      </w:r>
      <w:r w:rsidRPr="00562E31">
        <w:rPr>
          <w:i/>
        </w:rPr>
        <w:t>Leases</w:t>
      </w:r>
      <w:r>
        <w:t>”, in accordance with Shell’s use of the modified retrospective transition method, comparative information for prior years is not restated, and continues to be presented as reported under IAS 17.</w:t>
      </w:r>
    </w:p>
    <w:p w14:paraId="691CE742" w14:textId="6C9BECC3" w:rsidR="0088341C" w:rsidRDefault="00416306" w:rsidP="00FB66A1">
      <w:pPr>
        <w:pStyle w:val="QRABodytextMedium"/>
        <w:spacing w:after="0"/>
        <w:ind w:right="630"/>
        <w:rPr>
          <w:rFonts w:ascii="Futura Bold" w:hAnsi="Futura Bold"/>
        </w:rPr>
      </w:pPr>
      <w:r>
        <w:t xml:space="preserve">Additional information is provided in this section of the report to provide indicative impacts of Shell’s transition from IAS 17 to IFRS 16. In addition to the IFRS 16 reported basis, </w:t>
      </w:r>
      <w:r w:rsidR="00652E34">
        <w:t xml:space="preserve">impacted Alternative Performance Measures </w:t>
      </w:r>
      <w:r>
        <w:t xml:space="preserve">are presented on an IAS 17 basis, to enable like-for-like comparisons between 2019 and 2018. </w:t>
      </w:r>
      <w:r w:rsidR="00652E34">
        <w:t>For 2019, i</w:t>
      </w:r>
      <w:r>
        <w:t xml:space="preserve">nformation on an IAS17 basis </w:t>
      </w:r>
      <w:r w:rsidR="002D74CB">
        <w:t xml:space="preserve">represents </w:t>
      </w:r>
      <w:r>
        <w:t xml:space="preserve">estimates </w:t>
      </w:r>
      <w:proofErr w:type="gramStart"/>
      <w:r>
        <w:t>for the purpose of</w:t>
      </w:r>
      <w:proofErr w:type="gramEnd"/>
      <w:r>
        <w:t xml:space="preserve"> transition.</w:t>
      </w:r>
    </w:p>
    <w:p w14:paraId="59BEB250" w14:textId="0F847F86" w:rsidR="00EA163A" w:rsidRPr="009C0A7E" w:rsidRDefault="00EA163A" w:rsidP="007759CA">
      <w:pPr>
        <w:pStyle w:val="QRABodytextBold"/>
        <w:ind w:left="360"/>
      </w:pPr>
      <w:r w:rsidRPr="009C0A7E">
        <w:t>Identified items</w:t>
      </w:r>
      <w:bookmarkEnd w:id="30"/>
      <w:bookmarkEnd w:id="31"/>
    </w:p>
    <w:bookmarkEnd w:id="26"/>
    <w:bookmarkEnd w:id="29"/>
    <w:bookmarkEnd w:id="32"/>
    <w:p w14:paraId="03CB8327" w14:textId="0EE97A10" w:rsidR="00EA163A" w:rsidRPr="00301974" w:rsidRDefault="00EA163A" w:rsidP="00EE1529">
      <w:pPr>
        <w:pStyle w:val="QRABodytextMedium"/>
        <w:ind w:right="630"/>
      </w:pPr>
      <w:r w:rsidRPr="00031867">
        <w:t xml:space="preserve">Identified items comprise: divestment gains and losses, impairments, fair value accounting of commodity derivatives and certain gas contracts, redundancy and restructuring, the impact of exchange rate movements on certain deferred tax balances, and other items. These items, either individually or collectively, can cause volatility to net income, in some cases driven by external factors, which may hinder the comparative understanding of Shell’s financial results from period to period. The impact of identified items on Shell’s CCS earnings is shown </w:t>
      </w:r>
      <w:r w:rsidR="00DF6C17">
        <w:t>as follows</w:t>
      </w:r>
      <w:r w:rsidRPr="00031867">
        <w:t>.</w:t>
      </w:r>
    </w:p>
    <w:p w14:paraId="3DFDF69B" w14:textId="77777777" w:rsidR="007C3A63" w:rsidRDefault="007C3A63">
      <w:r>
        <w:rPr>
          <w:b/>
        </w:rPr>
        <w:br w:type="page"/>
      </w:r>
    </w:p>
    <w:tbl>
      <w:tblPr>
        <w:tblW w:w="9578" w:type="dxa"/>
        <w:tblInd w:w="-1" w:type="dxa"/>
        <w:tblLayout w:type="fixed"/>
        <w:tblCellMar>
          <w:left w:w="70" w:type="dxa"/>
          <w:right w:w="70" w:type="dxa"/>
        </w:tblCellMar>
        <w:tblLook w:val="0000" w:firstRow="0" w:lastRow="0" w:firstColumn="0" w:lastColumn="0" w:noHBand="0" w:noVBand="0"/>
      </w:tblPr>
      <w:tblGrid>
        <w:gridCol w:w="861"/>
        <w:gridCol w:w="864"/>
        <w:gridCol w:w="865"/>
        <w:gridCol w:w="6951"/>
        <w:gridCol w:w="19"/>
        <w:gridCol w:w="18"/>
      </w:tblGrid>
      <w:tr w:rsidR="00EA163A" w:rsidRPr="00301974" w14:paraId="2A60B5F7" w14:textId="77777777" w:rsidTr="00D92CB1">
        <w:trPr>
          <w:gridAfter w:val="1"/>
          <w:wAfter w:w="18" w:type="dxa"/>
          <w:trHeight w:hRule="exact" w:val="162"/>
        </w:trPr>
        <w:tc>
          <w:tcPr>
            <w:tcW w:w="9560" w:type="dxa"/>
            <w:gridSpan w:val="5"/>
            <w:shd w:val="clear" w:color="auto" w:fill="FBCE07"/>
            <w:vAlign w:val="center"/>
          </w:tcPr>
          <w:p w14:paraId="31732BB6" w14:textId="7EBD449B" w:rsidR="00EA163A" w:rsidRPr="00301974" w:rsidRDefault="00EA163A" w:rsidP="004C738E">
            <w:pPr>
              <w:pStyle w:val="QRAHeading1"/>
              <w:spacing w:before="40" w:after="0"/>
              <w:rPr>
                <w:color w:val="595959"/>
              </w:rPr>
            </w:pPr>
          </w:p>
        </w:tc>
      </w:tr>
      <w:tr w:rsidR="00D92CB1" w:rsidRPr="00301974" w14:paraId="53446011" w14:textId="77777777" w:rsidTr="00D92CB1">
        <w:tblPrEx>
          <w:tblCellMar>
            <w:left w:w="0" w:type="dxa"/>
            <w:right w:w="0" w:type="dxa"/>
          </w:tblCellMar>
        </w:tblPrEx>
        <w:trPr>
          <w:trHeight w:val="259"/>
        </w:trPr>
        <w:tc>
          <w:tcPr>
            <w:tcW w:w="9578" w:type="dxa"/>
            <w:gridSpan w:val="6"/>
            <w:shd w:val="clear" w:color="auto" w:fill="auto"/>
            <w:tcMar>
              <w:left w:w="113" w:type="dxa"/>
              <w:right w:w="57" w:type="dxa"/>
            </w:tcMar>
            <w:vAlign w:val="center"/>
          </w:tcPr>
          <w:p w14:paraId="2046B2C1" w14:textId="05DA9875" w:rsidR="00D92CB1" w:rsidRPr="00F2757C" w:rsidRDefault="00D92CB1" w:rsidP="00FE791A">
            <w:pPr>
              <w:pStyle w:val="QRATable"/>
              <w:ind w:left="-117"/>
              <w:rPr>
                <w:rFonts w:ascii="Futura Bold" w:hAnsi="Futura Bold"/>
                <w:b/>
                <w:color w:val="595959"/>
                <w:szCs w:val="22"/>
              </w:rPr>
            </w:pPr>
            <w:r>
              <w:rPr>
                <w:rFonts w:ascii="Futura Bold" w:hAnsi="Futura Bold"/>
                <w:b/>
                <w:color w:val="595959"/>
                <w:szCs w:val="22"/>
              </w:rPr>
              <w:t>IDENTIFIED ITEMS</w:t>
            </w:r>
          </w:p>
        </w:tc>
      </w:tr>
      <w:tr w:rsidR="003E491F" w14:paraId="29FBABA3" w14:textId="77777777" w:rsidTr="00D92CB1">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2"/>
          <w:wAfter w:w="37" w:type="dxa"/>
          <w:trHeight w:hRule="exact" w:val="288"/>
        </w:trPr>
        <w:tc>
          <w:tcPr>
            <w:tcW w:w="2590" w:type="dxa"/>
            <w:gridSpan w:val="3"/>
            <w:tcBorders>
              <w:top w:val="nil"/>
              <w:left w:val="nil"/>
              <w:bottom w:val="single" w:sz="4" w:space="0" w:color="595959"/>
              <w:right w:val="nil"/>
            </w:tcBorders>
            <w:shd w:val="clear" w:color="auto" w:fill="auto"/>
            <w:tcMar>
              <w:left w:w="57" w:type="dxa"/>
              <w:right w:w="57" w:type="dxa"/>
            </w:tcMar>
            <w:vAlign w:val="center"/>
          </w:tcPr>
          <w:p w14:paraId="1369C60E" w14:textId="77777777" w:rsidR="003E491F" w:rsidRDefault="003E491F" w:rsidP="004C738E">
            <w:pPr>
              <w:pStyle w:val="QRATable"/>
              <w:ind w:right="43"/>
              <w:jc w:val="center"/>
              <w:rPr>
                <w:rFonts w:ascii="Futura Medium" w:hAnsi="Futura Medium"/>
                <w:b/>
                <w:bCs/>
                <w:color w:val="595959"/>
                <w:sz w:val="17"/>
                <w:szCs w:val="17"/>
              </w:rPr>
            </w:pPr>
            <w:bookmarkStart w:id="33" w:name="_Ref417640403"/>
            <w:bookmarkStart w:id="34" w:name="_Ref414270013"/>
            <w:r>
              <w:rPr>
                <w:rFonts w:ascii="Futura Medium" w:hAnsi="Futura Medium"/>
                <w:b/>
                <w:bCs/>
                <w:color w:val="595959"/>
                <w:sz w:val="17"/>
                <w:szCs w:val="17"/>
              </w:rPr>
              <w:t>Quarters</w:t>
            </w:r>
          </w:p>
        </w:tc>
        <w:tc>
          <w:tcPr>
            <w:tcW w:w="6951" w:type="dxa"/>
            <w:tcBorders>
              <w:top w:val="nil"/>
              <w:left w:val="nil"/>
              <w:bottom w:val="single" w:sz="4" w:space="0" w:color="595959"/>
              <w:right w:val="nil"/>
            </w:tcBorders>
            <w:shd w:val="clear" w:color="auto" w:fill="auto"/>
            <w:vAlign w:val="center"/>
          </w:tcPr>
          <w:p w14:paraId="5BDFD370" w14:textId="77777777" w:rsidR="003E491F" w:rsidRDefault="003E491F"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3E491F" w14:paraId="50A584B7" w14:textId="77777777" w:rsidTr="00D92CB1">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2"/>
          <w:wAfter w:w="37" w:type="dxa"/>
          <w:trHeight w:hRule="exact" w:val="288"/>
        </w:trPr>
        <w:tc>
          <w:tcPr>
            <w:tcW w:w="86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6F463BB" w14:textId="50F3F000" w:rsidR="003E491F" w:rsidRPr="00562E31" w:rsidRDefault="004D56AC" w:rsidP="004C738E">
            <w:pPr>
              <w:pStyle w:val="QRATable"/>
              <w:jc w:val="right"/>
              <w:rPr>
                <w:rFonts w:ascii="Futura Medium" w:hAnsi="Futura Medium"/>
                <w:b/>
                <w:bCs/>
                <w:color w:val="595959"/>
                <w:sz w:val="17"/>
                <w:szCs w:val="17"/>
              </w:rPr>
            </w:pPr>
            <w:r w:rsidRPr="00562E31">
              <w:rPr>
                <w:rFonts w:ascii="Futura Medium" w:hAnsi="Futura Medium"/>
                <w:b/>
                <w:bCs/>
                <w:color w:val="595959"/>
                <w:sz w:val="17"/>
                <w:szCs w:val="17"/>
              </w:rPr>
              <w:t>Q1 2019</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58A2DCC4" w14:textId="0ECDEE65" w:rsidR="003E491F" w:rsidRPr="00562E31" w:rsidRDefault="004D56AC" w:rsidP="004C738E">
            <w:pPr>
              <w:pStyle w:val="QRATable"/>
              <w:ind w:right="43"/>
              <w:jc w:val="right"/>
              <w:rPr>
                <w:rFonts w:ascii="Futura Medium" w:hAnsi="Futura Medium"/>
                <w:b/>
                <w:bCs/>
                <w:color w:val="595959"/>
                <w:sz w:val="17"/>
                <w:szCs w:val="17"/>
              </w:rPr>
            </w:pPr>
            <w:r w:rsidRPr="00562E31">
              <w:rPr>
                <w:rFonts w:ascii="Futura Medium" w:hAnsi="Futura Medium"/>
                <w:b/>
                <w:color w:val="595959"/>
                <w:sz w:val="17"/>
                <w:szCs w:val="17"/>
              </w:rPr>
              <w:t>Q4 2018</w:t>
            </w:r>
            <w:r w:rsidR="003E491F" w:rsidRPr="00562E31">
              <w:rPr>
                <w:rFonts w:ascii="Futura Medium" w:hAnsi="Futura Medium"/>
                <w:b/>
                <w:color w:val="595959"/>
                <w:sz w:val="17"/>
                <w:szCs w:val="17"/>
              </w:rPr>
              <w:t xml:space="preserve"> </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7AFC3141" w14:textId="4E6E5568" w:rsidR="003E491F" w:rsidRPr="00562E31" w:rsidRDefault="004D56AC" w:rsidP="004C738E">
            <w:pPr>
              <w:pStyle w:val="QRATable"/>
              <w:ind w:right="43"/>
              <w:jc w:val="right"/>
              <w:rPr>
                <w:rFonts w:ascii="Futura Medium" w:hAnsi="Futura Medium"/>
                <w:b/>
                <w:bCs/>
                <w:color w:val="595959"/>
                <w:sz w:val="17"/>
                <w:szCs w:val="17"/>
              </w:rPr>
            </w:pPr>
            <w:r w:rsidRPr="00562E31">
              <w:rPr>
                <w:rFonts w:ascii="Futura Medium" w:hAnsi="Futura Medium"/>
                <w:b/>
                <w:color w:val="595959"/>
                <w:sz w:val="17"/>
                <w:szCs w:val="17"/>
              </w:rPr>
              <w:t>Q1 2018</w:t>
            </w:r>
          </w:p>
        </w:tc>
        <w:tc>
          <w:tcPr>
            <w:tcW w:w="6951" w:type="dxa"/>
            <w:tcBorders>
              <w:top w:val="single" w:sz="4" w:space="0" w:color="595959"/>
              <w:left w:val="nil"/>
              <w:bottom w:val="single" w:sz="4" w:space="0" w:color="595959"/>
              <w:right w:val="nil"/>
            </w:tcBorders>
            <w:shd w:val="clear" w:color="auto" w:fill="auto"/>
            <w:vAlign w:val="center"/>
          </w:tcPr>
          <w:p w14:paraId="37FA7397" w14:textId="77777777" w:rsidR="003E491F" w:rsidRDefault="003E491F" w:rsidP="004C738E">
            <w:pPr>
              <w:pStyle w:val="QRATable"/>
              <w:rPr>
                <w:rFonts w:ascii="Futura Medium" w:hAnsi="Futura Medium"/>
                <w:b/>
                <w:bCs/>
                <w:color w:val="595959"/>
                <w:sz w:val="17"/>
                <w:szCs w:val="17"/>
              </w:rPr>
            </w:pPr>
          </w:p>
        </w:tc>
      </w:tr>
      <w:tr w:rsidR="003E491F" w14:paraId="2CDDC9B4" w14:textId="77777777" w:rsidTr="00D92CB1">
        <w:tblPrEx>
          <w:tblLook w:val="04A0" w:firstRow="1" w:lastRow="0" w:firstColumn="1" w:lastColumn="0" w:noHBand="0" w:noVBand="1"/>
        </w:tblPrEx>
        <w:trPr>
          <w:gridAfter w:val="2"/>
          <w:wAfter w:w="3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78E13E23" w14:textId="77777777" w:rsidR="003E491F" w:rsidRDefault="003E491F" w:rsidP="004C738E">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7419C6DD" w14:textId="77777777" w:rsidR="003E491F" w:rsidRDefault="003E491F" w:rsidP="004C738E">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1BEEF9C2" w14:textId="77777777" w:rsidR="003E491F" w:rsidRDefault="003E491F" w:rsidP="004C738E">
            <w:pPr>
              <w:pStyle w:val="QRATable"/>
              <w:ind w:right="43"/>
              <w:jc w:val="right"/>
              <w:rPr>
                <w:rFonts w:ascii="Futura Medium" w:hAnsi="Futura Medium"/>
                <w:b/>
                <w:color w:val="595959"/>
                <w:sz w:val="17"/>
                <w:szCs w:val="17"/>
              </w:rPr>
            </w:pPr>
          </w:p>
        </w:tc>
        <w:tc>
          <w:tcPr>
            <w:tcW w:w="6951" w:type="dxa"/>
            <w:tcBorders>
              <w:top w:val="single" w:sz="4" w:space="0" w:color="595959"/>
              <w:left w:val="nil"/>
              <w:bottom w:val="nil"/>
              <w:right w:val="nil"/>
            </w:tcBorders>
            <w:tcMar>
              <w:top w:w="0" w:type="dxa"/>
              <w:left w:w="0" w:type="dxa"/>
              <w:bottom w:w="0" w:type="dxa"/>
              <w:right w:w="0" w:type="dxa"/>
            </w:tcMar>
            <w:vAlign w:val="center"/>
            <w:hideMark/>
          </w:tcPr>
          <w:p w14:paraId="39F0497D" w14:textId="77777777" w:rsidR="003E491F" w:rsidRDefault="003E491F" w:rsidP="004C738E">
            <w:pPr>
              <w:pStyle w:val="QRATable"/>
              <w:rPr>
                <w:rFonts w:ascii="Futura Medium" w:hAnsi="Futura Medium"/>
                <w:b/>
                <w:bCs/>
                <w:color w:val="595959"/>
                <w:sz w:val="17"/>
                <w:szCs w:val="17"/>
              </w:rPr>
            </w:pPr>
            <w:r>
              <w:rPr>
                <w:rFonts w:ascii="Futura Medium" w:hAnsi="Futura Medium"/>
                <w:b/>
                <w:color w:val="595959"/>
                <w:sz w:val="17"/>
                <w:szCs w:val="17"/>
              </w:rPr>
              <w:t>Identified items before tax</w:t>
            </w:r>
          </w:p>
        </w:tc>
      </w:tr>
      <w:tr w:rsidR="003E491F" w14:paraId="169CB625"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38FD17D" w14:textId="1D51D25B"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"CQ_USD_IIBT_DIV_GL"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65</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4F647B21" w14:textId="7B7BAE5F"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"CPQ_USD_IIBT_DIV_GL" </w:instrText>
            </w:r>
            <w:r>
              <w:rPr>
                <w:rFonts w:ascii="Futura Medium" w:hAnsi="Futura Medium"/>
                <w:color w:val="595959"/>
                <w:sz w:val="17"/>
                <w:szCs w:val="17"/>
              </w:rPr>
              <w:fldChar w:fldCharType="separate"/>
            </w:r>
            <w:r w:rsidR="002977BB">
              <w:rPr>
                <w:rFonts w:ascii="Futura Medium" w:hAnsi="Futura Medium"/>
                <w:color w:val="595959"/>
                <w:sz w:val="17"/>
                <w:szCs w:val="17"/>
              </w:rPr>
              <w:t>927</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5CD48F35" w14:textId="15C5B9F3"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"PQ_USD_IIBT_DIV_GL" </w:instrText>
            </w:r>
            <w:r>
              <w:rPr>
                <w:rFonts w:ascii="Futura Medium" w:hAnsi="Futura Medium"/>
                <w:color w:val="595959"/>
                <w:sz w:val="17"/>
                <w:szCs w:val="17"/>
              </w:rPr>
              <w:fldChar w:fldCharType="separate"/>
            </w:r>
            <w:r w:rsidR="002977BB">
              <w:rPr>
                <w:rFonts w:ascii="Futura Medium" w:hAnsi="Futura Medium"/>
                <w:color w:val="595959"/>
                <w:sz w:val="17"/>
                <w:szCs w:val="17"/>
              </w:rPr>
              <w:t>625</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6186C582"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Divestment gains/(losses)</w:t>
            </w:r>
          </w:p>
        </w:tc>
      </w:tr>
      <w:tr w:rsidR="003E491F" w14:paraId="72737649"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150471D3" w14:textId="61980B76"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"CQ_USD_IIBT_IMP"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(33)</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68F70F6" w14:textId="15983DC7"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"CPQ_USD_IIBT_IMP" </w:instrText>
            </w:r>
            <w:r>
              <w:rPr>
                <w:rFonts w:ascii="Futura Medium" w:hAnsi="Futura Medium"/>
                <w:color w:val="595959"/>
                <w:sz w:val="17"/>
                <w:szCs w:val="17"/>
              </w:rPr>
              <w:fldChar w:fldCharType="separate"/>
            </w:r>
            <w:r w:rsidR="002977BB">
              <w:rPr>
                <w:rFonts w:ascii="Futura Medium" w:hAnsi="Futura Medium"/>
                <w:color w:val="595959"/>
                <w:sz w:val="17"/>
                <w:szCs w:val="17"/>
              </w:rPr>
              <w:t>(438)</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27ED67E2" w14:textId="28F68A31"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"PQ_USD_IIBT_IMP" </w:instrText>
            </w:r>
            <w:r>
              <w:rPr>
                <w:rFonts w:ascii="Futura Medium" w:hAnsi="Futura Medium"/>
                <w:color w:val="595959"/>
                <w:sz w:val="17"/>
                <w:szCs w:val="17"/>
              </w:rPr>
              <w:fldChar w:fldCharType="separate"/>
            </w:r>
            <w:r w:rsidR="002977BB">
              <w:rPr>
                <w:rFonts w:ascii="Futura Medium" w:hAnsi="Futura Medium"/>
                <w:color w:val="595959"/>
                <w:sz w:val="17"/>
                <w:szCs w:val="17"/>
              </w:rPr>
              <w:t>(417)</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59B70CC3"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Impairments</w:t>
            </w:r>
          </w:p>
        </w:tc>
      </w:tr>
      <w:tr w:rsidR="003E491F" w14:paraId="7A0ABBC5"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28DC73A" w14:textId="13807467"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"CQ_USD_IIBT_FVA_DERV"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420EDE3" w14:textId="518B4107"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"CPQ_USD_IIBT_FVA_DERV" </w:instrText>
            </w:r>
            <w:r>
              <w:rPr>
                <w:rFonts w:ascii="Futura Medium" w:hAnsi="Futura Medium"/>
                <w:color w:val="595959"/>
                <w:sz w:val="17"/>
                <w:szCs w:val="17"/>
              </w:rPr>
              <w:fldChar w:fldCharType="separate"/>
            </w:r>
            <w:r w:rsidR="002977BB">
              <w:rPr>
                <w:rFonts w:ascii="Futura Medium" w:hAnsi="Futura Medium"/>
                <w:color w:val="595959"/>
                <w:sz w:val="17"/>
                <w:szCs w:val="17"/>
              </w:rPr>
              <w:t>1,639</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1E52F3EF" w14:textId="56035CBA"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"PQ_USD_IIBT_FVA_DERV" </w:instrText>
            </w:r>
            <w:r>
              <w:rPr>
                <w:rFonts w:ascii="Futura Medium" w:hAnsi="Futura Medium"/>
                <w:color w:val="595959"/>
                <w:sz w:val="17"/>
                <w:szCs w:val="17"/>
              </w:rPr>
              <w:fldChar w:fldCharType="separate"/>
            </w:r>
            <w:r w:rsidR="002977BB">
              <w:rPr>
                <w:rFonts w:ascii="Futura Medium" w:hAnsi="Futura Medium"/>
                <w:color w:val="595959"/>
                <w:sz w:val="17"/>
                <w:szCs w:val="17"/>
              </w:rPr>
              <w:t>(37)</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6F64E2D3" w14:textId="5AF73886" w:rsidR="003E491F" w:rsidRDefault="003E491F" w:rsidP="009769FA">
            <w:pPr>
              <w:pStyle w:val="QRATable"/>
              <w:numPr>
                <w:ilvl w:val="0"/>
                <w:numId w:val="18"/>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r>
      <w:tr w:rsidR="003E491F" w14:paraId="580E3354"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8D26D6E" w14:textId="2C8B17B4"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"CQ_USD_IIBT_FVA_RR"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(53)</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0BBCC7FE" w14:textId="348539CE"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"CPQ_USD_IIBT_FVA_RR" </w:instrText>
            </w:r>
            <w:r>
              <w:rPr>
                <w:rFonts w:ascii="Futura Medium" w:hAnsi="Futura Medium"/>
                <w:color w:val="595959"/>
                <w:sz w:val="17"/>
                <w:szCs w:val="17"/>
              </w:rPr>
              <w:fldChar w:fldCharType="separate"/>
            </w:r>
            <w:r w:rsidR="002977BB">
              <w:rPr>
                <w:rFonts w:ascii="Futura Medium" w:hAnsi="Futura Medium"/>
                <w:color w:val="595959"/>
                <w:sz w:val="17"/>
                <w:szCs w:val="17"/>
              </w:rPr>
              <w:t>(32)</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4510322" w14:textId="13A5F2F1"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"PQ_USD_IIBT_FVA_RR" </w:instrText>
            </w:r>
            <w:r>
              <w:rPr>
                <w:rFonts w:ascii="Futura Medium" w:hAnsi="Futura Medium"/>
                <w:color w:val="595959"/>
                <w:sz w:val="17"/>
                <w:szCs w:val="17"/>
              </w:rPr>
              <w:fldChar w:fldCharType="separate"/>
            </w:r>
            <w:r w:rsidR="002977BB">
              <w:rPr>
                <w:rFonts w:ascii="Futura Medium" w:hAnsi="Futura Medium"/>
                <w:color w:val="595959"/>
                <w:sz w:val="17"/>
                <w:szCs w:val="17"/>
              </w:rPr>
              <w:t>63</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12F22178"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Redundancy and restructuring</w:t>
            </w:r>
          </w:p>
        </w:tc>
      </w:tr>
      <w:tr w:rsidR="003E491F" w14:paraId="44C6E5D9"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33D3FA21" w14:textId="386BDCBC"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"CQ_USD_IIBT_OTHER"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62F8AF2" w14:textId="2146C268"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"CPQ_USD_IIBT_OTHER" </w:instrText>
            </w:r>
            <w:r>
              <w:rPr>
                <w:rFonts w:ascii="Futura Medium" w:hAnsi="Futura Medium"/>
                <w:color w:val="595959"/>
                <w:sz w:val="17"/>
                <w:szCs w:val="17"/>
              </w:rPr>
              <w:fldChar w:fldCharType="separate"/>
            </w:r>
            <w:r w:rsidR="002977BB">
              <w:rPr>
                <w:rFonts w:ascii="Futura Medium" w:hAnsi="Futura Medium"/>
                <w:color w:val="595959"/>
                <w:sz w:val="17"/>
                <w:szCs w:val="17"/>
              </w:rPr>
              <w:t>(167)</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48F24047" w14:textId="46B5E1B6"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"PQ_USD_IIBT_OTHER" </w:instrText>
            </w:r>
            <w:r>
              <w:rPr>
                <w:rFonts w:ascii="Futura Medium" w:hAnsi="Futura Medium"/>
                <w:color w:val="595959"/>
                <w:sz w:val="17"/>
                <w:szCs w:val="17"/>
              </w:rPr>
              <w:fldChar w:fldCharType="separate"/>
            </w:r>
            <w:r w:rsidR="002977BB">
              <w:rPr>
                <w:rFonts w:ascii="Futura Medium" w:hAnsi="Futura Medium"/>
                <w:color w:val="595959"/>
                <w:sz w:val="17"/>
                <w:szCs w:val="17"/>
              </w:rPr>
              <w:t>53</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1098BFE2"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Other</w:t>
            </w:r>
          </w:p>
        </w:tc>
      </w:tr>
      <w:tr w:rsidR="003E491F" w14:paraId="020B1A40" w14:textId="77777777" w:rsidTr="00D92CB1">
        <w:tblPrEx>
          <w:tblLook w:val="04A0" w:firstRow="1" w:lastRow="0" w:firstColumn="1" w:lastColumn="0" w:noHBand="0" w:noVBand="1"/>
        </w:tblPrEx>
        <w:trPr>
          <w:gridAfter w:val="2"/>
          <w:wAfter w:w="37" w:type="dxa"/>
          <w:trHeight w:hRule="exact" w:val="288"/>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1D6C8B07" w14:textId="1A269F36"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"CQ_USD_IIBT_TOTAL"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(93)</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81E532C" w14:textId="355BF60C" w:rsidR="003E491F" w:rsidRDefault="003E491F" w:rsidP="004C738E">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"CPQ_USD_IIBT_TOTAL" </w:instrText>
            </w:r>
            <w:r>
              <w:rPr>
                <w:rFonts w:ascii="Futura Medium" w:hAnsi="Futura Medium"/>
                <w:b/>
                <w:color w:val="595959"/>
                <w:sz w:val="17"/>
                <w:szCs w:val="17"/>
              </w:rPr>
              <w:fldChar w:fldCharType="separate"/>
            </w:r>
            <w:r w:rsidR="002977BB">
              <w:rPr>
                <w:rFonts w:ascii="Futura Medium" w:hAnsi="Futura Medium"/>
                <w:b/>
                <w:color w:val="595959"/>
                <w:sz w:val="17"/>
                <w:szCs w:val="17"/>
              </w:rPr>
              <w:t>1,929</w:t>
            </w:r>
            <w:r>
              <w:rPr>
                <w:rFonts w:ascii="Futura Medium" w:hAnsi="Futura Medium"/>
                <w:b/>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E69B1B2" w14:textId="6C61D24A" w:rsidR="003E491F" w:rsidRDefault="003E491F" w:rsidP="004C738E">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"PQ_USD_IIBT_TOTAL" </w:instrText>
            </w:r>
            <w:r>
              <w:rPr>
                <w:rFonts w:ascii="Futura Medium" w:hAnsi="Futura Medium"/>
                <w:b/>
                <w:color w:val="595959"/>
                <w:sz w:val="17"/>
                <w:szCs w:val="17"/>
              </w:rPr>
              <w:fldChar w:fldCharType="separate"/>
            </w:r>
            <w:r w:rsidR="002977BB">
              <w:rPr>
                <w:rFonts w:ascii="Futura Medium" w:hAnsi="Futura Medium"/>
                <w:b/>
                <w:color w:val="595959"/>
                <w:sz w:val="17"/>
                <w:szCs w:val="17"/>
              </w:rPr>
              <w:t>287</w:t>
            </w:r>
            <w:r>
              <w:rPr>
                <w:rFonts w:ascii="Futura Medium" w:hAnsi="Futura Medium"/>
                <w:b/>
                <w:color w:val="595959"/>
                <w:sz w:val="17"/>
                <w:szCs w:val="17"/>
              </w:rPr>
              <w:fldChar w:fldCharType="end"/>
            </w:r>
          </w:p>
        </w:tc>
        <w:tc>
          <w:tcPr>
            <w:tcW w:w="6951"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67D2FD63" w14:textId="77777777" w:rsidR="003E491F" w:rsidRDefault="003E491F" w:rsidP="004C738E">
            <w:pPr>
              <w:pStyle w:val="QRATable"/>
              <w:rPr>
                <w:rFonts w:ascii="Futura Medium" w:hAnsi="Futura Medium"/>
                <w:b/>
                <w:bCs/>
                <w:color w:val="595959"/>
                <w:sz w:val="17"/>
                <w:szCs w:val="17"/>
              </w:rPr>
            </w:pPr>
            <w:r>
              <w:rPr>
                <w:rFonts w:ascii="Futura Medium" w:hAnsi="Futura Medium"/>
                <w:b/>
                <w:bCs/>
                <w:color w:val="595959"/>
                <w:sz w:val="17"/>
                <w:szCs w:val="17"/>
              </w:rPr>
              <w:t>Total identified items before tax</w:t>
            </w:r>
          </w:p>
        </w:tc>
      </w:tr>
      <w:tr w:rsidR="003E491F" w14:paraId="337D079E" w14:textId="77777777" w:rsidTr="00D92CB1">
        <w:tblPrEx>
          <w:tblLook w:val="04A0" w:firstRow="1" w:lastRow="0" w:firstColumn="1" w:lastColumn="0" w:noHBand="0" w:noVBand="1"/>
        </w:tblPrEx>
        <w:trPr>
          <w:gridAfter w:val="2"/>
          <w:wAfter w:w="3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7EFAC9AF" w14:textId="77777777" w:rsidR="003E491F" w:rsidRDefault="003E491F" w:rsidP="004C738E">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761846DE" w14:textId="77777777" w:rsidR="003E491F" w:rsidRDefault="003E491F" w:rsidP="004C738E">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1C63B301" w14:textId="77777777" w:rsidR="003E491F" w:rsidRDefault="003E491F" w:rsidP="004C738E">
            <w:pPr>
              <w:pStyle w:val="QRATable"/>
              <w:ind w:right="43"/>
              <w:jc w:val="right"/>
              <w:rPr>
                <w:rFonts w:ascii="Futura Medium" w:hAnsi="Futura Medium"/>
                <w:b/>
                <w:color w:val="595959"/>
                <w:sz w:val="17"/>
                <w:szCs w:val="17"/>
              </w:rPr>
            </w:pPr>
          </w:p>
        </w:tc>
        <w:tc>
          <w:tcPr>
            <w:tcW w:w="6951" w:type="dxa"/>
            <w:tcBorders>
              <w:top w:val="single" w:sz="4" w:space="0" w:color="595959"/>
              <w:left w:val="nil"/>
              <w:bottom w:val="nil"/>
              <w:right w:val="nil"/>
            </w:tcBorders>
            <w:tcMar>
              <w:top w:w="0" w:type="dxa"/>
              <w:left w:w="0" w:type="dxa"/>
              <w:bottom w:w="0" w:type="dxa"/>
              <w:right w:w="0" w:type="dxa"/>
            </w:tcMar>
            <w:vAlign w:val="center"/>
            <w:hideMark/>
          </w:tcPr>
          <w:p w14:paraId="37D6E6AF" w14:textId="77777777" w:rsidR="003E491F" w:rsidRDefault="003E491F" w:rsidP="004C738E">
            <w:pPr>
              <w:pStyle w:val="QRATable"/>
              <w:rPr>
                <w:rFonts w:ascii="Futura Medium" w:hAnsi="Futura Medium"/>
                <w:b/>
                <w:bCs/>
                <w:color w:val="595959"/>
                <w:sz w:val="17"/>
                <w:szCs w:val="17"/>
              </w:rPr>
            </w:pPr>
            <w:r>
              <w:rPr>
                <w:rFonts w:ascii="Futura Medium" w:hAnsi="Futura Medium"/>
                <w:b/>
                <w:color w:val="595959"/>
                <w:sz w:val="17"/>
                <w:szCs w:val="17"/>
              </w:rPr>
              <w:t>Tax impact</w:t>
            </w:r>
          </w:p>
        </w:tc>
      </w:tr>
      <w:tr w:rsidR="003E491F" w14:paraId="5D819671"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E99FE01" w14:textId="00FC09D1"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"CQ_USD_TI_DIV_GL"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4B262C0" w14:textId="13F290FD"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"CPQ_USD_TI_DIV_GL" </w:instrText>
            </w:r>
            <w:r>
              <w:rPr>
                <w:rFonts w:ascii="Futura Medium" w:hAnsi="Futura Medium"/>
                <w:color w:val="595959"/>
                <w:sz w:val="17"/>
                <w:szCs w:val="17"/>
              </w:rPr>
              <w:fldChar w:fldCharType="separate"/>
            </w:r>
            <w:r w:rsidR="002977BB">
              <w:rPr>
                <w:rFonts w:ascii="Futura Medium" w:hAnsi="Futura Medium"/>
                <w:color w:val="595959"/>
                <w:sz w:val="17"/>
                <w:szCs w:val="17"/>
              </w:rPr>
              <w:t>(12)</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5A83394A" w14:textId="2EFCD037"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"PQ_USD_TI_DIV_GL" </w:instrText>
            </w:r>
            <w:r>
              <w:rPr>
                <w:rFonts w:ascii="Futura Medium" w:hAnsi="Futura Medium"/>
                <w:color w:val="595959"/>
                <w:sz w:val="17"/>
                <w:szCs w:val="17"/>
              </w:rPr>
              <w:fldChar w:fldCharType="separate"/>
            </w:r>
            <w:r w:rsidR="002977BB">
              <w:rPr>
                <w:rFonts w:ascii="Futura Medium" w:hAnsi="Futura Medium"/>
                <w:color w:val="595959"/>
                <w:sz w:val="17"/>
                <w:szCs w:val="17"/>
              </w:rPr>
              <w:t>(10)</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7739A80B"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Divestment gains/(losses)</w:t>
            </w:r>
          </w:p>
        </w:tc>
      </w:tr>
      <w:tr w:rsidR="003E491F" w14:paraId="431338A0"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F7567EF" w14:textId="498C0049"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"CQ_USD_TI_IMP"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6211177" w14:textId="15819EC7"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"CPQ_USD_TI_IMP" </w:instrText>
            </w:r>
            <w:r>
              <w:rPr>
                <w:rFonts w:ascii="Futura Medium" w:hAnsi="Futura Medium"/>
                <w:color w:val="595959"/>
                <w:sz w:val="17"/>
                <w:szCs w:val="17"/>
              </w:rPr>
              <w:fldChar w:fldCharType="separate"/>
            </w:r>
            <w:r w:rsidR="002977BB">
              <w:rPr>
                <w:rFonts w:ascii="Futura Medium" w:hAnsi="Futura Medium"/>
                <w:color w:val="595959"/>
                <w:sz w:val="17"/>
                <w:szCs w:val="17"/>
              </w:rPr>
              <w:t>22</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1DA7F3AD" w14:textId="41FBFCC3"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"PQ_USD_TI_IMP" </w:instrText>
            </w:r>
            <w:r>
              <w:rPr>
                <w:rFonts w:ascii="Futura Medium" w:hAnsi="Futura Medium"/>
                <w:color w:val="595959"/>
                <w:sz w:val="17"/>
                <w:szCs w:val="17"/>
              </w:rPr>
              <w:fldChar w:fldCharType="separate"/>
            </w:r>
            <w:r w:rsidR="002977BB">
              <w:rPr>
                <w:rFonts w:ascii="Futura Medium" w:hAnsi="Futura Medium"/>
                <w:color w:val="595959"/>
                <w:sz w:val="17"/>
                <w:szCs w:val="17"/>
              </w:rPr>
              <w:t>16</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4F3BE779"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Impairments</w:t>
            </w:r>
          </w:p>
        </w:tc>
      </w:tr>
      <w:tr w:rsidR="003E491F" w14:paraId="3577A6E5"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3703D32" w14:textId="13007665"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"CQ_USD_TI_FVA_DERV"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104</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13E896A9" w14:textId="659942D2"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"CPQ_USD_TI_FVA_DERV" </w:instrText>
            </w:r>
            <w:r>
              <w:rPr>
                <w:rFonts w:ascii="Futura Medium" w:hAnsi="Futura Medium"/>
                <w:color w:val="595959"/>
                <w:sz w:val="17"/>
                <w:szCs w:val="17"/>
              </w:rPr>
              <w:fldChar w:fldCharType="separate"/>
            </w:r>
            <w:r w:rsidR="002977BB">
              <w:rPr>
                <w:rFonts w:ascii="Futura Medium" w:hAnsi="Futura Medium"/>
                <w:color w:val="595959"/>
                <w:sz w:val="17"/>
                <w:szCs w:val="17"/>
              </w:rPr>
              <w:t>(472)</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5CE88FA9" w14:textId="3B65B19F"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"PQ_USD_TI_FVA_DERV" </w:instrText>
            </w:r>
            <w:r>
              <w:rPr>
                <w:rFonts w:ascii="Futura Medium" w:hAnsi="Futura Medium"/>
                <w:color w:val="595959"/>
                <w:sz w:val="17"/>
                <w:szCs w:val="17"/>
              </w:rPr>
              <w:fldChar w:fldCharType="separate"/>
            </w:r>
            <w:r w:rsidR="002977BB">
              <w:rPr>
                <w:rFonts w:ascii="Futura Medium" w:hAnsi="Futura Medium"/>
                <w:color w:val="595959"/>
                <w:sz w:val="17"/>
                <w:szCs w:val="17"/>
              </w:rPr>
              <w:t>16</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60DC1E0F" w14:textId="561FA693" w:rsidR="003E491F" w:rsidRDefault="003E491F" w:rsidP="009769FA">
            <w:pPr>
              <w:pStyle w:val="QRATable"/>
              <w:numPr>
                <w:ilvl w:val="0"/>
                <w:numId w:val="18"/>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r>
      <w:tr w:rsidR="003E491F" w14:paraId="205A2203"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A4A5DFB" w14:textId="2D34086E"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"CQ_USD_TI_FVA_RR"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2044844" w14:textId="2EEEB640"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"CPQ_USD_TI_FVA_RR" </w:instrText>
            </w:r>
            <w:r>
              <w:rPr>
                <w:rFonts w:ascii="Futura Medium" w:hAnsi="Futura Medium"/>
                <w:color w:val="595959"/>
                <w:sz w:val="17"/>
                <w:szCs w:val="17"/>
              </w:rPr>
              <w:fldChar w:fldCharType="separate"/>
            </w:r>
            <w:r w:rsidR="002977BB">
              <w:rPr>
                <w:rFonts w:ascii="Futura Medium" w:hAnsi="Futura Medium"/>
                <w:color w:val="595959"/>
                <w:sz w:val="17"/>
                <w:szCs w:val="17"/>
              </w:rPr>
              <w:t>(4)</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195529A1" w14:textId="244A13BD"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"PQ_USD_TI_FVA_RR" </w:instrText>
            </w:r>
            <w:r>
              <w:rPr>
                <w:rFonts w:ascii="Futura Medium" w:hAnsi="Futura Medium"/>
                <w:color w:val="595959"/>
                <w:sz w:val="17"/>
                <w:szCs w:val="17"/>
              </w:rPr>
              <w:fldChar w:fldCharType="separate"/>
            </w:r>
            <w:r w:rsidR="002977BB">
              <w:rPr>
                <w:rFonts w:ascii="Futura Medium" w:hAnsi="Futura Medium"/>
                <w:color w:val="595959"/>
                <w:sz w:val="17"/>
                <w:szCs w:val="17"/>
              </w:rPr>
              <w:t>(16)</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732ABF8E"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Redundancy and restructuring</w:t>
            </w:r>
          </w:p>
        </w:tc>
      </w:tr>
      <w:tr w:rsidR="003E491F" w14:paraId="34C40148"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3CD78D9B" w14:textId="6FDB7208"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"CQ_USD_TI_FX_DEFTAX"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346035D9" w14:textId="6F534C24"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"CPQ_USD_TI_FX_DEFTAX" </w:instrText>
            </w:r>
            <w:r>
              <w:rPr>
                <w:rFonts w:ascii="Futura Medium" w:hAnsi="Futura Medium"/>
                <w:color w:val="595959"/>
                <w:sz w:val="17"/>
                <w:szCs w:val="17"/>
              </w:rPr>
              <w:fldChar w:fldCharType="separate"/>
            </w:r>
            <w:r w:rsidR="002977BB">
              <w:rPr>
                <w:rFonts w:ascii="Futura Medium" w:hAnsi="Futura Medium"/>
                <w:color w:val="595959"/>
                <w:sz w:val="17"/>
                <w:szCs w:val="17"/>
              </w:rPr>
              <w:t>19</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9FE84B2" w14:textId="448C7841"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"PQ_USD_TI_FX_DEFTAX" </w:instrText>
            </w:r>
            <w:r>
              <w:rPr>
                <w:rFonts w:ascii="Futura Medium" w:hAnsi="Futura Medium"/>
                <w:color w:val="595959"/>
                <w:sz w:val="17"/>
                <w:szCs w:val="17"/>
              </w:rPr>
              <w:fldChar w:fldCharType="separate"/>
            </w:r>
            <w:r w:rsidR="002977BB">
              <w:rPr>
                <w:rFonts w:ascii="Futura Medium" w:hAnsi="Futura Medium"/>
                <w:color w:val="595959"/>
                <w:sz w:val="17"/>
                <w:szCs w:val="17"/>
              </w:rPr>
              <w:t>(45)</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643589B6"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Impact of exchange rate movements on tax balances</w:t>
            </w:r>
          </w:p>
        </w:tc>
      </w:tr>
      <w:tr w:rsidR="003E491F" w14:paraId="317111E3" w14:textId="77777777" w:rsidTr="00D92CB1">
        <w:tblPrEx>
          <w:tblLook w:val="04A0" w:firstRow="1" w:lastRow="0" w:firstColumn="1" w:lastColumn="0" w:noHBand="0" w:noVBand="1"/>
        </w:tblPrEx>
        <w:trPr>
          <w:gridAfter w:val="2"/>
          <w:wAfter w:w="3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5E7200EB" w14:textId="5C2660BC"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"CQ_USD_TI_OTHER"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569A2870" w14:textId="5E858265"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"CPQ_USD_TI_OTHER" </w:instrText>
            </w:r>
            <w:r>
              <w:rPr>
                <w:rFonts w:ascii="Futura Medium" w:hAnsi="Futura Medium"/>
                <w:color w:val="595959"/>
                <w:sz w:val="17"/>
                <w:szCs w:val="17"/>
              </w:rPr>
              <w:fldChar w:fldCharType="separate"/>
            </w:r>
            <w:r w:rsidR="002977BB">
              <w:rPr>
                <w:rFonts w:ascii="Futura Medium" w:hAnsi="Futura Medium"/>
                <w:color w:val="595959"/>
                <w:sz w:val="17"/>
                <w:szCs w:val="17"/>
              </w:rPr>
              <w:t>164</w:t>
            </w:r>
            <w:r>
              <w:rPr>
                <w:rFonts w:ascii="Futura Medium" w:hAnsi="Futura Medium"/>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730E2E32" w14:textId="63555BFF"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"PQ_USD_TI_OTHER" </w:instrText>
            </w:r>
            <w:r>
              <w:rPr>
                <w:rFonts w:ascii="Futura Medium" w:hAnsi="Futura Medium"/>
                <w:color w:val="595959"/>
                <w:sz w:val="17"/>
                <w:szCs w:val="17"/>
              </w:rPr>
              <w:fldChar w:fldCharType="separate"/>
            </w:r>
            <w:r w:rsidR="002977BB">
              <w:rPr>
                <w:rFonts w:ascii="Futura Medium" w:hAnsi="Futura Medium"/>
                <w:color w:val="595959"/>
                <w:sz w:val="17"/>
                <w:szCs w:val="17"/>
              </w:rPr>
              <w:t>54</w:t>
            </w:r>
            <w:r>
              <w:rPr>
                <w:rFonts w:ascii="Futura Medium" w:hAnsi="Futura Medium"/>
                <w:color w:val="595959"/>
                <w:sz w:val="17"/>
                <w:szCs w:val="17"/>
              </w:rPr>
              <w:fldChar w:fldCharType="end"/>
            </w:r>
          </w:p>
        </w:tc>
        <w:tc>
          <w:tcPr>
            <w:tcW w:w="6951" w:type="dxa"/>
            <w:tcBorders>
              <w:top w:val="nil"/>
              <w:left w:val="nil"/>
              <w:bottom w:val="single" w:sz="4" w:space="0" w:color="595959"/>
              <w:right w:val="nil"/>
            </w:tcBorders>
            <w:tcMar>
              <w:top w:w="0" w:type="dxa"/>
              <w:left w:w="0" w:type="dxa"/>
              <w:bottom w:w="0" w:type="dxa"/>
              <w:right w:w="0" w:type="dxa"/>
            </w:tcMar>
            <w:vAlign w:val="center"/>
            <w:hideMark/>
          </w:tcPr>
          <w:p w14:paraId="020F2862"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 xml:space="preserve">Other </w:t>
            </w:r>
          </w:p>
        </w:tc>
      </w:tr>
      <w:tr w:rsidR="003E491F" w14:paraId="1841DA7B" w14:textId="77777777" w:rsidTr="00D92CB1">
        <w:tblPrEx>
          <w:tblLook w:val="04A0" w:firstRow="1" w:lastRow="0" w:firstColumn="1" w:lastColumn="0" w:noHBand="0" w:noVBand="1"/>
        </w:tblPrEx>
        <w:trPr>
          <w:gridAfter w:val="2"/>
          <w:wAfter w:w="3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59C80EE6" w14:textId="7AFF9D4E"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"CQ_USD_TI_TOTAL"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86</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AF07ACC" w14:textId="07EEEAD0"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"CPQ_USD_TI_TOTAL" </w:instrText>
            </w:r>
            <w:r>
              <w:rPr>
                <w:rFonts w:ascii="Futura Medium" w:hAnsi="Futura Medium"/>
                <w:b/>
                <w:color w:val="595959"/>
                <w:sz w:val="17"/>
                <w:szCs w:val="17"/>
              </w:rPr>
              <w:fldChar w:fldCharType="separate"/>
            </w:r>
            <w:r w:rsidR="002977BB">
              <w:rPr>
                <w:rFonts w:ascii="Futura Medium" w:hAnsi="Futura Medium"/>
                <w:b/>
                <w:color w:val="595959"/>
                <w:sz w:val="17"/>
                <w:szCs w:val="17"/>
              </w:rPr>
              <w:t>(283)</w:t>
            </w:r>
            <w:r>
              <w:rPr>
                <w:rFonts w:ascii="Futura Medium" w:hAnsi="Futura Medium"/>
                <w:b/>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6A3DDDF" w14:textId="33588CCF"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"PQ_USD_TI_TOTAL" </w:instrText>
            </w:r>
            <w:r>
              <w:rPr>
                <w:rFonts w:ascii="Futura Medium" w:hAnsi="Futura Medium"/>
                <w:b/>
                <w:color w:val="595959"/>
                <w:sz w:val="17"/>
                <w:szCs w:val="17"/>
              </w:rPr>
              <w:fldChar w:fldCharType="separate"/>
            </w:r>
            <w:r w:rsidR="002977BB">
              <w:rPr>
                <w:rFonts w:ascii="Futura Medium" w:hAnsi="Futura Medium"/>
                <w:b/>
                <w:color w:val="595959"/>
                <w:sz w:val="17"/>
                <w:szCs w:val="17"/>
              </w:rPr>
              <w:t>15</w:t>
            </w:r>
            <w:r>
              <w:rPr>
                <w:rFonts w:ascii="Futura Medium" w:hAnsi="Futura Medium"/>
                <w:b/>
                <w:color w:val="595959"/>
                <w:sz w:val="17"/>
                <w:szCs w:val="17"/>
              </w:rPr>
              <w:fldChar w:fldCharType="end"/>
            </w:r>
          </w:p>
        </w:tc>
        <w:tc>
          <w:tcPr>
            <w:tcW w:w="6951"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77836DEE" w14:textId="77777777" w:rsidR="003E491F" w:rsidRDefault="003E491F" w:rsidP="004C738E">
            <w:pPr>
              <w:pStyle w:val="QRATable"/>
              <w:rPr>
                <w:rFonts w:ascii="Futura Medium" w:hAnsi="Futura Medium"/>
                <w:b/>
                <w:bCs/>
                <w:color w:val="595959"/>
                <w:sz w:val="17"/>
                <w:szCs w:val="17"/>
              </w:rPr>
            </w:pPr>
            <w:r>
              <w:rPr>
                <w:rFonts w:ascii="Futura Medium" w:hAnsi="Futura Medium"/>
                <w:b/>
                <w:bCs/>
                <w:color w:val="595959"/>
                <w:sz w:val="17"/>
                <w:szCs w:val="17"/>
              </w:rPr>
              <w:t>Total tax impact</w:t>
            </w:r>
          </w:p>
        </w:tc>
      </w:tr>
      <w:tr w:rsidR="003E491F" w14:paraId="153C4AA3" w14:textId="77777777" w:rsidTr="00D92CB1">
        <w:tblPrEx>
          <w:tblLook w:val="04A0" w:firstRow="1" w:lastRow="0" w:firstColumn="1" w:lastColumn="0" w:noHBand="0" w:noVBand="1"/>
        </w:tblPrEx>
        <w:trPr>
          <w:gridAfter w:val="2"/>
          <w:wAfter w:w="3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3167707C" w14:textId="77777777" w:rsidR="003E491F" w:rsidRDefault="003E491F" w:rsidP="004C738E">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685309AE" w14:textId="77777777" w:rsidR="003E491F" w:rsidRDefault="003E491F" w:rsidP="004C738E">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54A740BC" w14:textId="77777777" w:rsidR="003E491F" w:rsidRDefault="003E491F" w:rsidP="004C738E">
            <w:pPr>
              <w:pStyle w:val="QRATable"/>
              <w:ind w:right="43"/>
              <w:jc w:val="right"/>
              <w:rPr>
                <w:rFonts w:ascii="Futura Medium" w:hAnsi="Futura Medium"/>
                <w:b/>
                <w:color w:val="595959"/>
                <w:sz w:val="17"/>
                <w:szCs w:val="17"/>
              </w:rPr>
            </w:pPr>
          </w:p>
        </w:tc>
        <w:tc>
          <w:tcPr>
            <w:tcW w:w="6951" w:type="dxa"/>
            <w:tcBorders>
              <w:top w:val="single" w:sz="4" w:space="0" w:color="595959"/>
              <w:left w:val="nil"/>
              <w:bottom w:val="nil"/>
              <w:right w:val="nil"/>
            </w:tcBorders>
            <w:tcMar>
              <w:top w:w="0" w:type="dxa"/>
              <w:left w:w="0" w:type="dxa"/>
              <w:bottom w:w="0" w:type="dxa"/>
              <w:right w:w="0" w:type="dxa"/>
            </w:tcMar>
            <w:vAlign w:val="center"/>
            <w:hideMark/>
          </w:tcPr>
          <w:p w14:paraId="2F6B550C" w14:textId="77777777" w:rsidR="003E491F" w:rsidRDefault="003E491F" w:rsidP="004C738E">
            <w:pPr>
              <w:pStyle w:val="QRATable"/>
              <w:rPr>
                <w:rFonts w:ascii="Futura Medium" w:hAnsi="Futura Medium"/>
                <w:b/>
                <w:bCs/>
                <w:color w:val="595959"/>
                <w:sz w:val="17"/>
                <w:szCs w:val="17"/>
              </w:rPr>
            </w:pPr>
            <w:r>
              <w:rPr>
                <w:rFonts w:ascii="Futura Medium" w:hAnsi="Futura Medium"/>
                <w:b/>
                <w:color w:val="595959"/>
                <w:sz w:val="17"/>
                <w:szCs w:val="17"/>
              </w:rPr>
              <w:t>Identified items after tax</w:t>
            </w:r>
          </w:p>
        </w:tc>
      </w:tr>
      <w:tr w:rsidR="003E491F" w14:paraId="40FD3892"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50810C7" w14:textId="21F1752F"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"CQ_USD_IIAT_DIV_GL"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46</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17879A8" w14:textId="18C7A43C"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"CPQ_USD_IIAT_DIV_GL"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915</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65E01A4A" w14:textId="6350EF3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"PQ_USD_IIAT_DIV_GL"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615</w:t>
            </w:r>
            <w:r>
              <w:rPr>
                <w:rFonts w:ascii="Futura Medium" w:hAnsi="Futura Medium"/>
                <w:bCs/>
                <w:color w:val="595959"/>
                <w:sz w:val="17"/>
                <w:szCs w:val="17"/>
              </w:rPr>
              <w:fldChar w:fldCharType="end"/>
            </w:r>
          </w:p>
        </w:tc>
        <w:tc>
          <w:tcPr>
            <w:tcW w:w="6951" w:type="dxa"/>
            <w:tcMar>
              <w:top w:w="0" w:type="dxa"/>
              <w:left w:w="0" w:type="dxa"/>
              <w:bottom w:w="0" w:type="dxa"/>
              <w:right w:w="0" w:type="dxa"/>
            </w:tcMar>
            <w:vAlign w:val="center"/>
            <w:hideMark/>
          </w:tcPr>
          <w:p w14:paraId="615D772D"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Divestment gains/(losses)</w:t>
            </w:r>
          </w:p>
        </w:tc>
      </w:tr>
      <w:tr w:rsidR="003E491F" w14:paraId="1B404E65"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D700278" w14:textId="2171B29D"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"CQ_USD_IIAT_IMP"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(45)</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D1B8FBB" w14:textId="5DF24971"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"CPQ_USD_IIAT_IMP"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(416)</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0565E67C" w14:textId="7E7FCB14"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"PQ_USD_IIAT_IMP"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(401)</w:t>
            </w:r>
            <w:r>
              <w:rPr>
                <w:rFonts w:ascii="Futura Medium" w:hAnsi="Futura Medium"/>
                <w:bCs/>
                <w:color w:val="595959"/>
                <w:sz w:val="17"/>
                <w:szCs w:val="17"/>
              </w:rPr>
              <w:fldChar w:fldCharType="end"/>
            </w:r>
          </w:p>
        </w:tc>
        <w:tc>
          <w:tcPr>
            <w:tcW w:w="6951" w:type="dxa"/>
            <w:tcMar>
              <w:top w:w="0" w:type="dxa"/>
              <w:left w:w="0" w:type="dxa"/>
              <w:bottom w:w="0" w:type="dxa"/>
              <w:right w:w="0" w:type="dxa"/>
            </w:tcMar>
            <w:vAlign w:val="center"/>
            <w:hideMark/>
          </w:tcPr>
          <w:p w14:paraId="3147C597"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Impairments</w:t>
            </w:r>
          </w:p>
        </w:tc>
      </w:tr>
      <w:tr w:rsidR="003E491F" w14:paraId="2E83BA31"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D0C3AB5" w14:textId="6E93A3A2"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"CQ_USD_IIAT_FVA_DERV"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934E635" w14:textId="6CB3A44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"CPQ_USD_IIAT_FVA_DERV"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1,167</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6D70386C" w14:textId="510E5368"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"PQ_USD_IIAT_FVA_DERV"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w:t>
            </w:r>
            <w:r>
              <w:rPr>
                <w:rFonts w:ascii="Futura Medium" w:hAnsi="Futura Medium"/>
                <w:bCs/>
                <w:color w:val="595959"/>
                <w:sz w:val="17"/>
                <w:szCs w:val="17"/>
              </w:rPr>
              <w:fldChar w:fldCharType="end"/>
            </w:r>
          </w:p>
        </w:tc>
        <w:tc>
          <w:tcPr>
            <w:tcW w:w="6951" w:type="dxa"/>
            <w:tcMar>
              <w:top w:w="0" w:type="dxa"/>
              <w:left w:w="0" w:type="dxa"/>
              <w:bottom w:w="0" w:type="dxa"/>
              <w:right w:w="0" w:type="dxa"/>
            </w:tcMar>
            <w:vAlign w:val="center"/>
            <w:hideMark/>
          </w:tcPr>
          <w:p w14:paraId="053177C8" w14:textId="1746291A" w:rsidR="003E491F" w:rsidRDefault="003E491F" w:rsidP="009769FA">
            <w:pPr>
              <w:pStyle w:val="QRATable"/>
              <w:numPr>
                <w:ilvl w:val="0"/>
                <w:numId w:val="18"/>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r>
      <w:tr w:rsidR="003E491F" w14:paraId="4967B6D9"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E8ABD6D" w14:textId="50A74CE0"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"CQ_USD_IIAT_FVA_RR"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(33)</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7B91A6FB" w14:textId="685085E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"CPQ_USD_IIAT_FVA_RR"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(36)</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1DBFE7B8" w14:textId="1D671609"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"PQ_USD_IIAT_FVA_RR"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47</w:t>
            </w:r>
            <w:r>
              <w:rPr>
                <w:rFonts w:ascii="Futura Medium" w:hAnsi="Futura Medium"/>
                <w:bCs/>
                <w:color w:val="595959"/>
                <w:sz w:val="17"/>
                <w:szCs w:val="17"/>
              </w:rPr>
              <w:fldChar w:fldCharType="end"/>
            </w:r>
          </w:p>
        </w:tc>
        <w:tc>
          <w:tcPr>
            <w:tcW w:w="6951" w:type="dxa"/>
            <w:tcMar>
              <w:top w:w="0" w:type="dxa"/>
              <w:left w:w="0" w:type="dxa"/>
              <w:bottom w:w="0" w:type="dxa"/>
              <w:right w:w="0" w:type="dxa"/>
            </w:tcMar>
            <w:vAlign w:val="center"/>
            <w:hideMark/>
          </w:tcPr>
          <w:p w14:paraId="66292D1F"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Redundancy and restructuring</w:t>
            </w:r>
          </w:p>
        </w:tc>
      </w:tr>
      <w:tr w:rsidR="003E491F" w14:paraId="30CDE320"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ADE73FB" w14:textId="23CC29EF"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"CQ_USD_IIAT_FX_DEFTAX"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(8)</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33143329" w14:textId="20A449D0"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"CPQ_USD_IIAT_FX_DEFTAX"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28FB709B" w14:textId="61844813"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"PQ_USD_IIAT_FX_DEFTAX"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(45)</w:t>
            </w:r>
            <w:r>
              <w:rPr>
                <w:rFonts w:ascii="Futura Medium" w:hAnsi="Futura Medium"/>
                <w:bCs/>
                <w:color w:val="595959"/>
                <w:sz w:val="17"/>
                <w:szCs w:val="17"/>
              </w:rPr>
              <w:fldChar w:fldCharType="end"/>
            </w:r>
          </w:p>
        </w:tc>
        <w:tc>
          <w:tcPr>
            <w:tcW w:w="6951" w:type="dxa"/>
            <w:tcMar>
              <w:top w:w="0" w:type="dxa"/>
              <w:left w:w="0" w:type="dxa"/>
              <w:bottom w:w="0" w:type="dxa"/>
              <w:right w:w="0" w:type="dxa"/>
            </w:tcMar>
            <w:vAlign w:val="center"/>
            <w:hideMark/>
          </w:tcPr>
          <w:p w14:paraId="511BB370"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Impact of exchange rate movements on tax balances</w:t>
            </w:r>
          </w:p>
        </w:tc>
      </w:tr>
      <w:tr w:rsidR="003E491F" w14:paraId="770C4820" w14:textId="77777777" w:rsidTr="00D92CB1">
        <w:tblPrEx>
          <w:tblLook w:val="04A0" w:firstRow="1" w:lastRow="0" w:firstColumn="1" w:lastColumn="0" w:noHBand="0" w:noVBand="1"/>
        </w:tblPrEx>
        <w:trPr>
          <w:gridAfter w:val="2"/>
          <w:wAfter w:w="3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658F206F" w14:textId="3A63CD9F"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"CQ_USD_IIAT_OTHER"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3EDC2C0C" w14:textId="6232FB1E"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"CPQ_USD_IIAT_OTHER"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1F92AD84" w14:textId="071E20DA"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"PQ_USD_IIAT_OTHER"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107</w:t>
            </w:r>
            <w:r>
              <w:rPr>
                <w:rFonts w:ascii="Futura Medium" w:hAnsi="Futura Medium"/>
                <w:bCs/>
                <w:color w:val="595959"/>
                <w:sz w:val="17"/>
                <w:szCs w:val="17"/>
              </w:rPr>
              <w:fldChar w:fldCharType="end"/>
            </w:r>
          </w:p>
        </w:tc>
        <w:tc>
          <w:tcPr>
            <w:tcW w:w="6951" w:type="dxa"/>
            <w:tcBorders>
              <w:top w:val="nil"/>
              <w:left w:val="nil"/>
              <w:bottom w:val="single" w:sz="4" w:space="0" w:color="595959"/>
              <w:right w:val="nil"/>
            </w:tcBorders>
            <w:tcMar>
              <w:top w:w="0" w:type="dxa"/>
              <w:left w:w="0" w:type="dxa"/>
              <w:bottom w:w="0" w:type="dxa"/>
              <w:right w:w="0" w:type="dxa"/>
            </w:tcMar>
            <w:vAlign w:val="center"/>
            <w:hideMark/>
          </w:tcPr>
          <w:p w14:paraId="59175CAB" w14:textId="77777777" w:rsidR="003E491F" w:rsidRDefault="003E491F" w:rsidP="009769FA">
            <w:pPr>
              <w:pStyle w:val="QRATable"/>
              <w:numPr>
                <w:ilvl w:val="0"/>
                <w:numId w:val="18"/>
              </w:numPr>
              <w:rPr>
                <w:rFonts w:ascii="Futura Medium" w:hAnsi="Futura Medium"/>
                <w:bCs/>
                <w:color w:val="595959"/>
                <w:sz w:val="17"/>
                <w:szCs w:val="17"/>
              </w:rPr>
            </w:pPr>
            <w:r>
              <w:rPr>
                <w:rFonts w:ascii="Futura Medium" w:hAnsi="Futura Medium"/>
                <w:bCs/>
                <w:color w:val="595959"/>
                <w:sz w:val="17"/>
                <w:szCs w:val="17"/>
              </w:rPr>
              <w:t xml:space="preserve">Other </w:t>
            </w:r>
          </w:p>
        </w:tc>
      </w:tr>
      <w:tr w:rsidR="003E491F" w14:paraId="0395C75F" w14:textId="77777777" w:rsidTr="00D92CB1">
        <w:tblPrEx>
          <w:tblLook w:val="04A0" w:firstRow="1" w:lastRow="0" w:firstColumn="1" w:lastColumn="0" w:noHBand="0" w:noVBand="1"/>
        </w:tblPrEx>
        <w:trPr>
          <w:gridAfter w:val="2"/>
          <w:wAfter w:w="3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2D37E8F7" w14:textId="6A9DA100" w:rsidR="003E491F" w:rsidRDefault="003E491F" w:rsidP="004C738E">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"CQ_USD_IIAT_EXCL_NCI" </w:instrText>
            </w:r>
            <w:r>
              <w:rPr>
                <w:rFonts w:ascii="Futura Medium" w:hAnsi="Futura Medium"/>
                <w:b/>
                <w:bCs/>
                <w:color w:val="595959"/>
                <w:sz w:val="17"/>
              </w:rPr>
              <w:fldChar w:fldCharType="separate"/>
            </w:r>
            <w:r w:rsidR="002977BB">
              <w:rPr>
                <w:rFonts w:ascii="Futura Medium" w:hAnsi="Futura Medium"/>
                <w:b/>
                <w:bCs/>
                <w:color w:val="595959"/>
                <w:sz w:val="17"/>
              </w:rPr>
              <w:t>(8)</w:t>
            </w:r>
            <w:r>
              <w:rPr>
                <w:rFonts w:ascii="Futura Medium" w:hAnsi="Futura Medium"/>
                <w:b/>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54F11097" w14:textId="0DB3B081"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"CPQ_USD_IIAT_EXCL_NCI"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1,646</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F1647EC" w14:textId="6FF24A4B" w:rsidR="003E491F" w:rsidRDefault="003E491F" w:rsidP="004C738E">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"PQ_USD_IIAT_EXCL_NCI" </w:instrText>
            </w:r>
            <w:r>
              <w:rPr>
                <w:rFonts w:ascii="Futura Medium" w:hAnsi="Futura Medium"/>
                <w:b/>
                <w:bCs/>
                <w:color w:val="595959"/>
                <w:sz w:val="17"/>
              </w:rPr>
              <w:fldChar w:fldCharType="separate"/>
            </w:r>
            <w:r w:rsidR="002977BB">
              <w:rPr>
                <w:rFonts w:ascii="Futura Medium" w:hAnsi="Futura Medium"/>
                <w:b/>
                <w:bCs/>
                <w:color w:val="595959"/>
                <w:sz w:val="17"/>
              </w:rPr>
              <w:t>302</w:t>
            </w:r>
            <w:r>
              <w:rPr>
                <w:rFonts w:ascii="Futura Medium" w:hAnsi="Futura Medium"/>
                <w:b/>
                <w:bCs/>
                <w:color w:val="595959"/>
                <w:sz w:val="17"/>
              </w:rPr>
              <w:fldChar w:fldCharType="end"/>
            </w:r>
          </w:p>
        </w:tc>
        <w:tc>
          <w:tcPr>
            <w:tcW w:w="6951"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54D2051F" w14:textId="77777777" w:rsidR="003E491F" w:rsidRDefault="003E491F" w:rsidP="004C738E">
            <w:pPr>
              <w:pStyle w:val="QRATable"/>
              <w:rPr>
                <w:rFonts w:ascii="Futura Medium" w:hAnsi="Futura Medium"/>
                <w:b/>
                <w:bCs/>
                <w:color w:val="595959"/>
                <w:sz w:val="17"/>
                <w:szCs w:val="17"/>
              </w:rPr>
            </w:pPr>
            <w:r>
              <w:rPr>
                <w:rFonts w:ascii="Futura Medium" w:hAnsi="Futura Medium"/>
                <w:b/>
                <w:bCs/>
                <w:color w:val="595959"/>
                <w:sz w:val="17"/>
                <w:szCs w:val="17"/>
              </w:rPr>
              <w:t>Impact on CCS earnings</w:t>
            </w:r>
          </w:p>
        </w:tc>
      </w:tr>
      <w:tr w:rsidR="003E491F" w14:paraId="5051B456" w14:textId="77777777" w:rsidTr="00D92CB1">
        <w:tblPrEx>
          <w:tblLook w:val="04A0" w:firstRow="1" w:lastRow="0" w:firstColumn="1" w:lastColumn="0" w:noHBand="0" w:noVBand="1"/>
        </w:tblPrEx>
        <w:trPr>
          <w:gridAfter w:val="2"/>
          <w:wAfter w:w="37" w:type="dxa"/>
          <w:trHeight w:val="259"/>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240E2842" w14:textId="77777777" w:rsidR="003E491F" w:rsidRDefault="003E491F" w:rsidP="004C738E">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4E2B2DEA" w14:textId="77777777" w:rsidR="003E491F" w:rsidRDefault="003E491F" w:rsidP="004C738E">
            <w:pPr>
              <w:pStyle w:val="QRATable"/>
              <w:ind w:right="43"/>
              <w:jc w:val="right"/>
              <w:rPr>
                <w:rFonts w:ascii="Futura Medium" w:hAnsi="Futura Medium"/>
                <w:b/>
                <w:bCs/>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698D3DDA" w14:textId="77777777" w:rsidR="003E491F" w:rsidRDefault="003E491F" w:rsidP="004C738E">
            <w:pPr>
              <w:pStyle w:val="QRATable"/>
              <w:ind w:right="43"/>
              <w:jc w:val="right"/>
              <w:rPr>
                <w:rFonts w:ascii="Futura Medium" w:hAnsi="Futura Medium"/>
                <w:b/>
                <w:bCs/>
                <w:color w:val="595959"/>
                <w:sz w:val="17"/>
                <w:szCs w:val="17"/>
              </w:rPr>
            </w:pPr>
          </w:p>
        </w:tc>
        <w:tc>
          <w:tcPr>
            <w:tcW w:w="6951" w:type="dxa"/>
            <w:tcBorders>
              <w:top w:val="single" w:sz="4" w:space="0" w:color="595959"/>
              <w:left w:val="nil"/>
              <w:bottom w:val="nil"/>
              <w:right w:val="nil"/>
            </w:tcBorders>
            <w:tcMar>
              <w:top w:w="0" w:type="dxa"/>
              <w:left w:w="0" w:type="dxa"/>
              <w:bottom w:w="0" w:type="dxa"/>
              <w:right w:w="0" w:type="dxa"/>
            </w:tcMar>
            <w:vAlign w:val="center"/>
            <w:hideMark/>
          </w:tcPr>
          <w:p w14:paraId="6A8AB7D9" w14:textId="77777777" w:rsidR="003E491F" w:rsidRDefault="003E491F" w:rsidP="004C738E">
            <w:pPr>
              <w:pStyle w:val="QRATable"/>
              <w:ind w:left="144"/>
              <w:rPr>
                <w:rFonts w:ascii="Futura Medium" w:hAnsi="Futura Medium"/>
                <w:b/>
                <w:bCs/>
                <w:color w:val="595959"/>
                <w:sz w:val="17"/>
                <w:szCs w:val="17"/>
              </w:rPr>
            </w:pPr>
            <w:r>
              <w:rPr>
                <w:rFonts w:ascii="Futura Medium" w:hAnsi="Futura Medium"/>
                <w:bCs/>
                <w:color w:val="595959"/>
                <w:sz w:val="17"/>
                <w:szCs w:val="17"/>
              </w:rPr>
              <w:t>Of which:</w:t>
            </w:r>
          </w:p>
        </w:tc>
      </w:tr>
      <w:tr w:rsidR="003E491F" w14:paraId="0655C357"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69803862" w14:textId="08794949" w:rsidR="003E491F" w:rsidRDefault="003E491F" w:rsidP="004C738E">
            <w:pPr>
              <w:pStyle w:val="QRATable"/>
              <w:ind w:right="-9"/>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"CQ_US_IIIG" </w:instrText>
            </w:r>
            <w:r>
              <w:rPr>
                <w:rFonts w:ascii="Futura Medium" w:hAnsi="Futura Medium"/>
                <w:color w:val="595959"/>
                <w:sz w:val="17"/>
                <w:szCs w:val="17"/>
              </w:rPr>
              <w:fldChar w:fldCharType="separate"/>
            </w:r>
            <w:r w:rsidR="002977BB">
              <w:rPr>
                <w:rFonts w:ascii="Futura Medium" w:hAnsi="Futura Medium"/>
                <w:color w:val="595959"/>
                <w:sz w:val="17"/>
                <w:szCs w:val="17"/>
              </w:rPr>
              <w:t>226</w:t>
            </w:r>
            <w:r>
              <w:rPr>
                <w:rFonts w:ascii="Futura Medium" w:hAnsi="Futura Medium"/>
                <w:color w:val="595959"/>
                <w:sz w:val="17"/>
                <w:szCs w:val="17"/>
              </w:rPr>
              <w:fldChar w:fldCharType="end"/>
            </w:r>
          </w:p>
        </w:tc>
        <w:tc>
          <w:tcPr>
            <w:tcW w:w="864" w:type="dxa"/>
            <w:tcMar>
              <w:top w:w="0" w:type="dxa"/>
              <w:left w:w="0" w:type="dxa"/>
              <w:bottom w:w="0" w:type="dxa"/>
              <w:right w:w="57" w:type="dxa"/>
            </w:tcMar>
            <w:vAlign w:val="center"/>
            <w:hideMark/>
          </w:tcPr>
          <w:p w14:paraId="76FFEC14" w14:textId="1EFDA618"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"CPQ_US_IIIG" </w:instrText>
            </w:r>
            <w:r>
              <w:rPr>
                <w:rFonts w:ascii="Futura Medium" w:hAnsi="Futura Medium"/>
                <w:color w:val="595959"/>
                <w:sz w:val="17"/>
                <w:szCs w:val="17"/>
              </w:rPr>
              <w:fldChar w:fldCharType="separate"/>
            </w:r>
            <w:r w:rsidR="002977BB">
              <w:rPr>
                <w:rFonts w:ascii="Futura Medium" w:hAnsi="Futura Medium"/>
                <w:color w:val="595959"/>
                <w:sz w:val="17"/>
                <w:szCs w:val="17"/>
              </w:rPr>
              <w:t>1,216</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5310AB5C" w14:textId="50E00099"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"PQ_US_IIIG" </w:instrText>
            </w:r>
            <w:r>
              <w:rPr>
                <w:rFonts w:ascii="Futura Medium" w:hAnsi="Futura Medium"/>
                <w:color w:val="595959"/>
                <w:sz w:val="17"/>
                <w:szCs w:val="17"/>
              </w:rPr>
              <w:fldChar w:fldCharType="separate"/>
            </w:r>
            <w:r w:rsidR="002977BB">
              <w:rPr>
                <w:rFonts w:ascii="Futura Medium" w:hAnsi="Futura Medium"/>
                <w:color w:val="595959"/>
                <w:sz w:val="17"/>
                <w:szCs w:val="17"/>
              </w:rPr>
              <w:t>(48)</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418AB812" w14:textId="77777777" w:rsidR="003E491F" w:rsidRDefault="003E491F" w:rsidP="004C738E">
            <w:pPr>
              <w:pStyle w:val="QRATable"/>
              <w:ind w:left="432"/>
              <w:rPr>
                <w:rFonts w:ascii="Futura Medium" w:hAnsi="Futura Medium"/>
                <w:bCs/>
                <w:color w:val="595959"/>
                <w:sz w:val="17"/>
                <w:szCs w:val="17"/>
              </w:rPr>
            </w:pPr>
            <w:r>
              <w:rPr>
                <w:rFonts w:ascii="Futura Medium" w:hAnsi="Futura Medium"/>
                <w:bCs/>
                <w:color w:val="595959"/>
                <w:sz w:val="17"/>
                <w:szCs w:val="17"/>
              </w:rPr>
              <w:t>Integrated Gas</w:t>
            </w:r>
          </w:p>
        </w:tc>
      </w:tr>
      <w:tr w:rsidR="003E491F" w14:paraId="669F01A9"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3338938" w14:textId="28B6D2B0"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"CQ_US_IIUS"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0B23EE0E" w14:textId="69B1983F"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"CPQ_US_IIUS" </w:instrText>
            </w:r>
            <w:r>
              <w:rPr>
                <w:rFonts w:ascii="Futura Medium" w:hAnsi="Futura Medium"/>
                <w:color w:val="595959"/>
                <w:sz w:val="17"/>
                <w:szCs w:val="17"/>
              </w:rPr>
              <w:fldChar w:fldCharType="separate"/>
            </w:r>
            <w:r w:rsidR="002977BB">
              <w:rPr>
                <w:rFonts w:ascii="Futura Medium" w:hAnsi="Futura Medium"/>
                <w:color w:val="595959"/>
                <w:sz w:val="17"/>
                <w:szCs w:val="17"/>
              </w:rPr>
              <w:t>(280)</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7C705836" w14:textId="471BDABF"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"PQ_US_IIUS" </w:instrText>
            </w:r>
            <w:r>
              <w:rPr>
                <w:rFonts w:ascii="Futura Medium" w:hAnsi="Futura Medium"/>
                <w:color w:val="595959"/>
                <w:sz w:val="17"/>
                <w:szCs w:val="17"/>
              </w:rPr>
              <w:fldChar w:fldCharType="separate"/>
            </w:r>
            <w:r w:rsidR="002977BB">
              <w:rPr>
                <w:rFonts w:ascii="Futura Medium" w:hAnsi="Futura Medium"/>
                <w:color w:val="595959"/>
                <w:sz w:val="17"/>
                <w:szCs w:val="17"/>
              </w:rPr>
              <w:t>303</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7CF51A9B" w14:textId="77777777" w:rsidR="003E491F" w:rsidRDefault="003E491F" w:rsidP="004C738E">
            <w:pPr>
              <w:pStyle w:val="QRATable"/>
              <w:ind w:left="432"/>
              <w:rPr>
                <w:rFonts w:ascii="Futura Medium" w:hAnsi="Futura Medium"/>
                <w:bCs/>
                <w:color w:val="595959"/>
                <w:sz w:val="17"/>
                <w:szCs w:val="17"/>
              </w:rPr>
            </w:pPr>
            <w:r>
              <w:rPr>
                <w:rFonts w:ascii="Futura Medium" w:hAnsi="Futura Medium"/>
                <w:bCs/>
                <w:color w:val="595959"/>
                <w:sz w:val="17"/>
                <w:szCs w:val="17"/>
              </w:rPr>
              <w:t>Upstream</w:t>
            </w:r>
          </w:p>
        </w:tc>
      </w:tr>
      <w:tr w:rsidR="003E491F" w14:paraId="06F5E121" w14:textId="77777777" w:rsidTr="00D92CB1">
        <w:tblPrEx>
          <w:tblLook w:val="04A0" w:firstRow="1" w:lastRow="0" w:firstColumn="1" w:lastColumn="0" w:noHBand="0" w:noVBand="1"/>
        </w:tblPrEx>
        <w:trPr>
          <w:gridAfter w:val="2"/>
          <w:wAfter w:w="3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7D0F965E" w14:textId="2A3A9546"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"CQ_US_DSII"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(227)</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A089C84" w14:textId="77EF951D"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"CPQ_US_IIDS" </w:instrText>
            </w:r>
            <w:r>
              <w:rPr>
                <w:rFonts w:ascii="Futura Medium" w:hAnsi="Futura Medium"/>
                <w:color w:val="595959"/>
                <w:sz w:val="17"/>
                <w:szCs w:val="17"/>
              </w:rPr>
              <w:fldChar w:fldCharType="separate"/>
            </w:r>
            <w:r w:rsidR="002977BB">
              <w:rPr>
                <w:rFonts w:ascii="Futura Medium" w:hAnsi="Futura Medium"/>
                <w:color w:val="595959"/>
                <w:sz w:val="17"/>
                <w:szCs w:val="17"/>
              </w:rPr>
              <w:t>787</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17696446" w14:textId="37BA9AD4" w:rsidR="003E491F" w:rsidRDefault="003E491F" w:rsidP="004C738E">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"PQ_US_IIDS" </w:instrText>
            </w:r>
            <w:r>
              <w:rPr>
                <w:rFonts w:ascii="Futura Medium" w:hAnsi="Futura Medium"/>
                <w:color w:val="595959"/>
                <w:sz w:val="17"/>
                <w:szCs w:val="17"/>
              </w:rPr>
              <w:fldChar w:fldCharType="separate"/>
            </w:r>
            <w:r w:rsidR="002977BB">
              <w:rPr>
                <w:rFonts w:ascii="Futura Medium" w:hAnsi="Futura Medium"/>
                <w:color w:val="595959"/>
                <w:sz w:val="17"/>
                <w:szCs w:val="17"/>
              </w:rPr>
              <w:t>40</w:t>
            </w:r>
            <w:r>
              <w:rPr>
                <w:rFonts w:ascii="Futura Medium" w:hAnsi="Futura Medium"/>
                <w:color w:val="595959"/>
                <w:sz w:val="17"/>
                <w:szCs w:val="17"/>
              </w:rPr>
              <w:fldChar w:fldCharType="end"/>
            </w:r>
          </w:p>
        </w:tc>
        <w:tc>
          <w:tcPr>
            <w:tcW w:w="6951" w:type="dxa"/>
            <w:tcMar>
              <w:top w:w="0" w:type="dxa"/>
              <w:left w:w="0" w:type="dxa"/>
              <w:bottom w:w="0" w:type="dxa"/>
              <w:right w:w="0" w:type="dxa"/>
            </w:tcMar>
            <w:vAlign w:val="center"/>
            <w:hideMark/>
          </w:tcPr>
          <w:p w14:paraId="41388F9F" w14:textId="79A379CC" w:rsidR="003E491F" w:rsidRDefault="003E491F" w:rsidP="004C738E">
            <w:pPr>
              <w:pStyle w:val="QRATable"/>
              <w:ind w:left="432"/>
              <w:rPr>
                <w:rFonts w:ascii="Futura Medium" w:hAnsi="Futura Medium"/>
                <w:bCs/>
                <w:color w:val="595959"/>
                <w:sz w:val="17"/>
                <w:szCs w:val="17"/>
              </w:rPr>
            </w:pPr>
            <w:r>
              <w:rPr>
                <w:rFonts w:ascii="Futura Medium" w:hAnsi="Futura Medium"/>
                <w:bCs/>
                <w:color w:val="595959"/>
                <w:sz w:val="17"/>
                <w:szCs w:val="17"/>
              </w:rPr>
              <w:t>Downstream</w:t>
            </w:r>
          </w:p>
        </w:tc>
      </w:tr>
      <w:tr w:rsidR="003E491F" w14:paraId="6A68BDDE" w14:textId="77777777" w:rsidTr="00D92CB1">
        <w:tblPrEx>
          <w:tblLook w:val="04A0" w:firstRow="1" w:lastRow="0" w:firstColumn="1" w:lastColumn="0" w:noHBand="0" w:noVBand="1"/>
        </w:tblPrEx>
        <w:trPr>
          <w:gridAfter w:val="2"/>
          <w:wAfter w:w="3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21CA75DF" w14:textId="03F51FC7" w:rsidR="003E491F" w:rsidRDefault="003E491F" w:rsidP="004C738E">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13</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6F18BF68" w14:textId="000BC437"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"CPQ_US_IICORP"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(77)</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2373D8FE" w14:textId="7FCA69B2" w:rsidR="003E491F" w:rsidRDefault="003E491F" w:rsidP="004C738E">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"PQ_US_IICORP"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w:t>
            </w:r>
            <w:r>
              <w:rPr>
                <w:rFonts w:ascii="Futura Medium" w:hAnsi="Futura Medium"/>
                <w:bCs/>
                <w:color w:val="595959"/>
                <w:sz w:val="17"/>
                <w:szCs w:val="17"/>
              </w:rPr>
              <w:fldChar w:fldCharType="end"/>
            </w:r>
          </w:p>
        </w:tc>
        <w:tc>
          <w:tcPr>
            <w:tcW w:w="6951" w:type="dxa"/>
            <w:tcBorders>
              <w:top w:val="nil"/>
              <w:left w:val="nil"/>
              <w:bottom w:val="single" w:sz="4" w:space="0" w:color="595959"/>
              <w:right w:val="nil"/>
            </w:tcBorders>
            <w:tcMar>
              <w:top w:w="0" w:type="dxa"/>
              <w:left w:w="0" w:type="dxa"/>
              <w:bottom w:w="0" w:type="dxa"/>
              <w:right w:w="0" w:type="dxa"/>
            </w:tcMar>
            <w:vAlign w:val="center"/>
            <w:hideMark/>
          </w:tcPr>
          <w:p w14:paraId="2E584471" w14:textId="77777777" w:rsidR="003E491F" w:rsidRDefault="003E491F" w:rsidP="004C738E">
            <w:pPr>
              <w:pStyle w:val="QRATable"/>
              <w:ind w:left="432"/>
              <w:rPr>
                <w:rFonts w:ascii="Futura Medium" w:hAnsi="Futura Medium"/>
                <w:bCs/>
                <w:color w:val="595959"/>
                <w:sz w:val="17"/>
                <w:szCs w:val="17"/>
              </w:rPr>
            </w:pPr>
            <w:r>
              <w:rPr>
                <w:rFonts w:ascii="Futura Medium" w:hAnsi="Futura Medium"/>
                <w:bCs/>
                <w:color w:val="595959"/>
                <w:sz w:val="17"/>
                <w:szCs w:val="17"/>
              </w:rPr>
              <w:t>Corporate</w:t>
            </w:r>
          </w:p>
        </w:tc>
      </w:tr>
      <w:tr w:rsidR="003E491F" w14:paraId="1CCF614D" w14:textId="77777777" w:rsidTr="00D92CB1">
        <w:tblPrEx>
          <w:tblLook w:val="04A0" w:firstRow="1" w:lastRow="0" w:firstColumn="1" w:lastColumn="0" w:noHBand="0" w:noVBand="1"/>
        </w:tblPrEx>
        <w:trPr>
          <w:gridAfter w:val="2"/>
          <w:wAfter w:w="3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4F48ED40" w14:textId="76D09791" w:rsidR="003E491F" w:rsidRDefault="003E491F" w:rsidP="004C738E">
            <w:pPr>
              <w:pStyle w:val="QRATable"/>
              <w:ind w:right="-9"/>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"CQ_USD_IIAT_NCI" </w:instrText>
            </w:r>
            <w:r>
              <w:rPr>
                <w:rFonts w:ascii="Futura Medium" w:hAnsi="Futura Medium"/>
                <w:bCs/>
                <w:color w:val="595959"/>
                <w:sz w:val="17"/>
              </w:rPr>
              <w:fldChar w:fldCharType="separate"/>
            </w:r>
            <w:r w:rsidR="002977BB">
              <w:rPr>
                <w:rFonts w:ascii="Futura Medium" w:hAnsi="Futura Medium"/>
                <w:bCs/>
                <w:color w:val="595959"/>
                <w:sz w:val="17"/>
              </w:rPr>
              <w:t>-</w:t>
            </w:r>
            <w:r>
              <w:rPr>
                <w:rFonts w:ascii="Futura Medium" w:hAnsi="Futura Medium"/>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BC296E7" w14:textId="103F4F59" w:rsidR="003E491F" w:rsidRDefault="003E491F" w:rsidP="004C738E">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"CPQ_USD_IIAT_NCI"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323EFEA" w14:textId="42DF2D46" w:rsidR="003E491F" w:rsidRDefault="003E491F" w:rsidP="004C738E">
            <w:pPr>
              <w:pStyle w:val="QRATable"/>
              <w:ind w:right="43"/>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"PQ_USD_IIAT_NCI" </w:instrText>
            </w:r>
            <w:r>
              <w:rPr>
                <w:rFonts w:ascii="Futura Medium" w:hAnsi="Futura Medium"/>
                <w:bCs/>
                <w:color w:val="595959"/>
                <w:sz w:val="17"/>
              </w:rPr>
              <w:fldChar w:fldCharType="separate"/>
            </w:r>
            <w:r w:rsidR="002977BB">
              <w:rPr>
                <w:rFonts w:ascii="Futura Medium" w:hAnsi="Futura Medium"/>
                <w:bCs/>
                <w:color w:val="595959"/>
                <w:sz w:val="17"/>
              </w:rPr>
              <w:t>-</w:t>
            </w:r>
            <w:r>
              <w:rPr>
                <w:rFonts w:ascii="Futura Medium" w:hAnsi="Futura Medium"/>
                <w:bCs/>
                <w:color w:val="595959"/>
                <w:sz w:val="17"/>
              </w:rPr>
              <w:fldChar w:fldCharType="end"/>
            </w:r>
          </w:p>
        </w:tc>
        <w:tc>
          <w:tcPr>
            <w:tcW w:w="6951"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04B7AF3D"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Impact on CCS earnings attributable to non-controlling interest</w:t>
            </w:r>
          </w:p>
        </w:tc>
      </w:tr>
      <w:tr w:rsidR="003E491F" w14:paraId="30F057A5" w14:textId="77777777" w:rsidTr="00D92CB1">
        <w:tblPrEx>
          <w:tblLook w:val="04A0" w:firstRow="1" w:lastRow="0" w:firstColumn="1" w:lastColumn="0" w:noHBand="0" w:noVBand="1"/>
        </w:tblPrEx>
        <w:trPr>
          <w:gridAfter w:val="2"/>
          <w:wAfter w:w="3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5AD48EE7" w14:textId="4236F581" w:rsidR="003E491F" w:rsidRDefault="003E491F" w:rsidP="004C738E">
            <w:pPr>
              <w:pStyle w:val="QRATable"/>
              <w:ind w:right="-9"/>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"CQ_USD_NI.R.II" </w:instrText>
            </w:r>
            <w:r>
              <w:rPr>
                <w:rFonts w:ascii="Futura Medium" w:hAnsi="Futura Medium"/>
                <w:bCs/>
                <w:color w:val="595959"/>
                <w:sz w:val="17"/>
              </w:rPr>
              <w:fldChar w:fldCharType="separate"/>
            </w:r>
            <w:r w:rsidR="002977BB">
              <w:rPr>
                <w:rFonts w:ascii="Futura Medium" w:hAnsi="Futura Medium"/>
                <w:bCs/>
                <w:color w:val="595959"/>
                <w:sz w:val="17"/>
              </w:rPr>
              <w:t>(8)</w:t>
            </w:r>
            <w:r>
              <w:rPr>
                <w:rFonts w:ascii="Futura Medium" w:hAnsi="Futura Medium"/>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77B1C25" w14:textId="19716A05" w:rsidR="003E491F" w:rsidRDefault="003E491F" w:rsidP="004C738E">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"PCQ_USD_NI.R.II"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1,646</w:t>
            </w:r>
            <w:r>
              <w:rPr>
                <w:rFonts w:ascii="Futura Medium" w:hAnsi="Futura Medium"/>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8F38452" w14:textId="3B4C598C" w:rsidR="003E491F" w:rsidRDefault="003E491F" w:rsidP="004C738E">
            <w:pPr>
              <w:pStyle w:val="QRATable"/>
              <w:ind w:right="43"/>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"PQ_USD_NI.R.II" </w:instrText>
            </w:r>
            <w:r>
              <w:rPr>
                <w:rFonts w:ascii="Futura Medium" w:hAnsi="Futura Medium"/>
                <w:bCs/>
                <w:color w:val="595959"/>
                <w:sz w:val="17"/>
              </w:rPr>
              <w:fldChar w:fldCharType="separate"/>
            </w:r>
            <w:r w:rsidR="002977BB">
              <w:rPr>
                <w:rFonts w:ascii="Futura Medium" w:hAnsi="Futura Medium"/>
                <w:bCs/>
                <w:color w:val="595959"/>
                <w:sz w:val="17"/>
              </w:rPr>
              <w:t>302</w:t>
            </w:r>
            <w:r>
              <w:rPr>
                <w:rFonts w:ascii="Futura Medium" w:hAnsi="Futura Medium"/>
                <w:bCs/>
                <w:color w:val="595959"/>
                <w:sz w:val="17"/>
              </w:rPr>
              <w:fldChar w:fldCharType="end"/>
            </w:r>
          </w:p>
        </w:tc>
        <w:tc>
          <w:tcPr>
            <w:tcW w:w="6951"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7127FF33" w14:textId="77777777" w:rsidR="003E491F" w:rsidRDefault="003E491F" w:rsidP="004C738E">
            <w:pPr>
              <w:pStyle w:val="QRATable"/>
              <w:rPr>
                <w:rFonts w:ascii="Futura Medium" w:hAnsi="Futura Medium"/>
                <w:bCs/>
                <w:color w:val="595959"/>
                <w:sz w:val="17"/>
                <w:szCs w:val="17"/>
              </w:rPr>
            </w:pPr>
            <w:r>
              <w:rPr>
                <w:rFonts w:ascii="Futura Medium" w:hAnsi="Futura Medium"/>
                <w:bCs/>
                <w:color w:val="595959"/>
                <w:sz w:val="17"/>
                <w:szCs w:val="17"/>
              </w:rPr>
              <w:t>Impact on CCS earnings attributable to shareholders</w:t>
            </w:r>
          </w:p>
        </w:tc>
      </w:tr>
    </w:tbl>
    <w:p w14:paraId="52E128A4" w14:textId="3B73E87B" w:rsidR="00775EB4" w:rsidRDefault="00775EB4" w:rsidP="0088341C">
      <w:pPr>
        <w:pStyle w:val="QRABodytextMedium"/>
        <w:keepLines w:val="0"/>
        <w:tabs>
          <w:tab w:val="left" w:pos="9270"/>
        </w:tabs>
        <w:spacing w:before="240"/>
        <w:ind w:right="634"/>
      </w:pPr>
      <w:r>
        <w:t>The reconciliation from income attributable to RDS plc shareholders to CCS earnings attributable to RDS plc shareholders excluding identified items is shown on page 1.</w:t>
      </w:r>
    </w:p>
    <w:p w14:paraId="4F08DD8E" w14:textId="36F6058E" w:rsidR="00EA163A" w:rsidRDefault="00EA163A" w:rsidP="001C2F72">
      <w:pPr>
        <w:pStyle w:val="QRABodytextMedium"/>
        <w:keepLines w:val="0"/>
        <w:tabs>
          <w:tab w:val="left" w:pos="9270"/>
        </w:tabs>
        <w:ind w:right="634"/>
      </w:pPr>
      <w:r>
        <w:t xml:space="preserve">The categories above represent the nature of the items identified irrespective of whether the items relate to Shell subsidiaries or joint ventures and associates. The after-tax impact of identified items of joint ventures and associates is fully reported within “Share of profit of joint ventures and associates” in the Consolidated Statement of Income, and fully reported as “identified items before tax” in the table above. Identified items related to subsidiaries are consolidated and reported across appropriate lines of the Consolidated Statement of Income. Only pre-tax identified items reported by subsidiaries are </w:t>
      </w:r>
      <w:proofErr w:type="gramStart"/>
      <w:r>
        <w:t>taken into account</w:t>
      </w:r>
      <w:proofErr w:type="gramEnd"/>
      <w:r>
        <w:t xml:space="preserve"> in the calculation of “underlying operating expenses” (</w:t>
      </w:r>
      <w:r w:rsidR="000A7C78">
        <w:t>Reference</w:t>
      </w:r>
      <w:r>
        <w:t xml:space="preserve"> </w:t>
      </w:r>
      <w:r w:rsidR="007B6411">
        <w:t>G</w:t>
      </w:r>
      <w:r>
        <w:t>).</w:t>
      </w:r>
    </w:p>
    <w:p w14:paraId="2228749E" w14:textId="77777777" w:rsidR="00EA163A" w:rsidRDefault="00EA163A" w:rsidP="00EE1529">
      <w:pPr>
        <w:pStyle w:val="QRABodytextMedium"/>
        <w:keepLines w:val="0"/>
        <w:widowControl w:val="0"/>
        <w:tabs>
          <w:tab w:val="left" w:pos="9270"/>
        </w:tabs>
        <w:ind w:right="630"/>
      </w:pPr>
      <w:r>
        <w:rPr>
          <w:b/>
        </w:rPr>
        <w:t>Fair value accounting of commodity derivatives and certain gas contracts</w:t>
      </w:r>
      <w:r>
        <w:t xml:space="preserve">: In the ordinary course of business, Shell enters into contracts to supply or purchase oil and gas products, as well as power and environmental products. Shell also enters into contracts for tolling, pipeline and storage capacity. Derivative contracts are entered into for mitigation of resulting economic exposures (generally price exposure) and these derivative contracts are carried at period-end market price (fair value), with movements in fair value recognised in income for the period. Supply and purchase contracts entered into for operational purposes, as well as contracts for tolling, pipeline and storage capacity, are, by contrast, recognised when the transaction occurs; furthermore, inventory is carried at historical cost or net realisable value, whichever is lower. </w:t>
      </w:r>
      <w:proofErr w:type="gramStart"/>
      <w:r>
        <w:t>As a consequence</w:t>
      </w:r>
      <w:proofErr w:type="gramEnd"/>
      <w:r>
        <w:t xml:space="preserve">, accounting mismatches occur because: (a) the supply or purchase transaction is recognised in a different period, or (b) the inventory is measured on a different basis. In addition, certain contracts are, due to </w:t>
      </w:r>
      <w:r>
        <w:lastRenderedPageBreak/>
        <w:t xml:space="preserve">pricing or delivery conditions, deemed to contain embedded derivatives or written options and are also required to be carried at fair value even though they are </w:t>
      </w:r>
      <w:proofErr w:type="gramStart"/>
      <w:r>
        <w:t>entered into</w:t>
      </w:r>
      <w:proofErr w:type="gramEnd"/>
      <w:r>
        <w:t xml:space="preserve"> for operational purposes. The accounting impacts are reported as identified items.</w:t>
      </w:r>
    </w:p>
    <w:p w14:paraId="050E97AF" w14:textId="55DAD24F" w:rsidR="00EA163A" w:rsidRDefault="00EA163A" w:rsidP="00EE1529">
      <w:pPr>
        <w:pStyle w:val="QRABodytextMedium"/>
        <w:tabs>
          <w:tab w:val="left" w:pos="9270"/>
        </w:tabs>
        <w:ind w:right="630"/>
      </w:pPr>
      <w:r>
        <w:rPr>
          <w:b/>
        </w:rPr>
        <w:t>Impacts of exchange rate movements on tax balances</w:t>
      </w:r>
      <w:r>
        <w:t xml:space="preserve"> represent the impact on tax balances of exchange rate movements arising on (a) the conversion to dollars of the local currency tax base of non-monetary assets and liabilities, as well as losses (this primarily impacts the Upstream segment) and (b) the conversion of dollar-denominated inter-segment loans to local currency, leading to taxable exchange rate gains or losses (this primarily impacts the Corporate segment).</w:t>
      </w:r>
    </w:p>
    <w:p w14:paraId="1BDDD697" w14:textId="4430957F" w:rsidR="00EA163A" w:rsidRPr="00301974" w:rsidRDefault="00EA163A" w:rsidP="007765B2">
      <w:pPr>
        <w:pStyle w:val="QRABodytextMedium"/>
        <w:tabs>
          <w:tab w:val="left" w:pos="9270"/>
        </w:tabs>
        <w:spacing w:after="0"/>
        <w:ind w:right="630"/>
      </w:pPr>
      <w:r>
        <w:rPr>
          <w:b/>
        </w:rPr>
        <w:t>Other identified items</w:t>
      </w:r>
      <w:r>
        <w:t xml:space="preserve"> represent other credits or charges Shell’s management assesses should be excluded to provide additional insight, such as the impact arising from </w:t>
      </w:r>
      <w:r w:rsidR="0077659A">
        <w:t>changes</w:t>
      </w:r>
      <w:r w:rsidR="007765B2">
        <w:t xml:space="preserve"> in</w:t>
      </w:r>
      <w:r>
        <w:t xml:space="preserve"> tax legislation and certain provisions for onerous contracts or litigation.</w:t>
      </w:r>
      <w:r w:rsidRPr="00301974">
        <w:t xml:space="preserve"> </w:t>
      </w:r>
    </w:p>
    <w:p w14:paraId="287E134F" w14:textId="77777777" w:rsidR="00EA163A" w:rsidRPr="009C0A7E" w:rsidRDefault="00EA163A" w:rsidP="007759CA">
      <w:pPr>
        <w:pStyle w:val="QRABodytextBold"/>
        <w:ind w:left="360"/>
      </w:pPr>
      <w:bookmarkStart w:id="35" w:name="_Ref511751356"/>
      <w:bookmarkStart w:id="36" w:name="_Ref480385026"/>
      <w:r w:rsidRPr="009C0A7E">
        <w:t>Basic CCS earnings per share</w:t>
      </w:r>
      <w:bookmarkEnd w:id="35"/>
    </w:p>
    <w:p w14:paraId="07B776E0" w14:textId="77777777" w:rsidR="00EA163A" w:rsidRPr="00301974" w:rsidRDefault="00EA163A" w:rsidP="007765B2">
      <w:pPr>
        <w:pStyle w:val="QRABodytextMedium"/>
        <w:tabs>
          <w:tab w:val="left" w:pos="9540"/>
        </w:tabs>
        <w:spacing w:after="0"/>
        <w:ind w:right="630"/>
      </w:pPr>
      <w:r w:rsidRPr="00301974">
        <w:t>Basic CCS earnings per share is calculated as CCS earnings attributable to Royal Dutch Shell plc shareholders (see Note 2), divided by the weighted average number of shares used as the basis for basic earnings per share (see Note 3).</w:t>
      </w:r>
    </w:p>
    <w:p w14:paraId="24581331" w14:textId="73B2F50C" w:rsidR="00EA163A" w:rsidRPr="009C0A7E" w:rsidRDefault="00EA163A" w:rsidP="007759CA">
      <w:pPr>
        <w:pStyle w:val="QRABodytextBold"/>
        <w:ind w:left="360"/>
      </w:pPr>
      <w:bookmarkStart w:id="37" w:name="_Ref511649316"/>
      <w:r w:rsidRPr="009C0A7E">
        <w:t>Capital investment</w:t>
      </w:r>
      <w:bookmarkEnd w:id="33"/>
      <w:bookmarkEnd w:id="36"/>
      <w:bookmarkEnd w:id="37"/>
      <w:r w:rsidR="007765B2">
        <w:t xml:space="preserve"> and Cash capital expenditure</w:t>
      </w:r>
    </w:p>
    <w:p w14:paraId="3DE18FE8" w14:textId="77777777" w:rsidR="007765B2" w:rsidRDefault="007765B2" w:rsidP="007765B2">
      <w:pPr>
        <w:pStyle w:val="QRABodytextMedium"/>
        <w:tabs>
          <w:tab w:val="left" w:pos="9540"/>
        </w:tabs>
        <w:ind w:right="630"/>
      </w:pPr>
      <w:bookmarkStart w:id="38" w:name="_Ref441848906"/>
      <w:bookmarkStart w:id="39" w:name="_Ref479846401"/>
      <w:bookmarkStart w:id="40" w:name="_Ref417315592"/>
      <w:bookmarkStart w:id="41" w:name="_Ref424722696"/>
      <w:r>
        <w:t xml:space="preserve">Capital investment is a measure used to make decisions about allocating resources and assessing performance. It comprises Capital expenditure, Investments in joint ventures and associates and Investments in equity securities, exploration expense excluding well write-offs, leases recognised in the period and other adjustments. </w:t>
      </w:r>
    </w:p>
    <w:p w14:paraId="115A7F8E" w14:textId="3AFEFD04" w:rsidR="007765B2" w:rsidRDefault="00381996" w:rsidP="007765B2">
      <w:pPr>
        <w:pStyle w:val="QRABodytextMedium"/>
        <w:tabs>
          <w:tab w:val="left" w:pos="9540"/>
        </w:tabs>
        <w:ind w:right="630"/>
      </w:pPr>
      <w:r>
        <w:t>T</w:t>
      </w:r>
      <w:r w:rsidR="007765B2">
        <w:t xml:space="preserve">he definition reflects two changes with effect from </w:t>
      </w:r>
      <w:r w:rsidR="005059EA">
        <w:t xml:space="preserve">January 1, </w:t>
      </w:r>
      <w:r w:rsidR="007765B2">
        <w:t>2019</w:t>
      </w:r>
      <w:r>
        <w:t xml:space="preserve">, for </w:t>
      </w:r>
      <w:r w:rsidRPr="0035670F">
        <w:t>simplicity reasons</w:t>
      </w:r>
      <w:r w:rsidR="007765B2" w:rsidRPr="0035670F">
        <w:t xml:space="preserve">. </w:t>
      </w:r>
      <w:bookmarkStart w:id="42" w:name="_Hlk7433483"/>
      <w:r w:rsidR="007765B2" w:rsidRPr="0035670F">
        <w:t xml:space="preserve">Firstly, “Investments in equity securities” now includes investments under the Corporate segment and is aligned with the line introduced in the Consolidated Statement of Cash Flows from </w:t>
      </w:r>
      <w:r w:rsidR="005059EA" w:rsidRPr="0035670F">
        <w:t xml:space="preserve">January 1, </w:t>
      </w:r>
      <w:r w:rsidR="007765B2" w:rsidRPr="0035670F">
        <w:t>2019.</w:t>
      </w:r>
      <w:bookmarkEnd w:id="42"/>
      <w:r w:rsidR="007765B2" w:rsidRPr="0035670F">
        <w:t xml:space="preserve"> Secondly</w:t>
      </w:r>
      <w:r w:rsidR="007765B2">
        <w:t xml:space="preserve">, the adjustments previously made to bring the Capital </w:t>
      </w:r>
      <w:r w:rsidR="00DF6C17">
        <w:t>i</w:t>
      </w:r>
      <w:r w:rsidR="007765B2">
        <w:t>nvestment measure onto an accruals basis no longer apply. Comparative information has been revised.</w:t>
      </w:r>
    </w:p>
    <w:p w14:paraId="57DC124C" w14:textId="39F1B589" w:rsidR="007765B2" w:rsidRDefault="007765B2" w:rsidP="007765B2">
      <w:pPr>
        <w:pStyle w:val="QRABodytextMedium"/>
        <w:tabs>
          <w:tab w:val="left" w:pos="9540"/>
        </w:tabs>
        <w:ind w:right="630"/>
      </w:pPr>
      <w:r>
        <w:t xml:space="preserve">“Cash capital expenditure” is introduced with effect from </w:t>
      </w:r>
      <w:r w:rsidR="005059EA">
        <w:t xml:space="preserve">January 1, </w:t>
      </w:r>
      <w:r>
        <w:t xml:space="preserve">2019, </w:t>
      </w:r>
      <w:r w:rsidR="00CD3EC9">
        <w:t>to monitor investing activities on a cash basis, excluding items such as lease additions which do not necessarily result in cash outflows in the period. The measure comprises</w:t>
      </w:r>
      <w:r>
        <w:t xml:space="preserve"> the following lines from the Consolidated Statement of Cash flows: Capital expenditure, Investments in joint ventures and associates and Investments in equity securities. </w:t>
      </w:r>
    </w:p>
    <w:p w14:paraId="2BEC68E4" w14:textId="54467BEA" w:rsidR="00EA163A" w:rsidRPr="00301974" w:rsidRDefault="007765B2" w:rsidP="007765B2">
      <w:pPr>
        <w:pStyle w:val="QRABodytextMedium"/>
        <w:tabs>
          <w:tab w:val="left" w:pos="9540"/>
        </w:tabs>
        <w:ind w:right="630"/>
      </w:pPr>
      <w:r>
        <w:t xml:space="preserve">The reconciliation of “Capital expenditure” to “Cash capital expenditure” and “Capital investment” is as follows. </w:t>
      </w:r>
      <w:r w:rsidR="007A1C46">
        <w:t>I</w:t>
      </w:r>
      <w:r>
        <w:t xml:space="preserve">nformation </w:t>
      </w:r>
      <w:r w:rsidR="00C23CBF">
        <w:t>for</w:t>
      </w:r>
      <w:r>
        <w:t xml:space="preserve"> 2019 is also presented on an “IAS 17 basis” to enable like-for-like performance comparisons with 2018.</w:t>
      </w:r>
    </w:p>
    <w:tbl>
      <w:tblPr>
        <w:tblW w:w="9480" w:type="dxa"/>
        <w:tblInd w:w="-1" w:type="dxa"/>
        <w:tblLayout w:type="fixed"/>
        <w:tblCellMar>
          <w:left w:w="70" w:type="dxa"/>
          <w:right w:w="70" w:type="dxa"/>
        </w:tblCellMar>
        <w:tblLook w:val="04A0" w:firstRow="1" w:lastRow="0" w:firstColumn="1" w:lastColumn="0" w:noHBand="0" w:noVBand="1"/>
      </w:tblPr>
      <w:tblGrid>
        <w:gridCol w:w="858"/>
        <w:gridCol w:w="943"/>
        <w:gridCol w:w="810"/>
        <w:gridCol w:w="810"/>
        <w:gridCol w:w="6059"/>
      </w:tblGrid>
      <w:tr w:rsidR="00116601" w:rsidRPr="00301974" w14:paraId="113EA48F" w14:textId="77777777" w:rsidTr="001C2F72">
        <w:trPr>
          <w:trHeight w:hRule="exact" w:val="141"/>
        </w:trPr>
        <w:tc>
          <w:tcPr>
            <w:tcW w:w="858" w:type="dxa"/>
            <w:shd w:val="clear" w:color="auto" w:fill="FBCE07"/>
          </w:tcPr>
          <w:p w14:paraId="44EDB0E8" w14:textId="77777777" w:rsidR="00116601" w:rsidRPr="00301974" w:rsidRDefault="00116601" w:rsidP="004C738E">
            <w:pPr>
              <w:pStyle w:val="QRAHeading1"/>
              <w:spacing w:before="40" w:after="0"/>
              <w:rPr>
                <w:color w:val="595959"/>
                <w:lang w:eastAsia="en-GB"/>
              </w:rPr>
            </w:pPr>
          </w:p>
        </w:tc>
        <w:tc>
          <w:tcPr>
            <w:tcW w:w="8622" w:type="dxa"/>
            <w:gridSpan w:val="4"/>
            <w:shd w:val="clear" w:color="auto" w:fill="FBCE07"/>
            <w:vAlign w:val="center"/>
          </w:tcPr>
          <w:p w14:paraId="2780BF7B" w14:textId="7FA3AB40" w:rsidR="00116601" w:rsidRPr="00301974" w:rsidRDefault="00116601" w:rsidP="004C738E">
            <w:pPr>
              <w:pStyle w:val="QRAHeading1"/>
              <w:spacing w:before="40" w:after="0"/>
              <w:rPr>
                <w:color w:val="595959"/>
                <w:lang w:eastAsia="en-GB"/>
              </w:rPr>
            </w:pPr>
          </w:p>
        </w:tc>
      </w:tr>
      <w:tr w:rsidR="00116601" w14:paraId="46D303C8"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hRule="exact" w:val="282"/>
        </w:trPr>
        <w:tc>
          <w:tcPr>
            <w:tcW w:w="858" w:type="dxa"/>
            <w:tcBorders>
              <w:top w:val="nil"/>
              <w:left w:val="nil"/>
              <w:bottom w:val="single" w:sz="4" w:space="0" w:color="595959"/>
              <w:right w:val="nil"/>
            </w:tcBorders>
          </w:tcPr>
          <w:p w14:paraId="7860B5E9" w14:textId="77777777" w:rsidR="00116601" w:rsidRDefault="00116601" w:rsidP="004C738E">
            <w:pPr>
              <w:pStyle w:val="QRATable"/>
              <w:ind w:right="43"/>
              <w:jc w:val="center"/>
              <w:rPr>
                <w:rFonts w:ascii="Futura Medium" w:hAnsi="Futura Medium"/>
                <w:b/>
                <w:bCs/>
                <w:color w:val="595959"/>
                <w:sz w:val="17"/>
                <w:szCs w:val="17"/>
              </w:rPr>
            </w:pPr>
          </w:p>
        </w:tc>
        <w:tc>
          <w:tcPr>
            <w:tcW w:w="2563" w:type="dxa"/>
            <w:gridSpan w:val="3"/>
            <w:tcBorders>
              <w:top w:val="nil"/>
              <w:left w:val="nil"/>
              <w:bottom w:val="single" w:sz="4" w:space="0" w:color="595959"/>
              <w:right w:val="nil"/>
            </w:tcBorders>
            <w:shd w:val="clear" w:color="auto" w:fill="auto"/>
            <w:tcMar>
              <w:left w:w="57" w:type="dxa"/>
              <w:right w:w="57" w:type="dxa"/>
            </w:tcMar>
            <w:vAlign w:val="center"/>
          </w:tcPr>
          <w:p w14:paraId="2B3BB161" w14:textId="6DA89B74" w:rsidR="00116601" w:rsidRDefault="00116601"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6059" w:type="dxa"/>
            <w:tcBorders>
              <w:top w:val="nil"/>
              <w:left w:val="nil"/>
              <w:bottom w:val="single" w:sz="4" w:space="0" w:color="595959"/>
              <w:right w:val="nil"/>
            </w:tcBorders>
            <w:shd w:val="clear" w:color="auto" w:fill="auto"/>
            <w:vAlign w:val="center"/>
          </w:tcPr>
          <w:p w14:paraId="2C10AF41" w14:textId="77777777" w:rsidR="00116601" w:rsidRDefault="00116601"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116601" w14:paraId="2786B56B"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hRule="exact" w:val="253"/>
        </w:trPr>
        <w:tc>
          <w:tcPr>
            <w:tcW w:w="858"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844D9C3" w14:textId="2362BDC5" w:rsidR="00116601" w:rsidRPr="00562E31" w:rsidRDefault="004D56AC" w:rsidP="00116601">
            <w:pPr>
              <w:pStyle w:val="QRATable"/>
              <w:ind w:right="43"/>
              <w:jc w:val="right"/>
              <w:rPr>
                <w:rFonts w:ascii="Futura Medium" w:hAnsi="Futura Medium"/>
                <w:b/>
                <w:bCs/>
                <w:color w:val="595959"/>
                <w:sz w:val="17"/>
                <w:szCs w:val="17"/>
              </w:rPr>
            </w:pPr>
            <w:r w:rsidRPr="00562E31">
              <w:rPr>
                <w:rFonts w:ascii="Futura Medium" w:hAnsi="Futura Medium"/>
                <w:b/>
                <w:bCs/>
                <w:color w:val="595959"/>
                <w:sz w:val="17"/>
                <w:szCs w:val="17"/>
                <w:lang w:eastAsia="en-GB"/>
              </w:rPr>
              <w:t>Q1 2019</w:t>
            </w:r>
          </w:p>
        </w:tc>
        <w:tc>
          <w:tcPr>
            <w:tcW w:w="943" w:type="dxa"/>
            <w:tcBorders>
              <w:top w:val="single" w:sz="4" w:space="0" w:color="595959"/>
              <w:left w:val="nil"/>
              <w:bottom w:val="single" w:sz="4" w:space="0" w:color="595959"/>
              <w:right w:val="nil"/>
            </w:tcBorders>
            <w:vAlign w:val="center"/>
          </w:tcPr>
          <w:p w14:paraId="0C1CFE60" w14:textId="70D33BAE" w:rsidR="00116601" w:rsidRPr="00562E31" w:rsidRDefault="004D56AC" w:rsidP="00116601">
            <w:pPr>
              <w:pStyle w:val="QRATable"/>
              <w:ind w:right="43"/>
              <w:jc w:val="right"/>
              <w:rPr>
                <w:rFonts w:ascii="Futura Medium" w:hAnsi="Futura Medium"/>
                <w:b/>
                <w:color w:val="595959"/>
                <w:sz w:val="17"/>
                <w:szCs w:val="17"/>
                <w:lang w:eastAsia="en-GB"/>
              </w:rPr>
            </w:pPr>
            <w:r w:rsidRPr="00562E31">
              <w:rPr>
                <w:rFonts w:ascii="Futura Medium" w:hAnsi="Futura Medium"/>
                <w:b/>
                <w:bCs/>
                <w:color w:val="595959"/>
                <w:sz w:val="17"/>
                <w:szCs w:val="17"/>
                <w:lang w:eastAsia="en-GB"/>
              </w:rPr>
              <w:t>Q1 2019</w:t>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7462D9F7" w14:textId="50F6805C" w:rsidR="00116601" w:rsidRPr="00562E31" w:rsidRDefault="004D56AC" w:rsidP="00116601">
            <w:pPr>
              <w:pStyle w:val="QRATable"/>
              <w:ind w:right="43"/>
              <w:jc w:val="right"/>
              <w:rPr>
                <w:rFonts w:ascii="Futura Medium" w:hAnsi="Futura Medium"/>
                <w:b/>
                <w:bCs/>
                <w:color w:val="595959"/>
                <w:sz w:val="17"/>
                <w:szCs w:val="17"/>
              </w:rPr>
            </w:pPr>
            <w:r w:rsidRPr="00562E31">
              <w:rPr>
                <w:rFonts w:ascii="Futura Medium" w:hAnsi="Futura Medium"/>
                <w:b/>
                <w:color w:val="595959"/>
                <w:sz w:val="17"/>
                <w:szCs w:val="17"/>
                <w:lang w:eastAsia="en-GB"/>
              </w:rPr>
              <w:t>Q4 2018</w:t>
            </w:r>
            <w:r w:rsidR="00116601" w:rsidRPr="00562E31">
              <w:rPr>
                <w:rFonts w:ascii="Futura Medium" w:hAnsi="Futura Medium"/>
                <w:b/>
                <w:color w:val="595959"/>
                <w:sz w:val="17"/>
                <w:szCs w:val="17"/>
                <w:lang w:eastAsia="en-GB"/>
              </w:rPr>
              <w:t xml:space="preserve"> </w:t>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0F50C78D" w14:textId="7737050B" w:rsidR="00116601" w:rsidRPr="00562E31" w:rsidRDefault="004D56AC" w:rsidP="00116601">
            <w:pPr>
              <w:pStyle w:val="QRATable"/>
              <w:ind w:right="43"/>
              <w:jc w:val="right"/>
              <w:rPr>
                <w:rFonts w:ascii="Futura Medium" w:hAnsi="Futura Medium"/>
                <w:b/>
                <w:bCs/>
                <w:color w:val="595959"/>
                <w:sz w:val="17"/>
                <w:szCs w:val="17"/>
              </w:rPr>
            </w:pPr>
            <w:r w:rsidRPr="00562E31">
              <w:rPr>
                <w:rFonts w:ascii="Futura Medium" w:hAnsi="Futura Medium"/>
                <w:b/>
                <w:color w:val="595959"/>
                <w:sz w:val="17"/>
                <w:szCs w:val="17"/>
                <w:lang w:eastAsia="en-GB"/>
              </w:rPr>
              <w:t>Q1 2018</w:t>
            </w:r>
          </w:p>
        </w:tc>
        <w:tc>
          <w:tcPr>
            <w:tcW w:w="6059" w:type="dxa"/>
            <w:tcBorders>
              <w:top w:val="single" w:sz="4" w:space="0" w:color="595959"/>
              <w:left w:val="nil"/>
              <w:bottom w:val="single" w:sz="4" w:space="0" w:color="595959"/>
              <w:right w:val="nil"/>
            </w:tcBorders>
            <w:shd w:val="clear" w:color="auto" w:fill="auto"/>
            <w:vAlign w:val="center"/>
          </w:tcPr>
          <w:p w14:paraId="29043894" w14:textId="77777777" w:rsidR="00116601" w:rsidRDefault="00116601" w:rsidP="00116601">
            <w:pPr>
              <w:pStyle w:val="QRATable"/>
              <w:rPr>
                <w:rFonts w:ascii="Futura Medium" w:hAnsi="Futura Medium"/>
                <w:b/>
                <w:bCs/>
                <w:color w:val="595959"/>
                <w:sz w:val="17"/>
                <w:szCs w:val="17"/>
              </w:rPr>
            </w:pPr>
          </w:p>
        </w:tc>
      </w:tr>
      <w:tr w:rsidR="00116601" w14:paraId="5A5A6BC2"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hRule="exact" w:val="507"/>
        </w:trPr>
        <w:tc>
          <w:tcPr>
            <w:tcW w:w="858"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393BBAA" w14:textId="42F3E143" w:rsidR="00116601" w:rsidRDefault="00116601" w:rsidP="007C3A63">
            <w:pPr>
              <w:pStyle w:val="QRATable"/>
              <w:ind w:right="43"/>
              <w:jc w:val="right"/>
              <w:rPr>
                <w:rFonts w:ascii="Futura Medium" w:hAnsi="Futura Medium"/>
                <w:b/>
                <w:bCs/>
                <w:color w:val="595959"/>
                <w:sz w:val="17"/>
                <w:szCs w:val="17"/>
                <w:lang w:eastAsia="en-GB"/>
              </w:rPr>
            </w:pPr>
            <w:r w:rsidRPr="00C603EF">
              <w:rPr>
                <w:rFonts w:ascii="Futura Medium" w:hAnsi="Futura Medium"/>
                <w:bCs/>
                <w:color w:val="595959"/>
                <w:sz w:val="17"/>
                <w:szCs w:val="17"/>
                <w:lang w:eastAsia="en-GB"/>
              </w:rPr>
              <w:t>As reported</w:t>
            </w:r>
          </w:p>
        </w:tc>
        <w:tc>
          <w:tcPr>
            <w:tcW w:w="943" w:type="dxa"/>
            <w:tcBorders>
              <w:top w:val="single" w:sz="4" w:space="0" w:color="595959"/>
              <w:left w:val="nil"/>
              <w:bottom w:val="single" w:sz="4" w:space="0" w:color="595959"/>
              <w:right w:val="nil"/>
            </w:tcBorders>
            <w:vAlign w:val="center"/>
          </w:tcPr>
          <w:p w14:paraId="68393AF0" w14:textId="211591AC" w:rsidR="00116601" w:rsidRDefault="00116601" w:rsidP="007C3A63">
            <w:pPr>
              <w:pStyle w:val="QRATable"/>
              <w:ind w:right="43"/>
              <w:jc w:val="right"/>
              <w:rPr>
                <w:rFonts w:ascii="Futura Medium" w:hAnsi="Futura Medium"/>
                <w:b/>
                <w:color w:val="595959"/>
                <w:sz w:val="17"/>
                <w:szCs w:val="17"/>
                <w:lang w:eastAsia="en-GB"/>
              </w:rPr>
            </w:pPr>
            <w:r w:rsidRPr="00C603EF">
              <w:rPr>
                <w:rFonts w:ascii="Futura Medium" w:hAnsi="Futura Medium"/>
                <w:color w:val="595959"/>
                <w:sz w:val="17"/>
                <w:szCs w:val="17"/>
                <w:lang w:eastAsia="en-GB"/>
              </w:rPr>
              <w:t>IAS 17 basis</w:t>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75931D6E" w14:textId="5D7D402C" w:rsidR="00116601" w:rsidRDefault="00116601" w:rsidP="007C3A63">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 xml:space="preserve">As </w:t>
            </w:r>
            <w:r w:rsidR="004664B6" w:rsidRPr="000B7085">
              <w:rPr>
                <w:rFonts w:ascii="Futura Medium" w:hAnsi="Futura Medium"/>
                <w:bCs/>
                <w:color w:val="595959"/>
                <w:sz w:val="17"/>
                <w:szCs w:val="17"/>
                <w:lang w:eastAsia="en-GB"/>
              </w:rPr>
              <w:t>re</w:t>
            </w:r>
            <w:r w:rsidR="004664B6">
              <w:rPr>
                <w:rFonts w:ascii="Futura Medium" w:hAnsi="Futura Medium"/>
                <w:bCs/>
                <w:color w:val="595959"/>
                <w:sz w:val="17"/>
                <w:szCs w:val="17"/>
                <w:lang w:eastAsia="en-GB"/>
              </w:rPr>
              <w:t>vis</w:t>
            </w:r>
            <w:r w:rsidR="004664B6" w:rsidRPr="000B7085">
              <w:rPr>
                <w:rFonts w:ascii="Futura Medium" w:hAnsi="Futura Medium"/>
                <w:bCs/>
                <w:color w:val="595959"/>
                <w:sz w:val="17"/>
                <w:szCs w:val="17"/>
                <w:lang w:eastAsia="en-GB"/>
              </w:rPr>
              <w:t>ed</w:t>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27DCF967" w14:textId="694CF970" w:rsidR="00116601" w:rsidRDefault="00116601" w:rsidP="007C3A63">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 xml:space="preserve">As </w:t>
            </w:r>
            <w:r w:rsidR="00B256C6">
              <w:rPr>
                <w:rFonts w:ascii="Futura Medium" w:hAnsi="Futura Medium"/>
                <w:bCs/>
                <w:color w:val="595959"/>
                <w:sz w:val="17"/>
                <w:szCs w:val="17"/>
                <w:lang w:eastAsia="en-GB"/>
              </w:rPr>
              <w:t>revised</w:t>
            </w:r>
          </w:p>
        </w:tc>
        <w:tc>
          <w:tcPr>
            <w:tcW w:w="6059" w:type="dxa"/>
            <w:tcBorders>
              <w:top w:val="single" w:sz="4" w:space="0" w:color="595959"/>
              <w:left w:val="nil"/>
              <w:bottom w:val="single" w:sz="4" w:space="0" w:color="595959"/>
              <w:right w:val="nil"/>
            </w:tcBorders>
            <w:shd w:val="clear" w:color="auto" w:fill="auto"/>
            <w:vAlign w:val="center"/>
          </w:tcPr>
          <w:p w14:paraId="6358A262" w14:textId="77777777" w:rsidR="00116601" w:rsidRDefault="00116601" w:rsidP="007C3A63">
            <w:pPr>
              <w:pStyle w:val="QRATable"/>
              <w:jc w:val="right"/>
              <w:rPr>
                <w:rFonts w:ascii="Futura Medium" w:hAnsi="Futura Medium"/>
                <w:b/>
                <w:bCs/>
                <w:color w:val="595959"/>
                <w:sz w:val="17"/>
                <w:szCs w:val="17"/>
              </w:rPr>
            </w:pPr>
          </w:p>
        </w:tc>
      </w:tr>
      <w:tr w:rsidR="00E9035C" w14:paraId="448C5108"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75EA8357" w14:textId="4C23D125" w:rsidR="00E9035C" w:rsidRDefault="00E9035C" w:rsidP="00E9035C">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"CQ_USD_Cap_Exp_Total"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5,121</w:t>
            </w:r>
            <w:r>
              <w:rPr>
                <w:rFonts w:ascii="Futura Medium" w:hAnsi="Futura Medium"/>
                <w:b/>
                <w:bCs/>
                <w:color w:val="595959"/>
                <w:sz w:val="17"/>
                <w:szCs w:val="17"/>
                <w:lang w:eastAsia="en-GB"/>
              </w:rPr>
              <w:fldChar w:fldCharType="end"/>
            </w:r>
          </w:p>
        </w:tc>
        <w:tc>
          <w:tcPr>
            <w:tcW w:w="943" w:type="dxa"/>
            <w:tcBorders>
              <w:top w:val="single" w:sz="4" w:space="0" w:color="595959"/>
              <w:left w:val="nil"/>
              <w:bottom w:val="nil"/>
              <w:right w:val="nil"/>
            </w:tcBorders>
          </w:tcPr>
          <w:p w14:paraId="1AA67AA2" w14:textId="52C6361F" w:rsidR="00E9035C" w:rsidRDefault="00E9035C" w:rsidP="00E9035C">
            <w:pPr>
              <w:pStyle w:val="QRATable"/>
              <w:ind w:right="43"/>
              <w:jc w:val="right"/>
              <w:rPr>
                <w:rFonts w:ascii="Futura Medium" w:hAnsi="Futura Medium"/>
                <w:b/>
                <w:bCs/>
                <w:color w:val="595959"/>
                <w:sz w:val="17"/>
                <w:szCs w:val="17"/>
                <w:lang w:eastAsia="en-GB"/>
              </w:rPr>
            </w:pPr>
            <w:r w:rsidRPr="009C1670">
              <w:rPr>
                <w:rFonts w:ascii="Futura Medium" w:hAnsi="Futura Medium"/>
                <w:b/>
                <w:bCs/>
                <w:color w:val="595959"/>
                <w:sz w:val="17"/>
                <w:szCs w:val="17"/>
                <w:lang w:eastAsia="en-GB"/>
              </w:rPr>
              <w:fldChar w:fldCharType="begin"/>
            </w:r>
            <w:r w:rsidRPr="009C1670">
              <w:rPr>
                <w:rFonts w:ascii="Futura Medium" w:hAnsi="Futura Medium"/>
                <w:b/>
                <w:bCs/>
                <w:color w:val="595959"/>
                <w:sz w:val="17"/>
                <w:szCs w:val="17"/>
                <w:lang w:eastAsia="en-GB"/>
              </w:rPr>
              <w:instrText xml:space="preserve">  DOCVARIABLE "CQ_USD_Cap_Exp_Total_IAS17" </w:instrText>
            </w:r>
            <w:r w:rsidRPr="009C1670">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5,240</w:t>
            </w:r>
            <w:r w:rsidRPr="009C1670">
              <w:rPr>
                <w:rFonts w:ascii="Futura Medium" w:hAnsi="Futura Medium"/>
                <w:b/>
                <w:bCs/>
                <w:color w:val="595959"/>
                <w:sz w:val="17"/>
                <w:szCs w:val="17"/>
                <w:lang w:eastAsia="en-GB"/>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40BD86A8" w14:textId="29C69D76" w:rsidR="00E9035C" w:rsidRDefault="00E9035C" w:rsidP="00E9035C">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"CPQ_USD_Cap_Exp_Total"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7,147</w:t>
            </w:r>
            <w:r>
              <w:rPr>
                <w:rFonts w:ascii="Futura Medium" w:hAnsi="Futura Medium"/>
                <w:b/>
                <w:bCs/>
                <w:color w:val="595959"/>
                <w:sz w:val="17"/>
                <w:szCs w:val="17"/>
                <w:lang w:eastAsia="en-GB"/>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41E3C428" w14:textId="0AAF1374" w:rsidR="00E9035C" w:rsidRDefault="00E9035C" w:rsidP="00E9035C">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"PQ_USD_Cap_Exp_Total"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4,789</w:t>
            </w:r>
            <w:r>
              <w:rPr>
                <w:rFonts w:ascii="Futura Medium" w:hAnsi="Futura Medium"/>
                <w:b/>
                <w:bCs/>
                <w:color w:val="595959"/>
                <w:sz w:val="17"/>
                <w:szCs w:val="17"/>
                <w:lang w:eastAsia="en-GB"/>
              </w:rPr>
              <w:fldChar w:fldCharType="end"/>
            </w:r>
          </w:p>
        </w:tc>
        <w:tc>
          <w:tcPr>
            <w:tcW w:w="6059" w:type="dxa"/>
            <w:tcBorders>
              <w:top w:val="single" w:sz="4" w:space="0" w:color="595959"/>
              <w:left w:val="nil"/>
              <w:bottom w:val="nil"/>
              <w:right w:val="nil"/>
            </w:tcBorders>
            <w:shd w:val="clear" w:color="auto" w:fill="auto"/>
            <w:vAlign w:val="center"/>
          </w:tcPr>
          <w:p w14:paraId="59E9064D" w14:textId="77777777" w:rsidR="00E9035C" w:rsidRDefault="00E9035C" w:rsidP="00E9035C">
            <w:pPr>
              <w:pStyle w:val="QRATable"/>
              <w:rPr>
                <w:rFonts w:ascii="Futura Medium" w:hAnsi="Futura Medium"/>
                <w:b/>
                <w:bCs/>
                <w:color w:val="595959"/>
                <w:sz w:val="17"/>
                <w:szCs w:val="17"/>
              </w:rPr>
            </w:pPr>
            <w:r>
              <w:rPr>
                <w:rFonts w:ascii="Futura Medium" w:hAnsi="Futura Medium"/>
                <w:b/>
                <w:bCs/>
                <w:color w:val="595959"/>
                <w:sz w:val="17"/>
                <w:szCs w:val="17"/>
                <w:lang w:eastAsia="en-GB"/>
              </w:rPr>
              <w:t>Capital expenditure</w:t>
            </w:r>
          </w:p>
        </w:tc>
      </w:tr>
      <w:tr w:rsidR="00E9035C" w14:paraId="3C66CB32"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560D7C5E" w14:textId="3DDB0900"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"CQ_USD_Inv_JVA"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441</w:t>
            </w:r>
            <w:r>
              <w:rPr>
                <w:rFonts w:ascii="Futura Medium" w:hAnsi="Futura Medium"/>
                <w:bCs/>
                <w:color w:val="595959"/>
                <w:sz w:val="17"/>
                <w:szCs w:val="17"/>
                <w:lang w:eastAsia="en-GB"/>
              </w:rPr>
              <w:fldChar w:fldCharType="end"/>
            </w:r>
          </w:p>
        </w:tc>
        <w:tc>
          <w:tcPr>
            <w:tcW w:w="943" w:type="dxa"/>
            <w:tcBorders>
              <w:top w:val="nil"/>
              <w:left w:val="nil"/>
              <w:bottom w:val="nil"/>
              <w:right w:val="nil"/>
            </w:tcBorders>
          </w:tcPr>
          <w:p w14:paraId="514EEE76" w14:textId="563F5DAC" w:rsid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"CQ_USD_Inv_JVA_IAS17" </w:instrText>
            </w:r>
            <w:r w:rsidRPr="009C1670">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441</w:t>
            </w:r>
            <w:r w:rsidRPr="009C1670">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5E690188" w14:textId="15FFAA31"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"CPQ_USD_Inv_JVA"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208</w:t>
            </w:r>
            <w:r>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7D6CA102" w14:textId="45FDFCF3"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"PQ_USD_Inv_JVA"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415</w:t>
            </w:r>
            <w:r>
              <w:rPr>
                <w:rFonts w:ascii="Futura Medium" w:hAnsi="Futura Medium"/>
                <w:bCs/>
                <w:color w:val="595959"/>
                <w:sz w:val="17"/>
                <w:szCs w:val="17"/>
                <w:lang w:eastAsia="en-GB"/>
              </w:rPr>
              <w:fldChar w:fldCharType="end"/>
            </w:r>
          </w:p>
        </w:tc>
        <w:tc>
          <w:tcPr>
            <w:tcW w:w="6059" w:type="dxa"/>
            <w:tcBorders>
              <w:top w:val="nil"/>
              <w:left w:val="nil"/>
              <w:bottom w:val="nil"/>
              <w:right w:val="nil"/>
            </w:tcBorders>
            <w:shd w:val="clear" w:color="auto" w:fill="auto"/>
            <w:vAlign w:val="center"/>
          </w:tcPr>
          <w:p w14:paraId="4B69CB6D" w14:textId="77777777" w:rsidR="00E9035C" w:rsidRPr="00DD0D13" w:rsidRDefault="00E9035C" w:rsidP="00E9035C">
            <w:pPr>
              <w:pStyle w:val="QRATable"/>
              <w:rPr>
                <w:rFonts w:ascii="Futura Medium" w:hAnsi="Futura Medium"/>
                <w:bCs/>
                <w:color w:val="595959"/>
                <w:sz w:val="17"/>
                <w:szCs w:val="17"/>
                <w:lang w:eastAsia="en-GB"/>
              </w:rPr>
            </w:pPr>
            <w:r w:rsidRPr="00DD0D13">
              <w:rPr>
                <w:rFonts w:ascii="Futura Medium" w:hAnsi="Futura Medium"/>
                <w:bCs/>
                <w:color w:val="595959"/>
                <w:sz w:val="17"/>
                <w:szCs w:val="17"/>
                <w:lang w:eastAsia="en-GB"/>
              </w:rPr>
              <w:t>Investments in joint ventures and associates</w:t>
            </w:r>
          </w:p>
        </w:tc>
      </w:tr>
      <w:tr w:rsidR="00E9035C" w14:paraId="15A6138E"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081769F3" w14:textId="47A29F47"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"CQ_USD_Inv_SEC"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39</w:t>
            </w:r>
            <w:r w:rsidRPr="00E9035C">
              <w:rPr>
                <w:rFonts w:ascii="Futura Medium" w:hAnsi="Futura Medium"/>
                <w:bCs/>
                <w:color w:val="595959"/>
                <w:sz w:val="17"/>
                <w:szCs w:val="17"/>
                <w:lang w:eastAsia="en-GB"/>
              </w:rPr>
              <w:fldChar w:fldCharType="end"/>
            </w:r>
          </w:p>
        </w:tc>
        <w:tc>
          <w:tcPr>
            <w:tcW w:w="943" w:type="dxa"/>
            <w:tcBorders>
              <w:top w:val="nil"/>
              <w:left w:val="nil"/>
              <w:bottom w:val="nil"/>
              <w:right w:val="nil"/>
            </w:tcBorders>
          </w:tcPr>
          <w:p w14:paraId="05483F29" w14:textId="5DCEDE36" w:rsidR="00E9035C" w:rsidRP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"CQ_USD_Inv_SEC_IAS17" </w:instrText>
            </w:r>
            <w:r w:rsidRPr="009C1670">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39</w:t>
            </w:r>
            <w:r w:rsidRPr="009C1670">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3FABBDFE" w14:textId="14EE45D8"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"CPQ_USD_Inv_SEC"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75</w:t>
            </w:r>
            <w:r w:rsidRPr="00E9035C">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3AA498A8" w14:textId="01F8431A"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"PQ_USD_Inv_SEC"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24</w:t>
            </w:r>
            <w:r w:rsidRPr="00E9035C">
              <w:rPr>
                <w:rFonts w:ascii="Futura Medium" w:hAnsi="Futura Medium"/>
                <w:bCs/>
                <w:color w:val="595959"/>
                <w:sz w:val="17"/>
                <w:szCs w:val="17"/>
                <w:lang w:eastAsia="en-GB"/>
              </w:rPr>
              <w:fldChar w:fldCharType="end"/>
            </w:r>
          </w:p>
        </w:tc>
        <w:tc>
          <w:tcPr>
            <w:tcW w:w="6059" w:type="dxa"/>
            <w:tcBorders>
              <w:top w:val="nil"/>
              <w:left w:val="nil"/>
              <w:bottom w:val="nil"/>
              <w:right w:val="nil"/>
            </w:tcBorders>
            <w:shd w:val="clear" w:color="auto" w:fill="auto"/>
            <w:vAlign w:val="center"/>
          </w:tcPr>
          <w:p w14:paraId="578147A3" w14:textId="4C7F55AE" w:rsidR="00E9035C" w:rsidRPr="00E9035C" w:rsidRDefault="00E9035C" w:rsidP="00E9035C">
            <w:pPr>
              <w:pStyle w:val="QRATable"/>
              <w:rPr>
                <w:rFonts w:ascii="Futura Medium" w:hAnsi="Futura Medium"/>
                <w:bCs/>
                <w:color w:val="595959"/>
                <w:sz w:val="17"/>
                <w:szCs w:val="17"/>
                <w:lang w:eastAsia="en-GB"/>
              </w:rPr>
            </w:pPr>
            <w:r w:rsidRPr="00E9035C">
              <w:rPr>
                <w:rFonts w:ascii="Futura Medium" w:hAnsi="Futura Medium"/>
                <w:bCs/>
                <w:color w:val="595959"/>
                <w:sz w:val="17"/>
                <w:szCs w:val="17"/>
                <w:lang w:eastAsia="en-GB"/>
              </w:rPr>
              <w:t>Investments in equity securities</w:t>
            </w:r>
          </w:p>
        </w:tc>
      </w:tr>
      <w:tr w:rsidR="00E9035C" w14:paraId="629B8EF0"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8BB8741" w14:textId="395EC015" w:rsidR="00E9035C" w:rsidRPr="00E9035C" w:rsidRDefault="00E9035C" w:rsidP="00E9035C">
            <w:pPr>
              <w:pStyle w:val="QRATable"/>
              <w:ind w:right="43"/>
              <w:jc w:val="right"/>
              <w:rPr>
                <w:rFonts w:ascii="Futura Medium" w:hAnsi="Futura Medium"/>
                <w:b/>
                <w:bCs/>
                <w:color w:val="595959"/>
                <w:sz w:val="17"/>
                <w:szCs w:val="17"/>
                <w:lang w:eastAsia="en-GB"/>
              </w:rPr>
            </w:pPr>
            <w:r w:rsidRPr="009C1670">
              <w:rPr>
                <w:rFonts w:ascii="Futura Medium" w:hAnsi="Futura Medium"/>
                <w:b/>
                <w:bCs/>
                <w:color w:val="595959"/>
                <w:sz w:val="17"/>
                <w:szCs w:val="17"/>
                <w:lang w:eastAsia="en-GB"/>
              </w:rPr>
              <w:fldChar w:fldCharType="begin"/>
            </w:r>
            <w:r w:rsidRPr="009C1670">
              <w:rPr>
                <w:rFonts w:ascii="Futura Medium" w:hAnsi="Futura Medium"/>
                <w:b/>
                <w:bCs/>
                <w:color w:val="595959"/>
                <w:sz w:val="17"/>
                <w:szCs w:val="17"/>
                <w:lang w:eastAsia="en-GB"/>
              </w:rPr>
              <w:instrText xml:space="preserve">  DOCVARIABLE "I753" </w:instrText>
            </w:r>
            <w:r w:rsidRPr="009C1670">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5,601</w:t>
            </w:r>
            <w:r w:rsidRPr="009C1670">
              <w:rPr>
                <w:rFonts w:ascii="Futura Medium" w:hAnsi="Futura Medium"/>
                <w:b/>
                <w:bCs/>
                <w:color w:val="595959"/>
                <w:sz w:val="17"/>
                <w:szCs w:val="17"/>
                <w:lang w:eastAsia="en-GB"/>
              </w:rPr>
              <w:fldChar w:fldCharType="end"/>
            </w:r>
          </w:p>
        </w:tc>
        <w:tc>
          <w:tcPr>
            <w:tcW w:w="943" w:type="dxa"/>
            <w:tcBorders>
              <w:top w:val="single" w:sz="4" w:space="0" w:color="595959"/>
              <w:left w:val="nil"/>
              <w:bottom w:val="nil"/>
              <w:right w:val="nil"/>
            </w:tcBorders>
          </w:tcPr>
          <w:p w14:paraId="5D409D48" w14:textId="0CF06729" w:rsidR="00E9035C" w:rsidRPr="00E9035C" w:rsidRDefault="00E9035C" w:rsidP="00E9035C">
            <w:pPr>
              <w:pStyle w:val="QRATable"/>
              <w:ind w:right="43"/>
              <w:jc w:val="right"/>
              <w:rPr>
                <w:rFonts w:ascii="Futura Medium" w:hAnsi="Futura Medium"/>
                <w:b/>
                <w:bCs/>
                <w:color w:val="595959"/>
                <w:sz w:val="17"/>
                <w:szCs w:val="17"/>
                <w:lang w:eastAsia="en-GB"/>
              </w:rPr>
            </w:pPr>
            <w:r w:rsidRPr="009C1670">
              <w:rPr>
                <w:rFonts w:ascii="Futura Medium" w:hAnsi="Futura Medium"/>
                <w:b/>
                <w:bCs/>
                <w:color w:val="595959"/>
                <w:sz w:val="17"/>
                <w:szCs w:val="17"/>
                <w:lang w:eastAsia="en-GB"/>
              </w:rPr>
              <w:fldChar w:fldCharType="begin"/>
            </w:r>
            <w:r w:rsidRPr="009C1670">
              <w:rPr>
                <w:rFonts w:ascii="Futura Medium" w:hAnsi="Futura Medium"/>
                <w:b/>
                <w:bCs/>
                <w:color w:val="595959"/>
                <w:sz w:val="17"/>
                <w:szCs w:val="17"/>
                <w:lang w:eastAsia="en-GB"/>
              </w:rPr>
              <w:instrText xml:space="preserve">  DOCVARIABLE "I893" </w:instrText>
            </w:r>
            <w:r w:rsidRPr="009C1670">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5,720</w:t>
            </w:r>
            <w:r w:rsidRPr="009C1670">
              <w:rPr>
                <w:rFonts w:ascii="Futura Medium" w:hAnsi="Futura Medium"/>
                <w:b/>
                <w:bCs/>
                <w:color w:val="595959"/>
                <w:sz w:val="17"/>
                <w:szCs w:val="17"/>
                <w:lang w:eastAsia="en-GB"/>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12DEB6BD" w14:textId="3AD25C0C" w:rsidR="00E9035C" w:rsidRPr="00E9035C" w:rsidRDefault="00E9035C" w:rsidP="00E9035C">
            <w:pPr>
              <w:pStyle w:val="QRATable"/>
              <w:ind w:right="43"/>
              <w:jc w:val="right"/>
              <w:rPr>
                <w:rFonts w:ascii="Futura Medium" w:hAnsi="Futura Medium"/>
                <w:b/>
                <w:bCs/>
                <w:color w:val="595959"/>
                <w:sz w:val="17"/>
                <w:szCs w:val="17"/>
                <w:lang w:eastAsia="en-GB"/>
              </w:rPr>
            </w:pPr>
            <w:r w:rsidRPr="009C1670">
              <w:rPr>
                <w:rFonts w:ascii="Futura Medium" w:hAnsi="Futura Medium"/>
                <w:b/>
                <w:bCs/>
                <w:color w:val="595959"/>
                <w:sz w:val="17"/>
                <w:szCs w:val="17"/>
                <w:lang w:eastAsia="en-GB"/>
              </w:rPr>
              <w:fldChar w:fldCharType="begin"/>
            </w:r>
            <w:r w:rsidRPr="009C1670">
              <w:rPr>
                <w:rFonts w:ascii="Futura Medium" w:hAnsi="Futura Medium"/>
                <w:b/>
                <w:bCs/>
                <w:color w:val="595959"/>
                <w:sz w:val="17"/>
                <w:szCs w:val="17"/>
                <w:lang w:eastAsia="en-GB"/>
              </w:rPr>
              <w:instrText xml:space="preserve">  DOCVARIABLE "J753" </w:instrText>
            </w:r>
            <w:r w:rsidRPr="009C1670">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7,430</w:t>
            </w:r>
            <w:r w:rsidRPr="009C1670">
              <w:rPr>
                <w:rFonts w:ascii="Futura Medium" w:hAnsi="Futura Medium"/>
                <w:b/>
                <w:bCs/>
                <w:color w:val="595959"/>
                <w:sz w:val="17"/>
                <w:szCs w:val="17"/>
                <w:lang w:eastAsia="en-GB"/>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05153380" w14:textId="3E90EFA5" w:rsidR="00E9035C" w:rsidRPr="00E9035C" w:rsidRDefault="00E9035C" w:rsidP="00E9035C">
            <w:pPr>
              <w:pStyle w:val="QRATable"/>
              <w:ind w:right="43"/>
              <w:jc w:val="right"/>
              <w:rPr>
                <w:rFonts w:ascii="Futura Medium" w:hAnsi="Futura Medium"/>
                <w:b/>
                <w:bCs/>
                <w:color w:val="595959"/>
                <w:sz w:val="17"/>
                <w:szCs w:val="17"/>
                <w:lang w:eastAsia="en-GB"/>
              </w:rPr>
            </w:pPr>
            <w:r w:rsidRPr="009C1670">
              <w:rPr>
                <w:rFonts w:ascii="Futura Medium" w:hAnsi="Futura Medium"/>
                <w:b/>
                <w:bCs/>
                <w:color w:val="595959"/>
                <w:sz w:val="17"/>
                <w:szCs w:val="17"/>
                <w:lang w:eastAsia="en-GB"/>
              </w:rPr>
              <w:fldChar w:fldCharType="begin"/>
            </w:r>
            <w:r w:rsidRPr="009C1670">
              <w:rPr>
                <w:rFonts w:ascii="Futura Medium" w:hAnsi="Futura Medium"/>
                <w:b/>
                <w:bCs/>
                <w:color w:val="595959"/>
                <w:sz w:val="17"/>
                <w:szCs w:val="17"/>
                <w:lang w:eastAsia="en-GB"/>
              </w:rPr>
              <w:instrText xml:space="preserve">  DOCVARIABLE "K753" </w:instrText>
            </w:r>
            <w:r w:rsidRPr="009C1670">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5,228</w:t>
            </w:r>
            <w:r w:rsidRPr="009C1670">
              <w:rPr>
                <w:rFonts w:ascii="Futura Medium" w:hAnsi="Futura Medium"/>
                <w:b/>
                <w:bCs/>
                <w:color w:val="595959"/>
                <w:sz w:val="17"/>
                <w:szCs w:val="17"/>
                <w:lang w:eastAsia="en-GB"/>
              </w:rPr>
              <w:fldChar w:fldCharType="end"/>
            </w:r>
          </w:p>
        </w:tc>
        <w:tc>
          <w:tcPr>
            <w:tcW w:w="6059" w:type="dxa"/>
            <w:tcBorders>
              <w:top w:val="single" w:sz="4" w:space="0" w:color="595959"/>
              <w:left w:val="nil"/>
              <w:bottom w:val="nil"/>
              <w:right w:val="nil"/>
            </w:tcBorders>
            <w:shd w:val="clear" w:color="auto" w:fill="auto"/>
            <w:vAlign w:val="center"/>
          </w:tcPr>
          <w:p w14:paraId="196569E1" w14:textId="07D933BD" w:rsidR="00E9035C" w:rsidRPr="00E9035C" w:rsidRDefault="00E9035C" w:rsidP="00E9035C">
            <w:pPr>
              <w:pStyle w:val="QRATable"/>
              <w:rPr>
                <w:rFonts w:ascii="Futura Medium" w:hAnsi="Futura Medium"/>
                <w:b/>
                <w:bCs/>
                <w:color w:val="595959"/>
                <w:sz w:val="17"/>
                <w:szCs w:val="17"/>
                <w:lang w:eastAsia="en-GB"/>
              </w:rPr>
            </w:pPr>
            <w:r w:rsidRPr="00E9035C">
              <w:rPr>
                <w:rFonts w:ascii="Futura Medium" w:hAnsi="Futura Medium"/>
                <w:b/>
                <w:bCs/>
                <w:color w:val="595959"/>
                <w:sz w:val="17"/>
                <w:szCs w:val="17"/>
                <w:lang w:eastAsia="en-GB"/>
              </w:rPr>
              <w:t>Cash capital expenditure</w:t>
            </w:r>
          </w:p>
        </w:tc>
      </w:tr>
      <w:tr w:rsidR="00E9035C" w14:paraId="5F2931F1"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4E8E0F96" w14:textId="31A984E8"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"CQ_USD_Exp_Exp"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187</w:t>
            </w:r>
            <w:r w:rsidRPr="00E9035C">
              <w:rPr>
                <w:rFonts w:ascii="Futura Medium" w:hAnsi="Futura Medium"/>
                <w:bCs/>
                <w:color w:val="595959"/>
                <w:sz w:val="17"/>
                <w:szCs w:val="17"/>
                <w:lang w:eastAsia="en-GB"/>
              </w:rPr>
              <w:fldChar w:fldCharType="end"/>
            </w:r>
          </w:p>
        </w:tc>
        <w:tc>
          <w:tcPr>
            <w:tcW w:w="943" w:type="dxa"/>
            <w:tcBorders>
              <w:top w:val="nil"/>
              <w:left w:val="nil"/>
              <w:bottom w:val="nil"/>
              <w:right w:val="nil"/>
            </w:tcBorders>
          </w:tcPr>
          <w:p w14:paraId="2BCDBB0C" w14:textId="5C71309A" w:rsidR="00E9035C" w:rsidRPr="00E9035C" w:rsidRDefault="00E9035C" w:rsidP="00E9035C">
            <w:pPr>
              <w:pStyle w:val="QRATable"/>
              <w:ind w:right="43"/>
              <w:jc w:val="right"/>
              <w:rPr>
                <w:rFonts w:ascii="Futura Medium" w:hAnsi="Futura Medium"/>
                <w:bCs/>
                <w:color w:val="595959"/>
                <w:sz w:val="17"/>
                <w:szCs w:val="17"/>
                <w:lang w:eastAsia="en-GB"/>
              </w:rPr>
            </w:pPr>
            <w:r w:rsidRPr="00EB0C47">
              <w:rPr>
                <w:rFonts w:ascii="Futura Medium" w:hAnsi="Futura Medium"/>
                <w:bCs/>
                <w:color w:val="595959"/>
                <w:sz w:val="17"/>
                <w:szCs w:val="17"/>
                <w:lang w:eastAsia="en-GB"/>
              </w:rPr>
              <w:fldChar w:fldCharType="begin"/>
            </w:r>
            <w:r w:rsidRPr="00EB0C47">
              <w:rPr>
                <w:rFonts w:ascii="Futura Medium" w:hAnsi="Futura Medium"/>
                <w:bCs/>
                <w:color w:val="595959"/>
                <w:sz w:val="17"/>
                <w:szCs w:val="17"/>
                <w:lang w:eastAsia="en-GB"/>
              </w:rPr>
              <w:instrText xml:space="preserve">  DOCVARIABLE "CQ_USD_Exp_Exp_IAS17" </w:instrText>
            </w:r>
            <w:r w:rsidRPr="00EB0C47">
              <w:rPr>
                <w:rFonts w:ascii="Futura Medium" w:hAnsi="Futura Medium"/>
                <w:bCs/>
                <w:color w:val="595959"/>
                <w:sz w:val="17"/>
                <w:szCs w:val="17"/>
                <w:lang w:eastAsia="en-GB"/>
              </w:rPr>
              <w:fldChar w:fldCharType="separate"/>
            </w:r>
            <w:r w:rsidR="00EB0C47" w:rsidRPr="00EB0C47">
              <w:rPr>
                <w:rFonts w:ascii="Futura Medium" w:hAnsi="Futura Medium"/>
                <w:bCs/>
                <w:color w:val="595959"/>
                <w:sz w:val="17"/>
                <w:szCs w:val="17"/>
                <w:lang w:eastAsia="en-GB"/>
              </w:rPr>
              <w:t>187</w:t>
            </w:r>
            <w:r w:rsidRPr="00EB0C47">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3AF8BFD7" w14:textId="7BD232DD"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"CPQ_USD_Exp_Exp"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400</w:t>
            </w:r>
            <w:r w:rsidRPr="00E9035C">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73E4667B" w14:textId="084D74E7"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"PQ_USD_Exp_Exp"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122</w:t>
            </w:r>
            <w:r w:rsidRPr="00E9035C">
              <w:rPr>
                <w:rFonts w:ascii="Futura Medium" w:hAnsi="Futura Medium"/>
                <w:bCs/>
                <w:color w:val="595959"/>
                <w:sz w:val="17"/>
                <w:szCs w:val="17"/>
                <w:lang w:eastAsia="en-GB"/>
              </w:rPr>
              <w:fldChar w:fldCharType="end"/>
            </w:r>
          </w:p>
        </w:tc>
        <w:tc>
          <w:tcPr>
            <w:tcW w:w="6059" w:type="dxa"/>
            <w:tcBorders>
              <w:top w:val="nil"/>
              <w:left w:val="nil"/>
              <w:bottom w:val="nil"/>
              <w:right w:val="nil"/>
            </w:tcBorders>
            <w:shd w:val="clear" w:color="auto" w:fill="auto"/>
            <w:vAlign w:val="center"/>
          </w:tcPr>
          <w:p w14:paraId="1C3C728C" w14:textId="77777777" w:rsidR="00E9035C" w:rsidRPr="00E9035C" w:rsidRDefault="00E9035C" w:rsidP="00E9035C">
            <w:pPr>
              <w:pStyle w:val="QRATable"/>
              <w:rPr>
                <w:rFonts w:ascii="Futura Medium" w:hAnsi="Futura Medium"/>
                <w:bCs/>
                <w:color w:val="595959"/>
                <w:sz w:val="17"/>
                <w:szCs w:val="17"/>
                <w:lang w:eastAsia="en-GB"/>
              </w:rPr>
            </w:pPr>
            <w:r w:rsidRPr="00E9035C">
              <w:rPr>
                <w:rFonts w:ascii="Futura Medium" w:hAnsi="Futura Medium"/>
                <w:bCs/>
                <w:color w:val="595959"/>
                <w:sz w:val="17"/>
                <w:szCs w:val="17"/>
                <w:lang w:eastAsia="en-GB"/>
              </w:rPr>
              <w:t>Exploration expense, excluding exploration wells written off</w:t>
            </w:r>
          </w:p>
        </w:tc>
      </w:tr>
      <w:tr w:rsidR="00E9035C" w14:paraId="49F3CE92"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4A6DD04E" w14:textId="40845857"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"CQ_USD_Finance_Lease"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959</w:t>
            </w:r>
            <w:r w:rsidRPr="00E9035C">
              <w:rPr>
                <w:rFonts w:ascii="Futura Medium" w:hAnsi="Futura Medium"/>
                <w:bCs/>
                <w:color w:val="595959"/>
                <w:sz w:val="17"/>
                <w:szCs w:val="17"/>
                <w:lang w:eastAsia="en-GB"/>
              </w:rPr>
              <w:fldChar w:fldCharType="end"/>
            </w:r>
          </w:p>
        </w:tc>
        <w:tc>
          <w:tcPr>
            <w:tcW w:w="943" w:type="dxa"/>
            <w:tcBorders>
              <w:top w:val="nil"/>
              <w:left w:val="nil"/>
              <w:bottom w:val="nil"/>
              <w:right w:val="nil"/>
            </w:tcBorders>
          </w:tcPr>
          <w:p w14:paraId="689BD775" w14:textId="456F0EC1" w:rsidR="00E9035C" w:rsidRP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"CQ_USD_Finance_Lease_IAS17" </w:instrText>
            </w:r>
            <w:r w:rsidRPr="009C1670">
              <w:rPr>
                <w:rFonts w:ascii="Futura Medium" w:hAnsi="Futura Medium"/>
                <w:bCs/>
                <w:color w:val="595959"/>
                <w:sz w:val="17"/>
                <w:szCs w:val="17"/>
                <w:lang w:eastAsia="en-GB"/>
              </w:rPr>
              <w:fldChar w:fldCharType="separate"/>
            </w:r>
            <w:r w:rsidR="00EB0C47">
              <w:rPr>
                <w:rFonts w:ascii="Futura Medium" w:hAnsi="Futura Medium"/>
                <w:bCs/>
                <w:color w:val="595959"/>
                <w:sz w:val="17"/>
                <w:szCs w:val="17"/>
                <w:lang w:eastAsia="en-GB"/>
              </w:rPr>
              <w:t>129</w:t>
            </w:r>
            <w:r w:rsidRPr="009C1670">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71DD0D6F" w14:textId="4036CCA9"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"CPQ_USD_Finance_Lease"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49</w:t>
            </w:r>
            <w:r w:rsidRPr="00E9035C">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48595801" w14:textId="369D8777" w:rsidR="00E9035C" w:rsidRPr="00E9035C" w:rsidRDefault="00E9035C" w:rsidP="00E9035C">
            <w:pPr>
              <w:pStyle w:val="QRATable"/>
              <w:ind w:right="43"/>
              <w:jc w:val="right"/>
              <w:rPr>
                <w:rFonts w:ascii="Futura Medium" w:hAnsi="Futura Medium"/>
                <w:bCs/>
                <w:color w:val="595959"/>
                <w:sz w:val="17"/>
                <w:szCs w:val="17"/>
                <w:lang w:eastAsia="en-GB"/>
              </w:rPr>
            </w:pPr>
            <w:r w:rsidRPr="00E9035C">
              <w:rPr>
                <w:rFonts w:ascii="Futura Medium" w:hAnsi="Futura Medium"/>
                <w:bCs/>
                <w:color w:val="595959"/>
                <w:sz w:val="17"/>
                <w:szCs w:val="17"/>
                <w:lang w:eastAsia="en-GB"/>
              </w:rPr>
              <w:fldChar w:fldCharType="begin"/>
            </w:r>
            <w:r w:rsidRPr="00E9035C">
              <w:rPr>
                <w:rFonts w:ascii="Futura Medium" w:hAnsi="Futura Medium"/>
                <w:bCs/>
                <w:color w:val="595959"/>
                <w:sz w:val="17"/>
                <w:szCs w:val="17"/>
                <w:lang w:eastAsia="en-GB"/>
              </w:rPr>
              <w:instrText xml:space="preserve">  DOCVARIABLE "PQ_USD_Finance_Lease" </w:instrText>
            </w:r>
            <w:r w:rsidRPr="00E9035C">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182</w:t>
            </w:r>
            <w:r w:rsidRPr="00E9035C">
              <w:rPr>
                <w:rFonts w:ascii="Futura Medium" w:hAnsi="Futura Medium"/>
                <w:bCs/>
                <w:color w:val="595959"/>
                <w:sz w:val="17"/>
                <w:szCs w:val="17"/>
                <w:lang w:eastAsia="en-GB"/>
              </w:rPr>
              <w:fldChar w:fldCharType="end"/>
            </w:r>
          </w:p>
        </w:tc>
        <w:tc>
          <w:tcPr>
            <w:tcW w:w="6059" w:type="dxa"/>
            <w:tcBorders>
              <w:top w:val="nil"/>
              <w:left w:val="nil"/>
              <w:bottom w:val="nil"/>
              <w:right w:val="nil"/>
            </w:tcBorders>
            <w:shd w:val="clear" w:color="auto" w:fill="auto"/>
            <w:vAlign w:val="center"/>
          </w:tcPr>
          <w:p w14:paraId="269201CC" w14:textId="441F32EB" w:rsidR="00E9035C" w:rsidRPr="00E9035C" w:rsidRDefault="00E9035C" w:rsidP="00E9035C">
            <w:pPr>
              <w:pStyle w:val="QRATable"/>
              <w:rPr>
                <w:rFonts w:ascii="Futura Medium" w:hAnsi="Futura Medium"/>
                <w:bCs/>
                <w:color w:val="595959"/>
                <w:sz w:val="17"/>
                <w:szCs w:val="17"/>
                <w:lang w:eastAsia="en-GB"/>
              </w:rPr>
            </w:pPr>
            <w:r w:rsidRPr="00E9035C">
              <w:rPr>
                <w:rFonts w:ascii="Futura Medium" w:hAnsi="Futura Medium"/>
                <w:bCs/>
                <w:color w:val="595959"/>
                <w:sz w:val="17"/>
                <w:szCs w:val="17"/>
                <w:lang w:eastAsia="en-GB"/>
              </w:rPr>
              <w:t>Leases recognised in the period</w:t>
            </w:r>
          </w:p>
        </w:tc>
      </w:tr>
      <w:tr w:rsidR="00E9035C" w14:paraId="61A7F4F3"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29488C62" w14:textId="67363C7D"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"CQ_USD_Cap_Exp_Other"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(62)</w:t>
            </w:r>
            <w:r>
              <w:rPr>
                <w:rFonts w:ascii="Futura Medium" w:hAnsi="Futura Medium"/>
                <w:bCs/>
                <w:color w:val="595959"/>
                <w:sz w:val="17"/>
                <w:szCs w:val="17"/>
                <w:lang w:eastAsia="en-GB"/>
              </w:rPr>
              <w:fldChar w:fldCharType="end"/>
            </w:r>
          </w:p>
        </w:tc>
        <w:tc>
          <w:tcPr>
            <w:tcW w:w="943" w:type="dxa"/>
            <w:tcBorders>
              <w:top w:val="nil"/>
              <w:left w:val="nil"/>
              <w:bottom w:val="single" w:sz="4" w:space="0" w:color="595959"/>
              <w:right w:val="nil"/>
            </w:tcBorders>
          </w:tcPr>
          <w:p w14:paraId="11F15D32" w14:textId="2206DB96" w:rsid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"CQ_USD_Cap_Exp_Other_IAS17" </w:instrText>
            </w:r>
            <w:r w:rsidRPr="009C1670">
              <w:rPr>
                <w:rFonts w:ascii="Futura Medium" w:hAnsi="Futura Medium"/>
                <w:bCs/>
                <w:color w:val="595959"/>
                <w:sz w:val="17"/>
                <w:szCs w:val="17"/>
                <w:lang w:eastAsia="en-GB"/>
              </w:rPr>
              <w:fldChar w:fldCharType="separate"/>
            </w:r>
            <w:r w:rsidR="00EB0C47">
              <w:rPr>
                <w:rFonts w:ascii="Futura Medium" w:hAnsi="Futura Medium"/>
                <w:bCs/>
                <w:color w:val="595959"/>
                <w:sz w:val="17"/>
                <w:szCs w:val="17"/>
                <w:lang w:eastAsia="en-GB"/>
              </w:rPr>
              <w:t>(62)</w:t>
            </w:r>
            <w:r w:rsidRPr="009C1670">
              <w:rPr>
                <w:rFonts w:ascii="Futura Medium" w:hAnsi="Futura Medium"/>
                <w:bCs/>
                <w:color w:val="595959"/>
                <w:sz w:val="17"/>
                <w:szCs w:val="17"/>
                <w:lang w:eastAsia="en-GB"/>
              </w:rPr>
              <w:fldChar w:fldCharType="end"/>
            </w:r>
          </w:p>
        </w:tc>
        <w:tc>
          <w:tcPr>
            <w:tcW w:w="810" w:type="dxa"/>
            <w:tcBorders>
              <w:top w:val="nil"/>
              <w:left w:val="nil"/>
              <w:bottom w:val="single" w:sz="4" w:space="0" w:color="595959"/>
              <w:right w:val="nil"/>
            </w:tcBorders>
            <w:shd w:val="clear" w:color="auto" w:fill="auto"/>
            <w:tcMar>
              <w:right w:w="57" w:type="dxa"/>
            </w:tcMar>
            <w:vAlign w:val="center"/>
          </w:tcPr>
          <w:p w14:paraId="5F3E612B" w14:textId="5166135D"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"CPQ_USD_Cap_Exp_Other"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810" w:type="dxa"/>
            <w:tcBorders>
              <w:top w:val="nil"/>
              <w:left w:val="nil"/>
              <w:bottom w:val="single" w:sz="4" w:space="0" w:color="595959"/>
              <w:right w:val="nil"/>
            </w:tcBorders>
            <w:shd w:val="clear" w:color="auto" w:fill="auto"/>
            <w:tcMar>
              <w:right w:w="57" w:type="dxa"/>
            </w:tcMar>
            <w:vAlign w:val="center"/>
          </w:tcPr>
          <w:p w14:paraId="77229917" w14:textId="61C785F0"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"PQ_USD_Cap_Exp_Other"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6059" w:type="dxa"/>
            <w:tcBorders>
              <w:top w:val="nil"/>
              <w:left w:val="nil"/>
              <w:bottom w:val="single" w:sz="4" w:space="0" w:color="595959"/>
              <w:right w:val="nil"/>
            </w:tcBorders>
            <w:shd w:val="clear" w:color="auto" w:fill="auto"/>
            <w:vAlign w:val="center"/>
          </w:tcPr>
          <w:p w14:paraId="05580BD5" w14:textId="4F68A2D1" w:rsidR="00E9035C" w:rsidRDefault="00E9035C" w:rsidP="00E9035C">
            <w:pPr>
              <w:pStyle w:val="QRATable"/>
              <w:rPr>
                <w:rFonts w:ascii="Futura Medium" w:hAnsi="Futura Medium"/>
                <w:b/>
                <w:bCs/>
                <w:color w:val="595959"/>
                <w:sz w:val="17"/>
                <w:szCs w:val="17"/>
              </w:rPr>
            </w:pPr>
            <w:r>
              <w:rPr>
                <w:rFonts w:ascii="Futura Medium" w:hAnsi="Futura Medium"/>
                <w:bCs/>
                <w:color w:val="595959"/>
                <w:sz w:val="17"/>
                <w:szCs w:val="17"/>
                <w:lang w:eastAsia="en-GB"/>
              </w:rPr>
              <w:t>Other adjustments</w:t>
            </w:r>
            <w:r w:rsidR="00C72B90" w:rsidRPr="001C2F72">
              <w:rPr>
                <w:rFonts w:ascii="Futura Medium" w:hAnsi="Futura Medium"/>
                <w:bCs/>
                <w:color w:val="595959"/>
                <w:sz w:val="17"/>
                <w:szCs w:val="17"/>
                <w:vertAlign w:val="superscript"/>
              </w:rPr>
              <w:t>1</w:t>
            </w:r>
          </w:p>
        </w:tc>
      </w:tr>
      <w:tr w:rsidR="00E9035C" w14:paraId="5FE42F1D"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036CF77C" w14:textId="4F5C77F8" w:rsidR="00E9035C" w:rsidRDefault="00E9035C" w:rsidP="00E9035C">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"CQ_USD_Capital_Inv_Total"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6,685</w:t>
            </w:r>
            <w:r>
              <w:rPr>
                <w:rFonts w:ascii="Futura Medium" w:hAnsi="Futura Medium"/>
                <w:b/>
                <w:bCs/>
                <w:color w:val="595959"/>
                <w:sz w:val="17"/>
                <w:szCs w:val="17"/>
                <w:lang w:eastAsia="en-GB"/>
              </w:rPr>
              <w:fldChar w:fldCharType="end"/>
            </w:r>
          </w:p>
        </w:tc>
        <w:tc>
          <w:tcPr>
            <w:tcW w:w="943" w:type="dxa"/>
            <w:tcBorders>
              <w:top w:val="single" w:sz="4" w:space="0" w:color="595959"/>
              <w:left w:val="nil"/>
              <w:bottom w:val="nil"/>
              <w:right w:val="nil"/>
            </w:tcBorders>
          </w:tcPr>
          <w:p w14:paraId="1ADE0369" w14:textId="27F40EAF" w:rsidR="00E9035C" w:rsidRDefault="00E9035C" w:rsidP="00E9035C">
            <w:pPr>
              <w:pStyle w:val="QRATable"/>
              <w:ind w:right="43"/>
              <w:jc w:val="right"/>
              <w:rPr>
                <w:rFonts w:ascii="Futura Medium" w:hAnsi="Futura Medium"/>
                <w:b/>
                <w:bCs/>
                <w:color w:val="595959"/>
                <w:sz w:val="17"/>
                <w:szCs w:val="17"/>
                <w:lang w:eastAsia="en-GB"/>
              </w:rPr>
            </w:pPr>
            <w:r w:rsidRPr="009C1670">
              <w:rPr>
                <w:rFonts w:ascii="Futura Medium" w:hAnsi="Futura Medium"/>
                <w:b/>
                <w:bCs/>
                <w:color w:val="595959"/>
                <w:sz w:val="17"/>
                <w:szCs w:val="17"/>
                <w:lang w:eastAsia="en-GB"/>
              </w:rPr>
              <w:fldChar w:fldCharType="begin"/>
            </w:r>
            <w:r w:rsidRPr="009C1670">
              <w:rPr>
                <w:rFonts w:ascii="Futura Medium" w:hAnsi="Futura Medium"/>
                <w:b/>
                <w:bCs/>
                <w:color w:val="595959"/>
                <w:sz w:val="17"/>
                <w:szCs w:val="17"/>
                <w:lang w:eastAsia="en-GB"/>
              </w:rPr>
              <w:instrText xml:space="preserve">  DOCVARIABLE "I903" </w:instrText>
            </w:r>
            <w:r w:rsidRPr="009C1670">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5,974</w:t>
            </w:r>
            <w:r w:rsidRPr="009C1670">
              <w:rPr>
                <w:rFonts w:ascii="Futura Medium" w:hAnsi="Futura Medium"/>
                <w:b/>
                <w:bCs/>
                <w:color w:val="595959"/>
                <w:sz w:val="17"/>
                <w:szCs w:val="17"/>
                <w:lang w:eastAsia="en-GB"/>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065EF511" w14:textId="435221F9" w:rsidR="00E9035C" w:rsidRDefault="00E9035C" w:rsidP="00E9035C">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"CPQ_USD_Capital_Inv_Total"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7,879</w:t>
            </w:r>
            <w:r>
              <w:rPr>
                <w:rFonts w:ascii="Futura Medium" w:hAnsi="Futura Medium"/>
                <w:b/>
                <w:bCs/>
                <w:color w:val="595959"/>
                <w:sz w:val="17"/>
                <w:szCs w:val="17"/>
                <w:lang w:eastAsia="en-GB"/>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03EC3651" w14:textId="0D158CE3" w:rsidR="00E9035C" w:rsidRDefault="00E9035C" w:rsidP="00E9035C">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"PQ_USD_Capital_Inv_Total"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5,532</w:t>
            </w:r>
            <w:r>
              <w:rPr>
                <w:rFonts w:ascii="Futura Medium" w:hAnsi="Futura Medium"/>
                <w:b/>
                <w:bCs/>
                <w:color w:val="595959"/>
                <w:sz w:val="17"/>
                <w:szCs w:val="17"/>
                <w:lang w:eastAsia="en-GB"/>
              </w:rPr>
              <w:fldChar w:fldCharType="end"/>
            </w:r>
          </w:p>
        </w:tc>
        <w:tc>
          <w:tcPr>
            <w:tcW w:w="6059" w:type="dxa"/>
            <w:tcBorders>
              <w:top w:val="single" w:sz="4" w:space="0" w:color="595959"/>
              <w:left w:val="nil"/>
              <w:bottom w:val="nil"/>
              <w:right w:val="nil"/>
            </w:tcBorders>
            <w:shd w:val="clear" w:color="auto" w:fill="auto"/>
            <w:vAlign w:val="center"/>
          </w:tcPr>
          <w:p w14:paraId="17EC6A31" w14:textId="77777777" w:rsidR="00E9035C" w:rsidRDefault="00E9035C" w:rsidP="00E9035C">
            <w:pPr>
              <w:pStyle w:val="QRATable"/>
              <w:rPr>
                <w:rFonts w:ascii="Futura Medium" w:hAnsi="Futura Medium"/>
                <w:b/>
                <w:bCs/>
                <w:color w:val="595959"/>
                <w:sz w:val="17"/>
                <w:szCs w:val="17"/>
                <w:lang w:eastAsia="en-GB"/>
              </w:rPr>
            </w:pPr>
            <w:r>
              <w:rPr>
                <w:rFonts w:ascii="Futura Medium" w:hAnsi="Futura Medium"/>
                <w:b/>
                <w:bCs/>
                <w:color w:val="595959"/>
                <w:sz w:val="17"/>
                <w:szCs w:val="17"/>
                <w:lang w:eastAsia="en-GB"/>
              </w:rPr>
              <w:t>Capital investment</w:t>
            </w:r>
          </w:p>
        </w:tc>
      </w:tr>
      <w:tr w:rsidR="00E9035C" w14:paraId="440FCAC8"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4FF06285" w14:textId="77777777" w:rsidR="00E9035C" w:rsidRDefault="00E9035C" w:rsidP="00E9035C">
            <w:pPr>
              <w:pStyle w:val="QRATable"/>
              <w:ind w:right="43"/>
              <w:jc w:val="right"/>
              <w:rPr>
                <w:rFonts w:ascii="Futura Medium" w:hAnsi="Futura Medium"/>
                <w:b/>
                <w:bCs/>
                <w:color w:val="595959"/>
                <w:sz w:val="17"/>
                <w:szCs w:val="17"/>
              </w:rPr>
            </w:pPr>
          </w:p>
        </w:tc>
        <w:tc>
          <w:tcPr>
            <w:tcW w:w="943" w:type="dxa"/>
            <w:tcBorders>
              <w:top w:val="nil"/>
              <w:left w:val="nil"/>
              <w:bottom w:val="nil"/>
              <w:right w:val="nil"/>
            </w:tcBorders>
          </w:tcPr>
          <w:p w14:paraId="6AF8CDBE" w14:textId="77777777" w:rsidR="00E9035C" w:rsidRDefault="00E9035C" w:rsidP="00E9035C">
            <w:pPr>
              <w:pStyle w:val="QRATable"/>
              <w:ind w:right="43"/>
              <w:jc w:val="right"/>
              <w:rPr>
                <w:rFonts w:ascii="Futura Medium" w:hAnsi="Futura Medium"/>
                <w:b/>
                <w:bCs/>
                <w:color w:val="595959"/>
                <w:sz w:val="17"/>
                <w:szCs w:val="17"/>
              </w:rPr>
            </w:pPr>
          </w:p>
        </w:tc>
        <w:tc>
          <w:tcPr>
            <w:tcW w:w="810" w:type="dxa"/>
            <w:tcBorders>
              <w:top w:val="nil"/>
              <w:left w:val="nil"/>
              <w:bottom w:val="nil"/>
              <w:right w:val="nil"/>
            </w:tcBorders>
            <w:shd w:val="clear" w:color="auto" w:fill="auto"/>
            <w:tcMar>
              <w:right w:w="57" w:type="dxa"/>
            </w:tcMar>
            <w:vAlign w:val="center"/>
          </w:tcPr>
          <w:p w14:paraId="5400733D" w14:textId="523589EB" w:rsidR="00E9035C" w:rsidRDefault="00E9035C" w:rsidP="00E9035C">
            <w:pPr>
              <w:pStyle w:val="QRATable"/>
              <w:ind w:right="43"/>
              <w:jc w:val="right"/>
              <w:rPr>
                <w:rFonts w:ascii="Futura Medium" w:hAnsi="Futura Medium"/>
                <w:b/>
                <w:bCs/>
                <w:color w:val="595959"/>
                <w:sz w:val="17"/>
                <w:szCs w:val="17"/>
              </w:rPr>
            </w:pPr>
          </w:p>
        </w:tc>
        <w:tc>
          <w:tcPr>
            <w:tcW w:w="810" w:type="dxa"/>
            <w:tcBorders>
              <w:top w:val="nil"/>
              <w:left w:val="nil"/>
              <w:bottom w:val="nil"/>
              <w:right w:val="nil"/>
            </w:tcBorders>
            <w:shd w:val="clear" w:color="auto" w:fill="auto"/>
            <w:tcMar>
              <w:right w:w="57" w:type="dxa"/>
            </w:tcMar>
            <w:vAlign w:val="center"/>
          </w:tcPr>
          <w:p w14:paraId="3051CCB8" w14:textId="77777777" w:rsidR="00E9035C" w:rsidRDefault="00E9035C" w:rsidP="00E9035C">
            <w:pPr>
              <w:pStyle w:val="QRATable"/>
              <w:ind w:right="43"/>
              <w:jc w:val="right"/>
              <w:rPr>
                <w:rFonts w:ascii="Futura Medium" w:hAnsi="Futura Medium"/>
                <w:b/>
                <w:bCs/>
                <w:color w:val="595959"/>
                <w:sz w:val="17"/>
                <w:szCs w:val="17"/>
              </w:rPr>
            </w:pPr>
          </w:p>
        </w:tc>
        <w:tc>
          <w:tcPr>
            <w:tcW w:w="6059" w:type="dxa"/>
            <w:tcBorders>
              <w:top w:val="nil"/>
              <w:left w:val="nil"/>
              <w:bottom w:val="nil"/>
              <w:right w:val="nil"/>
            </w:tcBorders>
            <w:shd w:val="clear" w:color="auto" w:fill="auto"/>
            <w:vAlign w:val="center"/>
          </w:tcPr>
          <w:p w14:paraId="4D27755A" w14:textId="77777777" w:rsidR="00E9035C" w:rsidRDefault="00E9035C" w:rsidP="00E9035C">
            <w:pPr>
              <w:pStyle w:val="QRATable"/>
              <w:ind w:left="144"/>
              <w:rPr>
                <w:rFonts w:ascii="Futura Medium" w:hAnsi="Futura Medium"/>
                <w:b/>
                <w:bCs/>
                <w:color w:val="595959"/>
                <w:sz w:val="17"/>
                <w:szCs w:val="17"/>
              </w:rPr>
            </w:pPr>
            <w:r>
              <w:rPr>
                <w:rFonts w:ascii="Futura Medium" w:hAnsi="Futura Medium"/>
                <w:bCs/>
                <w:color w:val="595959"/>
                <w:sz w:val="17"/>
                <w:szCs w:val="17"/>
                <w:lang w:eastAsia="en-GB"/>
              </w:rPr>
              <w:t>Of which:</w:t>
            </w:r>
          </w:p>
        </w:tc>
      </w:tr>
      <w:tr w:rsidR="00E9035C" w14:paraId="12D070F5"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2CE3213D" w14:textId="29734E12"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"CQ_USD_Capital_Inv_IG"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1,964</w:t>
            </w:r>
            <w:r>
              <w:rPr>
                <w:rFonts w:ascii="Futura Medium" w:hAnsi="Futura Medium"/>
                <w:bCs/>
                <w:color w:val="595959"/>
                <w:sz w:val="17"/>
                <w:szCs w:val="17"/>
                <w:lang w:eastAsia="en-GB"/>
              </w:rPr>
              <w:fldChar w:fldCharType="end"/>
            </w:r>
          </w:p>
        </w:tc>
        <w:tc>
          <w:tcPr>
            <w:tcW w:w="943" w:type="dxa"/>
            <w:tcBorders>
              <w:top w:val="nil"/>
              <w:left w:val="nil"/>
              <w:bottom w:val="nil"/>
              <w:right w:val="nil"/>
            </w:tcBorders>
          </w:tcPr>
          <w:p w14:paraId="3C8FDDB4" w14:textId="06502919" w:rsid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"CQ_USD_Capital_Inv_IG_IAS17" </w:instrText>
            </w:r>
            <w:r w:rsidRPr="009C1670">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1,489</w:t>
            </w:r>
            <w:r w:rsidRPr="009C1670">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207EFF0C" w14:textId="1BA735D7"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"CPQ_USD_Capital_Inv_IG"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1,350</w:t>
            </w:r>
            <w:r>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430B39B0" w14:textId="58D440E5"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"PQ_USD_Capital_Inv_IG"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1,263</w:t>
            </w:r>
            <w:r>
              <w:rPr>
                <w:rFonts w:ascii="Futura Medium" w:hAnsi="Futura Medium"/>
                <w:bCs/>
                <w:color w:val="595959"/>
                <w:sz w:val="17"/>
                <w:szCs w:val="17"/>
                <w:lang w:eastAsia="en-GB"/>
              </w:rPr>
              <w:fldChar w:fldCharType="end"/>
            </w:r>
          </w:p>
        </w:tc>
        <w:tc>
          <w:tcPr>
            <w:tcW w:w="6059" w:type="dxa"/>
            <w:tcBorders>
              <w:top w:val="nil"/>
              <w:left w:val="nil"/>
              <w:bottom w:val="nil"/>
              <w:right w:val="nil"/>
            </w:tcBorders>
            <w:shd w:val="clear" w:color="auto" w:fill="auto"/>
            <w:vAlign w:val="center"/>
          </w:tcPr>
          <w:p w14:paraId="20B0F5F9" w14:textId="77777777" w:rsidR="00E9035C" w:rsidRDefault="00E9035C" w:rsidP="00E9035C">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Integrated Gas</w:t>
            </w:r>
          </w:p>
        </w:tc>
      </w:tr>
      <w:tr w:rsidR="00E9035C" w14:paraId="7245800B"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618A1396" w14:textId="2ED793CD"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"CQ_USD_Capital_Inv_Ups"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2,737</w:t>
            </w:r>
            <w:r>
              <w:rPr>
                <w:rFonts w:ascii="Futura Medium" w:hAnsi="Futura Medium"/>
                <w:bCs/>
                <w:color w:val="595959"/>
                <w:sz w:val="17"/>
                <w:szCs w:val="17"/>
                <w:lang w:eastAsia="en-GB"/>
              </w:rPr>
              <w:fldChar w:fldCharType="end"/>
            </w:r>
          </w:p>
        </w:tc>
        <w:tc>
          <w:tcPr>
            <w:tcW w:w="943" w:type="dxa"/>
            <w:tcBorders>
              <w:top w:val="nil"/>
              <w:left w:val="nil"/>
              <w:bottom w:val="nil"/>
              <w:right w:val="nil"/>
            </w:tcBorders>
          </w:tcPr>
          <w:p w14:paraId="06B243FB" w14:textId="0CB5CB7F" w:rsid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"CQ_USD_Capital_Inv_Ups_IAS17" </w:instrText>
            </w:r>
            <w:r w:rsidRPr="009C1670">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2,726</w:t>
            </w:r>
            <w:r w:rsidRPr="009C1670">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091E3E42" w14:textId="5486CDFF"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"CPQ_USD_Capital_Inv_Ups"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3,986</w:t>
            </w:r>
            <w:r>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68471881" w14:textId="680AD5AE"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"PQ_USD_Capital_Inv_Ups"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2,860</w:t>
            </w:r>
            <w:r>
              <w:rPr>
                <w:rFonts w:ascii="Futura Medium" w:hAnsi="Futura Medium"/>
                <w:bCs/>
                <w:color w:val="595959"/>
                <w:sz w:val="17"/>
                <w:szCs w:val="17"/>
                <w:lang w:eastAsia="en-GB"/>
              </w:rPr>
              <w:fldChar w:fldCharType="end"/>
            </w:r>
          </w:p>
        </w:tc>
        <w:tc>
          <w:tcPr>
            <w:tcW w:w="6059" w:type="dxa"/>
            <w:tcBorders>
              <w:top w:val="nil"/>
              <w:left w:val="nil"/>
              <w:bottom w:val="nil"/>
              <w:right w:val="nil"/>
            </w:tcBorders>
            <w:shd w:val="clear" w:color="auto" w:fill="auto"/>
            <w:vAlign w:val="center"/>
          </w:tcPr>
          <w:p w14:paraId="0A84055A" w14:textId="77777777" w:rsidR="00E9035C" w:rsidRDefault="00E9035C" w:rsidP="00E9035C">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Upstream</w:t>
            </w:r>
          </w:p>
        </w:tc>
      </w:tr>
      <w:tr w:rsidR="00E9035C" w14:paraId="2F43D18C"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nil"/>
              <w:right w:val="nil"/>
            </w:tcBorders>
            <w:shd w:val="clear" w:color="auto" w:fill="D9D9D9" w:themeFill="background1" w:themeFillShade="D9"/>
            <w:tcMar>
              <w:left w:w="57" w:type="dxa"/>
              <w:right w:w="57" w:type="dxa"/>
            </w:tcMar>
            <w:vAlign w:val="center"/>
          </w:tcPr>
          <w:p w14:paraId="6F4E2991" w14:textId="5B98C995"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"CQ_USD_Capital_Inv_DS"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1,870</w:t>
            </w:r>
            <w:r>
              <w:rPr>
                <w:rFonts w:ascii="Futura Medium" w:hAnsi="Futura Medium"/>
                <w:bCs/>
                <w:color w:val="595959"/>
                <w:sz w:val="17"/>
                <w:szCs w:val="17"/>
                <w:lang w:eastAsia="en-GB"/>
              </w:rPr>
              <w:fldChar w:fldCharType="end"/>
            </w:r>
          </w:p>
        </w:tc>
        <w:tc>
          <w:tcPr>
            <w:tcW w:w="943" w:type="dxa"/>
            <w:tcBorders>
              <w:top w:val="nil"/>
              <w:left w:val="nil"/>
              <w:bottom w:val="nil"/>
              <w:right w:val="nil"/>
            </w:tcBorders>
          </w:tcPr>
          <w:p w14:paraId="50B4B94E" w14:textId="5E24BB37" w:rsid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"CQ_USD_Capital_Inv_DS_IAS17" </w:instrText>
            </w:r>
            <w:r w:rsidRPr="009C1670">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1,674</w:t>
            </w:r>
            <w:r w:rsidRPr="009C1670">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249D9E62" w14:textId="23CEB950"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"CPQ_USD_Capital_Inv_DS"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2,429</w:t>
            </w:r>
            <w:r>
              <w:rPr>
                <w:rFonts w:ascii="Futura Medium" w:hAnsi="Futura Medium"/>
                <w:bCs/>
                <w:color w:val="595959"/>
                <w:sz w:val="17"/>
                <w:szCs w:val="17"/>
                <w:lang w:eastAsia="en-GB"/>
              </w:rPr>
              <w:fldChar w:fldCharType="end"/>
            </w:r>
          </w:p>
        </w:tc>
        <w:tc>
          <w:tcPr>
            <w:tcW w:w="810" w:type="dxa"/>
            <w:tcBorders>
              <w:top w:val="nil"/>
              <w:left w:val="nil"/>
              <w:bottom w:val="nil"/>
              <w:right w:val="nil"/>
            </w:tcBorders>
            <w:shd w:val="clear" w:color="auto" w:fill="auto"/>
            <w:tcMar>
              <w:right w:w="57" w:type="dxa"/>
            </w:tcMar>
            <w:vAlign w:val="center"/>
          </w:tcPr>
          <w:p w14:paraId="4DD1CF12" w14:textId="6328ADC1"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"PQ_USD_Capital_Inv_DS"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1,369</w:t>
            </w:r>
            <w:r>
              <w:rPr>
                <w:rFonts w:ascii="Futura Medium" w:hAnsi="Futura Medium"/>
                <w:bCs/>
                <w:color w:val="595959"/>
                <w:sz w:val="17"/>
                <w:szCs w:val="17"/>
                <w:lang w:eastAsia="en-GB"/>
              </w:rPr>
              <w:fldChar w:fldCharType="end"/>
            </w:r>
          </w:p>
        </w:tc>
        <w:tc>
          <w:tcPr>
            <w:tcW w:w="6059" w:type="dxa"/>
            <w:tcBorders>
              <w:top w:val="nil"/>
              <w:left w:val="nil"/>
              <w:bottom w:val="nil"/>
              <w:right w:val="nil"/>
            </w:tcBorders>
            <w:shd w:val="clear" w:color="auto" w:fill="auto"/>
            <w:vAlign w:val="center"/>
          </w:tcPr>
          <w:p w14:paraId="0501CB98" w14:textId="77777777" w:rsidR="00E9035C" w:rsidRDefault="00E9035C" w:rsidP="00E9035C">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Downstream</w:t>
            </w:r>
          </w:p>
        </w:tc>
      </w:tr>
      <w:tr w:rsidR="00E9035C" w14:paraId="7C6248C6" w14:textId="77777777" w:rsidTr="00DF6C1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3"/>
        </w:trPr>
        <w:tc>
          <w:tcPr>
            <w:tcW w:w="858"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57CAB51C" w14:textId="4786CE5F"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"CQ_USD_Capital_Inv_Corp"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114</w:t>
            </w:r>
            <w:r>
              <w:rPr>
                <w:rFonts w:ascii="Futura Medium" w:hAnsi="Futura Medium"/>
                <w:bCs/>
                <w:color w:val="595959"/>
                <w:sz w:val="17"/>
                <w:szCs w:val="17"/>
                <w:lang w:eastAsia="en-GB"/>
              </w:rPr>
              <w:fldChar w:fldCharType="end"/>
            </w:r>
          </w:p>
        </w:tc>
        <w:tc>
          <w:tcPr>
            <w:tcW w:w="943" w:type="dxa"/>
            <w:tcBorders>
              <w:top w:val="nil"/>
              <w:left w:val="nil"/>
              <w:bottom w:val="single" w:sz="4" w:space="0" w:color="595959"/>
              <w:right w:val="nil"/>
            </w:tcBorders>
          </w:tcPr>
          <w:p w14:paraId="69726D54" w14:textId="2D45375C" w:rsidR="00E9035C" w:rsidRDefault="00E9035C" w:rsidP="00E9035C">
            <w:pPr>
              <w:pStyle w:val="QRATable"/>
              <w:ind w:right="43"/>
              <w:jc w:val="right"/>
              <w:rPr>
                <w:rFonts w:ascii="Futura Medium" w:hAnsi="Futura Medium"/>
                <w:bCs/>
                <w:color w:val="595959"/>
                <w:sz w:val="17"/>
                <w:szCs w:val="17"/>
                <w:lang w:eastAsia="en-GB"/>
              </w:rPr>
            </w:pPr>
            <w:r w:rsidRPr="009C1670">
              <w:rPr>
                <w:rFonts w:ascii="Futura Medium" w:hAnsi="Futura Medium"/>
                <w:bCs/>
                <w:color w:val="595959"/>
                <w:sz w:val="17"/>
                <w:szCs w:val="17"/>
                <w:lang w:eastAsia="en-GB"/>
              </w:rPr>
              <w:fldChar w:fldCharType="begin"/>
            </w:r>
            <w:r w:rsidRPr="009C1670">
              <w:rPr>
                <w:rFonts w:ascii="Futura Medium" w:hAnsi="Futura Medium"/>
                <w:bCs/>
                <w:color w:val="595959"/>
                <w:sz w:val="17"/>
                <w:szCs w:val="17"/>
                <w:lang w:eastAsia="en-GB"/>
              </w:rPr>
              <w:instrText xml:space="preserve">  DOCVARIABLE "CQ_USD_Capital_Inv_Corp_IAS17" </w:instrText>
            </w:r>
            <w:r w:rsidRPr="009C1670">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86</w:t>
            </w:r>
            <w:r w:rsidRPr="009C1670">
              <w:rPr>
                <w:rFonts w:ascii="Futura Medium" w:hAnsi="Futura Medium"/>
                <w:bCs/>
                <w:color w:val="595959"/>
                <w:sz w:val="17"/>
                <w:szCs w:val="17"/>
                <w:lang w:eastAsia="en-GB"/>
              </w:rPr>
              <w:fldChar w:fldCharType="end"/>
            </w:r>
          </w:p>
        </w:tc>
        <w:tc>
          <w:tcPr>
            <w:tcW w:w="810" w:type="dxa"/>
            <w:tcBorders>
              <w:top w:val="nil"/>
              <w:left w:val="nil"/>
              <w:bottom w:val="single" w:sz="4" w:space="0" w:color="595959"/>
              <w:right w:val="nil"/>
            </w:tcBorders>
            <w:shd w:val="clear" w:color="auto" w:fill="auto"/>
            <w:tcMar>
              <w:right w:w="57" w:type="dxa"/>
            </w:tcMar>
            <w:vAlign w:val="center"/>
          </w:tcPr>
          <w:p w14:paraId="1692D76E" w14:textId="1661FC95"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"CPQ_USD_Capital_Inv_Corp"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114</w:t>
            </w:r>
            <w:r>
              <w:rPr>
                <w:rFonts w:ascii="Futura Medium" w:hAnsi="Futura Medium"/>
                <w:bCs/>
                <w:color w:val="595959"/>
                <w:sz w:val="17"/>
                <w:szCs w:val="17"/>
                <w:lang w:eastAsia="en-GB"/>
              </w:rPr>
              <w:fldChar w:fldCharType="end"/>
            </w:r>
          </w:p>
        </w:tc>
        <w:tc>
          <w:tcPr>
            <w:tcW w:w="810" w:type="dxa"/>
            <w:tcBorders>
              <w:top w:val="nil"/>
              <w:left w:val="nil"/>
              <w:bottom w:val="single" w:sz="4" w:space="0" w:color="595959"/>
              <w:right w:val="nil"/>
            </w:tcBorders>
            <w:shd w:val="clear" w:color="auto" w:fill="auto"/>
            <w:tcMar>
              <w:right w:w="57" w:type="dxa"/>
            </w:tcMar>
            <w:vAlign w:val="center"/>
          </w:tcPr>
          <w:p w14:paraId="1A5F4BCA" w14:textId="1A9FD36D" w:rsidR="00E9035C" w:rsidRDefault="00E9035C" w:rsidP="00E9035C">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"PQ_USD_Capital_Inv_Corp" </w:instrText>
            </w:r>
            <w:r>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40</w:t>
            </w:r>
            <w:r>
              <w:rPr>
                <w:rFonts w:ascii="Futura Medium" w:hAnsi="Futura Medium"/>
                <w:bCs/>
                <w:color w:val="595959"/>
                <w:sz w:val="17"/>
                <w:szCs w:val="17"/>
                <w:lang w:eastAsia="en-GB"/>
              </w:rPr>
              <w:fldChar w:fldCharType="end"/>
            </w:r>
          </w:p>
        </w:tc>
        <w:tc>
          <w:tcPr>
            <w:tcW w:w="6059" w:type="dxa"/>
            <w:tcBorders>
              <w:top w:val="nil"/>
              <w:left w:val="nil"/>
              <w:bottom w:val="single" w:sz="4" w:space="0" w:color="595959"/>
              <w:right w:val="nil"/>
            </w:tcBorders>
            <w:shd w:val="clear" w:color="auto" w:fill="auto"/>
            <w:vAlign w:val="center"/>
          </w:tcPr>
          <w:p w14:paraId="54EB3A08" w14:textId="77777777" w:rsidR="00E9035C" w:rsidRDefault="00E9035C" w:rsidP="00E9035C">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Corporate</w:t>
            </w:r>
          </w:p>
        </w:tc>
      </w:tr>
    </w:tbl>
    <w:p w14:paraId="2FF97FDA" w14:textId="57B6B455" w:rsidR="00C72B90" w:rsidRPr="001C2F72" w:rsidRDefault="00C72B90" w:rsidP="001C2F72">
      <w:pPr>
        <w:pStyle w:val="QRATable"/>
        <w:numPr>
          <w:ilvl w:val="0"/>
          <w:numId w:val="36"/>
        </w:numPr>
        <w:spacing w:before="40"/>
        <w:ind w:left="180" w:right="360" w:hanging="180"/>
        <w:rPr>
          <w:rFonts w:ascii="Futura Medium" w:hAnsi="Futura Medium"/>
          <w:bCs/>
          <w:sz w:val="16"/>
          <w:szCs w:val="16"/>
        </w:rPr>
      </w:pPr>
      <w:bookmarkStart w:id="43" w:name="_Ref480876094"/>
      <w:r w:rsidRPr="001C2F72">
        <w:rPr>
          <w:rFonts w:ascii="Futura Medium" w:hAnsi="Futura Medium"/>
          <w:bCs/>
          <w:color w:val="595959"/>
          <w:sz w:val="16"/>
          <w:szCs w:val="16"/>
        </w:rPr>
        <w:t>The adjustment in</w:t>
      </w:r>
      <w:r w:rsidR="00B47D33">
        <w:rPr>
          <w:rFonts w:ascii="Futura Medium" w:hAnsi="Futura Medium"/>
          <w:bCs/>
          <w:color w:val="595959"/>
          <w:sz w:val="16"/>
          <w:szCs w:val="16"/>
        </w:rPr>
        <w:t xml:space="preserve"> the</w:t>
      </w:r>
      <w:r w:rsidRPr="001C2F72">
        <w:rPr>
          <w:rFonts w:ascii="Futura Medium" w:hAnsi="Futura Medium"/>
          <w:bCs/>
          <w:color w:val="595959"/>
          <w:sz w:val="16"/>
          <w:szCs w:val="16"/>
        </w:rPr>
        <w:t xml:space="preserve"> first quarter 2019 is in respect of an impact of an internal restructuring related to Upstream Brazil operations that is included in Capital expenditure.</w:t>
      </w:r>
    </w:p>
    <w:p w14:paraId="1F1C8DEC" w14:textId="7E481FD1" w:rsidR="00EA163A" w:rsidRPr="00301974" w:rsidRDefault="00EA163A" w:rsidP="007759CA">
      <w:pPr>
        <w:pStyle w:val="QRABodytextBold"/>
        <w:ind w:left="360"/>
      </w:pPr>
      <w:r w:rsidRPr="00301974">
        <w:lastRenderedPageBreak/>
        <w:t>Divestments</w:t>
      </w:r>
      <w:bookmarkEnd w:id="38"/>
      <w:bookmarkEnd w:id="39"/>
      <w:bookmarkEnd w:id="43"/>
    </w:p>
    <w:p w14:paraId="0B32F05A" w14:textId="564D7643" w:rsidR="00EA163A" w:rsidRPr="00301974" w:rsidRDefault="007C3A63" w:rsidP="00FB66A1">
      <w:pPr>
        <w:pStyle w:val="QRABodytextMedium"/>
        <w:spacing w:after="0"/>
        <w:ind w:right="634"/>
      </w:pPr>
      <w:r w:rsidRPr="000A551F">
        <w:t>Following completion of the $30 billion divestment programme for 2016-18, the Divestments measure was discontinued with effect from January 1, 2019.</w:t>
      </w:r>
    </w:p>
    <w:p w14:paraId="2A9D2294" w14:textId="50769BD5" w:rsidR="00EA163A" w:rsidRPr="009C0A7E" w:rsidRDefault="00EA163A" w:rsidP="007759CA">
      <w:pPr>
        <w:pStyle w:val="QRABodytextBold"/>
        <w:ind w:left="360"/>
      </w:pPr>
      <w:bookmarkStart w:id="44" w:name="_Ref441849039"/>
      <w:r w:rsidRPr="009C0A7E">
        <w:t>Return on average capital employed</w:t>
      </w:r>
      <w:bookmarkEnd w:id="34"/>
      <w:bookmarkEnd w:id="40"/>
      <w:bookmarkEnd w:id="41"/>
      <w:bookmarkEnd w:id="44"/>
      <w:r w:rsidRPr="009C0A7E">
        <w:t xml:space="preserve"> </w:t>
      </w:r>
    </w:p>
    <w:p w14:paraId="380A7588" w14:textId="77777777" w:rsidR="00FB66A1" w:rsidRDefault="00FB66A1" w:rsidP="00FB66A1">
      <w:pPr>
        <w:pStyle w:val="QRABodytextMedium"/>
        <w:ind w:right="630"/>
      </w:pPr>
      <w:r>
        <w:t xml:space="preserve">Return on average capital employed (ROACE) measures the efficiency of Shell’s utilisation of the capital that it employs. Shell uses two ROACE measures: ROACE on a Net income basis and ROACE on a CCS basis excluding identified items. </w:t>
      </w:r>
    </w:p>
    <w:p w14:paraId="044BA89E" w14:textId="03F5421A" w:rsidR="00FB66A1" w:rsidRDefault="00FB66A1" w:rsidP="00FB66A1">
      <w:pPr>
        <w:pStyle w:val="QRABodytextMedium"/>
        <w:ind w:right="630"/>
      </w:pPr>
      <w:r>
        <w:t>Both measures refer to Capital employed which consists of total equity, current debt and non-current debt.</w:t>
      </w:r>
      <w:r w:rsidR="004A17F6">
        <w:t xml:space="preserve"> </w:t>
      </w:r>
      <w:r w:rsidR="003914BE">
        <w:t>I</w:t>
      </w:r>
      <w:r>
        <w:t xml:space="preserve">nformation </w:t>
      </w:r>
      <w:r w:rsidR="003914BE">
        <w:t>for</w:t>
      </w:r>
      <w:r>
        <w:t xml:space="preserve"> 2019 is also presented on an “IAS 17 basis” to enable like-for-like performance comparisons with 2018.</w:t>
      </w:r>
    </w:p>
    <w:p w14:paraId="65907071" w14:textId="77777777" w:rsidR="00FB66A1" w:rsidRPr="00FB66A1" w:rsidRDefault="00FB66A1" w:rsidP="00FB66A1">
      <w:pPr>
        <w:pStyle w:val="QRABodytextMedium"/>
        <w:ind w:right="630"/>
        <w:rPr>
          <w:b/>
        </w:rPr>
      </w:pPr>
      <w:r w:rsidRPr="00FB66A1">
        <w:rPr>
          <w:b/>
        </w:rPr>
        <w:t>ROACE on a Net income basis</w:t>
      </w:r>
    </w:p>
    <w:p w14:paraId="5243DA3A" w14:textId="7A079F37" w:rsidR="008E67AD" w:rsidRPr="001C2F72" w:rsidRDefault="00FB66A1" w:rsidP="008E67AD">
      <w:pPr>
        <w:pStyle w:val="QRABodytextMedium"/>
        <w:ind w:right="630"/>
      </w:pPr>
      <w:r>
        <w:t>In this calculation, the sum of income for the current and previous three quarters, adjusted for after-tax interest expense, is expressed as a percentage of the average capital employed for the same period.</w:t>
      </w:r>
      <w:r w:rsidR="008E67AD">
        <w:t xml:space="preserve"> The after-tax interest expense is calculated </w:t>
      </w:r>
      <w:r w:rsidR="008E67AD" w:rsidRPr="00580F4A">
        <w:t xml:space="preserve">using </w:t>
      </w:r>
      <w:r w:rsidR="00971297">
        <w:t>the</w:t>
      </w:r>
      <w:r w:rsidR="00971297" w:rsidRPr="00580F4A">
        <w:t xml:space="preserve"> </w:t>
      </w:r>
      <w:r w:rsidR="00580F4A" w:rsidRPr="00580F4A">
        <w:t>effective</w:t>
      </w:r>
      <w:r w:rsidR="00580F4A">
        <w:t xml:space="preserve"> </w:t>
      </w:r>
      <w:r w:rsidR="008E67AD">
        <w:t>tax rate</w:t>
      </w:r>
      <w:r w:rsidR="00F52C0A">
        <w:t xml:space="preserve"> for the same period</w:t>
      </w:r>
      <w:r w:rsidR="009512FD">
        <w:t>.</w:t>
      </w:r>
    </w:p>
    <w:tbl>
      <w:tblPr>
        <w:tblW w:w="9451"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4A0" w:firstRow="1" w:lastRow="0" w:firstColumn="1" w:lastColumn="0" w:noHBand="0" w:noVBand="1"/>
      </w:tblPr>
      <w:tblGrid>
        <w:gridCol w:w="810"/>
        <w:gridCol w:w="811"/>
        <w:gridCol w:w="810"/>
        <w:gridCol w:w="90"/>
        <w:gridCol w:w="811"/>
        <w:gridCol w:w="4678"/>
        <w:gridCol w:w="1441"/>
      </w:tblGrid>
      <w:tr w:rsidR="00AC296A" w:rsidRPr="00301974" w14:paraId="584BA216" w14:textId="266902BA" w:rsidTr="00AC296A">
        <w:trPr>
          <w:cantSplit/>
          <w:trHeight w:hRule="exact" w:val="144"/>
        </w:trPr>
        <w:tc>
          <w:tcPr>
            <w:tcW w:w="810" w:type="dxa"/>
            <w:tcBorders>
              <w:top w:val="nil"/>
              <w:left w:val="nil"/>
              <w:bottom w:val="nil"/>
              <w:right w:val="nil"/>
            </w:tcBorders>
            <w:shd w:val="clear" w:color="auto" w:fill="FBCE07"/>
          </w:tcPr>
          <w:p w14:paraId="58946A28" w14:textId="77777777" w:rsidR="00AC296A" w:rsidRPr="00301974" w:rsidRDefault="00AC296A" w:rsidP="004C738E">
            <w:pPr>
              <w:pStyle w:val="QRATable"/>
              <w:rPr>
                <w:rFonts w:ascii="Futura Medium" w:hAnsi="Futura Medium"/>
                <w:b/>
                <w:color w:val="595959"/>
                <w:sz w:val="12"/>
                <w:szCs w:val="17"/>
              </w:rPr>
            </w:pPr>
            <w:bookmarkStart w:id="45" w:name="_Hlk6234847"/>
          </w:p>
        </w:tc>
        <w:tc>
          <w:tcPr>
            <w:tcW w:w="7201" w:type="dxa"/>
            <w:gridSpan w:val="5"/>
            <w:tcBorders>
              <w:top w:val="nil"/>
              <w:left w:val="nil"/>
              <w:bottom w:val="nil"/>
              <w:right w:val="nil"/>
            </w:tcBorders>
            <w:shd w:val="clear" w:color="auto" w:fill="FBCE07"/>
            <w:vAlign w:val="center"/>
          </w:tcPr>
          <w:p w14:paraId="7E67343A" w14:textId="4EBA351D" w:rsidR="00AC296A" w:rsidRPr="00301974" w:rsidRDefault="00AC296A" w:rsidP="004C738E">
            <w:pPr>
              <w:pStyle w:val="QRATable"/>
              <w:rPr>
                <w:rFonts w:ascii="Futura Medium" w:hAnsi="Futura Medium"/>
                <w:b/>
                <w:color w:val="595959"/>
                <w:sz w:val="12"/>
                <w:szCs w:val="17"/>
              </w:rPr>
            </w:pPr>
          </w:p>
        </w:tc>
        <w:tc>
          <w:tcPr>
            <w:tcW w:w="1440" w:type="dxa"/>
            <w:tcBorders>
              <w:top w:val="nil"/>
              <w:left w:val="nil"/>
              <w:bottom w:val="nil"/>
              <w:right w:val="nil"/>
            </w:tcBorders>
            <w:shd w:val="clear" w:color="auto" w:fill="FBCE07"/>
          </w:tcPr>
          <w:p w14:paraId="259A5511" w14:textId="77777777" w:rsidR="00AC296A" w:rsidRPr="00301974" w:rsidRDefault="00AC296A" w:rsidP="004C738E">
            <w:pPr>
              <w:pStyle w:val="QRATable"/>
              <w:rPr>
                <w:rFonts w:ascii="Futura Medium" w:hAnsi="Futura Medium"/>
                <w:b/>
                <w:color w:val="595959"/>
                <w:sz w:val="12"/>
                <w:szCs w:val="17"/>
              </w:rPr>
            </w:pPr>
          </w:p>
        </w:tc>
      </w:tr>
      <w:tr w:rsidR="00AC296A" w:rsidRPr="00301974" w14:paraId="7D7E3C6B" w14:textId="2CBE2932" w:rsidTr="00AC296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88"/>
        </w:trPr>
        <w:tc>
          <w:tcPr>
            <w:tcW w:w="810" w:type="dxa"/>
            <w:tcBorders>
              <w:top w:val="nil"/>
              <w:left w:val="nil"/>
              <w:bottom w:val="single" w:sz="4" w:space="0" w:color="595959"/>
              <w:right w:val="nil"/>
            </w:tcBorders>
          </w:tcPr>
          <w:p w14:paraId="745C22B2" w14:textId="77777777" w:rsidR="00AC296A" w:rsidRPr="00301974" w:rsidRDefault="00AC296A" w:rsidP="004C738E">
            <w:pPr>
              <w:pStyle w:val="QRATable"/>
              <w:jc w:val="center"/>
              <w:rPr>
                <w:rFonts w:ascii="Futura Medium" w:hAnsi="Futura Medium"/>
                <w:b/>
                <w:bCs/>
                <w:color w:val="595959"/>
                <w:sz w:val="17"/>
                <w:szCs w:val="17"/>
              </w:rPr>
            </w:pPr>
          </w:p>
        </w:tc>
        <w:tc>
          <w:tcPr>
            <w:tcW w:w="2521" w:type="dxa"/>
            <w:gridSpan w:val="4"/>
            <w:tcBorders>
              <w:top w:val="nil"/>
              <w:left w:val="nil"/>
              <w:bottom w:val="single" w:sz="4" w:space="0" w:color="595959"/>
              <w:right w:val="nil"/>
            </w:tcBorders>
            <w:shd w:val="clear" w:color="auto" w:fill="auto"/>
            <w:vAlign w:val="center"/>
          </w:tcPr>
          <w:p w14:paraId="5CA9E9E1" w14:textId="50B96B74" w:rsidR="00AC296A" w:rsidRPr="00301974" w:rsidRDefault="00AC296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Quarters</w:t>
            </w:r>
          </w:p>
        </w:tc>
        <w:tc>
          <w:tcPr>
            <w:tcW w:w="6120" w:type="dxa"/>
            <w:gridSpan w:val="2"/>
            <w:tcBorders>
              <w:top w:val="nil"/>
              <w:left w:val="nil"/>
              <w:bottom w:val="single" w:sz="4" w:space="0" w:color="595959"/>
              <w:right w:val="nil"/>
            </w:tcBorders>
          </w:tcPr>
          <w:p w14:paraId="163F2999" w14:textId="6519AF7E" w:rsidR="00AC296A" w:rsidRPr="00301974" w:rsidRDefault="00AC296A" w:rsidP="004C738E">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r>
      <w:tr w:rsidR="00AC296A" w:rsidRPr="00301974" w14:paraId="654FF89D" w14:textId="102BA289" w:rsidTr="0032353E">
        <w:trPr>
          <w:trHeight w:hRule="exact" w:val="288"/>
        </w:trPr>
        <w:tc>
          <w:tcPr>
            <w:tcW w:w="810" w:type="dxa"/>
            <w:tcBorders>
              <w:top w:val="nil"/>
              <w:left w:val="nil"/>
              <w:bottom w:val="single" w:sz="4" w:space="0" w:color="595959"/>
              <w:right w:val="nil"/>
            </w:tcBorders>
            <w:shd w:val="clear" w:color="auto" w:fill="D9D9D9"/>
            <w:vAlign w:val="center"/>
            <w:hideMark/>
          </w:tcPr>
          <w:p w14:paraId="4218EE8D" w14:textId="3412CDB0" w:rsidR="00AC296A" w:rsidRPr="00562E31" w:rsidRDefault="004D56AC" w:rsidP="0032353E">
            <w:pPr>
              <w:pStyle w:val="QRATable"/>
              <w:ind w:right="75"/>
              <w:jc w:val="right"/>
              <w:rPr>
                <w:rFonts w:ascii="Futura Medium" w:hAnsi="Futura Medium"/>
                <w:b/>
                <w:bCs/>
                <w:color w:val="595959"/>
                <w:sz w:val="17"/>
                <w:szCs w:val="17"/>
                <w:lang w:eastAsia="en-GB"/>
              </w:rPr>
            </w:pPr>
            <w:r w:rsidRPr="00562E31">
              <w:rPr>
                <w:rFonts w:ascii="Futura Medium" w:hAnsi="Futura Medium"/>
                <w:b/>
                <w:bCs/>
                <w:color w:val="595959"/>
                <w:sz w:val="17"/>
                <w:szCs w:val="17"/>
                <w:lang w:eastAsia="en-GB"/>
              </w:rPr>
              <w:t>Q1 2019</w:t>
            </w:r>
            <w:r w:rsidR="00AC296A" w:rsidRPr="00562E31">
              <w:rPr>
                <w:rFonts w:ascii="Futura Medium" w:hAnsi="Futura Medium"/>
                <w:b/>
                <w:bCs/>
                <w:color w:val="595959"/>
                <w:sz w:val="17"/>
                <w:szCs w:val="17"/>
                <w:lang w:eastAsia="en-GB"/>
              </w:rPr>
              <w:t xml:space="preserve"> </w:t>
            </w:r>
          </w:p>
        </w:tc>
        <w:tc>
          <w:tcPr>
            <w:tcW w:w="810" w:type="dxa"/>
            <w:tcBorders>
              <w:top w:val="nil"/>
              <w:left w:val="nil"/>
              <w:bottom w:val="single" w:sz="4" w:space="0" w:color="595959"/>
              <w:right w:val="nil"/>
            </w:tcBorders>
            <w:shd w:val="clear" w:color="auto" w:fill="FFFFFF"/>
            <w:vAlign w:val="center"/>
          </w:tcPr>
          <w:p w14:paraId="18AAA5C4" w14:textId="28F171D2" w:rsidR="00AC296A" w:rsidRPr="00562E31" w:rsidRDefault="004D56AC" w:rsidP="0032353E">
            <w:pPr>
              <w:pStyle w:val="QRATable"/>
              <w:jc w:val="right"/>
              <w:rPr>
                <w:rFonts w:ascii="Futura Medium" w:hAnsi="Futura Medium"/>
                <w:b/>
                <w:color w:val="595959"/>
                <w:sz w:val="17"/>
                <w:szCs w:val="17"/>
                <w:lang w:eastAsia="en-GB"/>
              </w:rPr>
            </w:pPr>
            <w:r w:rsidRPr="00562E31">
              <w:rPr>
                <w:rFonts w:ascii="Futura Medium" w:hAnsi="Futura Medium"/>
                <w:b/>
                <w:bCs/>
                <w:color w:val="595959"/>
                <w:sz w:val="17"/>
                <w:szCs w:val="17"/>
                <w:lang w:eastAsia="en-GB"/>
              </w:rPr>
              <w:t>Q1 2019</w:t>
            </w:r>
            <w:r w:rsidR="00AC296A" w:rsidRPr="00562E31">
              <w:rPr>
                <w:rFonts w:ascii="Futura Medium" w:hAnsi="Futura Medium"/>
                <w:b/>
                <w:bCs/>
                <w:color w:val="595959"/>
                <w:sz w:val="17"/>
                <w:szCs w:val="17"/>
                <w:lang w:eastAsia="en-GB"/>
              </w:rPr>
              <w:t xml:space="preserve">  </w:t>
            </w:r>
          </w:p>
        </w:tc>
        <w:tc>
          <w:tcPr>
            <w:tcW w:w="810" w:type="dxa"/>
            <w:tcBorders>
              <w:top w:val="nil"/>
              <w:left w:val="nil"/>
              <w:bottom w:val="single" w:sz="4" w:space="0" w:color="595959"/>
              <w:right w:val="nil"/>
            </w:tcBorders>
            <w:shd w:val="clear" w:color="auto" w:fill="FFFFFF"/>
            <w:vAlign w:val="center"/>
            <w:hideMark/>
          </w:tcPr>
          <w:p w14:paraId="51845C61" w14:textId="404589F7" w:rsidR="00AC296A" w:rsidRPr="00562E31" w:rsidRDefault="004D56AC" w:rsidP="0032353E">
            <w:pPr>
              <w:pStyle w:val="QRATable"/>
              <w:jc w:val="right"/>
              <w:rPr>
                <w:rFonts w:ascii="Futura Medium" w:hAnsi="Futura Medium"/>
                <w:b/>
                <w:bCs/>
                <w:color w:val="595959"/>
                <w:sz w:val="17"/>
                <w:szCs w:val="17"/>
                <w:lang w:eastAsia="en-GB"/>
              </w:rPr>
            </w:pPr>
            <w:r w:rsidRPr="00562E31">
              <w:rPr>
                <w:rFonts w:ascii="Futura Medium" w:hAnsi="Futura Medium"/>
                <w:b/>
                <w:color w:val="595959"/>
                <w:sz w:val="17"/>
                <w:szCs w:val="17"/>
                <w:lang w:eastAsia="en-GB"/>
              </w:rPr>
              <w:t>Q4 2018</w:t>
            </w:r>
            <w:r w:rsidR="00AC296A" w:rsidRPr="00562E31">
              <w:rPr>
                <w:rFonts w:ascii="Futura Medium" w:hAnsi="Futura Medium"/>
                <w:b/>
                <w:color w:val="595959"/>
                <w:sz w:val="17"/>
                <w:szCs w:val="17"/>
                <w:lang w:eastAsia="en-GB"/>
              </w:rPr>
              <w:t xml:space="preserve"> </w:t>
            </w:r>
          </w:p>
        </w:tc>
        <w:tc>
          <w:tcPr>
            <w:tcW w:w="901" w:type="dxa"/>
            <w:gridSpan w:val="2"/>
            <w:tcBorders>
              <w:top w:val="nil"/>
              <w:left w:val="nil"/>
              <w:bottom w:val="single" w:sz="4" w:space="0" w:color="595959"/>
              <w:right w:val="nil"/>
            </w:tcBorders>
            <w:shd w:val="clear" w:color="auto" w:fill="auto"/>
            <w:vAlign w:val="center"/>
            <w:hideMark/>
          </w:tcPr>
          <w:p w14:paraId="5DD8E82D" w14:textId="689A57E3" w:rsidR="00AC296A" w:rsidRPr="00562E31" w:rsidRDefault="004D56AC" w:rsidP="0032353E">
            <w:pPr>
              <w:pStyle w:val="QRATable"/>
              <w:jc w:val="right"/>
              <w:rPr>
                <w:rFonts w:ascii="Futura Medium" w:hAnsi="Futura Medium"/>
                <w:b/>
                <w:bCs/>
                <w:color w:val="595959"/>
                <w:sz w:val="17"/>
                <w:szCs w:val="17"/>
                <w:lang w:eastAsia="en-GB"/>
              </w:rPr>
            </w:pPr>
            <w:r w:rsidRPr="00562E31">
              <w:rPr>
                <w:rFonts w:ascii="Futura Medium" w:hAnsi="Futura Medium"/>
                <w:b/>
                <w:color w:val="595959"/>
                <w:sz w:val="17"/>
                <w:szCs w:val="17"/>
                <w:lang w:eastAsia="en-GB"/>
              </w:rPr>
              <w:t>Q1 2018</w:t>
            </w:r>
          </w:p>
        </w:tc>
        <w:tc>
          <w:tcPr>
            <w:tcW w:w="6120" w:type="dxa"/>
            <w:gridSpan w:val="2"/>
            <w:tcBorders>
              <w:top w:val="nil"/>
              <w:left w:val="nil"/>
              <w:bottom w:val="single" w:sz="4" w:space="0" w:color="595959"/>
              <w:right w:val="nil"/>
            </w:tcBorders>
          </w:tcPr>
          <w:p w14:paraId="75070DF9" w14:textId="77777777" w:rsidR="00AC296A" w:rsidRPr="00562E31" w:rsidRDefault="00AC296A" w:rsidP="00AC296A">
            <w:pPr>
              <w:pStyle w:val="QRATable"/>
              <w:rPr>
                <w:rFonts w:ascii="Futura Medium" w:hAnsi="Futura Medium"/>
                <w:b/>
                <w:color w:val="595959"/>
                <w:sz w:val="17"/>
                <w:szCs w:val="17"/>
                <w:lang w:eastAsia="en-GB"/>
              </w:rPr>
            </w:pPr>
          </w:p>
        </w:tc>
      </w:tr>
      <w:tr w:rsidR="00AC296A" w14:paraId="1A2310E0" w14:textId="77777777" w:rsidTr="0032353E">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518"/>
        </w:trPr>
        <w:tc>
          <w:tcPr>
            <w:tcW w:w="81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416526B" w14:textId="77777777" w:rsidR="00AC296A" w:rsidRDefault="00AC296A" w:rsidP="0032353E">
            <w:pPr>
              <w:pStyle w:val="QRATable"/>
              <w:ind w:right="43"/>
              <w:jc w:val="right"/>
              <w:rPr>
                <w:rFonts w:ascii="Futura Medium" w:hAnsi="Futura Medium"/>
                <w:b/>
                <w:bCs/>
                <w:color w:val="595959"/>
                <w:sz w:val="17"/>
                <w:szCs w:val="17"/>
                <w:lang w:eastAsia="en-GB"/>
              </w:rPr>
            </w:pPr>
            <w:r w:rsidRPr="00C603EF">
              <w:rPr>
                <w:rFonts w:ascii="Futura Medium" w:hAnsi="Futura Medium"/>
                <w:bCs/>
                <w:color w:val="595959"/>
                <w:sz w:val="17"/>
                <w:szCs w:val="17"/>
                <w:lang w:eastAsia="en-GB"/>
              </w:rPr>
              <w:t>As reported</w:t>
            </w:r>
          </w:p>
        </w:tc>
        <w:tc>
          <w:tcPr>
            <w:tcW w:w="811" w:type="dxa"/>
            <w:tcBorders>
              <w:top w:val="single" w:sz="4" w:space="0" w:color="595959"/>
              <w:left w:val="nil"/>
              <w:bottom w:val="single" w:sz="4" w:space="0" w:color="595959"/>
              <w:right w:val="nil"/>
            </w:tcBorders>
            <w:vAlign w:val="center"/>
          </w:tcPr>
          <w:p w14:paraId="1764C943" w14:textId="77777777" w:rsidR="00AC296A" w:rsidRDefault="00AC296A" w:rsidP="0032353E">
            <w:pPr>
              <w:pStyle w:val="QRATable"/>
              <w:ind w:right="43"/>
              <w:jc w:val="right"/>
              <w:rPr>
                <w:rFonts w:ascii="Futura Medium" w:hAnsi="Futura Medium"/>
                <w:b/>
                <w:color w:val="595959"/>
                <w:sz w:val="17"/>
                <w:szCs w:val="17"/>
                <w:lang w:eastAsia="en-GB"/>
              </w:rPr>
            </w:pPr>
            <w:r w:rsidRPr="00C603EF">
              <w:rPr>
                <w:rFonts w:ascii="Futura Medium" w:hAnsi="Futura Medium"/>
                <w:color w:val="595959"/>
                <w:sz w:val="17"/>
                <w:szCs w:val="17"/>
                <w:lang w:eastAsia="en-GB"/>
              </w:rPr>
              <w:t>IAS 17 basis</w:t>
            </w:r>
          </w:p>
        </w:tc>
        <w:tc>
          <w:tcPr>
            <w:tcW w:w="900" w:type="dxa"/>
            <w:gridSpan w:val="2"/>
            <w:tcBorders>
              <w:top w:val="single" w:sz="4" w:space="0" w:color="595959"/>
              <w:left w:val="nil"/>
              <w:bottom w:val="single" w:sz="4" w:space="0" w:color="595959"/>
              <w:right w:val="nil"/>
            </w:tcBorders>
            <w:shd w:val="clear" w:color="auto" w:fill="auto"/>
            <w:tcMar>
              <w:right w:w="57" w:type="dxa"/>
            </w:tcMar>
            <w:vAlign w:val="center"/>
          </w:tcPr>
          <w:p w14:paraId="1089C285" w14:textId="77777777" w:rsidR="00AC296A" w:rsidRDefault="00AC296A" w:rsidP="0032353E">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0FF81E1E" w14:textId="77777777" w:rsidR="00AC296A" w:rsidRDefault="00AC296A" w:rsidP="0032353E">
            <w:pPr>
              <w:pStyle w:val="QRATable"/>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6120" w:type="dxa"/>
            <w:gridSpan w:val="2"/>
            <w:tcBorders>
              <w:top w:val="single" w:sz="4" w:space="0" w:color="595959"/>
              <w:left w:val="nil"/>
              <w:bottom w:val="single" w:sz="4" w:space="0" w:color="595959"/>
              <w:right w:val="nil"/>
            </w:tcBorders>
            <w:shd w:val="clear" w:color="auto" w:fill="auto"/>
            <w:vAlign w:val="center"/>
          </w:tcPr>
          <w:p w14:paraId="3CA82869" w14:textId="77777777" w:rsidR="00AC296A" w:rsidRDefault="00AC296A" w:rsidP="007F4E11">
            <w:pPr>
              <w:pStyle w:val="QRATable"/>
              <w:jc w:val="right"/>
              <w:rPr>
                <w:rFonts w:ascii="Futura Medium" w:hAnsi="Futura Medium"/>
                <w:b/>
                <w:bCs/>
                <w:color w:val="595959"/>
                <w:sz w:val="17"/>
                <w:szCs w:val="17"/>
              </w:rPr>
            </w:pPr>
          </w:p>
        </w:tc>
      </w:tr>
      <w:tr w:rsidR="00593B84" w:rsidRPr="00301974" w14:paraId="13D0B4C3" w14:textId="2AB0101B" w:rsidTr="0032353E">
        <w:trPr>
          <w:trHeight w:val="259"/>
        </w:trPr>
        <w:tc>
          <w:tcPr>
            <w:tcW w:w="810" w:type="dxa"/>
            <w:tcBorders>
              <w:top w:val="single" w:sz="4" w:space="0" w:color="595959"/>
              <w:left w:val="nil"/>
              <w:bottom w:val="nil"/>
              <w:right w:val="nil"/>
            </w:tcBorders>
            <w:shd w:val="clear" w:color="auto" w:fill="D9D9D9"/>
            <w:vAlign w:val="center"/>
            <w:hideMark/>
          </w:tcPr>
          <w:p w14:paraId="7B89DAEA" w14:textId="0A12DD97" w:rsidR="00593B84" w:rsidRPr="005C7EC8" w:rsidRDefault="00593B84" w:rsidP="0032353E">
            <w:pPr>
              <w:pStyle w:val="QRATable"/>
              <w:ind w:left="47" w:right="75"/>
              <w:jc w:val="right"/>
              <w:rPr>
                <w:rFonts w:ascii="Futura Medium" w:hAnsi="Futura Medium"/>
                <w:b/>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"CYQ_USD_Rolling_Income"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24,033</w:t>
            </w:r>
            <w:r>
              <w:rPr>
                <w:rFonts w:ascii="Futura Medium" w:hAnsi="Futura Medium"/>
                <w:color w:val="595959"/>
                <w:sz w:val="17"/>
                <w:szCs w:val="17"/>
                <w:lang w:eastAsia="en-GB"/>
              </w:rPr>
              <w:fldChar w:fldCharType="end"/>
            </w:r>
          </w:p>
        </w:tc>
        <w:tc>
          <w:tcPr>
            <w:tcW w:w="810" w:type="dxa"/>
            <w:tcBorders>
              <w:top w:val="single" w:sz="4" w:space="0" w:color="595959"/>
              <w:left w:val="nil"/>
              <w:bottom w:val="nil"/>
              <w:right w:val="nil"/>
            </w:tcBorders>
            <w:vAlign w:val="center"/>
          </w:tcPr>
          <w:p w14:paraId="2C3E6384" w14:textId="6CE7087D" w:rsidR="00593B84" w:rsidRDefault="00593B84" w:rsidP="0032353E">
            <w:pPr>
              <w:pStyle w:val="QRATable"/>
              <w:ind w:right="36"/>
              <w:jc w:val="right"/>
              <w:rPr>
                <w:rFonts w:ascii="Futura Medium" w:hAnsi="Futura Medium"/>
                <w:color w:val="595959"/>
                <w:sz w:val="17"/>
                <w:szCs w:val="17"/>
                <w:lang w:eastAsia="en-GB"/>
              </w:rPr>
            </w:pPr>
            <w:r w:rsidRPr="004863B6">
              <w:rPr>
                <w:rFonts w:ascii="Futura Medium" w:hAnsi="Futura Medium"/>
                <w:color w:val="595959"/>
                <w:sz w:val="17"/>
                <w:szCs w:val="17"/>
                <w:lang w:eastAsia="en-GB"/>
              </w:rPr>
              <w:fldChar w:fldCharType="begin"/>
            </w:r>
            <w:r w:rsidRPr="004863B6">
              <w:rPr>
                <w:rFonts w:ascii="Futura Medium" w:hAnsi="Futura Medium"/>
                <w:color w:val="595959"/>
                <w:sz w:val="17"/>
                <w:szCs w:val="17"/>
                <w:lang w:eastAsia="en-GB"/>
              </w:rPr>
              <w:instrText xml:space="preserve">  DOCVARIABLE "CQ_USD_Rolling_Income_IAS17" </w:instrText>
            </w:r>
            <w:r w:rsidRPr="004863B6">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24,075</w:t>
            </w:r>
            <w:r w:rsidRPr="004863B6">
              <w:rPr>
                <w:rFonts w:ascii="Futura Medium" w:hAnsi="Futura Medium"/>
                <w:color w:val="595959"/>
                <w:sz w:val="17"/>
                <w:szCs w:val="17"/>
                <w:lang w:eastAsia="en-GB"/>
              </w:rPr>
              <w:fldChar w:fldCharType="end"/>
            </w:r>
          </w:p>
        </w:tc>
        <w:tc>
          <w:tcPr>
            <w:tcW w:w="810" w:type="dxa"/>
            <w:tcBorders>
              <w:top w:val="single" w:sz="4" w:space="0" w:color="595959"/>
              <w:left w:val="nil"/>
              <w:bottom w:val="nil"/>
              <w:right w:val="nil"/>
            </w:tcBorders>
            <w:shd w:val="clear" w:color="auto" w:fill="auto"/>
            <w:vAlign w:val="center"/>
          </w:tcPr>
          <w:p w14:paraId="72A03EA3" w14:textId="3613ABD9" w:rsidR="00593B84" w:rsidRPr="005C7EC8" w:rsidRDefault="00593B84" w:rsidP="0032353E">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"PYQ_USD_Rolling_Income"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23,906</w:t>
            </w:r>
            <w:r>
              <w:rPr>
                <w:rFonts w:ascii="Futura Medium" w:hAnsi="Futura Medium"/>
                <w:color w:val="595959"/>
                <w:sz w:val="17"/>
                <w:szCs w:val="17"/>
                <w:lang w:eastAsia="en-GB"/>
              </w:rPr>
              <w:fldChar w:fldCharType="end"/>
            </w:r>
          </w:p>
        </w:tc>
        <w:tc>
          <w:tcPr>
            <w:tcW w:w="901" w:type="dxa"/>
            <w:gridSpan w:val="2"/>
            <w:tcBorders>
              <w:top w:val="single" w:sz="4" w:space="0" w:color="595959"/>
              <w:left w:val="nil"/>
              <w:bottom w:val="nil"/>
              <w:right w:val="nil"/>
            </w:tcBorders>
            <w:shd w:val="clear" w:color="auto" w:fill="auto"/>
            <w:vAlign w:val="center"/>
          </w:tcPr>
          <w:p w14:paraId="088FE855" w14:textId="46687F9B" w:rsidR="00593B84" w:rsidRPr="005C7EC8" w:rsidRDefault="00593B84" w:rsidP="0032353E">
            <w:pPr>
              <w:pStyle w:val="QRATable"/>
              <w:ind w:right="36"/>
              <w:jc w:val="right"/>
              <w:rPr>
                <w:rFonts w:ascii="Futura Medium" w:hAnsi="Futura Medium"/>
                <w:b/>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"PQ_USD_Rolling_Income"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15,822</w:t>
            </w:r>
            <w:r>
              <w:rPr>
                <w:rFonts w:ascii="Futura Medium" w:hAnsi="Futura Medium"/>
                <w:color w:val="595959"/>
                <w:sz w:val="17"/>
                <w:szCs w:val="17"/>
                <w:lang w:eastAsia="en-GB"/>
              </w:rPr>
              <w:fldChar w:fldCharType="end"/>
            </w:r>
          </w:p>
        </w:tc>
        <w:tc>
          <w:tcPr>
            <w:tcW w:w="6120" w:type="dxa"/>
            <w:gridSpan w:val="2"/>
            <w:tcBorders>
              <w:top w:val="single" w:sz="4" w:space="0" w:color="595959"/>
              <w:left w:val="nil"/>
              <w:bottom w:val="nil"/>
              <w:right w:val="nil"/>
            </w:tcBorders>
            <w:vAlign w:val="center"/>
          </w:tcPr>
          <w:p w14:paraId="3F669F05" w14:textId="50D3BEFA" w:rsidR="00593B84" w:rsidRDefault="00593B84" w:rsidP="00593B84">
            <w:pPr>
              <w:pStyle w:val="QRATable"/>
              <w:ind w:right="36" w:firstLine="180"/>
              <w:rPr>
                <w:rFonts w:ascii="Futura Medium" w:hAnsi="Futura Medium"/>
                <w:color w:val="595959"/>
                <w:sz w:val="17"/>
                <w:szCs w:val="17"/>
                <w:lang w:eastAsia="en-GB"/>
              </w:rPr>
            </w:pPr>
            <w:r w:rsidRPr="00301974">
              <w:rPr>
                <w:rFonts w:ascii="Futura Medium" w:hAnsi="Futura Medium"/>
                <w:bCs/>
                <w:color w:val="595959"/>
                <w:sz w:val="17"/>
                <w:szCs w:val="17"/>
                <w:lang w:eastAsia="en-GB"/>
              </w:rPr>
              <w:t xml:space="preserve">Income </w:t>
            </w:r>
            <w:r>
              <w:rPr>
                <w:rFonts w:ascii="Futura Medium" w:hAnsi="Futura Medium"/>
                <w:bCs/>
                <w:color w:val="595959"/>
                <w:sz w:val="17"/>
                <w:szCs w:val="17"/>
                <w:lang w:eastAsia="en-GB"/>
              </w:rPr>
              <w:t>-</w:t>
            </w:r>
            <w:r w:rsidRPr="00301974">
              <w:rPr>
                <w:rFonts w:ascii="Futura Medium" w:hAnsi="Futura Medium"/>
                <w:bCs/>
                <w:color w:val="595959"/>
                <w:sz w:val="17"/>
                <w:szCs w:val="17"/>
                <w:lang w:eastAsia="en-GB"/>
              </w:rPr>
              <w:t xml:space="preserve"> current and previous three quarters</w:t>
            </w:r>
          </w:p>
        </w:tc>
      </w:tr>
      <w:tr w:rsidR="00593B84" w:rsidRPr="00301974" w14:paraId="52A6E9BE" w14:textId="5EEF5A08" w:rsidTr="0032353E">
        <w:trPr>
          <w:trHeight w:val="259"/>
        </w:trPr>
        <w:tc>
          <w:tcPr>
            <w:tcW w:w="810" w:type="dxa"/>
            <w:tcBorders>
              <w:top w:val="nil"/>
              <w:left w:val="nil"/>
              <w:bottom w:val="single" w:sz="4" w:space="0" w:color="595959"/>
              <w:right w:val="nil"/>
            </w:tcBorders>
            <w:shd w:val="clear" w:color="auto" w:fill="D9D9D9"/>
            <w:vAlign w:val="center"/>
            <w:hideMark/>
          </w:tcPr>
          <w:p w14:paraId="2281A093" w14:textId="7F39D264" w:rsidR="00593B84" w:rsidRPr="005C7EC8" w:rsidRDefault="00593B84" w:rsidP="0032353E">
            <w:pPr>
              <w:pStyle w:val="QRATable"/>
              <w:ind w:left="47"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"CYQ_USD_Rolling_Interest"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2,601</w:t>
            </w:r>
            <w:r>
              <w:rPr>
                <w:rFonts w:ascii="Futura Medium" w:hAnsi="Futura Medium"/>
                <w:color w:val="595959"/>
                <w:sz w:val="17"/>
                <w:szCs w:val="17"/>
                <w:lang w:eastAsia="en-GB"/>
              </w:rPr>
              <w:fldChar w:fldCharType="end"/>
            </w:r>
          </w:p>
        </w:tc>
        <w:tc>
          <w:tcPr>
            <w:tcW w:w="810" w:type="dxa"/>
            <w:tcBorders>
              <w:top w:val="nil"/>
              <w:left w:val="nil"/>
              <w:bottom w:val="single" w:sz="4" w:space="0" w:color="595959"/>
              <w:right w:val="nil"/>
            </w:tcBorders>
            <w:vAlign w:val="center"/>
          </w:tcPr>
          <w:p w14:paraId="731EC208" w14:textId="5B71C031" w:rsidR="00593B84" w:rsidRDefault="00593B84" w:rsidP="0032353E">
            <w:pPr>
              <w:pStyle w:val="QRATable"/>
              <w:ind w:right="36"/>
              <w:jc w:val="right"/>
              <w:rPr>
                <w:rFonts w:ascii="Futura Medium" w:hAnsi="Futura Medium"/>
                <w:color w:val="595959"/>
                <w:sz w:val="17"/>
                <w:szCs w:val="17"/>
                <w:lang w:eastAsia="en-GB"/>
              </w:rPr>
            </w:pPr>
            <w:r w:rsidRPr="004863B6">
              <w:rPr>
                <w:rFonts w:ascii="Futura Medium" w:hAnsi="Futura Medium"/>
                <w:color w:val="595959"/>
                <w:sz w:val="17"/>
                <w:szCs w:val="17"/>
                <w:lang w:eastAsia="en-GB"/>
              </w:rPr>
              <w:fldChar w:fldCharType="begin"/>
            </w:r>
            <w:r w:rsidRPr="004863B6">
              <w:rPr>
                <w:rFonts w:ascii="Futura Medium" w:hAnsi="Futura Medium"/>
                <w:color w:val="595959"/>
                <w:sz w:val="17"/>
                <w:szCs w:val="17"/>
                <w:lang w:eastAsia="en-GB"/>
              </w:rPr>
              <w:instrText xml:space="preserve">  DOCVARIABLE "CQ_USD_Rolling_Interest_IAS17" </w:instrText>
            </w:r>
            <w:r w:rsidRPr="004863B6">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2,449</w:t>
            </w:r>
            <w:r w:rsidRPr="004863B6">
              <w:rPr>
                <w:rFonts w:ascii="Futura Medium" w:hAnsi="Futura Medium"/>
                <w:color w:val="595959"/>
                <w:sz w:val="17"/>
                <w:szCs w:val="17"/>
                <w:lang w:eastAsia="en-GB"/>
              </w:rPr>
              <w:fldChar w:fldCharType="end"/>
            </w:r>
          </w:p>
        </w:tc>
        <w:tc>
          <w:tcPr>
            <w:tcW w:w="810" w:type="dxa"/>
            <w:tcBorders>
              <w:top w:val="nil"/>
              <w:left w:val="nil"/>
              <w:bottom w:val="single" w:sz="4" w:space="0" w:color="595959"/>
              <w:right w:val="nil"/>
            </w:tcBorders>
            <w:shd w:val="clear" w:color="auto" w:fill="auto"/>
            <w:vAlign w:val="center"/>
          </w:tcPr>
          <w:p w14:paraId="61F9E3A5" w14:textId="7789157B" w:rsidR="00593B84" w:rsidRPr="005C7EC8" w:rsidRDefault="00593B84" w:rsidP="0032353E">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"PYQ_USD_Rolling_Interest"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2,513</w:t>
            </w:r>
            <w:r>
              <w:rPr>
                <w:rFonts w:ascii="Futura Medium" w:hAnsi="Futura Medium"/>
                <w:color w:val="595959"/>
                <w:sz w:val="17"/>
                <w:szCs w:val="17"/>
                <w:lang w:eastAsia="en-GB"/>
              </w:rPr>
              <w:fldChar w:fldCharType="end"/>
            </w:r>
          </w:p>
        </w:tc>
        <w:tc>
          <w:tcPr>
            <w:tcW w:w="901" w:type="dxa"/>
            <w:gridSpan w:val="2"/>
            <w:tcBorders>
              <w:top w:val="nil"/>
              <w:left w:val="nil"/>
              <w:bottom w:val="single" w:sz="4" w:space="0" w:color="595959"/>
              <w:right w:val="nil"/>
            </w:tcBorders>
            <w:shd w:val="clear" w:color="auto" w:fill="auto"/>
            <w:vAlign w:val="center"/>
          </w:tcPr>
          <w:p w14:paraId="4A9F0C47" w14:textId="19A7F771" w:rsidR="00593B84" w:rsidRPr="005C7EC8" w:rsidRDefault="00593B84" w:rsidP="0032353E">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"PQ_USD_Rolling_Interest"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2,645</w:t>
            </w:r>
            <w:r>
              <w:rPr>
                <w:rFonts w:ascii="Futura Medium" w:hAnsi="Futura Medium"/>
                <w:color w:val="595959"/>
                <w:sz w:val="17"/>
                <w:szCs w:val="17"/>
                <w:lang w:eastAsia="en-GB"/>
              </w:rPr>
              <w:fldChar w:fldCharType="end"/>
            </w:r>
          </w:p>
        </w:tc>
        <w:tc>
          <w:tcPr>
            <w:tcW w:w="6120" w:type="dxa"/>
            <w:gridSpan w:val="2"/>
            <w:tcBorders>
              <w:top w:val="nil"/>
              <w:left w:val="nil"/>
              <w:bottom w:val="single" w:sz="4" w:space="0" w:color="595959"/>
              <w:right w:val="nil"/>
            </w:tcBorders>
            <w:vAlign w:val="center"/>
          </w:tcPr>
          <w:p w14:paraId="1F5DCF3B" w14:textId="7182EDFC" w:rsidR="00593B84" w:rsidRDefault="00593B84" w:rsidP="00593B84">
            <w:pPr>
              <w:pStyle w:val="QRATable"/>
              <w:ind w:right="36" w:firstLine="180"/>
              <w:rPr>
                <w:rFonts w:ascii="Futura Medium" w:hAnsi="Futura Medium"/>
                <w:color w:val="595959"/>
                <w:sz w:val="17"/>
                <w:szCs w:val="17"/>
                <w:lang w:eastAsia="en-GB"/>
              </w:rPr>
            </w:pPr>
            <w:r w:rsidRPr="00301974">
              <w:rPr>
                <w:rFonts w:ascii="Futura Medium" w:hAnsi="Futura Medium"/>
                <w:bCs/>
                <w:color w:val="595959"/>
                <w:sz w:val="17"/>
                <w:szCs w:val="17"/>
                <w:lang w:eastAsia="en-GB"/>
              </w:rPr>
              <w:t>Interest expense after tax</w:t>
            </w:r>
            <w:r>
              <w:rPr>
                <w:rFonts w:ascii="Futura Medium" w:hAnsi="Futura Medium"/>
                <w:bCs/>
                <w:color w:val="595959"/>
                <w:sz w:val="17"/>
                <w:szCs w:val="17"/>
                <w:lang w:eastAsia="en-GB"/>
              </w:rPr>
              <w:t xml:space="preserve"> - current and previous three quarters</w:t>
            </w:r>
          </w:p>
        </w:tc>
      </w:tr>
      <w:tr w:rsidR="00593B84" w:rsidRPr="00301974" w14:paraId="45A498DE" w14:textId="6CE3DA9B" w:rsidTr="0032353E">
        <w:trPr>
          <w:trHeight w:val="259"/>
        </w:trPr>
        <w:tc>
          <w:tcPr>
            <w:tcW w:w="810" w:type="dxa"/>
            <w:tcBorders>
              <w:top w:val="single" w:sz="4" w:space="0" w:color="595959"/>
              <w:left w:val="nil"/>
              <w:bottom w:val="single" w:sz="4" w:space="0" w:color="595959"/>
              <w:right w:val="nil"/>
            </w:tcBorders>
            <w:shd w:val="clear" w:color="auto" w:fill="D9D9D9"/>
            <w:vAlign w:val="center"/>
            <w:hideMark/>
          </w:tcPr>
          <w:p w14:paraId="1082F591" w14:textId="4DE3895D" w:rsidR="00593B84" w:rsidRPr="005C7EC8" w:rsidRDefault="00593B84" w:rsidP="0032353E">
            <w:pPr>
              <w:pStyle w:val="QRATable"/>
              <w:ind w:right="75"/>
              <w:jc w:val="right"/>
              <w:rPr>
                <w:rFonts w:ascii="Futura Medium" w:hAnsi="Futura Medium"/>
                <w:bCs/>
                <w:strike/>
                <w:color w:val="FF0000"/>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"CYQ_USD_Rolling_Inc_Bef_Tax"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26,634</w:t>
            </w:r>
            <w:r>
              <w:rPr>
                <w:rFonts w:ascii="Futura Medium" w:hAnsi="Futura Medium"/>
                <w:b/>
                <w:color w:val="595959"/>
                <w:sz w:val="17"/>
                <w:szCs w:val="17"/>
                <w:lang w:eastAsia="en-GB"/>
              </w:rPr>
              <w:fldChar w:fldCharType="end"/>
            </w:r>
          </w:p>
        </w:tc>
        <w:tc>
          <w:tcPr>
            <w:tcW w:w="810" w:type="dxa"/>
            <w:tcBorders>
              <w:top w:val="single" w:sz="4" w:space="0" w:color="595959"/>
              <w:left w:val="nil"/>
              <w:bottom w:val="single" w:sz="4" w:space="0" w:color="595959"/>
              <w:right w:val="nil"/>
            </w:tcBorders>
            <w:vAlign w:val="center"/>
          </w:tcPr>
          <w:p w14:paraId="6176998E" w14:textId="48E31D66" w:rsidR="00593B84" w:rsidRDefault="00593B84" w:rsidP="0032353E">
            <w:pPr>
              <w:pStyle w:val="QRATable"/>
              <w:ind w:right="36"/>
              <w:jc w:val="right"/>
              <w:rPr>
                <w:rFonts w:ascii="Futura Medium" w:hAnsi="Futura Medium"/>
                <w:b/>
                <w:color w:val="595959"/>
                <w:sz w:val="17"/>
                <w:szCs w:val="17"/>
                <w:lang w:eastAsia="en-GB"/>
              </w:rPr>
            </w:pPr>
            <w:r w:rsidRPr="004863B6">
              <w:rPr>
                <w:rFonts w:ascii="Futura Medium" w:hAnsi="Futura Medium"/>
                <w:b/>
                <w:color w:val="595959"/>
                <w:sz w:val="17"/>
                <w:szCs w:val="17"/>
                <w:lang w:eastAsia="en-GB"/>
              </w:rPr>
              <w:fldChar w:fldCharType="begin"/>
            </w:r>
            <w:r w:rsidRPr="004863B6">
              <w:rPr>
                <w:rFonts w:ascii="Futura Medium" w:hAnsi="Futura Medium"/>
                <w:b/>
                <w:color w:val="595959"/>
                <w:sz w:val="17"/>
                <w:szCs w:val="17"/>
                <w:lang w:eastAsia="en-GB"/>
              </w:rPr>
              <w:instrText xml:space="preserve">  DOCVARIABLE "CQ_USD_Rolling_Inc_Bef_Tax_IAS17" </w:instrText>
            </w:r>
            <w:r w:rsidRPr="004863B6">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26,524</w:t>
            </w:r>
            <w:r w:rsidRPr="004863B6">
              <w:rPr>
                <w:rFonts w:ascii="Futura Medium" w:hAnsi="Futura Medium"/>
                <w:b/>
                <w:color w:val="595959"/>
                <w:sz w:val="17"/>
                <w:szCs w:val="17"/>
                <w:lang w:eastAsia="en-GB"/>
              </w:rPr>
              <w:fldChar w:fldCharType="end"/>
            </w:r>
          </w:p>
        </w:tc>
        <w:tc>
          <w:tcPr>
            <w:tcW w:w="810" w:type="dxa"/>
            <w:tcBorders>
              <w:top w:val="single" w:sz="4" w:space="0" w:color="595959"/>
              <w:left w:val="nil"/>
              <w:bottom w:val="single" w:sz="4" w:space="0" w:color="595959"/>
              <w:right w:val="nil"/>
            </w:tcBorders>
            <w:shd w:val="clear" w:color="auto" w:fill="auto"/>
            <w:vAlign w:val="center"/>
          </w:tcPr>
          <w:p w14:paraId="0B13675D" w14:textId="2D1CAB9F" w:rsidR="00593B84" w:rsidRPr="005C7EC8" w:rsidRDefault="00593B84" w:rsidP="0032353E">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"PYQ_USD_Rolling_Inc_Bef_Tax"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26,419</w:t>
            </w:r>
            <w:r>
              <w:rPr>
                <w:rFonts w:ascii="Futura Medium" w:hAnsi="Futura Medium"/>
                <w:b/>
                <w:color w:val="595959"/>
                <w:sz w:val="17"/>
                <w:szCs w:val="17"/>
                <w:lang w:eastAsia="en-GB"/>
              </w:rPr>
              <w:fldChar w:fldCharType="end"/>
            </w:r>
          </w:p>
        </w:tc>
        <w:tc>
          <w:tcPr>
            <w:tcW w:w="901" w:type="dxa"/>
            <w:gridSpan w:val="2"/>
            <w:tcBorders>
              <w:top w:val="single" w:sz="4" w:space="0" w:color="595959"/>
              <w:left w:val="nil"/>
              <w:bottom w:val="single" w:sz="4" w:space="0" w:color="595959"/>
              <w:right w:val="nil"/>
            </w:tcBorders>
            <w:shd w:val="clear" w:color="auto" w:fill="auto"/>
            <w:vAlign w:val="center"/>
          </w:tcPr>
          <w:p w14:paraId="02710A4B" w14:textId="111761F4" w:rsidR="00593B84" w:rsidRPr="005C7EC8" w:rsidRDefault="00593B84" w:rsidP="0032353E">
            <w:pPr>
              <w:pStyle w:val="QRATable"/>
              <w:ind w:right="36"/>
              <w:jc w:val="right"/>
              <w:rPr>
                <w:rFonts w:ascii="Futura Medium" w:hAnsi="Futura Medium"/>
                <w:b/>
                <w:bCs/>
                <w:strike/>
                <w:color w:val="FF0000"/>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"PQ_USD_Rolling_Inc_Bef_Tax"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18,467</w:t>
            </w:r>
            <w:r>
              <w:rPr>
                <w:rFonts w:ascii="Futura Medium" w:hAnsi="Futura Medium"/>
                <w:b/>
                <w:color w:val="595959"/>
                <w:sz w:val="17"/>
                <w:szCs w:val="17"/>
                <w:lang w:eastAsia="en-GB"/>
              </w:rPr>
              <w:fldChar w:fldCharType="end"/>
            </w:r>
          </w:p>
        </w:tc>
        <w:tc>
          <w:tcPr>
            <w:tcW w:w="6120" w:type="dxa"/>
            <w:gridSpan w:val="2"/>
            <w:tcBorders>
              <w:top w:val="single" w:sz="4" w:space="0" w:color="595959"/>
              <w:left w:val="nil"/>
              <w:bottom w:val="single" w:sz="4" w:space="0" w:color="595959"/>
              <w:right w:val="nil"/>
            </w:tcBorders>
            <w:vAlign w:val="center"/>
          </w:tcPr>
          <w:p w14:paraId="7C4653C8" w14:textId="5B6EC3C1" w:rsidR="00593B84" w:rsidRDefault="00593B84" w:rsidP="00593B84">
            <w:pPr>
              <w:pStyle w:val="QRATable"/>
              <w:ind w:right="36" w:firstLine="180"/>
              <w:rPr>
                <w:rFonts w:ascii="Futura Medium" w:hAnsi="Futura Medium"/>
                <w:b/>
                <w:color w:val="595959"/>
                <w:sz w:val="17"/>
                <w:szCs w:val="17"/>
                <w:lang w:eastAsia="en-GB"/>
              </w:rPr>
            </w:pPr>
            <w:r w:rsidRPr="00301974">
              <w:rPr>
                <w:rFonts w:ascii="Futura Medium" w:hAnsi="Futura Medium"/>
                <w:b/>
                <w:bCs/>
                <w:color w:val="595959"/>
                <w:sz w:val="17"/>
                <w:szCs w:val="17"/>
                <w:lang w:eastAsia="en-GB"/>
              </w:rPr>
              <w:t>Income before interest expense</w:t>
            </w:r>
            <w:r>
              <w:rPr>
                <w:rFonts w:ascii="Futura Medium" w:hAnsi="Futura Medium"/>
                <w:b/>
                <w:bCs/>
                <w:color w:val="595959"/>
                <w:sz w:val="17"/>
                <w:szCs w:val="17"/>
                <w:lang w:eastAsia="en-GB"/>
              </w:rPr>
              <w:t xml:space="preserve"> </w:t>
            </w:r>
            <w:r w:rsidRPr="00AC296A">
              <w:rPr>
                <w:rFonts w:ascii="Futura Medium" w:hAnsi="Futura Medium"/>
                <w:b/>
                <w:bCs/>
                <w:color w:val="595959"/>
                <w:sz w:val="17"/>
                <w:szCs w:val="17"/>
                <w:lang w:eastAsia="en-GB"/>
              </w:rPr>
              <w:t>- current and previous three quarters</w:t>
            </w:r>
          </w:p>
        </w:tc>
      </w:tr>
      <w:tr w:rsidR="00593B84" w:rsidRPr="00301974" w14:paraId="0A7E22CD" w14:textId="31091A04" w:rsidTr="0032353E">
        <w:trPr>
          <w:trHeight w:val="259"/>
        </w:trPr>
        <w:tc>
          <w:tcPr>
            <w:tcW w:w="810" w:type="dxa"/>
            <w:tcBorders>
              <w:top w:val="single" w:sz="4" w:space="0" w:color="595959"/>
              <w:left w:val="nil"/>
              <w:bottom w:val="nil"/>
              <w:right w:val="nil"/>
            </w:tcBorders>
            <w:shd w:val="clear" w:color="auto" w:fill="D9D9D9"/>
            <w:vAlign w:val="center"/>
            <w:hideMark/>
          </w:tcPr>
          <w:p w14:paraId="6BF3572A" w14:textId="582137EA" w:rsidR="00593B84" w:rsidRPr="005C7EC8" w:rsidRDefault="00593B84" w:rsidP="0032353E">
            <w:pPr>
              <w:pStyle w:val="QRATable"/>
              <w:ind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"CYQ_USD_Cap_Emp_Opening"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289,335</w:t>
            </w:r>
            <w:r>
              <w:rPr>
                <w:rFonts w:ascii="Futura Medium" w:hAnsi="Futura Medium"/>
                <w:color w:val="595959"/>
                <w:sz w:val="17"/>
                <w:szCs w:val="17"/>
                <w:lang w:eastAsia="en-GB"/>
              </w:rPr>
              <w:fldChar w:fldCharType="end"/>
            </w:r>
          </w:p>
        </w:tc>
        <w:tc>
          <w:tcPr>
            <w:tcW w:w="810" w:type="dxa"/>
            <w:tcBorders>
              <w:top w:val="single" w:sz="4" w:space="0" w:color="595959"/>
              <w:left w:val="nil"/>
              <w:bottom w:val="nil"/>
              <w:right w:val="nil"/>
            </w:tcBorders>
            <w:vAlign w:val="center"/>
          </w:tcPr>
          <w:p w14:paraId="45A9EC2E" w14:textId="5C5920F7" w:rsidR="00593B84" w:rsidRDefault="00593B84" w:rsidP="0032353E">
            <w:pPr>
              <w:pStyle w:val="QRATable"/>
              <w:ind w:right="36"/>
              <w:jc w:val="right"/>
              <w:rPr>
                <w:rFonts w:ascii="Futura Medium" w:hAnsi="Futura Medium"/>
                <w:color w:val="595959"/>
                <w:sz w:val="17"/>
                <w:szCs w:val="17"/>
                <w:lang w:eastAsia="en-GB"/>
              </w:rPr>
            </w:pPr>
            <w:r w:rsidRPr="004863B6">
              <w:rPr>
                <w:rFonts w:ascii="Futura Medium" w:hAnsi="Futura Medium"/>
                <w:color w:val="595959"/>
                <w:sz w:val="17"/>
                <w:szCs w:val="17"/>
                <w:lang w:eastAsia="en-GB"/>
              </w:rPr>
              <w:fldChar w:fldCharType="begin"/>
            </w:r>
            <w:r w:rsidRPr="004863B6">
              <w:rPr>
                <w:rFonts w:ascii="Futura Medium" w:hAnsi="Futura Medium"/>
                <w:color w:val="595959"/>
                <w:sz w:val="17"/>
                <w:szCs w:val="17"/>
                <w:lang w:eastAsia="en-GB"/>
              </w:rPr>
              <w:instrText xml:space="preserve">  DOCVARIABLE "CQ_USD_Cap_Emp_Opening_IAS17" </w:instrText>
            </w:r>
            <w:r w:rsidRPr="004863B6">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289,335</w:t>
            </w:r>
            <w:r w:rsidRPr="004863B6">
              <w:rPr>
                <w:rFonts w:ascii="Futura Medium" w:hAnsi="Futura Medium"/>
                <w:color w:val="595959"/>
                <w:sz w:val="17"/>
                <w:szCs w:val="17"/>
                <w:lang w:eastAsia="en-GB"/>
              </w:rPr>
              <w:fldChar w:fldCharType="end"/>
            </w:r>
          </w:p>
        </w:tc>
        <w:tc>
          <w:tcPr>
            <w:tcW w:w="810" w:type="dxa"/>
            <w:tcBorders>
              <w:top w:val="single" w:sz="4" w:space="0" w:color="595959"/>
              <w:left w:val="nil"/>
              <w:bottom w:val="nil"/>
              <w:right w:val="nil"/>
            </w:tcBorders>
            <w:shd w:val="clear" w:color="auto" w:fill="auto"/>
            <w:vAlign w:val="center"/>
          </w:tcPr>
          <w:p w14:paraId="7163CA22" w14:textId="11859D44" w:rsidR="00593B84" w:rsidRPr="005C7EC8" w:rsidRDefault="00593B84" w:rsidP="0032353E">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"PYQ_USD_Cap_Emp_Opening"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283,477</w:t>
            </w:r>
            <w:r>
              <w:rPr>
                <w:rFonts w:ascii="Futura Medium" w:hAnsi="Futura Medium"/>
                <w:color w:val="595959"/>
                <w:sz w:val="17"/>
                <w:szCs w:val="17"/>
                <w:lang w:eastAsia="en-GB"/>
              </w:rPr>
              <w:fldChar w:fldCharType="end"/>
            </w:r>
          </w:p>
        </w:tc>
        <w:tc>
          <w:tcPr>
            <w:tcW w:w="901" w:type="dxa"/>
            <w:gridSpan w:val="2"/>
            <w:tcBorders>
              <w:top w:val="single" w:sz="4" w:space="0" w:color="595959"/>
              <w:left w:val="nil"/>
              <w:bottom w:val="nil"/>
              <w:right w:val="nil"/>
            </w:tcBorders>
            <w:shd w:val="clear" w:color="auto" w:fill="auto"/>
            <w:vAlign w:val="center"/>
          </w:tcPr>
          <w:p w14:paraId="1C4E7F80" w14:textId="63A5FD04" w:rsidR="00593B84" w:rsidRPr="005C7EC8" w:rsidRDefault="00593B84" w:rsidP="0032353E">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"PQ_USD_Cap_Emp_Opening"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284,382</w:t>
            </w:r>
            <w:r>
              <w:rPr>
                <w:rFonts w:ascii="Futura Medium" w:hAnsi="Futura Medium"/>
                <w:color w:val="595959"/>
                <w:sz w:val="17"/>
                <w:szCs w:val="17"/>
                <w:lang w:eastAsia="en-GB"/>
              </w:rPr>
              <w:fldChar w:fldCharType="end"/>
            </w:r>
          </w:p>
        </w:tc>
        <w:tc>
          <w:tcPr>
            <w:tcW w:w="6120" w:type="dxa"/>
            <w:gridSpan w:val="2"/>
            <w:tcBorders>
              <w:top w:val="single" w:sz="4" w:space="0" w:color="595959"/>
              <w:left w:val="nil"/>
              <w:bottom w:val="nil"/>
              <w:right w:val="nil"/>
            </w:tcBorders>
            <w:vAlign w:val="center"/>
          </w:tcPr>
          <w:p w14:paraId="4537D6C2" w14:textId="7E272637" w:rsidR="00593B84" w:rsidRDefault="00593B84" w:rsidP="00593B84">
            <w:pPr>
              <w:pStyle w:val="QRATable"/>
              <w:ind w:right="36" w:firstLine="180"/>
              <w:rPr>
                <w:rFonts w:ascii="Futura Medium" w:hAnsi="Futura Medium"/>
                <w:color w:val="595959"/>
                <w:sz w:val="17"/>
                <w:szCs w:val="17"/>
                <w:lang w:eastAsia="en-GB"/>
              </w:rPr>
            </w:pPr>
            <w:r w:rsidRPr="00301974">
              <w:rPr>
                <w:rFonts w:ascii="Futura Medium" w:hAnsi="Futura Medium"/>
                <w:bCs/>
                <w:color w:val="595959"/>
                <w:sz w:val="17"/>
                <w:szCs w:val="17"/>
                <w:lang w:eastAsia="en-GB"/>
              </w:rPr>
              <w:t>Capital employed – opening</w:t>
            </w:r>
          </w:p>
        </w:tc>
      </w:tr>
      <w:tr w:rsidR="00593B84" w:rsidRPr="00301974" w14:paraId="0A962D4B" w14:textId="0A369903" w:rsidTr="0032353E">
        <w:trPr>
          <w:trHeight w:val="259"/>
        </w:trPr>
        <w:tc>
          <w:tcPr>
            <w:tcW w:w="810" w:type="dxa"/>
            <w:tcBorders>
              <w:top w:val="nil"/>
              <w:left w:val="nil"/>
              <w:bottom w:val="single" w:sz="4" w:space="0" w:color="595959"/>
              <w:right w:val="nil"/>
            </w:tcBorders>
            <w:shd w:val="clear" w:color="auto" w:fill="D9D9D9"/>
            <w:vAlign w:val="center"/>
            <w:hideMark/>
          </w:tcPr>
          <w:p w14:paraId="2671A7A6" w14:textId="6121C96E" w:rsidR="00593B84" w:rsidRPr="00F94367" w:rsidRDefault="00593B84" w:rsidP="0032353E">
            <w:pPr>
              <w:pStyle w:val="QRATable"/>
              <w:ind w:right="75"/>
              <w:jc w:val="right"/>
              <w:rPr>
                <w:rFonts w:ascii="Futura Medium" w:hAnsi="Futura Medium"/>
                <w:bCs/>
                <w:color w:val="595959"/>
                <w:sz w:val="17"/>
                <w:szCs w:val="17"/>
                <w:highlight w:val="yellow"/>
                <w:lang w:eastAsia="en-GB"/>
              </w:rPr>
            </w:pPr>
            <w:r w:rsidRPr="00EB0C47">
              <w:rPr>
                <w:rFonts w:ascii="Futura Medium" w:hAnsi="Futura Medium"/>
                <w:color w:val="595959"/>
                <w:sz w:val="17"/>
                <w:szCs w:val="17"/>
                <w:lang w:eastAsia="en-GB"/>
              </w:rPr>
              <w:fldChar w:fldCharType="begin"/>
            </w:r>
            <w:r w:rsidRPr="00EB0C47">
              <w:rPr>
                <w:rFonts w:ascii="Futura Medium" w:hAnsi="Futura Medium"/>
                <w:color w:val="595959"/>
                <w:sz w:val="17"/>
                <w:szCs w:val="17"/>
                <w:lang w:eastAsia="en-GB"/>
              </w:rPr>
              <w:instrText xml:space="preserve">  DOCVARIABLE "CYQ_USD_Cap_Emp_Closing" </w:instrText>
            </w:r>
            <w:r w:rsidRPr="00EB0C47">
              <w:rPr>
                <w:rFonts w:ascii="Futura Medium" w:hAnsi="Futura Medium"/>
                <w:color w:val="595959"/>
                <w:sz w:val="17"/>
                <w:szCs w:val="17"/>
                <w:lang w:eastAsia="en-GB"/>
              </w:rPr>
              <w:fldChar w:fldCharType="separate"/>
            </w:r>
            <w:r w:rsidR="00EB0C47" w:rsidRPr="00EB0C47">
              <w:rPr>
                <w:rFonts w:ascii="Futura Medium" w:hAnsi="Futura Medium"/>
                <w:color w:val="595959"/>
                <w:sz w:val="17"/>
                <w:szCs w:val="17"/>
                <w:lang w:eastAsia="en-GB"/>
              </w:rPr>
              <w:t>292,797</w:t>
            </w:r>
            <w:r w:rsidRPr="00EB0C47">
              <w:rPr>
                <w:rFonts w:ascii="Futura Medium" w:hAnsi="Futura Medium"/>
                <w:color w:val="595959"/>
                <w:sz w:val="17"/>
                <w:szCs w:val="17"/>
                <w:lang w:eastAsia="en-GB"/>
              </w:rPr>
              <w:fldChar w:fldCharType="end"/>
            </w:r>
          </w:p>
        </w:tc>
        <w:tc>
          <w:tcPr>
            <w:tcW w:w="810" w:type="dxa"/>
            <w:tcBorders>
              <w:top w:val="nil"/>
              <w:left w:val="nil"/>
              <w:bottom w:val="single" w:sz="4" w:space="0" w:color="595959"/>
              <w:right w:val="nil"/>
            </w:tcBorders>
            <w:vAlign w:val="center"/>
          </w:tcPr>
          <w:p w14:paraId="1A02BB12" w14:textId="7C93AE2D" w:rsidR="00593B84" w:rsidRPr="009D1A04" w:rsidRDefault="00593B84" w:rsidP="0032353E">
            <w:pPr>
              <w:pStyle w:val="QRATable"/>
              <w:ind w:right="36"/>
              <w:jc w:val="right"/>
              <w:rPr>
                <w:rFonts w:ascii="Futura Medium" w:hAnsi="Futura Medium"/>
                <w:color w:val="595959"/>
                <w:sz w:val="17"/>
                <w:szCs w:val="17"/>
                <w:highlight w:val="yellow"/>
                <w:lang w:eastAsia="en-GB"/>
              </w:rPr>
            </w:pPr>
            <w:r w:rsidRPr="001D4969">
              <w:rPr>
                <w:rFonts w:ascii="Futura Medium" w:hAnsi="Futura Medium"/>
                <w:color w:val="595959"/>
                <w:sz w:val="17"/>
                <w:szCs w:val="17"/>
                <w:lang w:eastAsia="en-GB"/>
              </w:rPr>
              <w:fldChar w:fldCharType="begin"/>
            </w:r>
            <w:r w:rsidRPr="001D4969">
              <w:rPr>
                <w:rFonts w:ascii="Futura Medium" w:hAnsi="Futura Medium"/>
                <w:color w:val="595959"/>
                <w:sz w:val="17"/>
                <w:szCs w:val="17"/>
                <w:lang w:eastAsia="en-GB"/>
              </w:rPr>
              <w:instrText xml:space="preserve">  DOCVARIABLE "CQ_USD_Cap_Emp_Closing_IAS17" </w:instrText>
            </w:r>
            <w:r w:rsidRPr="001D4969">
              <w:rPr>
                <w:rFonts w:ascii="Futura Medium" w:hAnsi="Futura Medium"/>
                <w:color w:val="595959"/>
                <w:sz w:val="17"/>
                <w:szCs w:val="17"/>
                <w:lang w:eastAsia="en-GB"/>
              </w:rPr>
              <w:fldChar w:fldCharType="separate"/>
            </w:r>
            <w:r w:rsidR="00EB0C47">
              <w:rPr>
                <w:rFonts w:ascii="Futura Medium" w:hAnsi="Futura Medium"/>
                <w:color w:val="595959"/>
                <w:sz w:val="17"/>
                <w:szCs w:val="17"/>
                <w:lang w:eastAsia="en-GB"/>
              </w:rPr>
              <w:t>276,623</w:t>
            </w:r>
            <w:r w:rsidRPr="001D4969">
              <w:rPr>
                <w:rFonts w:ascii="Futura Medium" w:hAnsi="Futura Medium"/>
                <w:color w:val="595959"/>
                <w:sz w:val="17"/>
                <w:szCs w:val="17"/>
                <w:lang w:eastAsia="en-GB"/>
              </w:rPr>
              <w:fldChar w:fldCharType="end"/>
            </w:r>
          </w:p>
        </w:tc>
        <w:tc>
          <w:tcPr>
            <w:tcW w:w="810" w:type="dxa"/>
            <w:tcBorders>
              <w:top w:val="nil"/>
              <w:left w:val="nil"/>
              <w:bottom w:val="single" w:sz="4" w:space="0" w:color="595959"/>
              <w:right w:val="nil"/>
            </w:tcBorders>
            <w:shd w:val="clear" w:color="auto" w:fill="auto"/>
            <w:vAlign w:val="center"/>
          </w:tcPr>
          <w:p w14:paraId="7139552E" w14:textId="6BD5DB52" w:rsidR="00593B84" w:rsidRPr="005C7EC8" w:rsidRDefault="00593B84" w:rsidP="0032353E">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"PYQ_USD_Cap_Emp_Closing"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279,358</w:t>
            </w:r>
            <w:r>
              <w:rPr>
                <w:rFonts w:ascii="Futura Medium" w:hAnsi="Futura Medium"/>
                <w:color w:val="595959"/>
                <w:sz w:val="17"/>
                <w:szCs w:val="17"/>
                <w:lang w:eastAsia="en-GB"/>
              </w:rPr>
              <w:fldChar w:fldCharType="end"/>
            </w:r>
          </w:p>
        </w:tc>
        <w:tc>
          <w:tcPr>
            <w:tcW w:w="901" w:type="dxa"/>
            <w:gridSpan w:val="2"/>
            <w:tcBorders>
              <w:top w:val="nil"/>
              <w:left w:val="nil"/>
              <w:bottom w:val="single" w:sz="4" w:space="0" w:color="595959"/>
              <w:right w:val="nil"/>
            </w:tcBorders>
            <w:shd w:val="clear" w:color="auto" w:fill="auto"/>
            <w:vAlign w:val="center"/>
          </w:tcPr>
          <w:p w14:paraId="3F85C9A9" w14:textId="248034AA" w:rsidR="00593B84" w:rsidRPr="005C7EC8" w:rsidRDefault="00593B84" w:rsidP="0032353E">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"PQ_USD_Cap_Emp_Closing" </w:instrText>
            </w:r>
            <w:r>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289,335</w:t>
            </w:r>
            <w:r>
              <w:rPr>
                <w:rFonts w:ascii="Futura Medium" w:hAnsi="Futura Medium"/>
                <w:color w:val="595959"/>
                <w:sz w:val="17"/>
                <w:szCs w:val="17"/>
                <w:lang w:eastAsia="en-GB"/>
              </w:rPr>
              <w:fldChar w:fldCharType="end"/>
            </w:r>
          </w:p>
        </w:tc>
        <w:tc>
          <w:tcPr>
            <w:tcW w:w="6120" w:type="dxa"/>
            <w:gridSpan w:val="2"/>
            <w:tcBorders>
              <w:top w:val="nil"/>
              <w:left w:val="nil"/>
              <w:bottom w:val="single" w:sz="4" w:space="0" w:color="595959"/>
              <w:right w:val="nil"/>
            </w:tcBorders>
            <w:vAlign w:val="center"/>
          </w:tcPr>
          <w:p w14:paraId="6B98B4F8" w14:textId="3EF1FDCC" w:rsidR="00593B84" w:rsidRDefault="00593B84" w:rsidP="00593B84">
            <w:pPr>
              <w:pStyle w:val="QRATable"/>
              <w:ind w:right="36" w:firstLine="180"/>
              <w:rPr>
                <w:rFonts w:ascii="Futura Medium" w:hAnsi="Futura Medium"/>
                <w:color w:val="595959"/>
                <w:sz w:val="17"/>
                <w:szCs w:val="17"/>
                <w:lang w:eastAsia="en-GB"/>
              </w:rPr>
            </w:pPr>
            <w:r w:rsidRPr="00301974">
              <w:rPr>
                <w:rFonts w:ascii="Futura Medium" w:hAnsi="Futura Medium"/>
                <w:bCs/>
                <w:color w:val="595959"/>
                <w:sz w:val="17"/>
                <w:szCs w:val="17"/>
                <w:lang w:eastAsia="en-GB"/>
              </w:rPr>
              <w:t>Capital employed – closing</w:t>
            </w:r>
          </w:p>
        </w:tc>
      </w:tr>
      <w:tr w:rsidR="00593B84" w:rsidRPr="00301974" w14:paraId="2DB746BA" w14:textId="5C6386BA" w:rsidTr="0032353E">
        <w:trPr>
          <w:trHeight w:val="259"/>
        </w:trPr>
        <w:tc>
          <w:tcPr>
            <w:tcW w:w="810" w:type="dxa"/>
            <w:tcBorders>
              <w:top w:val="single" w:sz="4" w:space="0" w:color="595959"/>
              <w:left w:val="nil"/>
              <w:bottom w:val="single" w:sz="4" w:space="0" w:color="595959"/>
              <w:right w:val="nil"/>
            </w:tcBorders>
            <w:shd w:val="clear" w:color="auto" w:fill="D9D9D9"/>
            <w:vAlign w:val="center"/>
            <w:hideMark/>
          </w:tcPr>
          <w:p w14:paraId="4174FD33" w14:textId="3F66C8AF" w:rsidR="00593B84" w:rsidRPr="005C7EC8" w:rsidRDefault="00593B84" w:rsidP="0032353E">
            <w:pPr>
              <w:pStyle w:val="QRATable"/>
              <w:ind w:right="75"/>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"CYQ_USD_Cap_Emp_Average"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291,066</w:t>
            </w:r>
            <w:r>
              <w:rPr>
                <w:rFonts w:ascii="Futura Medium" w:hAnsi="Futura Medium"/>
                <w:b/>
                <w:color w:val="595959"/>
                <w:sz w:val="17"/>
                <w:szCs w:val="17"/>
                <w:lang w:eastAsia="en-GB"/>
              </w:rPr>
              <w:fldChar w:fldCharType="end"/>
            </w:r>
          </w:p>
        </w:tc>
        <w:tc>
          <w:tcPr>
            <w:tcW w:w="810" w:type="dxa"/>
            <w:tcBorders>
              <w:top w:val="single" w:sz="4" w:space="0" w:color="595959"/>
              <w:left w:val="nil"/>
              <w:bottom w:val="single" w:sz="4" w:space="0" w:color="595959"/>
              <w:right w:val="nil"/>
            </w:tcBorders>
            <w:vAlign w:val="center"/>
          </w:tcPr>
          <w:p w14:paraId="2CFA97C4" w14:textId="23E960CC" w:rsidR="00593B84" w:rsidRDefault="00593B84" w:rsidP="0032353E">
            <w:pPr>
              <w:pStyle w:val="QRATable"/>
              <w:ind w:right="36"/>
              <w:jc w:val="right"/>
              <w:rPr>
                <w:rFonts w:ascii="Futura Medium" w:hAnsi="Futura Medium"/>
                <w:b/>
                <w:color w:val="595959"/>
                <w:sz w:val="17"/>
                <w:szCs w:val="17"/>
                <w:lang w:eastAsia="en-GB"/>
              </w:rPr>
            </w:pPr>
            <w:r w:rsidRPr="004863B6">
              <w:rPr>
                <w:rFonts w:ascii="Futura Medium" w:hAnsi="Futura Medium"/>
                <w:b/>
                <w:color w:val="595959"/>
                <w:sz w:val="17"/>
                <w:szCs w:val="17"/>
                <w:lang w:eastAsia="en-GB"/>
              </w:rPr>
              <w:fldChar w:fldCharType="begin"/>
            </w:r>
            <w:r w:rsidRPr="004863B6">
              <w:rPr>
                <w:rFonts w:ascii="Futura Medium" w:hAnsi="Futura Medium"/>
                <w:b/>
                <w:color w:val="595959"/>
                <w:sz w:val="17"/>
                <w:szCs w:val="17"/>
                <w:lang w:eastAsia="en-GB"/>
              </w:rPr>
              <w:instrText xml:space="preserve">  DOCVARIABLE "CQ_USD_Cap_Emp_Average_IAS17" </w:instrText>
            </w:r>
            <w:r w:rsidRPr="004863B6">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282,979</w:t>
            </w:r>
            <w:r w:rsidRPr="004863B6">
              <w:rPr>
                <w:rFonts w:ascii="Futura Medium" w:hAnsi="Futura Medium"/>
                <w:b/>
                <w:color w:val="595959"/>
                <w:sz w:val="17"/>
                <w:szCs w:val="17"/>
                <w:lang w:eastAsia="en-GB"/>
              </w:rPr>
              <w:fldChar w:fldCharType="end"/>
            </w:r>
          </w:p>
        </w:tc>
        <w:tc>
          <w:tcPr>
            <w:tcW w:w="810" w:type="dxa"/>
            <w:tcBorders>
              <w:top w:val="single" w:sz="4" w:space="0" w:color="595959"/>
              <w:left w:val="nil"/>
              <w:bottom w:val="single" w:sz="4" w:space="0" w:color="595959"/>
              <w:right w:val="nil"/>
            </w:tcBorders>
            <w:shd w:val="clear" w:color="auto" w:fill="auto"/>
            <w:vAlign w:val="center"/>
          </w:tcPr>
          <w:p w14:paraId="40226964" w14:textId="0796F63E" w:rsidR="00593B84" w:rsidRPr="005C7EC8" w:rsidRDefault="00593B84" w:rsidP="0032353E">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"PYQ_USD_Cap_Emp_Average"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281,417</w:t>
            </w:r>
            <w:r>
              <w:rPr>
                <w:rFonts w:ascii="Futura Medium" w:hAnsi="Futura Medium"/>
                <w:b/>
                <w:color w:val="595959"/>
                <w:sz w:val="17"/>
                <w:szCs w:val="17"/>
                <w:lang w:eastAsia="en-GB"/>
              </w:rPr>
              <w:fldChar w:fldCharType="end"/>
            </w:r>
          </w:p>
        </w:tc>
        <w:tc>
          <w:tcPr>
            <w:tcW w:w="901" w:type="dxa"/>
            <w:gridSpan w:val="2"/>
            <w:tcBorders>
              <w:top w:val="single" w:sz="4" w:space="0" w:color="595959"/>
              <w:left w:val="nil"/>
              <w:bottom w:val="single" w:sz="4" w:space="0" w:color="595959"/>
              <w:right w:val="nil"/>
            </w:tcBorders>
            <w:shd w:val="clear" w:color="auto" w:fill="auto"/>
            <w:vAlign w:val="center"/>
          </w:tcPr>
          <w:p w14:paraId="0331EF55" w14:textId="26E67490" w:rsidR="00593B84" w:rsidRPr="005C7EC8" w:rsidRDefault="00593B84" w:rsidP="0032353E">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"PQ_USD_Cap_Emp_Average"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286,859</w:t>
            </w:r>
            <w:r>
              <w:rPr>
                <w:rFonts w:ascii="Futura Medium" w:hAnsi="Futura Medium"/>
                <w:b/>
                <w:color w:val="595959"/>
                <w:sz w:val="17"/>
                <w:szCs w:val="17"/>
                <w:lang w:eastAsia="en-GB"/>
              </w:rPr>
              <w:fldChar w:fldCharType="end"/>
            </w:r>
          </w:p>
        </w:tc>
        <w:tc>
          <w:tcPr>
            <w:tcW w:w="6120" w:type="dxa"/>
            <w:gridSpan w:val="2"/>
            <w:tcBorders>
              <w:top w:val="single" w:sz="4" w:space="0" w:color="595959"/>
              <w:left w:val="nil"/>
              <w:bottom w:val="single" w:sz="4" w:space="0" w:color="595959"/>
              <w:right w:val="nil"/>
            </w:tcBorders>
            <w:vAlign w:val="center"/>
          </w:tcPr>
          <w:p w14:paraId="7134787E" w14:textId="64A251A6" w:rsidR="00593B84" w:rsidRDefault="00593B84" w:rsidP="00593B84">
            <w:pPr>
              <w:pStyle w:val="QRATable"/>
              <w:ind w:right="36" w:firstLine="180"/>
              <w:rPr>
                <w:rFonts w:ascii="Futura Medium" w:hAnsi="Futura Medium"/>
                <w:b/>
                <w:color w:val="595959"/>
                <w:sz w:val="17"/>
                <w:szCs w:val="17"/>
                <w:lang w:eastAsia="en-GB"/>
              </w:rPr>
            </w:pPr>
            <w:r w:rsidRPr="00301974">
              <w:rPr>
                <w:rFonts w:ascii="Futura Medium" w:hAnsi="Futura Medium"/>
                <w:b/>
                <w:bCs/>
                <w:color w:val="595959"/>
                <w:sz w:val="17"/>
                <w:szCs w:val="17"/>
                <w:lang w:eastAsia="en-GB"/>
              </w:rPr>
              <w:t>Capital employed – average</w:t>
            </w:r>
          </w:p>
        </w:tc>
      </w:tr>
      <w:tr w:rsidR="00593B84" w:rsidRPr="00301974" w14:paraId="451D5F0D" w14:textId="04FF5B56" w:rsidTr="0032353E">
        <w:trPr>
          <w:trHeight w:val="259"/>
        </w:trPr>
        <w:tc>
          <w:tcPr>
            <w:tcW w:w="810" w:type="dxa"/>
            <w:tcBorders>
              <w:top w:val="single" w:sz="4" w:space="0" w:color="595959"/>
              <w:left w:val="nil"/>
              <w:bottom w:val="single" w:sz="4" w:space="0" w:color="595959"/>
              <w:right w:val="nil"/>
            </w:tcBorders>
            <w:shd w:val="clear" w:color="auto" w:fill="D9D9D9"/>
            <w:vAlign w:val="center"/>
            <w:hideMark/>
          </w:tcPr>
          <w:p w14:paraId="71B85267" w14:textId="4D8093B6" w:rsidR="00593B84" w:rsidRPr="005C7EC8" w:rsidRDefault="00593B84" w:rsidP="0032353E">
            <w:pPr>
              <w:pStyle w:val="QRATable"/>
              <w:ind w:right="75"/>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"CYQ_CE_ROACE"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9.2%</w:t>
            </w:r>
            <w:r>
              <w:rPr>
                <w:rFonts w:ascii="Futura Medium" w:hAnsi="Futura Medium"/>
                <w:b/>
                <w:color w:val="595959"/>
                <w:sz w:val="17"/>
                <w:szCs w:val="17"/>
                <w:lang w:eastAsia="en-GB"/>
              </w:rPr>
              <w:fldChar w:fldCharType="end"/>
            </w:r>
          </w:p>
        </w:tc>
        <w:tc>
          <w:tcPr>
            <w:tcW w:w="810" w:type="dxa"/>
            <w:tcBorders>
              <w:top w:val="single" w:sz="4" w:space="0" w:color="595959"/>
              <w:left w:val="nil"/>
              <w:bottom w:val="single" w:sz="4" w:space="0" w:color="595959"/>
              <w:right w:val="nil"/>
            </w:tcBorders>
            <w:vAlign w:val="center"/>
          </w:tcPr>
          <w:p w14:paraId="371CD26E" w14:textId="602CBE6F" w:rsidR="00593B84" w:rsidRDefault="00593B84" w:rsidP="0032353E">
            <w:pPr>
              <w:pStyle w:val="QRATable"/>
              <w:ind w:right="36"/>
              <w:jc w:val="right"/>
              <w:rPr>
                <w:rFonts w:ascii="Futura Medium" w:hAnsi="Futura Medium"/>
                <w:b/>
                <w:color w:val="595959"/>
                <w:sz w:val="17"/>
                <w:szCs w:val="17"/>
                <w:lang w:eastAsia="en-GB"/>
              </w:rPr>
            </w:pPr>
            <w:r w:rsidRPr="004863B6">
              <w:rPr>
                <w:rFonts w:ascii="Futura Medium" w:hAnsi="Futura Medium"/>
                <w:b/>
                <w:color w:val="595959"/>
                <w:sz w:val="17"/>
                <w:szCs w:val="17"/>
                <w:lang w:eastAsia="en-GB"/>
              </w:rPr>
              <w:fldChar w:fldCharType="begin"/>
            </w:r>
            <w:r w:rsidRPr="004863B6">
              <w:rPr>
                <w:rFonts w:ascii="Futura Medium" w:hAnsi="Futura Medium"/>
                <w:b/>
                <w:color w:val="595959"/>
                <w:sz w:val="17"/>
                <w:szCs w:val="17"/>
                <w:lang w:eastAsia="en-GB"/>
              </w:rPr>
              <w:instrText xml:space="preserve">  DOCVARIABLE "CQ_CE_ROACE_IAS17" </w:instrText>
            </w:r>
            <w:r w:rsidRPr="004863B6">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9.4%</w:t>
            </w:r>
            <w:r w:rsidRPr="004863B6">
              <w:rPr>
                <w:rFonts w:ascii="Futura Medium" w:hAnsi="Futura Medium"/>
                <w:b/>
                <w:color w:val="595959"/>
                <w:sz w:val="17"/>
                <w:szCs w:val="17"/>
                <w:lang w:eastAsia="en-GB"/>
              </w:rPr>
              <w:fldChar w:fldCharType="end"/>
            </w:r>
          </w:p>
        </w:tc>
        <w:tc>
          <w:tcPr>
            <w:tcW w:w="810" w:type="dxa"/>
            <w:tcBorders>
              <w:top w:val="single" w:sz="4" w:space="0" w:color="595959"/>
              <w:left w:val="nil"/>
              <w:bottom w:val="single" w:sz="4" w:space="0" w:color="595959"/>
              <w:right w:val="nil"/>
            </w:tcBorders>
            <w:shd w:val="clear" w:color="auto" w:fill="auto"/>
            <w:vAlign w:val="center"/>
          </w:tcPr>
          <w:p w14:paraId="473E35E0" w14:textId="25167A39" w:rsidR="00593B84" w:rsidRPr="005C7EC8" w:rsidRDefault="00593B84" w:rsidP="0032353E">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"PYQ_CE_ROACE"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9.4%</w:t>
            </w:r>
            <w:r>
              <w:rPr>
                <w:rFonts w:ascii="Futura Medium" w:hAnsi="Futura Medium"/>
                <w:b/>
                <w:color w:val="595959"/>
                <w:sz w:val="17"/>
                <w:szCs w:val="17"/>
                <w:lang w:eastAsia="en-GB"/>
              </w:rPr>
              <w:fldChar w:fldCharType="end"/>
            </w:r>
          </w:p>
        </w:tc>
        <w:tc>
          <w:tcPr>
            <w:tcW w:w="901" w:type="dxa"/>
            <w:gridSpan w:val="2"/>
            <w:tcBorders>
              <w:top w:val="single" w:sz="4" w:space="0" w:color="595959"/>
              <w:left w:val="nil"/>
              <w:bottom w:val="single" w:sz="4" w:space="0" w:color="595959"/>
              <w:right w:val="nil"/>
            </w:tcBorders>
            <w:shd w:val="clear" w:color="auto" w:fill="auto"/>
            <w:vAlign w:val="center"/>
          </w:tcPr>
          <w:p w14:paraId="38A5A0FA" w14:textId="5686236F" w:rsidR="00593B84" w:rsidRPr="005C7EC8" w:rsidRDefault="00593B84" w:rsidP="0032353E">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"PQ_CE_ROACE"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6.4%</w:t>
            </w:r>
            <w:r>
              <w:rPr>
                <w:rFonts w:ascii="Futura Medium" w:hAnsi="Futura Medium"/>
                <w:b/>
                <w:color w:val="595959"/>
                <w:sz w:val="17"/>
                <w:szCs w:val="17"/>
                <w:lang w:eastAsia="en-GB"/>
              </w:rPr>
              <w:fldChar w:fldCharType="end"/>
            </w:r>
          </w:p>
        </w:tc>
        <w:tc>
          <w:tcPr>
            <w:tcW w:w="6120" w:type="dxa"/>
            <w:gridSpan w:val="2"/>
            <w:tcBorders>
              <w:top w:val="single" w:sz="4" w:space="0" w:color="595959"/>
              <w:left w:val="nil"/>
              <w:bottom w:val="single" w:sz="4" w:space="0" w:color="595959"/>
              <w:right w:val="nil"/>
            </w:tcBorders>
            <w:vAlign w:val="center"/>
          </w:tcPr>
          <w:p w14:paraId="535F9289" w14:textId="1174005D" w:rsidR="00593B84" w:rsidRDefault="00593B84" w:rsidP="00593B84">
            <w:pPr>
              <w:pStyle w:val="QRATable"/>
              <w:ind w:right="36" w:firstLine="180"/>
              <w:rPr>
                <w:rFonts w:ascii="Futura Medium" w:hAnsi="Futura Medium"/>
                <w:b/>
                <w:color w:val="595959"/>
                <w:sz w:val="17"/>
                <w:szCs w:val="17"/>
                <w:lang w:eastAsia="en-GB"/>
              </w:rPr>
            </w:pPr>
            <w:r w:rsidRPr="00301974">
              <w:rPr>
                <w:rFonts w:ascii="Futura Medium" w:hAnsi="Futura Medium"/>
                <w:b/>
                <w:bCs/>
                <w:color w:val="595959"/>
                <w:sz w:val="17"/>
                <w:szCs w:val="17"/>
                <w:lang w:eastAsia="en-GB"/>
              </w:rPr>
              <w:t>ROACE</w:t>
            </w:r>
            <w:r>
              <w:rPr>
                <w:rFonts w:ascii="Futura Medium" w:hAnsi="Futura Medium"/>
                <w:b/>
                <w:bCs/>
                <w:color w:val="595959"/>
                <w:sz w:val="17"/>
                <w:szCs w:val="17"/>
                <w:lang w:eastAsia="en-GB"/>
              </w:rPr>
              <w:t xml:space="preserve"> on</w:t>
            </w:r>
            <w:r w:rsidR="002D74CB">
              <w:rPr>
                <w:rFonts w:ascii="Futura Medium" w:hAnsi="Futura Medium"/>
                <w:b/>
                <w:bCs/>
                <w:color w:val="595959"/>
                <w:sz w:val="17"/>
                <w:szCs w:val="17"/>
                <w:lang w:eastAsia="en-GB"/>
              </w:rPr>
              <w:t xml:space="preserve"> a</w:t>
            </w:r>
            <w:r>
              <w:rPr>
                <w:rFonts w:ascii="Futura Medium" w:hAnsi="Futura Medium"/>
                <w:b/>
                <w:bCs/>
                <w:color w:val="595959"/>
                <w:sz w:val="17"/>
                <w:szCs w:val="17"/>
                <w:lang w:eastAsia="en-GB"/>
              </w:rPr>
              <w:t xml:space="preserve"> </w:t>
            </w:r>
            <w:r w:rsidR="00580FA7">
              <w:rPr>
                <w:rFonts w:ascii="Futura Medium" w:hAnsi="Futura Medium"/>
                <w:b/>
                <w:bCs/>
                <w:color w:val="595959"/>
                <w:sz w:val="17"/>
                <w:szCs w:val="17"/>
                <w:lang w:eastAsia="en-GB"/>
              </w:rPr>
              <w:t>N</w:t>
            </w:r>
            <w:r>
              <w:rPr>
                <w:rFonts w:ascii="Futura Medium" w:hAnsi="Futura Medium"/>
                <w:b/>
                <w:bCs/>
                <w:color w:val="595959"/>
                <w:sz w:val="17"/>
                <w:szCs w:val="17"/>
                <w:lang w:eastAsia="en-GB"/>
              </w:rPr>
              <w:t>et income basis</w:t>
            </w:r>
          </w:p>
        </w:tc>
      </w:tr>
      <w:tr w:rsidR="00AC296A" w:rsidRPr="00301974" w14:paraId="76929242" w14:textId="148576A0" w:rsidTr="00AC296A">
        <w:trPr>
          <w:trHeight w:val="144"/>
        </w:trPr>
        <w:tc>
          <w:tcPr>
            <w:tcW w:w="810" w:type="dxa"/>
            <w:tcBorders>
              <w:top w:val="single" w:sz="4" w:space="0" w:color="595959"/>
              <w:left w:val="nil"/>
              <w:bottom w:val="nil"/>
              <w:right w:val="nil"/>
            </w:tcBorders>
          </w:tcPr>
          <w:p w14:paraId="09811422" w14:textId="77777777" w:rsidR="00AC296A" w:rsidRPr="00301974" w:rsidRDefault="00AC296A" w:rsidP="00AC296A">
            <w:pPr>
              <w:pStyle w:val="QRATable"/>
              <w:ind w:right="36"/>
              <w:rPr>
                <w:rFonts w:ascii="Futura Medium" w:hAnsi="Futura Medium"/>
                <w:bCs/>
                <w:color w:val="595959"/>
                <w:sz w:val="16"/>
                <w:szCs w:val="16"/>
                <w:lang w:eastAsia="en-GB"/>
              </w:rPr>
            </w:pPr>
          </w:p>
        </w:tc>
        <w:tc>
          <w:tcPr>
            <w:tcW w:w="7201" w:type="dxa"/>
            <w:gridSpan w:val="5"/>
            <w:tcBorders>
              <w:top w:val="single" w:sz="4" w:space="0" w:color="595959"/>
              <w:left w:val="nil"/>
              <w:bottom w:val="nil"/>
              <w:right w:val="nil"/>
            </w:tcBorders>
            <w:shd w:val="clear" w:color="auto" w:fill="auto"/>
            <w:tcMar>
              <w:top w:w="0" w:type="dxa"/>
              <w:left w:w="57" w:type="dxa"/>
              <w:bottom w:w="0" w:type="dxa"/>
              <w:right w:w="57" w:type="dxa"/>
            </w:tcMar>
            <w:vAlign w:val="center"/>
          </w:tcPr>
          <w:p w14:paraId="12D45376" w14:textId="67C19BC0" w:rsidR="00AC296A" w:rsidRPr="00301974" w:rsidRDefault="00AC296A" w:rsidP="00AC296A">
            <w:pPr>
              <w:pStyle w:val="QRATable"/>
              <w:ind w:right="36"/>
              <w:rPr>
                <w:rFonts w:ascii="Futura Medium" w:hAnsi="Futura Medium"/>
                <w:bCs/>
                <w:color w:val="595959"/>
                <w:sz w:val="16"/>
                <w:szCs w:val="16"/>
                <w:lang w:eastAsia="en-GB"/>
              </w:rPr>
            </w:pPr>
          </w:p>
        </w:tc>
        <w:tc>
          <w:tcPr>
            <w:tcW w:w="1440" w:type="dxa"/>
            <w:tcBorders>
              <w:top w:val="single" w:sz="4" w:space="0" w:color="595959"/>
              <w:left w:val="nil"/>
              <w:bottom w:val="nil"/>
              <w:right w:val="nil"/>
            </w:tcBorders>
          </w:tcPr>
          <w:p w14:paraId="5F249E55" w14:textId="77777777" w:rsidR="00AC296A" w:rsidRPr="00301974" w:rsidRDefault="00AC296A" w:rsidP="00AC296A">
            <w:pPr>
              <w:pStyle w:val="QRATable"/>
              <w:ind w:right="36"/>
              <w:rPr>
                <w:rFonts w:ascii="Futura Medium" w:hAnsi="Futura Medium"/>
                <w:bCs/>
                <w:color w:val="595959"/>
                <w:sz w:val="16"/>
                <w:szCs w:val="16"/>
                <w:lang w:eastAsia="en-GB"/>
              </w:rPr>
            </w:pPr>
          </w:p>
        </w:tc>
      </w:tr>
    </w:tbl>
    <w:bookmarkEnd w:id="45"/>
    <w:p w14:paraId="374615AC" w14:textId="77777777" w:rsidR="00773EC0" w:rsidRPr="00AD678D" w:rsidRDefault="00773EC0" w:rsidP="00773EC0">
      <w:pPr>
        <w:pStyle w:val="QRABodytextMedium"/>
        <w:ind w:right="630"/>
        <w:rPr>
          <w:b/>
        </w:rPr>
      </w:pPr>
      <w:r w:rsidRPr="00AD678D">
        <w:rPr>
          <w:b/>
        </w:rPr>
        <w:t>ROACE on a CCS basis excluding identified items</w:t>
      </w:r>
    </w:p>
    <w:p w14:paraId="16BA31D1" w14:textId="3ED3A0FB" w:rsidR="00773EC0" w:rsidRDefault="00773EC0" w:rsidP="00773EC0">
      <w:pPr>
        <w:pStyle w:val="QRABodytextMedium"/>
        <w:ind w:right="630"/>
      </w:pPr>
      <w:r w:rsidRPr="00301974">
        <w:t>In this calculation</w:t>
      </w:r>
      <w:r>
        <w:t>,</w:t>
      </w:r>
      <w:r w:rsidRPr="00301974">
        <w:t xml:space="preserve"> </w:t>
      </w:r>
      <w:r>
        <w:t xml:space="preserve">the sum of </w:t>
      </w:r>
      <w:r w:rsidRPr="00301974">
        <w:t>CCS earnings excluding identified items for the current and previous three quarters,</w:t>
      </w:r>
      <w:r w:rsidRPr="00E473DE">
        <w:t xml:space="preserve"> </w:t>
      </w:r>
      <w:r w:rsidRPr="00301974">
        <w:t>adjusted for after-tax interest expense,</w:t>
      </w:r>
      <w:r>
        <w:t xml:space="preserve"> is expressed</w:t>
      </w:r>
      <w:r w:rsidRPr="00301974">
        <w:t xml:space="preserve"> as a percentage of the average capital employed for the same period.</w:t>
      </w:r>
      <w:r w:rsidR="000578CD">
        <w:t xml:space="preserve"> The after-tax interest expense is calculated using </w:t>
      </w:r>
      <w:r w:rsidR="00971297">
        <w:t xml:space="preserve">the </w:t>
      </w:r>
      <w:r w:rsidR="00580F4A">
        <w:t xml:space="preserve">effective </w:t>
      </w:r>
      <w:r w:rsidR="000578CD">
        <w:t>tax rate</w:t>
      </w:r>
      <w:r w:rsidR="00F52C0A">
        <w:t xml:space="preserve"> for the same period</w:t>
      </w:r>
      <w:r w:rsidR="009512FD">
        <w:t>.</w:t>
      </w:r>
    </w:p>
    <w:p w14:paraId="7001D740" w14:textId="3DB2E59D" w:rsidR="00EA163A" w:rsidRPr="00301974" w:rsidRDefault="00773EC0" w:rsidP="00773EC0">
      <w:pPr>
        <w:pStyle w:val="QRABodytextMedium"/>
        <w:ind w:right="630"/>
      </w:pPr>
      <w:r>
        <w:t xml:space="preserve">This definition reflects two changes </w:t>
      </w:r>
      <w:r w:rsidR="00E52156">
        <w:t xml:space="preserve">with </w:t>
      </w:r>
      <w:r>
        <w:t xml:space="preserve">effect from </w:t>
      </w:r>
      <w:r w:rsidR="00E52156">
        <w:t xml:space="preserve">January 1, </w:t>
      </w:r>
      <w:r>
        <w:t>2019. Firstly, the calculation considers “</w:t>
      </w:r>
      <w:r w:rsidRPr="00301974">
        <w:t>CCS earnings excluding identified items</w:t>
      </w:r>
      <w:r>
        <w:t>” instead of “</w:t>
      </w:r>
      <w:r w:rsidRPr="00301974">
        <w:t xml:space="preserve">CCS earnings </w:t>
      </w:r>
      <w:r>
        <w:t xml:space="preserve">attributable to </w:t>
      </w:r>
      <w:r w:rsidRPr="00547C00">
        <w:t xml:space="preserve">Royal Dutch Shell plc shareholders </w:t>
      </w:r>
      <w:r w:rsidRPr="00301974">
        <w:t>excluding identified items</w:t>
      </w:r>
      <w:r>
        <w:t xml:space="preserve">” used under the previous definition. This change </w:t>
      </w:r>
      <w:r w:rsidR="000326E0">
        <w:t>ensures</w:t>
      </w:r>
      <w:r>
        <w:t xml:space="preserve"> consistency with the </w:t>
      </w:r>
      <w:r w:rsidR="000326E0">
        <w:t xml:space="preserve">basis for </w:t>
      </w:r>
      <w:r>
        <w:t xml:space="preserve">average capital employed. Secondly, the calculation adds back the </w:t>
      </w:r>
      <w:r w:rsidRPr="00301974">
        <w:t>after-tax interest expense</w:t>
      </w:r>
      <w:r>
        <w:t>.</w:t>
      </w:r>
      <w:r w:rsidRPr="006B5422">
        <w:t xml:space="preserve"> </w:t>
      </w:r>
      <w:r>
        <w:t>This change is made for consistency with peers. Comparative information has been revised.</w:t>
      </w:r>
    </w:p>
    <w:tbl>
      <w:tblPr>
        <w:tblW w:w="9454"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4A0" w:firstRow="1" w:lastRow="0" w:firstColumn="1" w:lastColumn="0" w:noHBand="0" w:noVBand="1"/>
      </w:tblPr>
      <w:tblGrid>
        <w:gridCol w:w="810"/>
        <w:gridCol w:w="811"/>
        <w:gridCol w:w="810"/>
        <w:gridCol w:w="720"/>
        <w:gridCol w:w="4863"/>
        <w:gridCol w:w="1440"/>
      </w:tblGrid>
      <w:tr w:rsidR="00773EC0" w:rsidRPr="00301974" w14:paraId="672A66A7" w14:textId="77777777" w:rsidTr="00227043">
        <w:trPr>
          <w:cantSplit/>
          <w:trHeight w:hRule="exact" w:val="144"/>
        </w:trPr>
        <w:tc>
          <w:tcPr>
            <w:tcW w:w="810" w:type="dxa"/>
            <w:tcBorders>
              <w:top w:val="nil"/>
              <w:left w:val="nil"/>
              <w:bottom w:val="nil"/>
              <w:right w:val="nil"/>
            </w:tcBorders>
            <w:shd w:val="clear" w:color="auto" w:fill="FBCE07"/>
          </w:tcPr>
          <w:p w14:paraId="26622EA2" w14:textId="77777777" w:rsidR="00773EC0" w:rsidRPr="00301974" w:rsidRDefault="00773EC0" w:rsidP="00CF7E65">
            <w:pPr>
              <w:pStyle w:val="QRATable"/>
              <w:rPr>
                <w:rFonts w:ascii="Futura Medium" w:hAnsi="Futura Medium"/>
                <w:b/>
                <w:color w:val="595959"/>
                <w:sz w:val="12"/>
                <w:szCs w:val="17"/>
              </w:rPr>
            </w:pPr>
          </w:p>
        </w:tc>
        <w:tc>
          <w:tcPr>
            <w:tcW w:w="7204" w:type="dxa"/>
            <w:gridSpan w:val="4"/>
            <w:tcBorders>
              <w:top w:val="nil"/>
              <w:left w:val="nil"/>
              <w:bottom w:val="nil"/>
              <w:right w:val="nil"/>
            </w:tcBorders>
            <w:shd w:val="clear" w:color="auto" w:fill="FBCE07"/>
            <w:vAlign w:val="center"/>
          </w:tcPr>
          <w:p w14:paraId="4DB6B548" w14:textId="4C745809" w:rsidR="00773EC0" w:rsidRPr="00301974" w:rsidRDefault="00773EC0" w:rsidP="00CF7E65">
            <w:pPr>
              <w:pStyle w:val="QRATable"/>
              <w:rPr>
                <w:rFonts w:ascii="Futura Medium" w:hAnsi="Futura Medium"/>
                <w:b/>
                <w:color w:val="595959"/>
                <w:sz w:val="12"/>
                <w:szCs w:val="17"/>
              </w:rPr>
            </w:pPr>
          </w:p>
        </w:tc>
        <w:tc>
          <w:tcPr>
            <w:tcW w:w="1440" w:type="dxa"/>
            <w:tcBorders>
              <w:top w:val="nil"/>
              <w:left w:val="nil"/>
              <w:bottom w:val="nil"/>
              <w:right w:val="nil"/>
            </w:tcBorders>
            <w:shd w:val="clear" w:color="auto" w:fill="FBCE07"/>
          </w:tcPr>
          <w:p w14:paraId="75555F00" w14:textId="77777777" w:rsidR="00773EC0" w:rsidRPr="00301974" w:rsidRDefault="00773EC0" w:rsidP="00CF7E65">
            <w:pPr>
              <w:pStyle w:val="QRATable"/>
              <w:rPr>
                <w:rFonts w:ascii="Futura Medium" w:hAnsi="Futura Medium"/>
                <w:b/>
                <w:color w:val="595959"/>
                <w:sz w:val="12"/>
                <w:szCs w:val="17"/>
              </w:rPr>
            </w:pPr>
          </w:p>
        </w:tc>
      </w:tr>
      <w:tr w:rsidR="00773EC0" w:rsidRPr="00301974" w14:paraId="1857E225" w14:textId="77777777" w:rsidTr="00E9585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88"/>
        </w:trPr>
        <w:tc>
          <w:tcPr>
            <w:tcW w:w="810" w:type="dxa"/>
            <w:tcBorders>
              <w:top w:val="nil"/>
              <w:left w:val="nil"/>
              <w:bottom w:val="single" w:sz="4" w:space="0" w:color="595959"/>
              <w:right w:val="nil"/>
            </w:tcBorders>
          </w:tcPr>
          <w:p w14:paraId="678D82B8" w14:textId="77777777" w:rsidR="00773EC0" w:rsidRPr="00301974" w:rsidRDefault="00773EC0" w:rsidP="00CF7E65">
            <w:pPr>
              <w:pStyle w:val="QRATable"/>
              <w:jc w:val="center"/>
              <w:rPr>
                <w:rFonts w:ascii="Futura Medium" w:hAnsi="Futura Medium"/>
                <w:b/>
                <w:bCs/>
                <w:color w:val="595959"/>
                <w:sz w:val="17"/>
                <w:szCs w:val="17"/>
              </w:rPr>
            </w:pPr>
          </w:p>
        </w:tc>
        <w:tc>
          <w:tcPr>
            <w:tcW w:w="2341" w:type="dxa"/>
            <w:gridSpan w:val="3"/>
            <w:tcBorders>
              <w:top w:val="nil"/>
              <w:left w:val="nil"/>
              <w:bottom w:val="single" w:sz="4" w:space="0" w:color="595959"/>
              <w:right w:val="nil"/>
            </w:tcBorders>
            <w:shd w:val="clear" w:color="auto" w:fill="auto"/>
            <w:vAlign w:val="center"/>
          </w:tcPr>
          <w:p w14:paraId="60B104FC" w14:textId="1FA3BCC5" w:rsidR="00773EC0" w:rsidRPr="00301974" w:rsidRDefault="00773EC0" w:rsidP="00CF7E65">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Quarters</w:t>
            </w:r>
          </w:p>
        </w:tc>
        <w:tc>
          <w:tcPr>
            <w:tcW w:w="6303" w:type="dxa"/>
            <w:gridSpan w:val="2"/>
            <w:tcBorders>
              <w:top w:val="nil"/>
              <w:left w:val="nil"/>
              <w:bottom w:val="single" w:sz="4" w:space="0" w:color="595959"/>
              <w:right w:val="nil"/>
            </w:tcBorders>
          </w:tcPr>
          <w:p w14:paraId="02191C1B" w14:textId="77777777" w:rsidR="00773EC0" w:rsidRPr="00301974" w:rsidRDefault="00773EC0" w:rsidP="00CF7E65">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r>
      <w:tr w:rsidR="00773EC0" w:rsidRPr="00301974" w14:paraId="3C7D8308" w14:textId="77777777" w:rsidTr="00E95857">
        <w:trPr>
          <w:trHeight w:hRule="exact" w:val="288"/>
        </w:trPr>
        <w:tc>
          <w:tcPr>
            <w:tcW w:w="810" w:type="dxa"/>
            <w:tcBorders>
              <w:top w:val="nil"/>
              <w:left w:val="nil"/>
              <w:bottom w:val="single" w:sz="4" w:space="0" w:color="595959"/>
              <w:right w:val="nil"/>
            </w:tcBorders>
            <w:shd w:val="clear" w:color="auto" w:fill="D9D9D9"/>
            <w:vAlign w:val="center"/>
            <w:hideMark/>
          </w:tcPr>
          <w:p w14:paraId="7E8B70F8" w14:textId="7078E918" w:rsidR="00773EC0" w:rsidRPr="00562E31" w:rsidRDefault="004D56AC" w:rsidP="00773EC0">
            <w:pPr>
              <w:pStyle w:val="QRATable"/>
              <w:ind w:right="75"/>
              <w:jc w:val="right"/>
              <w:rPr>
                <w:rFonts w:ascii="Futura Medium" w:hAnsi="Futura Medium"/>
                <w:b/>
                <w:bCs/>
                <w:color w:val="595959"/>
                <w:sz w:val="17"/>
                <w:szCs w:val="17"/>
                <w:lang w:eastAsia="en-GB"/>
              </w:rPr>
            </w:pPr>
            <w:r w:rsidRPr="00562E31">
              <w:rPr>
                <w:rFonts w:ascii="Futura Medium" w:hAnsi="Futura Medium"/>
                <w:b/>
                <w:bCs/>
                <w:color w:val="595959"/>
                <w:sz w:val="17"/>
                <w:szCs w:val="17"/>
                <w:lang w:eastAsia="en-GB"/>
              </w:rPr>
              <w:t>Q1 2019</w:t>
            </w:r>
          </w:p>
        </w:tc>
        <w:tc>
          <w:tcPr>
            <w:tcW w:w="811" w:type="dxa"/>
            <w:tcBorders>
              <w:top w:val="nil"/>
              <w:left w:val="nil"/>
              <w:bottom w:val="single" w:sz="4" w:space="0" w:color="595959"/>
              <w:right w:val="nil"/>
            </w:tcBorders>
            <w:shd w:val="clear" w:color="auto" w:fill="FFFFFF"/>
            <w:vAlign w:val="center"/>
          </w:tcPr>
          <w:p w14:paraId="3ED94EE6" w14:textId="4FE3C21B" w:rsidR="00773EC0" w:rsidRPr="00562E31" w:rsidRDefault="004D56AC" w:rsidP="00E95857">
            <w:pPr>
              <w:pStyle w:val="QRATable"/>
              <w:jc w:val="center"/>
              <w:rPr>
                <w:rFonts w:ascii="Futura Medium" w:hAnsi="Futura Medium"/>
                <w:b/>
                <w:color w:val="595959"/>
                <w:sz w:val="17"/>
                <w:szCs w:val="17"/>
                <w:lang w:eastAsia="en-GB"/>
              </w:rPr>
            </w:pPr>
            <w:r w:rsidRPr="00562E31">
              <w:rPr>
                <w:rFonts w:ascii="Futura Medium" w:hAnsi="Futura Medium"/>
                <w:b/>
                <w:bCs/>
                <w:color w:val="595959"/>
                <w:sz w:val="17"/>
                <w:szCs w:val="17"/>
                <w:lang w:eastAsia="en-GB"/>
              </w:rPr>
              <w:t>Q1 2019</w:t>
            </w:r>
          </w:p>
        </w:tc>
        <w:tc>
          <w:tcPr>
            <w:tcW w:w="810" w:type="dxa"/>
            <w:tcBorders>
              <w:top w:val="nil"/>
              <w:left w:val="nil"/>
              <w:bottom w:val="single" w:sz="4" w:space="0" w:color="595959"/>
              <w:right w:val="nil"/>
            </w:tcBorders>
            <w:shd w:val="clear" w:color="auto" w:fill="FFFFFF"/>
            <w:vAlign w:val="center"/>
            <w:hideMark/>
          </w:tcPr>
          <w:p w14:paraId="4679CE88" w14:textId="3B190DE3" w:rsidR="00773EC0" w:rsidRPr="00562E31" w:rsidRDefault="004D56AC" w:rsidP="00E95857">
            <w:pPr>
              <w:pStyle w:val="QRATable"/>
              <w:jc w:val="center"/>
              <w:rPr>
                <w:rFonts w:ascii="Futura Medium" w:hAnsi="Futura Medium"/>
                <w:b/>
                <w:bCs/>
                <w:color w:val="595959"/>
                <w:sz w:val="17"/>
                <w:szCs w:val="17"/>
                <w:lang w:eastAsia="en-GB"/>
              </w:rPr>
            </w:pPr>
            <w:r w:rsidRPr="00562E31">
              <w:rPr>
                <w:rFonts w:ascii="Futura Medium" w:hAnsi="Futura Medium"/>
                <w:b/>
                <w:color w:val="595959"/>
                <w:sz w:val="17"/>
                <w:szCs w:val="17"/>
                <w:lang w:eastAsia="en-GB"/>
              </w:rPr>
              <w:t>Q4 2018</w:t>
            </w:r>
          </w:p>
        </w:tc>
        <w:tc>
          <w:tcPr>
            <w:tcW w:w="720" w:type="dxa"/>
            <w:tcBorders>
              <w:top w:val="nil"/>
              <w:left w:val="nil"/>
              <w:bottom w:val="single" w:sz="4" w:space="0" w:color="595959"/>
              <w:right w:val="nil"/>
            </w:tcBorders>
            <w:shd w:val="clear" w:color="auto" w:fill="auto"/>
            <w:vAlign w:val="center"/>
            <w:hideMark/>
          </w:tcPr>
          <w:p w14:paraId="49F51BBC" w14:textId="089ADE61" w:rsidR="00773EC0" w:rsidRPr="00562E31" w:rsidRDefault="004D56AC" w:rsidP="00773EC0">
            <w:pPr>
              <w:pStyle w:val="QRATable"/>
              <w:jc w:val="right"/>
              <w:rPr>
                <w:rFonts w:ascii="Futura Medium" w:hAnsi="Futura Medium"/>
                <w:b/>
                <w:bCs/>
                <w:color w:val="595959"/>
                <w:sz w:val="17"/>
                <w:szCs w:val="17"/>
                <w:lang w:eastAsia="en-GB"/>
              </w:rPr>
            </w:pPr>
            <w:r w:rsidRPr="00562E31">
              <w:rPr>
                <w:rFonts w:ascii="Futura Medium" w:hAnsi="Futura Medium"/>
                <w:b/>
                <w:color w:val="595959"/>
                <w:sz w:val="17"/>
                <w:szCs w:val="17"/>
                <w:lang w:eastAsia="en-GB"/>
              </w:rPr>
              <w:t>Q1 2018</w:t>
            </w:r>
          </w:p>
        </w:tc>
        <w:tc>
          <w:tcPr>
            <w:tcW w:w="6303" w:type="dxa"/>
            <w:gridSpan w:val="2"/>
            <w:tcBorders>
              <w:top w:val="nil"/>
              <w:left w:val="nil"/>
              <w:bottom w:val="single" w:sz="4" w:space="0" w:color="595959"/>
              <w:right w:val="nil"/>
            </w:tcBorders>
          </w:tcPr>
          <w:p w14:paraId="5B35DD74" w14:textId="77777777" w:rsidR="00773EC0" w:rsidRPr="00562E31" w:rsidRDefault="00773EC0" w:rsidP="00773EC0">
            <w:pPr>
              <w:pStyle w:val="QRATable"/>
              <w:rPr>
                <w:rFonts w:ascii="Futura Medium" w:hAnsi="Futura Medium"/>
                <w:b/>
                <w:color w:val="595959"/>
                <w:sz w:val="17"/>
                <w:szCs w:val="17"/>
                <w:lang w:eastAsia="en-GB"/>
              </w:rPr>
            </w:pPr>
          </w:p>
        </w:tc>
      </w:tr>
      <w:tr w:rsidR="00773EC0" w14:paraId="0D929429" w14:textId="77777777" w:rsidTr="00E9585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518"/>
        </w:trPr>
        <w:tc>
          <w:tcPr>
            <w:tcW w:w="810" w:type="dxa"/>
            <w:tcBorders>
              <w:top w:val="single" w:sz="4" w:space="0" w:color="595959"/>
              <w:left w:val="nil"/>
              <w:bottom w:val="single" w:sz="4" w:space="0" w:color="auto"/>
              <w:right w:val="nil"/>
            </w:tcBorders>
            <w:shd w:val="clear" w:color="auto" w:fill="D9D9D9" w:themeFill="background1" w:themeFillShade="D9"/>
            <w:tcMar>
              <w:left w:w="57" w:type="dxa"/>
              <w:right w:w="57" w:type="dxa"/>
            </w:tcMar>
            <w:vAlign w:val="center"/>
          </w:tcPr>
          <w:p w14:paraId="0E210F6B" w14:textId="77777777" w:rsidR="00773EC0" w:rsidRDefault="00773EC0" w:rsidP="009D1A04">
            <w:pPr>
              <w:pStyle w:val="QRATable"/>
              <w:ind w:right="43"/>
              <w:jc w:val="right"/>
              <w:rPr>
                <w:rFonts w:ascii="Futura Medium" w:hAnsi="Futura Medium"/>
                <w:b/>
                <w:bCs/>
                <w:color w:val="595959"/>
                <w:sz w:val="17"/>
                <w:szCs w:val="17"/>
                <w:lang w:eastAsia="en-GB"/>
              </w:rPr>
            </w:pPr>
            <w:r w:rsidRPr="00C603EF">
              <w:rPr>
                <w:rFonts w:ascii="Futura Medium" w:hAnsi="Futura Medium"/>
                <w:bCs/>
                <w:color w:val="595959"/>
                <w:sz w:val="17"/>
                <w:szCs w:val="17"/>
                <w:lang w:eastAsia="en-GB"/>
              </w:rPr>
              <w:t>As reported</w:t>
            </w:r>
          </w:p>
        </w:tc>
        <w:tc>
          <w:tcPr>
            <w:tcW w:w="811" w:type="dxa"/>
            <w:tcBorders>
              <w:top w:val="single" w:sz="4" w:space="0" w:color="595959"/>
              <w:left w:val="nil"/>
              <w:bottom w:val="single" w:sz="4" w:space="0" w:color="auto"/>
              <w:right w:val="nil"/>
            </w:tcBorders>
            <w:vAlign w:val="center"/>
          </w:tcPr>
          <w:p w14:paraId="2559241C" w14:textId="77777777" w:rsidR="00773EC0" w:rsidRDefault="00773EC0" w:rsidP="009D1A04">
            <w:pPr>
              <w:pStyle w:val="QRATable"/>
              <w:ind w:right="43"/>
              <w:jc w:val="right"/>
              <w:rPr>
                <w:rFonts w:ascii="Futura Medium" w:hAnsi="Futura Medium"/>
                <w:b/>
                <w:color w:val="595959"/>
                <w:sz w:val="17"/>
                <w:szCs w:val="17"/>
                <w:lang w:eastAsia="en-GB"/>
              </w:rPr>
            </w:pPr>
            <w:r w:rsidRPr="00C603EF">
              <w:rPr>
                <w:rFonts w:ascii="Futura Medium" w:hAnsi="Futura Medium"/>
                <w:color w:val="595959"/>
                <w:sz w:val="17"/>
                <w:szCs w:val="17"/>
                <w:lang w:eastAsia="en-GB"/>
              </w:rPr>
              <w:t>IAS 17 basis</w:t>
            </w:r>
          </w:p>
        </w:tc>
        <w:tc>
          <w:tcPr>
            <w:tcW w:w="810" w:type="dxa"/>
            <w:tcBorders>
              <w:top w:val="single" w:sz="4" w:space="0" w:color="595959"/>
              <w:left w:val="nil"/>
              <w:bottom w:val="single" w:sz="4" w:space="0" w:color="auto"/>
              <w:right w:val="nil"/>
            </w:tcBorders>
            <w:shd w:val="clear" w:color="auto" w:fill="auto"/>
            <w:tcMar>
              <w:right w:w="57" w:type="dxa"/>
            </w:tcMar>
            <w:vAlign w:val="center"/>
          </w:tcPr>
          <w:p w14:paraId="67CB0E67" w14:textId="59FC8EFE" w:rsidR="00773EC0" w:rsidRDefault="00773EC0" w:rsidP="009D1A04">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 xml:space="preserve">As </w:t>
            </w:r>
            <w:r w:rsidR="00B256C6">
              <w:rPr>
                <w:rFonts w:ascii="Futura Medium" w:hAnsi="Futura Medium"/>
                <w:bCs/>
                <w:color w:val="595959"/>
                <w:sz w:val="17"/>
                <w:szCs w:val="17"/>
                <w:lang w:eastAsia="en-GB"/>
              </w:rPr>
              <w:t>revised</w:t>
            </w:r>
          </w:p>
        </w:tc>
        <w:tc>
          <w:tcPr>
            <w:tcW w:w="720" w:type="dxa"/>
            <w:tcBorders>
              <w:top w:val="single" w:sz="4" w:space="0" w:color="595959"/>
              <w:left w:val="nil"/>
              <w:bottom w:val="single" w:sz="4" w:space="0" w:color="auto"/>
              <w:right w:val="nil"/>
            </w:tcBorders>
            <w:shd w:val="clear" w:color="auto" w:fill="auto"/>
            <w:tcMar>
              <w:right w:w="57" w:type="dxa"/>
            </w:tcMar>
            <w:vAlign w:val="center"/>
          </w:tcPr>
          <w:p w14:paraId="73F46327" w14:textId="0C6D1068" w:rsidR="00773EC0" w:rsidRDefault="00773EC0" w:rsidP="009D1A04">
            <w:pPr>
              <w:pStyle w:val="QRATable"/>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 xml:space="preserve">As </w:t>
            </w:r>
            <w:r w:rsidR="00B256C6">
              <w:rPr>
                <w:rFonts w:ascii="Futura Medium" w:hAnsi="Futura Medium"/>
                <w:bCs/>
                <w:color w:val="595959"/>
                <w:sz w:val="17"/>
                <w:szCs w:val="17"/>
                <w:lang w:eastAsia="en-GB"/>
              </w:rPr>
              <w:t>revised</w:t>
            </w:r>
          </w:p>
        </w:tc>
        <w:tc>
          <w:tcPr>
            <w:tcW w:w="6303" w:type="dxa"/>
            <w:gridSpan w:val="2"/>
            <w:tcBorders>
              <w:top w:val="single" w:sz="4" w:space="0" w:color="595959"/>
              <w:left w:val="nil"/>
              <w:bottom w:val="single" w:sz="4" w:space="0" w:color="auto"/>
              <w:right w:val="nil"/>
            </w:tcBorders>
            <w:shd w:val="clear" w:color="auto" w:fill="auto"/>
            <w:vAlign w:val="center"/>
          </w:tcPr>
          <w:p w14:paraId="018CB1ED" w14:textId="77777777" w:rsidR="00773EC0" w:rsidRDefault="00773EC0" w:rsidP="007F4E11">
            <w:pPr>
              <w:pStyle w:val="QRATable"/>
              <w:jc w:val="right"/>
              <w:rPr>
                <w:rFonts w:ascii="Futura Medium" w:hAnsi="Futura Medium"/>
                <w:b/>
                <w:bCs/>
                <w:color w:val="595959"/>
                <w:sz w:val="17"/>
                <w:szCs w:val="17"/>
              </w:rPr>
            </w:pPr>
          </w:p>
        </w:tc>
      </w:tr>
      <w:tr w:rsidR="00F35882" w14:paraId="4001188C" w14:textId="77777777" w:rsidTr="00E9585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59"/>
        </w:trPr>
        <w:tc>
          <w:tcPr>
            <w:tcW w:w="810" w:type="dxa"/>
            <w:tcBorders>
              <w:top w:val="single" w:sz="4" w:space="0" w:color="auto"/>
              <w:left w:val="nil"/>
              <w:bottom w:val="nil"/>
              <w:right w:val="nil"/>
            </w:tcBorders>
            <w:shd w:val="clear" w:color="auto" w:fill="D9D9D9" w:themeFill="background1" w:themeFillShade="D9"/>
            <w:tcMar>
              <w:left w:w="57" w:type="dxa"/>
              <w:right w:w="57" w:type="dxa"/>
            </w:tcMar>
            <w:vAlign w:val="center"/>
          </w:tcPr>
          <w:p w14:paraId="75FDF227" w14:textId="65626190" w:rsidR="00F35882" w:rsidRPr="00C603EF" w:rsidRDefault="00F35882" w:rsidP="009D1A04">
            <w:pPr>
              <w:pStyle w:val="QRATable"/>
              <w:ind w:right="43"/>
              <w:jc w:val="right"/>
              <w:rPr>
                <w:rFonts w:ascii="Futura Medium" w:hAnsi="Futura Medium"/>
                <w:bCs/>
                <w:color w:val="595959"/>
                <w:sz w:val="17"/>
                <w:szCs w:val="17"/>
                <w:lang w:eastAsia="en-GB"/>
              </w:rPr>
            </w:pPr>
            <w:r w:rsidRPr="00C72B90">
              <w:rPr>
                <w:rFonts w:ascii="Futura Medium" w:hAnsi="Futura Medium"/>
                <w:bCs/>
                <w:color w:val="595959"/>
                <w:sz w:val="17"/>
                <w:szCs w:val="17"/>
                <w:lang w:eastAsia="en-GB"/>
              </w:rPr>
              <w:fldChar w:fldCharType="begin"/>
            </w:r>
            <w:r w:rsidRPr="00C72B90">
              <w:rPr>
                <w:rFonts w:ascii="Futura Medium" w:hAnsi="Futura Medium"/>
                <w:bCs/>
                <w:color w:val="595959"/>
                <w:sz w:val="17"/>
                <w:szCs w:val="17"/>
                <w:lang w:eastAsia="en-GB"/>
              </w:rPr>
              <w:instrText xml:space="preserve">  DOCVARIABLE "CYQ_USD_Rolling_CCS" </w:instrText>
            </w:r>
            <w:r w:rsidRPr="00C72B90">
              <w:rPr>
                <w:rFonts w:ascii="Futura Medium" w:hAnsi="Futura Medium"/>
                <w:bCs/>
                <w:color w:val="595959"/>
                <w:sz w:val="17"/>
                <w:szCs w:val="17"/>
                <w:lang w:eastAsia="en-GB"/>
              </w:rPr>
              <w:fldChar w:fldCharType="separate"/>
            </w:r>
            <w:r w:rsidR="002977BB" w:rsidRPr="00C72B90">
              <w:rPr>
                <w:rFonts w:ascii="Futura Medium" w:hAnsi="Futura Medium"/>
                <w:bCs/>
                <w:color w:val="595959"/>
                <w:sz w:val="17"/>
                <w:szCs w:val="17"/>
                <w:lang w:eastAsia="en-GB"/>
              </w:rPr>
              <w:t>23,964</w:t>
            </w:r>
            <w:r w:rsidRPr="00C72B90">
              <w:rPr>
                <w:rFonts w:ascii="Futura Medium" w:hAnsi="Futura Medium"/>
                <w:bCs/>
                <w:color w:val="595959"/>
                <w:sz w:val="17"/>
                <w:szCs w:val="17"/>
                <w:lang w:eastAsia="en-GB"/>
              </w:rPr>
              <w:fldChar w:fldCharType="end"/>
            </w:r>
          </w:p>
        </w:tc>
        <w:tc>
          <w:tcPr>
            <w:tcW w:w="811" w:type="dxa"/>
            <w:tcBorders>
              <w:top w:val="single" w:sz="4" w:space="0" w:color="auto"/>
              <w:left w:val="nil"/>
              <w:bottom w:val="nil"/>
              <w:right w:val="nil"/>
            </w:tcBorders>
            <w:vAlign w:val="center"/>
          </w:tcPr>
          <w:p w14:paraId="2A3FAB72" w14:textId="7E208E9D" w:rsidR="00F35882" w:rsidRPr="00C603EF" w:rsidRDefault="00F35882" w:rsidP="009D1A04">
            <w:pPr>
              <w:pStyle w:val="QRATable"/>
              <w:ind w:right="43"/>
              <w:jc w:val="right"/>
              <w:rPr>
                <w:rFonts w:ascii="Futura Medium" w:hAnsi="Futura Medium"/>
                <w:color w:val="595959"/>
                <w:sz w:val="17"/>
                <w:szCs w:val="17"/>
                <w:lang w:eastAsia="en-GB"/>
              </w:rPr>
            </w:pPr>
            <w:r w:rsidRPr="00392A19">
              <w:rPr>
                <w:rFonts w:ascii="Futura Medium" w:hAnsi="Futura Medium"/>
                <w:color w:val="595959"/>
                <w:sz w:val="17"/>
                <w:szCs w:val="17"/>
                <w:lang w:eastAsia="en-GB"/>
              </w:rPr>
              <w:fldChar w:fldCharType="begin"/>
            </w:r>
            <w:r w:rsidRPr="00392A19">
              <w:rPr>
                <w:rFonts w:ascii="Futura Medium" w:hAnsi="Futura Medium"/>
                <w:color w:val="595959"/>
                <w:sz w:val="17"/>
                <w:szCs w:val="17"/>
                <w:lang w:eastAsia="en-GB"/>
              </w:rPr>
              <w:instrText xml:space="preserve">  DOCVARIABLE "CQ_USD_Rolling_CCS_IAS17" </w:instrText>
            </w:r>
            <w:r w:rsidRPr="00392A19">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24,006</w:t>
            </w:r>
            <w:r w:rsidRPr="00392A19">
              <w:rPr>
                <w:rFonts w:ascii="Futura Medium" w:hAnsi="Futura Medium"/>
                <w:color w:val="595959"/>
                <w:sz w:val="17"/>
                <w:szCs w:val="17"/>
                <w:lang w:eastAsia="en-GB"/>
              </w:rPr>
              <w:fldChar w:fldCharType="end"/>
            </w:r>
          </w:p>
        </w:tc>
        <w:tc>
          <w:tcPr>
            <w:tcW w:w="810" w:type="dxa"/>
            <w:tcBorders>
              <w:top w:val="single" w:sz="4" w:space="0" w:color="auto"/>
              <w:left w:val="nil"/>
              <w:bottom w:val="nil"/>
              <w:right w:val="nil"/>
            </w:tcBorders>
            <w:shd w:val="clear" w:color="auto" w:fill="auto"/>
            <w:tcMar>
              <w:right w:w="57" w:type="dxa"/>
            </w:tcMar>
            <w:vAlign w:val="center"/>
          </w:tcPr>
          <w:p w14:paraId="67A0EFD5" w14:textId="6329DD2B" w:rsidR="00F35882" w:rsidRPr="000B7085" w:rsidRDefault="00F35882" w:rsidP="009D1A04">
            <w:pPr>
              <w:pStyle w:val="QRATable"/>
              <w:ind w:right="43"/>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"PYQ_USD_Rolling_CCS"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24,364</w:t>
            </w:r>
            <w:r w:rsidRPr="00CB31A9">
              <w:rPr>
                <w:rFonts w:ascii="Futura Medium" w:hAnsi="Futura Medium"/>
                <w:bCs/>
                <w:color w:val="595959"/>
                <w:sz w:val="17"/>
                <w:szCs w:val="17"/>
                <w:lang w:eastAsia="en-GB"/>
              </w:rPr>
              <w:fldChar w:fldCharType="end"/>
            </w:r>
          </w:p>
        </w:tc>
        <w:tc>
          <w:tcPr>
            <w:tcW w:w="720" w:type="dxa"/>
            <w:tcBorders>
              <w:top w:val="single" w:sz="4" w:space="0" w:color="auto"/>
              <w:left w:val="nil"/>
              <w:bottom w:val="nil"/>
              <w:right w:val="nil"/>
            </w:tcBorders>
            <w:shd w:val="clear" w:color="auto" w:fill="auto"/>
            <w:tcMar>
              <w:right w:w="57" w:type="dxa"/>
            </w:tcMar>
            <w:vAlign w:val="center"/>
          </w:tcPr>
          <w:p w14:paraId="241D99CB" w14:textId="770D903B" w:rsidR="00F35882" w:rsidRPr="000B7085" w:rsidRDefault="00F35882" w:rsidP="009D1A04">
            <w:pPr>
              <w:pStyle w:val="QRATable"/>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"PQ_USD_Rolling_CCS"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14,833</w:t>
            </w:r>
            <w:r w:rsidRPr="00CB31A9">
              <w:rPr>
                <w:rFonts w:ascii="Futura Medium" w:hAnsi="Futura Medium"/>
                <w:bCs/>
                <w:color w:val="595959"/>
                <w:sz w:val="17"/>
                <w:szCs w:val="17"/>
                <w:lang w:eastAsia="en-GB"/>
              </w:rPr>
              <w:fldChar w:fldCharType="end"/>
            </w:r>
          </w:p>
        </w:tc>
        <w:tc>
          <w:tcPr>
            <w:tcW w:w="6303" w:type="dxa"/>
            <w:gridSpan w:val="2"/>
            <w:tcBorders>
              <w:top w:val="single" w:sz="4" w:space="0" w:color="auto"/>
              <w:left w:val="nil"/>
              <w:bottom w:val="nil"/>
              <w:right w:val="nil"/>
            </w:tcBorders>
            <w:shd w:val="clear" w:color="auto" w:fill="auto"/>
            <w:vAlign w:val="center"/>
          </w:tcPr>
          <w:p w14:paraId="1EA1CB4D" w14:textId="5BA1A23C" w:rsidR="00F35882" w:rsidRDefault="00F35882" w:rsidP="00F35882">
            <w:pPr>
              <w:pStyle w:val="QRATable"/>
              <w:ind w:firstLine="179"/>
              <w:rPr>
                <w:rFonts w:ascii="Futura Medium" w:hAnsi="Futura Medium"/>
                <w:b/>
                <w:bCs/>
                <w:color w:val="595959"/>
                <w:sz w:val="17"/>
                <w:szCs w:val="17"/>
              </w:rPr>
            </w:pPr>
            <w:r w:rsidRPr="007F4E11">
              <w:rPr>
                <w:rFonts w:ascii="Futura Medium" w:hAnsi="Futura Medium"/>
                <w:bCs/>
                <w:color w:val="595959"/>
                <w:sz w:val="17"/>
                <w:szCs w:val="17"/>
                <w:lang w:eastAsia="en-GB"/>
              </w:rPr>
              <w:t>CCS earnings - current and previous three quarters</w:t>
            </w:r>
          </w:p>
        </w:tc>
      </w:tr>
      <w:tr w:rsidR="00F35882" w14:paraId="02643D8F" w14:textId="77777777" w:rsidTr="00E9585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59"/>
        </w:trPr>
        <w:tc>
          <w:tcPr>
            <w:tcW w:w="810" w:type="dxa"/>
            <w:tcBorders>
              <w:top w:val="single" w:sz="4" w:space="0" w:color="auto"/>
              <w:left w:val="nil"/>
              <w:bottom w:val="nil"/>
              <w:right w:val="nil"/>
            </w:tcBorders>
            <w:shd w:val="clear" w:color="auto" w:fill="D9D9D9" w:themeFill="background1" w:themeFillShade="D9"/>
            <w:tcMar>
              <w:left w:w="57" w:type="dxa"/>
              <w:right w:w="57" w:type="dxa"/>
            </w:tcMar>
            <w:vAlign w:val="center"/>
          </w:tcPr>
          <w:p w14:paraId="4BE554D0" w14:textId="1DA981E4" w:rsidR="00F35882" w:rsidRPr="00C603EF" w:rsidRDefault="00F35882" w:rsidP="009D1A04">
            <w:pPr>
              <w:pStyle w:val="QRATable"/>
              <w:ind w:right="43"/>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"CYQ_USD_Rolling_II"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2,119</w:t>
            </w:r>
            <w:r w:rsidRPr="00CB31A9">
              <w:rPr>
                <w:rFonts w:ascii="Futura Medium" w:hAnsi="Futura Medium"/>
                <w:bCs/>
                <w:color w:val="595959"/>
                <w:sz w:val="17"/>
                <w:szCs w:val="17"/>
                <w:lang w:eastAsia="en-GB"/>
              </w:rPr>
              <w:fldChar w:fldCharType="end"/>
            </w:r>
          </w:p>
        </w:tc>
        <w:tc>
          <w:tcPr>
            <w:tcW w:w="811" w:type="dxa"/>
            <w:tcBorders>
              <w:top w:val="single" w:sz="4" w:space="0" w:color="auto"/>
              <w:left w:val="nil"/>
              <w:bottom w:val="nil"/>
              <w:right w:val="nil"/>
            </w:tcBorders>
            <w:vAlign w:val="center"/>
          </w:tcPr>
          <w:p w14:paraId="37F37FD0" w14:textId="20C1EA57" w:rsidR="00F35882" w:rsidRPr="00C603EF" w:rsidRDefault="00855ECC" w:rsidP="009D1A04">
            <w:pPr>
              <w:pStyle w:val="QRATable"/>
              <w:ind w:right="43"/>
              <w:jc w:val="right"/>
              <w:rPr>
                <w:rFonts w:ascii="Futura Medium" w:hAnsi="Futura Medium"/>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"CYQ_USD_Rolling_II"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2,119</w:t>
            </w:r>
            <w:r w:rsidRPr="00CB31A9">
              <w:rPr>
                <w:rFonts w:ascii="Futura Medium" w:hAnsi="Futura Medium"/>
                <w:bCs/>
                <w:color w:val="595959"/>
                <w:sz w:val="17"/>
                <w:szCs w:val="17"/>
                <w:lang w:eastAsia="en-GB"/>
              </w:rPr>
              <w:fldChar w:fldCharType="end"/>
            </w:r>
          </w:p>
        </w:tc>
        <w:tc>
          <w:tcPr>
            <w:tcW w:w="810" w:type="dxa"/>
            <w:tcBorders>
              <w:top w:val="single" w:sz="4" w:space="0" w:color="auto"/>
              <w:left w:val="nil"/>
              <w:bottom w:val="nil"/>
              <w:right w:val="nil"/>
            </w:tcBorders>
            <w:shd w:val="clear" w:color="auto" w:fill="auto"/>
            <w:tcMar>
              <w:right w:w="57" w:type="dxa"/>
            </w:tcMar>
            <w:vAlign w:val="center"/>
          </w:tcPr>
          <w:p w14:paraId="137B16A6" w14:textId="427980C0" w:rsidR="00F35882" w:rsidRPr="000B7085" w:rsidRDefault="00F35882" w:rsidP="009D1A04">
            <w:pPr>
              <w:pStyle w:val="QRATable"/>
              <w:ind w:right="43"/>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"PYQ_USD_Rolling_II"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2,429</w:t>
            </w:r>
            <w:r w:rsidRPr="00CB31A9">
              <w:rPr>
                <w:rFonts w:ascii="Futura Medium" w:hAnsi="Futura Medium"/>
                <w:bCs/>
                <w:color w:val="595959"/>
                <w:sz w:val="17"/>
                <w:szCs w:val="17"/>
                <w:lang w:eastAsia="en-GB"/>
              </w:rPr>
              <w:fldChar w:fldCharType="end"/>
            </w:r>
          </w:p>
        </w:tc>
        <w:tc>
          <w:tcPr>
            <w:tcW w:w="720" w:type="dxa"/>
            <w:tcBorders>
              <w:top w:val="single" w:sz="4" w:space="0" w:color="auto"/>
              <w:left w:val="nil"/>
              <w:bottom w:val="nil"/>
              <w:right w:val="nil"/>
            </w:tcBorders>
            <w:shd w:val="clear" w:color="auto" w:fill="auto"/>
            <w:tcMar>
              <w:right w:w="57" w:type="dxa"/>
            </w:tcMar>
            <w:vAlign w:val="center"/>
          </w:tcPr>
          <w:p w14:paraId="742087BD" w14:textId="0A45CD79" w:rsidR="00F35882" w:rsidRPr="000B7085" w:rsidRDefault="00F35882" w:rsidP="009D1A04">
            <w:pPr>
              <w:pStyle w:val="QRATable"/>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"PQ_USD_Rolling_II"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(3,008)</w:t>
            </w:r>
            <w:r w:rsidRPr="00CB31A9">
              <w:rPr>
                <w:rFonts w:ascii="Futura Medium" w:hAnsi="Futura Medium"/>
                <w:bCs/>
                <w:color w:val="595959"/>
                <w:sz w:val="17"/>
                <w:szCs w:val="17"/>
                <w:lang w:eastAsia="en-GB"/>
              </w:rPr>
              <w:fldChar w:fldCharType="end"/>
            </w:r>
          </w:p>
        </w:tc>
        <w:tc>
          <w:tcPr>
            <w:tcW w:w="6303" w:type="dxa"/>
            <w:gridSpan w:val="2"/>
            <w:tcBorders>
              <w:top w:val="single" w:sz="4" w:space="0" w:color="auto"/>
              <w:left w:val="nil"/>
              <w:bottom w:val="nil"/>
              <w:right w:val="nil"/>
            </w:tcBorders>
            <w:shd w:val="clear" w:color="auto" w:fill="auto"/>
            <w:vAlign w:val="center"/>
          </w:tcPr>
          <w:p w14:paraId="1F0448A9" w14:textId="5DA2CDDC" w:rsidR="00F35882" w:rsidRPr="007F4E11" w:rsidRDefault="00F35882" w:rsidP="00F35882">
            <w:pPr>
              <w:pStyle w:val="QRATable"/>
              <w:ind w:firstLine="179"/>
              <w:rPr>
                <w:rFonts w:ascii="Futura Medium" w:hAnsi="Futura Medium"/>
                <w:bCs/>
                <w:color w:val="595959"/>
                <w:sz w:val="17"/>
                <w:szCs w:val="17"/>
                <w:lang w:eastAsia="en-GB"/>
              </w:rPr>
            </w:pPr>
            <w:r w:rsidRPr="00855ECC">
              <w:rPr>
                <w:rFonts w:ascii="Futura Medium" w:hAnsi="Futura Medium"/>
                <w:bCs/>
                <w:color w:val="595959"/>
                <w:sz w:val="17"/>
                <w:szCs w:val="17"/>
                <w:lang w:eastAsia="en-GB"/>
              </w:rPr>
              <w:t>Identified items - current and previous three quarters</w:t>
            </w:r>
          </w:p>
        </w:tc>
      </w:tr>
      <w:tr w:rsidR="00F35882" w14:paraId="31CADB56" w14:textId="77777777" w:rsidTr="00E9585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59"/>
        </w:trPr>
        <w:tc>
          <w:tcPr>
            <w:tcW w:w="810" w:type="dxa"/>
            <w:tcBorders>
              <w:top w:val="nil"/>
              <w:left w:val="nil"/>
              <w:bottom w:val="single" w:sz="4" w:space="0" w:color="auto"/>
              <w:right w:val="nil"/>
            </w:tcBorders>
            <w:shd w:val="clear" w:color="auto" w:fill="D9D9D9" w:themeFill="background1" w:themeFillShade="D9"/>
            <w:tcMar>
              <w:left w:w="57" w:type="dxa"/>
              <w:right w:w="57" w:type="dxa"/>
            </w:tcMar>
            <w:vAlign w:val="center"/>
          </w:tcPr>
          <w:p w14:paraId="4F1279C1" w14:textId="0D7F210D" w:rsidR="00F35882" w:rsidRPr="00C603EF" w:rsidRDefault="00F35882" w:rsidP="009D1A04">
            <w:pPr>
              <w:pStyle w:val="QRATable"/>
              <w:ind w:right="43"/>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"CYQ_USD_Rolling_Intr_Exp"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2,601</w:t>
            </w:r>
            <w:r w:rsidRPr="00CB31A9">
              <w:rPr>
                <w:rFonts w:ascii="Futura Medium" w:hAnsi="Futura Medium"/>
                <w:bCs/>
                <w:color w:val="595959"/>
                <w:sz w:val="17"/>
                <w:szCs w:val="17"/>
                <w:lang w:eastAsia="en-GB"/>
              </w:rPr>
              <w:fldChar w:fldCharType="end"/>
            </w:r>
          </w:p>
        </w:tc>
        <w:tc>
          <w:tcPr>
            <w:tcW w:w="811" w:type="dxa"/>
            <w:tcBorders>
              <w:top w:val="nil"/>
              <w:left w:val="nil"/>
              <w:bottom w:val="single" w:sz="4" w:space="0" w:color="auto"/>
              <w:right w:val="nil"/>
            </w:tcBorders>
            <w:vAlign w:val="center"/>
          </w:tcPr>
          <w:p w14:paraId="12D5C392" w14:textId="2D10C608" w:rsidR="00F35882" w:rsidRPr="00C603EF" w:rsidRDefault="00F35882" w:rsidP="009D1A04">
            <w:pPr>
              <w:pStyle w:val="QRATable"/>
              <w:ind w:right="43"/>
              <w:jc w:val="right"/>
              <w:rPr>
                <w:rFonts w:ascii="Futura Medium" w:hAnsi="Futura Medium"/>
                <w:color w:val="595959"/>
                <w:sz w:val="17"/>
                <w:szCs w:val="17"/>
                <w:lang w:eastAsia="en-GB"/>
              </w:rPr>
            </w:pPr>
            <w:r w:rsidRPr="00392A19">
              <w:rPr>
                <w:rFonts w:ascii="Futura Medium" w:hAnsi="Futura Medium"/>
                <w:color w:val="595959"/>
                <w:sz w:val="17"/>
                <w:szCs w:val="17"/>
                <w:lang w:eastAsia="en-GB"/>
              </w:rPr>
              <w:fldChar w:fldCharType="begin"/>
            </w:r>
            <w:r w:rsidRPr="00392A19">
              <w:rPr>
                <w:rFonts w:ascii="Futura Medium" w:hAnsi="Futura Medium"/>
                <w:color w:val="595959"/>
                <w:sz w:val="17"/>
                <w:szCs w:val="17"/>
                <w:lang w:eastAsia="en-GB"/>
              </w:rPr>
              <w:instrText xml:space="preserve">  DOCVARIABLE "I928" </w:instrText>
            </w:r>
            <w:r w:rsidRPr="00392A19">
              <w:rPr>
                <w:rFonts w:ascii="Futura Medium" w:hAnsi="Futura Medium"/>
                <w:color w:val="595959"/>
                <w:sz w:val="17"/>
                <w:szCs w:val="17"/>
                <w:lang w:eastAsia="en-GB"/>
              </w:rPr>
              <w:fldChar w:fldCharType="separate"/>
            </w:r>
            <w:r w:rsidR="002977BB">
              <w:rPr>
                <w:rFonts w:ascii="Futura Medium" w:hAnsi="Futura Medium"/>
                <w:color w:val="595959"/>
                <w:sz w:val="17"/>
                <w:szCs w:val="17"/>
                <w:lang w:eastAsia="en-GB"/>
              </w:rPr>
              <w:t>2,449</w:t>
            </w:r>
            <w:r w:rsidRPr="00392A19">
              <w:rPr>
                <w:rFonts w:ascii="Futura Medium" w:hAnsi="Futura Medium"/>
                <w:color w:val="595959"/>
                <w:sz w:val="17"/>
                <w:szCs w:val="17"/>
                <w:lang w:eastAsia="en-GB"/>
              </w:rPr>
              <w:fldChar w:fldCharType="end"/>
            </w:r>
          </w:p>
        </w:tc>
        <w:tc>
          <w:tcPr>
            <w:tcW w:w="810" w:type="dxa"/>
            <w:tcBorders>
              <w:top w:val="nil"/>
              <w:left w:val="nil"/>
              <w:bottom w:val="single" w:sz="4" w:space="0" w:color="auto"/>
              <w:right w:val="nil"/>
            </w:tcBorders>
            <w:shd w:val="clear" w:color="auto" w:fill="auto"/>
            <w:tcMar>
              <w:right w:w="57" w:type="dxa"/>
            </w:tcMar>
            <w:vAlign w:val="center"/>
          </w:tcPr>
          <w:p w14:paraId="2DBC8571" w14:textId="012C1CAB" w:rsidR="00F35882" w:rsidRPr="000B7085" w:rsidRDefault="00F35882" w:rsidP="009D1A04">
            <w:pPr>
              <w:pStyle w:val="QRATable"/>
              <w:ind w:right="43"/>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"PYQ_USD_Rolling_Intr_Exp"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2,513</w:t>
            </w:r>
            <w:r w:rsidRPr="00CB31A9">
              <w:rPr>
                <w:rFonts w:ascii="Futura Medium" w:hAnsi="Futura Medium"/>
                <w:bCs/>
                <w:color w:val="595959"/>
                <w:sz w:val="17"/>
                <w:szCs w:val="17"/>
                <w:lang w:eastAsia="en-GB"/>
              </w:rPr>
              <w:fldChar w:fldCharType="end"/>
            </w:r>
          </w:p>
        </w:tc>
        <w:tc>
          <w:tcPr>
            <w:tcW w:w="720" w:type="dxa"/>
            <w:tcBorders>
              <w:top w:val="nil"/>
              <w:left w:val="nil"/>
              <w:bottom w:val="single" w:sz="4" w:space="0" w:color="auto"/>
              <w:right w:val="nil"/>
            </w:tcBorders>
            <w:shd w:val="clear" w:color="auto" w:fill="auto"/>
            <w:tcMar>
              <w:right w:w="57" w:type="dxa"/>
            </w:tcMar>
            <w:vAlign w:val="center"/>
          </w:tcPr>
          <w:p w14:paraId="34580BE1" w14:textId="32E84D9C" w:rsidR="00F35882" w:rsidRPr="000B7085" w:rsidRDefault="00F35882" w:rsidP="009D1A04">
            <w:pPr>
              <w:pStyle w:val="QRATable"/>
              <w:jc w:val="right"/>
              <w:rPr>
                <w:rFonts w:ascii="Futura Medium" w:hAnsi="Futura Medium"/>
                <w:bCs/>
                <w:color w:val="595959"/>
                <w:sz w:val="17"/>
                <w:szCs w:val="17"/>
                <w:lang w:eastAsia="en-GB"/>
              </w:rPr>
            </w:pPr>
            <w:r w:rsidRPr="00CB31A9">
              <w:rPr>
                <w:rFonts w:ascii="Futura Medium" w:hAnsi="Futura Medium"/>
                <w:bCs/>
                <w:color w:val="595959"/>
                <w:sz w:val="17"/>
                <w:szCs w:val="17"/>
                <w:lang w:eastAsia="en-GB"/>
              </w:rPr>
              <w:fldChar w:fldCharType="begin"/>
            </w:r>
            <w:r w:rsidRPr="00CB31A9">
              <w:rPr>
                <w:rFonts w:ascii="Futura Medium" w:hAnsi="Futura Medium"/>
                <w:bCs/>
                <w:color w:val="595959"/>
                <w:sz w:val="17"/>
                <w:szCs w:val="17"/>
                <w:lang w:eastAsia="en-GB"/>
              </w:rPr>
              <w:instrText xml:space="preserve">  DOCVARIABLE "PQ_USD_Rolling_Intr_Exp" </w:instrText>
            </w:r>
            <w:r w:rsidRPr="00CB31A9">
              <w:rPr>
                <w:rFonts w:ascii="Futura Medium" w:hAnsi="Futura Medium"/>
                <w:bCs/>
                <w:color w:val="595959"/>
                <w:sz w:val="17"/>
                <w:szCs w:val="17"/>
                <w:lang w:eastAsia="en-GB"/>
              </w:rPr>
              <w:fldChar w:fldCharType="separate"/>
            </w:r>
            <w:r w:rsidR="002977BB">
              <w:rPr>
                <w:rFonts w:ascii="Futura Medium" w:hAnsi="Futura Medium"/>
                <w:bCs/>
                <w:color w:val="595959"/>
                <w:sz w:val="17"/>
                <w:szCs w:val="17"/>
                <w:lang w:eastAsia="en-GB"/>
              </w:rPr>
              <w:t>2,645</w:t>
            </w:r>
            <w:r w:rsidRPr="00CB31A9">
              <w:rPr>
                <w:rFonts w:ascii="Futura Medium" w:hAnsi="Futura Medium"/>
                <w:bCs/>
                <w:color w:val="595959"/>
                <w:sz w:val="17"/>
                <w:szCs w:val="17"/>
                <w:lang w:eastAsia="en-GB"/>
              </w:rPr>
              <w:fldChar w:fldCharType="end"/>
            </w:r>
          </w:p>
        </w:tc>
        <w:tc>
          <w:tcPr>
            <w:tcW w:w="6303" w:type="dxa"/>
            <w:gridSpan w:val="2"/>
            <w:tcBorders>
              <w:top w:val="nil"/>
              <w:left w:val="nil"/>
              <w:bottom w:val="single" w:sz="4" w:space="0" w:color="auto"/>
              <w:right w:val="nil"/>
            </w:tcBorders>
            <w:shd w:val="clear" w:color="auto" w:fill="auto"/>
            <w:vAlign w:val="center"/>
          </w:tcPr>
          <w:p w14:paraId="30CC89AF" w14:textId="49C055DA" w:rsidR="00F35882" w:rsidRDefault="00F35882" w:rsidP="00F35882">
            <w:pPr>
              <w:pStyle w:val="QRATable"/>
              <w:ind w:firstLine="179"/>
              <w:rPr>
                <w:rFonts w:ascii="Futura Medium" w:hAnsi="Futura Medium"/>
                <w:b/>
                <w:bCs/>
                <w:color w:val="595959"/>
                <w:sz w:val="17"/>
                <w:szCs w:val="17"/>
              </w:rPr>
            </w:pPr>
            <w:r w:rsidRPr="00D80D43">
              <w:rPr>
                <w:rFonts w:ascii="Futura Medium" w:hAnsi="Futura Medium"/>
                <w:bCs/>
                <w:color w:val="595959"/>
                <w:sz w:val="17"/>
                <w:szCs w:val="17"/>
                <w:lang w:eastAsia="en-GB"/>
              </w:rPr>
              <w:t>Interest expense after tax</w:t>
            </w:r>
            <w:r>
              <w:rPr>
                <w:rFonts w:ascii="Futura Medium" w:hAnsi="Futura Medium"/>
                <w:bCs/>
                <w:color w:val="595959"/>
                <w:sz w:val="17"/>
                <w:szCs w:val="17"/>
                <w:lang w:eastAsia="en-GB"/>
              </w:rPr>
              <w:t xml:space="preserve"> - </w:t>
            </w:r>
            <w:r w:rsidRPr="00301974">
              <w:rPr>
                <w:rFonts w:ascii="Futura Medium" w:hAnsi="Futura Medium"/>
                <w:bCs/>
                <w:color w:val="595959"/>
                <w:sz w:val="17"/>
                <w:szCs w:val="17"/>
                <w:lang w:eastAsia="en-GB"/>
              </w:rPr>
              <w:t>current and previous three quarters</w:t>
            </w:r>
          </w:p>
        </w:tc>
      </w:tr>
      <w:tr w:rsidR="00F35882" w:rsidRPr="00301974" w14:paraId="4E6F99CF" w14:textId="77777777" w:rsidTr="00E95857">
        <w:trPr>
          <w:trHeight w:val="259"/>
        </w:trPr>
        <w:tc>
          <w:tcPr>
            <w:tcW w:w="810" w:type="dxa"/>
            <w:tcBorders>
              <w:top w:val="single" w:sz="4" w:space="0" w:color="auto"/>
              <w:left w:val="nil"/>
              <w:bottom w:val="single" w:sz="4" w:space="0" w:color="auto"/>
              <w:right w:val="nil"/>
            </w:tcBorders>
            <w:shd w:val="clear" w:color="auto" w:fill="D9D9D9"/>
            <w:vAlign w:val="center"/>
            <w:hideMark/>
          </w:tcPr>
          <w:p w14:paraId="3618A638" w14:textId="14F62B6C" w:rsidR="00F35882" w:rsidRPr="005C7EC8" w:rsidRDefault="00F35882" w:rsidP="009D1A04">
            <w:pPr>
              <w:pStyle w:val="QRATable"/>
              <w:ind w:left="47" w:right="75"/>
              <w:jc w:val="right"/>
              <w:rPr>
                <w:rFonts w:ascii="Futura Medium" w:hAnsi="Futura Medium"/>
                <w:b/>
                <w:bCs/>
                <w:color w:val="595959"/>
                <w:sz w:val="17"/>
                <w:szCs w:val="17"/>
                <w:highlight w:val="yellow"/>
                <w:lang w:eastAsia="en-GB"/>
              </w:rPr>
            </w:pPr>
            <w:r w:rsidRPr="00CB31A9">
              <w:rPr>
                <w:rFonts w:ascii="Futura Medium" w:hAnsi="Futura Medium"/>
                <w:b/>
                <w:bCs/>
                <w:color w:val="595959"/>
                <w:sz w:val="17"/>
                <w:szCs w:val="17"/>
                <w:lang w:eastAsia="en-GB"/>
              </w:rPr>
              <w:fldChar w:fldCharType="begin"/>
            </w:r>
            <w:r w:rsidRPr="00CB31A9">
              <w:rPr>
                <w:rFonts w:ascii="Futura Medium" w:hAnsi="Futura Medium"/>
                <w:b/>
                <w:bCs/>
                <w:color w:val="595959"/>
                <w:sz w:val="17"/>
                <w:szCs w:val="17"/>
                <w:lang w:eastAsia="en-GB"/>
              </w:rPr>
              <w:instrText xml:space="preserve">  DOCVARIABLE "CYQ_USD_Rolling_CCS_excl_II" </w:instrText>
            </w:r>
            <w:r w:rsidRPr="00CB31A9">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24,446</w:t>
            </w:r>
            <w:r w:rsidRPr="00CB31A9">
              <w:rPr>
                <w:rFonts w:ascii="Futura Medium" w:hAnsi="Futura Medium"/>
                <w:b/>
                <w:bCs/>
                <w:color w:val="595959"/>
                <w:sz w:val="17"/>
                <w:szCs w:val="17"/>
                <w:lang w:eastAsia="en-GB"/>
              </w:rPr>
              <w:fldChar w:fldCharType="end"/>
            </w:r>
          </w:p>
        </w:tc>
        <w:tc>
          <w:tcPr>
            <w:tcW w:w="811" w:type="dxa"/>
            <w:tcBorders>
              <w:top w:val="single" w:sz="4" w:space="0" w:color="auto"/>
              <w:left w:val="nil"/>
              <w:bottom w:val="single" w:sz="4" w:space="0" w:color="auto"/>
              <w:right w:val="nil"/>
            </w:tcBorders>
            <w:vAlign w:val="center"/>
          </w:tcPr>
          <w:p w14:paraId="7CCB453C" w14:textId="4BB0D880" w:rsidR="00F35882" w:rsidRDefault="00F35882" w:rsidP="009D1A04">
            <w:pPr>
              <w:pStyle w:val="QRATable"/>
              <w:ind w:right="36"/>
              <w:jc w:val="right"/>
              <w:rPr>
                <w:rFonts w:ascii="Futura Medium" w:hAnsi="Futura Medium"/>
                <w:b/>
                <w:color w:val="595959"/>
                <w:sz w:val="17"/>
                <w:szCs w:val="17"/>
                <w:lang w:eastAsia="en-GB"/>
              </w:rPr>
            </w:pPr>
            <w:r w:rsidRPr="00392A19">
              <w:rPr>
                <w:rFonts w:ascii="Futura Medium" w:hAnsi="Futura Medium"/>
                <w:b/>
                <w:color w:val="595959"/>
                <w:sz w:val="17"/>
                <w:szCs w:val="17"/>
                <w:lang w:eastAsia="en-GB"/>
              </w:rPr>
              <w:fldChar w:fldCharType="begin"/>
            </w:r>
            <w:r w:rsidRPr="00392A19">
              <w:rPr>
                <w:rFonts w:ascii="Futura Medium" w:hAnsi="Futura Medium"/>
                <w:b/>
                <w:color w:val="595959"/>
                <w:sz w:val="17"/>
                <w:szCs w:val="17"/>
                <w:lang w:eastAsia="en-GB"/>
              </w:rPr>
              <w:instrText xml:space="preserve">  DOCVARIABLE "CQ_USD_Rolling_CCS_bef_intr_exp_IAS17" </w:instrText>
            </w:r>
            <w:r w:rsidRPr="00392A19">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24,336</w:t>
            </w:r>
            <w:r w:rsidRPr="00392A19">
              <w:rPr>
                <w:rFonts w:ascii="Futura Medium" w:hAnsi="Futura Medium"/>
                <w:b/>
                <w:color w:val="595959"/>
                <w:sz w:val="17"/>
                <w:szCs w:val="17"/>
                <w:lang w:eastAsia="en-GB"/>
              </w:rPr>
              <w:fldChar w:fldCharType="end"/>
            </w:r>
          </w:p>
        </w:tc>
        <w:tc>
          <w:tcPr>
            <w:tcW w:w="810" w:type="dxa"/>
            <w:tcBorders>
              <w:top w:val="single" w:sz="4" w:space="0" w:color="auto"/>
              <w:left w:val="nil"/>
              <w:bottom w:val="single" w:sz="4" w:space="0" w:color="auto"/>
              <w:right w:val="nil"/>
            </w:tcBorders>
            <w:shd w:val="clear" w:color="auto" w:fill="auto"/>
            <w:vAlign w:val="center"/>
          </w:tcPr>
          <w:p w14:paraId="6AAD83CA" w14:textId="5F43987D" w:rsidR="00F35882" w:rsidRPr="005C7EC8" w:rsidRDefault="00F35882" w:rsidP="009D1A04">
            <w:pPr>
              <w:pStyle w:val="QRATable"/>
              <w:ind w:right="36"/>
              <w:jc w:val="right"/>
              <w:rPr>
                <w:rFonts w:ascii="Futura Medium" w:hAnsi="Futura Medium"/>
                <w:color w:val="595959"/>
                <w:sz w:val="17"/>
                <w:szCs w:val="17"/>
                <w:highlight w:val="yellow"/>
                <w:lang w:eastAsia="en-GB"/>
              </w:rPr>
            </w:pPr>
            <w:r w:rsidRPr="00CB31A9">
              <w:rPr>
                <w:rFonts w:ascii="Futura Medium" w:hAnsi="Futura Medium"/>
                <w:b/>
                <w:color w:val="595959"/>
                <w:sz w:val="17"/>
                <w:szCs w:val="17"/>
                <w:lang w:eastAsia="en-GB"/>
              </w:rPr>
              <w:fldChar w:fldCharType="begin"/>
            </w:r>
            <w:r w:rsidRPr="00CB31A9">
              <w:rPr>
                <w:rFonts w:ascii="Futura Medium" w:hAnsi="Futura Medium"/>
                <w:b/>
                <w:color w:val="595959"/>
                <w:sz w:val="17"/>
                <w:szCs w:val="17"/>
                <w:lang w:eastAsia="en-GB"/>
              </w:rPr>
              <w:instrText xml:space="preserve">  DOCVARIABLE "PYQ_USD_Rolling_CCS_excl_II" </w:instrText>
            </w:r>
            <w:r w:rsidRPr="00CB31A9">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24,448</w:t>
            </w:r>
            <w:r w:rsidRPr="00CB31A9">
              <w:rPr>
                <w:rFonts w:ascii="Futura Medium" w:hAnsi="Futura Medium"/>
                <w:b/>
                <w:color w:val="595959"/>
                <w:sz w:val="17"/>
                <w:szCs w:val="17"/>
                <w:lang w:eastAsia="en-GB"/>
              </w:rPr>
              <w:fldChar w:fldCharType="end"/>
            </w:r>
          </w:p>
        </w:tc>
        <w:tc>
          <w:tcPr>
            <w:tcW w:w="720" w:type="dxa"/>
            <w:tcBorders>
              <w:top w:val="single" w:sz="4" w:space="0" w:color="auto"/>
              <w:left w:val="nil"/>
              <w:bottom w:val="single" w:sz="4" w:space="0" w:color="auto"/>
              <w:right w:val="nil"/>
            </w:tcBorders>
            <w:shd w:val="clear" w:color="auto" w:fill="auto"/>
            <w:vAlign w:val="center"/>
          </w:tcPr>
          <w:p w14:paraId="1DA5C73C" w14:textId="42EC883B" w:rsidR="00F35882" w:rsidRPr="005C7EC8" w:rsidRDefault="00F35882" w:rsidP="009D1A04">
            <w:pPr>
              <w:pStyle w:val="QRATable"/>
              <w:ind w:right="36"/>
              <w:jc w:val="right"/>
              <w:rPr>
                <w:rFonts w:ascii="Futura Medium" w:hAnsi="Futura Medium"/>
                <w:b/>
                <w:bCs/>
                <w:color w:val="595959"/>
                <w:sz w:val="17"/>
                <w:szCs w:val="17"/>
                <w:highlight w:val="yellow"/>
                <w:lang w:eastAsia="en-GB"/>
              </w:rPr>
            </w:pPr>
            <w:r w:rsidRPr="00CB31A9">
              <w:rPr>
                <w:rFonts w:ascii="Futura Medium" w:hAnsi="Futura Medium"/>
                <w:b/>
                <w:bCs/>
                <w:color w:val="595959"/>
                <w:sz w:val="17"/>
                <w:szCs w:val="17"/>
                <w:lang w:eastAsia="en-GB"/>
              </w:rPr>
              <w:fldChar w:fldCharType="begin"/>
            </w:r>
            <w:r w:rsidRPr="00CB31A9">
              <w:rPr>
                <w:rFonts w:ascii="Futura Medium" w:hAnsi="Futura Medium"/>
                <w:b/>
                <w:bCs/>
                <w:color w:val="595959"/>
                <w:sz w:val="17"/>
                <w:szCs w:val="17"/>
                <w:lang w:eastAsia="en-GB"/>
              </w:rPr>
              <w:instrText xml:space="preserve">  DOCVARIABLE "PQ_USD_Rolling_CCS_excl_II" </w:instrText>
            </w:r>
            <w:r w:rsidRPr="00CB31A9">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20,486</w:t>
            </w:r>
            <w:r w:rsidRPr="00CB31A9">
              <w:rPr>
                <w:rFonts w:ascii="Futura Medium" w:hAnsi="Futura Medium"/>
                <w:b/>
                <w:bCs/>
                <w:color w:val="595959"/>
                <w:sz w:val="17"/>
                <w:szCs w:val="17"/>
                <w:lang w:eastAsia="en-GB"/>
              </w:rPr>
              <w:fldChar w:fldCharType="end"/>
            </w:r>
          </w:p>
        </w:tc>
        <w:tc>
          <w:tcPr>
            <w:tcW w:w="6303" w:type="dxa"/>
            <w:gridSpan w:val="2"/>
            <w:tcBorders>
              <w:top w:val="single" w:sz="4" w:space="0" w:color="auto"/>
              <w:left w:val="nil"/>
              <w:bottom w:val="single" w:sz="4" w:space="0" w:color="auto"/>
              <w:right w:val="nil"/>
            </w:tcBorders>
            <w:vAlign w:val="center"/>
          </w:tcPr>
          <w:p w14:paraId="7BD8FD05" w14:textId="1DBD9E0D" w:rsidR="00F35882" w:rsidRDefault="00F35882" w:rsidP="00F35882">
            <w:pPr>
              <w:pStyle w:val="QRATable"/>
              <w:ind w:left="179" w:right="36" w:firstLine="1"/>
              <w:rPr>
                <w:rFonts w:ascii="Futura Medium" w:hAnsi="Futura Medium"/>
                <w:color w:val="595959"/>
                <w:sz w:val="17"/>
                <w:szCs w:val="17"/>
                <w:lang w:eastAsia="en-GB"/>
              </w:rPr>
            </w:pPr>
            <w:r w:rsidRPr="00951057">
              <w:rPr>
                <w:rFonts w:ascii="Futura Medium" w:hAnsi="Futura Medium"/>
                <w:b/>
                <w:bCs/>
                <w:color w:val="595959"/>
                <w:sz w:val="17"/>
                <w:szCs w:val="17"/>
                <w:lang w:eastAsia="en-GB"/>
              </w:rPr>
              <w:t>CCS earnings excluding identified items before interest expense - current and previous three quarters</w:t>
            </w:r>
          </w:p>
        </w:tc>
      </w:tr>
      <w:tr w:rsidR="00F35882" w:rsidRPr="00301974" w14:paraId="382A0CA0" w14:textId="77777777" w:rsidTr="00E95857">
        <w:trPr>
          <w:trHeight w:val="259"/>
        </w:trPr>
        <w:tc>
          <w:tcPr>
            <w:tcW w:w="810" w:type="dxa"/>
            <w:tcBorders>
              <w:top w:val="single" w:sz="4" w:space="0" w:color="auto"/>
              <w:left w:val="nil"/>
              <w:bottom w:val="single" w:sz="4" w:space="0" w:color="595959"/>
              <w:right w:val="nil"/>
            </w:tcBorders>
            <w:shd w:val="clear" w:color="auto" w:fill="D9D9D9"/>
            <w:vAlign w:val="center"/>
            <w:hideMark/>
          </w:tcPr>
          <w:p w14:paraId="2A6C70BE" w14:textId="3F9064FC" w:rsidR="00F35882" w:rsidRPr="005C7EC8" w:rsidRDefault="00F35882" w:rsidP="009D1A04">
            <w:pPr>
              <w:pStyle w:val="QRATable"/>
              <w:ind w:left="47" w:right="75"/>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"CYQ_USD_Cap_Emp_Average"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291,066</w:t>
            </w:r>
            <w:r>
              <w:rPr>
                <w:rFonts w:ascii="Futura Medium" w:hAnsi="Futura Medium"/>
                <w:b/>
                <w:color w:val="595959"/>
                <w:sz w:val="17"/>
                <w:szCs w:val="17"/>
                <w:lang w:eastAsia="en-GB"/>
              </w:rPr>
              <w:fldChar w:fldCharType="end"/>
            </w:r>
          </w:p>
        </w:tc>
        <w:tc>
          <w:tcPr>
            <w:tcW w:w="811" w:type="dxa"/>
            <w:tcBorders>
              <w:top w:val="single" w:sz="4" w:space="0" w:color="auto"/>
              <w:left w:val="nil"/>
              <w:bottom w:val="single" w:sz="4" w:space="0" w:color="595959"/>
              <w:right w:val="nil"/>
            </w:tcBorders>
            <w:vAlign w:val="center"/>
          </w:tcPr>
          <w:p w14:paraId="3FF1B19B" w14:textId="1EE52A4B" w:rsidR="00F35882" w:rsidRDefault="00F35882" w:rsidP="009D1A04">
            <w:pPr>
              <w:pStyle w:val="QRATable"/>
              <w:ind w:right="36"/>
              <w:jc w:val="right"/>
              <w:rPr>
                <w:rFonts w:ascii="Futura Medium" w:hAnsi="Futura Medium"/>
                <w:b/>
                <w:color w:val="595959"/>
                <w:sz w:val="17"/>
                <w:szCs w:val="17"/>
                <w:lang w:eastAsia="en-GB"/>
              </w:rPr>
            </w:pPr>
            <w:r w:rsidRPr="00392A19">
              <w:rPr>
                <w:rFonts w:ascii="Futura Medium" w:hAnsi="Futura Medium"/>
                <w:b/>
                <w:color w:val="595959"/>
                <w:sz w:val="17"/>
                <w:szCs w:val="17"/>
                <w:lang w:eastAsia="en-GB"/>
              </w:rPr>
              <w:fldChar w:fldCharType="begin"/>
            </w:r>
            <w:r w:rsidRPr="00392A19">
              <w:rPr>
                <w:rFonts w:ascii="Futura Medium" w:hAnsi="Futura Medium"/>
                <w:b/>
                <w:color w:val="595959"/>
                <w:sz w:val="17"/>
                <w:szCs w:val="17"/>
                <w:lang w:eastAsia="en-GB"/>
              </w:rPr>
              <w:instrText xml:space="preserve">  DOCVARIABLE "CQ_USD_Cap_Emp_Average_IAS17" </w:instrText>
            </w:r>
            <w:r w:rsidRPr="00392A19">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282,979</w:t>
            </w:r>
            <w:r w:rsidRPr="00392A19">
              <w:rPr>
                <w:rFonts w:ascii="Futura Medium" w:hAnsi="Futura Medium"/>
                <w:b/>
                <w:color w:val="595959"/>
                <w:sz w:val="17"/>
                <w:szCs w:val="17"/>
                <w:lang w:eastAsia="en-GB"/>
              </w:rPr>
              <w:fldChar w:fldCharType="end"/>
            </w:r>
          </w:p>
        </w:tc>
        <w:tc>
          <w:tcPr>
            <w:tcW w:w="810" w:type="dxa"/>
            <w:tcBorders>
              <w:top w:val="single" w:sz="4" w:space="0" w:color="auto"/>
              <w:left w:val="nil"/>
              <w:bottom w:val="single" w:sz="4" w:space="0" w:color="595959"/>
              <w:right w:val="nil"/>
            </w:tcBorders>
            <w:shd w:val="clear" w:color="auto" w:fill="auto"/>
            <w:vAlign w:val="center"/>
          </w:tcPr>
          <w:p w14:paraId="1D2DFAFF" w14:textId="4AAF5AC1" w:rsidR="00F35882" w:rsidRPr="005C7EC8" w:rsidRDefault="00F35882" w:rsidP="009D1A04">
            <w:pPr>
              <w:pStyle w:val="QRATable"/>
              <w:ind w:right="36"/>
              <w:jc w:val="right"/>
              <w:rPr>
                <w:rFonts w:ascii="Futura Medium" w:hAnsi="Futura Medium"/>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"PYQ_USD_Cap_Emp_Average"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281,417</w:t>
            </w:r>
            <w:r>
              <w:rPr>
                <w:rFonts w:ascii="Futura Medium" w:hAnsi="Futura Medium"/>
                <w:b/>
                <w:color w:val="595959"/>
                <w:sz w:val="17"/>
                <w:szCs w:val="17"/>
                <w:lang w:eastAsia="en-GB"/>
              </w:rPr>
              <w:fldChar w:fldCharType="end"/>
            </w:r>
          </w:p>
        </w:tc>
        <w:tc>
          <w:tcPr>
            <w:tcW w:w="720" w:type="dxa"/>
            <w:tcBorders>
              <w:top w:val="single" w:sz="4" w:space="0" w:color="auto"/>
              <w:left w:val="nil"/>
              <w:bottom w:val="single" w:sz="4" w:space="0" w:color="595959"/>
              <w:right w:val="nil"/>
            </w:tcBorders>
            <w:shd w:val="clear" w:color="auto" w:fill="auto"/>
            <w:vAlign w:val="center"/>
          </w:tcPr>
          <w:p w14:paraId="0802D78A" w14:textId="6D650A2B" w:rsidR="00F35882" w:rsidRPr="005C7EC8" w:rsidRDefault="00F35882" w:rsidP="009D1A04">
            <w:pPr>
              <w:pStyle w:val="QRATable"/>
              <w:ind w:right="36"/>
              <w:jc w:val="right"/>
              <w:rPr>
                <w:rFonts w:ascii="Futura Medium" w:hAnsi="Futura Medium"/>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"PQ_USD_Cap_Emp_Average"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286,859</w:t>
            </w:r>
            <w:r>
              <w:rPr>
                <w:rFonts w:ascii="Futura Medium" w:hAnsi="Futura Medium"/>
                <w:b/>
                <w:bCs/>
                <w:color w:val="595959"/>
                <w:sz w:val="17"/>
                <w:szCs w:val="17"/>
                <w:lang w:eastAsia="en-GB"/>
              </w:rPr>
              <w:fldChar w:fldCharType="end"/>
            </w:r>
          </w:p>
        </w:tc>
        <w:tc>
          <w:tcPr>
            <w:tcW w:w="6303" w:type="dxa"/>
            <w:gridSpan w:val="2"/>
            <w:tcBorders>
              <w:top w:val="single" w:sz="4" w:space="0" w:color="auto"/>
              <w:left w:val="nil"/>
              <w:bottom w:val="single" w:sz="4" w:space="0" w:color="595959"/>
              <w:right w:val="nil"/>
            </w:tcBorders>
            <w:vAlign w:val="center"/>
          </w:tcPr>
          <w:p w14:paraId="701386DF" w14:textId="64706296" w:rsidR="00F35882" w:rsidRDefault="00F35882" w:rsidP="00F35882">
            <w:pPr>
              <w:pStyle w:val="QRATable"/>
              <w:ind w:right="36" w:firstLine="180"/>
              <w:rPr>
                <w:rFonts w:ascii="Futura Medium" w:hAnsi="Futura Medium"/>
                <w:color w:val="595959"/>
                <w:sz w:val="17"/>
                <w:szCs w:val="17"/>
                <w:lang w:eastAsia="en-GB"/>
              </w:rPr>
            </w:pPr>
            <w:r w:rsidRPr="00301974">
              <w:rPr>
                <w:rFonts w:ascii="Futura Medium" w:hAnsi="Futura Medium"/>
                <w:b/>
                <w:bCs/>
                <w:color w:val="595959"/>
                <w:sz w:val="17"/>
                <w:szCs w:val="17"/>
                <w:lang w:eastAsia="en-GB"/>
              </w:rPr>
              <w:t>Capital employed – average</w:t>
            </w:r>
          </w:p>
        </w:tc>
      </w:tr>
      <w:tr w:rsidR="00F35882" w:rsidRPr="00301974" w14:paraId="64C0A002" w14:textId="77777777" w:rsidTr="00E95857">
        <w:trPr>
          <w:trHeight w:val="259"/>
        </w:trPr>
        <w:tc>
          <w:tcPr>
            <w:tcW w:w="810" w:type="dxa"/>
            <w:tcBorders>
              <w:top w:val="single" w:sz="4" w:space="0" w:color="595959"/>
              <w:left w:val="nil"/>
              <w:bottom w:val="single" w:sz="4" w:space="0" w:color="595959"/>
              <w:right w:val="nil"/>
            </w:tcBorders>
            <w:shd w:val="clear" w:color="auto" w:fill="D9D9D9"/>
            <w:vAlign w:val="center"/>
            <w:hideMark/>
          </w:tcPr>
          <w:p w14:paraId="40333A74" w14:textId="473D9173" w:rsidR="00F35882" w:rsidRPr="005C7EC8" w:rsidRDefault="00F35882" w:rsidP="009D1A04">
            <w:pPr>
              <w:pStyle w:val="QRATable"/>
              <w:ind w:right="75"/>
              <w:jc w:val="right"/>
              <w:rPr>
                <w:rFonts w:ascii="Futura Medium" w:hAnsi="Futura Medium"/>
                <w:bCs/>
                <w:strike/>
                <w:color w:val="FF0000"/>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"CYQ_CE_ROACE_Clean"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8.4%</w:t>
            </w:r>
            <w:r>
              <w:rPr>
                <w:rFonts w:ascii="Futura Medium" w:hAnsi="Futura Medium"/>
                <w:b/>
                <w:color w:val="595959"/>
                <w:sz w:val="17"/>
                <w:szCs w:val="17"/>
                <w:lang w:eastAsia="en-GB"/>
              </w:rPr>
              <w:fldChar w:fldCharType="end"/>
            </w:r>
          </w:p>
        </w:tc>
        <w:tc>
          <w:tcPr>
            <w:tcW w:w="811" w:type="dxa"/>
            <w:tcBorders>
              <w:top w:val="single" w:sz="4" w:space="0" w:color="595959"/>
              <w:left w:val="nil"/>
              <w:bottom w:val="single" w:sz="4" w:space="0" w:color="595959"/>
              <w:right w:val="nil"/>
            </w:tcBorders>
            <w:vAlign w:val="center"/>
          </w:tcPr>
          <w:p w14:paraId="07264E81" w14:textId="7FE449F0" w:rsidR="00F35882" w:rsidRDefault="00F35882" w:rsidP="009D1A04">
            <w:pPr>
              <w:pStyle w:val="QRATable"/>
              <w:ind w:right="36"/>
              <w:jc w:val="right"/>
              <w:rPr>
                <w:rFonts w:ascii="Futura Medium" w:hAnsi="Futura Medium"/>
                <w:b/>
                <w:color w:val="595959"/>
                <w:sz w:val="17"/>
                <w:szCs w:val="17"/>
                <w:lang w:eastAsia="en-GB"/>
              </w:rPr>
            </w:pPr>
            <w:r w:rsidRPr="00392A19">
              <w:rPr>
                <w:rFonts w:ascii="Futura Medium" w:hAnsi="Futura Medium"/>
                <w:b/>
                <w:color w:val="595959"/>
                <w:sz w:val="17"/>
                <w:szCs w:val="17"/>
                <w:lang w:eastAsia="en-GB"/>
              </w:rPr>
              <w:fldChar w:fldCharType="begin"/>
            </w:r>
            <w:r w:rsidRPr="00392A19">
              <w:rPr>
                <w:rFonts w:ascii="Futura Medium" w:hAnsi="Futura Medium"/>
                <w:b/>
                <w:color w:val="595959"/>
                <w:sz w:val="17"/>
                <w:szCs w:val="17"/>
                <w:lang w:eastAsia="en-GB"/>
              </w:rPr>
              <w:instrText xml:space="preserve">  DOCVARIABLE "I930" </w:instrText>
            </w:r>
            <w:r w:rsidRPr="00392A19">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8.6%</w:t>
            </w:r>
            <w:r w:rsidRPr="00392A19">
              <w:rPr>
                <w:rFonts w:ascii="Futura Medium" w:hAnsi="Futura Medium"/>
                <w:b/>
                <w:color w:val="595959"/>
                <w:sz w:val="17"/>
                <w:szCs w:val="17"/>
                <w:lang w:eastAsia="en-GB"/>
              </w:rPr>
              <w:fldChar w:fldCharType="end"/>
            </w:r>
          </w:p>
        </w:tc>
        <w:tc>
          <w:tcPr>
            <w:tcW w:w="810" w:type="dxa"/>
            <w:tcBorders>
              <w:top w:val="single" w:sz="4" w:space="0" w:color="595959"/>
              <w:left w:val="nil"/>
              <w:bottom w:val="single" w:sz="4" w:space="0" w:color="595959"/>
              <w:right w:val="nil"/>
            </w:tcBorders>
            <w:shd w:val="clear" w:color="auto" w:fill="auto"/>
            <w:vAlign w:val="center"/>
          </w:tcPr>
          <w:p w14:paraId="0856564D" w14:textId="285C2090" w:rsidR="00F35882" w:rsidRPr="005C7EC8" w:rsidRDefault="00F35882" w:rsidP="009D1A04">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"PYQ_CE_ROACE_Clean" </w:instrText>
            </w:r>
            <w:r>
              <w:rPr>
                <w:rFonts w:ascii="Futura Medium" w:hAnsi="Futura Medium"/>
                <w:b/>
                <w:color w:val="595959"/>
                <w:sz w:val="17"/>
                <w:szCs w:val="17"/>
                <w:lang w:eastAsia="en-GB"/>
              </w:rPr>
              <w:fldChar w:fldCharType="separate"/>
            </w:r>
            <w:r w:rsidR="002977BB">
              <w:rPr>
                <w:rFonts w:ascii="Futura Medium" w:hAnsi="Futura Medium"/>
                <w:b/>
                <w:color w:val="595959"/>
                <w:sz w:val="17"/>
                <w:szCs w:val="17"/>
                <w:lang w:eastAsia="en-GB"/>
              </w:rPr>
              <w:t>8.7%</w:t>
            </w:r>
            <w:r>
              <w:rPr>
                <w:rFonts w:ascii="Futura Medium" w:hAnsi="Futura Medium"/>
                <w:b/>
                <w:color w:val="595959"/>
                <w:sz w:val="17"/>
                <w:szCs w:val="17"/>
                <w:lang w:eastAsia="en-GB"/>
              </w:rPr>
              <w:fldChar w:fldCharType="end"/>
            </w:r>
          </w:p>
        </w:tc>
        <w:tc>
          <w:tcPr>
            <w:tcW w:w="720" w:type="dxa"/>
            <w:tcBorders>
              <w:top w:val="single" w:sz="4" w:space="0" w:color="595959"/>
              <w:left w:val="nil"/>
              <w:bottom w:val="single" w:sz="4" w:space="0" w:color="595959"/>
              <w:right w:val="nil"/>
            </w:tcBorders>
            <w:shd w:val="clear" w:color="auto" w:fill="auto"/>
            <w:vAlign w:val="center"/>
          </w:tcPr>
          <w:p w14:paraId="7339797F" w14:textId="229970FC" w:rsidR="00F35882" w:rsidRPr="005C7EC8" w:rsidRDefault="00F35882" w:rsidP="009D1A04">
            <w:pPr>
              <w:pStyle w:val="QRATable"/>
              <w:ind w:right="36"/>
              <w:jc w:val="right"/>
              <w:rPr>
                <w:rFonts w:ascii="Futura Medium" w:hAnsi="Futura Medium"/>
                <w:b/>
                <w:bCs/>
                <w:strike/>
                <w:color w:val="FF0000"/>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"PQ_CE_ROACE_Clean" </w:instrText>
            </w:r>
            <w:r>
              <w:rPr>
                <w:rFonts w:ascii="Futura Medium" w:hAnsi="Futura Medium"/>
                <w:b/>
                <w:bCs/>
                <w:color w:val="595959"/>
                <w:sz w:val="17"/>
                <w:szCs w:val="17"/>
                <w:lang w:eastAsia="en-GB"/>
              </w:rPr>
              <w:fldChar w:fldCharType="separate"/>
            </w:r>
            <w:r w:rsidR="002977BB">
              <w:rPr>
                <w:rFonts w:ascii="Futura Medium" w:hAnsi="Futura Medium"/>
                <w:b/>
                <w:bCs/>
                <w:color w:val="595959"/>
                <w:sz w:val="17"/>
                <w:szCs w:val="17"/>
                <w:lang w:eastAsia="en-GB"/>
              </w:rPr>
              <w:t>7.1%</w:t>
            </w:r>
            <w:r>
              <w:rPr>
                <w:rFonts w:ascii="Futura Medium" w:hAnsi="Futura Medium"/>
                <w:b/>
                <w:bCs/>
                <w:color w:val="595959"/>
                <w:sz w:val="17"/>
                <w:szCs w:val="17"/>
                <w:lang w:eastAsia="en-GB"/>
              </w:rPr>
              <w:fldChar w:fldCharType="end"/>
            </w:r>
          </w:p>
        </w:tc>
        <w:tc>
          <w:tcPr>
            <w:tcW w:w="6303" w:type="dxa"/>
            <w:gridSpan w:val="2"/>
            <w:tcBorders>
              <w:top w:val="single" w:sz="4" w:space="0" w:color="595959"/>
              <w:left w:val="nil"/>
              <w:bottom w:val="single" w:sz="4" w:space="0" w:color="595959"/>
              <w:right w:val="nil"/>
            </w:tcBorders>
            <w:vAlign w:val="center"/>
          </w:tcPr>
          <w:p w14:paraId="7EF6FFCF" w14:textId="28823E9A" w:rsidR="00F35882" w:rsidRDefault="00F35882" w:rsidP="00F35882">
            <w:pPr>
              <w:pStyle w:val="QRATable"/>
              <w:ind w:right="36" w:firstLine="180"/>
              <w:rPr>
                <w:rFonts w:ascii="Futura Medium" w:hAnsi="Futura Medium"/>
                <w:b/>
                <w:color w:val="595959"/>
                <w:sz w:val="17"/>
                <w:szCs w:val="17"/>
                <w:lang w:eastAsia="en-GB"/>
              </w:rPr>
            </w:pPr>
            <w:r w:rsidRPr="00301974">
              <w:rPr>
                <w:rFonts w:ascii="Futura Medium" w:hAnsi="Futura Medium"/>
                <w:b/>
                <w:bCs/>
                <w:color w:val="595959"/>
                <w:sz w:val="17"/>
                <w:szCs w:val="17"/>
                <w:lang w:eastAsia="en-GB"/>
              </w:rPr>
              <w:t>ROACE on a CCS basis excluding identified items</w:t>
            </w:r>
          </w:p>
        </w:tc>
      </w:tr>
      <w:tr w:rsidR="00773EC0" w:rsidRPr="00301974" w14:paraId="4914390F" w14:textId="77777777" w:rsidTr="00227043">
        <w:trPr>
          <w:trHeight w:val="144"/>
        </w:trPr>
        <w:tc>
          <w:tcPr>
            <w:tcW w:w="810" w:type="dxa"/>
            <w:tcBorders>
              <w:top w:val="single" w:sz="4" w:space="0" w:color="595959"/>
              <w:left w:val="nil"/>
              <w:bottom w:val="nil"/>
              <w:right w:val="nil"/>
            </w:tcBorders>
          </w:tcPr>
          <w:p w14:paraId="4DE95D87" w14:textId="77777777" w:rsidR="00773EC0" w:rsidRPr="00301974" w:rsidRDefault="00773EC0" w:rsidP="00773EC0">
            <w:pPr>
              <w:pStyle w:val="QRATable"/>
              <w:ind w:right="36"/>
              <w:rPr>
                <w:rFonts w:ascii="Futura Medium" w:hAnsi="Futura Medium"/>
                <w:bCs/>
                <w:color w:val="595959"/>
                <w:sz w:val="16"/>
                <w:szCs w:val="16"/>
                <w:lang w:eastAsia="en-GB"/>
              </w:rPr>
            </w:pPr>
          </w:p>
        </w:tc>
        <w:tc>
          <w:tcPr>
            <w:tcW w:w="7204" w:type="dxa"/>
            <w:gridSpan w:val="4"/>
            <w:tcBorders>
              <w:top w:val="single" w:sz="4" w:space="0" w:color="595959"/>
              <w:left w:val="nil"/>
              <w:bottom w:val="nil"/>
              <w:right w:val="nil"/>
            </w:tcBorders>
            <w:shd w:val="clear" w:color="auto" w:fill="auto"/>
            <w:tcMar>
              <w:top w:w="0" w:type="dxa"/>
              <w:left w:w="57" w:type="dxa"/>
              <w:bottom w:w="0" w:type="dxa"/>
              <w:right w:w="57" w:type="dxa"/>
            </w:tcMar>
            <w:vAlign w:val="center"/>
          </w:tcPr>
          <w:p w14:paraId="1F999AD8" w14:textId="639E6083" w:rsidR="00773EC0" w:rsidRPr="00301974" w:rsidRDefault="00773EC0" w:rsidP="00773EC0">
            <w:pPr>
              <w:pStyle w:val="QRATable"/>
              <w:ind w:right="36"/>
              <w:rPr>
                <w:rFonts w:ascii="Futura Medium" w:hAnsi="Futura Medium"/>
                <w:bCs/>
                <w:color w:val="595959"/>
                <w:sz w:val="16"/>
                <w:szCs w:val="16"/>
                <w:lang w:eastAsia="en-GB"/>
              </w:rPr>
            </w:pPr>
          </w:p>
        </w:tc>
        <w:tc>
          <w:tcPr>
            <w:tcW w:w="1440" w:type="dxa"/>
            <w:tcBorders>
              <w:top w:val="single" w:sz="4" w:space="0" w:color="595959"/>
              <w:left w:val="nil"/>
              <w:bottom w:val="nil"/>
              <w:right w:val="nil"/>
            </w:tcBorders>
          </w:tcPr>
          <w:p w14:paraId="62D60F42" w14:textId="77777777" w:rsidR="00773EC0" w:rsidRPr="00301974" w:rsidRDefault="00773EC0" w:rsidP="00773EC0">
            <w:pPr>
              <w:pStyle w:val="QRATable"/>
              <w:ind w:right="36"/>
              <w:rPr>
                <w:rFonts w:ascii="Futura Medium" w:hAnsi="Futura Medium"/>
                <w:bCs/>
                <w:color w:val="595959"/>
                <w:sz w:val="16"/>
                <w:szCs w:val="16"/>
                <w:lang w:eastAsia="en-GB"/>
              </w:rPr>
            </w:pPr>
          </w:p>
        </w:tc>
      </w:tr>
    </w:tbl>
    <w:p w14:paraId="6CC4A6C7" w14:textId="77777777" w:rsidR="001C7A18" w:rsidRDefault="001C7A18">
      <w:pPr>
        <w:spacing w:after="0" w:line="240" w:lineRule="auto"/>
        <w:rPr>
          <w:rFonts w:ascii="Futura Bold" w:hAnsi="Futura Bold"/>
          <w:color w:val="595959"/>
          <w:sz w:val="20"/>
          <w:szCs w:val="20"/>
          <w:lang w:val="en-GB" w:eastAsia="en-US"/>
        </w:rPr>
      </w:pPr>
      <w:bookmarkStart w:id="46" w:name="_Ref415743850"/>
      <w:r>
        <w:br w:type="page"/>
      </w:r>
    </w:p>
    <w:p w14:paraId="49304C7A" w14:textId="2A6CFCAB" w:rsidR="00EA163A" w:rsidRPr="00301974" w:rsidRDefault="00EA163A" w:rsidP="007759CA">
      <w:pPr>
        <w:pStyle w:val="QRABodytextBold"/>
        <w:ind w:left="360"/>
      </w:pPr>
      <w:r w:rsidRPr="00301974">
        <w:lastRenderedPageBreak/>
        <w:t>Gearing</w:t>
      </w:r>
      <w:bookmarkEnd w:id="46"/>
    </w:p>
    <w:p w14:paraId="14F620DD" w14:textId="68F9EE02" w:rsidR="001C7A18" w:rsidRDefault="001C7A18" w:rsidP="001C7A18">
      <w:pPr>
        <w:pStyle w:val="QRABodytextMedium"/>
        <w:ind w:right="630"/>
      </w:pPr>
      <w:r>
        <w:t xml:space="preserve">Gearing is a key measure of Shell’s capital structure and is defined as net debt as a percentage of total capital. </w:t>
      </w:r>
      <w:r w:rsidR="00E662F0">
        <w:t xml:space="preserve">Net debt is defined as the sum of current and non-current debt, less cash and cash </w:t>
      </w:r>
      <w:r w:rsidR="00E662F0" w:rsidRPr="009D1A04">
        <w:t>equivalent</w:t>
      </w:r>
      <w:r w:rsidR="006D3FA7" w:rsidRPr="009D1A04">
        <w:t>s</w:t>
      </w:r>
      <w:r w:rsidR="00E662F0" w:rsidRPr="009D1A04">
        <w:t xml:space="preserve">, </w:t>
      </w:r>
      <w:r w:rsidRPr="009D1A04">
        <w:t>adjusted</w:t>
      </w:r>
      <w:r>
        <w:t xml:space="preserve"> </w:t>
      </w:r>
      <w:r w:rsidR="0026712A">
        <w:t>for</w:t>
      </w:r>
      <w:r>
        <w:t xml:space="preserve"> the fair value of derivative financial instruments used to hedge foreign exchange and interest rate risks relating to debt, and associated collateral balances. Management considers this adjustment useful because it reduces the volatility of net debt caused by fluctuations in foreign exchange and interest </w:t>
      </w:r>
      <w:proofErr w:type="gramStart"/>
      <w:r>
        <w:t>rates, and</w:t>
      </w:r>
      <w:proofErr w:type="gramEnd"/>
      <w:r>
        <w:t xml:space="preserve"> eliminates the potential impact of related collateral payments or receipts. Debt-related derivative financial instruments are a subset of the derivative financial instrument assets and liabilities presented on the </w:t>
      </w:r>
      <w:r w:rsidR="00580FA7">
        <w:t>b</w:t>
      </w:r>
      <w:r>
        <w:t xml:space="preserve">alance </w:t>
      </w:r>
      <w:r w:rsidR="00580FA7">
        <w:t>s</w:t>
      </w:r>
      <w:r>
        <w:t xml:space="preserve">heet. Collateral balances are reported under “Trade and other receivables” or “Trade and other payables” as appropriate. </w:t>
      </w:r>
    </w:p>
    <w:p w14:paraId="5CF2BB9C" w14:textId="35A9ADB2" w:rsidR="00EA163A" w:rsidRDefault="00890718" w:rsidP="001C7A18">
      <w:pPr>
        <w:pStyle w:val="QRABodytextMedium"/>
        <w:ind w:right="630"/>
      </w:pPr>
      <w:r>
        <w:t>I</w:t>
      </w:r>
      <w:r w:rsidR="001C7A18">
        <w:t xml:space="preserve">nformation </w:t>
      </w:r>
      <w:r w:rsidR="000E091D">
        <w:t>for</w:t>
      </w:r>
      <w:r w:rsidR="001C7A18">
        <w:t xml:space="preserve"> 2019 is also presented on an “IAS 17 basis” to enable like-for-like performance comparisons with 2018.</w:t>
      </w:r>
    </w:p>
    <w:tbl>
      <w:tblPr>
        <w:tblW w:w="9451"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4A0" w:firstRow="1" w:lastRow="0" w:firstColumn="1" w:lastColumn="0" w:noHBand="0" w:noVBand="1"/>
      </w:tblPr>
      <w:tblGrid>
        <w:gridCol w:w="1351"/>
        <w:gridCol w:w="1260"/>
        <w:gridCol w:w="1530"/>
        <w:gridCol w:w="1350"/>
        <w:gridCol w:w="2518"/>
        <w:gridCol w:w="1442"/>
      </w:tblGrid>
      <w:tr w:rsidR="0026712A" w:rsidRPr="00301974" w14:paraId="695391F5" w14:textId="77777777" w:rsidTr="00844C93">
        <w:trPr>
          <w:cantSplit/>
          <w:trHeight w:hRule="exact" w:val="144"/>
        </w:trPr>
        <w:tc>
          <w:tcPr>
            <w:tcW w:w="1351" w:type="dxa"/>
            <w:tcBorders>
              <w:top w:val="nil"/>
              <w:left w:val="nil"/>
              <w:bottom w:val="nil"/>
              <w:right w:val="nil"/>
            </w:tcBorders>
            <w:shd w:val="clear" w:color="auto" w:fill="FBCE07"/>
          </w:tcPr>
          <w:p w14:paraId="5C06E8E3" w14:textId="77777777" w:rsidR="0026712A" w:rsidRPr="00301974" w:rsidRDefault="0026712A" w:rsidP="00492F20">
            <w:pPr>
              <w:pStyle w:val="QRATable"/>
              <w:rPr>
                <w:rFonts w:ascii="Futura Medium" w:hAnsi="Futura Medium"/>
                <w:b/>
                <w:color w:val="595959"/>
                <w:sz w:val="12"/>
                <w:szCs w:val="17"/>
              </w:rPr>
            </w:pPr>
          </w:p>
        </w:tc>
        <w:tc>
          <w:tcPr>
            <w:tcW w:w="6658" w:type="dxa"/>
            <w:gridSpan w:val="4"/>
            <w:tcBorders>
              <w:top w:val="nil"/>
              <w:left w:val="nil"/>
              <w:bottom w:val="nil"/>
              <w:right w:val="nil"/>
            </w:tcBorders>
            <w:shd w:val="clear" w:color="auto" w:fill="FBCE07"/>
            <w:vAlign w:val="center"/>
          </w:tcPr>
          <w:p w14:paraId="10214075" w14:textId="77777777" w:rsidR="0026712A" w:rsidRPr="00301974" w:rsidRDefault="0026712A" w:rsidP="00492F20">
            <w:pPr>
              <w:pStyle w:val="QRATable"/>
              <w:rPr>
                <w:rFonts w:ascii="Futura Medium" w:hAnsi="Futura Medium"/>
                <w:b/>
                <w:color w:val="595959"/>
                <w:sz w:val="12"/>
                <w:szCs w:val="17"/>
              </w:rPr>
            </w:pPr>
          </w:p>
        </w:tc>
        <w:tc>
          <w:tcPr>
            <w:tcW w:w="1442" w:type="dxa"/>
            <w:tcBorders>
              <w:top w:val="nil"/>
              <w:left w:val="nil"/>
              <w:bottom w:val="nil"/>
              <w:right w:val="nil"/>
            </w:tcBorders>
            <w:shd w:val="clear" w:color="auto" w:fill="FBCE07"/>
          </w:tcPr>
          <w:p w14:paraId="66B282DF" w14:textId="77777777" w:rsidR="0026712A" w:rsidRPr="00301974" w:rsidRDefault="0026712A" w:rsidP="00492F20">
            <w:pPr>
              <w:pStyle w:val="QRATable"/>
              <w:rPr>
                <w:rFonts w:ascii="Futura Medium" w:hAnsi="Futura Medium"/>
                <w:b/>
                <w:color w:val="595959"/>
                <w:sz w:val="12"/>
                <w:szCs w:val="17"/>
              </w:rPr>
            </w:pPr>
          </w:p>
        </w:tc>
      </w:tr>
      <w:tr w:rsidR="0026712A" w:rsidRPr="00301974" w14:paraId="2E9AE991" w14:textId="77777777" w:rsidTr="00492F20">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88"/>
        </w:trPr>
        <w:tc>
          <w:tcPr>
            <w:tcW w:w="5491" w:type="dxa"/>
            <w:gridSpan w:val="4"/>
            <w:tcBorders>
              <w:top w:val="nil"/>
              <w:left w:val="nil"/>
              <w:bottom w:val="single" w:sz="4" w:space="0" w:color="595959"/>
              <w:right w:val="nil"/>
            </w:tcBorders>
          </w:tcPr>
          <w:p w14:paraId="461341E4" w14:textId="77777777" w:rsidR="0026712A" w:rsidRPr="00301974" w:rsidRDefault="0026712A" w:rsidP="00492F20">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Quarters</w:t>
            </w:r>
          </w:p>
        </w:tc>
        <w:tc>
          <w:tcPr>
            <w:tcW w:w="3960" w:type="dxa"/>
            <w:gridSpan w:val="2"/>
            <w:tcBorders>
              <w:top w:val="nil"/>
              <w:left w:val="nil"/>
              <w:bottom w:val="single" w:sz="4" w:space="0" w:color="595959"/>
              <w:right w:val="nil"/>
            </w:tcBorders>
          </w:tcPr>
          <w:p w14:paraId="6BD39228" w14:textId="77777777" w:rsidR="0026712A" w:rsidRPr="00301974" w:rsidRDefault="0026712A" w:rsidP="00492F20">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r>
      <w:tr w:rsidR="0026712A" w:rsidRPr="00301974" w14:paraId="7FF5A8F8" w14:textId="77777777" w:rsidTr="00844C93">
        <w:trPr>
          <w:trHeight w:hRule="exact" w:val="259"/>
        </w:trPr>
        <w:tc>
          <w:tcPr>
            <w:tcW w:w="1351" w:type="dxa"/>
            <w:tcBorders>
              <w:top w:val="nil"/>
              <w:left w:val="nil"/>
              <w:bottom w:val="single" w:sz="4" w:space="0" w:color="595959"/>
              <w:right w:val="nil"/>
            </w:tcBorders>
            <w:shd w:val="clear" w:color="auto" w:fill="D9D9D9"/>
            <w:vAlign w:val="center"/>
            <w:hideMark/>
          </w:tcPr>
          <w:p w14:paraId="07FF1BD9" w14:textId="77777777" w:rsidR="0026712A" w:rsidRPr="00CA42E8" w:rsidRDefault="0026712A" w:rsidP="00580FA7">
            <w:pPr>
              <w:pStyle w:val="QRATable"/>
              <w:ind w:right="75"/>
              <w:jc w:val="right"/>
              <w:rPr>
                <w:rFonts w:ascii="Futura Medium" w:hAnsi="Futura Medium"/>
                <w:b/>
                <w:bCs/>
                <w:color w:val="595959"/>
                <w:sz w:val="17"/>
                <w:szCs w:val="17"/>
                <w:lang w:eastAsia="en-GB"/>
              </w:rPr>
            </w:pPr>
            <w:r w:rsidRPr="00CA42E8">
              <w:rPr>
                <w:rFonts w:ascii="Futura Medium" w:hAnsi="Futura Medium"/>
                <w:b/>
                <w:color w:val="595959"/>
                <w:sz w:val="17"/>
                <w:szCs w:val="17"/>
              </w:rPr>
              <w:t>March 31, 2019</w:t>
            </w:r>
          </w:p>
        </w:tc>
        <w:tc>
          <w:tcPr>
            <w:tcW w:w="1260" w:type="dxa"/>
            <w:tcBorders>
              <w:top w:val="nil"/>
              <w:left w:val="nil"/>
              <w:bottom w:val="single" w:sz="4" w:space="0" w:color="595959"/>
              <w:right w:val="nil"/>
            </w:tcBorders>
            <w:shd w:val="clear" w:color="auto" w:fill="FFFFFF"/>
            <w:vAlign w:val="center"/>
          </w:tcPr>
          <w:p w14:paraId="733F5CCF" w14:textId="38FE17E9" w:rsidR="0026712A" w:rsidRPr="00CA42E8" w:rsidRDefault="0026712A" w:rsidP="009D1BB0">
            <w:pPr>
              <w:pStyle w:val="QRATable"/>
              <w:jc w:val="right"/>
              <w:rPr>
                <w:rFonts w:ascii="Futura Medium" w:hAnsi="Futura Medium"/>
                <w:b/>
                <w:color w:val="595959"/>
                <w:sz w:val="17"/>
                <w:szCs w:val="17"/>
              </w:rPr>
            </w:pPr>
            <w:r w:rsidRPr="00CA42E8">
              <w:rPr>
                <w:rFonts w:ascii="Futura Medium" w:hAnsi="Futura Medium"/>
                <w:b/>
                <w:color w:val="595959"/>
                <w:sz w:val="17"/>
                <w:szCs w:val="17"/>
              </w:rPr>
              <w:t>March</w:t>
            </w:r>
            <w:r>
              <w:rPr>
                <w:rFonts w:ascii="Futura Medium" w:hAnsi="Futura Medium"/>
                <w:b/>
                <w:color w:val="595959"/>
                <w:sz w:val="17"/>
                <w:szCs w:val="17"/>
              </w:rPr>
              <w:t xml:space="preserve"> 31, </w:t>
            </w:r>
            <w:r w:rsidRPr="00CA42E8">
              <w:rPr>
                <w:rFonts w:ascii="Futura Medium" w:hAnsi="Futura Medium"/>
                <w:b/>
                <w:color w:val="595959"/>
                <w:sz w:val="17"/>
                <w:szCs w:val="17"/>
              </w:rPr>
              <w:t>2019</w:t>
            </w:r>
          </w:p>
        </w:tc>
        <w:tc>
          <w:tcPr>
            <w:tcW w:w="1530" w:type="dxa"/>
            <w:tcBorders>
              <w:top w:val="nil"/>
              <w:left w:val="nil"/>
              <w:bottom w:val="single" w:sz="4" w:space="0" w:color="595959"/>
              <w:right w:val="nil"/>
            </w:tcBorders>
            <w:shd w:val="clear" w:color="auto" w:fill="FFFFFF"/>
            <w:vAlign w:val="center"/>
            <w:hideMark/>
          </w:tcPr>
          <w:p w14:paraId="60D86AE2" w14:textId="77777777" w:rsidR="0026712A" w:rsidRPr="009D1BB0" w:rsidRDefault="0026712A" w:rsidP="00580FA7">
            <w:pPr>
              <w:pStyle w:val="QRATable"/>
              <w:jc w:val="right"/>
              <w:rPr>
                <w:rFonts w:ascii="Futura Medium" w:hAnsi="Futura Medium"/>
                <w:b/>
                <w:color w:val="595959"/>
                <w:sz w:val="17"/>
                <w:szCs w:val="17"/>
              </w:rPr>
            </w:pPr>
            <w:r w:rsidRPr="00CA42E8">
              <w:rPr>
                <w:rFonts w:ascii="Futura Medium" w:hAnsi="Futura Medium"/>
                <w:b/>
                <w:color w:val="595959"/>
                <w:sz w:val="17"/>
                <w:szCs w:val="17"/>
              </w:rPr>
              <w:t>December 31, 201</w:t>
            </w:r>
            <w:r>
              <w:rPr>
                <w:rFonts w:ascii="Futura Medium" w:hAnsi="Futura Medium"/>
                <w:b/>
                <w:color w:val="595959"/>
                <w:sz w:val="17"/>
                <w:szCs w:val="17"/>
              </w:rPr>
              <w:t>8</w:t>
            </w:r>
          </w:p>
        </w:tc>
        <w:tc>
          <w:tcPr>
            <w:tcW w:w="1350" w:type="dxa"/>
            <w:tcBorders>
              <w:top w:val="nil"/>
              <w:left w:val="nil"/>
              <w:bottom w:val="single" w:sz="4" w:space="0" w:color="595959"/>
              <w:right w:val="nil"/>
            </w:tcBorders>
            <w:shd w:val="clear" w:color="auto" w:fill="auto"/>
            <w:vAlign w:val="center"/>
            <w:hideMark/>
          </w:tcPr>
          <w:p w14:paraId="69893957" w14:textId="77777777" w:rsidR="0026712A" w:rsidRPr="00CA42E8" w:rsidRDefault="0026712A" w:rsidP="00580FA7">
            <w:pPr>
              <w:pStyle w:val="QRATable"/>
              <w:jc w:val="right"/>
              <w:rPr>
                <w:rFonts w:ascii="Futura Medium" w:hAnsi="Futura Medium"/>
                <w:b/>
                <w:bCs/>
                <w:color w:val="595959"/>
                <w:sz w:val="17"/>
                <w:szCs w:val="17"/>
                <w:lang w:eastAsia="en-GB"/>
              </w:rPr>
            </w:pPr>
            <w:r w:rsidRPr="00CA42E8">
              <w:rPr>
                <w:rFonts w:ascii="Futura Medium" w:hAnsi="Futura Medium"/>
                <w:b/>
                <w:color w:val="595959"/>
                <w:sz w:val="17"/>
                <w:szCs w:val="17"/>
              </w:rPr>
              <w:t>March 31, 2018</w:t>
            </w:r>
          </w:p>
        </w:tc>
        <w:tc>
          <w:tcPr>
            <w:tcW w:w="3960" w:type="dxa"/>
            <w:gridSpan w:val="2"/>
            <w:tcBorders>
              <w:top w:val="nil"/>
              <w:left w:val="nil"/>
              <w:bottom w:val="single" w:sz="4" w:space="0" w:color="595959"/>
              <w:right w:val="nil"/>
            </w:tcBorders>
            <w:vAlign w:val="center"/>
          </w:tcPr>
          <w:p w14:paraId="5069A542" w14:textId="77777777" w:rsidR="0026712A" w:rsidRDefault="0026712A" w:rsidP="00580FA7">
            <w:pPr>
              <w:pStyle w:val="QRATable"/>
              <w:jc w:val="right"/>
              <w:rPr>
                <w:rFonts w:ascii="Futura Medium" w:hAnsi="Futura Medium"/>
                <w:b/>
                <w:color w:val="595959"/>
                <w:sz w:val="17"/>
                <w:szCs w:val="17"/>
                <w:lang w:eastAsia="en-GB"/>
              </w:rPr>
            </w:pPr>
          </w:p>
        </w:tc>
      </w:tr>
      <w:tr w:rsidR="0026712A" w14:paraId="271D5E9C" w14:textId="77777777" w:rsidTr="00844C93">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518"/>
        </w:trPr>
        <w:tc>
          <w:tcPr>
            <w:tcW w:w="1351" w:type="dxa"/>
            <w:tcBorders>
              <w:top w:val="single" w:sz="4" w:space="0" w:color="595959"/>
              <w:left w:val="nil"/>
              <w:bottom w:val="single" w:sz="4" w:space="0" w:color="auto"/>
              <w:right w:val="nil"/>
            </w:tcBorders>
            <w:shd w:val="clear" w:color="auto" w:fill="D9D9D9" w:themeFill="background1" w:themeFillShade="D9"/>
            <w:tcMar>
              <w:left w:w="57" w:type="dxa"/>
              <w:right w:w="57" w:type="dxa"/>
            </w:tcMar>
            <w:vAlign w:val="center"/>
          </w:tcPr>
          <w:p w14:paraId="0E6023B0" w14:textId="77777777" w:rsidR="0026712A" w:rsidRDefault="0026712A" w:rsidP="009D1A04">
            <w:pPr>
              <w:pStyle w:val="QRATable"/>
              <w:ind w:right="43"/>
              <w:jc w:val="right"/>
              <w:rPr>
                <w:rFonts w:ascii="Futura Medium" w:hAnsi="Futura Medium"/>
                <w:b/>
                <w:bCs/>
                <w:color w:val="595959"/>
                <w:sz w:val="17"/>
                <w:szCs w:val="17"/>
                <w:lang w:eastAsia="en-GB"/>
              </w:rPr>
            </w:pPr>
            <w:r w:rsidRPr="00C603EF">
              <w:rPr>
                <w:rFonts w:ascii="Futura Medium" w:hAnsi="Futura Medium"/>
                <w:bCs/>
                <w:color w:val="595959"/>
                <w:sz w:val="17"/>
                <w:szCs w:val="17"/>
                <w:lang w:eastAsia="en-GB"/>
              </w:rPr>
              <w:t>As reported</w:t>
            </w:r>
          </w:p>
        </w:tc>
        <w:tc>
          <w:tcPr>
            <w:tcW w:w="1260" w:type="dxa"/>
            <w:tcBorders>
              <w:top w:val="single" w:sz="4" w:space="0" w:color="595959"/>
              <w:left w:val="nil"/>
              <w:bottom w:val="single" w:sz="4" w:space="0" w:color="auto"/>
              <w:right w:val="nil"/>
            </w:tcBorders>
            <w:vAlign w:val="center"/>
          </w:tcPr>
          <w:p w14:paraId="1945D881" w14:textId="77777777" w:rsidR="0026712A" w:rsidRDefault="0026712A" w:rsidP="009D1A04">
            <w:pPr>
              <w:pStyle w:val="QRATable"/>
              <w:ind w:right="43"/>
              <w:jc w:val="right"/>
              <w:rPr>
                <w:rFonts w:ascii="Futura Medium" w:hAnsi="Futura Medium"/>
                <w:b/>
                <w:color w:val="595959"/>
                <w:sz w:val="17"/>
                <w:szCs w:val="17"/>
                <w:lang w:eastAsia="en-GB"/>
              </w:rPr>
            </w:pPr>
            <w:r w:rsidRPr="00C603EF">
              <w:rPr>
                <w:rFonts w:ascii="Futura Medium" w:hAnsi="Futura Medium"/>
                <w:color w:val="595959"/>
                <w:sz w:val="17"/>
                <w:szCs w:val="17"/>
                <w:lang w:eastAsia="en-GB"/>
              </w:rPr>
              <w:t>IAS 17 basis</w:t>
            </w:r>
          </w:p>
        </w:tc>
        <w:tc>
          <w:tcPr>
            <w:tcW w:w="1530" w:type="dxa"/>
            <w:tcBorders>
              <w:top w:val="single" w:sz="4" w:space="0" w:color="595959"/>
              <w:left w:val="nil"/>
              <w:bottom w:val="single" w:sz="4" w:space="0" w:color="auto"/>
              <w:right w:val="nil"/>
            </w:tcBorders>
            <w:shd w:val="clear" w:color="auto" w:fill="auto"/>
            <w:tcMar>
              <w:right w:w="57" w:type="dxa"/>
            </w:tcMar>
            <w:vAlign w:val="center"/>
          </w:tcPr>
          <w:p w14:paraId="278F7DDE" w14:textId="77777777" w:rsidR="0026712A" w:rsidRDefault="0026712A" w:rsidP="009D1A04">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1350" w:type="dxa"/>
            <w:tcBorders>
              <w:top w:val="single" w:sz="4" w:space="0" w:color="595959"/>
              <w:left w:val="nil"/>
              <w:bottom w:val="single" w:sz="4" w:space="0" w:color="auto"/>
              <w:right w:val="nil"/>
            </w:tcBorders>
            <w:shd w:val="clear" w:color="auto" w:fill="auto"/>
            <w:tcMar>
              <w:right w:w="57" w:type="dxa"/>
            </w:tcMar>
            <w:vAlign w:val="center"/>
          </w:tcPr>
          <w:p w14:paraId="46DC7F8C" w14:textId="77777777" w:rsidR="0026712A" w:rsidRDefault="0026712A" w:rsidP="009D1A04">
            <w:pPr>
              <w:pStyle w:val="QRATable"/>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3960" w:type="dxa"/>
            <w:gridSpan w:val="2"/>
            <w:tcBorders>
              <w:top w:val="single" w:sz="4" w:space="0" w:color="595959"/>
              <w:left w:val="nil"/>
              <w:bottom w:val="single" w:sz="4" w:space="0" w:color="auto"/>
              <w:right w:val="nil"/>
            </w:tcBorders>
            <w:shd w:val="clear" w:color="auto" w:fill="auto"/>
            <w:vAlign w:val="center"/>
          </w:tcPr>
          <w:p w14:paraId="1415E5CB" w14:textId="77777777" w:rsidR="0026712A" w:rsidRDefault="0026712A" w:rsidP="009D1A04">
            <w:pPr>
              <w:pStyle w:val="QRATable"/>
              <w:jc w:val="right"/>
              <w:rPr>
                <w:rFonts w:ascii="Futura Medium" w:hAnsi="Futura Medium"/>
                <w:b/>
                <w:bCs/>
                <w:color w:val="595959"/>
                <w:sz w:val="17"/>
                <w:szCs w:val="17"/>
              </w:rPr>
            </w:pPr>
          </w:p>
        </w:tc>
      </w:tr>
      <w:tr w:rsidR="0026712A" w:rsidRPr="00301974" w14:paraId="380B4B78" w14:textId="77777777" w:rsidTr="00844C93">
        <w:trPr>
          <w:trHeight w:val="259"/>
        </w:trPr>
        <w:tc>
          <w:tcPr>
            <w:tcW w:w="1351" w:type="dxa"/>
            <w:tcBorders>
              <w:top w:val="single" w:sz="4" w:space="0" w:color="595959"/>
              <w:left w:val="nil"/>
              <w:bottom w:val="nil"/>
              <w:right w:val="nil"/>
            </w:tcBorders>
            <w:shd w:val="clear" w:color="auto" w:fill="D9D9D9"/>
            <w:vAlign w:val="center"/>
            <w:hideMark/>
          </w:tcPr>
          <w:p w14:paraId="2CC3538D" w14:textId="00E1AD0E" w:rsidR="0026712A" w:rsidRPr="005C7EC8" w:rsidRDefault="0026712A" w:rsidP="009D1A04">
            <w:pPr>
              <w:pStyle w:val="QRATable"/>
              <w:ind w:left="47" w:right="75"/>
              <w:jc w:val="right"/>
              <w:rPr>
                <w:rFonts w:ascii="Futura Medium" w:hAnsi="Futura Medium"/>
                <w:b/>
                <w:bCs/>
                <w:color w:val="595959"/>
                <w:sz w:val="17"/>
                <w:szCs w:val="17"/>
                <w:highlight w:val="yellow"/>
                <w:lang w:eastAsia="en-GB"/>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"CQ_USD_Gearing_CDebt" </w:instrText>
            </w:r>
            <w:r>
              <w:rPr>
                <w:rFonts w:ascii="Futura Medium" w:hAnsi="Futura Medium"/>
                <w:color w:val="595959"/>
                <w:sz w:val="17"/>
                <w:szCs w:val="17"/>
              </w:rPr>
              <w:fldChar w:fldCharType="separate"/>
            </w:r>
            <w:r w:rsidR="002977BB">
              <w:rPr>
                <w:rFonts w:ascii="Futura Medium" w:hAnsi="Futura Medium"/>
                <w:color w:val="595959"/>
                <w:sz w:val="17"/>
                <w:szCs w:val="17"/>
              </w:rPr>
              <w:t>15,381</w:t>
            </w:r>
            <w:r>
              <w:rPr>
                <w:rFonts w:ascii="Futura Medium" w:hAnsi="Futura Medium"/>
                <w:color w:val="595959"/>
                <w:sz w:val="17"/>
                <w:szCs w:val="17"/>
              </w:rPr>
              <w:fldChar w:fldCharType="end"/>
            </w:r>
          </w:p>
        </w:tc>
        <w:tc>
          <w:tcPr>
            <w:tcW w:w="1260" w:type="dxa"/>
            <w:tcBorders>
              <w:top w:val="single" w:sz="4" w:space="0" w:color="595959"/>
              <w:left w:val="nil"/>
              <w:bottom w:val="nil"/>
              <w:right w:val="nil"/>
            </w:tcBorders>
            <w:vAlign w:val="center"/>
          </w:tcPr>
          <w:p w14:paraId="5C6909A2" w14:textId="0474C2D1" w:rsidR="0026712A" w:rsidRPr="003B0CAC" w:rsidRDefault="0026712A" w:rsidP="009D1A04">
            <w:pPr>
              <w:pStyle w:val="QRATable"/>
              <w:ind w:right="36"/>
              <w:jc w:val="right"/>
              <w:rPr>
                <w:rFonts w:ascii="Futura Medium" w:hAnsi="Futura Medium"/>
                <w:bCs/>
                <w:color w:val="595959"/>
                <w:sz w:val="17"/>
              </w:rPr>
            </w:pPr>
            <w:r w:rsidRPr="003B0CAC">
              <w:rPr>
                <w:rFonts w:ascii="Futura Medium" w:hAnsi="Futura Medium"/>
                <w:bCs/>
                <w:color w:val="595959"/>
                <w:sz w:val="17"/>
              </w:rPr>
              <w:fldChar w:fldCharType="begin"/>
            </w:r>
            <w:r w:rsidRPr="003B0CAC">
              <w:rPr>
                <w:rFonts w:ascii="Futura Medium" w:hAnsi="Futura Medium"/>
                <w:bCs/>
                <w:color w:val="595959"/>
                <w:sz w:val="17"/>
              </w:rPr>
              <w:instrText xml:space="preserve">  DOCVARIABLE "CQ_USD_Gearing_CDebt_IAS17" </w:instrText>
            </w:r>
            <w:r w:rsidRPr="003B0CAC">
              <w:rPr>
                <w:rFonts w:ascii="Futura Medium" w:hAnsi="Futura Medium"/>
                <w:bCs/>
                <w:color w:val="595959"/>
                <w:sz w:val="17"/>
              </w:rPr>
              <w:fldChar w:fldCharType="separate"/>
            </w:r>
            <w:r w:rsidR="002977BB">
              <w:rPr>
                <w:rFonts w:ascii="Futura Medium" w:hAnsi="Futura Medium"/>
                <w:bCs/>
                <w:color w:val="595959"/>
                <w:sz w:val="17"/>
              </w:rPr>
              <w:t>12,337</w:t>
            </w:r>
            <w:r w:rsidRPr="003B0CAC">
              <w:rPr>
                <w:rFonts w:ascii="Futura Medium" w:hAnsi="Futura Medium"/>
                <w:bCs/>
                <w:color w:val="595959"/>
                <w:sz w:val="17"/>
              </w:rPr>
              <w:fldChar w:fldCharType="end"/>
            </w:r>
          </w:p>
        </w:tc>
        <w:tc>
          <w:tcPr>
            <w:tcW w:w="1530" w:type="dxa"/>
            <w:tcBorders>
              <w:top w:val="single" w:sz="4" w:space="0" w:color="595959"/>
              <w:left w:val="nil"/>
              <w:bottom w:val="nil"/>
              <w:right w:val="nil"/>
            </w:tcBorders>
            <w:shd w:val="clear" w:color="auto" w:fill="auto"/>
            <w:vAlign w:val="center"/>
          </w:tcPr>
          <w:p w14:paraId="44A37BA5" w14:textId="710C8320" w:rsidR="0026712A" w:rsidRPr="005C7EC8" w:rsidRDefault="0026712A" w:rsidP="009D1A04">
            <w:pPr>
              <w:pStyle w:val="QRATable"/>
              <w:ind w:right="36"/>
              <w:jc w:val="right"/>
              <w:rPr>
                <w:rFonts w:ascii="Futura Medium" w:hAnsi="Futura Medium"/>
                <w:color w:val="595959"/>
                <w:sz w:val="17"/>
                <w:szCs w:val="17"/>
                <w:highlight w:val="yellow"/>
                <w:lang w:eastAsia="en-GB"/>
              </w:rPr>
            </w:pPr>
            <w:r>
              <w:rPr>
                <w:rFonts w:ascii="Futura Medium" w:hAnsi="Futura Medium"/>
                <w:bCs/>
                <w:color w:val="595959"/>
                <w:sz w:val="17"/>
              </w:rPr>
              <w:fldChar w:fldCharType="begin"/>
            </w:r>
            <w:r>
              <w:rPr>
                <w:rFonts w:ascii="Futura Medium" w:hAnsi="Futura Medium"/>
                <w:bCs/>
                <w:color w:val="595959"/>
                <w:sz w:val="17"/>
              </w:rPr>
              <w:instrText xml:space="preserve">  DOCVARIABLE "PQ_USD_Gearing_CDebt" </w:instrText>
            </w:r>
            <w:r>
              <w:rPr>
                <w:rFonts w:ascii="Futura Medium" w:hAnsi="Futura Medium"/>
                <w:bCs/>
                <w:color w:val="595959"/>
                <w:sz w:val="17"/>
              </w:rPr>
              <w:fldChar w:fldCharType="separate"/>
            </w:r>
            <w:r w:rsidR="002977BB">
              <w:rPr>
                <w:rFonts w:ascii="Futura Medium" w:hAnsi="Futura Medium"/>
                <w:bCs/>
                <w:color w:val="595959"/>
                <w:sz w:val="17"/>
              </w:rPr>
              <w:t>10,134</w:t>
            </w:r>
            <w:r>
              <w:rPr>
                <w:rFonts w:ascii="Futura Medium" w:hAnsi="Futura Medium"/>
                <w:bCs/>
                <w:color w:val="595959"/>
                <w:sz w:val="17"/>
              </w:rPr>
              <w:fldChar w:fldCharType="end"/>
            </w:r>
          </w:p>
        </w:tc>
        <w:tc>
          <w:tcPr>
            <w:tcW w:w="1350" w:type="dxa"/>
            <w:tcBorders>
              <w:top w:val="single" w:sz="4" w:space="0" w:color="595959"/>
              <w:left w:val="nil"/>
              <w:bottom w:val="nil"/>
              <w:right w:val="nil"/>
            </w:tcBorders>
            <w:shd w:val="clear" w:color="auto" w:fill="auto"/>
            <w:vAlign w:val="center"/>
          </w:tcPr>
          <w:p w14:paraId="4ECB4314" w14:textId="4FFC0006" w:rsidR="0026712A" w:rsidRPr="005C7EC8" w:rsidRDefault="0026712A" w:rsidP="009D1A04">
            <w:pPr>
              <w:pStyle w:val="QRATable"/>
              <w:ind w:right="36"/>
              <w:jc w:val="right"/>
              <w:rPr>
                <w:rFonts w:ascii="Futura Medium" w:hAnsi="Futura Medium"/>
                <w:b/>
                <w:bCs/>
                <w:color w:val="595959"/>
                <w:sz w:val="17"/>
                <w:szCs w:val="17"/>
                <w:highlight w:val="yellow"/>
                <w:lang w:eastAsia="en-GB"/>
              </w:rPr>
            </w:pPr>
            <w:r>
              <w:rPr>
                <w:rFonts w:ascii="Futura Medium" w:hAnsi="Futura Medium"/>
                <w:bCs/>
                <w:color w:val="595959"/>
                <w:sz w:val="17"/>
              </w:rPr>
              <w:fldChar w:fldCharType="begin"/>
            </w:r>
            <w:r>
              <w:rPr>
                <w:rFonts w:ascii="Futura Medium" w:hAnsi="Futura Medium"/>
                <w:bCs/>
                <w:color w:val="595959"/>
                <w:sz w:val="17"/>
              </w:rPr>
              <w:instrText xml:space="preserve">  DOCVARIABLE "PYQ_USD_Gearing_CDebt" </w:instrText>
            </w:r>
            <w:r>
              <w:rPr>
                <w:rFonts w:ascii="Futura Medium" w:hAnsi="Futura Medium"/>
                <w:bCs/>
                <w:color w:val="595959"/>
                <w:sz w:val="17"/>
              </w:rPr>
              <w:fldChar w:fldCharType="separate"/>
            </w:r>
            <w:r w:rsidR="002977BB">
              <w:rPr>
                <w:rFonts w:ascii="Futura Medium" w:hAnsi="Futura Medium"/>
                <w:bCs/>
                <w:color w:val="595959"/>
                <w:sz w:val="17"/>
              </w:rPr>
              <w:t>14,392</w:t>
            </w:r>
            <w:r>
              <w:rPr>
                <w:rFonts w:ascii="Futura Medium" w:hAnsi="Futura Medium"/>
                <w:bCs/>
                <w:color w:val="595959"/>
                <w:sz w:val="17"/>
              </w:rPr>
              <w:fldChar w:fldCharType="end"/>
            </w:r>
          </w:p>
        </w:tc>
        <w:tc>
          <w:tcPr>
            <w:tcW w:w="3960" w:type="dxa"/>
            <w:gridSpan w:val="2"/>
            <w:tcBorders>
              <w:top w:val="single" w:sz="4" w:space="0" w:color="595959"/>
              <w:left w:val="nil"/>
              <w:bottom w:val="nil"/>
              <w:right w:val="nil"/>
            </w:tcBorders>
            <w:vAlign w:val="center"/>
          </w:tcPr>
          <w:p w14:paraId="66D943CF" w14:textId="77777777" w:rsidR="0026712A" w:rsidRDefault="0026712A" w:rsidP="009D1A04">
            <w:pPr>
              <w:pStyle w:val="QRATable"/>
              <w:ind w:right="36" w:firstLine="180"/>
              <w:rPr>
                <w:rFonts w:ascii="Futura Medium" w:hAnsi="Futura Medium"/>
                <w:color w:val="595959"/>
                <w:sz w:val="17"/>
                <w:szCs w:val="17"/>
                <w:lang w:eastAsia="en-GB"/>
              </w:rPr>
            </w:pPr>
            <w:r w:rsidRPr="00301974">
              <w:rPr>
                <w:rFonts w:ascii="Futura Medium" w:hAnsi="Futura Medium"/>
                <w:bCs/>
                <w:color w:val="595959"/>
                <w:sz w:val="17"/>
              </w:rPr>
              <w:t>Current debt</w:t>
            </w:r>
          </w:p>
        </w:tc>
      </w:tr>
      <w:tr w:rsidR="0026712A" w:rsidRPr="00301974" w14:paraId="4D341B66" w14:textId="77777777" w:rsidTr="00844C93">
        <w:trPr>
          <w:trHeight w:val="259"/>
        </w:trPr>
        <w:tc>
          <w:tcPr>
            <w:tcW w:w="1351" w:type="dxa"/>
            <w:tcBorders>
              <w:top w:val="nil"/>
              <w:left w:val="nil"/>
              <w:bottom w:val="single" w:sz="4" w:space="0" w:color="595959"/>
              <w:right w:val="nil"/>
            </w:tcBorders>
            <w:shd w:val="clear" w:color="auto" w:fill="D9D9D9"/>
            <w:vAlign w:val="center"/>
            <w:hideMark/>
          </w:tcPr>
          <w:p w14:paraId="245B0A52" w14:textId="51853BB4" w:rsidR="0026712A" w:rsidRPr="005C7EC8" w:rsidRDefault="0026712A" w:rsidP="009D1A04">
            <w:pPr>
              <w:pStyle w:val="QRATable"/>
              <w:ind w:left="47" w:right="75"/>
              <w:jc w:val="right"/>
              <w:rPr>
                <w:rFonts w:ascii="Futura Medium" w:hAnsi="Futura Medium"/>
                <w:bCs/>
                <w:color w:val="595959"/>
                <w:sz w:val="17"/>
                <w:szCs w:val="17"/>
                <w:highlight w:val="yellow"/>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"CQ_USD_Gearing_NCDebt"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77,160</w:t>
            </w:r>
            <w:r>
              <w:rPr>
                <w:rFonts w:ascii="Futura Medium" w:hAnsi="Futura Medium"/>
                <w:bCs/>
                <w:color w:val="595959"/>
                <w:sz w:val="17"/>
                <w:szCs w:val="17"/>
              </w:rPr>
              <w:fldChar w:fldCharType="end"/>
            </w:r>
          </w:p>
        </w:tc>
        <w:tc>
          <w:tcPr>
            <w:tcW w:w="1260" w:type="dxa"/>
            <w:tcBorders>
              <w:top w:val="nil"/>
              <w:left w:val="nil"/>
              <w:bottom w:val="single" w:sz="4" w:space="0" w:color="595959"/>
              <w:right w:val="nil"/>
            </w:tcBorders>
            <w:vAlign w:val="center"/>
          </w:tcPr>
          <w:p w14:paraId="53A7A974" w14:textId="47C423AE" w:rsidR="0026712A" w:rsidRPr="003B0CAC" w:rsidRDefault="0026712A" w:rsidP="009D1A04">
            <w:pPr>
              <w:pStyle w:val="QRATable"/>
              <w:ind w:right="36"/>
              <w:jc w:val="right"/>
              <w:rPr>
                <w:rFonts w:ascii="Futura Medium" w:hAnsi="Futura Medium"/>
                <w:bCs/>
                <w:color w:val="595959"/>
                <w:sz w:val="17"/>
                <w:szCs w:val="17"/>
              </w:rPr>
            </w:pPr>
            <w:r w:rsidRPr="003B0CAC">
              <w:rPr>
                <w:rFonts w:ascii="Futura Medium" w:hAnsi="Futura Medium"/>
                <w:bCs/>
                <w:color w:val="595959"/>
                <w:sz w:val="17"/>
                <w:szCs w:val="17"/>
              </w:rPr>
              <w:fldChar w:fldCharType="begin"/>
            </w:r>
            <w:r w:rsidRPr="003B0CAC">
              <w:rPr>
                <w:rFonts w:ascii="Futura Medium" w:hAnsi="Futura Medium"/>
                <w:bCs/>
                <w:color w:val="595959"/>
                <w:sz w:val="17"/>
                <w:szCs w:val="17"/>
              </w:rPr>
              <w:instrText xml:space="preserve">  DOCVARIABLE "CQ_USD_Gearing_NCDebt_IAS17" </w:instrText>
            </w:r>
            <w:r w:rsidRPr="003B0CAC">
              <w:rPr>
                <w:rFonts w:ascii="Futura Medium" w:hAnsi="Futura Medium"/>
                <w:bCs/>
                <w:color w:val="595959"/>
                <w:sz w:val="17"/>
                <w:szCs w:val="17"/>
              </w:rPr>
              <w:fldChar w:fldCharType="separate"/>
            </w:r>
            <w:r w:rsidR="002977BB">
              <w:rPr>
                <w:rFonts w:ascii="Futura Medium" w:hAnsi="Futura Medium"/>
                <w:bCs/>
                <w:color w:val="595959"/>
                <w:sz w:val="17"/>
                <w:szCs w:val="17"/>
              </w:rPr>
              <w:t>64,034</w:t>
            </w:r>
            <w:r w:rsidRPr="003B0CAC">
              <w:rPr>
                <w:rFonts w:ascii="Futura Medium" w:hAnsi="Futura Medium"/>
                <w:bCs/>
                <w:color w:val="595959"/>
                <w:sz w:val="17"/>
                <w:szCs w:val="17"/>
              </w:rPr>
              <w:fldChar w:fldCharType="end"/>
            </w:r>
          </w:p>
        </w:tc>
        <w:tc>
          <w:tcPr>
            <w:tcW w:w="1530" w:type="dxa"/>
            <w:tcBorders>
              <w:top w:val="nil"/>
              <w:left w:val="nil"/>
              <w:bottom w:val="single" w:sz="4" w:space="0" w:color="595959"/>
              <w:right w:val="nil"/>
            </w:tcBorders>
            <w:shd w:val="clear" w:color="auto" w:fill="auto"/>
            <w:vAlign w:val="center"/>
          </w:tcPr>
          <w:p w14:paraId="621CB3C9" w14:textId="02909FE6" w:rsidR="0026712A" w:rsidRPr="005C7EC8" w:rsidRDefault="0026712A" w:rsidP="009D1A04">
            <w:pPr>
              <w:pStyle w:val="QRATable"/>
              <w:ind w:right="36"/>
              <w:jc w:val="right"/>
              <w:rPr>
                <w:rFonts w:ascii="Futura Medium" w:hAnsi="Futura Medium"/>
                <w:color w:val="595959"/>
                <w:sz w:val="17"/>
                <w:szCs w:val="17"/>
                <w:highlight w:val="yellow"/>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"PQ_USD_Gearing_NCDebt"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66,690</w:t>
            </w:r>
            <w:r>
              <w:rPr>
                <w:rFonts w:ascii="Futura Medium" w:hAnsi="Futura Medium"/>
                <w:bCs/>
                <w:color w:val="595959"/>
                <w:sz w:val="17"/>
                <w:szCs w:val="17"/>
              </w:rPr>
              <w:fldChar w:fldCharType="end"/>
            </w:r>
          </w:p>
        </w:tc>
        <w:tc>
          <w:tcPr>
            <w:tcW w:w="1350" w:type="dxa"/>
            <w:tcBorders>
              <w:top w:val="nil"/>
              <w:left w:val="nil"/>
              <w:bottom w:val="single" w:sz="4" w:space="0" w:color="595959"/>
              <w:right w:val="nil"/>
            </w:tcBorders>
            <w:shd w:val="clear" w:color="auto" w:fill="auto"/>
            <w:vAlign w:val="center"/>
          </w:tcPr>
          <w:p w14:paraId="022A0E66" w14:textId="66C46C18" w:rsidR="0026712A" w:rsidRPr="005C7EC8" w:rsidRDefault="0026712A" w:rsidP="009D1A04">
            <w:pPr>
              <w:pStyle w:val="QRATable"/>
              <w:ind w:right="36"/>
              <w:jc w:val="right"/>
              <w:rPr>
                <w:rFonts w:ascii="Futura Medium" w:hAnsi="Futura Medium"/>
                <w:bCs/>
                <w:color w:val="595959"/>
                <w:sz w:val="17"/>
                <w:szCs w:val="17"/>
                <w:highlight w:val="yellow"/>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"PYQ_USD_Gearing_NCDebt"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73,630</w:t>
            </w:r>
            <w:r>
              <w:rPr>
                <w:rFonts w:ascii="Futura Medium" w:hAnsi="Futura Medium"/>
                <w:bCs/>
                <w:color w:val="595959"/>
                <w:sz w:val="17"/>
                <w:szCs w:val="17"/>
              </w:rPr>
              <w:fldChar w:fldCharType="end"/>
            </w:r>
          </w:p>
        </w:tc>
        <w:tc>
          <w:tcPr>
            <w:tcW w:w="3960" w:type="dxa"/>
            <w:gridSpan w:val="2"/>
            <w:tcBorders>
              <w:top w:val="nil"/>
              <w:left w:val="nil"/>
              <w:bottom w:val="single" w:sz="4" w:space="0" w:color="595959"/>
              <w:right w:val="nil"/>
            </w:tcBorders>
            <w:vAlign w:val="center"/>
          </w:tcPr>
          <w:p w14:paraId="22771382" w14:textId="77777777" w:rsidR="0026712A" w:rsidRDefault="0026712A" w:rsidP="009D1A04">
            <w:pPr>
              <w:pStyle w:val="QRATable"/>
              <w:ind w:right="36" w:firstLine="180"/>
              <w:rPr>
                <w:rFonts w:ascii="Futura Medium" w:hAnsi="Futura Medium"/>
                <w:color w:val="595959"/>
                <w:sz w:val="17"/>
                <w:szCs w:val="17"/>
                <w:lang w:eastAsia="en-GB"/>
              </w:rPr>
            </w:pPr>
            <w:r w:rsidRPr="00301974">
              <w:rPr>
                <w:rFonts w:ascii="Futura Medium" w:hAnsi="Futura Medium"/>
                <w:bCs/>
                <w:color w:val="595959"/>
                <w:sz w:val="17"/>
              </w:rPr>
              <w:t>Non-current debt</w:t>
            </w:r>
          </w:p>
        </w:tc>
      </w:tr>
      <w:tr w:rsidR="0026712A" w:rsidRPr="00301974" w14:paraId="1ADAAEEB"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hideMark/>
          </w:tcPr>
          <w:p w14:paraId="630BF93C" w14:textId="2C2F774B" w:rsidR="0026712A" w:rsidRPr="005C7EC8" w:rsidRDefault="0026712A" w:rsidP="009D1A04">
            <w:pPr>
              <w:pStyle w:val="QRATable"/>
              <w:ind w:right="75"/>
              <w:jc w:val="right"/>
              <w:rPr>
                <w:rFonts w:ascii="Futura Medium" w:hAnsi="Futura Medium"/>
                <w:bCs/>
                <w:strike/>
                <w:color w:val="FF0000"/>
                <w:sz w:val="17"/>
                <w:szCs w:val="17"/>
                <w:highlight w:val="yellow"/>
                <w:lang w:eastAsia="en-GB"/>
              </w:rPr>
            </w:pPr>
            <w:r>
              <w:rPr>
                <w:rFonts w:ascii="Futura Medium" w:hAnsi="Futura Medium"/>
                <w:bCs/>
                <w:color w:val="595959"/>
                <w:sz w:val="17"/>
              </w:rPr>
              <w:fldChar w:fldCharType="begin"/>
            </w:r>
            <w:r>
              <w:rPr>
                <w:rFonts w:ascii="Futura Medium" w:hAnsi="Futura Medium"/>
                <w:bCs/>
                <w:color w:val="595959"/>
                <w:sz w:val="17"/>
              </w:rPr>
              <w:instrText xml:space="preserve">  DOCVARIABLE "CYQ_USD_Derivative_Totaldebt" </w:instrText>
            </w:r>
            <w:r>
              <w:rPr>
                <w:rFonts w:ascii="Futura Medium" w:hAnsi="Futura Medium"/>
                <w:bCs/>
                <w:color w:val="595959"/>
                <w:sz w:val="17"/>
              </w:rPr>
              <w:fldChar w:fldCharType="separate"/>
            </w:r>
            <w:r w:rsidR="002977BB">
              <w:rPr>
                <w:rFonts w:ascii="Futura Medium" w:hAnsi="Futura Medium"/>
                <w:bCs/>
                <w:color w:val="595959"/>
                <w:sz w:val="17"/>
              </w:rPr>
              <w:t>92,541</w:t>
            </w:r>
            <w:r>
              <w:rPr>
                <w:rFonts w:ascii="Futura Medium" w:hAnsi="Futura Medium"/>
                <w:bCs/>
                <w:color w:val="595959"/>
                <w:sz w:val="17"/>
              </w:rPr>
              <w:fldChar w:fldCharType="end"/>
            </w:r>
          </w:p>
        </w:tc>
        <w:tc>
          <w:tcPr>
            <w:tcW w:w="1260" w:type="dxa"/>
            <w:tcBorders>
              <w:top w:val="single" w:sz="4" w:space="0" w:color="595959"/>
              <w:left w:val="nil"/>
              <w:bottom w:val="single" w:sz="4" w:space="0" w:color="595959"/>
              <w:right w:val="nil"/>
            </w:tcBorders>
            <w:vAlign w:val="center"/>
          </w:tcPr>
          <w:p w14:paraId="5D656330" w14:textId="0BAA640C" w:rsidR="0026712A" w:rsidRPr="003B0CAC" w:rsidRDefault="0026712A" w:rsidP="009D1A04">
            <w:pPr>
              <w:pStyle w:val="QRATable"/>
              <w:ind w:right="36"/>
              <w:jc w:val="right"/>
              <w:rPr>
                <w:rFonts w:ascii="Futura Medium" w:hAnsi="Futura Medium"/>
                <w:bCs/>
                <w:color w:val="595959"/>
                <w:sz w:val="17"/>
              </w:rPr>
            </w:pPr>
            <w:r w:rsidRPr="003B0CAC">
              <w:rPr>
                <w:rFonts w:ascii="Futura Medium" w:hAnsi="Futura Medium"/>
                <w:bCs/>
                <w:color w:val="595959"/>
                <w:sz w:val="17"/>
              </w:rPr>
              <w:fldChar w:fldCharType="begin"/>
            </w:r>
            <w:r w:rsidRPr="003B0CAC">
              <w:rPr>
                <w:rFonts w:ascii="Futura Medium" w:hAnsi="Futura Medium"/>
                <w:bCs/>
                <w:color w:val="595959"/>
                <w:sz w:val="17"/>
              </w:rPr>
              <w:instrText xml:space="preserve">  DOCVARIABLE "CQ_USD_Gearing_TotalDebt_IAS17" </w:instrText>
            </w:r>
            <w:r w:rsidRPr="003B0CAC">
              <w:rPr>
                <w:rFonts w:ascii="Futura Medium" w:hAnsi="Futura Medium"/>
                <w:bCs/>
                <w:color w:val="595959"/>
                <w:sz w:val="17"/>
              </w:rPr>
              <w:fldChar w:fldCharType="separate"/>
            </w:r>
            <w:r w:rsidR="002977BB">
              <w:rPr>
                <w:rFonts w:ascii="Futura Medium" w:hAnsi="Futura Medium"/>
                <w:bCs/>
                <w:color w:val="595959"/>
                <w:sz w:val="17"/>
              </w:rPr>
              <w:t>76,371</w:t>
            </w:r>
            <w:r w:rsidRPr="003B0CAC">
              <w:rPr>
                <w:rFonts w:ascii="Futura Medium" w:hAnsi="Futura Medium"/>
                <w:bCs/>
                <w:color w:val="595959"/>
                <w:sz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159B13F6" w14:textId="26CACBB6" w:rsidR="0026712A" w:rsidRPr="005C7EC8" w:rsidRDefault="0026712A" w:rsidP="009D1A04">
            <w:pPr>
              <w:pStyle w:val="QRATable"/>
              <w:ind w:right="36"/>
              <w:jc w:val="right"/>
              <w:rPr>
                <w:rFonts w:ascii="Futura Medium" w:hAnsi="Futura Medium"/>
                <w:b/>
                <w:color w:val="595959"/>
                <w:sz w:val="17"/>
                <w:szCs w:val="17"/>
                <w:highlight w:val="yellow"/>
                <w:lang w:eastAsia="en-GB"/>
              </w:rPr>
            </w:pPr>
            <w:r>
              <w:rPr>
                <w:rFonts w:ascii="Futura Medium" w:hAnsi="Futura Medium"/>
                <w:bCs/>
                <w:color w:val="595959"/>
                <w:sz w:val="17"/>
              </w:rPr>
              <w:fldChar w:fldCharType="begin"/>
            </w:r>
            <w:r>
              <w:rPr>
                <w:rFonts w:ascii="Futura Medium" w:hAnsi="Futura Medium"/>
                <w:bCs/>
                <w:color w:val="595959"/>
                <w:sz w:val="17"/>
              </w:rPr>
              <w:instrText xml:space="preserve">  DOCVARIABLE "PQ_USD_Gearing_TotalDebt" </w:instrText>
            </w:r>
            <w:r>
              <w:rPr>
                <w:rFonts w:ascii="Futura Medium" w:hAnsi="Futura Medium"/>
                <w:bCs/>
                <w:color w:val="595959"/>
                <w:sz w:val="17"/>
              </w:rPr>
              <w:fldChar w:fldCharType="separate"/>
            </w:r>
            <w:r w:rsidR="002977BB">
              <w:rPr>
                <w:rFonts w:ascii="Futura Medium" w:hAnsi="Futura Medium"/>
                <w:bCs/>
                <w:color w:val="595959"/>
                <w:sz w:val="17"/>
              </w:rPr>
              <w:t>76,824</w:t>
            </w:r>
            <w:r>
              <w:rPr>
                <w:rFonts w:ascii="Futura Medium" w:hAnsi="Futura Medium"/>
                <w:bCs/>
                <w:color w:val="595959"/>
                <w:sz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795990F1" w14:textId="50AEB82B" w:rsidR="0026712A" w:rsidRPr="005C7EC8" w:rsidRDefault="0026712A" w:rsidP="009D1A04">
            <w:pPr>
              <w:pStyle w:val="QRATable"/>
              <w:ind w:right="36"/>
              <w:jc w:val="right"/>
              <w:rPr>
                <w:rFonts w:ascii="Futura Medium" w:hAnsi="Futura Medium"/>
                <w:b/>
                <w:bCs/>
                <w:strike/>
                <w:color w:val="FF0000"/>
                <w:sz w:val="17"/>
                <w:szCs w:val="17"/>
                <w:highlight w:val="yellow"/>
                <w:lang w:eastAsia="en-GB"/>
              </w:rPr>
            </w:pPr>
            <w:r>
              <w:rPr>
                <w:rFonts w:ascii="Futura Medium" w:hAnsi="Futura Medium"/>
                <w:bCs/>
                <w:color w:val="595959"/>
                <w:sz w:val="17"/>
              </w:rPr>
              <w:fldChar w:fldCharType="begin"/>
            </w:r>
            <w:r>
              <w:rPr>
                <w:rFonts w:ascii="Futura Medium" w:hAnsi="Futura Medium"/>
                <w:bCs/>
                <w:color w:val="595959"/>
                <w:sz w:val="17"/>
              </w:rPr>
              <w:instrText xml:space="preserve">  DOCVARIABLE "PYQ_USD_Gearing_TotalDebt" </w:instrText>
            </w:r>
            <w:r>
              <w:rPr>
                <w:rFonts w:ascii="Futura Medium" w:hAnsi="Futura Medium"/>
                <w:bCs/>
                <w:color w:val="595959"/>
                <w:sz w:val="17"/>
              </w:rPr>
              <w:fldChar w:fldCharType="separate"/>
            </w:r>
            <w:r w:rsidR="002977BB">
              <w:rPr>
                <w:rFonts w:ascii="Futura Medium" w:hAnsi="Futura Medium"/>
                <w:bCs/>
                <w:color w:val="595959"/>
                <w:sz w:val="17"/>
              </w:rPr>
              <w:t>88,022</w:t>
            </w:r>
            <w:r>
              <w:rPr>
                <w:rFonts w:ascii="Futura Medium" w:hAnsi="Futura Medium"/>
                <w:bCs/>
                <w:color w:val="595959"/>
                <w:sz w:val="17"/>
              </w:rPr>
              <w:fldChar w:fldCharType="end"/>
            </w:r>
          </w:p>
        </w:tc>
        <w:tc>
          <w:tcPr>
            <w:tcW w:w="3960" w:type="dxa"/>
            <w:gridSpan w:val="2"/>
            <w:tcBorders>
              <w:top w:val="single" w:sz="4" w:space="0" w:color="595959"/>
              <w:left w:val="nil"/>
              <w:bottom w:val="single" w:sz="4" w:space="0" w:color="595959"/>
              <w:right w:val="nil"/>
            </w:tcBorders>
            <w:vAlign w:val="center"/>
          </w:tcPr>
          <w:p w14:paraId="7C1A5FD0" w14:textId="77777777" w:rsidR="0026712A" w:rsidRDefault="0026712A" w:rsidP="009D1A04">
            <w:pPr>
              <w:pStyle w:val="QRATable"/>
              <w:ind w:right="36" w:firstLine="180"/>
              <w:rPr>
                <w:rFonts w:ascii="Futura Medium" w:hAnsi="Futura Medium"/>
                <w:b/>
                <w:color w:val="595959"/>
                <w:sz w:val="17"/>
                <w:szCs w:val="17"/>
                <w:lang w:eastAsia="en-GB"/>
              </w:rPr>
            </w:pPr>
            <w:r w:rsidRPr="00301974">
              <w:rPr>
                <w:rFonts w:ascii="Futura Medium" w:hAnsi="Futura Medium"/>
                <w:bCs/>
                <w:color w:val="595959"/>
                <w:sz w:val="17"/>
              </w:rPr>
              <w:t>Total debt</w:t>
            </w:r>
            <w:r w:rsidRPr="00301974">
              <w:rPr>
                <w:rFonts w:ascii="Futura Medium" w:hAnsi="Futura Medium"/>
                <w:bCs/>
                <w:color w:val="595959"/>
                <w:sz w:val="17"/>
                <w:vertAlign w:val="superscript"/>
              </w:rPr>
              <w:t>1</w:t>
            </w:r>
          </w:p>
        </w:tc>
      </w:tr>
      <w:tr w:rsidR="0026712A" w:rsidRPr="00301974" w14:paraId="21D7867F"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tcPr>
          <w:p w14:paraId="527526B1" w14:textId="2C7FD6CE" w:rsidR="0026712A" w:rsidRDefault="0026712A" w:rsidP="009D1A04">
            <w:pPr>
              <w:pStyle w:val="QRATable"/>
              <w:ind w:right="75"/>
              <w:jc w:val="right"/>
              <w:rPr>
                <w:rFonts w:ascii="Futura Medium" w:hAnsi="Futura Medium"/>
                <w:b/>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"CQ_USD_Gearing_DebtDerFI"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1,158</w:t>
            </w:r>
            <w:r>
              <w:rPr>
                <w:rFonts w:ascii="Futura Medium" w:hAnsi="Futura Medium"/>
                <w:bCs/>
                <w:color w:val="595959"/>
                <w:sz w:val="17"/>
                <w:szCs w:val="17"/>
              </w:rPr>
              <w:fldChar w:fldCharType="end"/>
            </w:r>
          </w:p>
        </w:tc>
        <w:tc>
          <w:tcPr>
            <w:tcW w:w="1260" w:type="dxa"/>
            <w:tcBorders>
              <w:top w:val="single" w:sz="4" w:space="0" w:color="595959"/>
              <w:left w:val="nil"/>
              <w:bottom w:val="single" w:sz="4" w:space="0" w:color="595959"/>
              <w:right w:val="nil"/>
            </w:tcBorders>
            <w:vAlign w:val="center"/>
          </w:tcPr>
          <w:p w14:paraId="735A2C6A" w14:textId="724B414D" w:rsidR="0026712A" w:rsidRPr="003B0CAC" w:rsidRDefault="0026712A" w:rsidP="009D1A04">
            <w:pPr>
              <w:pStyle w:val="QRATable"/>
              <w:ind w:right="36"/>
              <w:jc w:val="right"/>
              <w:rPr>
                <w:rFonts w:ascii="Futura Medium" w:hAnsi="Futura Medium"/>
                <w:bCs/>
                <w:color w:val="595959"/>
                <w:sz w:val="17"/>
                <w:szCs w:val="17"/>
              </w:rPr>
            </w:pPr>
            <w:r w:rsidRPr="003B0CAC">
              <w:rPr>
                <w:rFonts w:ascii="Futura Medium" w:hAnsi="Futura Medium"/>
                <w:bCs/>
                <w:color w:val="595959"/>
                <w:sz w:val="17"/>
                <w:szCs w:val="17"/>
              </w:rPr>
              <w:fldChar w:fldCharType="begin"/>
            </w:r>
            <w:r w:rsidRPr="003B0CAC">
              <w:rPr>
                <w:rFonts w:ascii="Futura Medium" w:hAnsi="Futura Medium"/>
                <w:bCs/>
                <w:color w:val="595959"/>
                <w:sz w:val="17"/>
                <w:szCs w:val="17"/>
              </w:rPr>
              <w:instrText xml:space="preserve">  DOCVARIABLE "CQ_USD_Gearing_DebtDerFI_IAS17" </w:instrText>
            </w:r>
            <w:r w:rsidRPr="003B0CAC">
              <w:rPr>
                <w:rFonts w:ascii="Futura Medium" w:hAnsi="Futura Medium"/>
                <w:bCs/>
                <w:color w:val="595959"/>
                <w:sz w:val="17"/>
                <w:szCs w:val="17"/>
              </w:rPr>
              <w:fldChar w:fldCharType="separate"/>
            </w:r>
            <w:r w:rsidR="002977BB">
              <w:rPr>
                <w:rFonts w:ascii="Futura Medium" w:hAnsi="Futura Medium"/>
                <w:bCs/>
                <w:color w:val="595959"/>
                <w:sz w:val="17"/>
                <w:szCs w:val="17"/>
              </w:rPr>
              <w:t>1,158</w:t>
            </w:r>
            <w:r w:rsidRPr="003B0CAC">
              <w:rPr>
                <w:rFonts w:ascii="Futura Medium" w:hAnsi="Futura Medium"/>
                <w:bCs/>
                <w:color w:val="595959"/>
                <w:sz w:val="17"/>
                <w:szCs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6566CFB9" w14:textId="62561D7A" w:rsidR="0026712A" w:rsidRDefault="0026712A" w:rsidP="009D1A04">
            <w:pPr>
              <w:pStyle w:val="QRATable"/>
              <w:ind w:right="36"/>
              <w:jc w:val="right"/>
              <w:rPr>
                <w:rFonts w:ascii="Futura Medium" w:hAnsi="Futura Medium"/>
                <w:b/>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"PQ_USD_Gearing_DebtDerFI"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1,273</w:t>
            </w:r>
            <w:r>
              <w:rPr>
                <w:rFonts w:ascii="Futura Medium" w:hAnsi="Futura Medium"/>
                <w:bCs/>
                <w:color w:val="595959"/>
                <w:sz w:val="17"/>
                <w:szCs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343BD7BB" w14:textId="009F33A1" w:rsidR="0026712A" w:rsidRDefault="0026712A" w:rsidP="009D1A04">
            <w:pPr>
              <w:pStyle w:val="QRATable"/>
              <w:ind w:right="36"/>
              <w:jc w:val="right"/>
              <w:rPr>
                <w:rFonts w:ascii="Futura Medium" w:hAnsi="Futura Medium"/>
                <w:b/>
                <w:bCs/>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"PYQ_USD_Gearing_DebtDerFI"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42</w:t>
            </w:r>
            <w:r>
              <w:rPr>
                <w:rFonts w:ascii="Futura Medium" w:hAnsi="Futura Medium"/>
                <w:bCs/>
                <w:color w:val="595959"/>
                <w:sz w:val="17"/>
                <w:szCs w:val="17"/>
              </w:rPr>
              <w:fldChar w:fldCharType="end"/>
            </w:r>
          </w:p>
        </w:tc>
        <w:tc>
          <w:tcPr>
            <w:tcW w:w="3960" w:type="dxa"/>
            <w:gridSpan w:val="2"/>
            <w:tcBorders>
              <w:top w:val="single" w:sz="4" w:space="0" w:color="595959"/>
              <w:left w:val="nil"/>
              <w:bottom w:val="single" w:sz="4" w:space="0" w:color="595959"/>
              <w:right w:val="nil"/>
            </w:tcBorders>
            <w:vAlign w:val="center"/>
          </w:tcPr>
          <w:p w14:paraId="76CFED82" w14:textId="77777777" w:rsidR="0026712A" w:rsidRPr="00301974" w:rsidRDefault="0026712A" w:rsidP="009D1A04">
            <w:pPr>
              <w:pStyle w:val="QRATable"/>
              <w:ind w:left="179" w:right="36"/>
              <w:rPr>
                <w:rFonts w:ascii="Futura Medium" w:hAnsi="Futura Medium"/>
                <w:b/>
                <w:bCs/>
                <w:color w:val="595959"/>
                <w:sz w:val="17"/>
                <w:szCs w:val="17"/>
                <w:lang w:eastAsia="en-GB"/>
              </w:rPr>
            </w:pPr>
            <w:r w:rsidRPr="00301974">
              <w:rPr>
                <w:rFonts w:ascii="Futura Medium" w:hAnsi="Futura Medium"/>
                <w:bCs/>
                <w:color w:val="595959"/>
                <w:sz w:val="17"/>
              </w:rPr>
              <w:t>Add: Debt-related derivative financial instruments: net liability/(asset)</w:t>
            </w:r>
            <w:r w:rsidRPr="00301974">
              <w:rPr>
                <w:rFonts w:ascii="Futura Medium" w:hAnsi="Futura Medium"/>
                <w:bCs/>
                <w:color w:val="595959"/>
                <w:sz w:val="17"/>
                <w:vertAlign w:val="superscript"/>
              </w:rPr>
              <w:t xml:space="preserve"> </w:t>
            </w:r>
          </w:p>
        </w:tc>
      </w:tr>
      <w:tr w:rsidR="0026712A" w:rsidRPr="00301974" w14:paraId="42F84CE8"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tcPr>
          <w:p w14:paraId="644F69C3" w14:textId="0733098B" w:rsidR="0026712A" w:rsidRPr="00451A3C" w:rsidRDefault="0026712A" w:rsidP="009D1A04">
            <w:pPr>
              <w:pStyle w:val="QRATable"/>
              <w:ind w:right="75"/>
              <w:jc w:val="right"/>
              <w:rPr>
                <w:rFonts w:ascii="Futura Medium" w:hAnsi="Futura Medium"/>
                <w:b/>
                <w:color w:val="595959"/>
                <w:sz w:val="17"/>
                <w:szCs w:val="17"/>
                <w:lang w:eastAsia="en-GB"/>
              </w:rPr>
            </w:pPr>
            <w:r w:rsidRPr="00451A3C">
              <w:rPr>
                <w:rFonts w:ascii="Futura Medium" w:hAnsi="Futura Medium"/>
                <w:bCs/>
                <w:color w:val="595959"/>
                <w:sz w:val="17"/>
                <w:szCs w:val="17"/>
              </w:rPr>
              <w:fldChar w:fldCharType="begin"/>
            </w:r>
            <w:r w:rsidRPr="00451A3C">
              <w:rPr>
                <w:rFonts w:ascii="Futura Medium" w:hAnsi="Futura Medium"/>
                <w:bCs/>
                <w:color w:val="595959"/>
                <w:sz w:val="17"/>
                <w:szCs w:val="17"/>
              </w:rPr>
              <w:instrText xml:space="preserve">  DOCVARIABLE "CQ_USD_Gearing_CollDebtDer" </w:instrText>
            </w:r>
            <w:r w:rsidRPr="00451A3C">
              <w:rPr>
                <w:rFonts w:ascii="Futura Medium" w:hAnsi="Futura Medium"/>
                <w:bCs/>
                <w:color w:val="595959"/>
                <w:sz w:val="17"/>
                <w:szCs w:val="17"/>
              </w:rPr>
              <w:fldChar w:fldCharType="separate"/>
            </w:r>
            <w:r w:rsidR="002977BB" w:rsidRPr="00451A3C">
              <w:rPr>
                <w:rFonts w:ascii="Futura Medium" w:hAnsi="Futura Medium"/>
                <w:bCs/>
                <w:color w:val="595959"/>
                <w:sz w:val="17"/>
                <w:szCs w:val="17"/>
              </w:rPr>
              <w:t>27</w:t>
            </w:r>
            <w:r w:rsidRPr="00451A3C">
              <w:rPr>
                <w:rFonts w:ascii="Futura Medium" w:hAnsi="Futura Medium"/>
                <w:bCs/>
                <w:color w:val="595959"/>
                <w:sz w:val="17"/>
                <w:szCs w:val="17"/>
              </w:rPr>
              <w:fldChar w:fldCharType="end"/>
            </w:r>
          </w:p>
        </w:tc>
        <w:tc>
          <w:tcPr>
            <w:tcW w:w="1260" w:type="dxa"/>
            <w:tcBorders>
              <w:top w:val="single" w:sz="4" w:space="0" w:color="595959"/>
              <w:left w:val="nil"/>
              <w:bottom w:val="single" w:sz="4" w:space="0" w:color="595959"/>
              <w:right w:val="nil"/>
            </w:tcBorders>
            <w:vAlign w:val="center"/>
          </w:tcPr>
          <w:p w14:paraId="55993D73" w14:textId="5D8F3451" w:rsidR="0026712A" w:rsidRPr="00451A3C" w:rsidRDefault="0026712A" w:rsidP="009D1A04">
            <w:pPr>
              <w:pStyle w:val="QRATable"/>
              <w:ind w:right="36"/>
              <w:jc w:val="right"/>
              <w:rPr>
                <w:rFonts w:ascii="Futura Medium" w:hAnsi="Futura Medium"/>
                <w:bCs/>
                <w:color w:val="595959"/>
                <w:sz w:val="17"/>
                <w:szCs w:val="17"/>
              </w:rPr>
            </w:pPr>
            <w:r w:rsidRPr="00451A3C">
              <w:rPr>
                <w:rFonts w:ascii="Futura Medium" w:hAnsi="Futura Medium"/>
                <w:bCs/>
                <w:color w:val="595959"/>
                <w:sz w:val="17"/>
                <w:szCs w:val="17"/>
              </w:rPr>
              <w:fldChar w:fldCharType="begin"/>
            </w:r>
            <w:r w:rsidRPr="00451A3C">
              <w:rPr>
                <w:rFonts w:ascii="Futura Medium" w:hAnsi="Futura Medium"/>
                <w:bCs/>
                <w:color w:val="595959"/>
                <w:sz w:val="17"/>
                <w:szCs w:val="17"/>
              </w:rPr>
              <w:instrText xml:space="preserve">  DOCVARIABLE "CQ_USD_Gearing_CollDebtDer_IAS17" </w:instrText>
            </w:r>
            <w:r w:rsidRPr="00451A3C">
              <w:rPr>
                <w:rFonts w:ascii="Futura Medium" w:hAnsi="Futura Medium"/>
                <w:bCs/>
                <w:color w:val="595959"/>
                <w:sz w:val="17"/>
                <w:szCs w:val="17"/>
              </w:rPr>
              <w:fldChar w:fldCharType="separate"/>
            </w:r>
            <w:r w:rsidR="002977BB" w:rsidRPr="00451A3C">
              <w:rPr>
                <w:rFonts w:ascii="Futura Medium" w:hAnsi="Futura Medium"/>
                <w:bCs/>
                <w:color w:val="595959"/>
                <w:sz w:val="17"/>
                <w:szCs w:val="17"/>
              </w:rPr>
              <w:t>27</w:t>
            </w:r>
            <w:r w:rsidRPr="00451A3C">
              <w:rPr>
                <w:rFonts w:ascii="Futura Medium" w:hAnsi="Futura Medium"/>
                <w:bCs/>
                <w:color w:val="595959"/>
                <w:sz w:val="17"/>
                <w:szCs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72D735EC" w14:textId="27C86E9F" w:rsidR="0026712A" w:rsidRPr="00451A3C" w:rsidRDefault="0026712A" w:rsidP="009D1A04">
            <w:pPr>
              <w:pStyle w:val="QRATable"/>
              <w:ind w:right="36"/>
              <w:jc w:val="right"/>
              <w:rPr>
                <w:rFonts w:ascii="Futura Medium" w:hAnsi="Futura Medium"/>
                <w:b/>
                <w:color w:val="595959"/>
                <w:sz w:val="17"/>
                <w:szCs w:val="17"/>
                <w:lang w:eastAsia="en-GB"/>
              </w:rPr>
            </w:pPr>
            <w:r w:rsidRPr="00451A3C">
              <w:rPr>
                <w:rFonts w:ascii="Futura Medium" w:hAnsi="Futura Medium"/>
                <w:bCs/>
                <w:color w:val="595959"/>
                <w:sz w:val="17"/>
                <w:szCs w:val="17"/>
              </w:rPr>
              <w:fldChar w:fldCharType="begin"/>
            </w:r>
            <w:r w:rsidRPr="00451A3C">
              <w:rPr>
                <w:rFonts w:ascii="Futura Medium" w:hAnsi="Futura Medium"/>
                <w:bCs/>
                <w:color w:val="595959"/>
                <w:sz w:val="17"/>
                <w:szCs w:val="17"/>
              </w:rPr>
              <w:instrText xml:space="preserve">  DOCVARIABLE "PQ_USD_Gearing_CollDebtDer" </w:instrText>
            </w:r>
            <w:r w:rsidRPr="00451A3C">
              <w:rPr>
                <w:rFonts w:ascii="Futura Medium" w:hAnsi="Futura Medium"/>
                <w:bCs/>
                <w:color w:val="595959"/>
                <w:sz w:val="17"/>
                <w:szCs w:val="17"/>
              </w:rPr>
              <w:fldChar w:fldCharType="separate"/>
            </w:r>
            <w:r w:rsidR="002977BB" w:rsidRPr="00451A3C">
              <w:rPr>
                <w:rFonts w:ascii="Futura Medium" w:hAnsi="Futura Medium"/>
                <w:bCs/>
                <w:color w:val="595959"/>
                <w:sz w:val="17"/>
                <w:szCs w:val="17"/>
              </w:rPr>
              <w:t>72</w:t>
            </w:r>
            <w:r w:rsidRPr="00451A3C">
              <w:rPr>
                <w:rFonts w:ascii="Futura Medium" w:hAnsi="Futura Medium"/>
                <w:bCs/>
                <w:color w:val="595959"/>
                <w:sz w:val="17"/>
                <w:szCs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453C9412" w14:textId="2DCADE5F" w:rsidR="0026712A" w:rsidRDefault="0026712A" w:rsidP="009D1A04">
            <w:pPr>
              <w:pStyle w:val="QRATable"/>
              <w:ind w:right="36"/>
              <w:jc w:val="right"/>
              <w:rPr>
                <w:rFonts w:ascii="Futura Medium" w:hAnsi="Futura Medium"/>
                <w:b/>
                <w:bCs/>
                <w:color w:val="595959"/>
                <w:sz w:val="17"/>
                <w:szCs w:val="17"/>
                <w:lang w:eastAsia="en-GB"/>
              </w:rPr>
            </w:pPr>
            <w:r w:rsidRPr="006D39F0">
              <w:rPr>
                <w:rFonts w:ascii="Futura Medium" w:hAnsi="Futura Medium"/>
                <w:bCs/>
                <w:color w:val="595959"/>
                <w:sz w:val="17"/>
                <w:szCs w:val="17"/>
              </w:rPr>
              <w:fldChar w:fldCharType="begin"/>
            </w:r>
            <w:r w:rsidRPr="006D39F0">
              <w:rPr>
                <w:rFonts w:ascii="Futura Medium" w:hAnsi="Futura Medium"/>
                <w:bCs/>
                <w:color w:val="595959"/>
                <w:sz w:val="17"/>
                <w:szCs w:val="17"/>
              </w:rPr>
              <w:instrText xml:space="preserve">  DOCVARIABLE "PYQ_USD_Gearing_CollDebtDer" </w:instrText>
            </w:r>
            <w:r w:rsidRPr="006D39F0">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6D39F0">
              <w:rPr>
                <w:rFonts w:ascii="Futura Medium" w:hAnsi="Futura Medium"/>
                <w:bCs/>
                <w:color w:val="595959"/>
                <w:sz w:val="17"/>
                <w:szCs w:val="17"/>
              </w:rPr>
              <w:fldChar w:fldCharType="end"/>
            </w:r>
          </w:p>
        </w:tc>
        <w:tc>
          <w:tcPr>
            <w:tcW w:w="3960" w:type="dxa"/>
            <w:gridSpan w:val="2"/>
            <w:tcBorders>
              <w:top w:val="single" w:sz="4" w:space="0" w:color="595959"/>
              <w:left w:val="nil"/>
              <w:bottom w:val="single" w:sz="4" w:space="0" w:color="595959"/>
              <w:right w:val="nil"/>
            </w:tcBorders>
            <w:vAlign w:val="center"/>
          </w:tcPr>
          <w:p w14:paraId="400961C3" w14:textId="77777777" w:rsidR="0026712A" w:rsidRPr="00301974" w:rsidRDefault="0026712A" w:rsidP="009D1A04">
            <w:pPr>
              <w:pStyle w:val="QRATable"/>
              <w:ind w:left="179" w:right="36"/>
              <w:rPr>
                <w:rFonts w:ascii="Futura Medium" w:hAnsi="Futura Medium"/>
                <w:b/>
                <w:bCs/>
                <w:color w:val="595959"/>
                <w:sz w:val="17"/>
                <w:szCs w:val="17"/>
                <w:lang w:eastAsia="en-GB"/>
              </w:rPr>
            </w:pPr>
            <w:r>
              <w:rPr>
                <w:rFonts w:ascii="Futura Medium" w:hAnsi="Futura Medium"/>
                <w:bCs/>
                <w:color w:val="595959"/>
                <w:sz w:val="17"/>
              </w:rPr>
              <w:t>Add: Collateral on debt-related derivatives: net liability/(asset)</w:t>
            </w:r>
          </w:p>
        </w:tc>
      </w:tr>
      <w:tr w:rsidR="0026712A" w:rsidRPr="00301974" w14:paraId="3A3C2A44"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tcPr>
          <w:p w14:paraId="4AAB3CAB" w14:textId="5588F8AF" w:rsidR="0026712A" w:rsidRDefault="0026712A" w:rsidP="009D1A04">
            <w:pPr>
              <w:pStyle w:val="QRATable"/>
              <w:ind w:right="75"/>
              <w:jc w:val="right"/>
              <w:rPr>
                <w:rFonts w:ascii="Futura Medium" w:hAnsi="Futura Medium"/>
                <w:b/>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"CQ_USD_Gearing_CashEq"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(21,470)</w:t>
            </w:r>
            <w:r>
              <w:rPr>
                <w:rFonts w:ascii="Futura Medium" w:hAnsi="Futura Medium"/>
                <w:bCs/>
                <w:color w:val="595959"/>
                <w:sz w:val="17"/>
                <w:szCs w:val="17"/>
              </w:rPr>
              <w:fldChar w:fldCharType="end"/>
            </w:r>
          </w:p>
        </w:tc>
        <w:tc>
          <w:tcPr>
            <w:tcW w:w="1260" w:type="dxa"/>
            <w:tcBorders>
              <w:top w:val="single" w:sz="4" w:space="0" w:color="595959"/>
              <w:left w:val="nil"/>
              <w:bottom w:val="single" w:sz="4" w:space="0" w:color="595959"/>
              <w:right w:val="nil"/>
            </w:tcBorders>
            <w:vAlign w:val="center"/>
          </w:tcPr>
          <w:p w14:paraId="2643448A" w14:textId="182A4BFF" w:rsidR="0026712A" w:rsidRPr="003B0CAC" w:rsidRDefault="0026712A" w:rsidP="009D1A04">
            <w:pPr>
              <w:pStyle w:val="QRATable"/>
              <w:ind w:right="36"/>
              <w:jc w:val="right"/>
              <w:rPr>
                <w:rFonts w:ascii="Futura Medium" w:hAnsi="Futura Medium"/>
                <w:bCs/>
                <w:color w:val="595959"/>
                <w:sz w:val="17"/>
                <w:szCs w:val="17"/>
              </w:rPr>
            </w:pPr>
            <w:r w:rsidRPr="003B0CAC">
              <w:rPr>
                <w:rFonts w:ascii="Futura Medium" w:hAnsi="Futura Medium"/>
                <w:bCs/>
                <w:color w:val="595959"/>
                <w:sz w:val="17"/>
                <w:szCs w:val="17"/>
              </w:rPr>
              <w:fldChar w:fldCharType="begin"/>
            </w:r>
            <w:r w:rsidRPr="003B0CAC">
              <w:rPr>
                <w:rFonts w:ascii="Futura Medium" w:hAnsi="Futura Medium"/>
                <w:bCs/>
                <w:color w:val="595959"/>
                <w:sz w:val="17"/>
                <w:szCs w:val="17"/>
              </w:rPr>
              <w:instrText xml:space="preserve">  DOCVARIABLE "CQ_USD_Gearing_CashEq_IAS17" </w:instrText>
            </w:r>
            <w:r w:rsidRPr="003B0CAC">
              <w:rPr>
                <w:rFonts w:ascii="Futura Medium" w:hAnsi="Futura Medium"/>
                <w:bCs/>
                <w:color w:val="595959"/>
                <w:sz w:val="17"/>
                <w:szCs w:val="17"/>
              </w:rPr>
              <w:fldChar w:fldCharType="separate"/>
            </w:r>
            <w:r w:rsidR="002977BB">
              <w:rPr>
                <w:rFonts w:ascii="Futura Medium" w:hAnsi="Futura Medium"/>
                <w:bCs/>
                <w:color w:val="595959"/>
                <w:sz w:val="17"/>
                <w:szCs w:val="17"/>
              </w:rPr>
              <w:t>(21,470)</w:t>
            </w:r>
            <w:r w:rsidRPr="003B0CAC">
              <w:rPr>
                <w:rFonts w:ascii="Futura Medium" w:hAnsi="Futura Medium"/>
                <w:bCs/>
                <w:color w:val="595959"/>
                <w:sz w:val="17"/>
                <w:szCs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7DA9227E" w14:textId="3566E91D" w:rsidR="0026712A" w:rsidRDefault="0026712A" w:rsidP="009D1A04">
            <w:pPr>
              <w:pStyle w:val="QRATable"/>
              <w:ind w:right="36"/>
              <w:jc w:val="right"/>
              <w:rPr>
                <w:rFonts w:ascii="Futura Medium" w:hAnsi="Futura Medium"/>
                <w:b/>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"PQ_USD_Gearing_CashEq"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(26,741)</w:t>
            </w:r>
            <w:r>
              <w:rPr>
                <w:rFonts w:ascii="Futura Medium" w:hAnsi="Futura Medium"/>
                <w:bCs/>
                <w:color w:val="595959"/>
                <w:sz w:val="17"/>
                <w:szCs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5C9D3D19" w14:textId="3A312B39" w:rsidR="0026712A" w:rsidRDefault="0026712A" w:rsidP="009D1A04">
            <w:pPr>
              <w:pStyle w:val="QRATable"/>
              <w:ind w:right="36"/>
              <w:jc w:val="right"/>
              <w:rPr>
                <w:rFonts w:ascii="Futura Medium" w:hAnsi="Futura Medium"/>
                <w:b/>
                <w:bCs/>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"PYQ_USD_Gearing_CashEq"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(21,927)</w:t>
            </w:r>
            <w:r>
              <w:rPr>
                <w:rFonts w:ascii="Futura Medium" w:hAnsi="Futura Medium"/>
                <w:bCs/>
                <w:color w:val="595959"/>
                <w:sz w:val="17"/>
                <w:szCs w:val="17"/>
              </w:rPr>
              <w:fldChar w:fldCharType="end"/>
            </w:r>
          </w:p>
        </w:tc>
        <w:tc>
          <w:tcPr>
            <w:tcW w:w="3960" w:type="dxa"/>
            <w:gridSpan w:val="2"/>
            <w:tcBorders>
              <w:top w:val="single" w:sz="4" w:space="0" w:color="595959"/>
              <w:left w:val="nil"/>
              <w:bottom w:val="single" w:sz="4" w:space="0" w:color="595959"/>
              <w:right w:val="nil"/>
            </w:tcBorders>
            <w:vAlign w:val="center"/>
          </w:tcPr>
          <w:p w14:paraId="173DD5B4" w14:textId="77777777" w:rsidR="0026712A" w:rsidRPr="00301974" w:rsidRDefault="0026712A" w:rsidP="009D1A04">
            <w:pPr>
              <w:pStyle w:val="QRATable"/>
              <w:ind w:right="36" w:firstLine="180"/>
              <w:rPr>
                <w:rFonts w:ascii="Futura Medium" w:hAnsi="Futura Medium"/>
                <w:b/>
                <w:bCs/>
                <w:color w:val="595959"/>
                <w:sz w:val="17"/>
                <w:szCs w:val="17"/>
                <w:lang w:eastAsia="en-GB"/>
              </w:rPr>
            </w:pPr>
            <w:r w:rsidRPr="00301974">
              <w:rPr>
                <w:rFonts w:ascii="Futura Medium" w:hAnsi="Futura Medium"/>
                <w:bCs/>
                <w:color w:val="595959"/>
                <w:sz w:val="17"/>
              </w:rPr>
              <w:t>Less: Cash and cash equivalents</w:t>
            </w:r>
          </w:p>
        </w:tc>
      </w:tr>
      <w:tr w:rsidR="0026712A" w:rsidRPr="00301974" w14:paraId="7B033D76"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tcPr>
          <w:p w14:paraId="312E3E4F" w14:textId="4E039F63" w:rsidR="0026712A" w:rsidRDefault="0026712A" w:rsidP="009D1A04">
            <w:pPr>
              <w:pStyle w:val="QRATable"/>
              <w:ind w:right="75"/>
              <w:jc w:val="right"/>
              <w:rPr>
                <w:rFonts w:ascii="Futura Medium" w:hAnsi="Futura Medium"/>
                <w:b/>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"CQ_USD_Gearing_NetDebt"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72,256</w:t>
            </w:r>
            <w:r>
              <w:rPr>
                <w:rFonts w:ascii="Futura Medium" w:hAnsi="Futura Medium"/>
                <w:b/>
                <w:bCs/>
                <w:color w:val="595959"/>
                <w:sz w:val="17"/>
                <w:szCs w:val="17"/>
              </w:rPr>
              <w:fldChar w:fldCharType="end"/>
            </w:r>
          </w:p>
        </w:tc>
        <w:tc>
          <w:tcPr>
            <w:tcW w:w="1260" w:type="dxa"/>
            <w:tcBorders>
              <w:top w:val="single" w:sz="4" w:space="0" w:color="595959"/>
              <w:left w:val="nil"/>
              <w:bottom w:val="single" w:sz="4" w:space="0" w:color="595959"/>
              <w:right w:val="nil"/>
            </w:tcBorders>
            <w:vAlign w:val="center"/>
          </w:tcPr>
          <w:p w14:paraId="56191ABD" w14:textId="7790BB1B" w:rsidR="0026712A" w:rsidRPr="00FD296F" w:rsidRDefault="0026712A" w:rsidP="009D1A04">
            <w:pPr>
              <w:pStyle w:val="QRATable"/>
              <w:ind w:right="36"/>
              <w:jc w:val="right"/>
              <w:rPr>
                <w:rFonts w:ascii="Futura Medium" w:hAnsi="Futura Medium"/>
                <w:b/>
                <w:bCs/>
                <w:color w:val="595959"/>
                <w:sz w:val="17"/>
                <w:szCs w:val="17"/>
              </w:rPr>
            </w:pPr>
            <w:r w:rsidRPr="00FD296F">
              <w:rPr>
                <w:rFonts w:ascii="Futura Medium" w:hAnsi="Futura Medium"/>
                <w:b/>
                <w:bCs/>
                <w:color w:val="595959"/>
                <w:sz w:val="17"/>
                <w:szCs w:val="17"/>
              </w:rPr>
              <w:fldChar w:fldCharType="begin"/>
            </w:r>
            <w:r w:rsidRPr="00FD296F">
              <w:rPr>
                <w:rFonts w:ascii="Futura Medium" w:hAnsi="Futura Medium"/>
                <w:b/>
                <w:bCs/>
                <w:color w:val="595959"/>
                <w:sz w:val="17"/>
                <w:szCs w:val="17"/>
              </w:rPr>
              <w:instrText xml:space="preserve">  DOCVARIABLE "CQ_USD_Gearing_NetDebt_IAS17" </w:instrText>
            </w:r>
            <w:r w:rsidRPr="00FD296F">
              <w:rPr>
                <w:rFonts w:ascii="Futura Medium" w:hAnsi="Futura Medium"/>
                <w:b/>
                <w:bCs/>
                <w:color w:val="595959"/>
                <w:sz w:val="17"/>
                <w:szCs w:val="17"/>
              </w:rPr>
              <w:fldChar w:fldCharType="separate"/>
            </w:r>
            <w:r w:rsidR="002977BB">
              <w:rPr>
                <w:rFonts w:ascii="Futura Medium" w:hAnsi="Futura Medium"/>
                <w:b/>
                <w:bCs/>
                <w:color w:val="595959"/>
                <w:sz w:val="17"/>
                <w:szCs w:val="17"/>
              </w:rPr>
              <w:t>56,086</w:t>
            </w:r>
            <w:r w:rsidRPr="00FD296F">
              <w:rPr>
                <w:rFonts w:ascii="Futura Medium" w:hAnsi="Futura Medium"/>
                <w:b/>
                <w:bCs/>
                <w:color w:val="595959"/>
                <w:sz w:val="17"/>
                <w:szCs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1C23ADC9" w14:textId="354E6F91" w:rsidR="0026712A" w:rsidRDefault="0026712A" w:rsidP="009D1A04">
            <w:pPr>
              <w:pStyle w:val="QRATable"/>
              <w:ind w:right="36"/>
              <w:jc w:val="right"/>
              <w:rPr>
                <w:rFonts w:ascii="Futura Medium" w:hAnsi="Futura Medium"/>
                <w:b/>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"PQ_USD_Gearing_NetDebt"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51,428</w:t>
            </w:r>
            <w:r>
              <w:rPr>
                <w:rFonts w:ascii="Futura Medium" w:hAnsi="Futura Medium"/>
                <w:b/>
                <w:bCs/>
                <w:color w:val="595959"/>
                <w:sz w:val="17"/>
                <w:szCs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1FCECBCB" w14:textId="2CAC1F11" w:rsidR="0026712A" w:rsidRDefault="0026712A" w:rsidP="009D1A04">
            <w:pPr>
              <w:pStyle w:val="QRATable"/>
              <w:ind w:right="36"/>
              <w:jc w:val="right"/>
              <w:rPr>
                <w:rFonts w:ascii="Futura Medium" w:hAnsi="Futura Medium"/>
                <w:b/>
                <w:bCs/>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"PYQ_USD_Gearing_NetDebt"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66,137</w:t>
            </w:r>
            <w:r>
              <w:rPr>
                <w:rFonts w:ascii="Futura Medium" w:hAnsi="Futura Medium"/>
                <w:b/>
                <w:bCs/>
                <w:color w:val="595959"/>
                <w:sz w:val="17"/>
                <w:szCs w:val="17"/>
              </w:rPr>
              <w:fldChar w:fldCharType="end"/>
            </w:r>
          </w:p>
        </w:tc>
        <w:tc>
          <w:tcPr>
            <w:tcW w:w="3960" w:type="dxa"/>
            <w:gridSpan w:val="2"/>
            <w:tcBorders>
              <w:top w:val="single" w:sz="4" w:space="0" w:color="595959"/>
              <w:left w:val="nil"/>
              <w:bottom w:val="single" w:sz="4" w:space="0" w:color="595959"/>
              <w:right w:val="nil"/>
            </w:tcBorders>
            <w:vAlign w:val="center"/>
          </w:tcPr>
          <w:p w14:paraId="5B6CE111" w14:textId="77777777" w:rsidR="0026712A" w:rsidRPr="00301974" w:rsidRDefault="0026712A" w:rsidP="009D1A04">
            <w:pPr>
              <w:pStyle w:val="QRATable"/>
              <w:ind w:right="36" w:firstLine="180"/>
              <w:rPr>
                <w:rFonts w:ascii="Futura Medium" w:hAnsi="Futura Medium"/>
                <w:b/>
                <w:bCs/>
                <w:color w:val="595959"/>
                <w:sz w:val="17"/>
                <w:szCs w:val="17"/>
                <w:lang w:eastAsia="en-GB"/>
              </w:rPr>
            </w:pPr>
            <w:r w:rsidRPr="00301974">
              <w:rPr>
                <w:rFonts w:ascii="Futura Medium" w:hAnsi="Futura Medium"/>
                <w:b/>
                <w:bCs/>
                <w:color w:val="595959"/>
                <w:sz w:val="17"/>
              </w:rPr>
              <w:t>Net debt</w:t>
            </w:r>
          </w:p>
        </w:tc>
      </w:tr>
      <w:tr w:rsidR="0026712A" w:rsidRPr="00301974" w14:paraId="37735550"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tcPr>
          <w:p w14:paraId="4659D479" w14:textId="7C3059E5" w:rsidR="0026712A" w:rsidRDefault="0026712A" w:rsidP="009D1A04">
            <w:pPr>
              <w:pStyle w:val="QRATable"/>
              <w:ind w:right="75"/>
              <w:jc w:val="right"/>
              <w:rPr>
                <w:rFonts w:ascii="Futura Medium" w:hAnsi="Futura Medium"/>
                <w:b/>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"CQ_USD_Gearing_TOTEquity"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200,256</w:t>
            </w:r>
            <w:r>
              <w:rPr>
                <w:rFonts w:ascii="Futura Medium" w:hAnsi="Futura Medium"/>
                <w:bCs/>
                <w:color w:val="595959"/>
                <w:sz w:val="17"/>
                <w:szCs w:val="17"/>
              </w:rPr>
              <w:fldChar w:fldCharType="end"/>
            </w:r>
          </w:p>
        </w:tc>
        <w:tc>
          <w:tcPr>
            <w:tcW w:w="1260" w:type="dxa"/>
            <w:tcBorders>
              <w:top w:val="single" w:sz="4" w:space="0" w:color="595959"/>
              <w:left w:val="nil"/>
              <w:bottom w:val="single" w:sz="4" w:space="0" w:color="595959"/>
              <w:right w:val="nil"/>
            </w:tcBorders>
            <w:vAlign w:val="center"/>
          </w:tcPr>
          <w:p w14:paraId="7F39027D" w14:textId="1A2E7756" w:rsidR="0026712A" w:rsidRPr="00FD296F" w:rsidRDefault="0026712A" w:rsidP="009D1A04">
            <w:pPr>
              <w:pStyle w:val="QRATable"/>
              <w:ind w:right="36"/>
              <w:jc w:val="right"/>
              <w:rPr>
                <w:rFonts w:ascii="Futura Medium" w:hAnsi="Futura Medium"/>
                <w:bCs/>
                <w:color w:val="595959"/>
                <w:sz w:val="17"/>
                <w:szCs w:val="17"/>
              </w:rPr>
            </w:pPr>
            <w:r w:rsidRPr="00FD296F">
              <w:rPr>
                <w:rFonts w:ascii="Futura Medium" w:hAnsi="Futura Medium"/>
                <w:bCs/>
                <w:color w:val="595959"/>
                <w:sz w:val="17"/>
                <w:szCs w:val="17"/>
              </w:rPr>
              <w:fldChar w:fldCharType="begin"/>
            </w:r>
            <w:r w:rsidRPr="00FD296F">
              <w:rPr>
                <w:rFonts w:ascii="Futura Medium" w:hAnsi="Futura Medium"/>
                <w:bCs/>
                <w:color w:val="595959"/>
                <w:sz w:val="17"/>
                <w:szCs w:val="17"/>
              </w:rPr>
              <w:instrText xml:space="preserve">  DOCVARIABLE "CQ_USD_Gearing_TOTEquity_IAS17" </w:instrText>
            </w:r>
            <w:r w:rsidRPr="00FD296F">
              <w:rPr>
                <w:rFonts w:ascii="Futura Medium" w:hAnsi="Futura Medium"/>
                <w:bCs/>
                <w:color w:val="595959"/>
                <w:sz w:val="17"/>
                <w:szCs w:val="17"/>
              </w:rPr>
              <w:fldChar w:fldCharType="separate"/>
            </w:r>
            <w:r w:rsidR="002977BB">
              <w:rPr>
                <w:rFonts w:ascii="Futura Medium" w:hAnsi="Futura Medium"/>
                <w:bCs/>
                <w:color w:val="595959"/>
                <w:sz w:val="17"/>
                <w:szCs w:val="17"/>
              </w:rPr>
              <w:t>200,252</w:t>
            </w:r>
            <w:r w:rsidRPr="00FD296F">
              <w:rPr>
                <w:rFonts w:ascii="Futura Medium" w:hAnsi="Futura Medium"/>
                <w:bCs/>
                <w:color w:val="595959"/>
                <w:sz w:val="17"/>
                <w:szCs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49218220" w14:textId="68C5C6B5" w:rsidR="0026712A" w:rsidRDefault="0026712A" w:rsidP="009D1A04">
            <w:pPr>
              <w:pStyle w:val="QRATable"/>
              <w:ind w:right="36"/>
              <w:jc w:val="right"/>
              <w:rPr>
                <w:rFonts w:ascii="Futura Medium" w:hAnsi="Futura Medium"/>
                <w:b/>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"PQ_USD_Gearing_TOTEquity"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202,534</w:t>
            </w:r>
            <w:r>
              <w:rPr>
                <w:rFonts w:ascii="Futura Medium" w:hAnsi="Futura Medium"/>
                <w:bCs/>
                <w:color w:val="595959"/>
                <w:sz w:val="17"/>
                <w:szCs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2589E443" w14:textId="6A90C74F" w:rsidR="0026712A" w:rsidRDefault="0026712A" w:rsidP="009D1A04">
            <w:pPr>
              <w:pStyle w:val="QRATable"/>
              <w:ind w:right="36"/>
              <w:jc w:val="right"/>
              <w:rPr>
                <w:rFonts w:ascii="Futura Medium" w:hAnsi="Futura Medium"/>
                <w:b/>
                <w:bCs/>
                <w:color w:val="595959"/>
                <w:sz w:val="17"/>
                <w:szCs w:val="17"/>
                <w:lang w:eastAsia="en-GB"/>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"PYQ_USD_Gearing_TOTEquity"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201,313</w:t>
            </w:r>
            <w:r>
              <w:rPr>
                <w:rFonts w:ascii="Futura Medium" w:hAnsi="Futura Medium"/>
                <w:bCs/>
                <w:color w:val="595959"/>
                <w:sz w:val="17"/>
                <w:szCs w:val="17"/>
              </w:rPr>
              <w:fldChar w:fldCharType="end"/>
            </w:r>
          </w:p>
        </w:tc>
        <w:tc>
          <w:tcPr>
            <w:tcW w:w="3960" w:type="dxa"/>
            <w:gridSpan w:val="2"/>
            <w:tcBorders>
              <w:top w:val="single" w:sz="4" w:space="0" w:color="595959"/>
              <w:left w:val="nil"/>
              <w:bottom w:val="single" w:sz="4" w:space="0" w:color="595959"/>
              <w:right w:val="nil"/>
            </w:tcBorders>
            <w:vAlign w:val="center"/>
          </w:tcPr>
          <w:p w14:paraId="3606A1A0" w14:textId="77777777" w:rsidR="0026712A" w:rsidRPr="00301974" w:rsidRDefault="0026712A" w:rsidP="009D1A04">
            <w:pPr>
              <w:pStyle w:val="QRATable"/>
              <w:ind w:right="36" w:firstLine="180"/>
              <w:rPr>
                <w:rFonts w:ascii="Futura Medium" w:hAnsi="Futura Medium"/>
                <w:b/>
                <w:bCs/>
                <w:color w:val="595959"/>
                <w:sz w:val="17"/>
              </w:rPr>
            </w:pPr>
            <w:r w:rsidRPr="00301974">
              <w:rPr>
                <w:rFonts w:ascii="Futura Medium" w:hAnsi="Futura Medium"/>
                <w:bCs/>
                <w:color w:val="595959"/>
                <w:sz w:val="17"/>
              </w:rPr>
              <w:t>Add: Total equity</w:t>
            </w:r>
          </w:p>
        </w:tc>
      </w:tr>
      <w:tr w:rsidR="0026712A" w:rsidRPr="00301974" w14:paraId="0EE52954"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tcPr>
          <w:p w14:paraId="5E9C9DE6" w14:textId="7C066F81" w:rsidR="0026712A" w:rsidRDefault="0026712A" w:rsidP="009D1A04">
            <w:pPr>
              <w:pStyle w:val="QRATable"/>
              <w:ind w:right="75"/>
              <w:jc w:val="right"/>
              <w:rPr>
                <w:rFonts w:ascii="Futura Medium" w:hAnsi="Futura Medium"/>
                <w:b/>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"CQ_USD_Gearing_TOTCap"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272,512</w:t>
            </w:r>
            <w:r>
              <w:rPr>
                <w:rFonts w:ascii="Futura Medium" w:hAnsi="Futura Medium"/>
                <w:b/>
                <w:bCs/>
                <w:color w:val="595959"/>
                <w:sz w:val="17"/>
                <w:szCs w:val="17"/>
              </w:rPr>
              <w:fldChar w:fldCharType="end"/>
            </w:r>
          </w:p>
        </w:tc>
        <w:tc>
          <w:tcPr>
            <w:tcW w:w="1260" w:type="dxa"/>
            <w:tcBorders>
              <w:top w:val="single" w:sz="4" w:space="0" w:color="595959"/>
              <w:left w:val="nil"/>
              <w:bottom w:val="single" w:sz="4" w:space="0" w:color="595959"/>
              <w:right w:val="nil"/>
            </w:tcBorders>
            <w:vAlign w:val="center"/>
          </w:tcPr>
          <w:p w14:paraId="39627777" w14:textId="29BD7657" w:rsidR="0026712A" w:rsidRPr="00FD296F" w:rsidRDefault="0026712A" w:rsidP="009D1A04">
            <w:pPr>
              <w:pStyle w:val="QRATable"/>
              <w:ind w:right="36"/>
              <w:jc w:val="right"/>
              <w:rPr>
                <w:rFonts w:ascii="Futura Medium" w:hAnsi="Futura Medium"/>
                <w:b/>
                <w:bCs/>
                <w:color w:val="595959"/>
                <w:sz w:val="17"/>
                <w:szCs w:val="17"/>
              </w:rPr>
            </w:pPr>
            <w:r w:rsidRPr="00FD296F">
              <w:rPr>
                <w:rFonts w:ascii="Futura Medium" w:hAnsi="Futura Medium"/>
                <w:b/>
                <w:bCs/>
                <w:color w:val="595959"/>
                <w:sz w:val="17"/>
                <w:szCs w:val="17"/>
              </w:rPr>
              <w:fldChar w:fldCharType="begin"/>
            </w:r>
            <w:r w:rsidRPr="00FD296F">
              <w:rPr>
                <w:rFonts w:ascii="Futura Medium" w:hAnsi="Futura Medium"/>
                <w:b/>
                <w:bCs/>
                <w:color w:val="595959"/>
                <w:sz w:val="17"/>
                <w:szCs w:val="17"/>
              </w:rPr>
              <w:instrText xml:space="preserve">  DOCVARIABLE "CQ_USD_Gearing_TOTCap_IAS17" </w:instrText>
            </w:r>
            <w:r w:rsidRPr="00FD296F">
              <w:rPr>
                <w:rFonts w:ascii="Futura Medium" w:hAnsi="Futura Medium"/>
                <w:b/>
                <w:bCs/>
                <w:color w:val="595959"/>
                <w:sz w:val="17"/>
                <w:szCs w:val="17"/>
              </w:rPr>
              <w:fldChar w:fldCharType="separate"/>
            </w:r>
            <w:r w:rsidR="002977BB">
              <w:rPr>
                <w:rFonts w:ascii="Futura Medium" w:hAnsi="Futura Medium"/>
                <w:b/>
                <w:bCs/>
                <w:color w:val="595959"/>
                <w:sz w:val="17"/>
                <w:szCs w:val="17"/>
              </w:rPr>
              <w:t>256,338</w:t>
            </w:r>
            <w:r w:rsidRPr="00FD296F">
              <w:rPr>
                <w:rFonts w:ascii="Futura Medium" w:hAnsi="Futura Medium"/>
                <w:b/>
                <w:bCs/>
                <w:color w:val="595959"/>
                <w:sz w:val="17"/>
                <w:szCs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118DF430" w14:textId="7ABB0839" w:rsidR="0026712A" w:rsidRDefault="0026712A" w:rsidP="009D1A04">
            <w:pPr>
              <w:pStyle w:val="QRATable"/>
              <w:ind w:right="36"/>
              <w:jc w:val="right"/>
              <w:rPr>
                <w:rFonts w:ascii="Futura Medium" w:hAnsi="Futura Medium"/>
                <w:b/>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"PQ_USD_Gearing_TOTCap"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253,962</w:t>
            </w:r>
            <w:r>
              <w:rPr>
                <w:rFonts w:ascii="Futura Medium" w:hAnsi="Futura Medium"/>
                <w:b/>
                <w:bCs/>
                <w:color w:val="595959"/>
                <w:sz w:val="17"/>
                <w:szCs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0DDD94C1" w14:textId="0AF30C6B" w:rsidR="0026712A" w:rsidRDefault="0026712A" w:rsidP="009D1A04">
            <w:pPr>
              <w:pStyle w:val="QRATable"/>
              <w:ind w:right="36"/>
              <w:jc w:val="right"/>
              <w:rPr>
                <w:rFonts w:ascii="Futura Medium" w:hAnsi="Futura Medium"/>
                <w:b/>
                <w:bCs/>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"PYQ_USD_Gearing_TOTCap"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267,450</w:t>
            </w:r>
            <w:r>
              <w:rPr>
                <w:rFonts w:ascii="Futura Medium" w:hAnsi="Futura Medium"/>
                <w:b/>
                <w:bCs/>
                <w:color w:val="595959"/>
                <w:sz w:val="17"/>
                <w:szCs w:val="17"/>
              </w:rPr>
              <w:fldChar w:fldCharType="end"/>
            </w:r>
          </w:p>
        </w:tc>
        <w:tc>
          <w:tcPr>
            <w:tcW w:w="3960" w:type="dxa"/>
            <w:gridSpan w:val="2"/>
            <w:tcBorders>
              <w:top w:val="single" w:sz="4" w:space="0" w:color="595959"/>
              <w:left w:val="nil"/>
              <w:bottom w:val="single" w:sz="4" w:space="0" w:color="595959"/>
              <w:right w:val="nil"/>
            </w:tcBorders>
            <w:vAlign w:val="center"/>
          </w:tcPr>
          <w:p w14:paraId="08A07640" w14:textId="77777777" w:rsidR="0026712A" w:rsidRPr="00301974" w:rsidRDefault="0026712A" w:rsidP="009D1A04">
            <w:pPr>
              <w:pStyle w:val="QRATable"/>
              <w:ind w:right="36" w:firstLine="180"/>
              <w:rPr>
                <w:rFonts w:ascii="Futura Medium" w:hAnsi="Futura Medium"/>
                <w:b/>
                <w:bCs/>
                <w:color w:val="595959"/>
                <w:sz w:val="17"/>
              </w:rPr>
            </w:pPr>
            <w:r w:rsidRPr="00301974">
              <w:rPr>
                <w:rFonts w:ascii="Futura Medium" w:hAnsi="Futura Medium"/>
                <w:b/>
                <w:bCs/>
                <w:color w:val="595959"/>
                <w:sz w:val="17"/>
              </w:rPr>
              <w:t>Total capital</w:t>
            </w:r>
          </w:p>
        </w:tc>
      </w:tr>
      <w:tr w:rsidR="0026712A" w:rsidRPr="00301974" w14:paraId="0A9323A6" w14:textId="77777777" w:rsidTr="00844C93">
        <w:trPr>
          <w:trHeight w:val="259"/>
        </w:trPr>
        <w:tc>
          <w:tcPr>
            <w:tcW w:w="1351" w:type="dxa"/>
            <w:tcBorders>
              <w:top w:val="single" w:sz="4" w:space="0" w:color="595959"/>
              <w:left w:val="nil"/>
              <w:bottom w:val="single" w:sz="4" w:space="0" w:color="595959"/>
              <w:right w:val="nil"/>
            </w:tcBorders>
            <w:shd w:val="clear" w:color="auto" w:fill="D9D9D9"/>
            <w:vAlign w:val="center"/>
          </w:tcPr>
          <w:p w14:paraId="086F3836" w14:textId="33B8B04D" w:rsidR="0026712A" w:rsidRDefault="0026712A" w:rsidP="009D1A04">
            <w:pPr>
              <w:pStyle w:val="QRATable"/>
              <w:ind w:right="75"/>
              <w:jc w:val="right"/>
              <w:rPr>
                <w:rFonts w:ascii="Futura Medium" w:hAnsi="Futura Medium"/>
                <w:b/>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"CQ_Debt_Gearing"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26.5%</w:t>
            </w:r>
            <w:r>
              <w:rPr>
                <w:rFonts w:ascii="Futura Medium" w:hAnsi="Futura Medium"/>
                <w:b/>
                <w:bCs/>
                <w:color w:val="595959"/>
                <w:sz w:val="17"/>
                <w:szCs w:val="17"/>
              </w:rPr>
              <w:fldChar w:fldCharType="end"/>
            </w:r>
          </w:p>
        </w:tc>
        <w:tc>
          <w:tcPr>
            <w:tcW w:w="1260" w:type="dxa"/>
            <w:tcBorders>
              <w:top w:val="single" w:sz="4" w:space="0" w:color="595959"/>
              <w:left w:val="nil"/>
              <w:bottom w:val="single" w:sz="4" w:space="0" w:color="595959"/>
              <w:right w:val="nil"/>
            </w:tcBorders>
            <w:vAlign w:val="center"/>
          </w:tcPr>
          <w:p w14:paraId="2DCC280A" w14:textId="54EEC3CA" w:rsidR="0026712A" w:rsidRPr="00FD296F" w:rsidRDefault="0026712A" w:rsidP="009D1A04">
            <w:pPr>
              <w:pStyle w:val="QRATable"/>
              <w:ind w:right="36"/>
              <w:jc w:val="right"/>
              <w:rPr>
                <w:rFonts w:ascii="Futura Medium" w:hAnsi="Futura Medium"/>
                <w:b/>
                <w:bCs/>
                <w:color w:val="595959"/>
                <w:sz w:val="17"/>
                <w:szCs w:val="17"/>
              </w:rPr>
            </w:pPr>
            <w:r w:rsidRPr="00FD296F">
              <w:rPr>
                <w:rFonts w:ascii="Futura Medium" w:hAnsi="Futura Medium"/>
                <w:b/>
                <w:bCs/>
                <w:color w:val="595959"/>
                <w:sz w:val="17"/>
                <w:szCs w:val="17"/>
              </w:rPr>
              <w:fldChar w:fldCharType="begin"/>
            </w:r>
            <w:r w:rsidRPr="00FD296F">
              <w:rPr>
                <w:rFonts w:ascii="Futura Medium" w:hAnsi="Futura Medium"/>
                <w:b/>
                <w:bCs/>
                <w:color w:val="595959"/>
                <w:sz w:val="17"/>
                <w:szCs w:val="17"/>
              </w:rPr>
              <w:instrText xml:space="preserve">  DOCVARIABLE "CQ_Debt_Gearing_IAS17" </w:instrText>
            </w:r>
            <w:r w:rsidRPr="00FD296F">
              <w:rPr>
                <w:rFonts w:ascii="Futura Medium" w:hAnsi="Futura Medium"/>
                <w:b/>
                <w:bCs/>
                <w:color w:val="595959"/>
                <w:sz w:val="17"/>
                <w:szCs w:val="17"/>
              </w:rPr>
              <w:fldChar w:fldCharType="separate"/>
            </w:r>
            <w:r w:rsidR="002977BB">
              <w:rPr>
                <w:rFonts w:ascii="Futura Medium" w:hAnsi="Futura Medium"/>
                <w:b/>
                <w:bCs/>
                <w:color w:val="595959"/>
                <w:sz w:val="17"/>
                <w:szCs w:val="17"/>
              </w:rPr>
              <w:t>21.9%</w:t>
            </w:r>
            <w:r w:rsidRPr="00FD296F">
              <w:rPr>
                <w:rFonts w:ascii="Futura Medium" w:hAnsi="Futura Medium"/>
                <w:b/>
                <w:bCs/>
                <w:color w:val="595959"/>
                <w:sz w:val="17"/>
                <w:szCs w:val="17"/>
              </w:rPr>
              <w:fldChar w:fldCharType="end"/>
            </w:r>
          </w:p>
        </w:tc>
        <w:tc>
          <w:tcPr>
            <w:tcW w:w="1530" w:type="dxa"/>
            <w:tcBorders>
              <w:top w:val="single" w:sz="4" w:space="0" w:color="595959"/>
              <w:left w:val="nil"/>
              <w:bottom w:val="single" w:sz="4" w:space="0" w:color="595959"/>
              <w:right w:val="nil"/>
            </w:tcBorders>
            <w:shd w:val="clear" w:color="auto" w:fill="auto"/>
            <w:vAlign w:val="center"/>
          </w:tcPr>
          <w:p w14:paraId="0C28D8DC" w14:textId="53ECED30" w:rsidR="0026712A" w:rsidRDefault="0026712A" w:rsidP="009D1A04">
            <w:pPr>
              <w:pStyle w:val="QRATable"/>
              <w:ind w:right="36"/>
              <w:jc w:val="right"/>
              <w:rPr>
                <w:rFonts w:ascii="Futura Medium" w:hAnsi="Futura Medium"/>
                <w:b/>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"PQ_Debt_Gearing"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20.3%</w:t>
            </w:r>
            <w:r>
              <w:rPr>
                <w:rFonts w:ascii="Futura Medium" w:hAnsi="Futura Medium"/>
                <w:b/>
                <w:bCs/>
                <w:color w:val="595959"/>
                <w:sz w:val="17"/>
                <w:szCs w:val="17"/>
              </w:rPr>
              <w:fldChar w:fldCharType="end"/>
            </w:r>
          </w:p>
        </w:tc>
        <w:tc>
          <w:tcPr>
            <w:tcW w:w="1350" w:type="dxa"/>
            <w:tcBorders>
              <w:top w:val="single" w:sz="4" w:space="0" w:color="595959"/>
              <w:left w:val="nil"/>
              <w:bottom w:val="single" w:sz="4" w:space="0" w:color="595959"/>
              <w:right w:val="nil"/>
            </w:tcBorders>
            <w:shd w:val="clear" w:color="auto" w:fill="auto"/>
            <w:vAlign w:val="center"/>
          </w:tcPr>
          <w:p w14:paraId="16141F81" w14:textId="0E2E8766" w:rsidR="0026712A" w:rsidRDefault="0026712A" w:rsidP="009D1A04">
            <w:pPr>
              <w:pStyle w:val="QRATable"/>
              <w:ind w:right="36"/>
              <w:jc w:val="right"/>
              <w:rPr>
                <w:rFonts w:ascii="Futura Medium" w:hAnsi="Futura Medium"/>
                <w:b/>
                <w:bCs/>
                <w:color w:val="595959"/>
                <w:sz w:val="17"/>
                <w:szCs w:val="17"/>
                <w:lang w:eastAsia="en-GB"/>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"PYQ_Debt_Gearing"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24.7%</w:t>
            </w:r>
            <w:r>
              <w:rPr>
                <w:rFonts w:ascii="Futura Medium" w:hAnsi="Futura Medium"/>
                <w:b/>
                <w:bCs/>
                <w:color w:val="595959"/>
                <w:sz w:val="17"/>
                <w:szCs w:val="17"/>
              </w:rPr>
              <w:fldChar w:fldCharType="end"/>
            </w:r>
          </w:p>
        </w:tc>
        <w:tc>
          <w:tcPr>
            <w:tcW w:w="3960" w:type="dxa"/>
            <w:gridSpan w:val="2"/>
            <w:tcBorders>
              <w:top w:val="single" w:sz="4" w:space="0" w:color="595959"/>
              <w:left w:val="nil"/>
              <w:bottom w:val="single" w:sz="4" w:space="0" w:color="595959"/>
              <w:right w:val="nil"/>
            </w:tcBorders>
            <w:vAlign w:val="center"/>
          </w:tcPr>
          <w:p w14:paraId="1D095874" w14:textId="77777777" w:rsidR="0026712A" w:rsidRPr="00301974" w:rsidRDefault="0026712A" w:rsidP="009D1A04">
            <w:pPr>
              <w:pStyle w:val="QRATable"/>
              <w:ind w:right="36" w:firstLine="180"/>
              <w:rPr>
                <w:rFonts w:ascii="Futura Medium" w:hAnsi="Futura Medium"/>
                <w:b/>
                <w:bCs/>
                <w:color w:val="595959"/>
                <w:sz w:val="17"/>
              </w:rPr>
            </w:pPr>
            <w:r w:rsidRPr="00301974">
              <w:rPr>
                <w:rFonts w:ascii="Futura Medium" w:hAnsi="Futura Medium"/>
                <w:b/>
                <w:bCs/>
                <w:color w:val="595959"/>
                <w:sz w:val="17"/>
              </w:rPr>
              <w:t>Gearing</w:t>
            </w:r>
          </w:p>
        </w:tc>
      </w:tr>
    </w:tbl>
    <w:p w14:paraId="628C697F" w14:textId="49795C22" w:rsidR="004F15A0" w:rsidRPr="00406D22" w:rsidRDefault="0026712A" w:rsidP="0026712A">
      <w:pPr>
        <w:pStyle w:val="ListParagraph"/>
        <w:numPr>
          <w:ilvl w:val="0"/>
          <w:numId w:val="27"/>
        </w:numPr>
        <w:spacing w:before="40" w:after="0" w:line="276" w:lineRule="auto"/>
        <w:ind w:left="180" w:right="450" w:hanging="180"/>
        <w:rPr>
          <w:rFonts w:ascii="Futura Medium" w:hAnsi="Futura Medium"/>
          <w:color w:val="595959"/>
          <w:sz w:val="16"/>
          <w:szCs w:val="16"/>
        </w:rPr>
      </w:pPr>
      <w:r w:rsidRPr="00301974">
        <w:rPr>
          <w:rFonts w:ascii="Futura Medium" w:hAnsi="Futura Medium"/>
          <w:color w:val="595959"/>
          <w:sz w:val="16"/>
          <w:szCs w:val="16"/>
        </w:rPr>
        <w:t xml:space="preserve">Includes lease liabilities of </w:t>
      </w:r>
      <w:r w:rsidRPr="00532310">
        <w:rPr>
          <w:rFonts w:ascii="Futura Medium" w:hAnsi="Futura Medium"/>
          <w:color w:val="595959"/>
          <w:sz w:val="16"/>
          <w:szCs w:val="16"/>
        </w:rPr>
        <w:t>$</w:t>
      </w:r>
      <w:r w:rsidR="009D4915">
        <w:rPr>
          <w:rFonts w:ascii="Futura Medium" w:hAnsi="Futura Medium"/>
          <w:color w:val="595959"/>
          <w:sz w:val="16"/>
          <w:szCs w:val="16"/>
        </w:rPr>
        <w:t>29,6</w:t>
      </w:r>
      <w:r w:rsidR="000E26C0">
        <w:rPr>
          <w:rFonts w:ascii="Futura Medium" w:hAnsi="Futura Medium"/>
          <w:color w:val="595959"/>
          <w:sz w:val="16"/>
          <w:szCs w:val="16"/>
        </w:rPr>
        <w:t>97</w:t>
      </w:r>
      <w:r w:rsidRPr="00532310">
        <w:rPr>
          <w:rFonts w:ascii="Futura Medium" w:hAnsi="Futura Medium"/>
          <w:color w:val="595959"/>
          <w:sz w:val="16"/>
          <w:szCs w:val="16"/>
        </w:rPr>
        <w:t xml:space="preserve"> million</w:t>
      </w:r>
      <w:r w:rsidRPr="00E0495D">
        <w:rPr>
          <w:rFonts w:ascii="Futura Medium" w:hAnsi="Futura Medium"/>
          <w:color w:val="595959"/>
          <w:sz w:val="16"/>
          <w:szCs w:val="16"/>
        </w:rPr>
        <w:t xml:space="preserve"> at March 31, 2019</w:t>
      </w:r>
      <w:r w:rsidRPr="00301974">
        <w:rPr>
          <w:rFonts w:ascii="Futura Medium" w:hAnsi="Futura Medium"/>
          <w:color w:val="595959"/>
          <w:sz w:val="16"/>
          <w:szCs w:val="16"/>
        </w:rPr>
        <w:t xml:space="preserve">, </w:t>
      </w:r>
      <w:r>
        <w:rPr>
          <w:rFonts w:ascii="Futura Medium" w:hAnsi="Futura Medium"/>
          <w:color w:val="595959"/>
          <w:sz w:val="16"/>
          <w:szCs w:val="16"/>
        </w:rPr>
        <w:t xml:space="preserve">and finance lease liabilities of </w:t>
      </w:r>
      <w:r w:rsidRPr="00301974">
        <w:rPr>
          <w:rFonts w:ascii="Futura Medium" w:hAnsi="Futura Medium"/>
          <w:color w:val="595959"/>
          <w:sz w:val="16"/>
          <w:szCs w:val="16"/>
        </w:rPr>
        <w:t>$</w:t>
      </w:r>
      <w:r w:rsidRPr="009304BD">
        <w:rPr>
          <w:rFonts w:ascii="Futura Medium" w:hAnsi="Futura Medium"/>
          <w:color w:val="595959"/>
          <w:sz w:val="16"/>
          <w:szCs w:val="16"/>
        </w:rPr>
        <w:t>14,026</w:t>
      </w:r>
      <w:r w:rsidRPr="00532310">
        <w:rPr>
          <w:rFonts w:ascii="Futura Medium" w:hAnsi="Futura Medium"/>
          <w:color w:val="595959"/>
          <w:sz w:val="16"/>
          <w:szCs w:val="16"/>
        </w:rPr>
        <w:t xml:space="preserve"> million</w:t>
      </w:r>
      <w:r w:rsidRPr="00406D22">
        <w:rPr>
          <w:rFonts w:ascii="Futura Medium" w:hAnsi="Futura Medium"/>
          <w:color w:val="595959"/>
          <w:sz w:val="16"/>
          <w:szCs w:val="16"/>
        </w:rPr>
        <w:t xml:space="preserve"> </w:t>
      </w:r>
      <w:r w:rsidRPr="00E0495D">
        <w:rPr>
          <w:rFonts w:ascii="Futura Medium" w:hAnsi="Futura Medium"/>
          <w:color w:val="595959"/>
          <w:sz w:val="16"/>
          <w:szCs w:val="16"/>
        </w:rPr>
        <w:t xml:space="preserve">at </w:t>
      </w:r>
      <w:r w:rsidRPr="00E0495D">
        <w:rPr>
          <w:rFonts w:ascii="Futura Medium" w:hAnsi="Futura Medium"/>
          <w:color w:val="595959"/>
          <w:sz w:val="17"/>
          <w:szCs w:val="17"/>
        </w:rPr>
        <w:t>December 31, 201</w:t>
      </w:r>
      <w:r>
        <w:rPr>
          <w:rFonts w:ascii="Futura Medium" w:hAnsi="Futura Medium"/>
          <w:color w:val="595959"/>
          <w:sz w:val="17"/>
          <w:szCs w:val="17"/>
        </w:rPr>
        <w:t>8</w:t>
      </w:r>
      <w:r w:rsidRPr="00E0495D">
        <w:rPr>
          <w:rFonts w:ascii="Futura Medium" w:hAnsi="Futura Medium"/>
          <w:color w:val="595959"/>
          <w:sz w:val="16"/>
          <w:szCs w:val="16"/>
        </w:rPr>
        <w:t>,</w:t>
      </w:r>
      <w:r w:rsidRPr="00406D22">
        <w:rPr>
          <w:rFonts w:ascii="Futura Medium" w:hAnsi="Futura Medium"/>
          <w:color w:val="595959"/>
          <w:sz w:val="16"/>
          <w:szCs w:val="16"/>
        </w:rPr>
        <w:t xml:space="preserve"> and $</w:t>
      </w:r>
      <w:r w:rsidRPr="009304BD">
        <w:rPr>
          <w:rFonts w:ascii="Futura Medium" w:hAnsi="Futura Medium"/>
          <w:color w:val="595959"/>
          <w:sz w:val="16"/>
          <w:szCs w:val="16"/>
        </w:rPr>
        <w:t>14,672</w:t>
      </w:r>
      <w:r w:rsidRPr="00532310">
        <w:rPr>
          <w:rFonts w:ascii="Futura Medium" w:hAnsi="Futura Medium"/>
          <w:color w:val="595959"/>
          <w:sz w:val="16"/>
          <w:szCs w:val="16"/>
        </w:rPr>
        <w:t xml:space="preserve"> million</w:t>
      </w:r>
      <w:r w:rsidRPr="00E0495D">
        <w:rPr>
          <w:rFonts w:ascii="Futura Medium" w:hAnsi="Futura Medium"/>
          <w:color w:val="595959"/>
          <w:sz w:val="16"/>
          <w:szCs w:val="16"/>
        </w:rPr>
        <w:t xml:space="preserve"> at March 31, 2018</w:t>
      </w:r>
      <w:r w:rsidRPr="00406D22">
        <w:rPr>
          <w:rFonts w:ascii="Futura Medium" w:hAnsi="Futura Medium"/>
          <w:color w:val="595959"/>
          <w:sz w:val="16"/>
          <w:szCs w:val="16"/>
        </w:rPr>
        <w:t>.</w:t>
      </w:r>
    </w:p>
    <w:p w14:paraId="7A20C855" w14:textId="77777777" w:rsidR="00EA163A" w:rsidRPr="00301974" w:rsidRDefault="00EA163A" w:rsidP="007759CA">
      <w:pPr>
        <w:pStyle w:val="QRABodytextBold"/>
        <w:ind w:left="360"/>
      </w:pPr>
      <w:bookmarkStart w:id="47" w:name="_Ref441848988"/>
      <w:r w:rsidRPr="00301974">
        <w:t>Operating expenses</w:t>
      </w:r>
      <w:bookmarkEnd w:id="47"/>
    </w:p>
    <w:p w14:paraId="56B26DB2" w14:textId="3DB0403E" w:rsidR="00EA163A" w:rsidRDefault="00EA163A" w:rsidP="00EE1529">
      <w:pPr>
        <w:pStyle w:val="QRABodytextMedium"/>
        <w:ind w:right="630"/>
      </w:pPr>
      <w:r w:rsidRPr="00301974">
        <w:t>Operating expenses is a measure of Shell’s cost management performance, comprising the following items from the Consolidated Statement of Income: production and manufacturing expenses; selling, distribution and administrative expenses; and research and development expenses. Underlying operating expenses measures Shell’s total operating expenses performance excluding identified items.</w:t>
      </w:r>
      <w:r>
        <w:t xml:space="preserve"> </w:t>
      </w:r>
    </w:p>
    <w:p w14:paraId="2D9D6B8F" w14:textId="3DA564E5" w:rsidR="009F4935" w:rsidRPr="00301974" w:rsidRDefault="009D12F0" w:rsidP="00EE1529">
      <w:pPr>
        <w:pStyle w:val="QRABodytextMedium"/>
        <w:ind w:right="630"/>
      </w:pPr>
      <w:r>
        <w:t>I</w:t>
      </w:r>
      <w:r w:rsidR="009F4935">
        <w:t xml:space="preserve">nformation </w:t>
      </w:r>
      <w:r w:rsidR="00796EB4">
        <w:t>for</w:t>
      </w:r>
      <w:r w:rsidR="009F4935">
        <w:t xml:space="preserve"> 2019 is also presented on an “IAS 17 basis” to enable like-for-like performance comparisons with 2018.</w:t>
      </w:r>
    </w:p>
    <w:tbl>
      <w:tblPr>
        <w:tblW w:w="9451"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864"/>
        <w:gridCol w:w="865"/>
        <w:gridCol w:w="865"/>
        <w:gridCol w:w="866"/>
        <w:gridCol w:w="5991"/>
      </w:tblGrid>
      <w:tr w:rsidR="00A52854" w:rsidRPr="00301974" w14:paraId="79D8BC87" w14:textId="77777777" w:rsidTr="007B4365">
        <w:trPr>
          <w:cantSplit/>
          <w:trHeight w:hRule="exact" w:val="144"/>
        </w:trPr>
        <w:tc>
          <w:tcPr>
            <w:tcW w:w="9451" w:type="dxa"/>
            <w:gridSpan w:val="5"/>
            <w:tcBorders>
              <w:top w:val="nil"/>
              <w:bottom w:val="nil"/>
            </w:tcBorders>
            <w:shd w:val="clear" w:color="auto" w:fill="FBCE07"/>
          </w:tcPr>
          <w:p w14:paraId="16273995" w14:textId="30D162EE" w:rsidR="00A52854" w:rsidRPr="00301974" w:rsidRDefault="00A52854" w:rsidP="004C738E">
            <w:pPr>
              <w:pStyle w:val="QRATable"/>
              <w:rPr>
                <w:rFonts w:ascii="Futura Medium" w:hAnsi="Futura Medium"/>
                <w:b/>
                <w:color w:val="595959"/>
                <w:sz w:val="12"/>
                <w:szCs w:val="17"/>
              </w:rPr>
            </w:pPr>
            <w:bookmarkStart w:id="48" w:name="_Hlk6236427"/>
          </w:p>
        </w:tc>
      </w:tr>
      <w:tr w:rsidR="00BF74CD" w14:paraId="1EAE38C4" w14:textId="77777777" w:rsidTr="007B4365">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3460" w:type="dxa"/>
            <w:gridSpan w:val="4"/>
            <w:tcBorders>
              <w:top w:val="nil"/>
              <w:left w:val="nil"/>
              <w:bottom w:val="single" w:sz="4" w:space="0" w:color="595959"/>
              <w:right w:val="nil"/>
            </w:tcBorders>
          </w:tcPr>
          <w:p w14:paraId="0AC5781D" w14:textId="337B4AE7" w:rsidR="00BF74CD" w:rsidRDefault="00BF74CD"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5991" w:type="dxa"/>
            <w:tcBorders>
              <w:top w:val="nil"/>
              <w:left w:val="nil"/>
              <w:bottom w:val="single" w:sz="4" w:space="0" w:color="595959"/>
              <w:right w:val="nil"/>
            </w:tcBorders>
            <w:shd w:val="clear" w:color="auto" w:fill="auto"/>
            <w:vAlign w:val="center"/>
          </w:tcPr>
          <w:p w14:paraId="549DA7C2" w14:textId="77777777" w:rsidR="00BF74CD" w:rsidRDefault="00BF74CD"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A52854" w14:paraId="52C821E9" w14:textId="77777777" w:rsidTr="007B4365">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CC471CD" w14:textId="458D8814" w:rsidR="00A52854" w:rsidRPr="0026712A" w:rsidRDefault="004D56AC" w:rsidP="00A52854">
            <w:pPr>
              <w:pStyle w:val="QRATable"/>
              <w:ind w:right="43"/>
              <w:jc w:val="right"/>
              <w:rPr>
                <w:rFonts w:ascii="Futura Medium" w:hAnsi="Futura Medium"/>
                <w:b/>
                <w:bCs/>
                <w:color w:val="595959"/>
                <w:sz w:val="17"/>
                <w:szCs w:val="17"/>
              </w:rPr>
            </w:pPr>
            <w:r w:rsidRPr="0026712A">
              <w:rPr>
                <w:rFonts w:ascii="Futura Medium" w:hAnsi="Futura Medium"/>
                <w:b/>
                <w:bCs/>
                <w:color w:val="595959"/>
                <w:sz w:val="17"/>
                <w:szCs w:val="17"/>
                <w:lang w:eastAsia="en-GB"/>
              </w:rPr>
              <w:t>Q1 2019</w:t>
            </w:r>
          </w:p>
        </w:tc>
        <w:tc>
          <w:tcPr>
            <w:tcW w:w="865" w:type="dxa"/>
            <w:tcBorders>
              <w:top w:val="single" w:sz="4" w:space="0" w:color="595959"/>
              <w:left w:val="nil"/>
              <w:bottom w:val="single" w:sz="4" w:space="0" w:color="595959"/>
              <w:right w:val="nil"/>
            </w:tcBorders>
            <w:vAlign w:val="center"/>
          </w:tcPr>
          <w:p w14:paraId="7DF511BD" w14:textId="5C4B5213" w:rsidR="00A52854" w:rsidRPr="0026712A" w:rsidRDefault="004D56AC" w:rsidP="00A52854">
            <w:pPr>
              <w:pStyle w:val="QRATable"/>
              <w:ind w:right="43"/>
              <w:jc w:val="right"/>
              <w:rPr>
                <w:rFonts w:ascii="Futura Medium" w:hAnsi="Futura Medium"/>
                <w:b/>
                <w:color w:val="595959"/>
                <w:sz w:val="17"/>
                <w:szCs w:val="17"/>
                <w:lang w:eastAsia="en-GB"/>
              </w:rPr>
            </w:pPr>
            <w:r w:rsidRPr="0026712A">
              <w:rPr>
                <w:rFonts w:ascii="Futura Medium" w:hAnsi="Futura Medium"/>
                <w:b/>
                <w:bCs/>
                <w:color w:val="595959"/>
                <w:sz w:val="17"/>
                <w:szCs w:val="17"/>
                <w:lang w:eastAsia="en-GB"/>
              </w:rPr>
              <w:t>Q1 2019</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374E7A99" w14:textId="04FEF650" w:rsidR="00A52854" w:rsidRPr="0026712A" w:rsidRDefault="004D56AC" w:rsidP="00A52854">
            <w:pPr>
              <w:pStyle w:val="QRATable"/>
              <w:ind w:right="43"/>
              <w:jc w:val="right"/>
              <w:rPr>
                <w:rFonts w:ascii="Futura Medium" w:hAnsi="Futura Medium"/>
                <w:b/>
                <w:bCs/>
                <w:color w:val="595959"/>
                <w:sz w:val="17"/>
                <w:szCs w:val="17"/>
              </w:rPr>
            </w:pPr>
            <w:r w:rsidRPr="0026712A">
              <w:rPr>
                <w:rFonts w:ascii="Futura Medium" w:hAnsi="Futura Medium"/>
                <w:b/>
                <w:color w:val="595959"/>
                <w:sz w:val="17"/>
                <w:szCs w:val="17"/>
                <w:lang w:eastAsia="en-GB"/>
              </w:rPr>
              <w:t>Q4 2018</w:t>
            </w:r>
            <w:r w:rsidR="00A52854" w:rsidRPr="0026712A">
              <w:rPr>
                <w:rFonts w:ascii="Futura Medium" w:hAnsi="Futura Medium"/>
                <w:b/>
                <w:color w:val="595959"/>
                <w:sz w:val="17"/>
                <w:szCs w:val="17"/>
                <w:lang w:eastAsia="en-GB"/>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8C2111A" w14:textId="4D1B0BEB" w:rsidR="00A52854" w:rsidRPr="0026712A" w:rsidRDefault="004D56AC" w:rsidP="00A52854">
            <w:pPr>
              <w:pStyle w:val="QRATable"/>
              <w:ind w:right="43"/>
              <w:jc w:val="right"/>
              <w:rPr>
                <w:rFonts w:ascii="Futura Medium" w:hAnsi="Futura Medium"/>
                <w:b/>
                <w:bCs/>
                <w:color w:val="595959"/>
                <w:sz w:val="17"/>
                <w:szCs w:val="17"/>
              </w:rPr>
            </w:pPr>
            <w:r w:rsidRPr="0026712A">
              <w:rPr>
                <w:rFonts w:ascii="Futura Medium" w:hAnsi="Futura Medium"/>
                <w:b/>
                <w:color w:val="595959"/>
                <w:sz w:val="17"/>
                <w:szCs w:val="17"/>
                <w:lang w:eastAsia="en-GB"/>
              </w:rPr>
              <w:t>Q1 2018</w:t>
            </w:r>
          </w:p>
        </w:tc>
        <w:tc>
          <w:tcPr>
            <w:tcW w:w="5991" w:type="dxa"/>
            <w:tcBorders>
              <w:top w:val="single" w:sz="4" w:space="0" w:color="595959"/>
              <w:left w:val="nil"/>
              <w:bottom w:val="single" w:sz="4" w:space="0" w:color="595959"/>
              <w:right w:val="nil"/>
            </w:tcBorders>
            <w:shd w:val="clear" w:color="auto" w:fill="auto"/>
            <w:vAlign w:val="center"/>
          </w:tcPr>
          <w:p w14:paraId="28170443" w14:textId="77777777" w:rsidR="00A52854" w:rsidRDefault="00A52854" w:rsidP="00A52854">
            <w:pPr>
              <w:pStyle w:val="QRATable"/>
              <w:rPr>
                <w:rFonts w:ascii="Futura Medium" w:hAnsi="Futura Medium"/>
                <w:b/>
                <w:bCs/>
                <w:color w:val="595959"/>
                <w:sz w:val="17"/>
                <w:szCs w:val="17"/>
              </w:rPr>
            </w:pPr>
          </w:p>
        </w:tc>
      </w:tr>
      <w:tr w:rsidR="00A52854" w14:paraId="2757FC68"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518"/>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2BF8387" w14:textId="3073D7F2" w:rsidR="00A52854" w:rsidRDefault="00A52854" w:rsidP="009D1A04">
            <w:pPr>
              <w:pStyle w:val="QRATable"/>
              <w:ind w:right="43"/>
              <w:jc w:val="right"/>
              <w:rPr>
                <w:rFonts w:ascii="Futura Medium" w:hAnsi="Futura Medium"/>
                <w:b/>
                <w:bCs/>
                <w:color w:val="595959"/>
                <w:sz w:val="17"/>
                <w:szCs w:val="17"/>
                <w:lang w:eastAsia="en-GB"/>
              </w:rPr>
            </w:pPr>
            <w:r w:rsidRPr="00C603EF">
              <w:rPr>
                <w:rFonts w:ascii="Futura Medium" w:hAnsi="Futura Medium"/>
                <w:bCs/>
                <w:color w:val="595959"/>
                <w:sz w:val="17"/>
                <w:szCs w:val="17"/>
                <w:lang w:eastAsia="en-GB"/>
              </w:rPr>
              <w:t>As reported</w:t>
            </w:r>
          </w:p>
        </w:tc>
        <w:tc>
          <w:tcPr>
            <w:tcW w:w="865" w:type="dxa"/>
            <w:tcBorders>
              <w:top w:val="single" w:sz="4" w:space="0" w:color="595959"/>
              <w:left w:val="nil"/>
              <w:bottom w:val="single" w:sz="4" w:space="0" w:color="595959"/>
              <w:right w:val="nil"/>
            </w:tcBorders>
            <w:vAlign w:val="center"/>
          </w:tcPr>
          <w:p w14:paraId="28258EE3" w14:textId="67303B86" w:rsidR="00A52854" w:rsidRDefault="00A52854" w:rsidP="009D1A04">
            <w:pPr>
              <w:pStyle w:val="QRATable"/>
              <w:ind w:right="43"/>
              <w:jc w:val="right"/>
              <w:rPr>
                <w:rFonts w:ascii="Futura Medium" w:hAnsi="Futura Medium"/>
                <w:b/>
                <w:bCs/>
                <w:color w:val="595959"/>
                <w:sz w:val="17"/>
                <w:szCs w:val="17"/>
                <w:lang w:eastAsia="en-GB"/>
              </w:rPr>
            </w:pPr>
            <w:r w:rsidRPr="00C603EF">
              <w:rPr>
                <w:rFonts w:ascii="Futura Medium" w:hAnsi="Futura Medium"/>
                <w:color w:val="595959"/>
                <w:sz w:val="17"/>
                <w:szCs w:val="17"/>
                <w:lang w:eastAsia="en-GB"/>
              </w:rPr>
              <w:t>IAS 17 basis</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43E760D3" w14:textId="40687100" w:rsidR="00A52854" w:rsidRDefault="00A52854" w:rsidP="009D1A04">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1E7A47A3" w14:textId="01C3E75E" w:rsidR="00A52854" w:rsidRDefault="00A52854" w:rsidP="009D1A04">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5991" w:type="dxa"/>
            <w:tcBorders>
              <w:top w:val="single" w:sz="4" w:space="0" w:color="595959"/>
              <w:left w:val="nil"/>
              <w:bottom w:val="single" w:sz="4" w:space="0" w:color="595959"/>
              <w:right w:val="nil"/>
            </w:tcBorders>
            <w:shd w:val="clear" w:color="auto" w:fill="auto"/>
            <w:vAlign w:val="center"/>
          </w:tcPr>
          <w:p w14:paraId="541AE88B" w14:textId="77777777" w:rsidR="00A52854" w:rsidRDefault="00A52854" w:rsidP="00A52854">
            <w:pPr>
              <w:pStyle w:val="QRATable"/>
              <w:rPr>
                <w:rFonts w:ascii="Futura Medium" w:hAnsi="Futura Medium"/>
                <w:b/>
                <w:bCs/>
                <w:color w:val="595959"/>
                <w:sz w:val="17"/>
                <w:szCs w:val="17"/>
              </w:rPr>
            </w:pPr>
          </w:p>
        </w:tc>
      </w:tr>
      <w:tr w:rsidR="00A52854" w14:paraId="7C6D7BD5"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62C9CB5F" w14:textId="1DF0A033"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"CQ_USD_OPEX_PM"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6,354</w:t>
            </w:r>
            <w:r>
              <w:rPr>
                <w:rFonts w:ascii="Futura Medium" w:hAnsi="Futura Medium"/>
                <w:bCs/>
                <w:color w:val="595959"/>
                <w:sz w:val="17"/>
                <w:szCs w:val="17"/>
              </w:rPr>
              <w:fldChar w:fldCharType="end"/>
            </w:r>
          </w:p>
        </w:tc>
        <w:tc>
          <w:tcPr>
            <w:tcW w:w="865" w:type="dxa"/>
            <w:tcBorders>
              <w:top w:val="single" w:sz="4" w:space="0" w:color="595959"/>
              <w:left w:val="nil"/>
              <w:bottom w:val="nil"/>
              <w:right w:val="nil"/>
            </w:tcBorders>
            <w:vAlign w:val="center"/>
          </w:tcPr>
          <w:p w14:paraId="1D3FF3DD" w14:textId="77777777" w:rsidR="00A52854" w:rsidRPr="00844C93" w:rsidRDefault="00A52854" w:rsidP="009D1A04">
            <w:pPr>
              <w:pStyle w:val="QRATable"/>
              <w:ind w:right="43"/>
              <w:jc w:val="right"/>
              <w:rPr>
                <w:rFonts w:ascii="Futura Medium" w:hAnsi="Futura Medium"/>
                <w:bCs/>
                <w:color w:val="595959"/>
                <w:sz w:val="17"/>
                <w:szCs w:val="17"/>
                <w:highlight w:val="lightGray"/>
              </w:rPr>
            </w:pPr>
          </w:p>
        </w:tc>
        <w:tc>
          <w:tcPr>
            <w:tcW w:w="865" w:type="dxa"/>
            <w:tcBorders>
              <w:top w:val="single" w:sz="4" w:space="0" w:color="595959"/>
              <w:left w:val="nil"/>
              <w:bottom w:val="nil"/>
              <w:right w:val="nil"/>
            </w:tcBorders>
            <w:shd w:val="clear" w:color="auto" w:fill="auto"/>
            <w:tcMar>
              <w:right w:w="57" w:type="dxa"/>
            </w:tcMar>
            <w:vAlign w:val="center"/>
          </w:tcPr>
          <w:p w14:paraId="728BF2A5" w14:textId="0A83DF01"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"CPQ_USD_OPEX_PM"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6,803</w:t>
            </w:r>
            <w:r>
              <w:rPr>
                <w:rFonts w:ascii="Futura Medium" w:hAnsi="Futura Medium"/>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DE89CCC" w14:textId="54C7FAF3"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"PQ_USD_OPEX_PM"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6,923</w:t>
            </w:r>
            <w:r>
              <w:rPr>
                <w:rFonts w:ascii="Futura Medium" w:hAnsi="Futura Medium"/>
                <w:bCs/>
                <w:color w:val="595959"/>
                <w:sz w:val="17"/>
                <w:szCs w:val="17"/>
              </w:rPr>
              <w:fldChar w:fldCharType="end"/>
            </w:r>
          </w:p>
        </w:tc>
        <w:tc>
          <w:tcPr>
            <w:tcW w:w="5991" w:type="dxa"/>
            <w:tcBorders>
              <w:top w:val="single" w:sz="4" w:space="0" w:color="595959"/>
              <w:left w:val="nil"/>
              <w:bottom w:val="nil"/>
              <w:right w:val="nil"/>
            </w:tcBorders>
            <w:shd w:val="clear" w:color="auto" w:fill="auto"/>
            <w:vAlign w:val="center"/>
          </w:tcPr>
          <w:p w14:paraId="5FD43DDC" w14:textId="77777777" w:rsidR="00A52854" w:rsidRPr="005D112D" w:rsidRDefault="00A52854" w:rsidP="00A52854">
            <w:pPr>
              <w:pStyle w:val="QRATable"/>
              <w:rPr>
                <w:rFonts w:ascii="Futura Medium" w:hAnsi="Futura Medium"/>
                <w:bCs/>
                <w:color w:val="595959"/>
                <w:sz w:val="17"/>
                <w:szCs w:val="17"/>
              </w:rPr>
            </w:pPr>
            <w:r w:rsidRPr="005D112D">
              <w:rPr>
                <w:rFonts w:ascii="Futura Medium" w:hAnsi="Futura Medium"/>
                <w:bCs/>
                <w:color w:val="595959"/>
                <w:sz w:val="17"/>
                <w:szCs w:val="17"/>
              </w:rPr>
              <w:t>Production and manufacturing expenses</w:t>
            </w:r>
          </w:p>
        </w:tc>
      </w:tr>
      <w:tr w:rsidR="00A52854" w14:paraId="0FAA1033"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0F34A201" w14:textId="08480954"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"CQ_USD_OPEX_SDA"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2,352</w:t>
            </w:r>
            <w:r>
              <w:rPr>
                <w:rFonts w:ascii="Futura Medium" w:hAnsi="Futura Medium"/>
                <w:bCs/>
                <w:color w:val="595959"/>
                <w:sz w:val="17"/>
                <w:szCs w:val="17"/>
              </w:rPr>
              <w:fldChar w:fldCharType="end"/>
            </w:r>
          </w:p>
        </w:tc>
        <w:tc>
          <w:tcPr>
            <w:tcW w:w="865" w:type="dxa"/>
            <w:tcBorders>
              <w:top w:val="nil"/>
              <w:left w:val="nil"/>
              <w:bottom w:val="nil"/>
              <w:right w:val="nil"/>
            </w:tcBorders>
            <w:vAlign w:val="center"/>
          </w:tcPr>
          <w:p w14:paraId="46B3317F" w14:textId="77777777" w:rsidR="00A52854" w:rsidRPr="00844C93" w:rsidRDefault="00A52854" w:rsidP="009D1A04">
            <w:pPr>
              <w:pStyle w:val="QRATable"/>
              <w:ind w:right="43"/>
              <w:jc w:val="right"/>
              <w:rPr>
                <w:rFonts w:ascii="Futura Medium" w:hAnsi="Futura Medium"/>
                <w:bCs/>
                <w:color w:val="595959"/>
                <w:sz w:val="17"/>
                <w:szCs w:val="17"/>
                <w:highlight w:val="lightGray"/>
              </w:rPr>
            </w:pPr>
          </w:p>
        </w:tc>
        <w:tc>
          <w:tcPr>
            <w:tcW w:w="865" w:type="dxa"/>
            <w:tcBorders>
              <w:top w:val="nil"/>
              <w:left w:val="nil"/>
              <w:bottom w:val="nil"/>
              <w:right w:val="nil"/>
            </w:tcBorders>
            <w:shd w:val="clear" w:color="auto" w:fill="auto"/>
            <w:tcMar>
              <w:right w:w="57" w:type="dxa"/>
            </w:tcMar>
            <w:vAlign w:val="center"/>
          </w:tcPr>
          <w:p w14:paraId="7137AB25" w14:textId="1C831FE5"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"CPQ_USD_OPEX_SDA"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3,162</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FAD9FC7" w14:textId="47B4BC47"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"PQ_USD_OPEX_SDA"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2,588</w:t>
            </w:r>
            <w:r>
              <w:rPr>
                <w:rFonts w:ascii="Futura Medium" w:hAnsi="Futura Medium"/>
                <w:bCs/>
                <w:color w:val="595959"/>
                <w:sz w:val="17"/>
                <w:szCs w:val="17"/>
              </w:rPr>
              <w:fldChar w:fldCharType="end"/>
            </w:r>
          </w:p>
        </w:tc>
        <w:tc>
          <w:tcPr>
            <w:tcW w:w="5991" w:type="dxa"/>
            <w:tcBorders>
              <w:top w:val="nil"/>
              <w:left w:val="nil"/>
              <w:bottom w:val="nil"/>
              <w:right w:val="nil"/>
            </w:tcBorders>
            <w:shd w:val="clear" w:color="auto" w:fill="auto"/>
            <w:vAlign w:val="center"/>
          </w:tcPr>
          <w:p w14:paraId="42D78084" w14:textId="77777777" w:rsidR="00A52854" w:rsidRPr="005D112D" w:rsidRDefault="00A52854" w:rsidP="00A52854">
            <w:pPr>
              <w:pStyle w:val="QRATable"/>
              <w:rPr>
                <w:rFonts w:ascii="Futura Medium" w:hAnsi="Futura Medium"/>
                <w:bCs/>
                <w:color w:val="595959"/>
                <w:sz w:val="17"/>
                <w:szCs w:val="17"/>
              </w:rPr>
            </w:pPr>
            <w:r w:rsidRPr="005D112D">
              <w:rPr>
                <w:rFonts w:ascii="Futura Medium" w:hAnsi="Futura Medium"/>
                <w:bCs/>
                <w:color w:val="595959"/>
                <w:sz w:val="17"/>
                <w:szCs w:val="17"/>
              </w:rPr>
              <w:t>Selling, distribution and administrative expenses</w:t>
            </w:r>
          </w:p>
        </w:tc>
      </w:tr>
      <w:tr w:rsidR="00A52854" w14:paraId="3A119BAF"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0A3C3545" w14:textId="6C6B3A7D"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212</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vAlign w:val="center"/>
          </w:tcPr>
          <w:p w14:paraId="0FA0CC43" w14:textId="77777777" w:rsidR="00A52854" w:rsidRPr="00844C93" w:rsidRDefault="00A52854" w:rsidP="009D1A04">
            <w:pPr>
              <w:pStyle w:val="QRATable"/>
              <w:ind w:right="43"/>
              <w:jc w:val="right"/>
              <w:rPr>
                <w:rFonts w:ascii="Futura Medium" w:hAnsi="Futura Medium"/>
                <w:bCs/>
                <w:color w:val="595959"/>
                <w:sz w:val="17"/>
                <w:szCs w:val="17"/>
                <w:highlight w:val="lightGray"/>
              </w:rPr>
            </w:pPr>
          </w:p>
        </w:tc>
        <w:tc>
          <w:tcPr>
            <w:tcW w:w="865" w:type="dxa"/>
            <w:tcBorders>
              <w:top w:val="nil"/>
              <w:left w:val="nil"/>
              <w:bottom w:val="single" w:sz="4" w:space="0" w:color="595959"/>
              <w:right w:val="nil"/>
            </w:tcBorders>
            <w:shd w:val="clear" w:color="auto" w:fill="auto"/>
            <w:tcMar>
              <w:right w:w="57" w:type="dxa"/>
            </w:tcMar>
            <w:vAlign w:val="center"/>
          </w:tcPr>
          <w:p w14:paraId="42D44925" w14:textId="3BC04E29"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314</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6506E94E" w14:textId="5945173C" w:rsidR="00A52854" w:rsidRDefault="00A52854"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"PQ_USD_OPEX_RD"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208</w:t>
            </w:r>
            <w:r>
              <w:rPr>
                <w:rFonts w:ascii="Futura Medium" w:hAnsi="Futura Medium"/>
                <w:bCs/>
                <w:color w:val="595959"/>
                <w:sz w:val="17"/>
                <w:szCs w:val="17"/>
              </w:rPr>
              <w:fldChar w:fldCharType="end"/>
            </w:r>
          </w:p>
        </w:tc>
        <w:tc>
          <w:tcPr>
            <w:tcW w:w="5991" w:type="dxa"/>
            <w:tcBorders>
              <w:top w:val="nil"/>
              <w:left w:val="nil"/>
              <w:bottom w:val="single" w:sz="4" w:space="0" w:color="595959"/>
              <w:right w:val="nil"/>
            </w:tcBorders>
            <w:shd w:val="clear" w:color="auto" w:fill="auto"/>
            <w:vAlign w:val="center"/>
          </w:tcPr>
          <w:p w14:paraId="55313F82" w14:textId="77777777" w:rsidR="00A52854" w:rsidRPr="005D112D" w:rsidRDefault="00A52854" w:rsidP="00A52854">
            <w:pPr>
              <w:pStyle w:val="QRATable"/>
              <w:rPr>
                <w:rFonts w:ascii="Futura Medium" w:hAnsi="Futura Medium"/>
                <w:bCs/>
                <w:color w:val="595959"/>
                <w:sz w:val="17"/>
                <w:szCs w:val="17"/>
              </w:rPr>
            </w:pPr>
            <w:r w:rsidRPr="0035670F">
              <w:rPr>
                <w:rFonts w:ascii="Futura Medium" w:hAnsi="Futura Medium"/>
                <w:bCs/>
                <w:color w:val="595959"/>
                <w:sz w:val="17"/>
                <w:szCs w:val="17"/>
              </w:rPr>
              <w:t>Research and development</w:t>
            </w:r>
          </w:p>
        </w:tc>
      </w:tr>
      <w:tr w:rsidR="00AF6270" w14:paraId="105576D7"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08E53E0" w14:textId="72A2C419" w:rsidR="00AF6270" w:rsidRDefault="00AF6270"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8,917</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vAlign w:val="center"/>
          </w:tcPr>
          <w:p w14:paraId="01702314" w14:textId="551B286F" w:rsidR="00AF6270" w:rsidRDefault="00AF6270" w:rsidP="009D1A04">
            <w:pPr>
              <w:pStyle w:val="QRATable"/>
              <w:ind w:right="43"/>
              <w:jc w:val="right"/>
              <w:rPr>
                <w:rFonts w:ascii="Futura Medium" w:hAnsi="Futura Medium"/>
                <w:b/>
                <w:bCs/>
                <w:color w:val="595959"/>
                <w:sz w:val="17"/>
                <w:szCs w:val="17"/>
              </w:rPr>
            </w:pPr>
            <w:r w:rsidRPr="00506A97">
              <w:rPr>
                <w:rFonts w:ascii="Futura Medium" w:hAnsi="Futura Medium"/>
                <w:b/>
                <w:bCs/>
                <w:color w:val="595959"/>
                <w:sz w:val="17"/>
                <w:szCs w:val="17"/>
              </w:rPr>
              <w:fldChar w:fldCharType="begin"/>
            </w:r>
            <w:r w:rsidRPr="00506A97">
              <w:rPr>
                <w:rFonts w:ascii="Futura Medium" w:hAnsi="Futura Medium"/>
                <w:b/>
                <w:bCs/>
                <w:color w:val="595959"/>
                <w:sz w:val="17"/>
                <w:szCs w:val="17"/>
              </w:rPr>
              <w:instrText xml:space="preserve">  DOCVARIABLE "CQ_USD_OPEX_TOTAL_IAS17" </w:instrText>
            </w:r>
            <w:r w:rsidRPr="00506A97">
              <w:rPr>
                <w:rFonts w:ascii="Futura Medium" w:hAnsi="Futura Medium"/>
                <w:b/>
                <w:bCs/>
                <w:color w:val="595959"/>
                <w:sz w:val="17"/>
                <w:szCs w:val="17"/>
              </w:rPr>
              <w:fldChar w:fldCharType="separate"/>
            </w:r>
            <w:r w:rsidR="002977BB">
              <w:rPr>
                <w:rFonts w:ascii="Futura Medium" w:hAnsi="Futura Medium"/>
                <w:b/>
                <w:bCs/>
                <w:color w:val="595959"/>
                <w:sz w:val="17"/>
                <w:szCs w:val="17"/>
              </w:rPr>
              <w:t>9,339</w:t>
            </w:r>
            <w:r w:rsidRPr="00506A97">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7F34A744" w14:textId="0F7E093B" w:rsidR="00AF6270" w:rsidRDefault="00AF6270"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10,279</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201D550" w14:textId="12274EAC" w:rsidR="00AF6270" w:rsidRDefault="00AF6270"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"PQ_USD_OPEX_TOTAL"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9,719</w:t>
            </w:r>
            <w:r>
              <w:rPr>
                <w:rFonts w:ascii="Futura Medium" w:hAnsi="Futura Medium"/>
                <w:b/>
                <w:bCs/>
                <w:color w:val="595959"/>
                <w:sz w:val="17"/>
                <w:szCs w:val="17"/>
              </w:rPr>
              <w:fldChar w:fldCharType="end"/>
            </w:r>
          </w:p>
        </w:tc>
        <w:tc>
          <w:tcPr>
            <w:tcW w:w="5991" w:type="dxa"/>
            <w:tcBorders>
              <w:top w:val="single" w:sz="4" w:space="0" w:color="595959"/>
              <w:left w:val="nil"/>
              <w:bottom w:val="single" w:sz="4" w:space="0" w:color="595959"/>
              <w:right w:val="nil"/>
            </w:tcBorders>
            <w:shd w:val="clear" w:color="auto" w:fill="auto"/>
            <w:vAlign w:val="center"/>
          </w:tcPr>
          <w:p w14:paraId="3B613069" w14:textId="77777777" w:rsidR="00AF6270" w:rsidRDefault="00AF6270" w:rsidP="00AF6270">
            <w:pPr>
              <w:pStyle w:val="QRATable"/>
              <w:rPr>
                <w:rFonts w:ascii="Futura Medium" w:hAnsi="Futura Medium"/>
                <w:bCs/>
                <w:color w:val="595959"/>
                <w:sz w:val="17"/>
                <w:szCs w:val="17"/>
                <w:lang w:eastAsia="en-GB"/>
              </w:rPr>
            </w:pPr>
            <w:r>
              <w:rPr>
                <w:rFonts w:ascii="Futura Medium" w:hAnsi="Futura Medium"/>
                <w:b/>
                <w:bCs/>
                <w:color w:val="595959"/>
                <w:sz w:val="17"/>
                <w:szCs w:val="17"/>
              </w:rPr>
              <w:t>Operating expenses</w:t>
            </w:r>
          </w:p>
        </w:tc>
      </w:tr>
      <w:tr w:rsidR="00AF6270" w14:paraId="03648530"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39BCC264" w14:textId="77777777" w:rsidR="00AF6270" w:rsidRDefault="00AF6270" w:rsidP="009D1A04">
            <w:pPr>
              <w:pStyle w:val="QRATable"/>
              <w:ind w:right="43"/>
              <w:jc w:val="right"/>
              <w:rPr>
                <w:rFonts w:ascii="Futura Medium" w:hAnsi="Futura Medium"/>
                <w:b/>
                <w:bCs/>
                <w:color w:val="595959"/>
                <w:sz w:val="17"/>
                <w:szCs w:val="17"/>
              </w:rPr>
            </w:pPr>
          </w:p>
        </w:tc>
        <w:tc>
          <w:tcPr>
            <w:tcW w:w="865" w:type="dxa"/>
            <w:tcBorders>
              <w:top w:val="single" w:sz="4" w:space="0" w:color="595959"/>
              <w:left w:val="nil"/>
              <w:bottom w:val="nil"/>
              <w:right w:val="nil"/>
            </w:tcBorders>
            <w:vAlign w:val="center"/>
          </w:tcPr>
          <w:p w14:paraId="4A626442" w14:textId="77777777" w:rsidR="00AF6270" w:rsidRDefault="00AF6270" w:rsidP="009D1A04">
            <w:pPr>
              <w:pStyle w:val="QRATable"/>
              <w:ind w:right="43"/>
              <w:jc w:val="right"/>
              <w:rPr>
                <w:rFonts w:ascii="Futura Medium" w:hAnsi="Futura Medium"/>
                <w:b/>
                <w:bCs/>
                <w:color w:val="595959"/>
                <w:sz w:val="17"/>
                <w:szCs w:val="17"/>
              </w:rPr>
            </w:pPr>
          </w:p>
        </w:tc>
        <w:tc>
          <w:tcPr>
            <w:tcW w:w="865" w:type="dxa"/>
            <w:tcBorders>
              <w:top w:val="single" w:sz="4" w:space="0" w:color="595959"/>
              <w:left w:val="nil"/>
              <w:bottom w:val="nil"/>
              <w:right w:val="nil"/>
            </w:tcBorders>
            <w:shd w:val="clear" w:color="auto" w:fill="auto"/>
            <w:tcMar>
              <w:right w:w="57" w:type="dxa"/>
            </w:tcMar>
            <w:vAlign w:val="center"/>
          </w:tcPr>
          <w:p w14:paraId="197A3738" w14:textId="45FE5DD4" w:rsidR="00AF6270" w:rsidRDefault="00AF6270" w:rsidP="009D1A04">
            <w:pPr>
              <w:pStyle w:val="QRATable"/>
              <w:ind w:right="43"/>
              <w:jc w:val="right"/>
              <w:rPr>
                <w:rFonts w:ascii="Futura Medium" w:hAnsi="Futura Medium"/>
                <w:b/>
                <w:bCs/>
                <w:color w:val="595959"/>
                <w:sz w:val="17"/>
                <w:szCs w:val="17"/>
              </w:rPr>
            </w:pPr>
          </w:p>
        </w:tc>
        <w:tc>
          <w:tcPr>
            <w:tcW w:w="866" w:type="dxa"/>
            <w:tcBorders>
              <w:top w:val="single" w:sz="4" w:space="0" w:color="595959"/>
              <w:left w:val="nil"/>
              <w:bottom w:val="nil"/>
              <w:right w:val="nil"/>
            </w:tcBorders>
            <w:shd w:val="clear" w:color="auto" w:fill="auto"/>
            <w:tcMar>
              <w:right w:w="57" w:type="dxa"/>
            </w:tcMar>
            <w:vAlign w:val="center"/>
          </w:tcPr>
          <w:p w14:paraId="00A51E5D" w14:textId="77777777" w:rsidR="00AF6270" w:rsidRDefault="00AF6270" w:rsidP="009D1A04">
            <w:pPr>
              <w:pStyle w:val="QRATable"/>
              <w:ind w:right="43"/>
              <w:jc w:val="right"/>
              <w:rPr>
                <w:rFonts w:ascii="Futura Medium" w:hAnsi="Futura Medium"/>
                <w:b/>
                <w:bCs/>
                <w:color w:val="595959"/>
                <w:sz w:val="17"/>
                <w:szCs w:val="17"/>
              </w:rPr>
            </w:pPr>
          </w:p>
        </w:tc>
        <w:tc>
          <w:tcPr>
            <w:tcW w:w="5991" w:type="dxa"/>
            <w:tcBorders>
              <w:top w:val="single" w:sz="4" w:space="0" w:color="595959"/>
              <w:left w:val="nil"/>
              <w:bottom w:val="nil"/>
              <w:right w:val="nil"/>
            </w:tcBorders>
            <w:shd w:val="clear" w:color="auto" w:fill="auto"/>
            <w:vAlign w:val="center"/>
          </w:tcPr>
          <w:p w14:paraId="598A800B" w14:textId="77777777" w:rsidR="00AF6270" w:rsidRDefault="00AF6270" w:rsidP="00B947CB">
            <w:pPr>
              <w:pStyle w:val="QRATable"/>
              <w:ind w:firstLine="144"/>
              <w:rPr>
                <w:rFonts w:ascii="Futura Medium" w:hAnsi="Futura Medium"/>
                <w:bCs/>
                <w:color w:val="595959"/>
                <w:sz w:val="17"/>
                <w:szCs w:val="17"/>
                <w:lang w:eastAsia="en-GB"/>
              </w:rPr>
            </w:pPr>
            <w:r>
              <w:rPr>
                <w:rFonts w:ascii="Futura Medium" w:hAnsi="Futura Medium"/>
                <w:bCs/>
                <w:color w:val="595959"/>
                <w:sz w:val="17"/>
                <w:szCs w:val="17"/>
              </w:rPr>
              <w:t>Of which identified items:</w:t>
            </w:r>
          </w:p>
        </w:tc>
      </w:tr>
      <w:tr w:rsidR="00AF6270" w14:paraId="3A672203"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42562248" w14:textId="282EC40A" w:rsidR="00AF6270" w:rsidRDefault="00AF6270"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"CQ_USD_OPEX_II_RED"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(52)</w:t>
            </w:r>
            <w:r>
              <w:rPr>
                <w:rFonts w:ascii="Futura Medium" w:hAnsi="Futura Medium"/>
                <w:bCs/>
                <w:color w:val="595959"/>
                <w:sz w:val="17"/>
                <w:szCs w:val="17"/>
              </w:rPr>
              <w:fldChar w:fldCharType="end"/>
            </w:r>
          </w:p>
        </w:tc>
        <w:tc>
          <w:tcPr>
            <w:tcW w:w="865" w:type="dxa"/>
            <w:tcBorders>
              <w:top w:val="nil"/>
              <w:left w:val="nil"/>
              <w:bottom w:val="nil"/>
              <w:right w:val="nil"/>
            </w:tcBorders>
            <w:vAlign w:val="center"/>
          </w:tcPr>
          <w:p w14:paraId="7BADB848" w14:textId="333E9394" w:rsidR="00AF6270" w:rsidRDefault="00AF6270" w:rsidP="009D1A04">
            <w:pPr>
              <w:pStyle w:val="QRATable"/>
              <w:ind w:right="43"/>
              <w:jc w:val="right"/>
              <w:rPr>
                <w:rFonts w:ascii="Futura Medium" w:hAnsi="Futura Medium"/>
                <w:bCs/>
                <w:color w:val="595959"/>
                <w:sz w:val="17"/>
                <w:szCs w:val="17"/>
              </w:rPr>
            </w:pPr>
            <w:r w:rsidRPr="00506A97">
              <w:rPr>
                <w:rFonts w:ascii="Futura Medium" w:hAnsi="Futura Medium"/>
                <w:bCs/>
                <w:color w:val="595959"/>
                <w:sz w:val="17"/>
                <w:szCs w:val="17"/>
              </w:rPr>
              <w:fldChar w:fldCharType="begin"/>
            </w:r>
            <w:r w:rsidRPr="00506A97">
              <w:rPr>
                <w:rFonts w:ascii="Futura Medium" w:hAnsi="Futura Medium"/>
                <w:bCs/>
                <w:color w:val="595959"/>
                <w:sz w:val="17"/>
                <w:szCs w:val="17"/>
              </w:rPr>
              <w:instrText xml:space="preserve">  DOCVARIABLE "CQ_USD_OPEX_II_RED_IAS17" </w:instrText>
            </w:r>
            <w:r w:rsidRPr="00506A97">
              <w:rPr>
                <w:rFonts w:ascii="Futura Medium" w:hAnsi="Futura Medium"/>
                <w:bCs/>
                <w:color w:val="595959"/>
                <w:sz w:val="17"/>
                <w:szCs w:val="17"/>
              </w:rPr>
              <w:fldChar w:fldCharType="separate"/>
            </w:r>
            <w:r w:rsidR="002977BB">
              <w:rPr>
                <w:rFonts w:ascii="Futura Medium" w:hAnsi="Futura Medium"/>
                <w:bCs/>
                <w:color w:val="595959"/>
                <w:sz w:val="17"/>
                <w:szCs w:val="17"/>
              </w:rPr>
              <w:t>(52)</w:t>
            </w:r>
            <w:r w:rsidRPr="00506A97">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7D6E058F" w14:textId="40FE3E24" w:rsidR="00AF6270" w:rsidRDefault="00AF6270"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"CPQ_USD_OPEX_II_RED"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(28)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0D84440" w14:textId="23945B1B" w:rsidR="00AF6270" w:rsidRDefault="00AF6270"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"PQ_USD_OPEX_II_RED"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67</w:t>
            </w:r>
            <w:r>
              <w:rPr>
                <w:rFonts w:ascii="Futura Medium" w:hAnsi="Futura Medium"/>
                <w:bCs/>
                <w:color w:val="595959"/>
                <w:sz w:val="17"/>
                <w:szCs w:val="17"/>
              </w:rPr>
              <w:fldChar w:fldCharType="end"/>
            </w:r>
          </w:p>
        </w:tc>
        <w:tc>
          <w:tcPr>
            <w:tcW w:w="5991" w:type="dxa"/>
            <w:tcBorders>
              <w:top w:val="nil"/>
              <w:left w:val="nil"/>
              <w:bottom w:val="nil"/>
              <w:right w:val="nil"/>
            </w:tcBorders>
            <w:shd w:val="clear" w:color="auto" w:fill="auto"/>
            <w:vAlign w:val="center"/>
          </w:tcPr>
          <w:p w14:paraId="03BF0420" w14:textId="77777777" w:rsidR="00AF6270" w:rsidRDefault="00AF6270" w:rsidP="00AF6270">
            <w:pPr>
              <w:pStyle w:val="QRATable"/>
              <w:ind w:left="432"/>
              <w:rPr>
                <w:rFonts w:ascii="Futura Medium" w:hAnsi="Futura Medium"/>
                <w:bCs/>
                <w:color w:val="595959"/>
                <w:sz w:val="17"/>
                <w:szCs w:val="17"/>
              </w:rPr>
            </w:pPr>
            <w:r>
              <w:rPr>
                <w:rFonts w:ascii="Futura Medium" w:hAnsi="Futura Medium"/>
                <w:bCs/>
                <w:color w:val="595959"/>
                <w:sz w:val="17"/>
                <w:szCs w:val="17"/>
              </w:rPr>
              <w:t>(Redundancy and restructuring charges)/reversal</w:t>
            </w:r>
          </w:p>
        </w:tc>
      </w:tr>
      <w:tr w:rsidR="00AF6270" w14:paraId="5C71BD85"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2190AAD4" w14:textId="4A5F3F1A" w:rsidR="00AF6270" w:rsidRDefault="00AF6270"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"CQ_USD_OPEX_II_PROV"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865" w:type="dxa"/>
            <w:tcBorders>
              <w:top w:val="nil"/>
              <w:left w:val="nil"/>
              <w:bottom w:val="nil"/>
              <w:right w:val="nil"/>
            </w:tcBorders>
            <w:vAlign w:val="center"/>
          </w:tcPr>
          <w:p w14:paraId="1DC7C2E1" w14:textId="24AD125D" w:rsidR="00AF6270" w:rsidRDefault="00AF6270" w:rsidP="009D1A04">
            <w:pPr>
              <w:pStyle w:val="QRATable"/>
              <w:ind w:right="43"/>
              <w:jc w:val="right"/>
              <w:rPr>
                <w:rFonts w:ascii="Futura Medium" w:hAnsi="Futura Medium"/>
                <w:bCs/>
                <w:color w:val="595959"/>
                <w:sz w:val="17"/>
                <w:szCs w:val="17"/>
              </w:rPr>
            </w:pPr>
            <w:r w:rsidRPr="00506A97">
              <w:rPr>
                <w:rFonts w:ascii="Futura Medium" w:hAnsi="Futura Medium"/>
                <w:bCs/>
                <w:color w:val="595959"/>
                <w:sz w:val="17"/>
                <w:szCs w:val="17"/>
              </w:rPr>
              <w:fldChar w:fldCharType="begin"/>
            </w:r>
            <w:r w:rsidRPr="00506A97">
              <w:rPr>
                <w:rFonts w:ascii="Futura Medium" w:hAnsi="Futura Medium"/>
                <w:bCs/>
                <w:color w:val="595959"/>
                <w:sz w:val="17"/>
                <w:szCs w:val="17"/>
              </w:rPr>
              <w:instrText xml:space="preserve">  DOCVARIABLE "CQ_USD_OPEX_II_PROV_IAS17" </w:instrText>
            </w:r>
            <w:r w:rsidRPr="00506A9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506A97">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45F64368" w14:textId="6CE03E6F" w:rsidR="00AF6270" w:rsidRDefault="00AF6270"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"CPQ_USD_OPEX_II_PROV"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(104)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384D60F" w14:textId="24CDAB8E" w:rsidR="00AF6270" w:rsidRDefault="00AF6270" w:rsidP="009D1A04">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"PQ_USD_OPEX_II_PROV" </w:instrText>
            </w:r>
            <w:r>
              <w:rPr>
                <w:rFonts w:ascii="Futura Medium" w:hAnsi="Futura Medium"/>
                <w:bCs/>
                <w:color w:val="595959"/>
                <w:sz w:val="17"/>
                <w:szCs w:val="17"/>
              </w:rPr>
              <w:fldChar w:fldCharType="separate"/>
            </w:r>
            <w:r w:rsidR="002977BB">
              <w:rPr>
                <w:rFonts w:ascii="Futura Medium" w:hAnsi="Futura Medium"/>
                <w:bCs/>
                <w:color w:val="595959"/>
                <w:sz w:val="17"/>
                <w:szCs w:val="17"/>
              </w:rPr>
              <w:t>-</w:t>
            </w:r>
            <w:r>
              <w:rPr>
                <w:rFonts w:ascii="Futura Medium" w:hAnsi="Futura Medium"/>
                <w:bCs/>
                <w:color w:val="595959"/>
                <w:sz w:val="17"/>
                <w:szCs w:val="17"/>
              </w:rPr>
              <w:fldChar w:fldCharType="end"/>
            </w:r>
          </w:p>
        </w:tc>
        <w:tc>
          <w:tcPr>
            <w:tcW w:w="5991" w:type="dxa"/>
            <w:tcBorders>
              <w:top w:val="nil"/>
              <w:left w:val="nil"/>
              <w:bottom w:val="nil"/>
              <w:right w:val="nil"/>
            </w:tcBorders>
            <w:shd w:val="clear" w:color="auto" w:fill="auto"/>
            <w:vAlign w:val="center"/>
          </w:tcPr>
          <w:p w14:paraId="6A14B8CA" w14:textId="77777777" w:rsidR="00AF6270" w:rsidRDefault="00AF6270" w:rsidP="00AF6270">
            <w:pPr>
              <w:pStyle w:val="QRATable"/>
              <w:ind w:left="432"/>
              <w:rPr>
                <w:rFonts w:ascii="Futura Medium" w:hAnsi="Futura Medium"/>
                <w:bCs/>
                <w:color w:val="595959"/>
                <w:sz w:val="17"/>
                <w:szCs w:val="17"/>
              </w:rPr>
            </w:pPr>
            <w:r>
              <w:rPr>
                <w:rFonts w:ascii="Futura Medium" w:hAnsi="Futura Medium"/>
                <w:bCs/>
                <w:color w:val="595959"/>
                <w:sz w:val="17"/>
                <w:szCs w:val="17"/>
              </w:rPr>
              <w:t>(Provisions)/reversal</w:t>
            </w:r>
          </w:p>
        </w:tc>
      </w:tr>
      <w:tr w:rsidR="00AF6270" w14:paraId="0ED854B1"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128070EF" w14:textId="53D6A44F" w:rsidR="00AF6270" w:rsidRPr="005442F1" w:rsidRDefault="00AF6270" w:rsidP="009D1A04">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"CQ_USD_OPEX_II_OtherOPEX" </w:instrText>
            </w:r>
            <w:r w:rsidRPr="005442F1">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5442F1">
              <w:rPr>
                <w:rFonts w:ascii="Futura Medium" w:hAnsi="Futura Medium"/>
                <w:bCs/>
                <w:color w:val="595959"/>
                <w:sz w:val="17"/>
                <w:szCs w:val="17"/>
              </w:rPr>
              <w:fldChar w:fldCharType="end"/>
            </w:r>
          </w:p>
        </w:tc>
        <w:tc>
          <w:tcPr>
            <w:tcW w:w="865" w:type="dxa"/>
            <w:tcBorders>
              <w:top w:val="nil"/>
              <w:left w:val="nil"/>
              <w:bottom w:val="nil"/>
              <w:right w:val="nil"/>
            </w:tcBorders>
            <w:vAlign w:val="center"/>
          </w:tcPr>
          <w:p w14:paraId="7C187BCB" w14:textId="47CDD17D" w:rsidR="00AF6270" w:rsidRPr="005442F1" w:rsidRDefault="00AF6270" w:rsidP="009D1A04">
            <w:pPr>
              <w:pStyle w:val="QRATable"/>
              <w:ind w:right="43"/>
              <w:jc w:val="right"/>
              <w:rPr>
                <w:rFonts w:ascii="Futura Medium" w:hAnsi="Futura Medium"/>
                <w:bCs/>
                <w:color w:val="595959"/>
                <w:sz w:val="17"/>
                <w:szCs w:val="17"/>
              </w:rPr>
            </w:pPr>
            <w:r w:rsidRPr="00506A97">
              <w:rPr>
                <w:rFonts w:ascii="Futura Medium" w:hAnsi="Futura Medium"/>
                <w:bCs/>
                <w:color w:val="595959"/>
                <w:sz w:val="17"/>
                <w:szCs w:val="17"/>
              </w:rPr>
              <w:fldChar w:fldCharType="begin"/>
            </w:r>
            <w:r w:rsidRPr="00506A97">
              <w:rPr>
                <w:rFonts w:ascii="Futura Medium" w:hAnsi="Futura Medium"/>
                <w:bCs/>
                <w:color w:val="595959"/>
                <w:sz w:val="17"/>
                <w:szCs w:val="17"/>
              </w:rPr>
              <w:instrText xml:space="preserve">  DOCVARIABLE "CQ_USD_OPEX_II_OtherOPEX_IAS17" </w:instrText>
            </w:r>
            <w:r w:rsidRPr="00506A97">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506A97">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64793D97" w14:textId="67297337" w:rsidR="00AF6270" w:rsidRPr="005442F1" w:rsidRDefault="00AF6270" w:rsidP="009D1A04">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"CPQ_USD_OPEX_II_OtherOPEX" </w:instrText>
            </w:r>
            <w:r w:rsidRPr="005442F1">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5442F1">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A3CAF9C" w14:textId="7CB44D4C" w:rsidR="00AF6270" w:rsidRPr="005442F1" w:rsidRDefault="00AF6270" w:rsidP="009D1A04">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"PQ_USD_OPEX_II_OtherOPEX" </w:instrText>
            </w:r>
            <w:r w:rsidRPr="005442F1">
              <w:rPr>
                <w:rFonts w:ascii="Futura Medium" w:hAnsi="Futura Medium"/>
                <w:bCs/>
                <w:color w:val="595959"/>
                <w:sz w:val="17"/>
                <w:szCs w:val="17"/>
              </w:rPr>
              <w:fldChar w:fldCharType="separate"/>
            </w:r>
            <w:r w:rsidR="002977BB">
              <w:rPr>
                <w:rFonts w:ascii="Futura Medium" w:hAnsi="Futura Medium"/>
                <w:bCs/>
                <w:color w:val="595959"/>
                <w:sz w:val="17"/>
                <w:szCs w:val="17"/>
              </w:rPr>
              <w:t>-</w:t>
            </w:r>
            <w:r w:rsidRPr="005442F1">
              <w:rPr>
                <w:rFonts w:ascii="Futura Medium" w:hAnsi="Futura Medium"/>
                <w:bCs/>
                <w:color w:val="595959"/>
                <w:sz w:val="17"/>
                <w:szCs w:val="17"/>
              </w:rPr>
              <w:fldChar w:fldCharType="end"/>
            </w:r>
          </w:p>
        </w:tc>
        <w:tc>
          <w:tcPr>
            <w:tcW w:w="5991" w:type="dxa"/>
            <w:tcBorders>
              <w:top w:val="nil"/>
              <w:left w:val="nil"/>
              <w:bottom w:val="nil"/>
              <w:right w:val="nil"/>
            </w:tcBorders>
            <w:shd w:val="clear" w:color="auto" w:fill="auto"/>
            <w:vAlign w:val="center"/>
          </w:tcPr>
          <w:p w14:paraId="2529C0C6" w14:textId="77777777" w:rsidR="00AF6270" w:rsidRPr="005442F1" w:rsidRDefault="00AF6270" w:rsidP="00AF6270">
            <w:pPr>
              <w:pStyle w:val="QRATable"/>
              <w:ind w:left="432"/>
              <w:rPr>
                <w:rFonts w:ascii="Futura Medium" w:hAnsi="Futura Medium"/>
                <w:bCs/>
                <w:color w:val="595959"/>
                <w:sz w:val="17"/>
                <w:szCs w:val="17"/>
              </w:rPr>
            </w:pPr>
            <w:r w:rsidRPr="005442F1">
              <w:rPr>
                <w:rFonts w:ascii="Futura Medium" w:hAnsi="Futura Medium"/>
                <w:bCs/>
                <w:color w:val="595959"/>
                <w:sz w:val="17"/>
                <w:szCs w:val="17"/>
              </w:rPr>
              <w:t>Other</w:t>
            </w:r>
          </w:p>
        </w:tc>
      </w:tr>
      <w:tr w:rsidR="009D1A04" w14:paraId="6B8AD385"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C35C6EC" w14:textId="0C489C1F" w:rsidR="009D1A04" w:rsidRDefault="009D1A04"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(52)</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vAlign w:val="center"/>
          </w:tcPr>
          <w:p w14:paraId="2F45F79D" w14:textId="2046F1E7" w:rsidR="009D1A04" w:rsidRPr="00EB0C47" w:rsidRDefault="00EB0C47" w:rsidP="009D1A04">
            <w:pPr>
              <w:pStyle w:val="QRATable"/>
              <w:ind w:right="43"/>
              <w:jc w:val="right"/>
              <w:rPr>
                <w:rFonts w:ascii="Futura Medium" w:hAnsi="Futura Medium"/>
                <w:b/>
                <w:bCs/>
                <w:color w:val="595959"/>
                <w:sz w:val="17"/>
                <w:szCs w:val="17"/>
                <w:highlight w:val="yellow"/>
              </w:rPr>
            </w:pPr>
            <w:r w:rsidRPr="00EB0C47">
              <w:rPr>
                <w:rFonts w:ascii="Futura Medium" w:hAnsi="Futura Medium"/>
                <w:b/>
                <w:bCs/>
                <w:color w:val="595959"/>
                <w:sz w:val="17"/>
                <w:szCs w:val="17"/>
              </w:rPr>
              <w:fldChar w:fldCharType="begin"/>
            </w:r>
            <w:r w:rsidRPr="00EB0C47">
              <w:rPr>
                <w:rFonts w:ascii="Futura Medium" w:hAnsi="Futura Medium"/>
                <w:b/>
                <w:bCs/>
                <w:color w:val="595959"/>
                <w:sz w:val="17"/>
                <w:szCs w:val="17"/>
              </w:rPr>
              <w:instrText xml:space="preserve">  DOCVARIABLE "CQ_USD_OPEX_II_IAS17" </w:instrText>
            </w:r>
            <w:r w:rsidRPr="00EB0C47">
              <w:rPr>
                <w:rFonts w:ascii="Futura Medium" w:hAnsi="Futura Medium"/>
                <w:b/>
                <w:bCs/>
                <w:color w:val="595959"/>
                <w:sz w:val="17"/>
                <w:szCs w:val="17"/>
              </w:rPr>
              <w:fldChar w:fldCharType="separate"/>
            </w:r>
            <w:r w:rsidRPr="00EB0C47">
              <w:rPr>
                <w:rFonts w:ascii="Futura Medium" w:hAnsi="Futura Medium"/>
                <w:b/>
                <w:bCs/>
                <w:color w:val="595959"/>
                <w:sz w:val="17"/>
                <w:szCs w:val="17"/>
              </w:rPr>
              <w:t>(52)</w:t>
            </w:r>
            <w:r w:rsidRPr="00EB0C47">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561CFD30" w14:textId="10282165" w:rsidR="009D1A04" w:rsidRDefault="009D1A04"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(132)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3129EFC8" w14:textId="086DA0C8" w:rsidR="009D1A04" w:rsidRDefault="009D1A04"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67</w:t>
            </w:r>
            <w:r>
              <w:rPr>
                <w:rFonts w:ascii="Futura Medium" w:hAnsi="Futura Medium"/>
                <w:b/>
                <w:bCs/>
                <w:color w:val="595959"/>
                <w:sz w:val="17"/>
                <w:szCs w:val="17"/>
              </w:rPr>
              <w:fldChar w:fldCharType="end"/>
            </w:r>
          </w:p>
        </w:tc>
        <w:tc>
          <w:tcPr>
            <w:tcW w:w="5991" w:type="dxa"/>
            <w:tcBorders>
              <w:top w:val="single" w:sz="4" w:space="0" w:color="595959"/>
              <w:left w:val="nil"/>
              <w:bottom w:val="single" w:sz="4" w:space="0" w:color="595959"/>
              <w:right w:val="nil"/>
            </w:tcBorders>
            <w:shd w:val="clear" w:color="auto" w:fill="auto"/>
            <w:vAlign w:val="center"/>
          </w:tcPr>
          <w:p w14:paraId="30E0A13A" w14:textId="77777777" w:rsidR="009D1A04" w:rsidRDefault="009D1A04" w:rsidP="009D1A04">
            <w:pPr>
              <w:pStyle w:val="QRATable"/>
              <w:ind w:left="432"/>
              <w:rPr>
                <w:rFonts w:ascii="Futura Medium" w:hAnsi="Futura Medium"/>
                <w:b/>
                <w:bCs/>
                <w:color w:val="595959"/>
                <w:sz w:val="17"/>
                <w:szCs w:val="17"/>
              </w:rPr>
            </w:pPr>
          </w:p>
        </w:tc>
      </w:tr>
      <w:tr w:rsidR="00AF6270" w14:paraId="3B52F61A" w14:textId="77777777" w:rsidTr="009D1A0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7E1906C" w14:textId="3F386466" w:rsidR="00AF6270" w:rsidRDefault="00AF6270"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"CQ_USD_OPEX_UNDERLYING"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8,865</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vAlign w:val="center"/>
          </w:tcPr>
          <w:p w14:paraId="6AFADD0A" w14:textId="02B06073" w:rsidR="00AF6270" w:rsidRDefault="00AF6270" w:rsidP="009D1A04">
            <w:pPr>
              <w:pStyle w:val="QRATable"/>
              <w:ind w:right="43"/>
              <w:jc w:val="right"/>
              <w:rPr>
                <w:rFonts w:ascii="Futura Medium" w:hAnsi="Futura Medium"/>
                <w:b/>
                <w:bCs/>
                <w:color w:val="595959"/>
                <w:sz w:val="17"/>
                <w:szCs w:val="17"/>
              </w:rPr>
            </w:pPr>
            <w:r w:rsidRPr="00506A97">
              <w:rPr>
                <w:rFonts w:ascii="Futura Medium" w:hAnsi="Futura Medium"/>
                <w:b/>
                <w:bCs/>
                <w:color w:val="595959"/>
                <w:sz w:val="17"/>
                <w:szCs w:val="17"/>
              </w:rPr>
              <w:fldChar w:fldCharType="begin"/>
            </w:r>
            <w:r w:rsidRPr="00506A97">
              <w:rPr>
                <w:rFonts w:ascii="Futura Medium" w:hAnsi="Futura Medium"/>
                <w:b/>
                <w:bCs/>
                <w:color w:val="595959"/>
                <w:sz w:val="17"/>
                <w:szCs w:val="17"/>
              </w:rPr>
              <w:instrText xml:space="preserve">  DOCVARIABLE "CQ_USD_OPEX_UNDERLYING_IAS17" </w:instrText>
            </w:r>
            <w:r w:rsidRPr="00506A97">
              <w:rPr>
                <w:rFonts w:ascii="Futura Medium" w:hAnsi="Futura Medium"/>
                <w:b/>
                <w:bCs/>
                <w:color w:val="595959"/>
                <w:sz w:val="17"/>
                <w:szCs w:val="17"/>
              </w:rPr>
              <w:fldChar w:fldCharType="separate"/>
            </w:r>
            <w:r w:rsidR="002977BB">
              <w:rPr>
                <w:rFonts w:ascii="Futura Medium" w:hAnsi="Futura Medium"/>
                <w:b/>
                <w:bCs/>
                <w:color w:val="595959"/>
                <w:sz w:val="17"/>
                <w:szCs w:val="17"/>
              </w:rPr>
              <w:t>9,287</w:t>
            </w:r>
            <w:r w:rsidRPr="00506A97">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336E69DC" w14:textId="65913453" w:rsidR="00AF6270" w:rsidRDefault="00AF6270"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"CPQ_USD_OPEX_UNDERLYING"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10,147</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DDFE29B" w14:textId="74C3593E" w:rsidR="00AF6270" w:rsidRDefault="00AF6270" w:rsidP="009D1A04">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"PQ_USD_OPEX_UNDERLYING"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9,786</w:t>
            </w:r>
            <w:r>
              <w:rPr>
                <w:rFonts w:ascii="Futura Medium" w:hAnsi="Futura Medium"/>
                <w:b/>
                <w:bCs/>
                <w:color w:val="595959"/>
                <w:sz w:val="17"/>
                <w:szCs w:val="17"/>
              </w:rPr>
              <w:fldChar w:fldCharType="end"/>
            </w:r>
          </w:p>
        </w:tc>
        <w:tc>
          <w:tcPr>
            <w:tcW w:w="5991" w:type="dxa"/>
            <w:tcBorders>
              <w:top w:val="single" w:sz="4" w:space="0" w:color="595959"/>
              <w:left w:val="nil"/>
              <w:bottom w:val="single" w:sz="4" w:space="0" w:color="595959"/>
              <w:right w:val="nil"/>
            </w:tcBorders>
            <w:shd w:val="clear" w:color="auto" w:fill="auto"/>
            <w:vAlign w:val="center"/>
          </w:tcPr>
          <w:p w14:paraId="01052B4E" w14:textId="77777777" w:rsidR="00AF6270" w:rsidRDefault="00AF6270" w:rsidP="00AF6270">
            <w:pPr>
              <w:pStyle w:val="QRATable"/>
              <w:ind w:left="432"/>
              <w:rPr>
                <w:rFonts w:ascii="Futura Medium" w:hAnsi="Futura Medium"/>
                <w:bCs/>
                <w:color w:val="595959"/>
                <w:sz w:val="17"/>
                <w:szCs w:val="17"/>
              </w:rPr>
            </w:pPr>
            <w:r>
              <w:rPr>
                <w:rFonts w:ascii="Futura Medium" w:hAnsi="Futura Medium"/>
                <w:b/>
                <w:bCs/>
                <w:color w:val="595959"/>
                <w:sz w:val="17"/>
                <w:szCs w:val="17"/>
              </w:rPr>
              <w:t>Underlying operating expenses</w:t>
            </w:r>
          </w:p>
        </w:tc>
      </w:tr>
    </w:tbl>
    <w:p w14:paraId="0F413B01" w14:textId="30418A4B" w:rsidR="00EA163A" w:rsidRPr="00301974" w:rsidRDefault="00EA163A" w:rsidP="007759CA">
      <w:pPr>
        <w:pStyle w:val="QRABodytextBold"/>
        <w:ind w:left="360"/>
      </w:pPr>
      <w:bookmarkStart w:id="49" w:name="_Ref479854934"/>
      <w:bookmarkEnd w:id="48"/>
      <w:r w:rsidRPr="00301974">
        <w:lastRenderedPageBreak/>
        <w:t>Free cash flow</w:t>
      </w:r>
      <w:bookmarkEnd w:id="49"/>
      <w:r w:rsidRPr="00301974">
        <w:t xml:space="preserve"> </w:t>
      </w:r>
    </w:p>
    <w:p w14:paraId="1B90DEDA" w14:textId="77777777" w:rsidR="00BF74CD" w:rsidRDefault="00BF74CD" w:rsidP="00BF74CD">
      <w:pPr>
        <w:pStyle w:val="QRABodytextMedium"/>
        <w:ind w:right="630"/>
      </w:pPr>
      <w:r>
        <w:t>Free cash flow is used to evaluate cash available for financing activities, including dividend payments and debt servicing, after investment in maintaining and growing our business. It is defined as the sum of “Cash flow from operating activities” and “Cash flow from investing activities”.</w:t>
      </w:r>
    </w:p>
    <w:p w14:paraId="548144CB" w14:textId="04E398B9" w:rsidR="00EA163A" w:rsidRDefault="00D0631A" w:rsidP="00BF74CD">
      <w:pPr>
        <w:pStyle w:val="QRABodytextMedium"/>
        <w:ind w:right="630"/>
      </w:pPr>
      <w:r>
        <w:t>I</w:t>
      </w:r>
      <w:r w:rsidR="00BF74CD">
        <w:t xml:space="preserve">nformation </w:t>
      </w:r>
      <w:r>
        <w:t>for</w:t>
      </w:r>
      <w:r w:rsidR="00BF74CD">
        <w:t xml:space="preserve"> 2019 is also presented on an “IAS 17 basis” to enable like-for-like performance comparisons with 2018.</w:t>
      </w:r>
    </w:p>
    <w:tbl>
      <w:tblPr>
        <w:tblW w:w="9451"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864"/>
        <w:gridCol w:w="865"/>
        <w:gridCol w:w="865"/>
        <w:gridCol w:w="866"/>
        <w:gridCol w:w="5991"/>
      </w:tblGrid>
      <w:tr w:rsidR="00BF74CD" w:rsidRPr="00301974" w14:paraId="6E6EC096" w14:textId="77777777" w:rsidTr="007B4365">
        <w:trPr>
          <w:cantSplit/>
          <w:trHeight w:hRule="exact" w:val="144"/>
        </w:trPr>
        <w:tc>
          <w:tcPr>
            <w:tcW w:w="9451" w:type="dxa"/>
            <w:gridSpan w:val="5"/>
            <w:tcBorders>
              <w:top w:val="nil"/>
              <w:bottom w:val="nil"/>
            </w:tcBorders>
            <w:shd w:val="clear" w:color="auto" w:fill="FBCE07"/>
          </w:tcPr>
          <w:p w14:paraId="01BA983B" w14:textId="77777777" w:rsidR="00BF74CD" w:rsidRPr="00301974" w:rsidRDefault="00BF74CD" w:rsidP="007B4365">
            <w:pPr>
              <w:pStyle w:val="QRATable"/>
              <w:rPr>
                <w:rFonts w:ascii="Futura Medium" w:hAnsi="Futura Medium"/>
                <w:b/>
                <w:color w:val="595959"/>
                <w:sz w:val="12"/>
                <w:szCs w:val="17"/>
              </w:rPr>
            </w:pPr>
            <w:bookmarkStart w:id="50" w:name="_Hlk6240635"/>
          </w:p>
        </w:tc>
      </w:tr>
      <w:tr w:rsidR="00BF74CD" w14:paraId="35DCD42A" w14:textId="77777777" w:rsidTr="007B4365">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3460" w:type="dxa"/>
            <w:gridSpan w:val="4"/>
            <w:tcBorders>
              <w:top w:val="nil"/>
              <w:left w:val="nil"/>
              <w:bottom w:val="single" w:sz="4" w:space="0" w:color="595959"/>
              <w:right w:val="nil"/>
            </w:tcBorders>
          </w:tcPr>
          <w:p w14:paraId="29DF1A54" w14:textId="77777777" w:rsidR="00BF74CD" w:rsidRDefault="00BF74CD" w:rsidP="007B4365">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5991" w:type="dxa"/>
            <w:tcBorders>
              <w:top w:val="nil"/>
              <w:left w:val="nil"/>
              <w:bottom w:val="single" w:sz="4" w:space="0" w:color="595959"/>
              <w:right w:val="nil"/>
            </w:tcBorders>
            <w:shd w:val="clear" w:color="auto" w:fill="auto"/>
            <w:vAlign w:val="center"/>
          </w:tcPr>
          <w:p w14:paraId="6F01DF35" w14:textId="77777777" w:rsidR="00BF74CD" w:rsidRDefault="00BF74CD" w:rsidP="007B4365">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BF74CD" w14:paraId="007DD540" w14:textId="77777777" w:rsidTr="007B4365">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3C415EA" w14:textId="5679C19F" w:rsidR="00BF74CD" w:rsidRPr="0026712A" w:rsidRDefault="004D56AC" w:rsidP="007B4365">
            <w:pPr>
              <w:pStyle w:val="QRATable"/>
              <w:ind w:right="43"/>
              <w:jc w:val="right"/>
              <w:rPr>
                <w:rFonts w:ascii="Futura Medium" w:hAnsi="Futura Medium"/>
                <w:b/>
                <w:bCs/>
                <w:color w:val="595959"/>
                <w:sz w:val="17"/>
                <w:szCs w:val="17"/>
              </w:rPr>
            </w:pPr>
            <w:r w:rsidRPr="0026712A">
              <w:rPr>
                <w:rFonts w:ascii="Futura Medium" w:hAnsi="Futura Medium"/>
                <w:b/>
                <w:bCs/>
                <w:color w:val="595959"/>
                <w:sz w:val="17"/>
                <w:szCs w:val="17"/>
                <w:lang w:eastAsia="en-GB"/>
              </w:rPr>
              <w:t>Q1 2019</w:t>
            </w:r>
          </w:p>
        </w:tc>
        <w:tc>
          <w:tcPr>
            <w:tcW w:w="865" w:type="dxa"/>
            <w:tcBorders>
              <w:top w:val="single" w:sz="4" w:space="0" w:color="595959"/>
              <w:left w:val="nil"/>
              <w:bottom w:val="single" w:sz="4" w:space="0" w:color="595959"/>
              <w:right w:val="nil"/>
            </w:tcBorders>
            <w:vAlign w:val="center"/>
          </w:tcPr>
          <w:p w14:paraId="448996DD" w14:textId="332011C3" w:rsidR="00BF74CD" w:rsidRPr="0026712A" w:rsidRDefault="004D56AC" w:rsidP="007B4365">
            <w:pPr>
              <w:pStyle w:val="QRATable"/>
              <w:ind w:right="43"/>
              <w:jc w:val="right"/>
              <w:rPr>
                <w:rFonts w:ascii="Futura Medium" w:hAnsi="Futura Medium"/>
                <w:b/>
                <w:color w:val="595959"/>
                <w:sz w:val="17"/>
                <w:szCs w:val="17"/>
                <w:lang w:eastAsia="en-GB"/>
              </w:rPr>
            </w:pPr>
            <w:r w:rsidRPr="0026712A">
              <w:rPr>
                <w:rFonts w:ascii="Futura Medium" w:hAnsi="Futura Medium"/>
                <w:b/>
                <w:bCs/>
                <w:color w:val="595959"/>
                <w:sz w:val="17"/>
                <w:szCs w:val="17"/>
                <w:lang w:eastAsia="en-GB"/>
              </w:rPr>
              <w:t>Q1 2019</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6D6D62A4" w14:textId="36E172E0" w:rsidR="00BF74CD" w:rsidRPr="0026712A" w:rsidRDefault="004D56AC" w:rsidP="007B4365">
            <w:pPr>
              <w:pStyle w:val="QRATable"/>
              <w:ind w:right="43"/>
              <w:jc w:val="right"/>
              <w:rPr>
                <w:rFonts w:ascii="Futura Medium" w:hAnsi="Futura Medium"/>
                <w:b/>
                <w:bCs/>
                <w:color w:val="595959"/>
                <w:sz w:val="17"/>
                <w:szCs w:val="17"/>
              </w:rPr>
            </w:pPr>
            <w:r w:rsidRPr="0026712A">
              <w:rPr>
                <w:rFonts w:ascii="Futura Medium" w:hAnsi="Futura Medium"/>
                <w:b/>
                <w:color w:val="595959"/>
                <w:sz w:val="17"/>
                <w:szCs w:val="17"/>
                <w:lang w:eastAsia="en-GB"/>
              </w:rPr>
              <w:t>Q4 2018</w:t>
            </w:r>
            <w:r w:rsidR="00BF74CD" w:rsidRPr="0026712A">
              <w:rPr>
                <w:rFonts w:ascii="Futura Medium" w:hAnsi="Futura Medium"/>
                <w:b/>
                <w:color w:val="595959"/>
                <w:sz w:val="17"/>
                <w:szCs w:val="17"/>
                <w:lang w:eastAsia="en-GB"/>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186E1CED" w14:textId="75B2A8A2" w:rsidR="00BF74CD" w:rsidRPr="0026712A" w:rsidRDefault="004D56AC" w:rsidP="007B4365">
            <w:pPr>
              <w:pStyle w:val="QRATable"/>
              <w:ind w:right="43"/>
              <w:jc w:val="right"/>
              <w:rPr>
                <w:rFonts w:ascii="Futura Medium" w:hAnsi="Futura Medium"/>
                <w:b/>
                <w:bCs/>
                <w:color w:val="595959"/>
                <w:sz w:val="17"/>
                <w:szCs w:val="17"/>
              </w:rPr>
            </w:pPr>
            <w:r w:rsidRPr="0026712A">
              <w:rPr>
                <w:rFonts w:ascii="Futura Medium" w:hAnsi="Futura Medium"/>
                <w:b/>
                <w:color w:val="595959"/>
                <w:sz w:val="17"/>
                <w:szCs w:val="17"/>
                <w:lang w:eastAsia="en-GB"/>
              </w:rPr>
              <w:t>Q1 2018</w:t>
            </w:r>
          </w:p>
        </w:tc>
        <w:tc>
          <w:tcPr>
            <w:tcW w:w="5991" w:type="dxa"/>
            <w:tcBorders>
              <w:top w:val="single" w:sz="4" w:space="0" w:color="595959"/>
              <w:left w:val="nil"/>
              <w:bottom w:val="single" w:sz="4" w:space="0" w:color="595959"/>
              <w:right w:val="nil"/>
            </w:tcBorders>
            <w:shd w:val="clear" w:color="auto" w:fill="auto"/>
            <w:vAlign w:val="center"/>
          </w:tcPr>
          <w:p w14:paraId="53586093" w14:textId="77777777" w:rsidR="00BF74CD" w:rsidRDefault="00BF74CD" w:rsidP="007B4365">
            <w:pPr>
              <w:pStyle w:val="QRATable"/>
              <w:rPr>
                <w:rFonts w:ascii="Futura Medium" w:hAnsi="Futura Medium"/>
                <w:b/>
                <w:bCs/>
                <w:color w:val="595959"/>
                <w:sz w:val="17"/>
                <w:szCs w:val="17"/>
              </w:rPr>
            </w:pPr>
          </w:p>
        </w:tc>
      </w:tr>
      <w:tr w:rsidR="00BF74CD" w14:paraId="7B2659A7" w14:textId="77777777" w:rsidTr="007B4365">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518"/>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66AB6AA" w14:textId="77777777" w:rsidR="00BF74CD" w:rsidRDefault="00BF74CD" w:rsidP="007B4365">
            <w:pPr>
              <w:pStyle w:val="QRATable"/>
              <w:ind w:right="43"/>
              <w:jc w:val="right"/>
              <w:rPr>
                <w:rFonts w:ascii="Futura Medium" w:hAnsi="Futura Medium"/>
                <w:b/>
                <w:bCs/>
                <w:color w:val="595959"/>
                <w:sz w:val="17"/>
                <w:szCs w:val="17"/>
                <w:lang w:eastAsia="en-GB"/>
              </w:rPr>
            </w:pPr>
            <w:r w:rsidRPr="00C603EF">
              <w:rPr>
                <w:rFonts w:ascii="Futura Medium" w:hAnsi="Futura Medium"/>
                <w:bCs/>
                <w:color w:val="595959"/>
                <w:sz w:val="17"/>
                <w:szCs w:val="17"/>
                <w:lang w:eastAsia="en-GB"/>
              </w:rPr>
              <w:t>As reported</w:t>
            </w:r>
          </w:p>
        </w:tc>
        <w:tc>
          <w:tcPr>
            <w:tcW w:w="865" w:type="dxa"/>
            <w:tcBorders>
              <w:top w:val="single" w:sz="4" w:space="0" w:color="595959"/>
              <w:left w:val="nil"/>
              <w:bottom w:val="single" w:sz="4" w:space="0" w:color="595959"/>
              <w:right w:val="nil"/>
            </w:tcBorders>
            <w:vAlign w:val="center"/>
          </w:tcPr>
          <w:p w14:paraId="76EE7D5C" w14:textId="77777777" w:rsidR="00BF74CD" w:rsidRDefault="00BF74CD" w:rsidP="007B4365">
            <w:pPr>
              <w:pStyle w:val="QRATable"/>
              <w:ind w:right="43"/>
              <w:jc w:val="right"/>
              <w:rPr>
                <w:rFonts w:ascii="Futura Medium" w:hAnsi="Futura Medium"/>
                <w:b/>
                <w:bCs/>
                <w:color w:val="595959"/>
                <w:sz w:val="17"/>
                <w:szCs w:val="17"/>
                <w:lang w:eastAsia="en-GB"/>
              </w:rPr>
            </w:pPr>
            <w:r w:rsidRPr="00C603EF">
              <w:rPr>
                <w:rFonts w:ascii="Futura Medium" w:hAnsi="Futura Medium"/>
                <w:color w:val="595959"/>
                <w:sz w:val="17"/>
                <w:szCs w:val="17"/>
                <w:lang w:eastAsia="en-GB"/>
              </w:rPr>
              <w:t>IAS 17 basis</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364C237D" w14:textId="77777777" w:rsidR="00BF74CD" w:rsidRDefault="00BF74CD" w:rsidP="007B4365">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1FA4FFF" w14:textId="77777777" w:rsidR="00BF74CD" w:rsidRDefault="00BF74CD" w:rsidP="007B4365">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5991" w:type="dxa"/>
            <w:tcBorders>
              <w:top w:val="single" w:sz="4" w:space="0" w:color="595959"/>
              <w:left w:val="nil"/>
              <w:bottom w:val="single" w:sz="4" w:space="0" w:color="595959"/>
              <w:right w:val="nil"/>
            </w:tcBorders>
            <w:shd w:val="clear" w:color="auto" w:fill="auto"/>
            <w:vAlign w:val="center"/>
          </w:tcPr>
          <w:p w14:paraId="1ADBBE75" w14:textId="77777777" w:rsidR="00BF74CD" w:rsidRDefault="00BF74CD" w:rsidP="007B4365">
            <w:pPr>
              <w:pStyle w:val="QRATable"/>
              <w:rPr>
                <w:rFonts w:ascii="Futura Medium" w:hAnsi="Futura Medium"/>
                <w:b/>
                <w:bCs/>
                <w:color w:val="595959"/>
                <w:sz w:val="17"/>
                <w:szCs w:val="17"/>
              </w:rPr>
            </w:pPr>
          </w:p>
        </w:tc>
      </w:tr>
      <w:tr w:rsidR="00D90511" w14:paraId="7E6199A3" w14:textId="77777777" w:rsidTr="002E6E61">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2B160596" w14:textId="4370BA6C" w:rsidR="00D90511" w:rsidRPr="000D49CB" w:rsidRDefault="00D90511" w:rsidP="002E6E61">
            <w:pPr>
              <w:pStyle w:val="QRATable"/>
              <w:ind w:right="43"/>
              <w:jc w:val="right"/>
              <w:rPr>
                <w:rFonts w:ascii="Futura Medium" w:hAnsi="Futura Medium"/>
                <w:bCs/>
                <w:color w:val="595959"/>
                <w:sz w:val="17"/>
                <w:szCs w:val="17"/>
              </w:rPr>
            </w:pPr>
            <w:r w:rsidRPr="000D49CB">
              <w:rPr>
                <w:rFonts w:ascii="Futura Medium" w:hAnsi="Futura Medium"/>
                <w:bCs/>
                <w:color w:val="595959"/>
                <w:sz w:val="17"/>
                <w:szCs w:val="17"/>
              </w:rPr>
              <w:fldChar w:fldCharType="begin"/>
            </w:r>
            <w:r w:rsidRPr="000D49CB">
              <w:rPr>
                <w:rFonts w:ascii="Futura Medium" w:hAnsi="Futura Medium"/>
                <w:bCs/>
                <w:color w:val="595959"/>
                <w:sz w:val="17"/>
                <w:szCs w:val="17"/>
              </w:rPr>
              <w:instrText xml:space="preserve">  DOCVARIABLE "DLRTAB!CQ_USD_CF.OPA" </w:instrText>
            </w:r>
            <w:r w:rsidRPr="000D49CB">
              <w:rPr>
                <w:rFonts w:ascii="Futura Medium" w:hAnsi="Futura Medium"/>
                <w:bCs/>
                <w:color w:val="595959"/>
                <w:sz w:val="17"/>
                <w:szCs w:val="17"/>
              </w:rPr>
              <w:fldChar w:fldCharType="separate"/>
            </w:r>
            <w:r w:rsidR="002977BB" w:rsidRPr="000D49CB">
              <w:rPr>
                <w:rFonts w:ascii="Futura Medium" w:hAnsi="Futura Medium"/>
                <w:bCs/>
                <w:color w:val="595959"/>
                <w:sz w:val="17"/>
                <w:szCs w:val="17"/>
              </w:rPr>
              <w:t>8,630</w:t>
            </w:r>
            <w:r w:rsidRPr="000D49CB">
              <w:rPr>
                <w:rFonts w:ascii="Futura Medium" w:hAnsi="Futura Medium"/>
                <w:bCs/>
                <w:color w:val="595959"/>
                <w:sz w:val="17"/>
                <w:szCs w:val="17"/>
              </w:rPr>
              <w:fldChar w:fldCharType="end"/>
            </w:r>
          </w:p>
        </w:tc>
        <w:tc>
          <w:tcPr>
            <w:tcW w:w="865" w:type="dxa"/>
            <w:tcBorders>
              <w:top w:val="nil"/>
              <w:left w:val="nil"/>
              <w:bottom w:val="nil"/>
              <w:right w:val="nil"/>
            </w:tcBorders>
            <w:vAlign w:val="center"/>
          </w:tcPr>
          <w:p w14:paraId="06E11394" w14:textId="4EF716DA" w:rsidR="00D90511" w:rsidRPr="000D49CB" w:rsidRDefault="00D90511" w:rsidP="002E6E61">
            <w:pPr>
              <w:pStyle w:val="QRATable"/>
              <w:ind w:right="43"/>
              <w:jc w:val="right"/>
              <w:rPr>
                <w:rFonts w:ascii="Futura Medium" w:hAnsi="Futura Medium"/>
                <w:bCs/>
                <w:color w:val="595959"/>
                <w:sz w:val="17"/>
                <w:szCs w:val="17"/>
              </w:rPr>
            </w:pPr>
            <w:r w:rsidRPr="000D49CB">
              <w:rPr>
                <w:rFonts w:ascii="Futura Medium" w:hAnsi="Futura Medium"/>
                <w:bCs/>
                <w:color w:val="595959"/>
                <w:sz w:val="17"/>
                <w:szCs w:val="17"/>
              </w:rPr>
              <w:fldChar w:fldCharType="begin"/>
            </w:r>
            <w:r w:rsidRPr="000D49CB">
              <w:rPr>
                <w:rFonts w:ascii="Futura Medium" w:hAnsi="Futura Medium"/>
                <w:bCs/>
                <w:color w:val="595959"/>
                <w:sz w:val="17"/>
                <w:szCs w:val="17"/>
              </w:rPr>
              <w:instrText xml:space="preserve">  DOCVARIABLE "I865" </w:instrText>
            </w:r>
            <w:r w:rsidRPr="000D49CB">
              <w:rPr>
                <w:rFonts w:ascii="Futura Medium" w:hAnsi="Futura Medium"/>
                <w:bCs/>
                <w:color w:val="595959"/>
                <w:sz w:val="17"/>
                <w:szCs w:val="17"/>
              </w:rPr>
              <w:fldChar w:fldCharType="separate"/>
            </w:r>
            <w:r w:rsidR="002977BB" w:rsidRPr="000D49CB">
              <w:rPr>
                <w:rFonts w:ascii="Futura Medium" w:hAnsi="Futura Medium"/>
                <w:bCs/>
                <w:color w:val="595959"/>
                <w:sz w:val="17"/>
                <w:szCs w:val="17"/>
              </w:rPr>
              <w:t>7,681</w:t>
            </w:r>
            <w:r w:rsidRPr="000D49CB">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03B8BE34" w14:textId="109C8D11" w:rsidR="00D90511" w:rsidRPr="000D49CB" w:rsidRDefault="00D90511" w:rsidP="002E6E61">
            <w:pPr>
              <w:pStyle w:val="QRATable"/>
              <w:ind w:right="43"/>
              <w:jc w:val="right"/>
              <w:rPr>
                <w:rFonts w:ascii="Futura Medium" w:hAnsi="Futura Medium"/>
                <w:bCs/>
                <w:color w:val="595959"/>
                <w:sz w:val="17"/>
                <w:szCs w:val="17"/>
              </w:rPr>
            </w:pPr>
            <w:r w:rsidRPr="000D49CB">
              <w:rPr>
                <w:rFonts w:ascii="Futura Medium" w:hAnsi="Futura Medium"/>
                <w:bCs/>
                <w:color w:val="595959"/>
                <w:sz w:val="17"/>
                <w:szCs w:val="17"/>
              </w:rPr>
              <w:fldChar w:fldCharType="begin"/>
            </w:r>
            <w:r w:rsidRPr="000D49CB">
              <w:rPr>
                <w:rFonts w:ascii="Futura Medium" w:hAnsi="Futura Medium"/>
                <w:bCs/>
                <w:color w:val="595959"/>
                <w:sz w:val="17"/>
                <w:szCs w:val="17"/>
              </w:rPr>
              <w:instrText xml:space="preserve">  DOCVARIABLE "DLRTAB!CPQ_USD_CF.OPA" </w:instrText>
            </w:r>
            <w:r w:rsidRPr="000D49CB">
              <w:rPr>
                <w:rFonts w:ascii="Futura Medium" w:hAnsi="Futura Medium"/>
                <w:bCs/>
                <w:color w:val="595959"/>
                <w:sz w:val="17"/>
                <w:szCs w:val="17"/>
              </w:rPr>
              <w:fldChar w:fldCharType="separate"/>
            </w:r>
            <w:r w:rsidR="002977BB" w:rsidRPr="000D49CB">
              <w:rPr>
                <w:rFonts w:ascii="Futura Medium" w:hAnsi="Futura Medium"/>
                <w:bCs/>
                <w:color w:val="595959"/>
                <w:sz w:val="17"/>
                <w:szCs w:val="17"/>
              </w:rPr>
              <w:t>22,021</w:t>
            </w:r>
            <w:r w:rsidRPr="000D49CB">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1659586" w14:textId="56ACA63D" w:rsidR="00D90511" w:rsidRPr="000D49CB" w:rsidRDefault="00D90511" w:rsidP="002E6E61">
            <w:pPr>
              <w:pStyle w:val="QRATable"/>
              <w:ind w:right="43"/>
              <w:jc w:val="right"/>
              <w:rPr>
                <w:rFonts w:ascii="Futura Medium" w:hAnsi="Futura Medium"/>
                <w:bCs/>
                <w:color w:val="595959"/>
                <w:sz w:val="17"/>
                <w:szCs w:val="17"/>
              </w:rPr>
            </w:pPr>
            <w:r w:rsidRPr="000D49CB">
              <w:rPr>
                <w:rFonts w:ascii="Futura Medium" w:hAnsi="Futura Medium"/>
                <w:bCs/>
                <w:color w:val="595959"/>
                <w:sz w:val="17"/>
                <w:szCs w:val="17"/>
              </w:rPr>
              <w:fldChar w:fldCharType="begin"/>
            </w:r>
            <w:r w:rsidRPr="000D49CB">
              <w:rPr>
                <w:rFonts w:ascii="Futura Medium" w:hAnsi="Futura Medium"/>
                <w:bCs/>
                <w:color w:val="595959"/>
                <w:sz w:val="17"/>
                <w:szCs w:val="17"/>
              </w:rPr>
              <w:instrText xml:space="preserve">  DOCVARIABLE "DLRTAB!PQ_USD_CF.OPA" </w:instrText>
            </w:r>
            <w:r w:rsidRPr="000D49CB">
              <w:rPr>
                <w:rFonts w:ascii="Futura Medium" w:hAnsi="Futura Medium"/>
                <w:bCs/>
                <w:color w:val="595959"/>
                <w:sz w:val="17"/>
                <w:szCs w:val="17"/>
              </w:rPr>
              <w:fldChar w:fldCharType="separate"/>
            </w:r>
            <w:r w:rsidR="002977BB" w:rsidRPr="000D49CB">
              <w:rPr>
                <w:rFonts w:ascii="Futura Medium" w:hAnsi="Futura Medium"/>
                <w:bCs/>
                <w:color w:val="595959"/>
                <w:sz w:val="17"/>
                <w:szCs w:val="17"/>
              </w:rPr>
              <w:t>9,472</w:t>
            </w:r>
            <w:r w:rsidRPr="000D49CB">
              <w:rPr>
                <w:rFonts w:ascii="Futura Medium" w:hAnsi="Futura Medium"/>
                <w:bCs/>
                <w:color w:val="595959"/>
                <w:sz w:val="17"/>
                <w:szCs w:val="17"/>
              </w:rPr>
              <w:fldChar w:fldCharType="end"/>
            </w:r>
          </w:p>
        </w:tc>
        <w:tc>
          <w:tcPr>
            <w:tcW w:w="5991" w:type="dxa"/>
            <w:tcBorders>
              <w:top w:val="nil"/>
              <w:left w:val="nil"/>
              <w:bottom w:val="nil"/>
              <w:right w:val="nil"/>
            </w:tcBorders>
            <w:shd w:val="clear" w:color="auto" w:fill="auto"/>
            <w:vAlign w:val="center"/>
          </w:tcPr>
          <w:p w14:paraId="11261E35" w14:textId="6C0F190A" w:rsidR="00D90511" w:rsidRPr="000D49CB" w:rsidRDefault="00D90511" w:rsidP="00D90511">
            <w:pPr>
              <w:pStyle w:val="QRATable"/>
              <w:rPr>
                <w:rFonts w:ascii="Futura Medium" w:hAnsi="Futura Medium"/>
                <w:bCs/>
                <w:color w:val="595959"/>
                <w:sz w:val="17"/>
                <w:szCs w:val="17"/>
              </w:rPr>
            </w:pPr>
            <w:r w:rsidRPr="000D49CB">
              <w:rPr>
                <w:rFonts w:ascii="Futura Medium" w:hAnsi="Futura Medium"/>
                <w:bCs/>
                <w:color w:val="595959"/>
                <w:sz w:val="17"/>
                <w:szCs w:val="17"/>
              </w:rPr>
              <w:t>Cash flow from operating activities</w:t>
            </w:r>
          </w:p>
        </w:tc>
      </w:tr>
      <w:tr w:rsidR="000A6737" w14:paraId="674B82F9" w14:textId="77777777" w:rsidTr="002E6E61">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29749FB8" w14:textId="7C48221E" w:rsidR="000A6737" w:rsidRPr="000A6737" w:rsidRDefault="000A6737" w:rsidP="002E6E61">
            <w:pPr>
              <w:pStyle w:val="QRATable"/>
              <w:ind w:right="43"/>
              <w:jc w:val="right"/>
              <w:rPr>
                <w:rFonts w:ascii="Futura Medium" w:hAnsi="Futura Medium"/>
                <w:bCs/>
                <w:color w:val="595959"/>
                <w:sz w:val="17"/>
                <w:szCs w:val="17"/>
              </w:rPr>
            </w:pPr>
            <w:r w:rsidRPr="000A6737">
              <w:rPr>
                <w:rFonts w:ascii="Futura Medium" w:hAnsi="Futura Medium"/>
                <w:bCs/>
                <w:color w:val="595959"/>
                <w:sz w:val="17"/>
                <w:szCs w:val="17"/>
              </w:rPr>
              <w:fldChar w:fldCharType="begin"/>
            </w:r>
            <w:r w:rsidRPr="000A6737">
              <w:rPr>
                <w:rFonts w:ascii="Futura Medium" w:hAnsi="Futura Medium"/>
                <w:bCs/>
                <w:color w:val="595959"/>
                <w:sz w:val="17"/>
                <w:szCs w:val="17"/>
              </w:rPr>
              <w:instrText xml:space="preserve">  DOCVARIABLE "CQ_USD_CF.INV" </w:instrText>
            </w:r>
            <w:r w:rsidRPr="000A6737">
              <w:rPr>
                <w:rFonts w:ascii="Futura Medium" w:hAnsi="Futura Medium"/>
                <w:bCs/>
                <w:color w:val="595959"/>
                <w:sz w:val="17"/>
                <w:szCs w:val="17"/>
              </w:rPr>
              <w:fldChar w:fldCharType="separate"/>
            </w:r>
            <w:r w:rsidRPr="000A6737">
              <w:rPr>
                <w:rFonts w:ascii="Futura Medium" w:hAnsi="Futura Medium"/>
                <w:bCs/>
                <w:color w:val="595959"/>
                <w:sz w:val="17"/>
                <w:szCs w:val="17"/>
              </w:rPr>
              <w:t>(4,622)</w:t>
            </w:r>
            <w:r w:rsidRPr="000A6737">
              <w:rPr>
                <w:rFonts w:ascii="Futura Medium" w:hAnsi="Futura Medium"/>
                <w:bCs/>
                <w:color w:val="595959"/>
                <w:sz w:val="17"/>
                <w:szCs w:val="17"/>
              </w:rPr>
              <w:fldChar w:fldCharType="end"/>
            </w:r>
          </w:p>
        </w:tc>
        <w:tc>
          <w:tcPr>
            <w:tcW w:w="865" w:type="dxa"/>
            <w:tcBorders>
              <w:top w:val="nil"/>
              <w:left w:val="nil"/>
              <w:bottom w:val="nil"/>
              <w:right w:val="nil"/>
            </w:tcBorders>
            <w:vAlign w:val="center"/>
          </w:tcPr>
          <w:p w14:paraId="7A2027C6" w14:textId="62BF2B97" w:rsidR="000A6737" w:rsidRPr="000A6737" w:rsidRDefault="000A6737" w:rsidP="002E6E61">
            <w:pPr>
              <w:pStyle w:val="QRATable"/>
              <w:ind w:right="43"/>
              <w:jc w:val="right"/>
              <w:rPr>
                <w:rFonts w:ascii="Futura Medium" w:hAnsi="Futura Medium"/>
                <w:bCs/>
                <w:color w:val="595959"/>
                <w:sz w:val="17"/>
                <w:szCs w:val="17"/>
              </w:rPr>
            </w:pPr>
            <w:r w:rsidRPr="000A6737">
              <w:rPr>
                <w:rFonts w:ascii="Futura Medium" w:hAnsi="Futura Medium"/>
                <w:bCs/>
                <w:color w:val="595959"/>
                <w:sz w:val="17"/>
                <w:szCs w:val="17"/>
              </w:rPr>
              <w:fldChar w:fldCharType="begin"/>
            </w:r>
            <w:r w:rsidRPr="000A6737">
              <w:rPr>
                <w:rFonts w:ascii="Futura Medium" w:hAnsi="Futura Medium"/>
                <w:bCs/>
                <w:color w:val="595959"/>
                <w:sz w:val="17"/>
                <w:szCs w:val="17"/>
              </w:rPr>
              <w:instrText xml:space="preserve">  DOCVARIABLE "I879" </w:instrText>
            </w:r>
            <w:r w:rsidRPr="000A6737">
              <w:rPr>
                <w:rFonts w:ascii="Futura Medium" w:hAnsi="Futura Medium"/>
                <w:bCs/>
                <w:color w:val="595959"/>
                <w:sz w:val="17"/>
                <w:szCs w:val="17"/>
              </w:rPr>
              <w:fldChar w:fldCharType="separate"/>
            </w:r>
            <w:r w:rsidRPr="000A6737">
              <w:rPr>
                <w:rFonts w:ascii="Futura Medium" w:hAnsi="Futura Medium"/>
                <w:bCs/>
                <w:color w:val="595959"/>
                <w:sz w:val="17"/>
                <w:szCs w:val="17"/>
              </w:rPr>
              <w:t>(4,741)</w:t>
            </w:r>
            <w:r w:rsidRPr="000A6737">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3EA2DBE4" w14:textId="19BB4D09" w:rsidR="000A6737" w:rsidRPr="000A6737" w:rsidRDefault="000A6737" w:rsidP="002E6E61">
            <w:pPr>
              <w:pStyle w:val="QRATable"/>
              <w:ind w:right="43"/>
              <w:jc w:val="right"/>
              <w:rPr>
                <w:rFonts w:ascii="Futura Medium" w:hAnsi="Futura Medium"/>
                <w:bCs/>
                <w:color w:val="595959"/>
                <w:sz w:val="17"/>
                <w:szCs w:val="17"/>
              </w:rPr>
            </w:pPr>
            <w:r w:rsidRPr="000A6737">
              <w:rPr>
                <w:rFonts w:ascii="Futura Medium" w:hAnsi="Futura Medium"/>
                <w:bCs/>
                <w:color w:val="595959"/>
                <w:sz w:val="17"/>
                <w:szCs w:val="17"/>
              </w:rPr>
              <w:fldChar w:fldCharType="begin"/>
            </w:r>
            <w:r w:rsidRPr="000A6737">
              <w:rPr>
                <w:rFonts w:ascii="Futura Medium" w:hAnsi="Futura Medium"/>
                <w:bCs/>
                <w:color w:val="595959"/>
                <w:sz w:val="17"/>
                <w:szCs w:val="17"/>
              </w:rPr>
              <w:instrText xml:space="preserve">  DOCVARIABLE "CPQ_USD_CF.INV" </w:instrText>
            </w:r>
            <w:r w:rsidRPr="000A6737">
              <w:rPr>
                <w:rFonts w:ascii="Futura Medium" w:hAnsi="Futura Medium"/>
                <w:bCs/>
                <w:color w:val="595959"/>
                <w:sz w:val="17"/>
                <w:szCs w:val="17"/>
              </w:rPr>
              <w:fldChar w:fldCharType="separate"/>
            </w:r>
            <w:r w:rsidRPr="000A6737">
              <w:rPr>
                <w:rFonts w:ascii="Futura Medium" w:hAnsi="Futura Medium"/>
                <w:bCs/>
                <w:color w:val="595959"/>
                <w:sz w:val="17"/>
                <w:szCs w:val="17"/>
              </w:rPr>
              <w:t>(5,312)</w:t>
            </w:r>
            <w:r w:rsidRPr="000A6737">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8DA8CED" w14:textId="15FF984C" w:rsidR="000A6737" w:rsidRPr="000A6737" w:rsidRDefault="000A6737" w:rsidP="002E6E61">
            <w:pPr>
              <w:pStyle w:val="QRATable"/>
              <w:ind w:right="43"/>
              <w:jc w:val="right"/>
              <w:rPr>
                <w:rFonts w:ascii="Futura Medium" w:hAnsi="Futura Medium"/>
                <w:bCs/>
                <w:color w:val="595959"/>
                <w:sz w:val="17"/>
                <w:szCs w:val="17"/>
              </w:rPr>
            </w:pPr>
            <w:r w:rsidRPr="000A6737">
              <w:rPr>
                <w:rFonts w:ascii="Futura Medium" w:hAnsi="Futura Medium"/>
                <w:bCs/>
                <w:color w:val="595959"/>
                <w:sz w:val="17"/>
                <w:szCs w:val="17"/>
              </w:rPr>
              <w:fldChar w:fldCharType="begin"/>
            </w:r>
            <w:r w:rsidRPr="000A6737">
              <w:rPr>
                <w:rFonts w:ascii="Futura Medium" w:hAnsi="Futura Medium"/>
                <w:bCs/>
                <w:color w:val="595959"/>
                <w:sz w:val="17"/>
                <w:szCs w:val="17"/>
              </w:rPr>
              <w:instrText xml:space="preserve">  DOCVARIABLE "PQ_USD_CF.INV" </w:instrText>
            </w:r>
            <w:r w:rsidRPr="000A6737">
              <w:rPr>
                <w:rFonts w:ascii="Futura Medium" w:hAnsi="Futura Medium"/>
                <w:bCs/>
                <w:color w:val="595959"/>
                <w:sz w:val="17"/>
                <w:szCs w:val="17"/>
              </w:rPr>
              <w:fldChar w:fldCharType="separate"/>
            </w:r>
            <w:r w:rsidRPr="000A6737">
              <w:rPr>
                <w:rFonts w:ascii="Futura Medium" w:hAnsi="Futura Medium"/>
                <w:bCs/>
                <w:color w:val="595959"/>
                <w:sz w:val="17"/>
                <w:szCs w:val="17"/>
              </w:rPr>
              <w:t>(4,294)</w:t>
            </w:r>
            <w:r w:rsidRPr="000A6737">
              <w:rPr>
                <w:rFonts w:ascii="Futura Medium" w:hAnsi="Futura Medium"/>
                <w:bCs/>
                <w:color w:val="595959"/>
                <w:sz w:val="17"/>
                <w:szCs w:val="17"/>
              </w:rPr>
              <w:fldChar w:fldCharType="end"/>
            </w:r>
          </w:p>
        </w:tc>
        <w:tc>
          <w:tcPr>
            <w:tcW w:w="5991" w:type="dxa"/>
            <w:tcBorders>
              <w:top w:val="nil"/>
              <w:left w:val="nil"/>
              <w:bottom w:val="nil"/>
              <w:right w:val="nil"/>
            </w:tcBorders>
            <w:shd w:val="clear" w:color="auto" w:fill="auto"/>
            <w:vAlign w:val="center"/>
          </w:tcPr>
          <w:p w14:paraId="435D246F" w14:textId="1AEFE26C" w:rsidR="000A6737" w:rsidRPr="000D49CB" w:rsidRDefault="000A6737" w:rsidP="00D90511">
            <w:pPr>
              <w:pStyle w:val="QRATable"/>
              <w:rPr>
                <w:rFonts w:ascii="Futura Medium" w:hAnsi="Futura Medium"/>
                <w:bCs/>
                <w:color w:val="595959"/>
                <w:sz w:val="17"/>
                <w:szCs w:val="17"/>
              </w:rPr>
            </w:pPr>
            <w:r w:rsidRPr="000D49CB">
              <w:rPr>
                <w:rFonts w:ascii="Futura Medium" w:hAnsi="Futura Medium"/>
                <w:bCs/>
                <w:color w:val="595959"/>
                <w:sz w:val="17"/>
                <w:szCs w:val="17"/>
              </w:rPr>
              <w:t xml:space="preserve">Cash flow from </w:t>
            </w:r>
            <w:r>
              <w:rPr>
                <w:rFonts w:ascii="Futura Medium" w:hAnsi="Futura Medium"/>
                <w:bCs/>
                <w:color w:val="595959"/>
                <w:sz w:val="17"/>
                <w:szCs w:val="17"/>
              </w:rPr>
              <w:t>inves</w:t>
            </w:r>
            <w:r w:rsidRPr="000D49CB">
              <w:rPr>
                <w:rFonts w:ascii="Futura Medium" w:hAnsi="Futura Medium"/>
                <w:bCs/>
                <w:color w:val="595959"/>
                <w:sz w:val="17"/>
                <w:szCs w:val="17"/>
              </w:rPr>
              <w:t>ting activities</w:t>
            </w:r>
          </w:p>
        </w:tc>
      </w:tr>
      <w:tr w:rsidR="00581124" w14:paraId="6A20B70C" w14:textId="77777777" w:rsidTr="0058112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FBE3193" w14:textId="32482FBB" w:rsidR="00581124" w:rsidRDefault="00581124" w:rsidP="00581124">
            <w:pPr>
              <w:pStyle w:val="QRATable"/>
              <w:ind w:right="43"/>
              <w:jc w:val="right"/>
              <w:rPr>
                <w:rFonts w:ascii="Futura Medium" w:hAnsi="Futura Medium"/>
                <w:b/>
                <w:bCs/>
                <w:color w:val="595959"/>
                <w:sz w:val="17"/>
                <w:szCs w:val="17"/>
              </w:rPr>
            </w:pPr>
            <w:r w:rsidRPr="00CD16A0">
              <w:rPr>
                <w:rFonts w:ascii="Futura Medium" w:hAnsi="Futura Medium"/>
                <w:b/>
                <w:bCs/>
                <w:color w:val="595959"/>
                <w:sz w:val="17"/>
                <w:szCs w:val="17"/>
              </w:rPr>
              <w:fldChar w:fldCharType="begin"/>
            </w:r>
            <w:r w:rsidRPr="00CD16A0">
              <w:rPr>
                <w:rFonts w:ascii="Futura Medium" w:hAnsi="Futura Medium"/>
                <w:b/>
                <w:bCs/>
                <w:color w:val="595959"/>
                <w:sz w:val="17"/>
                <w:szCs w:val="17"/>
              </w:rPr>
              <w:instrText xml:space="preserve">  DOCVARIABLE "CQ_USD_FCF" </w:instrText>
            </w:r>
            <w:r w:rsidRPr="00CD16A0">
              <w:rPr>
                <w:rFonts w:ascii="Futura Medium" w:hAnsi="Futura Medium"/>
                <w:b/>
                <w:bCs/>
                <w:color w:val="595959"/>
                <w:sz w:val="17"/>
                <w:szCs w:val="17"/>
              </w:rPr>
              <w:fldChar w:fldCharType="separate"/>
            </w:r>
            <w:r>
              <w:rPr>
                <w:rFonts w:ascii="Futura Medium" w:hAnsi="Futura Medium"/>
                <w:b/>
                <w:bCs/>
                <w:color w:val="595959"/>
                <w:sz w:val="17"/>
                <w:szCs w:val="17"/>
              </w:rPr>
              <w:t>4,008</w:t>
            </w:r>
            <w:r w:rsidRPr="00CD16A0">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vAlign w:val="center"/>
          </w:tcPr>
          <w:p w14:paraId="7E80BCC6" w14:textId="27986EF3" w:rsidR="00581124" w:rsidRPr="00581124" w:rsidRDefault="00581124" w:rsidP="00581124">
            <w:pPr>
              <w:pStyle w:val="QRATable"/>
              <w:ind w:right="43"/>
              <w:jc w:val="right"/>
              <w:rPr>
                <w:rFonts w:ascii="Futura Medium" w:hAnsi="Futura Medium"/>
                <w:b/>
                <w:bCs/>
                <w:color w:val="595959"/>
                <w:sz w:val="17"/>
                <w:szCs w:val="17"/>
              </w:rPr>
            </w:pPr>
            <w:r w:rsidRPr="00581124">
              <w:rPr>
                <w:rFonts w:ascii="Futura Medium" w:hAnsi="Futura Medium"/>
                <w:b/>
                <w:bCs/>
                <w:color w:val="595959"/>
                <w:sz w:val="17"/>
                <w:szCs w:val="17"/>
              </w:rPr>
              <w:fldChar w:fldCharType="begin"/>
            </w:r>
            <w:r w:rsidRPr="00581124">
              <w:rPr>
                <w:rFonts w:ascii="Futura Medium" w:hAnsi="Futura Medium"/>
                <w:b/>
                <w:bCs/>
                <w:color w:val="595959"/>
                <w:sz w:val="17"/>
                <w:szCs w:val="17"/>
              </w:rPr>
              <w:instrText xml:space="preserve">  DOCVARIABLE "I886" </w:instrText>
            </w:r>
            <w:r w:rsidRPr="00581124">
              <w:rPr>
                <w:rFonts w:ascii="Futura Medium" w:hAnsi="Futura Medium"/>
                <w:b/>
                <w:bCs/>
                <w:color w:val="595959"/>
                <w:sz w:val="17"/>
                <w:szCs w:val="17"/>
              </w:rPr>
              <w:fldChar w:fldCharType="separate"/>
            </w:r>
            <w:r w:rsidRPr="00581124">
              <w:rPr>
                <w:rFonts w:ascii="Futura Medium" w:hAnsi="Futura Medium"/>
                <w:b/>
                <w:bCs/>
                <w:color w:val="595959"/>
                <w:sz w:val="17"/>
                <w:szCs w:val="17"/>
              </w:rPr>
              <w:t>2,940</w:t>
            </w:r>
            <w:r w:rsidRPr="00581124">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2BD6F91C" w14:textId="0D31ED02" w:rsidR="00581124" w:rsidRDefault="00581124" w:rsidP="00581124">
            <w:pPr>
              <w:pStyle w:val="QRATable"/>
              <w:ind w:right="43"/>
              <w:jc w:val="right"/>
              <w:rPr>
                <w:rFonts w:ascii="Futura Medium" w:hAnsi="Futura Medium"/>
                <w:b/>
                <w:bCs/>
                <w:color w:val="595959"/>
                <w:sz w:val="17"/>
                <w:szCs w:val="17"/>
              </w:rPr>
            </w:pPr>
            <w:r w:rsidRPr="00CD16A0">
              <w:rPr>
                <w:rFonts w:ascii="Futura Medium" w:hAnsi="Futura Medium"/>
                <w:b/>
                <w:bCs/>
                <w:color w:val="595959"/>
                <w:sz w:val="17"/>
                <w:szCs w:val="17"/>
              </w:rPr>
              <w:fldChar w:fldCharType="begin"/>
            </w:r>
            <w:r w:rsidRPr="00CD16A0">
              <w:rPr>
                <w:rFonts w:ascii="Futura Medium" w:hAnsi="Futura Medium"/>
                <w:b/>
                <w:bCs/>
                <w:color w:val="595959"/>
                <w:sz w:val="17"/>
                <w:szCs w:val="17"/>
              </w:rPr>
              <w:instrText xml:space="preserve">  DOCVARIABLE "CPQ_USD_FCF" </w:instrText>
            </w:r>
            <w:r w:rsidRPr="00CD16A0">
              <w:rPr>
                <w:rFonts w:ascii="Futura Medium" w:hAnsi="Futura Medium"/>
                <w:b/>
                <w:bCs/>
                <w:color w:val="595959"/>
                <w:sz w:val="17"/>
                <w:szCs w:val="17"/>
              </w:rPr>
              <w:fldChar w:fldCharType="separate"/>
            </w:r>
            <w:r>
              <w:rPr>
                <w:rFonts w:ascii="Futura Medium" w:hAnsi="Futura Medium"/>
                <w:b/>
                <w:bCs/>
                <w:color w:val="595959"/>
                <w:sz w:val="17"/>
                <w:szCs w:val="17"/>
              </w:rPr>
              <w:t>16,709</w:t>
            </w:r>
            <w:r w:rsidRPr="00CD16A0">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11F6057" w14:textId="3AC2EDF4" w:rsidR="00581124" w:rsidRDefault="00581124" w:rsidP="00581124">
            <w:pPr>
              <w:pStyle w:val="QRATable"/>
              <w:ind w:right="43"/>
              <w:jc w:val="right"/>
              <w:rPr>
                <w:rFonts w:ascii="Futura Medium" w:hAnsi="Futura Medium"/>
                <w:b/>
                <w:bCs/>
                <w:color w:val="595959"/>
                <w:sz w:val="17"/>
                <w:szCs w:val="17"/>
              </w:rPr>
            </w:pPr>
            <w:r w:rsidRPr="00CD16A0">
              <w:rPr>
                <w:rFonts w:ascii="Futura Medium" w:hAnsi="Futura Medium"/>
                <w:b/>
                <w:bCs/>
                <w:color w:val="595959"/>
                <w:sz w:val="17"/>
                <w:szCs w:val="17"/>
              </w:rPr>
              <w:fldChar w:fldCharType="begin"/>
            </w:r>
            <w:r w:rsidRPr="00CD16A0">
              <w:rPr>
                <w:rFonts w:ascii="Futura Medium" w:hAnsi="Futura Medium"/>
                <w:b/>
                <w:bCs/>
                <w:color w:val="595959"/>
                <w:sz w:val="17"/>
                <w:szCs w:val="17"/>
              </w:rPr>
              <w:instrText xml:space="preserve">  DOCVARIABLE "PQ_USD_FCF" </w:instrText>
            </w:r>
            <w:r w:rsidRPr="00CD16A0">
              <w:rPr>
                <w:rFonts w:ascii="Futura Medium" w:hAnsi="Futura Medium"/>
                <w:b/>
                <w:bCs/>
                <w:color w:val="595959"/>
                <w:sz w:val="17"/>
                <w:szCs w:val="17"/>
              </w:rPr>
              <w:fldChar w:fldCharType="separate"/>
            </w:r>
            <w:r>
              <w:rPr>
                <w:rFonts w:ascii="Futura Medium" w:hAnsi="Futura Medium"/>
                <w:b/>
                <w:bCs/>
                <w:color w:val="595959"/>
                <w:sz w:val="17"/>
                <w:szCs w:val="17"/>
              </w:rPr>
              <w:t>5,178</w:t>
            </w:r>
            <w:r w:rsidRPr="00CD16A0">
              <w:rPr>
                <w:rFonts w:ascii="Futura Medium" w:hAnsi="Futura Medium"/>
                <w:b/>
                <w:bCs/>
                <w:color w:val="595959"/>
                <w:sz w:val="17"/>
                <w:szCs w:val="17"/>
              </w:rPr>
              <w:fldChar w:fldCharType="end"/>
            </w:r>
          </w:p>
        </w:tc>
        <w:tc>
          <w:tcPr>
            <w:tcW w:w="5991" w:type="dxa"/>
            <w:tcBorders>
              <w:top w:val="single" w:sz="4" w:space="0" w:color="595959"/>
              <w:left w:val="nil"/>
              <w:bottom w:val="single" w:sz="4" w:space="0" w:color="595959"/>
              <w:right w:val="nil"/>
            </w:tcBorders>
            <w:shd w:val="clear" w:color="auto" w:fill="auto"/>
            <w:vAlign w:val="center"/>
          </w:tcPr>
          <w:p w14:paraId="5BBFDA25" w14:textId="3FABEEE8" w:rsidR="00581124" w:rsidRPr="0026712A" w:rsidRDefault="00581124" w:rsidP="00581124">
            <w:pPr>
              <w:pStyle w:val="QRATable"/>
              <w:rPr>
                <w:rFonts w:ascii="Futura Medium" w:hAnsi="Futura Medium"/>
                <w:bCs/>
                <w:color w:val="595959"/>
                <w:sz w:val="17"/>
                <w:szCs w:val="17"/>
                <w:lang w:eastAsia="en-GB"/>
              </w:rPr>
            </w:pPr>
            <w:r w:rsidRPr="0026712A">
              <w:rPr>
                <w:rFonts w:ascii="Futura Medium" w:hAnsi="Futura Medium"/>
                <w:b/>
                <w:bCs/>
                <w:color w:val="595959"/>
                <w:sz w:val="17"/>
                <w:szCs w:val="17"/>
              </w:rPr>
              <w:t>Free cash flow</w:t>
            </w:r>
          </w:p>
        </w:tc>
      </w:tr>
      <w:tr w:rsidR="00581124" w:rsidRPr="00301974" w14:paraId="74C8D8C1" w14:textId="77777777" w:rsidTr="007B4365">
        <w:trPr>
          <w:cantSplit/>
          <w:trHeight w:hRule="exact" w:val="20"/>
        </w:trPr>
        <w:tc>
          <w:tcPr>
            <w:tcW w:w="864" w:type="dxa"/>
            <w:tcBorders>
              <w:top w:val="nil"/>
              <w:bottom w:val="nil"/>
            </w:tcBorders>
            <w:shd w:val="clear" w:color="auto" w:fill="FFFFFF"/>
          </w:tcPr>
          <w:p w14:paraId="29DF8ABD" w14:textId="77777777" w:rsidR="00581124" w:rsidRPr="00301974" w:rsidRDefault="00581124" w:rsidP="00581124">
            <w:pPr>
              <w:pStyle w:val="QRATable"/>
              <w:ind w:right="43"/>
              <w:rPr>
                <w:rFonts w:ascii="Futura Medium" w:hAnsi="Futura Medium"/>
                <w:bCs/>
                <w:color w:val="595959"/>
                <w:sz w:val="17"/>
                <w:szCs w:val="17"/>
              </w:rPr>
            </w:pPr>
          </w:p>
        </w:tc>
        <w:tc>
          <w:tcPr>
            <w:tcW w:w="8587" w:type="dxa"/>
            <w:gridSpan w:val="4"/>
            <w:tcBorders>
              <w:top w:val="nil"/>
              <w:bottom w:val="nil"/>
            </w:tcBorders>
            <w:shd w:val="clear" w:color="auto" w:fill="FFFFFF"/>
            <w:vAlign w:val="center"/>
          </w:tcPr>
          <w:p w14:paraId="7FDA4CFF" w14:textId="77777777" w:rsidR="00581124" w:rsidRPr="00301974" w:rsidRDefault="00581124" w:rsidP="00581124">
            <w:pPr>
              <w:pStyle w:val="QRATable"/>
              <w:ind w:right="43"/>
              <w:rPr>
                <w:rFonts w:ascii="Futura Medium" w:hAnsi="Futura Medium"/>
                <w:bCs/>
                <w:color w:val="595959"/>
                <w:sz w:val="17"/>
                <w:szCs w:val="17"/>
              </w:rPr>
            </w:pPr>
          </w:p>
        </w:tc>
      </w:tr>
    </w:tbl>
    <w:bookmarkEnd w:id="50"/>
    <w:p w14:paraId="7E38F8C2" w14:textId="77777777" w:rsidR="00EA163A" w:rsidRPr="00301974" w:rsidRDefault="00EA163A" w:rsidP="007759CA">
      <w:pPr>
        <w:pStyle w:val="QRABodytextBold"/>
        <w:ind w:left="360"/>
      </w:pPr>
      <w:r w:rsidRPr="00301974">
        <w:t>Cash flow from operating activities excluding working capital movements</w:t>
      </w:r>
    </w:p>
    <w:p w14:paraId="6AAC2296" w14:textId="77777777" w:rsidR="00EA163A" w:rsidRPr="00301974" w:rsidRDefault="00EA163A" w:rsidP="00EE1529">
      <w:pPr>
        <w:pStyle w:val="QRABodytextMedium"/>
        <w:ind w:right="630"/>
      </w:pPr>
      <w:r w:rsidRPr="00301974">
        <w:t>Working capital movements are defined as the sum of the following items in the Consolidated Statement of Cash Flows: (i) (increase)/decrease in inventories, (ii) (increase)/decrease in current receivables, and (iii) increase/(decrease) in current payables.</w:t>
      </w:r>
    </w:p>
    <w:p w14:paraId="68B7B4EC" w14:textId="22CFD85D" w:rsidR="00EA163A" w:rsidRDefault="00EA163A" w:rsidP="00EE1529">
      <w:pPr>
        <w:pStyle w:val="QRABodytextMedium"/>
        <w:ind w:right="630"/>
      </w:pPr>
      <w:r w:rsidRPr="00301974">
        <w:t>Cash flow from operating activities excluding working capital movements is a measure used by Shell to analyse its operating cash generation over time excluding the timing effects of changes in inventories and operating receivables and payables from period to period.</w:t>
      </w:r>
    </w:p>
    <w:p w14:paraId="1AAC3CE8" w14:textId="74E9C397" w:rsidR="00BF74CD" w:rsidRPr="00301974" w:rsidRDefault="00062E73" w:rsidP="00EE1529">
      <w:pPr>
        <w:pStyle w:val="QRABodytextMedium"/>
        <w:ind w:right="630"/>
      </w:pPr>
      <w:r>
        <w:t>I</w:t>
      </w:r>
      <w:r w:rsidR="00BF74CD">
        <w:t xml:space="preserve">nformation </w:t>
      </w:r>
      <w:r>
        <w:t>for</w:t>
      </w:r>
      <w:r w:rsidR="00BF74CD">
        <w:t xml:space="preserve"> 2019 is also presented on an “IAS 17 basis” to enable like-for-like performance comparisons with 2018.</w:t>
      </w:r>
    </w:p>
    <w:tbl>
      <w:tblPr>
        <w:tblW w:w="9451"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864"/>
        <w:gridCol w:w="937"/>
        <w:gridCol w:w="900"/>
        <w:gridCol w:w="810"/>
        <w:gridCol w:w="5940"/>
      </w:tblGrid>
      <w:tr w:rsidR="00BF74CD" w:rsidRPr="00301974" w14:paraId="4C6094FD" w14:textId="77777777" w:rsidTr="007B4365">
        <w:trPr>
          <w:cantSplit/>
          <w:trHeight w:hRule="exact" w:val="144"/>
        </w:trPr>
        <w:tc>
          <w:tcPr>
            <w:tcW w:w="9451" w:type="dxa"/>
            <w:gridSpan w:val="5"/>
            <w:tcBorders>
              <w:top w:val="nil"/>
              <w:bottom w:val="nil"/>
            </w:tcBorders>
            <w:shd w:val="clear" w:color="auto" w:fill="FBCE07"/>
          </w:tcPr>
          <w:p w14:paraId="6AA4B92B" w14:textId="09FC2725" w:rsidR="00BF74CD" w:rsidRPr="00301974" w:rsidRDefault="00BF74CD" w:rsidP="004C738E">
            <w:pPr>
              <w:pStyle w:val="QRATable"/>
              <w:rPr>
                <w:rFonts w:ascii="Futura Medium" w:hAnsi="Futura Medium"/>
                <w:b/>
                <w:color w:val="FF0000"/>
                <w:sz w:val="12"/>
                <w:szCs w:val="17"/>
              </w:rPr>
            </w:pPr>
          </w:p>
        </w:tc>
      </w:tr>
      <w:tr w:rsidR="00BF74CD" w14:paraId="40B32C24" w14:textId="77777777" w:rsidTr="0026712A">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4" w:type="dxa"/>
            <w:tcBorders>
              <w:top w:val="nil"/>
              <w:left w:val="nil"/>
              <w:bottom w:val="single" w:sz="4" w:space="0" w:color="595959"/>
              <w:right w:val="nil"/>
            </w:tcBorders>
          </w:tcPr>
          <w:p w14:paraId="2E86E1A2" w14:textId="77777777" w:rsidR="00BF74CD" w:rsidRDefault="00BF74CD" w:rsidP="004C738E">
            <w:pPr>
              <w:pStyle w:val="QRATable"/>
              <w:ind w:right="43"/>
              <w:jc w:val="center"/>
              <w:rPr>
                <w:rFonts w:ascii="Futura Medium" w:hAnsi="Futura Medium"/>
                <w:b/>
                <w:bCs/>
                <w:color w:val="595959"/>
                <w:sz w:val="17"/>
                <w:szCs w:val="17"/>
              </w:rPr>
            </w:pPr>
          </w:p>
        </w:tc>
        <w:tc>
          <w:tcPr>
            <w:tcW w:w="2647" w:type="dxa"/>
            <w:gridSpan w:val="3"/>
            <w:tcBorders>
              <w:top w:val="nil"/>
              <w:left w:val="nil"/>
              <w:bottom w:val="single" w:sz="4" w:space="0" w:color="595959"/>
              <w:right w:val="nil"/>
            </w:tcBorders>
            <w:shd w:val="clear" w:color="auto" w:fill="auto"/>
            <w:tcMar>
              <w:left w:w="57" w:type="dxa"/>
              <w:right w:w="57" w:type="dxa"/>
            </w:tcMar>
            <w:vAlign w:val="center"/>
          </w:tcPr>
          <w:p w14:paraId="30409D1B" w14:textId="3D883C87" w:rsidR="00BF74CD" w:rsidRDefault="00BF74CD" w:rsidP="004C738E">
            <w:pPr>
              <w:pStyle w:val="QRATable"/>
              <w:ind w:right="43"/>
              <w:jc w:val="center"/>
              <w:rPr>
                <w:rFonts w:ascii="Futura Medium" w:hAnsi="Futura Medium"/>
                <w:b/>
                <w:bCs/>
                <w:color w:val="595959"/>
                <w:sz w:val="17"/>
                <w:szCs w:val="17"/>
              </w:rPr>
            </w:pPr>
            <w:r>
              <w:rPr>
                <w:rFonts w:ascii="Futura Medium" w:hAnsi="Futura Medium"/>
                <w:b/>
                <w:bCs/>
                <w:color w:val="595959"/>
                <w:sz w:val="17"/>
                <w:szCs w:val="17"/>
              </w:rPr>
              <w:t>Quarters</w:t>
            </w:r>
          </w:p>
        </w:tc>
        <w:tc>
          <w:tcPr>
            <w:tcW w:w="5940" w:type="dxa"/>
            <w:tcBorders>
              <w:top w:val="nil"/>
              <w:left w:val="nil"/>
              <w:bottom w:val="single" w:sz="4" w:space="0" w:color="595959"/>
              <w:right w:val="nil"/>
            </w:tcBorders>
            <w:shd w:val="clear" w:color="auto" w:fill="auto"/>
            <w:vAlign w:val="center"/>
          </w:tcPr>
          <w:p w14:paraId="39D7DD91" w14:textId="77777777" w:rsidR="00BF74CD" w:rsidRDefault="00BF74CD" w:rsidP="004C738E">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r>
      <w:tr w:rsidR="00BF74CD" w14:paraId="66204F56"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4B1269D" w14:textId="2394E140" w:rsidR="00BF74CD" w:rsidRPr="0026712A" w:rsidRDefault="004D56AC" w:rsidP="00BF74CD">
            <w:pPr>
              <w:pStyle w:val="QRATable"/>
              <w:ind w:right="43"/>
              <w:jc w:val="right"/>
              <w:rPr>
                <w:rFonts w:ascii="Futura Medium" w:hAnsi="Futura Medium"/>
                <w:b/>
                <w:bCs/>
                <w:color w:val="595959"/>
                <w:sz w:val="17"/>
                <w:szCs w:val="17"/>
              </w:rPr>
            </w:pPr>
            <w:r w:rsidRPr="0026712A">
              <w:rPr>
                <w:rFonts w:ascii="Futura Medium" w:hAnsi="Futura Medium"/>
                <w:b/>
                <w:bCs/>
                <w:color w:val="595959"/>
                <w:sz w:val="17"/>
                <w:szCs w:val="17"/>
                <w:lang w:eastAsia="en-GB"/>
              </w:rPr>
              <w:t>Q1 2019</w:t>
            </w:r>
          </w:p>
        </w:tc>
        <w:tc>
          <w:tcPr>
            <w:tcW w:w="937" w:type="dxa"/>
            <w:tcBorders>
              <w:top w:val="single" w:sz="4" w:space="0" w:color="595959"/>
              <w:left w:val="nil"/>
              <w:bottom w:val="single" w:sz="4" w:space="0" w:color="595959"/>
              <w:right w:val="nil"/>
            </w:tcBorders>
            <w:vAlign w:val="center"/>
          </w:tcPr>
          <w:p w14:paraId="73201B39" w14:textId="7E4CED8D" w:rsidR="00BF74CD" w:rsidRPr="0026712A" w:rsidRDefault="004D56AC" w:rsidP="00BF74CD">
            <w:pPr>
              <w:pStyle w:val="QRATable"/>
              <w:ind w:right="43"/>
              <w:jc w:val="right"/>
              <w:rPr>
                <w:rFonts w:ascii="Futura Medium" w:hAnsi="Futura Medium"/>
                <w:b/>
                <w:color w:val="595959"/>
                <w:sz w:val="17"/>
                <w:szCs w:val="17"/>
                <w:lang w:eastAsia="en-GB"/>
              </w:rPr>
            </w:pPr>
            <w:r w:rsidRPr="0026712A">
              <w:rPr>
                <w:rFonts w:ascii="Futura Medium" w:hAnsi="Futura Medium"/>
                <w:b/>
                <w:bCs/>
                <w:color w:val="595959"/>
                <w:sz w:val="17"/>
                <w:szCs w:val="17"/>
                <w:lang w:eastAsia="en-GB"/>
              </w:rPr>
              <w:t>Q1 2019</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0B231E18" w14:textId="50FBCB95" w:rsidR="00BF74CD" w:rsidRPr="0026712A" w:rsidRDefault="004D56AC" w:rsidP="00BF74CD">
            <w:pPr>
              <w:pStyle w:val="QRATable"/>
              <w:ind w:right="43"/>
              <w:jc w:val="right"/>
              <w:rPr>
                <w:rFonts w:ascii="Futura Medium" w:hAnsi="Futura Medium"/>
                <w:b/>
                <w:bCs/>
                <w:color w:val="595959"/>
                <w:sz w:val="17"/>
                <w:szCs w:val="17"/>
              </w:rPr>
            </w:pPr>
            <w:r w:rsidRPr="0026712A">
              <w:rPr>
                <w:rFonts w:ascii="Futura Medium" w:hAnsi="Futura Medium"/>
                <w:b/>
                <w:color w:val="595959"/>
                <w:sz w:val="17"/>
                <w:szCs w:val="17"/>
                <w:lang w:eastAsia="en-GB"/>
              </w:rPr>
              <w:t>Q4 2018</w:t>
            </w:r>
            <w:r w:rsidR="00BF74CD" w:rsidRPr="0026712A">
              <w:rPr>
                <w:rFonts w:ascii="Futura Medium" w:hAnsi="Futura Medium"/>
                <w:b/>
                <w:color w:val="595959"/>
                <w:sz w:val="17"/>
                <w:szCs w:val="17"/>
                <w:lang w:eastAsia="en-GB"/>
              </w:rPr>
              <w:t xml:space="preserve"> </w:t>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5D463604" w14:textId="1E66E135" w:rsidR="00BF74CD" w:rsidRPr="0026712A" w:rsidRDefault="004D56AC" w:rsidP="00BF74CD">
            <w:pPr>
              <w:pStyle w:val="QRATable"/>
              <w:ind w:right="43"/>
              <w:jc w:val="right"/>
              <w:rPr>
                <w:rFonts w:ascii="Futura Medium" w:hAnsi="Futura Medium"/>
                <w:b/>
                <w:bCs/>
                <w:color w:val="595959"/>
                <w:sz w:val="17"/>
                <w:szCs w:val="17"/>
              </w:rPr>
            </w:pPr>
            <w:r w:rsidRPr="0026712A">
              <w:rPr>
                <w:rFonts w:ascii="Futura Medium" w:hAnsi="Futura Medium"/>
                <w:b/>
                <w:color w:val="595959"/>
                <w:sz w:val="17"/>
                <w:szCs w:val="17"/>
                <w:lang w:eastAsia="en-GB"/>
              </w:rPr>
              <w:t>Q1 2018</w:t>
            </w:r>
          </w:p>
        </w:tc>
        <w:tc>
          <w:tcPr>
            <w:tcW w:w="5940" w:type="dxa"/>
            <w:tcBorders>
              <w:top w:val="single" w:sz="4" w:space="0" w:color="595959"/>
              <w:left w:val="nil"/>
              <w:bottom w:val="single" w:sz="4" w:space="0" w:color="595959"/>
              <w:right w:val="nil"/>
            </w:tcBorders>
            <w:shd w:val="clear" w:color="auto" w:fill="auto"/>
            <w:vAlign w:val="center"/>
          </w:tcPr>
          <w:p w14:paraId="6993133D" w14:textId="77777777" w:rsidR="00BF74CD" w:rsidRDefault="00BF74CD" w:rsidP="00BF74CD">
            <w:pPr>
              <w:pStyle w:val="QRATable"/>
              <w:rPr>
                <w:rFonts w:ascii="Futura Medium" w:hAnsi="Futura Medium"/>
                <w:b/>
                <w:bCs/>
                <w:color w:val="595959"/>
                <w:sz w:val="17"/>
                <w:szCs w:val="17"/>
              </w:rPr>
            </w:pPr>
          </w:p>
        </w:tc>
      </w:tr>
      <w:tr w:rsidR="00BF74CD" w14:paraId="41B1B885"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518"/>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F9C996A" w14:textId="3B57818B" w:rsidR="00BF74CD" w:rsidRDefault="00BF74CD" w:rsidP="001366B7">
            <w:pPr>
              <w:pStyle w:val="QRATable"/>
              <w:ind w:right="43"/>
              <w:jc w:val="right"/>
              <w:rPr>
                <w:rFonts w:ascii="Futura Medium" w:hAnsi="Futura Medium"/>
                <w:b/>
                <w:bCs/>
                <w:color w:val="595959"/>
                <w:sz w:val="17"/>
                <w:szCs w:val="17"/>
                <w:lang w:eastAsia="en-GB"/>
              </w:rPr>
            </w:pPr>
            <w:r w:rsidRPr="00C603EF">
              <w:rPr>
                <w:rFonts w:ascii="Futura Medium" w:hAnsi="Futura Medium"/>
                <w:bCs/>
                <w:color w:val="595959"/>
                <w:sz w:val="17"/>
                <w:szCs w:val="17"/>
                <w:lang w:eastAsia="en-GB"/>
              </w:rPr>
              <w:t>As reported</w:t>
            </w:r>
          </w:p>
        </w:tc>
        <w:tc>
          <w:tcPr>
            <w:tcW w:w="937" w:type="dxa"/>
            <w:tcBorders>
              <w:top w:val="single" w:sz="4" w:space="0" w:color="595959"/>
              <w:left w:val="nil"/>
              <w:bottom w:val="single" w:sz="4" w:space="0" w:color="595959"/>
              <w:right w:val="nil"/>
            </w:tcBorders>
            <w:vAlign w:val="center"/>
          </w:tcPr>
          <w:p w14:paraId="75B64BB9" w14:textId="2711815F" w:rsidR="00BF74CD" w:rsidRDefault="00BF74CD" w:rsidP="001366B7">
            <w:pPr>
              <w:pStyle w:val="QRATable"/>
              <w:ind w:right="43"/>
              <w:jc w:val="right"/>
              <w:rPr>
                <w:rFonts w:ascii="Futura Medium" w:hAnsi="Futura Medium"/>
                <w:b/>
                <w:bCs/>
                <w:color w:val="595959"/>
                <w:sz w:val="17"/>
                <w:szCs w:val="17"/>
                <w:lang w:eastAsia="en-GB"/>
              </w:rPr>
            </w:pPr>
            <w:r w:rsidRPr="00C603EF">
              <w:rPr>
                <w:rFonts w:ascii="Futura Medium" w:hAnsi="Futura Medium"/>
                <w:color w:val="595959"/>
                <w:sz w:val="17"/>
                <w:szCs w:val="17"/>
                <w:lang w:eastAsia="en-GB"/>
              </w:rPr>
              <w:t>IAS 17 basis</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6D83FEB3" w14:textId="659CE51D" w:rsidR="00BF74CD" w:rsidRDefault="00BF74CD" w:rsidP="001366B7">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7BCF1B06" w14:textId="4F0E6DF0" w:rsidR="00BF74CD" w:rsidRDefault="00BF74CD" w:rsidP="001366B7">
            <w:pPr>
              <w:pStyle w:val="QRATable"/>
              <w:ind w:right="43"/>
              <w:jc w:val="right"/>
              <w:rPr>
                <w:rFonts w:ascii="Futura Medium" w:hAnsi="Futura Medium"/>
                <w:b/>
                <w:color w:val="595959"/>
                <w:sz w:val="17"/>
                <w:szCs w:val="17"/>
                <w:lang w:eastAsia="en-GB"/>
              </w:rPr>
            </w:pPr>
            <w:r w:rsidRPr="000B7085">
              <w:rPr>
                <w:rFonts w:ascii="Futura Medium" w:hAnsi="Futura Medium"/>
                <w:bCs/>
                <w:color w:val="595959"/>
                <w:sz w:val="17"/>
                <w:szCs w:val="17"/>
                <w:lang w:eastAsia="en-GB"/>
              </w:rPr>
              <w:t>As reported</w:t>
            </w:r>
          </w:p>
        </w:tc>
        <w:tc>
          <w:tcPr>
            <w:tcW w:w="5940" w:type="dxa"/>
            <w:tcBorders>
              <w:top w:val="single" w:sz="4" w:space="0" w:color="595959"/>
              <w:left w:val="nil"/>
              <w:bottom w:val="single" w:sz="4" w:space="0" w:color="595959"/>
              <w:right w:val="nil"/>
            </w:tcBorders>
            <w:shd w:val="clear" w:color="auto" w:fill="auto"/>
            <w:vAlign w:val="center"/>
          </w:tcPr>
          <w:p w14:paraId="534CBB13" w14:textId="77777777" w:rsidR="00BF74CD" w:rsidRDefault="00BF74CD" w:rsidP="00BF74CD">
            <w:pPr>
              <w:pStyle w:val="QRATable"/>
              <w:rPr>
                <w:rFonts w:ascii="Futura Medium" w:hAnsi="Futura Medium"/>
                <w:b/>
                <w:bCs/>
                <w:color w:val="595959"/>
                <w:sz w:val="17"/>
                <w:szCs w:val="17"/>
              </w:rPr>
            </w:pPr>
          </w:p>
        </w:tc>
      </w:tr>
      <w:tr w:rsidR="00097F36" w14:paraId="18BA8CDC"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00907987" w14:textId="74439C44" w:rsidR="00097F36" w:rsidRDefault="00097F36" w:rsidP="001366B7">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"DLRTAB!CQ_USD_CF.OPA"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8,630</w:t>
            </w:r>
            <w:r>
              <w:rPr>
                <w:rFonts w:ascii="Futura Medium" w:hAnsi="Futura Medium"/>
                <w:b/>
                <w:bCs/>
                <w:color w:val="595959"/>
                <w:sz w:val="17"/>
                <w:szCs w:val="17"/>
              </w:rPr>
              <w:fldChar w:fldCharType="end"/>
            </w:r>
          </w:p>
        </w:tc>
        <w:tc>
          <w:tcPr>
            <w:tcW w:w="937" w:type="dxa"/>
            <w:tcBorders>
              <w:top w:val="single" w:sz="4" w:space="0" w:color="595959"/>
              <w:left w:val="nil"/>
              <w:bottom w:val="nil"/>
              <w:right w:val="nil"/>
            </w:tcBorders>
            <w:vAlign w:val="center"/>
          </w:tcPr>
          <w:p w14:paraId="60753F0B" w14:textId="66520032" w:rsidR="00097F36" w:rsidRDefault="00097F36" w:rsidP="001366B7">
            <w:pPr>
              <w:pStyle w:val="QRATable"/>
              <w:tabs>
                <w:tab w:val="center" w:pos="411"/>
                <w:tab w:val="right" w:pos="822"/>
              </w:tabs>
              <w:ind w:right="43"/>
              <w:jc w:val="right"/>
              <w:rPr>
                <w:rFonts w:ascii="Futura Medium" w:hAnsi="Futura Medium"/>
                <w:b/>
                <w:bCs/>
                <w:color w:val="595959"/>
                <w:sz w:val="17"/>
                <w:szCs w:val="17"/>
              </w:rPr>
            </w:pPr>
            <w:r>
              <w:rPr>
                <w:rFonts w:ascii="Futura Medium" w:hAnsi="Futura Medium"/>
                <w:b/>
                <w:bCs/>
                <w:color w:val="595959"/>
                <w:sz w:val="17"/>
                <w:szCs w:val="17"/>
              </w:rPr>
              <w:tab/>
            </w:r>
            <w:r>
              <w:rPr>
                <w:rFonts w:ascii="Futura Medium" w:hAnsi="Futura Medium"/>
                <w:b/>
                <w:bCs/>
                <w:color w:val="595959"/>
                <w:sz w:val="17"/>
                <w:szCs w:val="17"/>
              </w:rPr>
              <w:tab/>
            </w:r>
            <w:r w:rsidRPr="00E7152C">
              <w:rPr>
                <w:rFonts w:ascii="Futura Medium" w:hAnsi="Futura Medium"/>
                <w:b/>
                <w:bCs/>
                <w:color w:val="595959"/>
                <w:sz w:val="17"/>
                <w:szCs w:val="17"/>
              </w:rPr>
              <w:fldChar w:fldCharType="begin"/>
            </w:r>
            <w:r w:rsidRPr="00E7152C">
              <w:rPr>
                <w:rFonts w:ascii="Futura Medium" w:hAnsi="Futura Medium"/>
                <w:b/>
                <w:bCs/>
                <w:color w:val="595959"/>
                <w:sz w:val="17"/>
                <w:szCs w:val="17"/>
              </w:rPr>
              <w:instrText xml:space="preserve">  DOCVARIABLE "I865" </w:instrText>
            </w:r>
            <w:r w:rsidRPr="00E7152C">
              <w:rPr>
                <w:rFonts w:ascii="Futura Medium" w:hAnsi="Futura Medium"/>
                <w:b/>
                <w:bCs/>
                <w:color w:val="595959"/>
                <w:sz w:val="17"/>
                <w:szCs w:val="17"/>
              </w:rPr>
              <w:fldChar w:fldCharType="separate"/>
            </w:r>
            <w:r w:rsidR="005A7409">
              <w:rPr>
                <w:rFonts w:ascii="Futura Medium" w:hAnsi="Futura Medium"/>
                <w:b/>
                <w:bCs/>
                <w:color w:val="595959"/>
                <w:sz w:val="17"/>
                <w:szCs w:val="17"/>
              </w:rPr>
              <w:t>7,681</w:t>
            </w:r>
            <w:r w:rsidRPr="00E7152C">
              <w:rPr>
                <w:rFonts w:ascii="Futura Medium" w:hAnsi="Futura Medium"/>
                <w:b/>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4192D702" w14:textId="177FB788" w:rsidR="00097F36" w:rsidRDefault="00097F36" w:rsidP="001366B7">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"DLRTAB!CPQ_USD_CF.OPA"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22,021</w:t>
            </w:r>
            <w:r>
              <w:rPr>
                <w:rFonts w:ascii="Futura Medium" w:hAnsi="Futura Medium"/>
                <w:b/>
                <w:bCs/>
                <w:color w:val="595959"/>
                <w:sz w:val="17"/>
                <w:szCs w:val="17"/>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394F2C96" w14:textId="2641BAA1" w:rsidR="00097F36" w:rsidRDefault="00097F36" w:rsidP="001366B7">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"DLRTAB!PQ_USD_CF.OPA" </w:instrText>
            </w:r>
            <w:r>
              <w:rPr>
                <w:rFonts w:ascii="Futura Medium" w:hAnsi="Futura Medium"/>
                <w:b/>
                <w:bCs/>
                <w:color w:val="595959"/>
                <w:sz w:val="17"/>
                <w:szCs w:val="17"/>
              </w:rPr>
              <w:fldChar w:fldCharType="separate"/>
            </w:r>
            <w:r w:rsidR="002977BB">
              <w:rPr>
                <w:rFonts w:ascii="Futura Medium" w:hAnsi="Futura Medium"/>
                <w:b/>
                <w:bCs/>
                <w:color w:val="595959"/>
                <w:sz w:val="17"/>
                <w:szCs w:val="17"/>
              </w:rPr>
              <w:t>9,472</w:t>
            </w:r>
            <w:r>
              <w:rPr>
                <w:rFonts w:ascii="Futura Medium" w:hAnsi="Futura Medium"/>
                <w:b/>
                <w:bCs/>
                <w:color w:val="595959"/>
                <w:sz w:val="17"/>
                <w:szCs w:val="17"/>
              </w:rPr>
              <w:fldChar w:fldCharType="end"/>
            </w:r>
          </w:p>
        </w:tc>
        <w:tc>
          <w:tcPr>
            <w:tcW w:w="5940" w:type="dxa"/>
            <w:tcBorders>
              <w:top w:val="single" w:sz="4" w:space="0" w:color="595959"/>
              <w:left w:val="nil"/>
              <w:bottom w:val="nil"/>
              <w:right w:val="nil"/>
            </w:tcBorders>
            <w:shd w:val="clear" w:color="auto" w:fill="auto"/>
            <w:vAlign w:val="center"/>
          </w:tcPr>
          <w:p w14:paraId="2D6E5906" w14:textId="77777777" w:rsidR="00097F36" w:rsidRPr="00D739ED" w:rsidRDefault="00097F36" w:rsidP="00097F36">
            <w:pPr>
              <w:pStyle w:val="QRATable"/>
              <w:rPr>
                <w:rFonts w:ascii="Futura Medium" w:hAnsi="Futura Medium"/>
                <w:bCs/>
                <w:color w:val="595959"/>
                <w:sz w:val="17"/>
                <w:szCs w:val="17"/>
                <w:highlight w:val="yellow"/>
              </w:rPr>
            </w:pPr>
            <w:r w:rsidRPr="00097F36">
              <w:rPr>
                <w:rFonts w:ascii="Futura Medium" w:hAnsi="Futura Medium"/>
                <w:b/>
                <w:bCs/>
                <w:color w:val="595959"/>
                <w:sz w:val="17"/>
                <w:szCs w:val="17"/>
              </w:rPr>
              <w:t>Cash flow from operating activities</w:t>
            </w:r>
          </w:p>
        </w:tc>
      </w:tr>
      <w:tr w:rsidR="00617BE0" w14:paraId="59419CFB"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5F7DBC33" w14:textId="77777777" w:rsidR="00617BE0" w:rsidRDefault="00617BE0" w:rsidP="001366B7">
            <w:pPr>
              <w:pStyle w:val="QRATable"/>
              <w:ind w:right="43"/>
              <w:jc w:val="right"/>
              <w:rPr>
                <w:rFonts w:ascii="Futura Medium" w:hAnsi="Futura Medium"/>
                <w:b/>
                <w:bCs/>
                <w:color w:val="595959"/>
                <w:sz w:val="17"/>
                <w:szCs w:val="17"/>
              </w:rPr>
            </w:pPr>
          </w:p>
        </w:tc>
        <w:tc>
          <w:tcPr>
            <w:tcW w:w="937" w:type="dxa"/>
            <w:tcBorders>
              <w:top w:val="single" w:sz="4" w:space="0" w:color="595959"/>
              <w:left w:val="nil"/>
              <w:bottom w:val="nil"/>
              <w:right w:val="nil"/>
            </w:tcBorders>
            <w:vAlign w:val="center"/>
          </w:tcPr>
          <w:p w14:paraId="75A9D334" w14:textId="77777777" w:rsidR="00617BE0" w:rsidRDefault="00617BE0" w:rsidP="001366B7">
            <w:pPr>
              <w:pStyle w:val="QRATable"/>
              <w:tabs>
                <w:tab w:val="center" w:pos="411"/>
                <w:tab w:val="right" w:pos="822"/>
              </w:tabs>
              <w:ind w:right="43"/>
              <w:jc w:val="right"/>
              <w:rPr>
                <w:rFonts w:ascii="Futura Medium" w:hAnsi="Futura Medium"/>
                <w:b/>
                <w:bCs/>
                <w:color w:val="595959"/>
                <w:sz w:val="17"/>
                <w:szCs w:val="17"/>
              </w:rPr>
            </w:pPr>
          </w:p>
        </w:tc>
        <w:tc>
          <w:tcPr>
            <w:tcW w:w="900" w:type="dxa"/>
            <w:tcBorders>
              <w:top w:val="single" w:sz="4" w:space="0" w:color="595959"/>
              <w:left w:val="nil"/>
              <w:bottom w:val="nil"/>
              <w:right w:val="nil"/>
            </w:tcBorders>
            <w:shd w:val="clear" w:color="auto" w:fill="auto"/>
            <w:tcMar>
              <w:right w:w="57" w:type="dxa"/>
            </w:tcMar>
            <w:vAlign w:val="center"/>
          </w:tcPr>
          <w:p w14:paraId="0F187A90" w14:textId="77777777" w:rsidR="00617BE0" w:rsidRDefault="00617BE0" w:rsidP="001366B7">
            <w:pPr>
              <w:pStyle w:val="QRATable"/>
              <w:ind w:right="43"/>
              <w:jc w:val="right"/>
              <w:rPr>
                <w:rFonts w:ascii="Futura Medium" w:hAnsi="Futura Medium"/>
                <w:b/>
                <w:bCs/>
                <w:color w:val="595959"/>
                <w:sz w:val="17"/>
                <w:szCs w:val="17"/>
              </w:rPr>
            </w:pPr>
          </w:p>
        </w:tc>
        <w:tc>
          <w:tcPr>
            <w:tcW w:w="810" w:type="dxa"/>
            <w:tcBorders>
              <w:top w:val="single" w:sz="4" w:space="0" w:color="595959"/>
              <w:left w:val="nil"/>
              <w:bottom w:val="nil"/>
              <w:right w:val="nil"/>
            </w:tcBorders>
            <w:shd w:val="clear" w:color="auto" w:fill="auto"/>
            <w:tcMar>
              <w:right w:w="57" w:type="dxa"/>
            </w:tcMar>
            <w:vAlign w:val="center"/>
          </w:tcPr>
          <w:p w14:paraId="3922A5C7" w14:textId="77777777" w:rsidR="00617BE0" w:rsidRDefault="00617BE0" w:rsidP="001366B7">
            <w:pPr>
              <w:pStyle w:val="QRATable"/>
              <w:ind w:right="43"/>
              <w:jc w:val="right"/>
              <w:rPr>
                <w:rFonts w:ascii="Futura Medium" w:hAnsi="Futura Medium"/>
                <w:b/>
                <w:bCs/>
                <w:color w:val="595959"/>
                <w:sz w:val="17"/>
                <w:szCs w:val="17"/>
              </w:rPr>
            </w:pPr>
          </w:p>
        </w:tc>
        <w:tc>
          <w:tcPr>
            <w:tcW w:w="5940" w:type="dxa"/>
            <w:tcBorders>
              <w:top w:val="single" w:sz="4" w:space="0" w:color="595959"/>
              <w:left w:val="nil"/>
              <w:bottom w:val="nil"/>
              <w:right w:val="nil"/>
            </w:tcBorders>
            <w:shd w:val="clear" w:color="auto" w:fill="auto"/>
            <w:vAlign w:val="center"/>
          </w:tcPr>
          <w:p w14:paraId="013E975E" w14:textId="3408AD74" w:rsidR="00617BE0" w:rsidRPr="005755AA" w:rsidRDefault="00617BE0" w:rsidP="00B947CB">
            <w:pPr>
              <w:pStyle w:val="QRATable"/>
              <w:ind w:firstLine="184"/>
              <w:rPr>
                <w:rFonts w:ascii="Futura Medium" w:hAnsi="Futura Medium"/>
                <w:bCs/>
                <w:color w:val="595959"/>
                <w:sz w:val="17"/>
                <w:szCs w:val="17"/>
              </w:rPr>
            </w:pPr>
            <w:r w:rsidRPr="005755AA">
              <w:rPr>
                <w:rFonts w:ascii="Futura Medium" w:hAnsi="Futura Medium"/>
                <w:bCs/>
                <w:color w:val="595959"/>
                <w:sz w:val="17"/>
                <w:szCs w:val="17"/>
              </w:rPr>
              <w:t>Of which</w:t>
            </w:r>
            <w:r w:rsidR="00BD3D42">
              <w:rPr>
                <w:rFonts w:ascii="Futura Medium" w:hAnsi="Futura Medium"/>
                <w:bCs/>
                <w:color w:val="595959"/>
                <w:sz w:val="17"/>
                <w:szCs w:val="17"/>
              </w:rPr>
              <w:t>:</w:t>
            </w:r>
          </w:p>
        </w:tc>
      </w:tr>
      <w:tr w:rsidR="00FA0FD6" w14:paraId="503ACCDA"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2BFA4393" w14:textId="1E00C0EC" w:rsidR="00FA0FD6" w:rsidRDefault="00FA0FD6" w:rsidP="001366B7">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CQ_USD_CFIG </w:instrText>
            </w:r>
            <w:r>
              <w:rPr>
                <w:rFonts w:ascii="Futura Medium" w:hAnsi="Futura Medium"/>
                <w:bCs/>
                <w:color w:val="595959"/>
                <w:sz w:val="17"/>
                <w:szCs w:val="17"/>
              </w:rPr>
              <w:fldChar w:fldCharType="separate"/>
            </w:r>
            <w:r>
              <w:rPr>
                <w:rFonts w:ascii="Futura Medium" w:hAnsi="Futura Medium"/>
                <w:bCs/>
                <w:color w:val="595959"/>
                <w:sz w:val="17"/>
                <w:szCs w:val="17"/>
              </w:rPr>
              <w:t>4,227</w:t>
            </w:r>
            <w:r>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3AFF250F" w14:textId="57DD04C8" w:rsidR="00FA0FD6" w:rsidRPr="005C3909" w:rsidRDefault="00390EDA" w:rsidP="001366B7">
            <w:pPr>
              <w:pStyle w:val="QRATable"/>
              <w:tabs>
                <w:tab w:val="center" w:pos="411"/>
                <w:tab w:val="right" w:pos="822"/>
              </w:tabs>
              <w:ind w:right="43"/>
              <w:jc w:val="right"/>
              <w:rPr>
                <w:rFonts w:ascii="Futura Medium" w:hAnsi="Futura Medium"/>
                <w:bCs/>
                <w:color w:val="595959"/>
                <w:sz w:val="17"/>
                <w:szCs w:val="17"/>
              </w:rPr>
            </w:pPr>
            <w:r w:rsidRPr="005C3909">
              <w:rPr>
                <w:rFonts w:ascii="Futura Medium" w:hAnsi="Futura Medium"/>
                <w:bCs/>
                <w:color w:val="595959"/>
                <w:sz w:val="17"/>
                <w:szCs w:val="17"/>
              </w:rPr>
              <w:fldChar w:fldCharType="begin"/>
            </w:r>
            <w:r w:rsidRPr="005C3909">
              <w:rPr>
                <w:rFonts w:ascii="Futura Medium" w:hAnsi="Futura Medium"/>
                <w:bCs/>
                <w:color w:val="595959"/>
                <w:sz w:val="17"/>
                <w:szCs w:val="17"/>
              </w:rPr>
              <w:instrText xml:space="preserve">  DOCVARIABLE "CQ_USD_CFIG_IAS17" </w:instrText>
            </w:r>
            <w:r w:rsidRPr="005C3909">
              <w:rPr>
                <w:rFonts w:ascii="Futura Medium" w:hAnsi="Futura Medium"/>
                <w:bCs/>
                <w:color w:val="595959"/>
                <w:sz w:val="17"/>
                <w:szCs w:val="17"/>
              </w:rPr>
              <w:fldChar w:fldCharType="separate"/>
            </w:r>
            <w:r w:rsidR="005A7409">
              <w:rPr>
                <w:rFonts w:ascii="Futura Medium" w:hAnsi="Futura Medium"/>
                <w:bCs/>
                <w:color w:val="595959"/>
                <w:sz w:val="17"/>
                <w:szCs w:val="17"/>
              </w:rPr>
              <w:t>3,952</w:t>
            </w:r>
            <w:r w:rsidRPr="005C3909">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93D954D" w14:textId="652EC1D4" w:rsidR="00FA0FD6" w:rsidRPr="00390EDA" w:rsidRDefault="00FA0FD6"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CPQ_USD_CFIG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5,786</w:t>
            </w:r>
            <w:r w:rsidRPr="00390EDA">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7A95978A" w14:textId="188A485F" w:rsidR="00FA0FD6" w:rsidRPr="00390EDA" w:rsidRDefault="00390EDA"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"PQ_USD_CFIG"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2,561</w:t>
            </w:r>
            <w:r w:rsidRPr="00390EDA">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57E390E7" w14:textId="567AB303" w:rsidR="00FA0FD6" w:rsidRPr="005C3909" w:rsidRDefault="00FA0FD6" w:rsidP="00FA0FD6">
            <w:pPr>
              <w:pStyle w:val="QRATable"/>
              <w:ind w:left="567"/>
              <w:rPr>
                <w:rFonts w:ascii="Futura Medium" w:hAnsi="Futura Medium"/>
                <w:bCs/>
                <w:color w:val="595959"/>
                <w:sz w:val="17"/>
                <w:szCs w:val="17"/>
              </w:rPr>
            </w:pPr>
            <w:r w:rsidRPr="005C3909">
              <w:rPr>
                <w:rFonts w:ascii="Futura Medium" w:hAnsi="Futura Medium"/>
                <w:bCs/>
                <w:color w:val="595959"/>
                <w:sz w:val="17"/>
                <w:szCs w:val="17"/>
              </w:rPr>
              <w:t>Integrated Gas</w:t>
            </w:r>
          </w:p>
        </w:tc>
      </w:tr>
      <w:tr w:rsidR="00FA0FD6" w14:paraId="2C3EC194"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09DD4DAC" w14:textId="2256E5FB" w:rsidR="00FA0FD6" w:rsidRPr="000A6737" w:rsidRDefault="000A6737" w:rsidP="001366B7">
            <w:pPr>
              <w:pStyle w:val="QRATable"/>
              <w:ind w:right="43"/>
              <w:jc w:val="right"/>
              <w:rPr>
                <w:rFonts w:ascii="Futura Medium" w:hAnsi="Futura Medium"/>
                <w:bCs/>
                <w:color w:val="595959"/>
                <w:sz w:val="17"/>
                <w:szCs w:val="17"/>
              </w:rPr>
            </w:pPr>
            <w:r w:rsidRPr="000A6737">
              <w:rPr>
                <w:rFonts w:ascii="Futura Medium" w:hAnsi="Futura Medium"/>
                <w:bCs/>
                <w:color w:val="595959"/>
                <w:sz w:val="17"/>
                <w:szCs w:val="17"/>
              </w:rPr>
              <w:fldChar w:fldCharType="begin"/>
            </w:r>
            <w:r w:rsidRPr="000A6737">
              <w:rPr>
                <w:rFonts w:ascii="Futura Medium" w:hAnsi="Futura Medium"/>
                <w:bCs/>
                <w:color w:val="595959"/>
                <w:sz w:val="17"/>
                <w:szCs w:val="17"/>
              </w:rPr>
              <w:instrText xml:space="preserve">  DOCVARIABLE "CQ_USD_CFUS" </w:instrText>
            </w:r>
            <w:r w:rsidRPr="000A6737">
              <w:rPr>
                <w:rFonts w:ascii="Futura Medium" w:hAnsi="Futura Medium"/>
                <w:bCs/>
                <w:color w:val="595959"/>
                <w:sz w:val="17"/>
                <w:szCs w:val="17"/>
              </w:rPr>
              <w:fldChar w:fldCharType="separate"/>
            </w:r>
            <w:r w:rsidRPr="000A6737">
              <w:rPr>
                <w:rFonts w:ascii="Futura Medium" w:hAnsi="Futura Medium"/>
                <w:bCs/>
                <w:color w:val="595959"/>
                <w:sz w:val="17"/>
                <w:szCs w:val="17"/>
              </w:rPr>
              <w:t>5,280</w:t>
            </w:r>
            <w:r w:rsidRPr="000A6737">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09F96AA6" w14:textId="7D0ADD21" w:rsidR="00FA0FD6" w:rsidRPr="005C3909" w:rsidRDefault="00390EDA" w:rsidP="001366B7">
            <w:pPr>
              <w:pStyle w:val="QRATable"/>
              <w:tabs>
                <w:tab w:val="center" w:pos="411"/>
                <w:tab w:val="right" w:pos="822"/>
              </w:tabs>
              <w:ind w:right="43"/>
              <w:jc w:val="right"/>
              <w:rPr>
                <w:rFonts w:ascii="Futura Medium" w:hAnsi="Futura Medium"/>
                <w:bCs/>
                <w:color w:val="595959"/>
                <w:sz w:val="17"/>
                <w:szCs w:val="17"/>
              </w:rPr>
            </w:pPr>
            <w:r w:rsidRPr="005C3909">
              <w:rPr>
                <w:rFonts w:ascii="Futura Medium" w:hAnsi="Futura Medium"/>
                <w:bCs/>
                <w:color w:val="595959"/>
                <w:sz w:val="17"/>
                <w:szCs w:val="17"/>
              </w:rPr>
              <w:fldChar w:fldCharType="begin"/>
            </w:r>
            <w:r w:rsidRPr="005C3909">
              <w:rPr>
                <w:rFonts w:ascii="Futura Medium" w:hAnsi="Futura Medium"/>
                <w:bCs/>
                <w:color w:val="595959"/>
                <w:sz w:val="17"/>
                <w:szCs w:val="17"/>
              </w:rPr>
              <w:instrText xml:space="preserve">  DOCVARIABLE "CQ_USD_CFUS_IAS17" </w:instrText>
            </w:r>
            <w:r w:rsidRPr="005C3909">
              <w:rPr>
                <w:rFonts w:ascii="Futura Medium" w:hAnsi="Futura Medium"/>
                <w:bCs/>
                <w:color w:val="595959"/>
                <w:sz w:val="17"/>
                <w:szCs w:val="17"/>
              </w:rPr>
              <w:fldChar w:fldCharType="separate"/>
            </w:r>
            <w:r w:rsidR="005A7409">
              <w:rPr>
                <w:rFonts w:ascii="Futura Medium" w:hAnsi="Futura Medium"/>
                <w:bCs/>
                <w:color w:val="595959"/>
                <w:sz w:val="17"/>
                <w:szCs w:val="17"/>
              </w:rPr>
              <w:t>5,091</w:t>
            </w:r>
            <w:r w:rsidRPr="005C3909">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407D0765" w14:textId="28757D0B" w:rsidR="00FA0FD6" w:rsidRPr="00390EDA" w:rsidRDefault="00390EDA"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"CPQ_USD_CFUS"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6,869</w:t>
            </w:r>
            <w:r w:rsidRPr="00390EDA">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17918429" w14:textId="5AD2B4B1" w:rsidR="00FA0FD6" w:rsidRPr="00390EDA" w:rsidRDefault="00390EDA"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"PQ_USD_CFUS"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3,601</w:t>
            </w:r>
            <w:r w:rsidRPr="00390EDA">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4487E3E6" w14:textId="4C739BC2" w:rsidR="00FA0FD6" w:rsidRPr="005C3909" w:rsidRDefault="00FA0FD6" w:rsidP="00FA0FD6">
            <w:pPr>
              <w:pStyle w:val="QRATable"/>
              <w:ind w:left="567"/>
              <w:rPr>
                <w:rFonts w:ascii="Futura Medium" w:hAnsi="Futura Medium"/>
                <w:bCs/>
                <w:color w:val="595959"/>
                <w:sz w:val="17"/>
                <w:szCs w:val="17"/>
              </w:rPr>
            </w:pPr>
            <w:r w:rsidRPr="005C3909">
              <w:rPr>
                <w:rFonts w:ascii="Futura Medium" w:hAnsi="Futura Medium"/>
                <w:bCs/>
                <w:color w:val="595959"/>
                <w:sz w:val="17"/>
                <w:szCs w:val="17"/>
              </w:rPr>
              <w:t>Upstream</w:t>
            </w:r>
          </w:p>
        </w:tc>
      </w:tr>
      <w:tr w:rsidR="00FA0FD6" w14:paraId="6F2E6269"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1957BA69" w14:textId="5CE048B5" w:rsidR="00FA0FD6" w:rsidRDefault="00FA0FD6" w:rsidP="001366B7">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CQ_USD_CFDS </w:instrText>
            </w:r>
            <w:r>
              <w:rPr>
                <w:rFonts w:ascii="Futura Medium" w:hAnsi="Futura Medium"/>
                <w:bCs/>
                <w:color w:val="595959"/>
                <w:sz w:val="17"/>
                <w:szCs w:val="17"/>
              </w:rPr>
              <w:fldChar w:fldCharType="separate"/>
            </w:r>
            <w:r>
              <w:rPr>
                <w:rFonts w:ascii="Futura Medium" w:hAnsi="Futura Medium"/>
                <w:bCs/>
                <w:color w:val="595959"/>
                <w:sz w:val="17"/>
                <w:szCs w:val="17"/>
              </w:rPr>
              <w:t>(611)</w:t>
            </w:r>
            <w:r>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559710D4" w14:textId="2D8F3712" w:rsidR="00FA0FD6" w:rsidRPr="005C3909" w:rsidRDefault="00390EDA" w:rsidP="001366B7">
            <w:pPr>
              <w:pStyle w:val="QRATable"/>
              <w:tabs>
                <w:tab w:val="center" w:pos="411"/>
                <w:tab w:val="right" w:pos="822"/>
              </w:tabs>
              <w:ind w:right="43"/>
              <w:jc w:val="right"/>
              <w:rPr>
                <w:rFonts w:ascii="Futura Medium" w:hAnsi="Futura Medium"/>
                <w:bCs/>
                <w:color w:val="595959"/>
                <w:sz w:val="17"/>
                <w:szCs w:val="17"/>
              </w:rPr>
            </w:pPr>
            <w:r w:rsidRPr="005C3909">
              <w:rPr>
                <w:rFonts w:ascii="Futura Medium" w:hAnsi="Futura Medium"/>
                <w:bCs/>
                <w:color w:val="595959"/>
                <w:sz w:val="17"/>
                <w:szCs w:val="17"/>
              </w:rPr>
              <w:fldChar w:fldCharType="begin"/>
            </w:r>
            <w:r w:rsidRPr="005C3909">
              <w:rPr>
                <w:rFonts w:ascii="Futura Medium" w:hAnsi="Futura Medium"/>
                <w:bCs/>
                <w:color w:val="595959"/>
                <w:sz w:val="17"/>
                <w:szCs w:val="17"/>
              </w:rPr>
              <w:instrText xml:space="preserve">  DOCVARIABLE "CQ_USD_CFDS_IAS17" </w:instrText>
            </w:r>
            <w:r w:rsidRPr="005C3909">
              <w:rPr>
                <w:rFonts w:ascii="Futura Medium" w:hAnsi="Futura Medium"/>
                <w:bCs/>
                <w:color w:val="595959"/>
                <w:sz w:val="17"/>
                <w:szCs w:val="17"/>
              </w:rPr>
              <w:fldChar w:fldCharType="separate"/>
            </w:r>
            <w:r w:rsidR="005A7409">
              <w:rPr>
                <w:rFonts w:ascii="Futura Medium" w:hAnsi="Futura Medium"/>
                <w:bCs/>
                <w:color w:val="595959"/>
                <w:sz w:val="17"/>
                <w:szCs w:val="17"/>
              </w:rPr>
              <w:t>(1,058)</w:t>
            </w:r>
            <w:r w:rsidRPr="005C3909">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F6D882F" w14:textId="0E71D059" w:rsidR="00FA0FD6" w:rsidRPr="00390EDA" w:rsidRDefault="00390EDA"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"CPQ_USD_CFDS"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8,794</w:t>
            </w:r>
            <w:r w:rsidRPr="00390EDA">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480E2D85" w14:textId="776F4494" w:rsidR="00FA0FD6" w:rsidRPr="00390EDA" w:rsidRDefault="00390EDA"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"PQ_USD_CFDS"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3,107</w:t>
            </w:r>
            <w:r w:rsidRPr="00390EDA">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62F514DE" w14:textId="3EE9C039" w:rsidR="00FA0FD6" w:rsidRPr="005C3909" w:rsidRDefault="00FA0FD6" w:rsidP="00FA0FD6">
            <w:pPr>
              <w:pStyle w:val="QRATable"/>
              <w:ind w:left="567"/>
              <w:rPr>
                <w:rFonts w:ascii="Futura Medium" w:hAnsi="Futura Medium"/>
                <w:bCs/>
                <w:color w:val="595959"/>
                <w:sz w:val="17"/>
                <w:szCs w:val="17"/>
              </w:rPr>
            </w:pPr>
            <w:r w:rsidRPr="005C3909">
              <w:rPr>
                <w:rFonts w:ascii="Futura Medium" w:hAnsi="Futura Medium"/>
                <w:bCs/>
                <w:color w:val="595959"/>
                <w:sz w:val="17"/>
                <w:szCs w:val="17"/>
              </w:rPr>
              <w:t>Downstream</w:t>
            </w:r>
          </w:p>
        </w:tc>
      </w:tr>
      <w:tr w:rsidR="00FA0FD6" w14:paraId="1D3FC393"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4F8119B1" w14:textId="3BA74F54" w:rsidR="00FA0FD6" w:rsidRDefault="00FA0FD6" w:rsidP="001366B7">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CQ_USD_CFCORP </w:instrText>
            </w:r>
            <w:r>
              <w:rPr>
                <w:rFonts w:ascii="Futura Medium" w:hAnsi="Futura Medium"/>
                <w:bCs/>
                <w:color w:val="595959"/>
                <w:sz w:val="17"/>
                <w:szCs w:val="17"/>
              </w:rPr>
              <w:fldChar w:fldCharType="separate"/>
            </w:r>
            <w:r>
              <w:rPr>
                <w:rFonts w:ascii="Futura Medium" w:hAnsi="Futura Medium"/>
                <w:bCs/>
                <w:color w:val="595959"/>
                <w:sz w:val="17"/>
                <w:szCs w:val="17"/>
              </w:rPr>
              <w:t>(266)</w:t>
            </w:r>
            <w:r>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26C38B2C" w14:textId="45D62598" w:rsidR="00FA0FD6" w:rsidRPr="005C3909" w:rsidRDefault="00390EDA" w:rsidP="001366B7">
            <w:pPr>
              <w:pStyle w:val="QRATable"/>
              <w:tabs>
                <w:tab w:val="center" w:pos="411"/>
                <w:tab w:val="right" w:pos="822"/>
              </w:tabs>
              <w:ind w:right="43"/>
              <w:jc w:val="right"/>
              <w:rPr>
                <w:rFonts w:ascii="Futura Medium" w:hAnsi="Futura Medium"/>
                <w:bCs/>
                <w:color w:val="595959"/>
                <w:sz w:val="17"/>
                <w:szCs w:val="17"/>
              </w:rPr>
            </w:pPr>
            <w:r w:rsidRPr="005C3909">
              <w:rPr>
                <w:rFonts w:ascii="Futura Medium" w:hAnsi="Futura Medium"/>
                <w:bCs/>
                <w:color w:val="595959"/>
                <w:sz w:val="17"/>
                <w:szCs w:val="17"/>
              </w:rPr>
              <w:fldChar w:fldCharType="begin"/>
            </w:r>
            <w:r w:rsidRPr="005C3909">
              <w:rPr>
                <w:rFonts w:ascii="Futura Medium" w:hAnsi="Futura Medium"/>
                <w:bCs/>
                <w:color w:val="595959"/>
                <w:sz w:val="17"/>
                <w:szCs w:val="17"/>
              </w:rPr>
              <w:instrText xml:space="preserve">  DOCVARIABLE "CQ_USD_CFCORP_IAS17" </w:instrText>
            </w:r>
            <w:r w:rsidRPr="005C3909">
              <w:rPr>
                <w:rFonts w:ascii="Futura Medium" w:hAnsi="Futura Medium"/>
                <w:bCs/>
                <w:color w:val="595959"/>
                <w:sz w:val="17"/>
                <w:szCs w:val="17"/>
              </w:rPr>
              <w:fldChar w:fldCharType="separate"/>
            </w:r>
            <w:r w:rsidR="005A7409">
              <w:rPr>
                <w:rFonts w:ascii="Futura Medium" w:hAnsi="Futura Medium"/>
                <w:bCs/>
                <w:color w:val="595959"/>
                <w:sz w:val="17"/>
                <w:szCs w:val="17"/>
              </w:rPr>
              <w:t>(304)</w:t>
            </w:r>
            <w:r w:rsidRPr="005C3909">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36BED1BB" w14:textId="5A142D33" w:rsidR="00FA0FD6" w:rsidRPr="00390EDA" w:rsidRDefault="00390EDA"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"CPQ_USD_CFCORP"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572</w:t>
            </w:r>
            <w:r w:rsidRPr="00390EDA">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5180B5FE" w14:textId="54363DD8" w:rsidR="00FA0FD6" w:rsidRPr="00390EDA" w:rsidRDefault="00390EDA" w:rsidP="001366B7">
            <w:pPr>
              <w:pStyle w:val="QRATable"/>
              <w:ind w:right="43"/>
              <w:jc w:val="right"/>
              <w:rPr>
                <w:rFonts w:ascii="Futura Medium" w:hAnsi="Futura Medium"/>
                <w:bCs/>
                <w:color w:val="595959"/>
                <w:sz w:val="17"/>
                <w:szCs w:val="17"/>
              </w:rPr>
            </w:pPr>
            <w:r w:rsidRPr="00390EDA">
              <w:rPr>
                <w:rFonts w:ascii="Futura Medium" w:hAnsi="Futura Medium"/>
                <w:bCs/>
                <w:color w:val="595959"/>
                <w:sz w:val="17"/>
                <w:szCs w:val="17"/>
              </w:rPr>
              <w:fldChar w:fldCharType="begin"/>
            </w:r>
            <w:r w:rsidRPr="00390EDA">
              <w:rPr>
                <w:rFonts w:ascii="Futura Medium" w:hAnsi="Futura Medium"/>
                <w:bCs/>
                <w:color w:val="595959"/>
                <w:sz w:val="17"/>
                <w:szCs w:val="17"/>
              </w:rPr>
              <w:instrText xml:space="preserve">  DOCVARIABLE "PQ_USD_CFCORP" </w:instrText>
            </w:r>
            <w:r w:rsidRPr="00390EDA">
              <w:rPr>
                <w:rFonts w:ascii="Futura Medium" w:hAnsi="Futura Medium"/>
                <w:bCs/>
                <w:color w:val="595959"/>
                <w:sz w:val="17"/>
                <w:szCs w:val="17"/>
              </w:rPr>
              <w:fldChar w:fldCharType="separate"/>
            </w:r>
            <w:r w:rsidRPr="00390EDA">
              <w:rPr>
                <w:rFonts w:ascii="Futura Medium" w:hAnsi="Futura Medium"/>
                <w:bCs/>
                <w:color w:val="595959"/>
                <w:sz w:val="17"/>
                <w:szCs w:val="17"/>
              </w:rPr>
              <w:t>203</w:t>
            </w:r>
            <w:r w:rsidRPr="00390EDA">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51D2C0EA" w14:textId="7519AB9F" w:rsidR="00FA0FD6" w:rsidRPr="005C3909" w:rsidRDefault="00FA0FD6" w:rsidP="00FA0FD6">
            <w:pPr>
              <w:pStyle w:val="QRATable"/>
              <w:ind w:left="567"/>
              <w:rPr>
                <w:rFonts w:ascii="Futura Medium" w:hAnsi="Futura Medium"/>
                <w:bCs/>
                <w:color w:val="595959"/>
                <w:sz w:val="17"/>
                <w:szCs w:val="17"/>
              </w:rPr>
            </w:pPr>
            <w:r w:rsidRPr="005C3909">
              <w:rPr>
                <w:rFonts w:ascii="Futura Medium" w:hAnsi="Futura Medium"/>
                <w:bCs/>
                <w:color w:val="595959"/>
                <w:sz w:val="17"/>
                <w:szCs w:val="17"/>
              </w:rPr>
              <w:t>Corporate</w:t>
            </w:r>
          </w:p>
        </w:tc>
      </w:tr>
      <w:tr w:rsidR="00FA0FD6" w14:paraId="0D4A66C4"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7BA8DC5" w14:textId="461657CA" w:rsidR="00FA0FD6" w:rsidRDefault="00FA0FD6" w:rsidP="001366B7">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(2,841)</w:t>
            </w:r>
            <w:r>
              <w:rPr>
                <w:rFonts w:ascii="Futura Medium" w:hAnsi="Futura Medium"/>
                <w:bCs/>
                <w:color w:val="595959"/>
                <w:sz w:val="17"/>
                <w:szCs w:val="17"/>
              </w:rPr>
              <w:fldChar w:fldCharType="end"/>
            </w:r>
          </w:p>
        </w:tc>
        <w:tc>
          <w:tcPr>
            <w:tcW w:w="937" w:type="dxa"/>
            <w:tcBorders>
              <w:top w:val="single" w:sz="4" w:space="0" w:color="595959"/>
              <w:left w:val="nil"/>
              <w:bottom w:val="nil"/>
              <w:right w:val="nil"/>
            </w:tcBorders>
            <w:vAlign w:val="center"/>
          </w:tcPr>
          <w:p w14:paraId="667CF3A4" w14:textId="29437AB0" w:rsidR="00FA0FD6" w:rsidRPr="00982B8B" w:rsidRDefault="00FA0FD6" w:rsidP="001366B7">
            <w:pPr>
              <w:pStyle w:val="QRATable"/>
              <w:ind w:right="43"/>
              <w:jc w:val="right"/>
              <w:rPr>
                <w:rFonts w:ascii="Futura Medium" w:hAnsi="Futura Medium"/>
                <w:bCs/>
                <w:color w:val="595959"/>
                <w:sz w:val="17"/>
                <w:szCs w:val="17"/>
              </w:rPr>
            </w:pPr>
            <w:r w:rsidRPr="00982B8B">
              <w:rPr>
                <w:rFonts w:ascii="Futura Medium" w:hAnsi="Futura Medium"/>
                <w:bCs/>
                <w:color w:val="595959"/>
                <w:sz w:val="17"/>
                <w:szCs w:val="17"/>
              </w:rPr>
              <w:fldChar w:fldCharType="begin"/>
            </w:r>
            <w:r w:rsidRPr="00982B8B">
              <w:rPr>
                <w:rFonts w:ascii="Futura Medium" w:hAnsi="Futura Medium"/>
                <w:bCs/>
                <w:color w:val="595959"/>
                <w:sz w:val="17"/>
                <w:szCs w:val="17"/>
              </w:rPr>
              <w:instrText xml:space="preserve">  DOCVARIABLE "CQ_USD_INVENTORIES" </w:instrText>
            </w:r>
            <w:r w:rsidRPr="00982B8B">
              <w:rPr>
                <w:rFonts w:ascii="Futura Medium" w:hAnsi="Futura Medium"/>
                <w:bCs/>
                <w:color w:val="595959"/>
                <w:sz w:val="17"/>
                <w:szCs w:val="17"/>
              </w:rPr>
              <w:fldChar w:fldCharType="separate"/>
            </w:r>
            <w:r w:rsidR="0005396E" w:rsidRPr="00982B8B">
              <w:rPr>
                <w:rFonts w:ascii="Futura Medium" w:hAnsi="Futura Medium"/>
                <w:bCs/>
                <w:color w:val="595959"/>
                <w:sz w:val="17"/>
                <w:szCs w:val="17"/>
              </w:rPr>
              <w:t>(2,841)</w:t>
            </w:r>
            <w:r w:rsidRPr="00982B8B">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5ADD91BC" w14:textId="0DAE471B" w:rsidR="00FA0FD6" w:rsidRDefault="00FA0FD6" w:rsidP="001366B7">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7,694</w:t>
            </w:r>
            <w:r>
              <w:rPr>
                <w:rFonts w:ascii="Futura Medium" w:hAnsi="Futura Medium"/>
                <w:bCs/>
                <w:color w:val="595959"/>
                <w:sz w:val="17"/>
                <w:szCs w:val="17"/>
              </w:rPr>
              <w:fldChar w:fldCharType="end"/>
            </w:r>
          </w:p>
        </w:tc>
        <w:tc>
          <w:tcPr>
            <w:tcW w:w="810" w:type="dxa"/>
            <w:tcBorders>
              <w:top w:val="single" w:sz="4" w:space="0" w:color="595959"/>
              <w:left w:val="nil"/>
              <w:bottom w:val="nil"/>
              <w:right w:val="nil"/>
            </w:tcBorders>
            <w:shd w:val="clear" w:color="auto" w:fill="auto"/>
            <w:tcMar>
              <w:right w:w="57" w:type="dxa"/>
            </w:tcMar>
            <w:vAlign w:val="center"/>
          </w:tcPr>
          <w:p w14:paraId="012CCAF8" w14:textId="4C1017FA" w:rsidR="00FA0FD6" w:rsidRDefault="00FA0FD6" w:rsidP="001366B7">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281</w:t>
            </w:r>
            <w:r>
              <w:rPr>
                <w:rFonts w:ascii="Futura Medium" w:hAnsi="Futura Medium"/>
                <w:bCs/>
                <w:color w:val="595959"/>
                <w:sz w:val="17"/>
                <w:szCs w:val="17"/>
              </w:rPr>
              <w:fldChar w:fldCharType="end"/>
            </w:r>
          </w:p>
        </w:tc>
        <w:tc>
          <w:tcPr>
            <w:tcW w:w="5940" w:type="dxa"/>
            <w:tcBorders>
              <w:top w:val="single" w:sz="4" w:space="0" w:color="595959"/>
              <w:left w:val="nil"/>
              <w:bottom w:val="nil"/>
              <w:right w:val="nil"/>
            </w:tcBorders>
            <w:shd w:val="clear" w:color="auto" w:fill="auto"/>
            <w:vAlign w:val="center"/>
          </w:tcPr>
          <w:p w14:paraId="2E732E43" w14:textId="77777777" w:rsidR="00FA0FD6" w:rsidRPr="00731FB4" w:rsidRDefault="00FA0FD6" w:rsidP="00FA0FD6">
            <w:pPr>
              <w:pStyle w:val="QRATable"/>
              <w:rPr>
                <w:rFonts w:ascii="Futura Medium" w:hAnsi="Futura Medium"/>
                <w:bCs/>
                <w:color w:val="595959"/>
                <w:sz w:val="17"/>
                <w:szCs w:val="17"/>
                <w:lang w:eastAsia="en-GB"/>
              </w:rPr>
            </w:pPr>
            <w:r w:rsidRPr="00731FB4">
              <w:rPr>
                <w:rFonts w:ascii="Futura Medium" w:hAnsi="Futura Medium"/>
                <w:bCs/>
                <w:color w:val="595959"/>
                <w:sz w:val="17"/>
                <w:szCs w:val="17"/>
              </w:rPr>
              <w:t>- (Increase)/decrease in inventories</w:t>
            </w:r>
          </w:p>
        </w:tc>
      </w:tr>
      <w:tr w:rsidR="00FA0FD6" w14:paraId="323FB052"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7A551ADE" w14:textId="395CE7E0" w:rsidR="00FA0FD6" w:rsidRDefault="00FA0FD6" w:rsidP="001366B7">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"CQ_USD_CRECV" </w:instrText>
            </w:r>
            <w:r>
              <w:rPr>
                <w:rFonts w:ascii="Futura Medium" w:hAnsi="Futura Medium"/>
                <w:bCs/>
                <w:color w:val="595959"/>
                <w:sz w:val="17"/>
                <w:szCs w:val="17"/>
              </w:rPr>
              <w:fldChar w:fldCharType="separate"/>
            </w:r>
            <w:r>
              <w:rPr>
                <w:rFonts w:ascii="Futura Medium" w:hAnsi="Futura Medium"/>
                <w:bCs/>
                <w:color w:val="595959"/>
                <w:sz w:val="17"/>
                <w:szCs w:val="17"/>
              </w:rPr>
              <w:t>(1,425)</w:t>
            </w:r>
            <w:r>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0C118B47" w14:textId="79947DB9" w:rsidR="00FA0FD6" w:rsidRPr="00982B8B" w:rsidRDefault="00FA0FD6" w:rsidP="001366B7">
            <w:pPr>
              <w:pStyle w:val="QRATable"/>
              <w:ind w:right="43"/>
              <w:jc w:val="right"/>
              <w:rPr>
                <w:rFonts w:ascii="Futura Medium" w:hAnsi="Futura Medium"/>
                <w:bCs/>
                <w:color w:val="595959"/>
                <w:sz w:val="17"/>
                <w:szCs w:val="17"/>
              </w:rPr>
            </w:pPr>
            <w:r w:rsidRPr="00982B8B">
              <w:rPr>
                <w:rFonts w:ascii="Futura Medium" w:hAnsi="Futura Medium"/>
                <w:bCs/>
                <w:color w:val="595959"/>
                <w:sz w:val="17"/>
                <w:szCs w:val="17"/>
              </w:rPr>
              <w:fldChar w:fldCharType="begin"/>
            </w:r>
            <w:r w:rsidRPr="00982B8B">
              <w:rPr>
                <w:rFonts w:ascii="Futura Medium" w:hAnsi="Futura Medium"/>
                <w:bCs/>
                <w:color w:val="595959"/>
                <w:sz w:val="17"/>
                <w:szCs w:val="17"/>
              </w:rPr>
              <w:instrText xml:space="preserve">  DOCVARIABLE "CQ_USD_CRECV" </w:instrText>
            </w:r>
            <w:r w:rsidRPr="00982B8B">
              <w:rPr>
                <w:rFonts w:ascii="Futura Medium" w:hAnsi="Futura Medium"/>
                <w:bCs/>
                <w:color w:val="595959"/>
                <w:sz w:val="17"/>
                <w:szCs w:val="17"/>
              </w:rPr>
              <w:fldChar w:fldCharType="separate"/>
            </w:r>
            <w:r w:rsidR="005A7409" w:rsidRPr="00982B8B">
              <w:rPr>
                <w:rFonts w:ascii="Futura Medium" w:hAnsi="Futura Medium"/>
                <w:bCs/>
                <w:color w:val="595959"/>
                <w:sz w:val="17"/>
                <w:szCs w:val="17"/>
              </w:rPr>
              <w:t>(1,425)</w:t>
            </w:r>
            <w:r w:rsidRPr="00982B8B">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2DF4BEE8" w14:textId="5461F611" w:rsidR="00FA0FD6" w:rsidRDefault="00FA0FD6" w:rsidP="001366B7">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"CPQ_USD_CRECV" </w:instrText>
            </w:r>
            <w:r>
              <w:rPr>
                <w:rFonts w:ascii="Futura Medium" w:hAnsi="Futura Medium"/>
                <w:bCs/>
                <w:color w:val="595959"/>
                <w:sz w:val="17"/>
                <w:szCs w:val="17"/>
              </w:rPr>
              <w:fldChar w:fldCharType="separate"/>
            </w:r>
            <w:r>
              <w:rPr>
                <w:rFonts w:ascii="Futura Medium" w:hAnsi="Futura Medium"/>
                <w:bCs/>
                <w:color w:val="595959"/>
                <w:sz w:val="17"/>
                <w:szCs w:val="17"/>
              </w:rPr>
              <w:t>8,421</w:t>
            </w:r>
            <w:r>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214C9D14" w14:textId="5554AA81" w:rsidR="00FA0FD6" w:rsidRDefault="00FA0FD6" w:rsidP="001366B7">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"PQ_USD_CRECV" </w:instrText>
            </w:r>
            <w:r>
              <w:rPr>
                <w:rFonts w:ascii="Futura Medium" w:hAnsi="Futura Medium"/>
                <w:bCs/>
                <w:color w:val="595959"/>
                <w:sz w:val="17"/>
                <w:szCs w:val="17"/>
              </w:rPr>
              <w:fldChar w:fldCharType="separate"/>
            </w:r>
            <w:r>
              <w:rPr>
                <w:rFonts w:ascii="Futura Medium" w:hAnsi="Futura Medium"/>
                <w:bCs/>
                <w:color w:val="595959"/>
                <w:sz w:val="17"/>
                <w:szCs w:val="17"/>
              </w:rPr>
              <w:t>(683)</w:t>
            </w:r>
            <w:r>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1332D718" w14:textId="779C794F" w:rsidR="00FA0FD6" w:rsidRPr="00731FB4" w:rsidRDefault="00FA0FD6" w:rsidP="00FA0FD6">
            <w:pPr>
              <w:pStyle w:val="QRATable"/>
              <w:rPr>
                <w:rFonts w:ascii="Futura Medium" w:hAnsi="Futura Medium"/>
                <w:bCs/>
                <w:color w:val="595959"/>
                <w:sz w:val="17"/>
                <w:szCs w:val="17"/>
              </w:rPr>
            </w:pPr>
            <w:r w:rsidRPr="00731FB4">
              <w:rPr>
                <w:rFonts w:ascii="Futura Medium" w:hAnsi="Futura Medium"/>
                <w:bCs/>
                <w:color w:val="595959"/>
                <w:sz w:val="17"/>
                <w:szCs w:val="17"/>
              </w:rPr>
              <w:t>- (Increase)/decrease in current receivables</w:t>
            </w:r>
          </w:p>
        </w:tc>
      </w:tr>
      <w:tr w:rsidR="00FA0FD6" w14:paraId="1A462D6B"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505C187F" w14:textId="16319DD6" w:rsidR="00FA0FD6" w:rsidRDefault="00FA0FD6" w:rsidP="001366B7">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"CQ_USD_CPAYB" </w:instrText>
            </w:r>
            <w:r>
              <w:rPr>
                <w:rFonts w:ascii="Futura Medium" w:hAnsi="Futura Medium"/>
                <w:bCs/>
                <w:color w:val="595959"/>
                <w:sz w:val="17"/>
                <w:szCs w:val="17"/>
              </w:rPr>
              <w:fldChar w:fldCharType="separate"/>
            </w:r>
            <w:r>
              <w:rPr>
                <w:rFonts w:ascii="Futura Medium" w:hAnsi="Futura Medium"/>
                <w:bCs/>
                <w:color w:val="595959"/>
                <w:sz w:val="17"/>
                <w:szCs w:val="17"/>
              </w:rPr>
              <w:t>783</w:t>
            </w:r>
            <w:r>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0BC707E8" w14:textId="20D96693" w:rsidR="00FA0FD6" w:rsidRPr="00982B8B" w:rsidRDefault="00982B8B" w:rsidP="001366B7">
            <w:pPr>
              <w:pStyle w:val="QRATable"/>
              <w:ind w:right="43"/>
              <w:jc w:val="right"/>
              <w:rPr>
                <w:rFonts w:ascii="Futura Medium" w:hAnsi="Futura Medium"/>
                <w:bCs/>
                <w:color w:val="595959"/>
                <w:sz w:val="17"/>
                <w:szCs w:val="17"/>
              </w:rPr>
            </w:pPr>
            <w:r w:rsidRPr="00982B8B">
              <w:rPr>
                <w:rFonts w:ascii="Futura Medium" w:hAnsi="Futura Medium"/>
                <w:bCs/>
                <w:color w:val="595959"/>
                <w:sz w:val="17"/>
                <w:szCs w:val="17"/>
              </w:rPr>
              <w:fldChar w:fldCharType="begin"/>
            </w:r>
            <w:r w:rsidRPr="00982B8B">
              <w:rPr>
                <w:rFonts w:ascii="Futura Medium" w:hAnsi="Futura Medium"/>
                <w:bCs/>
                <w:color w:val="595959"/>
                <w:sz w:val="17"/>
                <w:szCs w:val="17"/>
              </w:rPr>
              <w:instrText xml:space="preserve">  DOCVARIABLE "I979" </w:instrText>
            </w:r>
            <w:r w:rsidRPr="00982B8B">
              <w:rPr>
                <w:rFonts w:ascii="Futura Medium" w:hAnsi="Futura Medium"/>
                <w:bCs/>
                <w:color w:val="595959"/>
                <w:sz w:val="17"/>
                <w:szCs w:val="17"/>
              </w:rPr>
              <w:fldChar w:fldCharType="separate"/>
            </w:r>
            <w:r w:rsidRPr="00982B8B">
              <w:rPr>
                <w:rFonts w:ascii="Futura Medium" w:hAnsi="Futura Medium"/>
                <w:bCs/>
                <w:color w:val="595959"/>
                <w:sz w:val="17"/>
                <w:szCs w:val="17"/>
              </w:rPr>
              <w:t>646</w:t>
            </w:r>
            <w:r w:rsidRPr="00982B8B">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824B0C0" w14:textId="6A770C80" w:rsidR="00FA0FD6" w:rsidRDefault="00FA0FD6" w:rsidP="001366B7">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"CPQ_USD_CPAYB" </w:instrText>
            </w:r>
            <w:r>
              <w:rPr>
                <w:rFonts w:ascii="Futura Medium" w:hAnsi="Futura Medium"/>
                <w:bCs/>
                <w:color w:val="595959"/>
                <w:sz w:val="17"/>
                <w:szCs w:val="17"/>
              </w:rPr>
              <w:fldChar w:fldCharType="separate"/>
            </w:r>
            <w:r>
              <w:rPr>
                <w:rFonts w:ascii="Futura Medium" w:hAnsi="Futura Medium"/>
                <w:bCs/>
                <w:color w:val="595959"/>
                <w:sz w:val="17"/>
                <w:szCs w:val="17"/>
              </w:rPr>
              <w:t>(7,014)</w:t>
            </w:r>
            <w:r>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329DB62E" w14:textId="278320CB" w:rsidR="00FA0FD6" w:rsidRDefault="00FA0FD6" w:rsidP="001366B7">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"PQ_USD_CPAYB" </w:instrText>
            </w:r>
            <w:r>
              <w:rPr>
                <w:rFonts w:ascii="Futura Medium" w:hAnsi="Futura Medium"/>
                <w:bCs/>
                <w:color w:val="595959"/>
                <w:sz w:val="17"/>
                <w:szCs w:val="17"/>
              </w:rPr>
              <w:fldChar w:fldCharType="separate"/>
            </w:r>
            <w:r>
              <w:rPr>
                <w:rFonts w:ascii="Futura Medium" w:hAnsi="Futura Medium"/>
                <w:bCs/>
                <w:color w:val="595959"/>
                <w:sz w:val="17"/>
                <w:szCs w:val="17"/>
              </w:rPr>
              <w:t>(484)</w:t>
            </w:r>
            <w:r>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6762C312" w14:textId="48E6C5D5" w:rsidR="00FA0FD6" w:rsidRPr="00731FB4" w:rsidRDefault="00FA0FD6" w:rsidP="00FA0FD6">
            <w:pPr>
              <w:pStyle w:val="QRATable"/>
              <w:rPr>
                <w:rFonts w:ascii="Futura Medium" w:hAnsi="Futura Medium"/>
                <w:bCs/>
                <w:color w:val="595959"/>
                <w:sz w:val="17"/>
                <w:szCs w:val="17"/>
              </w:rPr>
            </w:pPr>
            <w:r w:rsidRPr="00731FB4">
              <w:rPr>
                <w:rFonts w:ascii="Futura Medium" w:hAnsi="Futura Medium"/>
                <w:bCs/>
                <w:color w:val="595959"/>
                <w:sz w:val="17"/>
                <w:szCs w:val="17"/>
              </w:rPr>
              <w:t>- Increase/(decrease) in current payables</w:t>
            </w:r>
          </w:p>
        </w:tc>
      </w:tr>
      <w:tr w:rsidR="00FA0FD6" w14:paraId="4A0F7895"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1490F5B" w14:textId="1A73FFC1" w:rsidR="00FA0FD6" w:rsidRDefault="00FA0FD6" w:rsidP="001366B7">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(3,483)</w:t>
            </w:r>
            <w:r>
              <w:rPr>
                <w:rFonts w:ascii="Futura Medium" w:hAnsi="Futura Medium"/>
                <w:b/>
                <w:bCs/>
                <w:color w:val="595959"/>
                <w:sz w:val="17"/>
                <w:szCs w:val="17"/>
              </w:rPr>
              <w:fldChar w:fldCharType="end"/>
            </w:r>
          </w:p>
        </w:tc>
        <w:tc>
          <w:tcPr>
            <w:tcW w:w="937" w:type="dxa"/>
            <w:tcBorders>
              <w:top w:val="single" w:sz="4" w:space="0" w:color="595959"/>
              <w:left w:val="nil"/>
              <w:bottom w:val="single" w:sz="4" w:space="0" w:color="595959"/>
              <w:right w:val="nil"/>
            </w:tcBorders>
            <w:vAlign w:val="center"/>
          </w:tcPr>
          <w:p w14:paraId="6F3F811F" w14:textId="6BAEEFF0" w:rsidR="00FA0FD6" w:rsidRPr="00982B8B" w:rsidRDefault="00982B8B" w:rsidP="001366B7">
            <w:pPr>
              <w:pStyle w:val="QRATable"/>
              <w:ind w:right="43"/>
              <w:jc w:val="right"/>
              <w:rPr>
                <w:rFonts w:ascii="Futura Medium" w:hAnsi="Futura Medium"/>
                <w:b/>
                <w:bCs/>
                <w:color w:val="595959"/>
                <w:sz w:val="17"/>
                <w:szCs w:val="17"/>
              </w:rPr>
            </w:pPr>
            <w:r w:rsidRPr="00982B8B">
              <w:rPr>
                <w:rFonts w:ascii="Futura Medium" w:hAnsi="Futura Medium"/>
                <w:b/>
                <w:bCs/>
                <w:color w:val="595959"/>
                <w:sz w:val="17"/>
                <w:szCs w:val="17"/>
              </w:rPr>
              <w:fldChar w:fldCharType="begin"/>
            </w:r>
            <w:r w:rsidRPr="00982B8B">
              <w:rPr>
                <w:rFonts w:ascii="Futura Medium" w:hAnsi="Futura Medium"/>
                <w:b/>
                <w:bCs/>
                <w:color w:val="595959"/>
                <w:sz w:val="17"/>
                <w:szCs w:val="17"/>
              </w:rPr>
              <w:instrText xml:space="preserve">  DOCVARIABLE "I980" </w:instrText>
            </w:r>
            <w:r w:rsidRPr="00982B8B">
              <w:rPr>
                <w:rFonts w:ascii="Futura Medium" w:hAnsi="Futura Medium"/>
                <w:b/>
                <w:bCs/>
                <w:color w:val="595959"/>
                <w:sz w:val="17"/>
                <w:szCs w:val="17"/>
              </w:rPr>
              <w:fldChar w:fldCharType="separate"/>
            </w:r>
            <w:r w:rsidRPr="00982B8B">
              <w:rPr>
                <w:rFonts w:ascii="Futura Medium" w:hAnsi="Futura Medium"/>
                <w:b/>
                <w:bCs/>
                <w:color w:val="595959"/>
                <w:sz w:val="17"/>
                <w:szCs w:val="17"/>
              </w:rPr>
              <w:t>(3,620)</w:t>
            </w:r>
            <w:r w:rsidRPr="00982B8B">
              <w:rPr>
                <w:rFonts w:ascii="Futura Medium" w:hAnsi="Futura Medium"/>
                <w:b/>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3ADED35A" w14:textId="11E8CEE5" w:rsidR="00FA0FD6" w:rsidRDefault="00FA0FD6" w:rsidP="001366B7">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"DLRTAB!CPQ_USD_WC"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9,101</w:t>
            </w:r>
            <w:r>
              <w:rPr>
                <w:rFonts w:ascii="Futura Medium" w:hAnsi="Futura Medium"/>
                <w:b/>
                <w:bCs/>
                <w:color w:val="595959"/>
                <w:sz w:val="17"/>
                <w:szCs w:val="17"/>
              </w:rPr>
              <w:fldChar w:fldCharType="end"/>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115EED81" w14:textId="1698F078" w:rsidR="00FA0FD6" w:rsidRDefault="00FA0FD6" w:rsidP="001366B7">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(886)</w:t>
            </w:r>
            <w:r>
              <w:rPr>
                <w:rFonts w:ascii="Futura Medium" w:hAnsi="Futura Medium"/>
                <w:b/>
                <w:bCs/>
                <w:color w:val="595959"/>
                <w:sz w:val="17"/>
                <w:szCs w:val="17"/>
              </w:rPr>
              <w:fldChar w:fldCharType="end"/>
            </w:r>
          </w:p>
        </w:tc>
        <w:tc>
          <w:tcPr>
            <w:tcW w:w="5940" w:type="dxa"/>
            <w:tcBorders>
              <w:top w:val="single" w:sz="4" w:space="0" w:color="595959"/>
              <w:left w:val="nil"/>
              <w:bottom w:val="single" w:sz="4" w:space="0" w:color="595959"/>
              <w:right w:val="nil"/>
            </w:tcBorders>
            <w:shd w:val="clear" w:color="auto" w:fill="auto"/>
            <w:vAlign w:val="center"/>
          </w:tcPr>
          <w:p w14:paraId="01CA1E1F" w14:textId="6392FBE7" w:rsidR="00FA0FD6" w:rsidRPr="00731FB4" w:rsidRDefault="00FA0FD6" w:rsidP="00FA0FD6">
            <w:pPr>
              <w:pStyle w:val="QRATable"/>
              <w:rPr>
                <w:rFonts w:ascii="Futura Medium" w:hAnsi="Futura Medium"/>
                <w:b/>
                <w:bCs/>
                <w:color w:val="595959"/>
                <w:sz w:val="17"/>
                <w:szCs w:val="17"/>
              </w:rPr>
            </w:pPr>
            <w:r w:rsidRPr="00731FB4">
              <w:rPr>
                <w:rFonts w:ascii="Futura Medium" w:hAnsi="Futura Medium"/>
                <w:b/>
                <w:bCs/>
                <w:color w:val="595959"/>
                <w:sz w:val="17"/>
                <w:szCs w:val="17"/>
              </w:rPr>
              <w:t>(Increase)/decrease in working capital</w:t>
            </w:r>
          </w:p>
        </w:tc>
      </w:tr>
      <w:tr w:rsidR="00FA0FD6" w14:paraId="64777105"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E91D328" w14:textId="3D6A6512" w:rsidR="00FA0FD6" w:rsidRDefault="00FA0FD6" w:rsidP="001366B7">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12,113</w:t>
            </w:r>
            <w:r>
              <w:rPr>
                <w:rFonts w:ascii="Futura Medium" w:hAnsi="Futura Medium"/>
                <w:b/>
                <w:bCs/>
                <w:color w:val="595959"/>
                <w:sz w:val="17"/>
                <w:szCs w:val="17"/>
              </w:rPr>
              <w:fldChar w:fldCharType="end"/>
            </w:r>
          </w:p>
        </w:tc>
        <w:tc>
          <w:tcPr>
            <w:tcW w:w="937" w:type="dxa"/>
            <w:tcBorders>
              <w:top w:val="single" w:sz="4" w:space="0" w:color="595959"/>
              <w:left w:val="nil"/>
              <w:bottom w:val="single" w:sz="4" w:space="0" w:color="595959"/>
              <w:right w:val="nil"/>
            </w:tcBorders>
            <w:vAlign w:val="center"/>
          </w:tcPr>
          <w:p w14:paraId="060584AD" w14:textId="12B1C321" w:rsidR="00FA0FD6" w:rsidRPr="009B2690" w:rsidRDefault="009B2690" w:rsidP="001366B7">
            <w:pPr>
              <w:pStyle w:val="QRATable"/>
              <w:ind w:right="43"/>
              <w:jc w:val="right"/>
              <w:rPr>
                <w:rFonts w:ascii="Futura Medium" w:hAnsi="Futura Medium"/>
                <w:b/>
                <w:bCs/>
                <w:color w:val="595959"/>
                <w:sz w:val="17"/>
                <w:szCs w:val="17"/>
              </w:rPr>
            </w:pPr>
            <w:r w:rsidRPr="009B2690">
              <w:rPr>
                <w:rFonts w:ascii="Futura Medium" w:hAnsi="Futura Medium"/>
                <w:b/>
                <w:bCs/>
                <w:color w:val="595959"/>
                <w:sz w:val="17"/>
                <w:szCs w:val="17"/>
              </w:rPr>
              <w:fldChar w:fldCharType="begin"/>
            </w:r>
            <w:r w:rsidRPr="009B2690">
              <w:rPr>
                <w:rFonts w:ascii="Futura Medium" w:hAnsi="Futura Medium"/>
                <w:b/>
                <w:bCs/>
                <w:color w:val="595959"/>
                <w:sz w:val="17"/>
                <w:szCs w:val="17"/>
              </w:rPr>
              <w:instrText xml:space="preserve">  DOCVARIABLE "I872" </w:instrText>
            </w:r>
            <w:r w:rsidRPr="009B2690">
              <w:rPr>
                <w:rFonts w:ascii="Futura Medium" w:hAnsi="Futura Medium"/>
                <w:b/>
                <w:bCs/>
                <w:color w:val="595959"/>
                <w:sz w:val="17"/>
                <w:szCs w:val="17"/>
              </w:rPr>
              <w:fldChar w:fldCharType="separate"/>
            </w:r>
            <w:r w:rsidRPr="009B2690">
              <w:rPr>
                <w:rFonts w:ascii="Futura Medium" w:hAnsi="Futura Medium"/>
                <w:b/>
                <w:bCs/>
                <w:color w:val="595959"/>
                <w:sz w:val="17"/>
                <w:szCs w:val="17"/>
              </w:rPr>
              <w:t>11,301</w:t>
            </w:r>
            <w:r w:rsidRPr="009B2690">
              <w:rPr>
                <w:rFonts w:ascii="Futura Medium" w:hAnsi="Futura Medium"/>
                <w:b/>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4B5E7601" w14:textId="62F5AFF8" w:rsidR="00FA0FD6" w:rsidRDefault="00FA0FD6" w:rsidP="001366B7">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12,920</w:t>
            </w:r>
            <w:r>
              <w:rPr>
                <w:rFonts w:ascii="Futura Medium" w:hAnsi="Futura Medium"/>
                <w:b/>
                <w:bCs/>
                <w:color w:val="595959"/>
                <w:sz w:val="17"/>
                <w:szCs w:val="17"/>
              </w:rPr>
              <w:fldChar w:fldCharType="end"/>
            </w:r>
          </w:p>
        </w:tc>
        <w:tc>
          <w:tcPr>
            <w:tcW w:w="810" w:type="dxa"/>
            <w:tcBorders>
              <w:top w:val="single" w:sz="4" w:space="0" w:color="595959"/>
              <w:left w:val="nil"/>
              <w:bottom w:val="single" w:sz="4" w:space="0" w:color="595959"/>
              <w:right w:val="nil"/>
            </w:tcBorders>
            <w:shd w:val="clear" w:color="auto" w:fill="auto"/>
            <w:tcMar>
              <w:right w:w="57" w:type="dxa"/>
            </w:tcMar>
            <w:vAlign w:val="center"/>
          </w:tcPr>
          <w:p w14:paraId="01E1E15A" w14:textId="0F545B96" w:rsidR="00FA0FD6" w:rsidRDefault="00FA0FD6" w:rsidP="001366B7">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10,358</w:t>
            </w:r>
            <w:r>
              <w:rPr>
                <w:rFonts w:ascii="Futura Medium" w:hAnsi="Futura Medium"/>
                <w:b/>
                <w:bCs/>
                <w:color w:val="595959"/>
                <w:sz w:val="17"/>
                <w:szCs w:val="17"/>
              </w:rPr>
              <w:fldChar w:fldCharType="end"/>
            </w:r>
          </w:p>
        </w:tc>
        <w:tc>
          <w:tcPr>
            <w:tcW w:w="5940" w:type="dxa"/>
            <w:tcBorders>
              <w:top w:val="single" w:sz="4" w:space="0" w:color="595959"/>
              <w:left w:val="nil"/>
              <w:bottom w:val="single" w:sz="4" w:space="0" w:color="595959"/>
              <w:right w:val="nil"/>
            </w:tcBorders>
            <w:shd w:val="clear" w:color="auto" w:fill="auto"/>
            <w:vAlign w:val="center"/>
          </w:tcPr>
          <w:p w14:paraId="518EFD21" w14:textId="58405937" w:rsidR="00FA0FD6" w:rsidRPr="00D739ED" w:rsidRDefault="00FA0FD6" w:rsidP="00FA0FD6">
            <w:pPr>
              <w:pStyle w:val="QRATable"/>
              <w:rPr>
                <w:rFonts w:ascii="Futura Medium" w:hAnsi="Futura Medium"/>
                <w:bCs/>
                <w:color w:val="595959"/>
                <w:sz w:val="17"/>
                <w:szCs w:val="17"/>
                <w:highlight w:val="yellow"/>
              </w:rPr>
            </w:pPr>
            <w:r w:rsidRPr="00097F36">
              <w:rPr>
                <w:rFonts w:ascii="Futura Medium" w:hAnsi="Futura Medium"/>
                <w:b/>
                <w:bCs/>
                <w:color w:val="595959"/>
                <w:sz w:val="17"/>
                <w:szCs w:val="17"/>
              </w:rPr>
              <w:t>Cash flow from operating activities excluding working capital movements</w:t>
            </w:r>
          </w:p>
        </w:tc>
      </w:tr>
      <w:tr w:rsidR="00FA0FD6" w:rsidRPr="0005770A" w14:paraId="27C12967"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138D2E74" w14:textId="77777777" w:rsidR="00FA0FD6" w:rsidRDefault="00FA0FD6" w:rsidP="001366B7">
            <w:pPr>
              <w:pStyle w:val="QRATable"/>
              <w:ind w:right="43"/>
              <w:jc w:val="right"/>
              <w:rPr>
                <w:rFonts w:ascii="Futura Medium" w:hAnsi="Futura Medium"/>
                <w:b/>
                <w:bCs/>
                <w:color w:val="595959"/>
                <w:sz w:val="17"/>
                <w:szCs w:val="17"/>
              </w:rPr>
            </w:pPr>
          </w:p>
        </w:tc>
        <w:tc>
          <w:tcPr>
            <w:tcW w:w="937" w:type="dxa"/>
            <w:tcBorders>
              <w:top w:val="single" w:sz="4" w:space="0" w:color="595959"/>
              <w:left w:val="nil"/>
              <w:bottom w:val="nil"/>
              <w:right w:val="nil"/>
            </w:tcBorders>
            <w:vAlign w:val="center"/>
          </w:tcPr>
          <w:p w14:paraId="2A3BD582" w14:textId="77777777" w:rsidR="00FA0FD6" w:rsidRPr="009B2690" w:rsidRDefault="00FA0FD6" w:rsidP="001366B7">
            <w:pPr>
              <w:pStyle w:val="QRATable"/>
              <w:tabs>
                <w:tab w:val="center" w:pos="411"/>
                <w:tab w:val="right" w:pos="822"/>
              </w:tabs>
              <w:ind w:right="43"/>
              <w:jc w:val="right"/>
              <w:rPr>
                <w:rFonts w:ascii="Futura Medium" w:hAnsi="Futura Medium"/>
                <w:b/>
                <w:bCs/>
                <w:color w:val="595959"/>
                <w:sz w:val="17"/>
                <w:szCs w:val="17"/>
              </w:rPr>
            </w:pPr>
          </w:p>
        </w:tc>
        <w:tc>
          <w:tcPr>
            <w:tcW w:w="900" w:type="dxa"/>
            <w:tcBorders>
              <w:top w:val="single" w:sz="4" w:space="0" w:color="595959"/>
              <w:left w:val="nil"/>
              <w:bottom w:val="nil"/>
              <w:right w:val="nil"/>
            </w:tcBorders>
            <w:shd w:val="clear" w:color="auto" w:fill="auto"/>
            <w:tcMar>
              <w:right w:w="57" w:type="dxa"/>
            </w:tcMar>
            <w:vAlign w:val="center"/>
          </w:tcPr>
          <w:p w14:paraId="547AAD00" w14:textId="77777777" w:rsidR="00FA0FD6" w:rsidRDefault="00FA0FD6" w:rsidP="001366B7">
            <w:pPr>
              <w:pStyle w:val="QRATable"/>
              <w:ind w:right="43"/>
              <w:jc w:val="right"/>
              <w:rPr>
                <w:rFonts w:ascii="Futura Medium" w:hAnsi="Futura Medium"/>
                <w:b/>
                <w:bCs/>
                <w:color w:val="595959"/>
                <w:sz w:val="17"/>
                <w:szCs w:val="17"/>
              </w:rPr>
            </w:pPr>
          </w:p>
        </w:tc>
        <w:tc>
          <w:tcPr>
            <w:tcW w:w="810" w:type="dxa"/>
            <w:tcBorders>
              <w:top w:val="single" w:sz="4" w:space="0" w:color="595959"/>
              <w:left w:val="nil"/>
              <w:bottom w:val="nil"/>
              <w:right w:val="nil"/>
            </w:tcBorders>
            <w:shd w:val="clear" w:color="auto" w:fill="auto"/>
            <w:tcMar>
              <w:right w:w="57" w:type="dxa"/>
            </w:tcMar>
            <w:vAlign w:val="center"/>
          </w:tcPr>
          <w:p w14:paraId="014BAB80" w14:textId="77777777" w:rsidR="00FA0FD6" w:rsidRDefault="00FA0FD6" w:rsidP="001366B7">
            <w:pPr>
              <w:pStyle w:val="QRATable"/>
              <w:ind w:right="43"/>
              <w:jc w:val="right"/>
              <w:rPr>
                <w:rFonts w:ascii="Futura Medium" w:hAnsi="Futura Medium"/>
                <w:b/>
                <w:bCs/>
                <w:color w:val="595959"/>
                <w:sz w:val="17"/>
                <w:szCs w:val="17"/>
              </w:rPr>
            </w:pPr>
          </w:p>
        </w:tc>
        <w:tc>
          <w:tcPr>
            <w:tcW w:w="5940" w:type="dxa"/>
            <w:tcBorders>
              <w:top w:val="single" w:sz="4" w:space="0" w:color="595959"/>
              <w:left w:val="nil"/>
              <w:bottom w:val="nil"/>
              <w:right w:val="nil"/>
            </w:tcBorders>
            <w:shd w:val="clear" w:color="auto" w:fill="auto"/>
            <w:vAlign w:val="center"/>
          </w:tcPr>
          <w:p w14:paraId="4EFF0073" w14:textId="42683D69" w:rsidR="00FA0FD6" w:rsidRPr="0005770A" w:rsidRDefault="00FA0FD6" w:rsidP="00B947CB">
            <w:pPr>
              <w:pStyle w:val="QRATable"/>
              <w:ind w:firstLine="184"/>
              <w:rPr>
                <w:rFonts w:ascii="Futura Medium" w:hAnsi="Futura Medium"/>
                <w:bCs/>
                <w:color w:val="595959"/>
                <w:sz w:val="17"/>
                <w:szCs w:val="17"/>
              </w:rPr>
            </w:pPr>
            <w:r w:rsidRPr="0005770A">
              <w:rPr>
                <w:rFonts w:ascii="Futura Medium" w:hAnsi="Futura Medium"/>
                <w:bCs/>
                <w:color w:val="595959"/>
                <w:sz w:val="17"/>
                <w:szCs w:val="17"/>
              </w:rPr>
              <w:t>Of which</w:t>
            </w:r>
            <w:r w:rsidR="00BD3D42">
              <w:rPr>
                <w:rFonts w:ascii="Futura Medium" w:hAnsi="Futura Medium"/>
                <w:bCs/>
                <w:color w:val="595959"/>
                <w:sz w:val="17"/>
                <w:szCs w:val="17"/>
              </w:rPr>
              <w:t>:</w:t>
            </w:r>
          </w:p>
        </w:tc>
      </w:tr>
      <w:tr w:rsidR="00FA0FD6" w:rsidRPr="0005770A" w14:paraId="44D8AA23"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385E0965" w14:textId="2B7B431C"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"I969"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3,715</w:t>
            </w:r>
            <w:r w:rsidRPr="00BD3D42">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0A9B2B48" w14:textId="2CB33048" w:rsidR="00FA0FD6" w:rsidRPr="009B2690" w:rsidRDefault="009B2690" w:rsidP="001366B7">
            <w:pPr>
              <w:pStyle w:val="QRATable"/>
              <w:tabs>
                <w:tab w:val="center" w:pos="411"/>
                <w:tab w:val="right" w:pos="822"/>
              </w:tabs>
              <w:ind w:right="43"/>
              <w:jc w:val="right"/>
              <w:rPr>
                <w:rFonts w:ascii="Futura Medium" w:hAnsi="Futura Medium"/>
                <w:bCs/>
                <w:color w:val="595959"/>
                <w:sz w:val="17"/>
                <w:szCs w:val="17"/>
              </w:rPr>
            </w:pPr>
            <w:r w:rsidRPr="009B2690">
              <w:rPr>
                <w:rFonts w:ascii="Futura Medium" w:hAnsi="Futura Medium"/>
                <w:bCs/>
                <w:color w:val="595959"/>
                <w:sz w:val="17"/>
                <w:szCs w:val="17"/>
              </w:rPr>
              <w:fldChar w:fldCharType="begin"/>
            </w:r>
            <w:r w:rsidRPr="009B2690">
              <w:rPr>
                <w:rFonts w:ascii="Futura Medium" w:hAnsi="Futura Medium"/>
                <w:bCs/>
                <w:color w:val="595959"/>
                <w:sz w:val="17"/>
                <w:szCs w:val="17"/>
              </w:rPr>
              <w:instrText xml:space="preserve">  DOCVARIABLE "CQ_USD_CFIG_exWC_IAS17" </w:instrText>
            </w:r>
            <w:r w:rsidRPr="009B2690">
              <w:rPr>
                <w:rFonts w:ascii="Futura Medium" w:hAnsi="Futura Medium"/>
                <w:bCs/>
                <w:color w:val="595959"/>
                <w:sz w:val="17"/>
                <w:szCs w:val="17"/>
              </w:rPr>
              <w:fldChar w:fldCharType="separate"/>
            </w:r>
            <w:r w:rsidRPr="009B2690">
              <w:rPr>
                <w:rFonts w:ascii="Futura Medium" w:hAnsi="Futura Medium"/>
                <w:bCs/>
                <w:color w:val="595959"/>
                <w:sz w:val="17"/>
                <w:szCs w:val="17"/>
              </w:rPr>
              <w:t>3,485</w:t>
            </w:r>
            <w:r w:rsidRPr="009B2690">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DD8167C" w14:textId="19CD4890"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"J969"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6,597</w:t>
            </w:r>
            <w:r w:rsidRPr="00BD3D42">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65E38F20" w14:textId="1568EDA6"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"K969"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2,945</w:t>
            </w:r>
            <w:r w:rsidRPr="00BD3D42">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65F6B708" w14:textId="77777777" w:rsidR="00FA0FD6" w:rsidRPr="00BD3D42" w:rsidRDefault="00FA0FD6" w:rsidP="00FA0FD6">
            <w:pPr>
              <w:pStyle w:val="QRATable"/>
              <w:ind w:left="567"/>
              <w:rPr>
                <w:rFonts w:ascii="Futura Medium" w:hAnsi="Futura Medium"/>
                <w:bCs/>
                <w:color w:val="595959"/>
                <w:sz w:val="17"/>
                <w:szCs w:val="17"/>
              </w:rPr>
            </w:pPr>
            <w:r w:rsidRPr="00BD3D42">
              <w:rPr>
                <w:rFonts w:ascii="Futura Medium" w:hAnsi="Futura Medium"/>
                <w:bCs/>
                <w:color w:val="595959"/>
                <w:sz w:val="17"/>
                <w:szCs w:val="17"/>
              </w:rPr>
              <w:t>Integrated Gas</w:t>
            </w:r>
          </w:p>
        </w:tc>
      </w:tr>
      <w:tr w:rsidR="00FA0FD6" w:rsidRPr="0005770A" w14:paraId="29F96AB0"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4703E0B3" w14:textId="3E991DED"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"I970"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5,390</w:t>
            </w:r>
            <w:r w:rsidRPr="00BD3D42">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7AD000A6" w14:textId="285C4771" w:rsidR="00FA0FD6" w:rsidRPr="009B2690" w:rsidRDefault="009B2690" w:rsidP="001366B7">
            <w:pPr>
              <w:pStyle w:val="QRATable"/>
              <w:tabs>
                <w:tab w:val="center" w:pos="411"/>
                <w:tab w:val="right" w:pos="822"/>
              </w:tabs>
              <w:ind w:right="43"/>
              <w:jc w:val="right"/>
              <w:rPr>
                <w:rFonts w:ascii="Futura Medium" w:hAnsi="Futura Medium"/>
                <w:bCs/>
                <w:color w:val="595959"/>
                <w:sz w:val="17"/>
                <w:szCs w:val="17"/>
              </w:rPr>
            </w:pPr>
            <w:r w:rsidRPr="009B2690">
              <w:rPr>
                <w:rFonts w:ascii="Futura Medium" w:hAnsi="Futura Medium"/>
                <w:bCs/>
                <w:color w:val="595959"/>
                <w:sz w:val="17"/>
                <w:szCs w:val="17"/>
              </w:rPr>
              <w:fldChar w:fldCharType="begin"/>
            </w:r>
            <w:r w:rsidRPr="009B2690">
              <w:rPr>
                <w:rFonts w:ascii="Futura Medium" w:hAnsi="Futura Medium"/>
                <w:bCs/>
                <w:color w:val="595959"/>
                <w:sz w:val="17"/>
                <w:szCs w:val="17"/>
              </w:rPr>
              <w:instrText xml:space="preserve">  DOCVARIABLE "CQ_USD_CFUS_exWC_IAS17" </w:instrText>
            </w:r>
            <w:r w:rsidRPr="009B2690">
              <w:rPr>
                <w:rFonts w:ascii="Futura Medium" w:hAnsi="Futura Medium"/>
                <w:bCs/>
                <w:color w:val="595959"/>
                <w:sz w:val="17"/>
                <w:szCs w:val="17"/>
              </w:rPr>
              <w:fldChar w:fldCharType="separate"/>
            </w:r>
            <w:r w:rsidRPr="009B2690">
              <w:rPr>
                <w:rFonts w:ascii="Futura Medium" w:hAnsi="Futura Medium"/>
                <w:bCs/>
                <w:color w:val="595959"/>
                <w:sz w:val="17"/>
                <w:szCs w:val="17"/>
              </w:rPr>
              <w:t>5,202</w:t>
            </w:r>
            <w:r w:rsidRPr="009B2690">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8B5E767" w14:textId="267B91A5"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"J970"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5,149</w:t>
            </w:r>
            <w:r w:rsidRPr="00BD3D42">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157B2114" w14:textId="1B229F0B"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"K970"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4,431</w:t>
            </w:r>
            <w:r w:rsidRPr="00BD3D42">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2FB0BAC2" w14:textId="77777777" w:rsidR="00FA0FD6" w:rsidRPr="00BD3D42" w:rsidRDefault="00FA0FD6" w:rsidP="00FA0FD6">
            <w:pPr>
              <w:pStyle w:val="QRATable"/>
              <w:ind w:left="567"/>
              <w:rPr>
                <w:rFonts w:ascii="Futura Medium" w:hAnsi="Futura Medium"/>
                <w:bCs/>
                <w:color w:val="595959"/>
                <w:sz w:val="17"/>
                <w:szCs w:val="17"/>
              </w:rPr>
            </w:pPr>
            <w:r w:rsidRPr="00BD3D42">
              <w:rPr>
                <w:rFonts w:ascii="Futura Medium" w:hAnsi="Futura Medium"/>
                <w:bCs/>
                <w:color w:val="595959"/>
                <w:sz w:val="17"/>
                <w:szCs w:val="17"/>
              </w:rPr>
              <w:t>Upstream</w:t>
            </w:r>
          </w:p>
        </w:tc>
      </w:tr>
      <w:tr w:rsidR="00FA0FD6" w:rsidRPr="0005770A" w14:paraId="0D375979"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nil"/>
              <w:right w:val="nil"/>
            </w:tcBorders>
            <w:shd w:val="clear" w:color="auto" w:fill="D9D9D9" w:themeFill="background1" w:themeFillShade="D9"/>
            <w:tcMar>
              <w:left w:w="57" w:type="dxa"/>
              <w:right w:w="57" w:type="dxa"/>
            </w:tcMar>
            <w:vAlign w:val="center"/>
          </w:tcPr>
          <w:p w14:paraId="607E9CFB" w14:textId="14436D42"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"I971"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2,991</w:t>
            </w:r>
            <w:r w:rsidRPr="00BD3D42">
              <w:rPr>
                <w:rFonts w:ascii="Futura Medium" w:hAnsi="Futura Medium"/>
                <w:bCs/>
                <w:color w:val="595959"/>
                <w:sz w:val="17"/>
                <w:szCs w:val="17"/>
              </w:rPr>
              <w:fldChar w:fldCharType="end"/>
            </w:r>
          </w:p>
        </w:tc>
        <w:tc>
          <w:tcPr>
            <w:tcW w:w="937" w:type="dxa"/>
            <w:tcBorders>
              <w:top w:val="nil"/>
              <w:left w:val="nil"/>
              <w:bottom w:val="nil"/>
              <w:right w:val="nil"/>
            </w:tcBorders>
            <w:vAlign w:val="center"/>
          </w:tcPr>
          <w:p w14:paraId="7459281D" w14:textId="1BC978AD" w:rsidR="00FA0FD6" w:rsidRPr="009B2690" w:rsidRDefault="009B2690" w:rsidP="001366B7">
            <w:pPr>
              <w:pStyle w:val="QRATable"/>
              <w:tabs>
                <w:tab w:val="center" w:pos="411"/>
                <w:tab w:val="right" w:pos="822"/>
              </w:tabs>
              <w:ind w:right="43"/>
              <w:jc w:val="right"/>
              <w:rPr>
                <w:rFonts w:ascii="Futura Medium" w:hAnsi="Futura Medium"/>
                <w:bCs/>
                <w:color w:val="595959"/>
                <w:sz w:val="17"/>
                <w:szCs w:val="17"/>
              </w:rPr>
            </w:pPr>
            <w:r w:rsidRPr="009B2690">
              <w:rPr>
                <w:rFonts w:ascii="Futura Medium" w:hAnsi="Futura Medium"/>
                <w:bCs/>
                <w:color w:val="595959"/>
                <w:sz w:val="17"/>
                <w:szCs w:val="17"/>
              </w:rPr>
              <w:fldChar w:fldCharType="begin"/>
            </w:r>
            <w:r w:rsidRPr="009B2690">
              <w:rPr>
                <w:rFonts w:ascii="Futura Medium" w:hAnsi="Futura Medium"/>
                <w:bCs/>
                <w:color w:val="595959"/>
                <w:sz w:val="17"/>
                <w:szCs w:val="17"/>
              </w:rPr>
              <w:instrText xml:space="preserve">  DOCVARIABLE "CQ_USD_CFDS_exWC_IAS17" </w:instrText>
            </w:r>
            <w:r w:rsidRPr="009B2690">
              <w:rPr>
                <w:rFonts w:ascii="Futura Medium" w:hAnsi="Futura Medium"/>
                <w:bCs/>
                <w:color w:val="595959"/>
                <w:sz w:val="17"/>
                <w:szCs w:val="17"/>
              </w:rPr>
              <w:fldChar w:fldCharType="separate"/>
            </w:r>
            <w:r w:rsidRPr="009B2690">
              <w:rPr>
                <w:rFonts w:ascii="Futura Medium" w:hAnsi="Futura Medium"/>
                <w:bCs/>
                <w:color w:val="595959"/>
                <w:sz w:val="17"/>
                <w:szCs w:val="17"/>
              </w:rPr>
              <w:t>2,597</w:t>
            </w:r>
            <w:r w:rsidRPr="009B2690">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B64E60F" w14:textId="3DD44BCF"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"J971"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1,224</w:t>
            </w:r>
            <w:r w:rsidRPr="00BD3D42">
              <w:rPr>
                <w:rFonts w:ascii="Futura Medium" w:hAnsi="Futura Medium"/>
                <w:bCs/>
                <w:color w:val="595959"/>
                <w:sz w:val="17"/>
                <w:szCs w:val="17"/>
              </w:rPr>
              <w:fldChar w:fldCharType="end"/>
            </w:r>
          </w:p>
        </w:tc>
        <w:tc>
          <w:tcPr>
            <w:tcW w:w="810" w:type="dxa"/>
            <w:tcBorders>
              <w:top w:val="nil"/>
              <w:left w:val="nil"/>
              <w:bottom w:val="nil"/>
              <w:right w:val="nil"/>
            </w:tcBorders>
            <w:shd w:val="clear" w:color="auto" w:fill="auto"/>
            <w:tcMar>
              <w:right w:w="57" w:type="dxa"/>
            </w:tcMar>
            <w:vAlign w:val="center"/>
          </w:tcPr>
          <w:p w14:paraId="08DA9B4E" w14:textId="6A9B5F9E"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"K971"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3,136</w:t>
            </w:r>
            <w:r w:rsidRPr="00BD3D42">
              <w:rPr>
                <w:rFonts w:ascii="Futura Medium" w:hAnsi="Futura Medium"/>
                <w:bCs/>
                <w:color w:val="595959"/>
                <w:sz w:val="17"/>
                <w:szCs w:val="17"/>
              </w:rPr>
              <w:fldChar w:fldCharType="end"/>
            </w:r>
          </w:p>
        </w:tc>
        <w:tc>
          <w:tcPr>
            <w:tcW w:w="5940" w:type="dxa"/>
            <w:tcBorders>
              <w:top w:val="nil"/>
              <w:left w:val="nil"/>
              <w:bottom w:val="nil"/>
              <w:right w:val="nil"/>
            </w:tcBorders>
            <w:shd w:val="clear" w:color="auto" w:fill="auto"/>
            <w:vAlign w:val="center"/>
          </w:tcPr>
          <w:p w14:paraId="4584A83F" w14:textId="77777777" w:rsidR="00FA0FD6" w:rsidRPr="00BD3D42" w:rsidRDefault="00FA0FD6" w:rsidP="00FA0FD6">
            <w:pPr>
              <w:pStyle w:val="QRATable"/>
              <w:ind w:left="567"/>
              <w:rPr>
                <w:rFonts w:ascii="Futura Medium" w:hAnsi="Futura Medium"/>
                <w:bCs/>
                <w:color w:val="595959"/>
                <w:sz w:val="17"/>
                <w:szCs w:val="17"/>
              </w:rPr>
            </w:pPr>
            <w:r w:rsidRPr="00BD3D42">
              <w:rPr>
                <w:rFonts w:ascii="Futura Medium" w:hAnsi="Futura Medium"/>
                <w:bCs/>
                <w:color w:val="595959"/>
                <w:sz w:val="17"/>
                <w:szCs w:val="17"/>
              </w:rPr>
              <w:t>Downstream</w:t>
            </w:r>
          </w:p>
        </w:tc>
      </w:tr>
      <w:tr w:rsidR="00FA0FD6" w:rsidRPr="0005770A" w14:paraId="615ECA4F" w14:textId="77777777" w:rsidTr="00580FA7">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4" w:type="dxa"/>
            <w:tcBorders>
              <w:top w:val="nil"/>
              <w:left w:val="nil"/>
              <w:bottom w:val="single" w:sz="4" w:space="0" w:color="auto"/>
              <w:right w:val="nil"/>
            </w:tcBorders>
            <w:shd w:val="clear" w:color="auto" w:fill="D9D9D9" w:themeFill="background1" w:themeFillShade="D9"/>
            <w:tcMar>
              <w:left w:w="57" w:type="dxa"/>
              <w:right w:w="57" w:type="dxa"/>
            </w:tcMar>
            <w:vAlign w:val="center"/>
          </w:tcPr>
          <w:p w14:paraId="1F702F9B" w14:textId="0A62CFE9"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"I972"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17</w:t>
            </w:r>
            <w:r w:rsidRPr="00BD3D42">
              <w:rPr>
                <w:rFonts w:ascii="Futura Medium" w:hAnsi="Futura Medium"/>
                <w:bCs/>
                <w:color w:val="595959"/>
                <w:sz w:val="17"/>
                <w:szCs w:val="17"/>
              </w:rPr>
              <w:fldChar w:fldCharType="end"/>
            </w:r>
          </w:p>
        </w:tc>
        <w:tc>
          <w:tcPr>
            <w:tcW w:w="937" w:type="dxa"/>
            <w:tcBorders>
              <w:top w:val="nil"/>
              <w:left w:val="nil"/>
              <w:bottom w:val="single" w:sz="4" w:space="0" w:color="auto"/>
              <w:right w:val="nil"/>
            </w:tcBorders>
            <w:vAlign w:val="center"/>
          </w:tcPr>
          <w:p w14:paraId="2DDF0D13" w14:textId="647FEE57" w:rsidR="00FA0FD6" w:rsidRPr="009B2690" w:rsidRDefault="009B2690" w:rsidP="001366B7">
            <w:pPr>
              <w:pStyle w:val="QRATable"/>
              <w:tabs>
                <w:tab w:val="center" w:pos="411"/>
                <w:tab w:val="right" w:pos="822"/>
              </w:tabs>
              <w:ind w:right="43"/>
              <w:jc w:val="right"/>
              <w:rPr>
                <w:rFonts w:ascii="Futura Medium" w:hAnsi="Futura Medium"/>
                <w:bCs/>
                <w:color w:val="595959"/>
                <w:sz w:val="17"/>
                <w:szCs w:val="17"/>
              </w:rPr>
            </w:pPr>
            <w:r w:rsidRPr="009B2690">
              <w:rPr>
                <w:rFonts w:ascii="Futura Medium" w:hAnsi="Futura Medium"/>
                <w:bCs/>
                <w:color w:val="595959"/>
                <w:sz w:val="17"/>
                <w:szCs w:val="17"/>
              </w:rPr>
              <w:fldChar w:fldCharType="begin"/>
            </w:r>
            <w:r w:rsidRPr="009B2690">
              <w:rPr>
                <w:rFonts w:ascii="Futura Medium" w:hAnsi="Futura Medium"/>
                <w:bCs/>
                <w:color w:val="595959"/>
                <w:sz w:val="17"/>
                <w:szCs w:val="17"/>
              </w:rPr>
              <w:instrText xml:space="preserve">  DOCVARIABLE "CQ_USD_CFCORP_exWC_IAS17" </w:instrText>
            </w:r>
            <w:r w:rsidRPr="009B2690">
              <w:rPr>
                <w:rFonts w:ascii="Futura Medium" w:hAnsi="Futura Medium"/>
                <w:bCs/>
                <w:color w:val="595959"/>
                <w:sz w:val="17"/>
                <w:szCs w:val="17"/>
              </w:rPr>
              <w:fldChar w:fldCharType="separate"/>
            </w:r>
            <w:r w:rsidRPr="009B2690">
              <w:rPr>
                <w:rFonts w:ascii="Futura Medium" w:hAnsi="Futura Medium"/>
                <w:bCs/>
                <w:color w:val="595959"/>
                <w:sz w:val="17"/>
                <w:szCs w:val="17"/>
              </w:rPr>
              <w:t>17</w:t>
            </w:r>
            <w:r w:rsidRPr="009B2690">
              <w:rPr>
                <w:rFonts w:ascii="Futura Medium" w:hAnsi="Futura Medium"/>
                <w:bCs/>
                <w:color w:val="595959"/>
                <w:sz w:val="17"/>
                <w:szCs w:val="17"/>
              </w:rPr>
              <w:fldChar w:fldCharType="end"/>
            </w:r>
          </w:p>
        </w:tc>
        <w:tc>
          <w:tcPr>
            <w:tcW w:w="900" w:type="dxa"/>
            <w:tcBorders>
              <w:top w:val="nil"/>
              <w:left w:val="nil"/>
              <w:bottom w:val="single" w:sz="4" w:space="0" w:color="auto"/>
              <w:right w:val="nil"/>
            </w:tcBorders>
            <w:shd w:val="clear" w:color="auto" w:fill="auto"/>
            <w:tcMar>
              <w:right w:w="57" w:type="dxa"/>
            </w:tcMar>
            <w:vAlign w:val="center"/>
          </w:tcPr>
          <w:p w14:paraId="61055B7B" w14:textId="15F43F49"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"J972"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(50)</w:t>
            </w:r>
            <w:r w:rsidRPr="00BD3D42">
              <w:rPr>
                <w:rFonts w:ascii="Futura Medium" w:hAnsi="Futura Medium"/>
                <w:bCs/>
                <w:color w:val="595959"/>
                <w:sz w:val="17"/>
                <w:szCs w:val="17"/>
              </w:rPr>
              <w:fldChar w:fldCharType="end"/>
            </w:r>
          </w:p>
        </w:tc>
        <w:tc>
          <w:tcPr>
            <w:tcW w:w="810" w:type="dxa"/>
            <w:tcBorders>
              <w:top w:val="nil"/>
              <w:left w:val="nil"/>
              <w:bottom w:val="single" w:sz="4" w:space="0" w:color="auto"/>
              <w:right w:val="nil"/>
            </w:tcBorders>
            <w:shd w:val="clear" w:color="auto" w:fill="auto"/>
            <w:tcMar>
              <w:right w:w="57" w:type="dxa"/>
            </w:tcMar>
            <w:vAlign w:val="center"/>
          </w:tcPr>
          <w:p w14:paraId="259365C3" w14:textId="0EB95712" w:rsidR="00FA0FD6" w:rsidRPr="00BD3D42" w:rsidRDefault="00B9498B" w:rsidP="001366B7">
            <w:pPr>
              <w:pStyle w:val="QRATable"/>
              <w:ind w:right="43"/>
              <w:jc w:val="right"/>
              <w:rPr>
                <w:rFonts w:ascii="Futura Medium" w:hAnsi="Futura Medium"/>
                <w:bCs/>
                <w:color w:val="595959"/>
                <w:sz w:val="17"/>
                <w:szCs w:val="17"/>
              </w:rPr>
            </w:pPr>
            <w:r w:rsidRPr="00BD3D42">
              <w:rPr>
                <w:rFonts w:ascii="Futura Medium" w:hAnsi="Futura Medium"/>
                <w:bCs/>
                <w:color w:val="595959"/>
                <w:sz w:val="17"/>
                <w:szCs w:val="17"/>
              </w:rPr>
              <w:fldChar w:fldCharType="begin"/>
            </w:r>
            <w:r w:rsidRPr="00BD3D42">
              <w:rPr>
                <w:rFonts w:ascii="Futura Medium" w:hAnsi="Futura Medium"/>
                <w:bCs/>
                <w:color w:val="595959"/>
                <w:sz w:val="17"/>
                <w:szCs w:val="17"/>
              </w:rPr>
              <w:instrText xml:space="preserve">  DOCVARIABLE "K972" </w:instrText>
            </w:r>
            <w:r w:rsidRPr="00BD3D42">
              <w:rPr>
                <w:rFonts w:ascii="Futura Medium" w:hAnsi="Futura Medium"/>
                <w:bCs/>
                <w:color w:val="595959"/>
                <w:sz w:val="17"/>
                <w:szCs w:val="17"/>
              </w:rPr>
              <w:fldChar w:fldCharType="separate"/>
            </w:r>
            <w:r w:rsidRPr="00BD3D42">
              <w:rPr>
                <w:rFonts w:ascii="Futura Medium" w:hAnsi="Futura Medium"/>
                <w:bCs/>
                <w:color w:val="595959"/>
                <w:sz w:val="17"/>
                <w:szCs w:val="17"/>
              </w:rPr>
              <w:t>(154)</w:t>
            </w:r>
            <w:r w:rsidRPr="00BD3D42">
              <w:rPr>
                <w:rFonts w:ascii="Futura Medium" w:hAnsi="Futura Medium"/>
                <w:bCs/>
                <w:color w:val="595959"/>
                <w:sz w:val="17"/>
                <w:szCs w:val="17"/>
              </w:rPr>
              <w:fldChar w:fldCharType="end"/>
            </w:r>
          </w:p>
        </w:tc>
        <w:tc>
          <w:tcPr>
            <w:tcW w:w="5940" w:type="dxa"/>
            <w:tcBorders>
              <w:top w:val="nil"/>
              <w:left w:val="nil"/>
              <w:bottom w:val="single" w:sz="4" w:space="0" w:color="auto"/>
              <w:right w:val="nil"/>
            </w:tcBorders>
            <w:shd w:val="clear" w:color="auto" w:fill="auto"/>
            <w:vAlign w:val="center"/>
          </w:tcPr>
          <w:p w14:paraId="22B3A8C8" w14:textId="77777777" w:rsidR="00FA0FD6" w:rsidRPr="00BD3D42" w:rsidRDefault="00FA0FD6" w:rsidP="00FA0FD6">
            <w:pPr>
              <w:pStyle w:val="QRATable"/>
              <w:ind w:left="567"/>
              <w:rPr>
                <w:rFonts w:ascii="Futura Medium" w:hAnsi="Futura Medium"/>
                <w:bCs/>
                <w:color w:val="595959"/>
                <w:sz w:val="17"/>
                <w:szCs w:val="17"/>
              </w:rPr>
            </w:pPr>
            <w:r w:rsidRPr="00BD3D42">
              <w:rPr>
                <w:rFonts w:ascii="Futura Medium" w:hAnsi="Futura Medium"/>
                <w:bCs/>
                <w:color w:val="595959"/>
                <w:sz w:val="17"/>
                <w:szCs w:val="17"/>
              </w:rPr>
              <w:t>Corporate</w:t>
            </w:r>
          </w:p>
        </w:tc>
      </w:tr>
    </w:tbl>
    <w:p w14:paraId="18747A7D" w14:textId="77777777" w:rsidR="00EA163A" w:rsidRPr="00301974" w:rsidRDefault="00EA163A" w:rsidP="00EA163A">
      <w:pPr>
        <w:pStyle w:val="QRABodytextMedium"/>
        <w:ind w:right="677"/>
      </w:pPr>
    </w:p>
    <w:p w14:paraId="478BC9BA" w14:textId="40A610BC" w:rsidR="00EA163A" w:rsidRPr="00473E7D" w:rsidRDefault="00EA163A" w:rsidP="00EE1529">
      <w:pPr>
        <w:pStyle w:val="QRAHeadingCapsunderlined"/>
        <w:ind w:right="630"/>
        <w:rPr>
          <w:color w:val="FF0000"/>
        </w:rPr>
      </w:pPr>
      <w:r w:rsidRPr="00301974">
        <w:br w:type="page"/>
      </w:r>
      <w:r w:rsidRPr="005C2CCF">
        <w:rPr>
          <w:b w:val="0"/>
          <w:color w:val="DD1D21"/>
        </w:rPr>
        <w:lastRenderedPageBreak/>
        <w:t>CAUTIONARY STATEMENT</w:t>
      </w:r>
      <w:r w:rsidRPr="00473E7D">
        <w:rPr>
          <w:color w:val="FF0000"/>
        </w:rPr>
        <w:t xml:space="preserve"> </w:t>
      </w:r>
    </w:p>
    <w:p w14:paraId="58C6C6E0" w14:textId="29F7FC46" w:rsidR="00EA163A" w:rsidRPr="00301974" w:rsidRDefault="00EA163A" w:rsidP="00EE1529">
      <w:pPr>
        <w:pStyle w:val="QRABodytextMedium"/>
        <w:ind w:right="630"/>
        <w:rPr>
          <w:sz w:val="16"/>
          <w:szCs w:val="16"/>
        </w:rPr>
      </w:pPr>
      <w:r w:rsidRPr="00301974">
        <w:rPr>
          <w:sz w:val="16"/>
          <w:szCs w:val="16"/>
        </w:rPr>
        <w:t>All amounts shown throughout this announcement are unaudited. All peak production figures in Portfolio Developments are quoted at 100% expected production.</w:t>
      </w:r>
      <w:r w:rsidR="0026712A">
        <w:rPr>
          <w:sz w:val="16"/>
          <w:szCs w:val="16"/>
        </w:rPr>
        <w:t xml:space="preserve"> T</w:t>
      </w:r>
      <w:r w:rsidR="0026712A" w:rsidRPr="009304BD">
        <w:rPr>
          <w:sz w:val="16"/>
          <w:szCs w:val="16"/>
        </w:rPr>
        <w:t xml:space="preserve">he numbers presented throughout this </w:t>
      </w:r>
      <w:r w:rsidR="0026712A">
        <w:rPr>
          <w:sz w:val="16"/>
          <w:szCs w:val="16"/>
        </w:rPr>
        <w:t>announcement</w:t>
      </w:r>
      <w:r w:rsidR="0026712A" w:rsidRPr="009304BD">
        <w:rPr>
          <w:sz w:val="16"/>
          <w:szCs w:val="16"/>
        </w:rPr>
        <w:t xml:space="preserve"> may not</w:t>
      </w:r>
      <w:r w:rsidR="0026712A">
        <w:rPr>
          <w:sz w:val="16"/>
          <w:szCs w:val="16"/>
        </w:rPr>
        <w:t xml:space="preserve"> </w:t>
      </w:r>
      <w:r w:rsidR="0026712A" w:rsidRPr="009304BD">
        <w:rPr>
          <w:sz w:val="16"/>
          <w:szCs w:val="16"/>
        </w:rPr>
        <w:t>sum precisely to the totals provided and percentages may not precisely</w:t>
      </w:r>
      <w:r w:rsidR="0026712A">
        <w:rPr>
          <w:sz w:val="16"/>
          <w:szCs w:val="16"/>
        </w:rPr>
        <w:t xml:space="preserve"> </w:t>
      </w:r>
      <w:r w:rsidR="0026712A" w:rsidRPr="0026712A">
        <w:rPr>
          <w:sz w:val="16"/>
          <w:szCs w:val="16"/>
        </w:rPr>
        <w:t>reflect the absolute figures, due to rounding.</w:t>
      </w:r>
    </w:p>
    <w:p w14:paraId="5CC86533" w14:textId="572CB18B" w:rsidR="00EA163A" w:rsidRPr="00301974" w:rsidRDefault="00EA163A" w:rsidP="00EE1529">
      <w:pPr>
        <w:pStyle w:val="QRABodytextMedium"/>
        <w:ind w:right="630"/>
        <w:rPr>
          <w:sz w:val="16"/>
          <w:szCs w:val="16"/>
        </w:rPr>
      </w:pPr>
      <w:r w:rsidRPr="00301974">
        <w:rPr>
          <w:sz w:val="16"/>
          <w:szCs w:val="16"/>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w:t>
      </w:r>
      <w:proofErr w:type="gramStart"/>
      <w:r w:rsidRPr="00301974">
        <w:rPr>
          <w:sz w:val="16"/>
          <w:szCs w:val="16"/>
        </w:rPr>
        <w:t>“our”</w:t>
      </w:r>
      <w:proofErr w:type="gramEnd"/>
      <w:r w:rsidRPr="00301974">
        <w:rPr>
          <w:sz w:val="16"/>
          <w:szCs w:val="16"/>
        </w:rPr>
        <w:t xml:space="preserve"> are also used to refer to Royal Dutch Shell plc and subsidiaries in general or to those who work for them. These terms are also used where no useful purpose is served by identifying the </w:t>
      </w:r>
      <w:proofErr w:type="gramStart"/>
      <w:r w:rsidRPr="00301974">
        <w:rPr>
          <w:sz w:val="16"/>
          <w:szCs w:val="16"/>
        </w:rPr>
        <w:t>particular entity</w:t>
      </w:r>
      <w:proofErr w:type="gramEnd"/>
      <w:r w:rsidRPr="00301974">
        <w:rPr>
          <w:sz w:val="16"/>
          <w:szCs w:val="16"/>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0EDF4FF7" w14:textId="57584B35" w:rsidR="00EA163A" w:rsidRPr="00301974" w:rsidRDefault="00EA163A" w:rsidP="00EE1529">
      <w:pPr>
        <w:pStyle w:val="QRABodytextMedium"/>
        <w:ind w:right="630"/>
        <w:rPr>
          <w:sz w:val="16"/>
          <w:szCs w:val="16"/>
        </w:rPr>
      </w:pPr>
      <w:r w:rsidRPr="00301974">
        <w:rPr>
          <w:sz w:val="16"/>
          <w:szCs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w:t>
      </w:r>
      <w:r w:rsidRPr="005C2CCF">
        <w:rPr>
          <w:sz w:val="16"/>
          <w:szCs w:val="16"/>
        </w:rPr>
        <w:t xml:space="preserve">forward-looking statements. Additional risk factors that may affect future results are contained in Royal Dutch Shell’s Form 20-F for the year ended </w:t>
      </w:r>
      <w:r w:rsidRPr="0026712A">
        <w:rPr>
          <w:sz w:val="16"/>
          <w:szCs w:val="16"/>
        </w:rPr>
        <w:t xml:space="preserve">December 31, </w:t>
      </w:r>
      <w:r w:rsidR="004D56AC" w:rsidRPr="0026712A">
        <w:rPr>
          <w:sz w:val="16"/>
          <w:szCs w:val="16"/>
        </w:rPr>
        <w:t>2018</w:t>
      </w:r>
      <w:r w:rsidRPr="0026712A">
        <w:rPr>
          <w:sz w:val="16"/>
          <w:szCs w:val="16"/>
        </w:rPr>
        <w:t xml:space="preserve"> (</w:t>
      </w:r>
      <w:r w:rsidRPr="00301974">
        <w:rPr>
          <w:sz w:val="16"/>
          <w:szCs w:val="16"/>
        </w:rPr>
        <w:t xml:space="preserve">available at www.shell.com/investor and www.sec.gov). These risk factors also expressly qualify all forward-looking statements contained in this announcement and should be considered by the reader. Each forward-looking statement speaks only as of the date of this announcement, </w:t>
      </w:r>
      <w:r w:rsidR="0026712A" w:rsidRPr="006015E3">
        <w:rPr>
          <w:sz w:val="16"/>
          <w:szCs w:val="16"/>
        </w:rPr>
        <w:t>May 2, 2019</w:t>
      </w:r>
      <w:r w:rsidRPr="00301974">
        <w:rPr>
          <w:sz w:val="16"/>
          <w:szCs w:val="16"/>
        </w:rPr>
        <w:t xml:space="preserve">. Neither Royal Dutch Shell plc nor any of its subsidiaries undertake any obligation to publicly update or revise any forward-looking statement </w:t>
      </w:r>
      <w:proofErr w:type="gramStart"/>
      <w:r w:rsidRPr="00301974">
        <w:rPr>
          <w:sz w:val="16"/>
          <w:szCs w:val="16"/>
        </w:rPr>
        <w:t>as a result of</w:t>
      </w:r>
      <w:proofErr w:type="gramEnd"/>
      <w:r w:rsidRPr="00301974">
        <w:rPr>
          <w:sz w:val="16"/>
          <w:szCs w:val="16"/>
        </w:rPr>
        <w:t xml:space="preserve"> new information, future events or other information. </w:t>
      </w:r>
      <w:proofErr w:type="gramStart"/>
      <w:r w:rsidRPr="00301974">
        <w:rPr>
          <w:sz w:val="16"/>
          <w:szCs w:val="16"/>
        </w:rPr>
        <w:t>In light of</w:t>
      </w:r>
      <w:proofErr w:type="gramEnd"/>
      <w:r w:rsidRPr="00301974">
        <w:rPr>
          <w:sz w:val="16"/>
          <w:szCs w:val="16"/>
        </w:rPr>
        <w:t xml:space="preserve"> these risks, results could differ materially from those stated, implied or inferred from the forward-looking statements contained in this announcement.</w:t>
      </w:r>
    </w:p>
    <w:p w14:paraId="280B6291" w14:textId="77777777" w:rsidR="00EA163A" w:rsidRPr="00301974" w:rsidRDefault="00EA163A" w:rsidP="00EE1529">
      <w:pPr>
        <w:pStyle w:val="QRABodytextMedium"/>
        <w:ind w:right="630"/>
        <w:rPr>
          <w:sz w:val="16"/>
          <w:szCs w:val="16"/>
        </w:rPr>
      </w:pPr>
      <w:r w:rsidRPr="00301974">
        <w:rPr>
          <w:sz w:val="16"/>
          <w:szCs w:val="16"/>
        </w:rPr>
        <w:t>This Report contains references to Shell’s website. These references are for the readers’ convenience only. Shell is not incorporating by reference any information posted on www.shell.com.</w:t>
      </w:r>
    </w:p>
    <w:p w14:paraId="57D1121E" w14:textId="77777777" w:rsidR="00EA163A" w:rsidRPr="00301974" w:rsidRDefault="00EA163A" w:rsidP="00EE1529">
      <w:pPr>
        <w:pStyle w:val="QRABodytextMedium"/>
        <w:ind w:right="630"/>
        <w:rPr>
          <w:sz w:val="16"/>
          <w:szCs w:val="16"/>
        </w:rPr>
      </w:pPr>
      <w:r w:rsidRPr="00301974">
        <w:rPr>
          <w:sz w:val="16"/>
          <w:szCs w:val="16"/>
        </w:rPr>
        <w:t>We may have used certain terms, such as resources, in this announcement that the United States Securities and Exchange Commission (SEC) strictly prohibits us from including</w:t>
      </w:r>
      <w:r>
        <w:rPr>
          <w:sz w:val="16"/>
          <w:szCs w:val="16"/>
        </w:rPr>
        <w:t xml:space="preserve"> in our filings with the SEC. US i</w:t>
      </w:r>
      <w:r w:rsidRPr="00301974">
        <w:rPr>
          <w:sz w:val="16"/>
          <w:szCs w:val="16"/>
        </w:rPr>
        <w:t>nvestors are urged to consider closely the disclosure in our Form 20-F, File No 1-32575, available on the SEC website www.sec.gov.</w:t>
      </w:r>
    </w:p>
    <w:p w14:paraId="0AB0E0A5" w14:textId="77777777" w:rsidR="00EA163A" w:rsidRPr="00301974" w:rsidRDefault="00EA163A" w:rsidP="00EE1529">
      <w:pPr>
        <w:pStyle w:val="QRABodytextMedium"/>
        <w:ind w:right="630"/>
        <w:rPr>
          <w:sz w:val="16"/>
          <w:szCs w:val="16"/>
        </w:rPr>
      </w:pPr>
      <w:r w:rsidRPr="007759CA">
        <w:rPr>
          <w:sz w:val="16"/>
          <w:szCs w:val="16"/>
        </w:rPr>
        <w:t>This announcement contains inside information</w:t>
      </w:r>
      <w:r w:rsidRPr="00301974">
        <w:rPr>
          <w:sz w:val="16"/>
          <w:szCs w:val="16"/>
        </w:rPr>
        <w:t>.</w:t>
      </w:r>
    </w:p>
    <w:p w14:paraId="3EA6C1F4" w14:textId="714A0765" w:rsidR="00EA163A" w:rsidRPr="00301974" w:rsidRDefault="00EA163A" w:rsidP="00EE1529">
      <w:pPr>
        <w:pStyle w:val="QRABodytextMedium"/>
        <w:ind w:right="630"/>
        <w:rPr>
          <w:sz w:val="12"/>
          <w:szCs w:val="16"/>
        </w:rPr>
      </w:pPr>
      <w:r w:rsidRPr="001625BB">
        <w:rPr>
          <w:noProof/>
          <w:highlight w:val="lightGray"/>
          <w:lang w:val="en-IN" w:eastAsia="en-IN"/>
        </w:rPr>
        <mc:AlternateContent>
          <mc:Choice Requires="wps">
            <w:drawing>
              <wp:anchor distT="4294967295" distB="4294967295" distL="114300" distR="114300" simplePos="0" relativeHeight="251663360" behindDoc="0" locked="0" layoutInCell="1" allowOverlap="1" wp14:anchorId="1DC1D1C6" wp14:editId="2F9957CC">
                <wp:simplePos x="0" y="0"/>
                <wp:positionH relativeFrom="column">
                  <wp:posOffset>-4445</wp:posOffset>
                </wp:positionH>
                <wp:positionV relativeFrom="paragraph">
                  <wp:posOffset>161289</wp:posOffset>
                </wp:positionV>
                <wp:extent cx="6051550" cy="0"/>
                <wp:effectExtent l="0" t="0" r="0" b="0"/>
                <wp:wrapNone/>
                <wp:docPr id="4"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C63D02" id="Rechte verbindingslijn 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2.7pt" to="47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" strokecolor="#595959" strokeweight=".5pt"/>
            </w:pict>
          </mc:Fallback>
        </mc:AlternateContent>
      </w:r>
      <w:r w:rsidR="0026712A" w:rsidRPr="0026712A">
        <w:rPr>
          <w:sz w:val="16"/>
          <w:szCs w:val="16"/>
        </w:rPr>
        <w:t xml:space="preserve"> </w:t>
      </w:r>
      <w:r w:rsidR="0026712A" w:rsidRPr="006015E3">
        <w:rPr>
          <w:sz w:val="16"/>
          <w:szCs w:val="16"/>
        </w:rPr>
        <w:t>May 2, 2019</w:t>
      </w:r>
    </w:p>
    <w:p w14:paraId="1E6B8755" w14:textId="77777777" w:rsidR="00EA163A" w:rsidRPr="00301974" w:rsidRDefault="00EA163A" w:rsidP="00EE1529">
      <w:pPr>
        <w:ind w:right="630"/>
        <w:rPr>
          <w:rFonts w:ascii="Futura Medium" w:hAnsi="Futura Medium"/>
          <w:bCs/>
          <w:iCs/>
          <w:color w:val="595959"/>
          <w:sz w:val="16"/>
          <w:szCs w:val="16"/>
        </w:rPr>
      </w:pPr>
      <w:r w:rsidRPr="00301974">
        <w:rPr>
          <w:noProof/>
        </w:rPr>
        <mc:AlternateContent>
          <mc:Choice Requires="wps">
            <w:drawing>
              <wp:anchor distT="4294967295" distB="4294967295" distL="114300" distR="114300" simplePos="0" relativeHeight="251662336" behindDoc="0" locked="0" layoutInCell="1" allowOverlap="1" wp14:anchorId="28C9EFCC" wp14:editId="660131E9">
                <wp:simplePos x="0" y="0"/>
                <wp:positionH relativeFrom="margin">
                  <wp:align>left</wp:align>
                </wp:positionH>
                <wp:positionV relativeFrom="paragraph">
                  <wp:posOffset>299084</wp:posOffset>
                </wp:positionV>
                <wp:extent cx="605155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48008D" id="Line 1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3.55pt" to="47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V/EgIAACk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" strokecolor="#595959" strokeweight=".5pt">
                <w10:wrap anchorx="margin"/>
              </v:line>
            </w:pict>
          </mc:Fallback>
        </mc:AlternateContent>
      </w:r>
      <w:r w:rsidRPr="00301974">
        <w:rPr>
          <w:rFonts w:ascii="Futura Medium" w:hAnsi="Futura Medium"/>
          <w:bCs/>
          <w:iCs/>
          <w:color w:val="595959"/>
          <w:sz w:val="16"/>
          <w:szCs w:val="16"/>
        </w:rPr>
        <w:t>The information in this Report reflects the unaudited consolidated financial position and results of Royal Dutch Shell plc.</w:t>
      </w:r>
      <w:r w:rsidRPr="00301974">
        <w:rPr>
          <w:rFonts w:ascii="Futura Medium" w:hAnsi="Futura Medium"/>
          <w:bCs/>
          <w:iCs/>
          <w:noProof/>
          <w:color w:val="595959"/>
          <w:sz w:val="16"/>
          <w:szCs w:val="16"/>
        </w:rPr>
        <w:t xml:space="preserve"> </w:t>
      </w:r>
      <w:r w:rsidRPr="00301974">
        <w:rPr>
          <w:rFonts w:ascii="Futura Medium" w:hAnsi="Futura Medium"/>
          <w:bCs/>
          <w:iCs/>
          <w:color w:val="595959"/>
          <w:sz w:val="16"/>
          <w:szCs w:val="16"/>
        </w:rPr>
        <w:t>Company No. 4366849, Registered Office: Shell Centre, London, SE1 7NA, England, UK.</w:t>
      </w:r>
    </w:p>
    <w:p w14:paraId="1E338B9E" w14:textId="77777777" w:rsidR="00EA163A" w:rsidRPr="00301974" w:rsidRDefault="00EA163A" w:rsidP="00EE1529">
      <w:pPr>
        <w:spacing w:after="120" w:line="240" w:lineRule="auto"/>
        <w:ind w:right="630"/>
        <w:rPr>
          <w:rFonts w:ascii="Futura Bold" w:hAnsi="Futura Bold"/>
          <w:color w:val="595959"/>
          <w:spacing w:val="-3"/>
          <w:sz w:val="16"/>
          <w:szCs w:val="16"/>
        </w:rPr>
      </w:pPr>
      <w:r w:rsidRPr="00301974">
        <w:rPr>
          <w:rFonts w:ascii="Futura Bold" w:hAnsi="Futura Bold"/>
          <w:color w:val="595959"/>
          <w:spacing w:val="-3"/>
          <w:sz w:val="16"/>
          <w:szCs w:val="16"/>
        </w:rPr>
        <w:t>Contacts:</w:t>
      </w:r>
    </w:p>
    <w:p w14:paraId="3A7FE7AB" w14:textId="77777777" w:rsidR="00EA163A" w:rsidRPr="00301974" w:rsidRDefault="00EA163A" w:rsidP="00EE1529">
      <w:pPr>
        <w:spacing w:after="0" w:line="240" w:lineRule="auto"/>
        <w:ind w:right="630"/>
        <w:rPr>
          <w:rFonts w:ascii="Futura Medium" w:hAnsi="Futura Medium"/>
          <w:bCs/>
          <w:iCs/>
          <w:color w:val="595959"/>
          <w:sz w:val="16"/>
          <w:szCs w:val="16"/>
        </w:rPr>
      </w:pPr>
      <w:r w:rsidRPr="00301974">
        <w:rPr>
          <w:rFonts w:ascii="Futura Medium" w:hAnsi="Futura Medium"/>
          <w:bCs/>
          <w:iCs/>
          <w:color w:val="595959"/>
          <w:sz w:val="16"/>
          <w:szCs w:val="16"/>
        </w:rPr>
        <w:t>- Linda Szymanski, Company Secretary</w:t>
      </w:r>
    </w:p>
    <w:p w14:paraId="57E75899" w14:textId="77777777" w:rsidR="00EA163A" w:rsidRPr="00301974" w:rsidRDefault="00EA163A" w:rsidP="00EE1529">
      <w:pPr>
        <w:spacing w:after="0" w:line="240" w:lineRule="auto"/>
        <w:ind w:right="630"/>
        <w:rPr>
          <w:rFonts w:ascii="Futura Medium" w:hAnsi="Futura Medium"/>
          <w:bCs/>
          <w:iCs/>
          <w:color w:val="595959"/>
          <w:sz w:val="16"/>
          <w:szCs w:val="16"/>
        </w:rPr>
      </w:pPr>
      <w:r w:rsidRPr="00301974">
        <w:rPr>
          <w:rFonts w:ascii="Futura Medium" w:hAnsi="Futura Medium"/>
          <w:bCs/>
          <w:iCs/>
          <w:color w:val="595959"/>
          <w:sz w:val="16"/>
          <w:szCs w:val="16"/>
        </w:rPr>
        <w:t>- Investor Relations: International + 31 (0) 70 377 4540; North America +1 832 337 2034</w:t>
      </w:r>
    </w:p>
    <w:p w14:paraId="613EB860" w14:textId="77777777" w:rsidR="00EA163A" w:rsidRPr="00301974" w:rsidRDefault="00EA163A" w:rsidP="00EE1529">
      <w:pPr>
        <w:spacing w:after="0" w:line="240" w:lineRule="auto"/>
        <w:ind w:right="630"/>
        <w:rPr>
          <w:rFonts w:ascii="Futura Medium" w:hAnsi="Futura Medium"/>
          <w:bCs/>
          <w:iCs/>
          <w:color w:val="595959"/>
          <w:sz w:val="16"/>
          <w:szCs w:val="16"/>
        </w:rPr>
      </w:pPr>
      <w:r w:rsidRPr="00301974">
        <w:rPr>
          <w:rFonts w:ascii="Futura Medium" w:hAnsi="Futura Medium"/>
          <w:bCs/>
          <w:iCs/>
          <w:color w:val="595959"/>
          <w:sz w:val="16"/>
          <w:szCs w:val="16"/>
        </w:rPr>
        <w:t>- Media: International +44 (0) 207 934 5550; USA +1 832 337 4355</w:t>
      </w:r>
    </w:p>
    <w:p w14:paraId="3E343010" w14:textId="77777777" w:rsidR="00EA163A" w:rsidRPr="00301974" w:rsidRDefault="00EA163A" w:rsidP="00EE1529">
      <w:pPr>
        <w:spacing w:after="0" w:line="240" w:lineRule="auto"/>
        <w:ind w:right="630"/>
        <w:rPr>
          <w:rFonts w:ascii="Futura Medium" w:hAnsi="Futura Medium"/>
          <w:bCs/>
          <w:iCs/>
          <w:color w:val="595959"/>
          <w:sz w:val="16"/>
          <w:szCs w:val="16"/>
        </w:rPr>
      </w:pPr>
    </w:p>
    <w:p w14:paraId="7324B2F2" w14:textId="77777777" w:rsidR="00EA163A" w:rsidRPr="00301974" w:rsidRDefault="00EA163A" w:rsidP="00EE1529">
      <w:pPr>
        <w:spacing w:after="0" w:line="240" w:lineRule="auto"/>
        <w:ind w:right="630"/>
        <w:rPr>
          <w:rFonts w:ascii="Futura Medium" w:hAnsi="Futura Medium"/>
          <w:bCs/>
          <w:iCs/>
          <w:color w:val="595959"/>
          <w:sz w:val="16"/>
          <w:szCs w:val="16"/>
        </w:rPr>
      </w:pPr>
      <w:r w:rsidRPr="00301974">
        <w:rPr>
          <w:rFonts w:ascii="Futura Medium" w:hAnsi="Futura Medium"/>
          <w:bCs/>
          <w:iCs/>
          <w:color w:val="595959"/>
          <w:sz w:val="16"/>
          <w:szCs w:val="16"/>
        </w:rPr>
        <w:t>LEI number of Royal Dutch Shell plc: 21380068P1DRHMJ8KU70</w:t>
      </w:r>
    </w:p>
    <w:p w14:paraId="61F1E5A6" w14:textId="77777777" w:rsidR="00EA163A" w:rsidRPr="00301974" w:rsidRDefault="00EA163A" w:rsidP="00EE1529">
      <w:pPr>
        <w:spacing w:after="0" w:line="240" w:lineRule="auto"/>
        <w:ind w:right="630"/>
        <w:rPr>
          <w:rFonts w:ascii="Futura Medium" w:hAnsi="Futura Medium"/>
          <w:bCs/>
          <w:iCs/>
          <w:color w:val="595959"/>
          <w:sz w:val="16"/>
          <w:szCs w:val="16"/>
        </w:rPr>
      </w:pPr>
      <w:r w:rsidRPr="007759CA">
        <w:rPr>
          <w:rFonts w:ascii="Futura Medium" w:hAnsi="Futura Medium"/>
          <w:bCs/>
          <w:iCs/>
          <w:color w:val="595959"/>
          <w:sz w:val="16"/>
          <w:szCs w:val="16"/>
        </w:rPr>
        <w:t>Classification: Inside Information</w:t>
      </w:r>
    </w:p>
    <w:p w14:paraId="302A401C" w14:textId="2F3C4611" w:rsidR="003E346A" w:rsidRPr="00EA163A" w:rsidRDefault="003E346A" w:rsidP="00EE1529">
      <w:pPr>
        <w:pStyle w:val="QRABodytextMedium"/>
        <w:ind w:right="630"/>
      </w:pPr>
    </w:p>
    <w:sectPr w:rsidR="003E346A" w:rsidRPr="00EA163A" w:rsidSect="00EE1529">
      <w:headerReference w:type="default" r:id="rId14"/>
      <w:footerReference w:type="default" r:id="rId15"/>
      <w:footnotePr>
        <w:numFmt w:val="lowerRoman"/>
      </w:footnotePr>
      <w:pgSz w:w="11907" w:h="16840" w:code="9"/>
      <w:pgMar w:top="900" w:right="477" w:bottom="426" w:left="1440" w:header="567" w:footer="288"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0B58" w14:textId="77777777" w:rsidR="00AD4F44" w:rsidRDefault="00AD4F44">
      <w:pPr>
        <w:spacing w:after="0"/>
      </w:pPr>
      <w:r>
        <w:separator/>
      </w:r>
    </w:p>
  </w:endnote>
  <w:endnote w:type="continuationSeparator" w:id="0">
    <w:p w14:paraId="4178FAEF" w14:textId="77777777" w:rsidR="00AD4F44" w:rsidRDefault="00AD4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Century Gothic"/>
    <w:panose1 w:val="000004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ld">
    <w:panose1 w:val="000009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037" w14:textId="4C97F4BD" w:rsidR="00AD4F44" w:rsidRDefault="00AD4F44">
    <w:pPr>
      <w:pStyle w:val="Footer"/>
      <w:ind w:right="1036"/>
      <w:jc w:val="right"/>
      <w:rPr>
        <w:rFonts w:ascii="Futura Medium" w:hAnsi="Futura Medium"/>
        <w:color w:val="595959"/>
      </w:rPr>
    </w:pPr>
    <w:r>
      <w:rPr>
        <w:rFonts w:ascii="Futura Medium" w:hAnsi="Futura Medium"/>
        <w:color w:val="595959"/>
      </w:rPr>
      <w:t xml:space="preserve">Page </w:t>
    </w:r>
    <w:sdt>
      <w:sdtPr>
        <w:rPr>
          <w:rFonts w:ascii="Futura Medium" w:hAnsi="Futura Medium"/>
          <w:color w:val="595959"/>
        </w:rPr>
        <w:id w:val="1731881255"/>
        <w:docPartObj>
          <w:docPartGallery w:val="Page Numbers (Bottom of Page)"/>
          <w:docPartUnique/>
        </w:docPartObj>
      </w:sdtPr>
      <w:sdtEndPr/>
      <w:sdtContent>
        <w:r>
          <w:rPr>
            <w:rFonts w:ascii="Futura Medium" w:hAnsi="Futura Medium"/>
            <w:color w:val="595959"/>
          </w:rPr>
          <w:fldChar w:fldCharType="begin"/>
        </w:r>
        <w:r>
          <w:rPr>
            <w:rFonts w:ascii="Futura Medium" w:hAnsi="Futura Medium"/>
            <w:color w:val="595959"/>
          </w:rPr>
          <w:instrText xml:space="preserve"> PAGE   \* MERGEFORMAT </w:instrText>
        </w:r>
        <w:r>
          <w:rPr>
            <w:rFonts w:ascii="Futura Medium" w:hAnsi="Futura Medium"/>
            <w:color w:val="595959"/>
          </w:rPr>
          <w:fldChar w:fldCharType="separate"/>
        </w:r>
        <w:r>
          <w:rPr>
            <w:rFonts w:ascii="Futura Medium" w:hAnsi="Futura Medium"/>
            <w:color w:val="595959"/>
          </w:rPr>
          <w:t>21</w:t>
        </w:r>
        <w:r>
          <w:rPr>
            <w:rFonts w:ascii="Futura Medium" w:hAnsi="Futura Medium"/>
            <w:color w:val="595959"/>
          </w:rPr>
          <w:fldChar w:fldCharType="end"/>
        </w:r>
      </w:sdtContent>
    </w:sdt>
  </w:p>
  <w:p w14:paraId="302A4038" w14:textId="77777777" w:rsidR="00AD4F44" w:rsidRDefault="00AD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1B83" w14:textId="77777777" w:rsidR="00AD4F44" w:rsidRDefault="00AD4F44">
      <w:pPr>
        <w:spacing w:after="0"/>
      </w:pPr>
      <w:r>
        <w:separator/>
      </w:r>
    </w:p>
  </w:footnote>
  <w:footnote w:type="continuationSeparator" w:id="0">
    <w:p w14:paraId="74E32414" w14:textId="77777777" w:rsidR="00AD4F44" w:rsidRDefault="00AD4F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5E6D" w14:textId="77777777" w:rsidR="00AD4F44" w:rsidRDefault="00AD4F44" w:rsidP="00EA163A">
    <w:pPr>
      <w:pStyle w:val="Header"/>
      <w:spacing w:after="0" w:line="240" w:lineRule="auto"/>
      <w:rPr>
        <w:rFonts w:ascii="Futura Medium" w:eastAsia="SimSun" w:hAnsi="Futura Medium"/>
        <w:color w:val="595959"/>
        <w:sz w:val="18"/>
        <w:szCs w:val="26"/>
      </w:rPr>
    </w:pPr>
    <w:r>
      <w:rPr>
        <w:noProof/>
      </w:rPr>
      <mc:AlternateContent>
        <mc:Choice Requires="wps">
          <w:drawing>
            <wp:anchor distT="4294967295" distB="4294967295" distL="114300" distR="114300" simplePos="0" relativeHeight="251659264" behindDoc="1" locked="0" layoutInCell="1" allowOverlap="1" wp14:anchorId="46EC089D" wp14:editId="681357B5">
              <wp:simplePos x="0" y="0"/>
              <wp:positionH relativeFrom="margin">
                <wp:posOffset>13970</wp:posOffset>
              </wp:positionH>
              <wp:positionV relativeFrom="paragraph">
                <wp:posOffset>-56516</wp:posOffset>
              </wp:positionV>
              <wp:extent cx="2292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a:noFill/>
                      <a:ln w="9525" cap="flat" cmpd="sng" algn="ctr">
                        <a:solidFill>
                          <a:srgbClr val="5959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43C3F"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pt,-4.45pt" to="181.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" strokecolor="#595959">
              <o:lock v:ext="edit" shapetype="f"/>
              <w10:wrap anchorx="margin"/>
            </v:line>
          </w:pict>
        </mc:Fallback>
      </mc:AlternateContent>
    </w:r>
    <w:r>
      <w:rPr>
        <w:rFonts w:ascii="Futura Bold" w:eastAsia="SimSun" w:hAnsi="Futura Bold"/>
        <w:color w:val="DD1D21"/>
        <w:sz w:val="28"/>
        <w:szCs w:val="40"/>
      </w:rPr>
      <w:t>ROYAL DUTCH SHELL PLC</w:t>
    </w:r>
  </w:p>
  <w:p w14:paraId="7C1649F8" w14:textId="2AD37BC5" w:rsidR="00AD4F44" w:rsidRPr="00D47EF6" w:rsidRDefault="00AD4F44" w:rsidP="00EA163A">
    <w:pPr>
      <w:pStyle w:val="Header"/>
      <w:spacing w:after="0" w:line="240" w:lineRule="auto"/>
      <w:rPr>
        <w:rFonts w:ascii="Futura Medium" w:eastAsia="SimSun" w:hAnsi="Futura Medium"/>
        <w:caps/>
        <w:color w:val="595959"/>
        <w:sz w:val="18"/>
        <w:szCs w:val="26"/>
      </w:rPr>
    </w:pPr>
    <w:r w:rsidRPr="009F0297">
      <w:rPr>
        <w:rFonts w:ascii="Futura Medium" w:eastAsia="SimSun" w:hAnsi="Futura Medium"/>
        <w:caps/>
        <w:color w:val="595959"/>
        <w:sz w:val="14"/>
        <w:szCs w:val="26"/>
      </w:rPr>
      <w:t>1</w:t>
    </w:r>
    <w:r>
      <w:rPr>
        <w:rFonts w:ascii="Futura Medium" w:eastAsia="SimSun" w:hAnsi="Futura Medium"/>
        <w:caps/>
        <w:color w:val="595959"/>
        <w:sz w:val="14"/>
        <w:szCs w:val="26"/>
        <w:vertAlign w:val="superscript"/>
      </w:rPr>
      <w:t>ST</w:t>
    </w:r>
    <w:r w:rsidRPr="009F0297">
      <w:rPr>
        <w:rFonts w:ascii="Futura Medium" w:eastAsia="SimSun" w:hAnsi="Futura Medium"/>
        <w:caps/>
        <w:color w:val="595959"/>
        <w:sz w:val="14"/>
        <w:szCs w:val="26"/>
      </w:rPr>
      <w:t xml:space="preserve"> QUARTER 2019 UNAUDITED</w:t>
    </w:r>
    <w:r w:rsidRPr="00D47EF6">
      <w:rPr>
        <w:rFonts w:ascii="Futura Medium" w:eastAsia="SimSun" w:hAnsi="Futura Medium"/>
        <w:caps/>
        <w:color w:val="595959"/>
        <w:sz w:val="14"/>
        <w:szCs w:val="26"/>
      </w:rPr>
      <w:t xml:space="preserve"> RESULTS</w:t>
    </w:r>
  </w:p>
  <w:p w14:paraId="302A4036" w14:textId="0D22B020" w:rsidR="00AD4F44" w:rsidRPr="00EA163A" w:rsidRDefault="00AD4F44" w:rsidP="00EA163A">
    <w:r>
      <w:rPr>
        <w:noProof/>
      </w:rPr>
      <mc:AlternateContent>
        <mc:Choice Requires="wps">
          <w:drawing>
            <wp:anchor distT="4294967295" distB="4294967295" distL="114300" distR="114300" simplePos="0" relativeHeight="251660288" behindDoc="1" locked="0" layoutInCell="1" allowOverlap="1" wp14:anchorId="4918B171" wp14:editId="535C0B19">
              <wp:simplePos x="0" y="0"/>
              <wp:positionH relativeFrom="margin">
                <wp:posOffset>13970</wp:posOffset>
              </wp:positionH>
              <wp:positionV relativeFrom="paragraph">
                <wp:posOffset>86994</wp:posOffset>
              </wp:positionV>
              <wp:extent cx="22923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a:noFill/>
                      <a:ln w="9525" cap="flat" cmpd="sng" algn="ctr">
                        <a:solidFill>
                          <a:srgbClr val="5959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CBA7C9"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pt,6.85pt" to="18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" strokecolor="#595959">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E838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6270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0C6E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F2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6AA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662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4E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5A8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DE1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FCB6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66BC28"/>
    <w:lvl w:ilvl="0">
      <w:numFmt w:val="decimal"/>
      <w:pStyle w:val="QRABullet1"/>
      <w:lvlText w:val="*"/>
      <w:lvlJc w:val="left"/>
    </w:lvl>
  </w:abstractNum>
  <w:abstractNum w:abstractNumId="11" w15:restartNumberingAfterBreak="0">
    <w:nsid w:val="01112196"/>
    <w:multiLevelType w:val="hybridMultilevel"/>
    <w:tmpl w:val="119CF99A"/>
    <w:lvl w:ilvl="0" w:tplc="55B6960C">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F00A7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D3E2648"/>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0B4555"/>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4F64AE"/>
    <w:multiLevelType w:val="hybridMultilevel"/>
    <w:tmpl w:val="8316753A"/>
    <w:lvl w:ilvl="0" w:tplc="C35AC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87D57"/>
    <w:multiLevelType w:val="hybridMultilevel"/>
    <w:tmpl w:val="871A78E2"/>
    <w:lvl w:ilvl="0" w:tplc="83B07508">
      <w:start w:val="1"/>
      <w:numFmt w:val="upperLetter"/>
      <w:pStyle w:val="QRABodytext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56A11"/>
    <w:multiLevelType w:val="hybridMultilevel"/>
    <w:tmpl w:val="434C1860"/>
    <w:lvl w:ilvl="0" w:tplc="068C82C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C4D606E"/>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0027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BCB4480"/>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BC128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814E84"/>
    <w:multiLevelType w:val="hybridMultilevel"/>
    <w:tmpl w:val="62F259B6"/>
    <w:lvl w:ilvl="0" w:tplc="17D8FC98">
      <w:start w:val="1"/>
      <w:numFmt w:val="decimal"/>
      <w:lvlText w:val="%1."/>
      <w:lvlJc w:val="left"/>
      <w:pPr>
        <w:ind w:left="360" w:hanging="360"/>
      </w:pPr>
      <w:rPr>
        <w:rFonts w:ascii="Futura Medium" w:hAnsi="Futura Medium" w:cstheme="minorBidi" w:hint="default"/>
        <w:color w:val="595959"/>
        <w:sz w:val="16"/>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156910"/>
    <w:multiLevelType w:val="hybridMultilevel"/>
    <w:tmpl w:val="31363826"/>
    <w:lvl w:ilvl="0" w:tplc="A77A9B9E">
      <w:start w:val="1"/>
      <w:numFmt w:val="lowerLetter"/>
      <w:lvlText w:val="(%1)"/>
      <w:lvlJc w:val="left"/>
      <w:pPr>
        <w:tabs>
          <w:tab w:val="num" w:pos="644"/>
        </w:tabs>
        <w:ind w:left="644" w:hanging="360"/>
      </w:pPr>
      <w:rPr>
        <w:rFonts w:hint="default"/>
      </w:rPr>
    </w:lvl>
    <w:lvl w:ilvl="1" w:tplc="DD0CA7F8">
      <w:start w:val="1"/>
      <w:numFmt w:val="bullet"/>
      <w:lvlText w:val=""/>
      <w:lvlJc w:val="left"/>
      <w:pPr>
        <w:tabs>
          <w:tab w:val="num" w:pos="170"/>
        </w:tabs>
        <w:ind w:left="170" w:hanging="170"/>
      </w:pPr>
      <w:rPr>
        <w:rFonts w:ascii="Wingdings" w:hAnsi="Wingdings" w:hint="default"/>
        <w:b w:val="0"/>
        <w:bCs w:val="0"/>
        <w:i w:val="0"/>
        <w:iCs w:val="0"/>
        <w:color w:val="595959"/>
        <w:sz w:val="22"/>
        <w:szCs w:val="22"/>
        <w:u w:val="none"/>
      </w:rPr>
    </w:lvl>
    <w:lvl w:ilvl="2" w:tplc="91E48086">
      <w:start w:val="1"/>
      <w:numFmt w:val="bullet"/>
      <w:pStyle w:val="QRARedBulletsCompact"/>
      <w:lvlText w:val=""/>
      <w:lvlJc w:val="left"/>
      <w:pPr>
        <w:tabs>
          <w:tab w:val="num" w:pos="170"/>
        </w:tabs>
        <w:ind w:left="170" w:hanging="170"/>
      </w:pPr>
      <w:rPr>
        <w:rFonts w:ascii="Wingdings" w:hAnsi="Wingdings" w:hint="default"/>
        <w:b w:val="0"/>
        <w:bCs w:val="0"/>
        <w:i w:val="0"/>
        <w:iCs w:val="0"/>
        <w:color w:val="D42E12"/>
        <w:sz w:val="22"/>
        <w:szCs w:val="22"/>
        <w:u w:val="none"/>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43F01EF7"/>
    <w:multiLevelType w:val="hybridMultilevel"/>
    <w:tmpl w:val="F2D67F82"/>
    <w:lvl w:ilvl="0" w:tplc="DE4EDB42">
      <w:start w:val="19"/>
      <w:numFmt w:val="bullet"/>
      <w:lvlText w:val="-"/>
      <w:lvlJc w:val="left"/>
      <w:pPr>
        <w:ind w:left="530" w:hanging="360"/>
      </w:pPr>
      <w:rPr>
        <w:rFonts w:ascii="Futura Medium" w:eastAsia="Times New Roman" w:hAnsi="Futura Medium"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5" w15:restartNumberingAfterBreak="0">
    <w:nsid w:val="4A6E3164"/>
    <w:multiLevelType w:val="hybridMultilevel"/>
    <w:tmpl w:val="8398D704"/>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CD27F4"/>
    <w:multiLevelType w:val="hybridMultilevel"/>
    <w:tmpl w:val="119CF99A"/>
    <w:lvl w:ilvl="0" w:tplc="55B6960C">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52F45"/>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4C4C39"/>
    <w:multiLevelType w:val="hybridMultilevel"/>
    <w:tmpl w:val="119CF99A"/>
    <w:lvl w:ilvl="0" w:tplc="55B6960C">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6037F5"/>
    <w:multiLevelType w:val="hybridMultilevel"/>
    <w:tmpl w:val="45DEC846"/>
    <w:lvl w:ilvl="0" w:tplc="9C3E5C4C">
      <w:start w:val="1"/>
      <w:numFmt w:val="decimal"/>
      <w:pStyle w:val="QRABodytextBold0"/>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25655"/>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2096C"/>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35730B"/>
    <w:multiLevelType w:val="hybridMultilevel"/>
    <w:tmpl w:val="5554EC2E"/>
    <w:lvl w:ilvl="0" w:tplc="A77A9B9E">
      <w:start w:val="1"/>
      <w:numFmt w:val="lowerLetter"/>
      <w:lvlText w:val="(%1)"/>
      <w:lvlJc w:val="left"/>
      <w:pPr>
        <w:tabs>
          <w:tab w:val="num" w:pos="644"/>
        </w:tabs>
        <w:ind w:left="644" w:hanging="360"/>
      </w:pPr>
      <w:rPr>
        <w:rFonts w:hint="default"/>
      </w:rPr>
    </w:lvl>
    <w:lvl w:ilvl="1" w:tplc="AF54A0CA">
      <w:start w:val="1"/>
      <w:numFmt w:val="bullet"/>
      <w:lvlText w:val=""/>
      <w:lvlJc w:val="left"/>
      <w:pPr>
        <w:tabs>
          <w:tab w:val="num" w:pos="170"/>
        </w:tabs>
        <w:ind w:left="170" w:hanging="170"/>
      </w:pPr>
      <w:rPr>
        <w:rFonts w:ascii="Webdings" w:hAnsi="Webdings" w:hint="default"/>
        <w:b w:val="0"/>
        <w:i w:val="0"/>
        <w:color w:val="D42E12"/>
        <w:w w:val="100"/>
        <w:sz w:val="20"/>
        <w:u w:val="none"/>
      </w:rPr>
    </w:lvl>
    <w:lvl w:ilvl="2" w:tplc="354AA824">
      <w:start w:val="1"/>
      <w:numFmt w:val="bullet"/>
      <w:lvlText w:val=""/>
      <w:lvlJc w:val="left"/>
      <w:pPr>
        <w:tabs>
          <w:tab w:val="num" w:pos="2264"/>
        </w:tabs>
        <w:ind w:left="2264" w:hanging="360"/>
      </w:pPr>
      <w:rPr>
        <w:rFonts w:ascii="Wingdings" w:hAnsi="Wingdings" w:hint="default"/>
        <w:b w:val="0"/>
        <w:bCs w:val="0"/>
        <w:i w:val="0"/>
        <w:iCs w:val="0"/>
        <w:color w:val="D42E12"/>
        <w:sz w:val="22"/>
        <w:szCs w:val="22"/>
        <w:u w:val="none"/>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15:restartNumberingAfterBreak="0">
    <w:nsid w:val="765746DD"/>
    <w:multiLevelType w:val="hybridMultilevel"/>
    <w:tmpl w:val="DB50236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945657"/>
    <w:multiLevelType w:val="hybridMultilevel"/>
    <w:tmpl w:val="F7D08F12"/>
    <w:lvl w:ilvl="0" w:tplc="07EE7480">
      <w:start w:val="1"/>
      <w:numFmt w:val="lowerLetter"/>
      <w:lvlText w:val="(%1)"/>
      <w:lvlJc w:val="left"/>
      <w:pPr>
        <w:tabs>
          <w:tab w:val="num" w:pos="644"/>
        </w:tabs>
        <w:ind w:left="644" w:hanging="360"/>
      </w:pPr>
      <w:rPr>
        <w:rFonts w:hint="default"/>
      </w:rPr>
    </w:lvl>
    <w:lvl w:ilvl="1" w:tplc="E01AED24">
      <w:start w:val="1"/>
      <w:numFmt w:val="bullet"/>
      <w:pStyle w:val="QRARedBullets"/>
      <w:lvlText w:val=""/>
      <w:lvlJc w:val="left"/>
      <w:pPr>
        <w:tabs>
          <w:tab w:val="num" w:pos="170"/>
        </w:tabs>
        <w:ind w:left="170" w:hanging="170"/>
      </w:pPr>
      <w:rPr>
        <w:rFonts w:ascii="Wingdings" w:hAnsi="Wingdings" w:hint="default"/>
        <w:b w:val="0"/>
        <w:bCs w:val="0"/>
        <w:i w:val="0"/>
        <w:iCs w:val="0"/>
        <w:color w:val="D42E12"/>
        <w:sz w:val="22"/>
        <w:szCs w:val="22"/>
        <w:u w:val="none"/>
      </w:rPr>
    </w:lvl>
    <w:lvl w:ilvl="2" w:tplc="20581FA4">
      <w:start w:val="1"/>
      <w:numFmt w:val="bullet"/>
      <w:lvlText w:val=""/>
      <w:lvlJc w:val="left"/>
      <w:pPr>
        <w:tabs>
          <w:tab w:val="num" w:pos="2264"/>
        </w:tabs>
        <w:ind w:left="2264" w:hanging="360"/>
      </w:pPr>
      <w:rPr>
        <w:rFonts w:ascii="Symbol" w:hAnsi="Symbol" w:hint="default"/>
        <w:color w:val="auto"/>
      </w:rPr>
    </w:lvl>
    <w:lvl w:ilvl="3" w:tplc="3D3803C0" w:tentative="1">
      <w:start w:val="1"/>
      <w:numFmt w:val="decimal"/>
      <w:lvlText w:val="%4."/>
      <w:lvlJc w:val="left"/>
      <w:pPr>
        <w:tabs>
          <w:tab w:val="num" w:pos="2804"/>
        </w:tabs>
        <w:ind w:left="2804" w:hanging="360"/>
      </w:pPr>
    </w:lvl>
    <w:lvl w:ilvl="4" w:tplc="4732CD58" w:tentative="1">
      <w:start w:val="1"/>
      <w:numFmt w:val="lowerLetter"/>
      <w:lvlText w:val="%5."/>
      <w:lvlJc w:val="left"/>
      <w:pPr>
        <w:tabs>
          <w:tab w:val="num" w:pos="3524"/>
        </w:tabs>
        <w:ind w:left="3524" w:hanging="360"/>
      </w:pPr>
    </w:lvl>
    <w:lvl w:ilvl="5" w:tplc="56F670CE" w:tentative="1">
      <w:start w:val="1"/>
      <w:numFmt w:val="lowerRoman"/>
      <w:lvlText w:val="%6."/>
      <w:lvlJc w:val="right"/>
      <w:pPr>
        <w:tabs>
          <w:tab w:val="num" w:pos="4244"/>
        </w:tabs>
        <w:ind w:left="4244" w:hanging="180"/>
      </w:pPr>
    </w:lvl>
    <w:lvl w:ilvl="6" w:tplc="143EFD20" w:tentative="1">
      <w:start w:val="1"/>
      <w:numFmt w:val="decimal"/>
      <w:lvlText w:val="%7."/>
      <w:lvlJc w:val="left"/>
      <w:pPr>
        <w:tabs>
          <w:tab w:val="num" w:pos="4964"/>
        </w:tabs>
        <w:ind w:left="4964" w:hanging="360"/>
      </w:pPr>
    </w:lvl>
    <w:lvl w:ilvl="7" w:tplc="7200DD36" w:tentative="1">
      <w:start w:val="1"/>
      <w:numFmt w:val="lowerLetter"/>
      <w:lvlText w:val="%8."/>
      <w:lvlJc w:val="left"/>
      <w:pPr>
        <w:tabs>
          <w:tab w:val="num" w:pos="5684"/>
        </w:tabs>
        <w:ind w:left="5684" w:hanging="360"/>
      </w:pPr>
    </w:lvl>
    <w:lvl w:ilvl="8" w:tplc="008C6A40" w:tentative="1">
      <w:start w:val="1"/>
      <w:numFmt w:val="lowerRoman"/>
      <w:lvlText w:val="%9."/>
      <w:lvlJc w:val="right"/>
      <w:pPr>
        <w:tabs>
          <w:tab w:val="num" w:pos="6404"/>
        </w:tabs>
        <w:ind w:left="6404" w:hanging="180"/>
      </w:pPr>
    </w:lvl>
  </w:abstractNum>
  <w:abstractNum w:abstractNumId="35" w15:restartNumberingAfterBreak="0">
    <w:nsid w:val="7C1512E4"/>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lvlOverride w:ilvl="0">
      <w:lvl w:ilvl="0">
        <w:start w:val="1"/>
        <w:numFmt w:val="bullet"/>
        <w:pStyle w:val="QRABullet1"/>
        <w:lvlText w:val=""/>
        <w:legacy w:legacy="1" w:legacySpace="0" w:legacyIndent="283"/>
        <w:lvlJc w:val="left"/>
        <w:pPr>
          <w:ind w:left="283" w:hanging="283"/>
        </w:pPr>
        <w:rPr>
          <w:rFonts w:ascii="Wingdings" w:hAnsi="Wingdings" w:hint="default"/>
          <w:b w:val="0"/>
          <w:i w:val="0"/>
          <w:sz w:val="22"/>
          <w:u w:val="none"/>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3"/>
  </w:num>
  <w:num w:numId="14">
    <w:abstractNumId w:val="29"/>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2"/>
  </w:num>
  <w:num w:numId="20">
    <w:abstractNumId w:val="30"/>
  </w:num>
  <w:num w:numId="21">
    <w:abstractNumId w:val="27"/>
  </w:num>
  <w:num w:numId="22">
    <w:abstractNumId w:val="31"/>
  </w:num>
  <w:num w:numId="23">
    <w:abstractNumId w:val="14"/>
  </w:num>
  <w:num w:numId="24">
    <w:abstractNumId w:val="18"/>
  </w:num>
  <w:num w:numId="25">
    <w:abstractNumId w:val="33"/>
  </w:num>
  <w:num w:numId="26">
    <w:abstractNumId w:val="13"/>
  </w:num>
  <w:num w:numId="27">
    <w:abstractNumId w:val="22"/>
  </w:num>
  <w:num w:numId="28">
    <w:abstractNumId w:val="19"/>
  </w:num>
  <w:num w:numId="29">
    <w:abstractNumId w:val="12"/>
  </w:num>
  <w:num w:numId="30">
    <w:abstractNumId w:val="20"/>
  </w:num>
  <w:num w:numId="31">
    <w:abstractNumId w:val="15"/>
  </w:num>
  <w:num w:numId="32">
    <w:abstractNumId w:val="25"/>
  </w:num>
  <w:num w:numId="33">
    <w:abstractNumId w:val="28"/>
  </w:num>
  <w:num w:numId="34">
    <w:abstractNumId w:val="26"/>
  </w:num>
  <w:num w:numId="35">
    <w:abstractNumId w:val="17"/>
  </w:num>
  <w:num w:numId="36">
    <w:abstractNumId w:val="1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IN" w:vendorID="64" w:dllVersion="6" w:nlCheck="1" w:checkStyle="1"/>
  <w:proofState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lowerRoman"/>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Q_BOE" w:val="2,809"/>
    <w:docVar w:name="CPQ_DLVRD_LNG" w:val="17.39"/>
    <w:docVar w:name="CPQ_DVSMT_CO" w:val="-"/>
    <w:docVar w:name="CPQ_DVSMT_DO" w:val="199"/>
    <w:docVar w:name="CPQ_DVSMT_IG" w:val="3,021"/>
    <w:docVar w:name="CPQ_DVSMT_UP" w:val="3,254"/>
    <w:docVar w:name="CPQ_EQ_LNG" w:val="8.78"/>
    <w:docVar w:name="CPQ_IG_BOE" w:val="979"/>
    <w:docVar w:name="CPQ_IGG" w:val="4,442"/>
    <w:docVar w:name="CPQ_IGP" w:val="213"/>
    <w:docVar w:name="CPQ_NUM_BSHRS" w:val="8,227.8"/>
    <w:docVar w:name="CPQ_NUM_DSHRS" w:val="8,289.4"/>
    <w:docVar w:name="CPQ_Realisedgas_Global" w:val="5.75"/>
    <w:docVar w:name="CPQ_Realisedoil_Global" w:val="59.89"/>
    <w:docVar w:name="CPQ_TOTAL_BOE" w:val="3,788"/>
    <w:docVar w:name="CPQ_US_IICORP" w:val="(77)"/>
    <w:docVar w:name="CPQ_US_IIDS" w:val="787"/>
    <w:docVar w:name="CPQ_US_IIIG" w:val="1,216"/>
    <w:docVar w:name="CPQ_US_IIUS" w:val="(280)"/>
    <w:docVar w:name="CPQ_USD_A.DV" w:val="1,535"/>
    <w:docVar w:name="CPQ_USD_ADJCCS" w:val="(389)"/>
    <w:docVar w:name="CPQ_USD_BGACQ" w:val="-"/>
    <w:docVar w:name="CPQ_USD_BS.MI" w:val="3,888"/>
    <w:docVar w:name="CPQ_USD_C.MI" w:val="(926)"/>
    <w:docVar w:name="CPQ_USD_CA" w:val="97,482"/>
    <w:docVar w:name="CPQ_USD_CA.AR" w:val="42,431"/>
    <w:docVar w:name="CPQ_USD_CA.C" w:val="26,741"/>
    <w:docVar w:name="CPQ_USD_CA.DFI" w:val="7,193"/>
    <w:docVar w:name="CPQ_USD_CA.I" w:val="21,117"/>
    <w:docVar w:name="CPQ_USD_Cap_Exp_Other" w:val="-"/>
    <w:docVar w:name="CPQ_USD_Cap_Exp_Total" w:val="7,147"/>
    <w:docVar w:name="CPQ_USD_CAPINV_DOW" w:val="2,429"/>
    <w:docVar w:name="CPQ_USD_CAPINV_IG" w:val="1,350"/>
    <w:docVar w:name="CPQ_USD_CAPINV_UP" w:val="3,986"/>
    <w:docVar w:name="CPQ_USD_Capital_Inv_BG" w:val="-"/>
    <w:docVar w:name="CPQ_USD_Capital_Inv_Corp" w:val="114"/>
    <w:docVar w:name="CPQ_USD_Capital_Inv_DS" w:val="2,429"/>
    <w:docVar w:name="CPQ_USD_Capital_Inv_IG" w:val="1,350"/>
    <w:docVar w:name="CPQ_USD_Capital_Inv_Total" w:val="7,879"/>
    <w:docVar w:name="CPQ_USD_Capital_Inv_Ups" w:val="3,986"/>
    <w:docVar w:name="CPQ_USD_CARRYDEBT" w:val="62,798"/>
    <w:docVar w:name="CPQ_USD_CCS_NCI" w:val="20"/>
    <w:docVar w:name="CPQ_USD_CCSAdj" w:val="(409)"/>
    <w:docVar w:name="CPQ_USD_CCSAdjTOTAL" w:val="1,808"/>
    <w:docVar w:name="CPQ_USD_CCSEA" w:val="40"/>
    <w:docVar w:name="CPQ_USD_CCSPURCH" w:val="2,319"/>
    <w:docVar w:name="CPQ_USD_CCSSE" w:val="7,454"/>
    <w:docVar w:name="CPQ_USD_CCSShareholders" w:val="3,082"/>
    <w:docVar w:name="CPQ_USD_CCSTAX" w:val="(551)"/>
    <w:docVar w:name="CPQ_USD_CCTD.CA" w:val="(161)"/>
    <w:docVar w:name="CPQ_USD_CF.ADD" w:val="475"/>
    <w:docVar w:name="CPQ_USD_CF.CB" w:val="26,741"/>
    <w:docVar w:name="CPQ_USD_CF.EQ" w:val="(1,351)"/>
    <w:docVar w:name="CPQ_USD_CF.FIN" w:val="(8,919)"/>
    <w:docVar w:name="CPQ_USD_CF.IA" w:val="717"/>
    <w:docVar w:name="CPQ_USD_CF.INV" w:val="(5,312)"/>
    <w:docVar w:name="CPQ_USD_CF.NI" w:val="7,907"/>
    <w:docVar w:name="CPQ_USD_CF.OB" w:val="19,112"/>
    <w:docVar w:name="CPQ_USD_CF.OPA" w:val="22,021"/>
    <w:docVar w:name="CPQ_USD_CF.SEC" w:val="97"/>
    <w:docVar w:name="CPQ_USD_CF.TA" w:val="1,467"/>
    <w:docVar w:name="CPQ_USD_CF.TAX" w:val="(2,898)"/>
    <w:docVar w:name="CPQ_USD_CFCORP" w:val="572"/>
    <w:docVar w:name="CPQ_USD_CFDS" w:val="8,794"/>
    <w:docVar w:name="CPQ_USD_CFFOEXWC" w:val="12,920"/>
    <w:docVar w:name="CPQ_USD_CFIG" w:val="5,786"/>
    <w:docVar w:name="CPQ_USD_CFUS" w:val="6,869"/>
    <w:docVar w:name="CPQ_USD_CHCLEAN" w:val="296"/>
    <w:docVar w:name="CPQ_USD_CI_CIEAI" w:val="17"/>
    <w:docVar w:name="CPQ_USD_CI_CTD" w:val="(354)"/>
    <w:docVar w:name="CPQ_USD_CI_CXHG" w:val="1,499"/>
    <w:docVar w:name="CPQ_USD_CI_DCHG" w:val="(61)"/>
    <w:docVar w:name="CPQ_USD_CI_DEBTINST" w:val="-"/>
    <w:docVar w:name="CPQ_USD_CI_EQIR" w:val="50"/>
    <w:docVar w:name="CPQ_USD_CI_MI" w:val="34"/>
    <w:docVar w:name="CPQ_USD_CI_NIHGL" w:val="-"/>
    <w:docVar w:name="CPQ_USD_CI_OB" w:val="5,646"/>
    <w:docVar w:name="CPQ_USD_CI_OCIEAI" w:val="194"/>
    <w:docVar w:name="CPQ_USD_CI_RBR" w:val="426"/>
    <w:docVar w:name="CPQ_USD_CI_T1" w:val="1,101"/>
    <w:docVar w:name="CPQ_USD_CI_T2" w:val="670"/>
    <w:docVar w:name="CPQ_USD_CI_TT" w:val="7,417"/>
    <w:docVar w:name="CPQ_USD_CI_TTRDS" w:val="7,383"/>
    <w:docVar w:name="CPQ_USD_CI_UGL" w:val="258"/>
    <w:docVar w:name="CPQ_USD_CL" w:val="77,813"/>
    <w:docVar w:name="CPQ_USD_CL.AP" w:val="48,888"/>
    <w:docVar w:name="CPQ_USD_CL.DFI" w:val="7,184"/>
    <w:docVar w:name="CPQ_USD_CL.OTH" w:val="3,659"/>
    <w:docVar w:name="CPQ_USD_CL.PSO" w:val="451"/>
    <w:docVar w:name="CPQ_USD_CL.STD" w:val="10,134"/>
    <w:docVar w:name="CPQ_USD_CL.TP" w:val="7,497"/>
    <w:docVar w:name="CPQ_USD_CORPISREV" w:val="-"/>
    <w:docVar w:name="CPQ_USD_CORPSE" w:val="(644)"/>
    <w:docVar w:name="CPQ_USD_CORPTPREV" w:val="4"/>
    <w:docVar w:name="CPQ_USD_CPAYB" w:val="(7,014)"/>
    <w:docVar w:name="CPQ_USD_CPX" w:val="(7,147)"/>
    <w:docVar w:name="CPQ_USD_CRECV" w:val="8,421"/>
    <w:docVar w:name="CPQ_USD_DC_PC" w:val="6,418"/>
    <w:docVar w:name="CPQ_USD_DC_PNC" w:val="3,315"/>
    <w:docVar w:name="CPQ_USD_DC_RC" w:val="5,957"/>
    <w:docVar w:name="CPQ_USD_DC_RNC" w:val="405"/>
    <w:docVar w:name="CPQ_USD_DDA" w:val="6,244"/>
    <w:docVar w:name="CPQ_USD_DEBT" w:val="(4,680)"/>
    <w:docVar w:name="CPQ_USD_DEBT1" w:val="20"/>
    <w:docVar w:name="CPQ_USD_DEBT2" w:val="3,189"/>
    <w:docVar w:name="CPQ_USD_DERFI" w:val="1,626"/>
    <w:docVar w:name="CPQ_USD_DERIV" w:val="-"/>
    <w:docVar w:name="CPQ_USD_Derivative_Totaldebt" w:val="    "/>
    <w:docVar w:name="CPQ_USD_Div_JVA" w:val="221"/>
    <w:docVar w:name="CPQ_USD_Div_Other" w:val="3,170"/>
    <w:docVar w:name="CPQ_USD_Div_PPE" w:val="2,866"/>
    <w:docVar w:name="CPQ_USD_Div_RetControl" w:val="-"/>
    <w:docVar w:name="CPQ_USD_Div_SHARE_CONS" w:val="217"/>
    <w:docVar w:name="CPQ_USD_Div_Total" w:val="6,474"/>
    <w:docVar w:name="CPQ_USD_DPC" w:val="6,244"/>
    <w:docVar w:name="CPQ_USD_DS_ISREV" w:val="1,078"/>
    <w:docVar w:name="CPQ_USD_DSSE" w:val="2,918"/>
    <w:docVar w:name="CPQ_USD_DSTPREV" w:val="87,117"/>
    <w:docVar w:name="CPQ_USD_DTO" w:val="(781)"/>
    <w:docVar w:name="CPQ_USD_DV.MI" w:val="(98)"/>
    <w:docVar w:name="CPQ_USD_DV.PC" w:val="(3,869)"/>
    <w:docVar w:name="CPQ_USD_EWW" w:val="145"/>
    <w:docVar w:name="CPQ_USD_EX" w:val="545"/>
    <w:docVar w:name="CPQ_USD_Exp" w:val="96,719"/>
    <w:docVar w:name="CPQ_USD_Exp_Exp" w:val="400"/>
    <w:docVar w:name="CPQ_USD_FA" w:val="301,712"/>
    <w:docVar w:name="CPQ_USD_FA.DFI" w:val="574"/>
    <w:docVar w:name="CPQ_USD_FA.DT" w:val="12,097"/>
    <w:docVar w:name="CPQ_USD_FA.INT" w:val="23,586"/>
    <w:docVar w:name="CPQ_USD_FA.INVEQ" w:val="25,329"/>
    <w:docVar w:name="CPQ_USD_FA.IVM" w:val="3,074"/>
    <w:docVar w:name="CPQ_USD_FA.O" w:val="7,826"/>
    <w:docVar w:name="CPQ_USD_FA.PP" w:val="6,051"/>
    <w:docVar w:name="CPQ_USD_FA.TAN" w:val="223,175"/>
    <w:docVar w:name="CPQ_USD_FCF" w:val="16,709"/>
    <w:docVar w:name="CPQ_USD_Finance_Lease" w:val="49"/>
    <w:docVar w:name="CPQ_USD_GE" w:val="198,646"/>
    <w:docVar w:name="CPQ_USD_IBTX" w:val="7,907"/>
    <w:docVar w:name="CPQ_USD_ID.CA" w:val="7,629"/>
    <w:docVar w:name="CPQ_USD_IGCLEAN" w:val="2,363"/>
    <w:docVar w:name="CPQ_USD_IGISREV" w:val="1,252"/>
    <w:docVar w:name="CPQ_USD_IGSE" w:val="3,579"/>
    <w:docVar w:name="CPQ_USD_IGTPREV" w:val="11,902"/>
    <w:docVar w:name="CPQ_USD_IIAT_DIV_GL" w:val="915"/>
    <w:docVar w:name="CPQ_USD_IIAT_EXCL_NCI" w:val="1,646"/>
    <w:docVar w:name="CPQ_USD_IIAT_FVA_DERV" w:val="1,167"/>
    <w:docVar w:name="CPQ_USD_IIAT_FVA_RR" w:val="(36)"/>
    <w:docVar w:name="CPQ_USD_IIAT_FX_DEFTAX" w:val="19"/>
    <w:docVar w:name="CPQ_USD_IIAT_IMP" w:val="(416)"/>
    <w:docVar w:name="CPQ_USD_IIAT_NCI" w:val="-"/>
    <w:docVar w:name="CPQ_USD_IIAT_OTHER" w:val="(3)"/>
    <w:docVar w:name="CPQ_USD_IIBT_DIV_GL" w:val="927"/>
    <w:docVar w:name="CPQ_USD_IIBT_FVA_DERV" w:val="1,639"/>
    <w:docVar w:name="CPQ_USD_IIBT_FVA_RR" w:val="(32)"/>
    <w:docVar w:name="CPQ_USD_IIBT_IMP" w:val="(438)"/>
    <w:docVar w:name="CPQ_USD_IIBT_OTHER" w:val="(167)"/>
    <w:docVar w:name="CPQ_USD_IIBT_TOTAL" w:val="1,929"/>
    <w:docVar w:name="CPQ_USD_Inc_Shareholders" w:val="4,087"/>
    <w:docVar w:name="CPQ_USD_INCPER" w:val="5,646"/>
    <w:docVar w:name="CPQ_USD_Inv_CFInf" w:val="74"/>
    <w:docVar w:name="CPQ_USD_Inv_CFOutfl" w:val="(715)"/>
    <w:docVar w:name="CPQ_USD_Inv_EQS" w:val="(75)"/>
    <w:docVar w:name="CPQ_USD_Inv_JVA" w:val="208"/>
    <w:docVar w:name="CPQ_USD_Inv_SEC" w:val="75"/>
    <w:docVar w:name="CPQ_USD_INVENTORIES" w:val="7,694"/>
    <w:docVar w:name="CPQ_USD_MI" w:val="56"/>
    <w:docVar w:name="CPQ_USD_MKCLEAN" w:val="1,001"/>
    <w:docVar w:name="CPQ_USD_NCA" w:val="196,660"/>
    <w:docVar w:name="CPQ_USD_NCI_CCS_SEGMENT" w:val="120"/>
    <w:docVar w:name="CPQ_USD_NCL" w:val="118,847"/>
    <w:docVar w:name="CPQ_USD_NCL.DFI" w:val="1,399"/>
    <w:docVar w:name="CPQ_USD_NCL.DT" w:val="14,837"/>
    <w:docVar w:name="CPQ_USD_NCL.LTD" w:val="66,690"/>
    <w:docVar w:name="CPQ_USD_NCL.O" w:val="2,735"/>
    <w:docVar w:name="CPQ_USD_NCL.OLTP" w:val="21,533"/>
    <w:docVar w:name="CPQ_USD_NCL.P" w:val="11,653"/>
    <w:docVar w:name="CPQ_USD_NI.R.CCS" w:val="7,334"/>
    <w:docVar w:name="CPQ_USD_NI.R.CCS_SEGMENT" w:val="7,334"/>
    <w:docVar w:name="CPQ_USD_NI.R_CP_GEX" w:val="(644)"/>
    <w:docVar w:name="CPQ_USD_NI.R_IG_GEX" w:val="3,579"/>
    <w:docVar w:name="CPQ_USD_NIA" w:val="2,154"/>
    <w:docVar w:name="CPQ_USD_NP" w:val="102,228"/>
    <w:docVar w:name="CPQ_USD_OCI_TT" w:val="1,771"/>
    <w:docVar w:name="CPQ_USD_OI" w:val="221"/>
    <w:docVar w:name="CPQ_USD_OPCLEAN" w:val="1,835"/>
    <w:docVar w:name="CPQ_USD_OPEX_II_BGACQ" w:val="-"/>
    <w:docVar w:name="CPQ_USD_OPEX_II_OtherOPEX" w:val="-"/>
    <w:docVar w:name="CPQ_USD_OPEX_II_PROV" w:val="(104)"/>
    <w:docVar w:name="CPQ_USD_OPEX_II_RED" w:val="(28)"/>
    <w:docVar w:name="CPQ_USD_OPEX_II_TOTAL" w:val="(132)"/>
    <w:docVar w:name="CPQ_USD_OPEX_PM" w:val="6,803"/>
    <w:docVar w:name="CPQ_USD_OPEX_RD" w:val="314"/>
    <w:docVar w:name="CPQ_USD_OPEX_SDA" w:val="3,162"/>
    <w:docVar w:name="CPQ_USD_OPEX_TOTAL" w:val="10,279"/>
    <w:docVar w:name="CPQ_USD_OPEX_UNDERLYING" w:val="10,147"/>
    <w:docVar w:name="CPQ_USD_OT" w:val="545"/>
    <w:docVar w:name="CPQ_USD_PAT" w:val="5,646"/>
    <w:docVar w:name="CPQ_USD_PEq" w:val="1,351"/>
    <w:docVar w:name="CPQ_USD_PL_SA" w:val="(927)"/>
    <w:docVar w:name="CPQ_USD_PME" w:val="6,803"/>
    <w:docVar w:name="CPQ_USD_PP" w:val="5,590"/>
    <w:docVar w:name="CPQ_USD_PSA" w:val="(208)"/>
    <w:docVar w:name="CPQ_USD_RetBenef" w:val="158"/>
    <w:docVar w:name="CPQ_USD_RFTCLEAN" w:val="834"/>
    <w:docVar w:name="CPQ_USD_SALE" w:val="1,966"/>
    <w:docVar w:name="CPQ_USD_SDE" w:val="3,162"/>
    <w:docVar w:name="CPQ_USD_TA" w:val="399,194"/>
    <w:docVar w:name="CPQ_USD_TAX" w:val="2,261"/>
    <w:docVar w:name="CPQ_USD_TE" w:val="202,534"/>
    <w:docVar w:name="CPQ_USD_TESE" w:val="7,454"/>
    <w:docVar w:name="CPQ_USD_TI_DIV_GL" w:val="(12)"/>
    <w:docVar w:name="CPQ_USD_TI_FVA_DERV" w:val="(472)"/>
    <w:docVar w:name="CPQ_USD_TI_FVA_RR" w:val="(4)"/>
    <w:docVar w:name="CPQ_USD_TI_FX_DEFTAX" w:val="19"/>
    <w:docVar w:name="CPQ_USD_TI_IMP" w:val="22"/>
    <w:docVar w:name="CPQ_USD_TI_OTHER" w:val="164"/>
    <w:docVar w:name="CPQ_USD_TI_TOTAL" w:val="(283)"/>
    <w:docVar w:name="CPQ_USD_TLE" w:val="399,194"/>
    <w:docVar w:name="CPQ_USD_TOTCAPINV" w:val="7,879"/>
    <w:docVar w:name="CPQ_USD_TOTDVSMT" w:val="6,474"/>
    <w:docVar w:name="CPQ_USD_TOTTPREV" w:val="102,228"/>
    <w:docVar w:name="CPQ_USD_TR" w:val="104,626"/>
    <w:docVar w:name="CPQ_USD_USISREV" w:val="8,917"/>
    <w:docVar w:name="CPQ_USD_USSE" w:val="1,601"/>
    <w:docVar w:name="CPQ_USD_USTPREV" w:val="3,205"/>
    <w:docVar w:name="CPQ_USD_WC" w:val="(2,467)"/>
    <w:docVar w:name="CPQ_VG" w:val="6,593"/>
    <w:docVar w:name="CPQ_VP" w:val="1,672"/>
    <w:docVar w:name="CPQ_VR" w:val="2,723"/>
    <w:docVar w:name="CPQ_VS.T" w:val="6,906"/>
    <w:docVar w:name="CQ_Availability_Chemicals" w:val="95"/>
    <w:docVar w:name="CQ_Availability_Refinery" w:val="91"/>
    <w:docVar w:name="CQ_BOE" w:val="2,901"/>
    <w:docVar w:name="CQ_CE_ROACE_IAS17" w:val="9.4%"/>
    <w:docVar w:name="CQ_CLASS_A_SHARES_BUYB" w:val="(72,531,119)"/>
    <w:docVar w:name="CQ_CLASS_A_SHARES_BUYB_NV" w:val="(6)"/>
    <w:docVar w:name="CQ_CLASS_A_SHARES_FP" w:val="4,399,358,177"/>
    <w:docVar w:name="CQ_CLASS_A_SHARES_NV_FP" w:val="371"/>
    <w:docVar w:name="CQ_CLASS_B_SHARES_BUYB" w:val="-"/>
    <w:docVar w:name="CQ_CLASS_B_SHARES_BUYB_NV" w:val="-"/>
    <w:docVar w:name="CQ_CLASS_B_SHARES_FP" w:val="3,745,486,731"/>
    <w:docVar w:name="CQ_CLASS_B_SHARES_NV_FP" w:val="309"/>
    <w:docVar w:name="CQ_CLASS_B_SHARES_SCRIP" w:val="-"/>
    <w:docVar w:name="CQ_CLASS_B_SHARES_SCRIP_NV" w:val="-"/>
    <w:docVar w:name="CQ_CLASS_TT_SHARES_BUYB_NV" w:val="(6)"/>
    <w:docVar w:name="CQ_Debt_Gearing" w:val="26.5%"/>
    <w:docVar w:name="CQ_Debt_Gearing_IAS17" w:val="21.9%"/>
    <w:docVar w:name="CQ_DLVRD_LNG" w:val="17.51"/>
    <w:docVar w:name="CQ_DVSMT_CO" w:val="-"/>
    <w:docVar w:name="CQ_DVSMT_DO" w:val="700"/>
    <w:docVar w:name="CQ_DVSMT_IG" w:val="14"/>
    <w:docVar w:name="CQ_DVSMT_UP" w:val="574"/>
    <w:docVar w:name="CQ_EQ_LNG" w:val="8.74"/>
    <w:docVar w:name="CQ_IFRS9NCI_EQT" w:val="-"/>
    <w:docVar w:name="CQ_IFRS9OR_EQT" w:val="-"/>
    <w:docVar w:name="CQ_IFRS9RE_EQT" w:val="4"/>
    <w:docVar w:name="CQ_IFRS9SC_EQT" w:val="-"/>
    <w:docVar w:name="CQ_IFRS9SHIT_EQT" w:val="-"/>
    <w:docVar w:name="CQ_IFRS9TL_EQT" w:val="4"/>
    <w:docVar w:name="CQ_IFRS9TT_EQT" w:val="4"/>
    <w:docVar w:name="CQ_IG_BOE" w:val="851"/>
    <w:docVar w:name="CQ_IGG" w:val="4,143"/>
    <w:docVar w:name="CQ_IGP" w:val="137"/>
    <w:docVar w:name="CQ_MISCR_EQT" w:val="-"/>
    <w:docVar w:name="CQ_MISH_EQT" w:val="-"/>
    <w:docVar w:name="CQ_MISPC_EQT" w:val="-"/>
    <w:docVar w:name="CQ_MITRANSFER_EQT" w:val="-"/>
    <w:docVar w:name="CQ_MOVORCC_EQT" w:val="-"/>
    <w:docVar w:name="CQ_MOVORDP_EQT" w:val="-"/>
    <w:docVar w:name="CQ_MOVORSHIT_EQT" w:val="(384)"/>
    <w:docVar w:name="CQ_MOVSCCC_EQT" w:val="-"/>
    <w:docVar w:name="CQ_MOVSCCI_EQT" w:val="-"/>
    <w:docVar w:name="CQ_MOVSCDP_EQT" w:val="-"/>
    <w:docVar w:name="CQ_MOVSCSH_EQT" w:val="-"/>
    <w:docVar w:name="CQ_MOVSCTRANSFER_EQT" w:val="-"/>
    <w:docVar w:name="CQ_MOVSD_EQT" w:val="-"/>
    <w:docVar w:name="CQ_MOVSHCC_EQT" w:val="-"/>
    <w:docVar w:name="CQ_MOVSHCI_EQT" w:val="-"/>
    <w:docVar w:name="CQ_MOVSHDP_EQT" w:val="-"/>
    <w:docVar w:name="CQ_MOVSHSCR_EQT" w:val="-"/>
    <w:docVar w:name="CQ_MOVSHSPC_EQT" w:val="-"/>
    <w:docVar w:name="CQ_MOVSHTRANSFER_EQT" w:val="-"/>
    <w:docVar w:name="CQ_MOVSRC_EQT" w:val="(6)"/>
    <w:docVar w:name="CQ_MOVSRCOR_EQT" w:val="6"/>
    <w:docVar w:name="CQ_MOVSRCRE_EQT" w:val="(2,513)"/>
    <w:docVar w:name="CQ_MOVSRCTL_EQT" w:val="(2,513)"/>
    <w:docVar w:name="CQ_MOVSRCTT_EQT" w:val="(2,513)"/>
    <w:docVar w:name="CQ_NUM_BSHRS" w:val="8,152.2"/>
    <w:docVar w:name="CQ_OPREVNCI_EQT" w:val="3,888"/>
    <w:docVar w:name="CQ_OPREVOR_EQT" w:val="16,615"/>
    <w:docVar w:name="CQ_OPREVRE_EQT" w:val="182,610"/>
    <w:docVar w:name="CQ_OPREVSC_EQT" w:val="685"/>
    <w:docVar w:name="CQ_OPREVSHIT_EQT" w:val="(1,260)"/>
    <w:docVar w:name="CQ_OPREVTL_EQT" w:val="198,650"/>
    <w:docVar w:name="CQ_OPREVTT_EQT" w:val="202,538"/>
    <w:docVar w:name="CQ_ORTRANSFER_EQT" w:val="(89)"/>
    <w:docVar w:name="CQ_PCT_CCSCLEAN" w:val="-2"/>
    <w:docVar w:name="CQ_PCT_CFDS" w:val="-120"/>
    <w:docVar w:name="CQ_PCT_CFFO" w:val="-9"/>
    <w:docVar w:name="CQ_PCT_CFIG" w:val="+65"/>
    <w:docVar w:name="CQ_PCT_CFUS" w:val="+47"/>
    <w:docVar w:name="CQ_PCT_CI_DO" w:val="+37"/>
    <w:docVar w:name="CQ_PCT_CI_IG" w:val="+55"/>
    <w:docVar w:name="CQ_PCT_CI_UP" w:val="-4"/>
    <w:docVar w:name="CQ_PCT_DSCLEAN" w:val="+3"/>
    <w:docVar w:name="CQ_PCT_DvdPerShare" w:val="-"/>
    <w:docVar w:name="CQ_PCT_NI.R.CCS" w:val="-7"/>
    <w:docVar w:name="CQ_PCT_NI.R.CLEAN" w:val="-2"/>
    <w:docVar w:name="CQ_PCT_OPEX_TOTAL" w:val="-8"/>
    <w:docVar w:name="CQ_PCT_OPEX_UNDERLYING" w:val="-9"/>
    <w:docVar w:name="CQ_PCT_Realisedgas_Global" w:val="+8"/>
    <w:docVar w:name="CQ_PCT_Realisedoil_Global" w:val="-5"/>
    <w:docVar w:name="CQ_PCT_USCLEAN" w:val="+11"/>
    <w:docVar w:name="CQ_Realisedgas_Global" w:val="5.37"/>
    <w:docVar w:name="CQ_Realisedoil_Global" w:val="57.42"/>
    <w:docVar w:name="CQ_REOCI_EQT" w:val="6,001"/>
    <w:docVar w:name="CQ_RESDVD_EQT" w:val="-"/>
    <w:docVar w:name="CQ_RESHIT_EQT" w:val="(724)"/>
    <w:docVar w:name="CQ_RETRANSFER_EQT" w:val="89"/>
    <w:docVar w:name="CQ_SHARES_SCRIP_MIL" w:val="52.7"/>
    <w:docVar w:name="CQ_TLTRANSFER_EQT" w:val="-"/>
    <w:docVar w:name="CQ_TOTAL_BOE" w:val="3,752"/>
    <w:docVar w:name="CQ_TTTRANSFER_EQT" w:val="-"/>
    <w:docVar w:name="CQ_US_CORPORATE_CLEAN" w:val="(684)"/>
    <w:docVar w:name="CQ_US_DSCLEAN" w:val="1,822"/>
    <w:docVar w:name="CQ_US_DSII" w:val="(227)"/>
    <w:docVar w:name="CQ_US_IICORP" w:val="13"/>
    <w:docVar w:name="CQ_US_IIIG" w:val="226"/>
    <w:docVar w:name="CQ_US_IIUS" w:val="(19)"/>
    <w:docVar w:name="CQ_US_MIN_CLEAN" w:val="131"/>
    <w:docVar w:name="CQ_USD_A.DV" w:val="744"/>
    <w:docVar w:name="CQ_USD_ADJCCS" w:val="(725)"/>
    <w:docVar w:name="CQ_USD_BGACQ" w:val="-"/>
    <w:docVar w:name="CQ_USD_BS.MI" w:val="3,931"/>
    <w:docVar w:name="CQ_USD_C.MI" w:val="(1,115)"/>
    <w:docVar w:name="CQ_USD_CA" w:val="95,990"/>
    <w:docVar w:name="CQ_USD_CA.AR" w:val="44,521"/>
    <w:docVar w:name="CQ_USD_CA.C" w:val="21,470"/>
    <w:docVar w:name="CQ_USD_CA.DFI" w:val="6,062"/>
    <w:docVar w:name="CQ_USD_CA.I" w:val="23,937"/>
    <w:docVar w:name="CQ_USD_Cap_Emp_Average_IAS17" w:val="282,979"/>
    <w:docVar w:name="CQ_USD_Cap_Emp_Closing_IAS17" w:val="276,623"/>
    <w:docVar w:name="CQ_USD_Cap_Emp_Opening_IAS17" w:val="289,335"/>
    <w:docVar w:name="CQ_USD_Cap_Exp_Other" w:val="(62)"/>
    <w:docVar w:name="CQ_USD_Cap_Exp_Other_IAS17" w:val="(62)"/>
    <w:docVar w:name="CQ_USD_Cap_Exp_Total" w:val="5,121"/>
    <w:docVar w:name="CQ_USD_Cap_Exp_Total_IAS17" w:val="5,240"/>
    <w:docVar w:name="CQ_USD_CAPINV_DO" w:val="1,870"/>
    <w:docVar w:name="CQ_USD_CAPINV_IG" w:val="1,964"/>
    <w:docVar w:name="CQ_USD_CAPINV_UP" w:val="2,737"/>
    <w:docVar w:name="CQ_USD_Capital_Inv_BG" w:val="-"/>
    <w:docVar w:name="CQ_USD_Capital_Inv_Corp" w:val="114"/>
    <w:docVar w:name="CQ_USD_Capital_Inv_Corp_IAS17" w:val="86"/>
    <w:docVar w:name="CQ_USD_Capital_Inv_DS" w:val="1,870"/>
    <w:docVar w:name="CQ_USD_Capital_Inv_DS_IAS17" w:val="1,674"/>
    <w:docVar w:name="CQ_USD_Capital_Inv_IG" w:val="1,964"/>
    <w:docVar w:name="CQ_USD_Capital_Inv_IG_IAS17" w:val="1,489"/>
    <w:docVar w:name="CQ_USD_Capital_Inv_Total" w:val="6,685"/>
    <w:docVar w:name="CQ_USD_Capital_Inv_Ups" w:val="2,737"/>
    <w:docVar w:name="CQ_USD_Capital_Inv_Ups_IAS17" w:val="2,726"/>
    <w:docVar w:name="CQ_USD_CARRYDEBT" w:val="62,844"/>
    <w:docVar w:name="CQ_USD_CC.D.RDPC_PCT" w:val="-6"/>
    <w:docVar w:name="CQ_USD_CCS_NCI" w:val="36"/>
    <w:docVar w:name="CQ_USD_CCSAdj" w:val="(761)"/>
    <w:docVar w:name="CQ_USD_CCSAdjTOTAL" w:val="(733)"/>
    <w:docVar w:name="CQ_USD_CCSCLEAN" w:val="5,432"/>
    <w:docVar w:name="CQ_USD_CCSEA" w:val="16"/>
    <w:docVar w:name="CQ_USD_CCSPURCH" w:val="(985)"/>
    <w:docVar w:name="CQ_USD_CCSSE" w:val="5,424"/>
    <w:docVar w:name="CQ_USD_CCSShareholders" w:val="5,703"/>
    <w:docVar w:name="CQ_USD_CCSTAX" w:val="236"/>
    <w:docVar w:name="CQ_USD_CCTD.CA" w:val="21"/>
    <w:docVar w:name="CQ_USD_CF.ADD" w:val="544"/>
    <w:docVar w:name="CQ_USD_CF.CB" w:val="21,470"/>
    <w:docVar w:name="CQ_USD_CF.EQ" w:val="(1,484)"/>
    <w:docVar w:name="CQ_USD_CF.FIN" w:val="(9,300)"/>
    <w:docVar w:name="CQ_USD_CF.IA" w:val="896"/>
    <w:docVar w:name="CQ_USD_CF.INV" w:val="(4,622)"/>
    <w:docVar w:name="CQ_USD_CF.NI" w:val="9,406"/>
    <w:docVar w:name="CQ_USD_CF.OB" w:val="26,741"/>
    <w:docVar w:name="CQ_USD_CF.OPA" w:val="8,630"/>
    <w:docVar w:name="CQ_USD_CF.SEC" w:val="271"/>
    <w:docVar w:name="CQ_USD_CF.TA" w:val="2,169"/>
    <w:docVar w:name="CQ_USD_CF.TAX" w:val="(2,089)"/>
    <w:docVar w:name="CQ_USD_CFCORP" w:val="(266)"/>
    <w:docVar w:name="CQ_USD_CFCORP_exWC_IAS17" w:val="17"/>
    <w:docVar w:name="CQ_USD_CFCORP_IAS17" w:val="(304)"/>
    <w:docVar w:name="CQ_USD_CFDS" w:val="(611)"/>
    <w:docVar w:name="CQ_USD_CFDS_exWC_IAS17" w:val="2,597"/>
    <w:docVar w:name="CQ_USD_CFDS_IAS17" w:val="(1,058)"/>
    <w:docVar w:name="CQ_USD_CFFIIG_IAS17" w:val="(1,383)"/>
    <w:docVar w:name="CQ_USD_CFFOEXWC" w:val="12,113"/>
    <w:docVar w:name="CQ_USD_CFIG" w:val="4,227"/>
    <w:docVar w:name="CQ_USD_CFIG_exWC_IAS17" w:val="3,485"/>
    <w:docVar w:name="CQ_USD_CFIG_IAS17" w:val="3,952"/>
    <w:docVar w:name="CQ_USD_CFUS" w:val="5,280"/>
    <w:docVar w:name="CQ_USD_CFUS_exWC_IAS17" w:val="5,202"/>
    <w:docVar w:name="CQ_USD_CFUS_IAS17" w:val="5,091"/>
    <w:docVar w:name="CQ_USD_CHCLEAN" w:val="451"/>
    <w:docVar w:name="CQ_USD_CI_CIEAI" w:val="(55)"/>
    <w:docVar w:name="CQ_USD_CI_CTD" w:val="176"/>
    <w:docVar w:name="CQ_USD_CI_CXHG" w:val="(446)"/>
    <w:docVar w:name="CQ_USD_CI_DCHG" w:val="26"/>
    <w:docVar w:name="CQ_USD_CI_DEBTINST" w:val="11"/>
    <w:docVar w:name="CQ_USD_CI_EQIR" w:val="103"/>
    <w:docVar w:name="CQ_USD_CI_MI" w:val="177"/>
    <w:docVar w:name="CQ_USD_CI_NIHGL" w:val="-"/>
    <w:docVar w:name="CQ_USD_CI_OB" w:val="6,157"/>
    <w:docVar w:name="CQ_USD_CI_OCIEAI" w:val="1"/>
    <w:docVar w:name="CQ_USD_CI_RBR" w:val="(1,474)"/>
    <w:docVar w:name="CQ_USD_CI_T1" w:val="(288)"/>
    <w:docVar w:name="CQ_USD_CI_T2" w:val="(1,370)"/>
    <w:docVar w:name="CQ_USD_CI_TT" w:val="4,500"/>
    <w:docVar w:name="CQ_USD_CI_TTRDS" w:val="4,322"/>
    <w:docVar w:name="CQ_USD_CI_UGL" w:val="-"/>
    <w:docVar w:name="CQ_USD_CL" w:val="82,845"/>
    <w:docVar w:name="CQ_USD_CL.AP" w:val="48,879"/>
    <w:docVar w:name="CQ_USD_CL.DFI" w:val="5,493"/>
    <w:docVar w:name="CQ_USD_CL.OTH" w:val="3,129"/>
    <w:docVar w:name="CQ_USD_CL.PSO" w:val="438"/>
    <w:docVar w:name="CQ_USD_CL.STD" w:val="15,381"/>
    <w:docVar w:name="CQ_USD_CL.TP" w:val="9,524"/>
    <w:docVar w:name="CQ_USD_CLEAN.D.RD" w:val="0.65"/>
    <w:docVar w:name="CQ_USD_CLEAN.D.RDPC_PCT" w:val="-"/>
    <w:docVar w:name="CQ_USD_CORPISREV" w:val="-"/>
    <w:docVar w:name="CQ_USD_CORPSE" w:val="(671)"/>
    <w:docVar w:name="CQ_USD_CORPTPREV" w:val="11"/>
    <w:docVar w:name="CQ_USD_CPAYB" w:val="783"/>
    <w:docVar w:name="CQ_USD_CPX" w:val="(5,121)"/>
    <w:docVar w:name="CQ_USD_CRECV" w:val="(1,425)"/>
    <w:docVar w:name="CQ_USD_DC_PC" w:val="5,253"/>
    <w:docVar w:name="CQ_USD_DC_PNC" w:val="981"/>
    <w:docVar w:name="CQ_USD_DC_RC" w:val="5,304"/>
    <w:docVar w:name="CQ_USD_DC_RNC" w:val="919"/>
    <w:docVar w:name="CQ_USD_DDA" w:val="5,950"/>
    <w:docVar w:name="CQ_USD_DEBT" w:val="(1,533)"/>
    <w:docVar w:name="CQ_USD_DEBT1" w:val="(91)"/>
    <w:docVar w:name="CQ_USD_DEBT2" w:val="140"/>
    <w:docVar w:name="CQ_USD_DERFI" w:val="(1,109)"/>
    <w:docVar w:name="CQ_USD_DERIV" w:val="(45)"/>
    <w:docVar w:name="CQ_USD_Div_JVA" w:val="21"/>
    <w:docVar w:name="CQ_USD_Div_Other" w:val="(153)"/>
    <w:docVar w:name="CQ_USD_Div_PPE" w:val="747"/>
    <w:docVar w:name="CQ_USD_Div_RetControl" w:val="673"/>
    <w:docVar w:name="CQ_USD_Div_SHARE_CONS" w:val="-"/>
    <w:docVar w:name="CQ_USD_Div_Total" w:val="1,288"/>
    <w:docVar w:name="CQ_USD_DIVDIST" w:val="3.9"/>
    <w:docVar w:name="CQ_USD_DPC" w:val="5,950"/>
    <w:docVar w:name="CQ_USD_DS_ISREV" w:val="1,195"/>
    <w:docVar w:name="CQ_USD_DSSE" w:val="1,595"/>
    <w:docVar w:name="CQ_USD_DSTPREV" w:val="69,652"/>
    <w:docVar w:name="CQ_USD_DTO" w:val="(302)"/>
    <w:docVar w:name="CQ_USD_DV.MI" w:val="(68)"/>
    <w:docVar w:name="CQ_USD_DV.PC" w:val="(3,875)"/>
    <w:docVar w:name="CQ_USD_DvdPerShare" w:val="0.47"/>
    <w:docVar w:name="CQ_USD_EWW" w:val="119"/>
    <w:docVar w:name="CQ_USD_EX" w:val="306"/>
    <w:docVar w:name="CQ_USD_Exp" w:val="76,256"/>
    <w:docVar w:name="CQ_USD_Exp_Exp" w:val="187"/>
    <w:docVar w:name="CQ_USD_Exp_Exp_IAS17" w:val="187"/>
    <w:docVar w:name="CQ_USD_FA" w:val="315,835"/>
    <w:docVar w:name="CQ_USD_FA.DFI" w:val="568"/>
    <w:docVar w:name="CQ_USD_FA.DT" w:val="11,657"/>
    <w:docVar w:name="CQ_USD_FA.INT" w:val="23,644"/>
    <w:docVar w:name="CQ_USD_FA.INVEQ" w:val="26,069"/>
    <w:docVar w:name="CQ_USD_FA.IVM" w:val="3,002"/>
    <w:docVar w:name="CQ_USD_FA.O" w:val="6,940"/>
    <w:docVar w:name="CQ_USD_FA.PP" w:val="4,766"/>
    <w:docVar w:name="CQ_USD_FA.TAN" w:val="239,189"/>
    <w:docVar w:name="CQ_USD_FCF" w:val="4,008"/>
    <w:docVar w:name="CQ_USD_FCFIG_IAS17" w:val="2,569"/>
    <w:docVar w:name="CQ_USD_Finance_Lease" w:val="959"/>
    <w:docVar w:name="CQ_USD_Finance_Lease_IAS17" w:val="129"/>
    <w:docVar w:name="CQ_USD_FVD_PC" w:val="66,518"/>
    <w:docVar w:name="CQ_USD_GE" w:val="196,325"/>
    <w:docVar w:name="CQ_USD_Gearing_CashEq" w:val="(21,470)"/>
    <w:docVar w:name="CQ_USD_Gearing_CashEq_IAS17" w:val="(21,470)"/>
    <w:docVar w:name="CQ_USD_Gearing_CDebt" w:val="15,381"/>
    <w:docVar w:name="CQ_USD_Gearing_CDebt_IAS17" w:val="12,337"/>
    <w:docVar w:name="CQ_USD_Gearing_CollDebtDer" w:val="27"/>
    <w:docVar w:name="CQ_USD_Gearing_CollDebtDer_IAS17" w:val="27"/>
    <w:docVar w:name="CQ_USD_Gearing_DebtDerFI" w:val="1,158"/>
    <w:docVar w:name="CQ_USD_Gearing_DebtDerFI_IAS17" w:val="1,158"/>
    <w:docVar w:name="CQ_USD_Gearing_NCDebt" w:val="77,160"/>
    <w:docVar w:name="CQ_USD_Gearing_NCDebt_IAS17" w:val="64,034"/>
    <w:docVar w:name="CQ_USD_Gearing_NetDebt" w:val="72,256"/>
    <w:docVar w:name="CQ_USD_Gearing_NetDebt_IAS17" w:val="56,086"/>
    <w:docVar w:name="CQ_USD_Gearing_TotalDebt_IAS17" w:val="76,371"/>
    <w:docVar w:name="CQ_USD_Gearing_TOTCap" w:val="272,512"/>
    <w:docVar w:name="CQ_USD_Gearing_TOTCap_IAS17" w:val="256,338"/>
    <w:docVar w:name="CQ_USD_Gearing_TOTEquity" w:val="200,256"/>
    <w:docVar w:name="CQ_USD_Gearing_TOTEquity_IAS17" w:val="200,252"/>
    <w:docVar w:name="CQ_USD_IBTX" w:val="9,406"/>
    <w:docVar w:name="CQ_USD_ID.CA" w:val="(5,271)"/>
    <w:docVar w:name="CQ_USD_IGCLEAN" w:val="2,569"/>
    <w:docVar w:name="CQ_USD_IGISREV" w:val="984"/>
    <w:docVar w:name="CQ_USD_IGSE" w:val="2,795"/>
    <w:docVar w:name="CQ_USD_IGTPREV" w:val="11,639"/>
    <w:docVar w:name="CQ_USD_IIAT_DIV_GL" w:val="46"/>
    <w:docVar w:name="CQ_USD_IIAT_EXCL_NCI" w:val="(8)"/>
    <w:docVar w:name="CQ_USD_IIAT_FVA_DERV" w:val="32"/>
    <w:docVar w:name="CQ_USD_IIAT_FVA_RR" w:val="(33)"/>
    <w:docVar w:name="CQ_USD_IIAT_FX_DEFTAX" w:val="(8)"/>
    <w:docVar w:name="CQ_USD_IIAT_IMP" w:val="(45)"/>
    <w:docVar w:name="CQ_USD_IIAT_NCI" w:val="-"/>
    <w:docVar w:name="CQ_USD_IIAT_OTHER" w:val="-"/>
    <w:docVar w:name="CQ_USD_IIBT_DIV_GL" w:val="65"/>
    <w:docVar w:name="CQ_USD_IIBT_FVA_DERV" w:val="(72)"/>
    <w:docVar w:name="CQ_USD_IIBT_FVA_RR" w:val="(53)"/>
    <w:docVar w:name="CQ_USD_IIBT_IMP" w:val="(33)"/>
    <w:docVar w:name="CQ_USD_IIBT_OTHER" w:val="-"/>
    <w:docVar w:name="CQ_USD_IIBT_TOTAL" w:val="(93)"/>
    <w:docVar w:name="CQ_USD_Inc_Shareholders" w:val="3,807"/>
    <w:docVar w:name="CQ_USD_INCPER" w:val="6,157"/>
    <w:docVar w:name="CQ_USD_Inv_CFInf" w:val="680"/>
    <w:docVar w:name="CQ_USD_Inv_CFOutfl" w:val="(931)"/>
    <w:docVar w:name="CQ_USD_Inv_EQS" w:val="(39)"/>
    <w:docVar w:name="CQ_USD_Inv_JVA" w:val="441"/>
    <w:docVar w:name="CQ_USD_Inv_JVA_IAS17" w:val="441"/>
    <w:docVar w:name="CQ_USD_Inv_SEC" w:val="39"/>
    <w:docVar w:name="CQ_USD_Inv_SEC_IAS17" w:val="39"/>
    <w:docVar w:name="CQ_USD_INVENTORIES" w:val="(2,841)"/>
    <w:docVar w:name="CQ_USD_MI" w:val="156"/>
    <w:docVar w:name="CQ_USD_MKCLEAN" w:val="1,029"/>
    <w:docVar w:name="CQ_USD_NCA" w:val="211,570"/>
    <w:docVar w:name="CQ_USD_NCI_CCS_SEGMENT" w:val="131"/>
    <w:docVar w:name="CQ_USD_NCL" w:val="128,725"/>
    <w:docVar w:name="CQ_USD_NCL.DFI" w:val="1,239"/>
    <w:docVar w:name="CQ_USD_NCL.DT" w:val="14,563"/>
    <w:docVar w:name="CQ_USD_NCL.LTD" w:val="77,160"/>
    <w:docVar w:name="CQ_USD_NCL.O" w:val="2,141"/>
    <w:docVar w:name="CQ_USD_NCL.OLTP" w:val="21,173"/>
    <w:docVar w:name="CQ_USD_NCL.P" w:val="12,449"/>
    <w:docVar w:name="CQ_USD_NI.D.RDPC_PCT" w:val="+4"/>
    <w:docVar w:name="CQ_USD_NI.R.CCS" w:val="5,293"/>
    <w:docVar w:name="CQ_USD_NI.R.CCS_SEGMENT" w:val="5,293"/>
    <w:docVar w:name="CQ_USD_NI.R.CLEAN" w:val="5,301"/>
    <w:docVar w:name="CQ_USD_NI.R.II" w:val="(8)"/>
    <w:docVar w:name="CQ_USD_NI.R_IG_GEX" w:val="2,795"/>
    <w:docVar w:name="CQ_USD_NP" w:val="83,735"/>
    <w:docVar w:name="CQ_USD_OCI_TT" w:val="(1,658)"/>
    <w:docVar w:name="CQ_USD_OI" w:val="237"/>
    <w:docVar w:name="CQ_USD_OPCLEAN" w:val="1,371"/>
    <w:docVar w:name="CQ_USD_OPEX_II_BGACQ" w:val="-"/>
    <w:docVar w:name="CQ_USD_OPEX_II_IAS17" w:val="(52)"/>
    <w:docVar w:name="CQ_USD_OPEX_II_OtherOPEX" w:val="-"/>
    <w:docVar w:name="CQ_USD_OPEX_II_OtherOPEX_IAS17" w:val="-"/>
    <w:docVar w:name="CQ_USD_OPEX_II_PROV" w:val="-"/>
    <w:docVar w:name="CQ_USD_OPEX_II_PROV_IAS17" w:val="-"/>
    <w:docVar w:name="CQ_USD_OPEX_II_RED" w:val="(52)"/>
    <w:docVar w:name="CQ_USD_OPEX_II_RED_IAS17" w:val="(52)"/>
    <w:docVar w:name="CQ_USD_OPEX_II_TOTAL" w:val="(52)"/>
    <w:docVar w:name="CQ_USD_OPEX_PM" w:val="6,354"/>
    <w:docVar w:name="CQ_USD_OPEX_RD" w:val="212"/>
    <w:docVar w:name="CQ_USD_OPEX_SDA" w:val="2,352"/>
    <w:docVar w:name="CQ_USD_OPEX_TOTAL" w:val="8,917"/>
    <w:docVar w:name="CQ_USD_OPEX_TOTAL_IAS17" w:val="9,339"/>
    <w:docVar w:name="CQ_USD_OPEX_UNDERLYING" w:val="8,865"/>
    <w:docVar w:name="CQ_USD_OPEX_UNDERLYING_IAS17" w:val="9,287"/>
    <w:docVar w:name="CQ_USD_OR_ACMM_CB" w:val="(23,797)"/>
    <w:docVar w:name="CQ_USD_OR_ACMM_IFRS9" w:val="(138)"/>
    <w:docVar w:name="CQ_USD_OR_ACMM_OB" w:val="(22,030)"/>
    <w:docVar w:name="CQ_USD_OR_ACMM_OBR" w:val="(22,182)"/>
    <w:docVar w:name="CQ_USD_OR_ACMM_OCI" w:val="(1,679)"/>
    <w:docVar w:name="CQ_USD_OR_ACMM_REP" w:val="-"/>
    <w:docVar w:name="CQ_USD_OR_ACMM_SBP" w:val="-"/>
    <w:docVar w:name="CQ_USD_OR_ACMM_SCR" w:val="-"/>
    <w:docVar w:name="CQ_USD_OR_ACMM_TRANSFER" w:val="(89)"/>
    <w:docVar w:name="CQ_USD_OR_CRR_BB" w:val="6"/>
    <w:docVar w:name="CQ_USD_OR_CRR_CB" w:val="102"/>
    <w:docVar w:name="CQ_USD_OR_CRR_IFRS9" w:val="-"/>
    <w:docVar w:name="CQ_USD_OR_CRR_OB" w:val="95"/>
    <w:docVar w:name="CQ_USD_OR_CRR_OBR" w:val="84"/>
    <w:docVar w:name="CQ_USD_OR_CRR_OCI" w:val="-"/>
    <w:docVar w:name="CQ_USD_OR_CRR_SBC" w:val="-"/>
    <w:docVar w:name="CQ_USD_OR_CRR_SCR" w:val="-"/>
    <w:docVar w:name="CQ_USD_OR_MR_CB" w:val="37,296"/>
    <w:docVar w:name="CQ_USD_OR_MR_IFRS9" w:val="-"/>
    <w:docVar w:name="CQ_USD_OR_MR_OB" w:val="37,298"/>
    <w:docVar w:name="CQ_USD_OR_MR_OBR" w:val="37,298"/>
    <w:docVar w:name="CQ_USD_OR_MR_OCI" w:val="-"/>
    <w:docVar w:name="CQ_USD_OR_MR_REP" w:val="-"/>
    <w:docVar w:name="CQ_USD_OR_MR_SBC" w:val="-"/>
    <w:docVar w:name="CQ_USD_OR_MR_SCRP" w:val="-"/>
    <w:docVar w:name="CQ_USD_OR_SPLR_CB" w:val="713"/>
    <w:docVar w:name="CQ_USD_OR_SPLR_IFRS9" w:val="-"/>
    <w:docVar w:name="CQ_USD_OR_SPLR_OB" w:val="1,098"/>
    <w:docVar w:name="CQ_USD_OR_SPLR_OBR" w:val="1,440"/>
    <w:docVar w:name="CQ_USD_OR_SPLR_OCI" w:val="-"/>
    <w:docVar w:name="CQ_USD_OR_SPLR_REP" w:val="-"/>
    <w:docVar w:name="CQ_USD_OR_SPLR_SBP" w:val="(384)"/>
    <w:docVar w:name="CQ_USD_OR_SPLR_SCR" w:val="-"/>
    <w:docVar w:name="CQ_USD_OR_SPR_CB" w:val="154"/>
    <w:docVar w:name="CQ_USD_OR_SPR_IFRS9" w:val="-"/>
    <w:docVar w:name="CQ_USD_OR_SPR_OB" w:val="154"/>
    <w:docVar w:name="CQ_USD_OR_SPR_OBR" w:val="154"/>
    <w:docVar w:name="CQ_USD_OR_SPR_OCI" w:val="-"/>
    <w:docVar w:name="CQ_USD_OR_SPR_REP" w:val="-"/>
    <w:docVar w:name="CQ_USD_OR_SPR_SBC" w:val="-"/>
    <w:docVar w:name="CQ_USD_OR_SPR_SCR" w:val="-"/>
    <w:docVar w:name="CQ_USD_OR_TT_BB" w:val="6"/>
    <w:docVar w:name="CQ_USD_OR_TT_CB" w:val="14,468"/>
    <w:docVar w:name="CQ_USD_OR_TT_IFRS9" w:val="(138)"/>
    <w:docVar w:name="CQ_USD_OR_TT_OB" w:val="16,615"/>
    <w:docVar w:name="CQ_USD_OR_TT_OBR" w:val="16,794"/>
    <w:docVar w:name="CQ_USD_OR_TT_OCI" w:val="(1,679)"/>
    <w:docVar w:name="CQ_USD_OR_TT_SBC" w:val="(384)"/>
    <w:docVar w:name="CQ_USD_OR_TT_SCRP" w:val="-"/>
    <w:docVar w:name="CQ_USD_OR_TT_TRANSFER" w:val="(89)"/>
    <w:docVar w:name="CQ_USD_OT" w:val="26"/>
    <w:docVar w:name="CQ_USD_PAT" w:val="6,157"/>
    <w:docVar w:name="CQ_USD_PEq" w:val="1,484"/>
    <w:docVar w:name="CQ_USD_PL_SA" w:val="(65)"/>
    <w:docVar w:name="CQ_USD_PME" w:val="6,354"/>
    <w:docVar w:name="CQ_USD_PP" w:val="6,001"/>
    <w:docVar w:name="CQ_USD_PSA" w:val="(441)"/>
    <w:docVar w:name="CQ_USD_RetBenef" w:val="22"/>
    <w:docVar w:name="CQ_USD_RFTCLEAN" w:val="343"/>
    <w:docVar w:name="CQ_USD_Rolling_CCS_bef_intr_exp_IAS17" w:val="24,336"/>
    <w:docVar w:name="CQ_USD_Rolling_CCS_IAS17" w:val="24,006"/>
    <w:docVar w:name="CQ_USD_Rolling_Inc_Bef_Tax_IAS17" w:val="26,524"/>
    <w:docVar w:name="CQ_USD_Rolling_Income_IAS17" w:val="24,075"/>
    <w:docVar w:name="CQ_USD_Rolling_Interest_IAS17" w:val="2,449"/>
    <w:docVar w:name="CQ_USD_SALE" w:val="178"/>
    <w:docVar w:name="CQ_USD_SCRIPDIV" w:val="1.6"/>
    <w:docVar w:name="CQ_USD_SDE" w:val="2,352"/>
    <w:docVar w:name="CQ_USD_TA" w:val="411,825"/>
    <w:docVar w:name="CQ_USD_TAX" w:val="3,248"/>
    <w:docVar w:name="CQ_USD_TE" w:val="200,256"/>
    <w:docVar w:name="CQ_USD_TESE" w:val="5,424"/>
    <w:docVar w:name="CQ_USD_TI_DIV_GL" w:val="(19)"/>
    <w:docVar w:name="CQ_USD_TI_FVA_DERV" w:val="104"/>
    <w:docVar w:name="CQ_USD_TI_FVA_RR" w:val="20"/>
    <w:docVar w:name="CQ_USD_TI_FX_DEFTAX" w:val="(8)"/>
    <w:docVar w:name="CQ_USD_TI_IMP" w:val="(12)"/>
    <w:docVar w:name="CQ_USD_TI_OTHER" w:val="-"/>
    <w:docVar w:name="CQ_USD_TI_TOTAL" w:val="86"/>
    <w:docVar w:name="CQ_USD_TLE" w:val="411,825"/>
    <w:docVar w:name="CQ_USD_TOTCAPINV" w:val="6,685"/>
    <w:docVar w:name="CQ_USD_TOTDVSMT" w:val="1,288"/>
    <w:docVar w:name="CQ_USD_TOTTPREV" w:val="83,735"/>
    <w:docVar w:name="CQ_USD_TR" w:val="85,662"/>
    <w:docVar w:name="CQ_USD_USCLEAN" w:val="1,725"/>
    <w:docVar w:name="CQ_USD_USISREV" w:val="9,699"/>
    <w:docVar w:name="CQ_USD_USSE" w:val="1,706"/>
    <w:docVar w:name="CQ_USD_USTPREV" w:val="2,433"/>
    <w:docVar w:name="CQ_USD_WC" w:val="(1,121)"/>
    <w:docVar w:name="CQ_USD_WC_BIL" w:val="-1.1"/>
    <w:docVar w:name="CQ_VG" w:val="6,864"/>
    <w:docVar w:name="CQ_VP" w:val="1,718"/>
    <w:docVar w:name="CQ_VR" w:val="2,666"/>
    <w:docVar w:name="CQ_VS.T" w:val="6,467"/>
    <w:docVar w:name="CY_USD_CI_CIEAI" w:val="22"/>
    <w:docVar w:name="CY_USD_CI_CTD" w:val="464"/>
    <w:docVar w:name="CY_USD_CI_CXHG" w:val="(68)"/>
    <w:docVar w:name="CY_USD_CI_DCHG" w:val="(93)"/>
    <w:docVar w:name="CY_USD_CI_DEBTINST" w:val="(12)"/>
    <w:docVar w:name="CY_USD_CI_EQIR" w:val="(418)"/>
    <w:docVar w:name="CY_USD_CI_MI" w:val="93"/>
    <w:docVar w:name="CY_USD_CI_NIHGL" w:val="-"/>
    <w:docVar w:name="CY_USD_CI_OB" w:val="6,031"/>
    <w:docVar w:name="CY_USD_CI_OCIEAI" w:val="1"/>
    <w:docVar w:name="CY_USD_CI_RBR" w:val="1,282"/>
    <w:docVar w:name="CY_USD_CI_T1" w:val="313"/>
    <w:docVar w:name="CY_USD_CI_T2" w:val="865"/>
    <w:docVar w:name="CY_USD_CI_TT" w:val="7,209"/>
    <w:docVar w:name="CY_USD_CI_TTRDS" w:val="7,116"/>
    <w:docVar w:name="CY_USD_CI_UGL" w:val="-"/>
    <w:docVar w:name="CY_USD_IGISREV" w:val="1,088"/>
    <w:docVar w:name="CY_USD_IGSE" w:val="2,391"/>
    <w:docVar w:name="CY_USD_IGTPREV" w:val="10,721"/>
    <w:docVar w:name="CY_USD_OCI_TT" w:val="1,178"/>
    <w:docVar w:name="CYQ_CE_ROACE" w:val="9.2%"/>
    <w:docVar w:name="CYQ_CE_ROACE_Clean" w:val="8.4%"/>
    <w:docVar w:name="CYQ_DLVRD_LNG" w:val="18.58"/>
    <w:docVar w:name="CYQ_DVSMT_CO" w:val="-"/>
    <w:docVar w:name="CYQ_DVSMT_DO" w:val="700"/>
    <w:docVar w:name="CYQ_DVSMT_IG" w:val="14"/>
    <w:docVar w:name="CYQ_DVSMT_UP" w:val="574"/>
    <w:docVar w:name="CYQ_EQ_LNG" w:val="8.90"/>
    <w:docVar w:name="CYQ_IG_BOE" w:val="972"/>
    <w:docVar w:name="CYQ_IGG" w:val="4,407"/>
    <w:docVar w:name="CYQ_IGP" w:val="212"/>
    <w:docVar w:name="CYQ_PCT_CC.D.RD" w:val="+68"/>
    <w:docVar w:name="CYQ_PCT_CCSCLEAN" w:val="+41"/>
    <w:docVar w:name="CYQ_PCT_CFFO" w:val="-1"/>
    <w:docVar w:name="CYQ_PCT_CFIG" w:val="+31"/>
    <w:docVar w:name="CYQ_PCT_CI_DOW" w:val="+31"/>
    <w:docVar w:name="CYQ_PCT_CI_IG" w:val="+63"/>
    <w:docVar w:name="CYQ_PCT_CI_UP" w:val="-13"/>
    <w:docVar w:name="CYQ_PCT_CLEAN.D.RD" w:val="+39"/>
    <w:docVar w:name="CYQ_PCT_DSCLEAN" w:val="-32"/>
    <w:docVar w:name="CYQ_PCT_DvdPerShare" w:val="-"/>
    <w:docVar w:name="CYQ_PCT_NI.D.RD" w:val="+65"/>
    <w:docVar w:name="CYQ_PCT_NI.R.CCS" w:val="+69"/>
    <w:docVar w:name="CYQ_PCT_NI.R.CLEAN" w:val="+42"/>
    <w:docVar w:name="CYQ_PCT_OPEX_TOTAL" w:val="+5"/>
    <w:docVar w:name="CYQ_PCT_OPEX_UNDERLYING" w:val="#REF!"/>
    <w:docVar w:name="CYQ_PCT_Realisedgas_Global" w:val="+13"/>
    <w:docVar w:name="CYQ_PCT_Realisedoil_Global" w:val="+25"/>
    <w:docVar w:name="CYQ_PCT_USCLEAN" w:val="+187"/>
    <w:docVar w:name="CYQ_Realisedgas_Global" w:val="4.86"/>
    <w:docVar w:name="CYQ_Realisedoil_Global" w:val="60.66"/>
    <w:docVar w:name="CYQ_TOTAL_BOE" w:val="3,839"/>
    <w:docVar w:name="CYQ_US_CORPORATE_CLEAN" w:val="(234)"/>
    <w:docVar w:name="CYQ_US_IICORP" w:val="7"/>
    <w:docVar w:name="CYQ_US_IIDS" w:val="119"/>
    <w:docVar w:name="CYQ_US_IIIG" w:val="(48)"/>
    <w:docVar w:name="CYQ_US_IITOT" w:val="381"/>
    <w:docVar w:name="CYQ_US_IIUS" w:val="303"/>
    <w:docVar w:name="CYQ_US_MIN_CLEAN" w:val="121"/>
    <w:docVar w:name="CYQ_USD.NI.R.II" w:val="381"/>
    <w:docVar w:name="CYQ_USD_BGACQ" w:val="-"/>
    <w:docVar w:name="CYQ_USD_Cap_Emp_Average" w:val="291,066"/>
    <w:docVar w:name="CYQ_USD_Cap_Emp_Closing" w:val="292,797"/>
    <w:docVar w:name="CYQ_USD_Cap_Emp_Opening" w:val="289,335"/>
    <w:docVar w:name="CYQ_USD_Cap_Exp_Other" w:val="(325)"/>
    <w:docVar w:name="CYQ_USD_Cap_Exp_Total" w:val="4,789"/>
    <w:docVar w:name="CYQ_USD_CAPINV_DOW" w:val="1,369"/>
    <w:docVar w:name="CYQ_USD_CAPINV_IG" w:val="1,311"/>
    <w:docVar w:name="CYQ_USD_CAPINV_UP" w:val="2,479"/>
    <w:docVar w:name="CYQ_USD_Capital_Inv_BG" w:val="-"/>
    <w:docVar w:name="CYQ_USD_Capital_Inv_Corp" w:val="24"/>
    <w:docVar w:name="CYQ_USD_Capital_Inv_DS" w:val="1,369"/>
    <w:docVar w:name="CYQ_USD_Capital_Inv_IG" w:val="1,311"/>
    <w:docVar w:name="CYQ_USD_Capital_Inv_Total" w:val="5,183"/>
    <w:docVar w:name="CYQ_USD_Capital_Inv_Ups" w:val="2,479"/>
    <w:docVar w:name="CYQ_USD_CCSAdjTOTAL" w:val="(207)"/>
    <w:docVar w:name="CYQ_USD_CCSCLEAN" w:val="5,443"/>
    <w:docVar w:name="CYQ_USD_CCSEA" w:val="-"/>
    <w:docVar w:name="CYQ_USD_CCSPURCH" w:val="(274)"/>
    <w:docVar w:name="CYQ_USD_CCSSE" w:val="5,824"/>
    <w:docVar w:name="CYQ_USD_CCSShareholders" w:val="5,703"/>
    <w:docVar w:name="CYQ_USD_CCSTAX" w:val="67"/>
    <w:docVar w:name="CYQ_USD_CF.OPA" w:val="9,427"/>
    <w:docVar w:name="CYQ_USD_CFCORP" w:val="203"/>
    <w:docVar w:name="CYQ_USD_CFFOEXWC" w:val="10,313"/>
    <w:docVar w:name="CYQ_USD_CFIG" w:val="2,561"/>
    <w:docVar w:name="CYQ_USD_CHCLEAN" w:val="685"/>
    <w:docVar w:name="CYQ_USD_CLEAN.D.RD" w:val="0.64"/>
    <w:docVar w:name="CYQ_USD_CORPISREV" w:val="-"/>
    <w:docVar w:name="CYQ_USD_CORPSE" w:val="(227)"/>
    <w:docVar w:name="CYQ_USD_CORPTPREV" w:val="16"/>
    <w:docVar w:name="CYQ_USD_CPAYB" w:val="(484)"/>
    <w:docVar w:name="CYQ_USD_CRECV" w:val="(683)"/>
    <w:docVar w:name="CYQ_USD_DERFI" w:val="(763)"/>
    <w:docVar w:name="CYQ_USD_Derivative_Totaldebt" w:val="92,541"/>
    <w:docVar w:name="CYQ_USD_Div_JVA" w:val="21"/>
    <w:docVar w:name="CYQ_USD_Div_Other" w:val="(153)"/>
    <w:docVar w:name="CYQ_USD_Div_PPE" w:val="747"/>
    <w:docVar w:name="CYQ_USD_Div_RetControl" w:val="673"/>
    <w:docVar w:name="CYQ_USD_Div_SHARE_CONS" w:val="-"/>
    <w:docVar w:name="CYQ_USD_Div_Total" w:val="1,288"/>
    <w:docVar w:name="CYQ_USD_DSCLEAN" w:val="1,687"/>
    <w:docVar w:name="CYQ_USD_DSISREV" w:val="794"/>
    <w:docVar w:name="CYQ_USD_DSSE" w:val="1,806"/>
    <w:docVar w:name="CYQ_USD_DSTPREV" w:val="75,926"/>
    <w:docVar w:name="CYQ_USD_DvdPerShare" w:val="0.47"/>
    <w:docVar w:name="CYQ_USD_EWW" w:val="109"/>
    <w:docVar w:name="CYQ_USD_Exp" w:val="82,747"/>
    <w:docVar w:name="CYQ_USD_Exp_Exp" w:val="122"/>
    <w:docVar w:name="CYQ_USD_FCF" w:val="5,178"/>
    <w:docVar w:name="CYQ_USD_Finance_Lease" w:val="182"/>
    <w:docVar w:name="CYQ_USD_IGCLEAN" w:val="2,439"/>
    <w:docVar w:name="CYQ_USD_IIAT_DIV_GL" w:val="615"/>
    <w:docVar w:name="CYQ_USD_IIAT_EXCL_NCI" w:val="381"/>
    <w:docVar w:name="CYQ_USD_IIAT_FVA_DERV" w:val="58"/>
    <w:docVar w:name="CYQ_USD_IIAT_FVA_RR" w:val="47"/>
    <w:docVar w:name="CYQ_USD_IIAT_FX_DEFTAX" w:val="(45)"/>
    <w:docVar w:name="CYQ_USD_IIAT_IMP" w:val="(401)"/>
    <w:docVar w:name="CYQ_USD_IIAT_NCI" w:val="-"/>
    <w:docVar w:name="CYQ_USD_IIAT_OTHER" w:val="107"/>
    <w:docVar w:name="CYQ_USD_IIBT_DIV_GL" w:val="625"/>
    <w:docVar w:name="CYQ_USD_IIBT_FVA_DERV" w:val="66"/>
    <w:docVar w:name="CYQ_USD_IIBT_FVA_RR" w:val="63"/>
    <w:docVar w:name="CYQ_USD_IIBT_IMP" w:val="(417)"/>
    <w:docVar w:name="CYQ_USD_IIBT_OTHER" w:val="53"/>
    <w:docVar w:name="CYQ_USD_IIBT_TOTAL" w:val="390"/>
    <w:docVar w:name="CYQ_USD_Inc_Shareholders" w:val="5,899"/>
    <w:docVar w:name="CYQ_USD_INCPER" w:val="6,031"/>
    <w:docVar w:name="CYQ_USD_Inv_JVA" w:val="415"/>
    <w:docVar w:name="CYQ_USD_INVENTORIES" w:val="281"/>
    <w:docVar w:name="CYQ_USD_MI" w:val="132"/>
    <w:docVar w:name="CYQ_USD_MKCLEAN" w:val="940"/>
    <w:docVar w:name="CYQ_USD_NI.R.CLEAN" w:val="5,322"/>
    <w:docVar w:name="CYQ_USD_NI.R_IG_GEX" w:val="2,391"/>
    <w:docVar w:name="CYQ_USD_OPCLEAN" w:val="1,002"/>
    <w:docVar w:name="CYQ_USD_OPEX_II_BGACQ" w:val="-"/>
    <w:docVar w:name="CYQ_USD_OPEX_II_PROV" w:val="-"/>
    <w:docVar w:name="CYQ_USD_OPEX_II_RED" w:val="67"/>
    <w:docVar w:name="CYQ_USD_OPEX_II_TOTAL" w:val="67"/>
    <w:docVar w:name="CYQ_USD_OPEX_PM" w:val="6,923"/>
    <w:docVar w:name="CYQ_USD_OPEX_RD" w:val="208"/>
    <w:docVar w:name="CYQ_USD_OPEX_SDA" w:val="2,588"/>
    <w:docVar w:name="CYQ_USD_OPEX_TOTAL" w:val="9,719"/>
    <w:docVar w:name="CYQ_USD_OPEX_UNDERLYING" w:val="9,786"/>
    <w:docVar w:name="CYQ_USD_RFTCLEAN" w:val="62"/>
    <w:docVar w:name="CYQ_USD_Rolling_CCS" w:val="23,964"/>
    <w:docVar w:name="CYQ_USD_Rolling_CCS_excl_II" w:val="24,446"/>
    <w:docVar w:name="CYQ_USD_Rolling_II" w:val="2,119"/>
    <w:docVar w:name="CYQ_USD_Rolling_Inc_Bef_Tax" w:val="26,634"/>
    <w:docVar w:name="CYQ_USD_Rolling_Income" w:val="24,033"/>
    <w:docVar w:name="CYQ_USD_Rolling_Interest" w:val="2,601"/>
    <w:docVar w:name="CYQ_USD_Rolling_Intr_Exp" w:val="2,601"/>
    <w:docVar w:name="CYQ_USD_TESE" w:val="5,824"/>
    <w:docVar w:name="CYQ_USD_TI_DIV_GL" w:val="(10)"/>
    <w:docVar w:name="CYQ_USD_TI_FVA_DERV" w:val="(8)"/>
    <w:docVar w:name="CYQ_USD_TI_FVA_RR" w:val="(16)"/>
    <w:docVar w:name="CYQ_USD_TI_FX_DEFTAX" w:val="(45)"/>
    <w:docVar w:name="CYQ_USD_TI_IMP" w:val="16"/>
    <w:docVar w:name="CYQ_USD_TI_OTHER" w:val="54"/>
    <w:docVar w:name="CYQ_USD_TI_TOTAL" w:val="(9)"/>
    <w:docVar w:name="CYQ_USD_TOTCAPINV" w:val="5,183"/>
    <w:docVar w:name="CYQ_USD_TOTDVSMT" w:val="1,288"/>
    <w:docVar w:name="CYQ_USD_TOTTPREV" w:val="89,235"/>
    <w:docVar w:name="CYQ_USD_TR" w:val="91,114"/>
    <w:docVar w:name="CYQ_USD_USCLEAN" w:val="1,551"/>
    <w:docVar w:name="CYQ_USD_USISREV" w:val="8,904"/>
    <w:docVar w:name="CYQ_USD_USSE" w:val="1,854"/>
    <w:docVar w:name="CYQ_USD_USTPREV" w:val="2,572"/>
    <w:docVar w:name="CYQ_USD_WC" w:val="(886)"/>
    <w:docVar w:name="DFAQ3_2017" w:val="50.0"/>
    <w:docVar w:name="DFAQ4_2017" w:val="200"/>
    <w:docVar w:name="DLRTAB!CPQ_CVC_TOT" w:val="4,110"/>
    <w:docVar w:name="DLRTAB!CPQ_USD_AE" w:val="78,680"/>
    <w:docVar w:name="DLRTAB!CPQ_USD_BS.MI" w:val="1,865"/>
    <w:docVar w:name="DLRTAB!CPQ_USD_CA" w:val="86,569"/>
    <w:docVar w:name="DLRTAB!CPQ_USD_CA.AR" w:val="45,664"/>
    <w:docVar w:name="DLRTAB!CPQ_USD_CA.C" w:val="19,130"/>
    <w:docVar w:name="DLRTAB!CPQ_USD_CA.I" w:val="21,775"/>
    <w:docVar w:name="DLRTAB!CPQ_USD_CC.D.RD" w:val="0.89"/>
    <w:docVar w:name="DLRTAB!CPQ_USD_CF.BB" w:val="(2,533)"/>
    <w:docVar w:name="DLRTAB!CPQ_USD_CF.CMI" w:val="5"/>
    <w:docVar w:name="DLRTAB!CPQ_USD_CF.INV" w:val="(5,312)"/>
    <w:docVar w:name="DLRTAB!CPQ_USD_CF.OPA" w:val="22,021"/>
    <w:docVar w:name="DLRTAB!CPQ_USD_CFUS" w:val="6,869"/>
    <w:docVar w:name="DLRTAB!CPQ_USD_CL" w:val="73,825"/>
    <w:docVar w:name="DLRTAB!CPQ_USD_CL.AP" w:val="53,417"/>
    <w:docVar w:name="DLRTAB!CPQ_USD_CL.OTH" w:val="3,784"/>
    <w:docVar w:name="DLRTAB!CPQ_USD_CL.PSO" w:val="455"/>
    <w:docVar w:name="DLRTAB!CPQ_USD_CL.STD" w:val="9,484"/>
    <w:docVar w:name="DLRTAB!CPQ_USD_CL.TP" w:val="6,685"/>
    <w:docVar w:name="DLRTAB!CPQ_USD_FA" w:val="324,706"/>
    <w:docVar w:name="DLRTAB!CPQ_USD_FA.DT" w:val="14,425"/>
    <w:docVar w:name="DLRTAB!CPQ_USD_FA.INT" w:val="23,967"/>
    <w:docVar w:name="DLRTAB!CPQ_USD_FA.INVEQ" w:val="33,255"/>
    <w:docVar w:name="DLRTAB!CPQ_USD_FA.IVM" w:val="5,952"/>
    <w:docVar w:name="DLRTAB!CPQ_USD_FA.O" w:val="9,553"/>
    <w:docVar w:name="DLRTAB!CPQ_USD_FA.PP" w:val="1,456"/>
    <w:docVar w:name="DLRTAB!CPQ_USD_FA.TAN" w:val="236,098"/>
    <w:docVar w:name="DLRTAB!CPQ_USD_FVD_PC" w:val="64,708"/>
    <w:docVar w:name="DLRTAB!CPQ_USD_GE" w:val="186,646"/>
    <w:docVar w:name="DLRTAB!CPQ_USD_IOI" w:val="1,047"/>
    <w:docVar w:name="DLRTAB!CPQ_USD_MI" w:val="56"/>
    <w:docVar w:name="DLRTAB!CPQ_USD_NCA" w:val="222,764"/>
    <w:docVar w:name="DLRTAB!CPQ_USD_NCL" w:val="148,939"/>
    <w:docVar w:name="DLRTAB!CPQ_USD_NCL.DT" w:val="15,274"/>
    <w:docVar w:name="DLRTAB!CPQ_USD_NCL.LTD" w:val="82,992"/>
    <w:docVar w:name="DLRTAB!CPQ_USD_NCL.O" w:val="6,925"/>
    <w:docVar w:name="DLRTAB!CPQ_USD_NCL.OLTP" w:val="29,618"/>
    <w:docVar w:name="DLRTAB!CPQ_USD_NCL.P" w:val="14,130"/>
    <w:docVar w:name="DLRTAB!CPQ_USD_NI.D.RD" w:val="0.68"/>
    <w:docVar w:name="DLRTAB!CPQ_USD_NI.R.CCS" w:val="3,698"/>
    <w:docVar w:name="DLRTAB!CPQ_USD_NI.R.RD" w:val="0.67"/>
    <w:docVar w:name="DLRTAB!CPQ_USD_NI.R_DS_GEX" w:val="2,918"/>
    <w:docVar w:name="DLRTAB!CPQ_USD_NI.R_UPS_GEX" w:val="1,601"/>
    <w:docVar w:name="DLRTAB!CPQ_USD_NM.PC" w:val="(27)"/>
    <w:docVar w:name="DLRTAB!CPQ_USD_PP" w:val="5,590"/>
    <w:docVar w:name="DLRTAB!CPQ_USD_RD" w:val="314"/>
    <w:docVar w:name="DLRTAB!CPQ_USD_RLT" w:val="971"/>
    <w:docVar w:name="DLRTAB!CPQ_USD_TA" w:val="411,275"/>
    <w:docVar w:name="DLRTAB!CPQ_USD_TE" w:val="188,511"/>
    <w:docVar w:name="DLRTAB!CPQ_USD_TLE" w:val="411,275"/>
    <w:docVar w:name="DLRTAB!CPQ_USD_WC" w:val="9,101"/>
    <w:docVar w:name="DLRTAB!CQ_CLASS_A_SHARES" w:val="4,471,889,296"/>
    <w:docVar w:name="DLRTAB!CQ_CLASS_A_SHARES_NV" w:val="376"/>
    <w:docVar w:name="DLRTAB!CQ_CLASS_A_SHARES_SCRIP" w:val="-"/>
    <w:docVar w:name="DLRTAB!CQ_CLASS_A_SHARES_SCRIP_NV" w:val="-"/>
    <w:docVar w:name="DLRTAB!CQ_CLASS_B_SHARES" w:val="3,745,486,731"/>
    <w:docVar w:name="DLRTAB!CQ_CLASS_B_SHARES_NV" w:val="309"/>
    <w:docVar w:name="DLRTAB!CQ_CLASS_TT_SHARES_NV" w:val="685"/>
    <w:docVar w:name="DLRTAB!CQ_CLASS_TT_SHARES_NV_FP" w:val="680"/>
    <w:docVar w:name="DLRTAB!CQ_CLASS_TT_SHARES_SCRIP" w:val="-"/>
    <w:docVar w:name="DLRTAB!CQ_CLMI_EQT" w:val="3,931"/>
    <w:docVar w:name="DLRTAB!CQ_CLOR_EQT" w:val="14,468"/>
    <w:docVar w:name="DLRTAB!CQ_CLOS_EQT" w:val="680"/>
    <w:docVar w:name="DLRTAB!CQ_CLRE_EQT" w:val="181,588"/>
    <w:docVar w:name="DLRTAB!CQ_CLTL_EQT" w:val="196,325"/>
    <w:docVar w:name="DLRTAB!CQ_CLTS_EQT" w:val="(411)"/>
    <w:docVar w:name="DLRTAB!CQ_CLTT_EQT" w:val="200,256"/>
    <w:docVar w:name="DLRTAB!CQ_CVC_TOT" w:val="4,137"/>
    <w:docVar w:name="DLRTAB!CQ_MICCMI_EQT" w:val="(16)"/>
    <w:docVar w:name="DLRTAB!CQ_MIDVD_EQT" w:val="(119)"/>
    <w:docVar w:name="DLRTAB!CQ_MIIDE_EQT" w:val="177"/>
    <w:docVar w:name="DLRTAB!CQ_MOVIDE_EQT" w:val="(1,679)"/>
    <w:docVar w:name="DLRTAB!CQ_MOVTS_EQT" w:val="849"/>
    <w:docVar w:name="DLRTAB!CQ_NUM_DSHRS" w:val="8,210.7"/>
    <w:docVar w:name="DLRTAB!CQ_OPMI_EQT" w:val="3,888"/>
    <w:docVar w:name="DLRTAB!CQ_OPOR_EQT" w:val="16,615"/>
    <w:docVar w:name="DLRTAB!CQ_OPOS_EQT" w:val="685"/>
    <w:docVar w:name="DLRTAB!CQ_OPRE_EQT" w:val="182,606"/>
    <w:docVar w:name="DLRTAB!CQ_OPTL_EQT" w:val="198,646"/>
    <w:docVar w:name="DLRTAB!CQ_OPTS_EQT" w:val="(1,260)"/>
    <w:docVar w:name="DLRTAB!CQ_OPTT_EQT" w:val="202,534"/>
    <w:docVar w:name="DLRTAB!CQ_OSSD_EQT" w:val="-"/>
    <w:docVar w:name="DLRTAB!CQ_RECCMI_EQT" w:val="-"/>
    <w:docVar w:name="DLRTAB!CQ_REDVD_EQT" w:val="(3,875)"/>
    <w:docVar w:name="DLRTAB!CQ_TLCCMI_EQT" w:val="-"/>
    <w:docVar w:name="DLRTAB!CQ_TLDVD_EQT" w:val="(3,875)"/>
    <w:docVar w:name="DLRTAB!CQ_TLIDE_EQT" w:val="4,322"/>
    <w:docVar w:name="DLRTAB!CQ_TLSDVD_EQT" w:val="-"/>
    <w:docVar w:name="DLRTAB!CQ_TLTS_EQT" w:val="(259)"/>
    <w:docVar w:name="DLRTAB!CQ_TTCCMI_EQT" w:val="(16)"/>
    <w:docVar w:name="DLRTAB!CQ_TTDVD_EQT" w:val="(3,994)"/>
    <w:docVar w:name="DLRTAB!CQ_TTIDE_EQT" w:val="4,499"/>
    <w:docVar w:name="DLRTAB!CQ_TTSDVD_EQT" w:val="-"/>
    <w:docVar w:name="DLRTAB!CQ_TTTS_EQT" w:val="(259)"/>
    <w:docVar w:name="DLRTAB!CQ_USD_AE" w:val="59,923"/>
    <w:docVar w:name="DLRTAB!CQ_USD_CC.D.RD" w:val="0.65"/>
    <w:docVar w:name="DLRTAB!CQ_USD_CF.BB" w:val="(2,255)"/>
    <w:docVar w:name="DLRTAB!CQ_USD_CF.CMI" w:val="(2)"/>
    <w:docVar w:name="DLRTAB!CQ_USD_CF.INV" w:val="(4,622)"/>
    <w:docVar w:name="DLRTAB!CQ_USD_CF.OPA" w:val="8,630"/>
    <w:docVar w:name="DLRTAB!CQ_USD_CFUS" w:val="5,280"/>
    <w:docVar w:name="DLRTAB!CQ_USD_IOI" w:val="443"/>
    <w:docVar w:name="DLRTAB!CQ_USD_MI" w:val="156"/>
    <w:docVar w:name="DLRTAB!CQ_USD_NI.D.RD" w:val="0.74"/>
    <w:docVar w:name="DLRTAB!CQ_USD_NI.R.CCS" w:val="3,082"/>
    <w:docVar w:name="DLRTAB!CQ_USD_NI.R.RD" w:val="0.73"/>
    <w:docVar w:name="DLRTAB!CQ_USD_NI.R_CP_GEX" w:val="(671)"/>
    <w:docVar w:name="DLRTAB!CQ_USD_NI.R_DS_GEX" w:val="1,595"/>
    <w:docVar w:name="DLRTAB!CQ_USD_NI.R_UPS_GEX" w:val="1,706"/>
    <w:docVar w:name="DLRTAB!CQ_USD_NIA" w:val="31"/>
    <w:docVar w:name="DLRTAB!CQ_USD_NM.PC" w:val="(456)"/>
    <w:docVar w:name="DLRTAB!CQ_USD_PP" w:val="6,001"/>
    <w:docVar w:name="DLRTAB!CQ_USD_RD" w:val="212"/>
    <w:docVar w:name="DLRTAB!CQ_USD_RLT" w:val="1,159"/>
    <w:docVar w:name="DLRTAB!CQ_USD_TAX" w:val="2,336"/>
    <w:docVar w:name="DLRTAB!CQ_USD_WC" w:val="(3,483)"/>
    <w:docVar w:name="DLRTAB!CYQ_BOE" w:val="2,867"/>
    <w:docVar w:name="DLRTAB!CYQ_CVC_TOT" w:val="4,514"/>
    <w:docVar w:name="DLRTAB!CYQ_NUM_BSHRS" w:val="8,304.6"/>
    <w:docVar w:name="DLRTAB!CYQ_NUM_DSHRS" w:val="8,377.2"/>
    <w:docVar w:name="DLRTAB!CYQ_PCT_CFDS" w:val="-16"/>
    <w:docVar w:name="DLRTAB!CYQ_PCT_CFUS" w:val="-8"/>
    <w:docVar w:name="DLRTAB!CYQ_USD_A.DV" w:val="750"/>
    <w:docVar w:name="DLRTAB!CYQ_USD_AE" w:val="66,528"/>
    <w:docVar w:name="DLRTAB!CYQ_USD_C.MI" w:val="(889)"/>
    <w:docVar w:name="DLRTAB!CYQ_USD_CC.D.RD" w:val="0.69"/>
    <w:docVar w:name="DLRTAB!CYQ_USD_CCTD.CA" w:val="83"/>
    <w:docVar w:name="DLRTAB!CYQ_USD_CF.ADD" w:val="21"/>
    <w:docVar w:name="DLRTAB!CYQ_USD_CF.BB" w:val="-"/>
    <w:docVar w:name="DLRTAB!CYQ_USD_CF.CB" w:val="21,927"/>
    <w:docVar w:name="DLRTAB!CYQ_USD_CF.CMI" w:val="674"/>
    <w:docVar w:name="DLRTAB!CYQ_USD_CF.EQ" w:val="(1,039)"/>
    <w:docVar w:name="DLRTAB!CYQ_USD_CF.FIN" w:val="(3,646)"/>
    <w:docVar w:name="DLRTAB!CYQ_USD_CF.IA" w:val="737"/>
    <w:docVar w:name="DLRTAB!CYQ_USD_CF.INV" w:val="(4,249)"/>
    <w:docVar w:name="DLRTAB!CYQ_USD_CF.NI" w:val="6,031"/>
    <w:docVar w:name="DLRTAB!CYQ_USD_CF.OB" w:val="20,312"/>
    <w:docVar w:name="DLRTAB!CYQ_USD_CF.OPA" w:val="9,427"/>
    <w:docVar w:name="DLRTAB!CYQ_USD_CF.TA" w:val="2,169"/>
    <w:docVar w:name="DLRTAB!CYQ_USD_CF.TAX" w:val="(2,369)"/>
    <w:docVar w:name="DLRTAB!CYQ_USD_CFDS" w:val="3,107"/>
    <w:docVar w:name="DLRTAB!CYQ_USD_CFUS" w:val="3,556"/>
    <w:docVar w:name="DLRTAB!CYQ_USD_CP_CP" w:val="(227)"/>
    <w:docVar w:name="DLRTAB!CYQ_USD_CPX" w:val="(4,789)"/>
    <w:docVar w:name="DLRTAB!CYQ_USD_DDA" w:val="5,334"/>
    <w:docVar w:name="DLRTAB!CYQ_USD_DEBT" w:val="(1,390)"/>
    <w:docVar w:name="DLRTAB!CYQ_USD_DEBT1" w:val="2,707"/>
    <w:docVar w:name="DLRTAB!CYQ_USD_DEBT2" w:val="241"/>
    <w:docVar w:name="DLRTAB!CYQ_USD_DPC" w:val="5,334"/>
    <w:docVar w:name="DLRTAB!CYQ_USD_DTO" w:val="(51)"/>
    <w:docVar w:name="DLRTAB!CYQ_USD_DV.MI" w:val="(124)"/>
    <w:docVar w:name="DLRTAB!CYQ_USD_DV.PC" w:val="(3,971)"/>
    <w:docVar w:name="DLRTAB!CYQ_USD_EX" w:val="230"/>
    <w:docVar w:name="DLRTAB!CYQ_USD_IBTX" w:val="8,367"/>
    <w:docVar w:name="DLRTAB!CYQ_USD_ID.CA" w:val="1,615"/>
    <w:docVar w:name="DLRTAB!CYQ_USD_IOI" w:val="840"/>
    <w:docVar w:name="DLRTAB!CYQ_USD_MI" w:val="132"/>
    <w:docVar w:name="DLRTAB!CYQ_USD_NI.D.RD" w:val="0.71"/>
    <w:docVar w:name="DLRTAB!CYQ_USD_NI.R.CCS" w:val="5,703"/>
    <w:docVar w:name="DLRTAB!CYQ_USD_NI.R.RD" w:val="0.70"/>
    <w:docVar w:name="DLRTAB!CYQ_USD_NI.R_DS_GEX" w:val="1,806"/>
    <w:docVar w:name="DLRTAB!CYQ_USD_NI.R_UPS_GEX" w:val="1,854"/>
    <w:docVar w:name="DLRTAB!CYQ_USD_NIA" w:val="31"/>
    <w:docVar w:name="DLRTAB!CYQ_USD_NM.PC" w:val="(894)"/>
    <w:docVar w:name="DLRTAB!CYQ_USD_NP" w:val="89,235"/>
    <w:docVar w:name="DLRTAB!CYQ_USD_OI" w:val="156"/>
    <w:docVar w:name="DLRTAB!CYQ_USD_OT" w:val="12"/>
    <w:docVar w:name="DLRTAB!CYQ_USD_PAT" w:val="6,031"/>
    <w:docVar w:name="DLRTAB!CYQ_USD_PEq" w:val="1,039"/>
    <w:docVar w:name="DLRTAB!CYQ_USD_PL_SA" w:val="(607)"/>
    <w:docVar w:name="DLRTAB!CYQ_USD_PME" w:val="6,923"/>
    <w:docVar w:name="DLRTAB!CYQ_USD_PP" w:val="5,899"/>
    <w:docVar w:name="DLRTAB!CYQ_USD_PSA" w:val="(415)"/>
    <w:docVar w:name="DLRTAB!CYQ_USD_RD" w:val="208"/>
    <w:docVar w:name="DLRTAB!CYQ_USD_RLT" w:val="936"/>
    <w:docVar w:name="DLRTAB!CYQ_USD_SALE" w:val="747"/>
    <w:docVar w:name="DLRTAB!CYQ_USD_SDE" w:val="2,588"/>
    <w:docVar w:name="DLRTAB!CYQ_USD_TAX" w:val="2,336"/>
    <w:docVar w:name="DLRTAB!CYQ_USD_WC" w:val="(3,158)"/>
    <w:docVar w:name="DLRTAB!CYQ_VG" w:val="7,505"/>
    <w:docVar w:name="DLRTAB!CYQ_VP" w:val="1,573"/>
    <w:docVar w:name="DLRTAB!CYQ_VR" w:val="2,637"/>
    <w:docVar w:name="DLRTAB!CYQ_VS.T" w:val="6,785"/>
    <w:docVar w:name="DLRTAB!PCT_CQ_BOE" w:val="+1"/>
    <w:docVar w:name="DLRTAB!PCT_CQ_CVC" w:val="-8"/>
    <w:docVar w:name="DLRTAB!PCT_CQ_USD_NI.R_DS_GEX" w:val="-12"/>
    <w:docVar w:name="DLRTAB!PCT_CQ_USD_NI.R_UPS_GEX" w:val="-8"/>
    <w:docVar w:name="DLRTAB!PCT_CQ_VP" w:val="+9"/>
    <w:docVar w:name="DLRTAB!PCT_CQ_VS.T" w:val="-5"/>
    <w:docVar w:name="DLRTAB!PCT_CYQ_USD_NI.R_DS_GEX" w:val="-30"/>
    <w:docVar w:name="DLRTAB!PCT_CYQ_USD_NI.R_UPS_GEX" w:val="+450"/>
    <w:docVar w:name="DLRTAB!PCT_CYQ_USD_PP" w:val="+67"/>
    <w:docVar w:name="DLRTAB!PCT_CYQ_VG" w:val="-1"/>
    <w:docVar w:name="DLRTAB!PCT_CYQ_VG_CVC" w:val="-1"/>
    <w:docVar w:name="DLRTAB!PCT_CYQ_VR" w:val="-"/>
    <w:docVar w:name="DLRTAB!PCT_CYQ_VS.T" w:val="+4"/>
    <w:docVar w:name="DLRTAB!PCT_USD_PP" w:val="+2"/>
    <w:docVar w:name="DLRTAB!PQ_CLMI_EQT" w:val="3,982"/>
    <w:docVar w:name="DLRTAB!PQ_CLOR_EQT" w:val="17,736"/>
    <w:docVar w:name="DLRTAB!PQ_CLOS_EQT" w:val="696"/>
    <w:docVar w:name="DLRTAB!PQ_CLRE_EQT" w:val="179,935"/>
    <w:docVar w:name="DLRTAB!PQ_CLTL_EQT" w:val="197,331"/>
    <w:docVar w:name="DLRTAB!PQ_CLTS_EQT" w:val="(1,036)"/>
    <w:docVar w:name="DLRTAB!PQ_CLTT_EQT" w:val="201,313"/>
    <w:docVar w:name="DLRTAB!PQ_CVC_TOT" w:val="4,514"/>
    <w:docVar w:name="DLRTAB!PQ_MICCMI_EQT" w:val="641"/>
    <w:docVar w:name="DLRTAB!PQ_MIDVD_EQT" w:val="(208)"/>
    <w:docVar w:name="DLRTAB!PQ_MIIDE_EQT" w:val="93"/>
    <w:docVar w:name="DLRTAB!PQ_MOVIDE_EQT" w:val="1,217"/>
    <w:docVar w:name="DLRTAB!PQ_MOVTS_EQT" w:val="(119)"/>
    <w:docVar w:name="DLRTAB!PQ_NFL_CC.D.RD" w:val="0.69"/>
    <w:docVar w:name="DLRTAB!PQ_OPMI_EQT" w:val="3,456"/>
    <w:docVar w:name="DLRTAB!PQ_OPOR_EQT" w:val="16,794"/>
    <w:docVar w:name="DLRTAB!PQ_OPOS_EQT" w:val="696"/>
    <w:docVar w:name="DLRTAB!PQ_OPRE_EQT" w:val="177,733"/>
    <w:docVar w:name="DLRTAB!PQ_OPTL_EQT" w:val="194,306"/>
    <w:docVar w:name="DLRTAB!PQ_OPTS_EQT" w:val="(917)"/>
    <w:docVar w:name="DLRTAB!PQ_OPTT_EQT" w:val="197,762"/>
    <w:docVar w:name="DLRTAB!PQ_RECCMI_EQT" w:val="46"/>
    <w:docVar w:name="DLRTAB!PQ_REDVD_EQT" w:val="(3,971)"/>
    <w:docVar w:name="DLRTAB!PQ_TLCCMI_EQT" w:val="46"/>
    <w:docVar w:name="DLRTAB!PQ_TLDVD_EQT" w:val="(3,971)"/>
    <w:docVar w:name="DLRTAB!PQ_TLIDE_EQT" w:val="7,116"/>
    <w:docVar w:name="DLRTAB!PQ_TLTS_EQT" w:val="(166)"/>
    <w:docVar w:name="DLRTAB!PQ_TTCCMI_EQT" w:val="687"/>
    <w:docVar w:name="DLRTAB!PQ_TTDVD_EQT" w:val="(4,179)"/>
    <w:docVar w:name="DLRTAB!PQ_TTIDE_EQT" w:val="7,209"/>
    <w:docVar w:name="DLRTAB!PQ_TTTS_EQT" w:val="(166)"/>
    <w:docVar w:name="DLRTAB!PQ_USD_AE" w:val="66,528"/>
    <w:docVar w:name="DLRTAB!PQ_USD_CF.BB" w:val="-"/>
    <w:docVar w:name="DLRTAB!PQ_USD_CF.INV" w:val="(4,294)"/>
    <w:docVar w:name="DLRTAB!PQ_USD_CF.OPA" w:val="9,472"/>
    <w:docVar w:name="DLRTAB!PQ_USD_CFUS" w:val="3,601"/>
    <w:docVar w:name="DLRTAB!PQ_USD_FVD_PC" w:val="    "/>
    <w:docVar w:name="DLRTAB!PQ_USD_IOI" w:val="840"/>
    <w:docVar w:name="DLRTAB!PQ_USD_MI" w:val="132"/>
    <w:docVar w:name="DLRTAB!PQ_USD_NI.D.RD" w:val="0.71"/>
    <w:docVar w:name="DLRTAB!PQ_USD_NI.R.CCS" w:val="1,032"/>
    <w:docVar w:name="DLRTAB!PQ_USD_NI.R.RD" w:val="0.70"/>
    <w:docVar w:name="DLRTAB!PQ_USD_NI.R_CP_GEX" w:val="(227)"/>
    <w:docVar w:name="DLRTAB!PQ_USD_NI.R_DS_GEX" w:val="1,806"/>
    <w:docVar w:name="DLRTAB!PQ_USD_NI.R_UPS_GEX" w:val="1,854"/>
    <w:docVar w:name="DLRTAB!PQ_USD_NIA" w:val="(70)"/>
    <w:docVar w:name="DLRTAB!PQ_USD_NM.PC" w:val="(894)"/>
    <w:docVar w:name="DLRTAB!PQ_USD_PP" w:val="5,899"/>
    <w:docVar w:name="DLRTAB!PQ_USD_RD" w:val="208"/>
    <w:docVar w:name="DLRTAB!PQ_USD_RLT" w:val="936"/>
    <w:docVar w:name="DLRTAB!PQ_USD_WC" w:val="(886)"/>
    <w:docVar w:name="DLRTAB!PQ_VS.T" w:val="6,785"/>
    <w:docVar w:name="DLRTAB!Prev_Year" w:val="2.0"/>
    <w:docVar w:name="DLRTAB!PY_USD_CP_CP" w:val="(410)"/>
    <w:docVar w:name="DLRTAB!PYQ_BOE" w:val="3,011"/>
    <w:docVar w:name="DLRTAB!PYQ_CVC_TOT" w:val="4,546"/>
    <w:docVar w:name="DLRTAB!PYQ_NFL_NI.D.RD" w:val="0.43"/>
    <w:docVar w:name="DLRTAB!PYQ_NUM_BSHRS" w:val="8,154.8"/>
    <w:docVar w:name="DLRTAB!PYQ_NUM_DSHRS" w:val="8,222.9"/>
    <w:docVar w:name="DLRTAB!PYQ_USD_A.DV" w:val="776"/>
    <w:docVar w:name="DLRTAB!PYQ_USD_AE" w:val="51,266"/>
    <w:docVar w:name="DLRTAB!PYQ_USD_C.MI" w:val="(850)"/>
    <w:docVar w:name="DLRTAB!PYQ_USD_CC.D.RD" w:val="0.41"/>
    <w:docVar w:name="DLRTAB!PYQ_USD_CCTD.CA" w:val="122"/>
    <w:docVar w:name="DLRTAB!PYQ_USD_CF.ADD" w:val="1"/>
    <w:docVar w:name="DLRTAB!PYQ_USD_CF.BB" w:val="-"/>
    <w:docVar w:name="DLRTAB!PYQ_USD_CF.CB" w:val="19,595"/>
    <w:docVar w:name="DLRTAB!PYQ_USD_CF.CMI" w:val="2"/>
    <w:docVar w:name="DLRTAB!PYQ_USD_CF.EQ" w:val="(1,198)"/>
    <w:docVar w:name="DLRTAB!PYQ_USD_CF.FIN" w:val="(4,841)"/>
    <w:docVar w:name="DLRTAB!PYQ_USD_CF.IA" w:val="952"/>
    <w:docVar w:name="DLRTAB!PYQ_USD_CF.INV" w:val="(4,324)"/>
    <w:docVar w:name="DLRTAB!PYQ_USD_CF.NI" w:val="3,644"/>
    <w:docVar w:name="DLRTAB!PYQ_USD_CF.OB" w:val="19,130"/>
    <w:docVar w:name="DLRTAB!PYQ_USD_CF.OPA" w:val="9,508"/>
    <w:docVar w:name="DLRTAB!PYQ_USD_CF.TA" w:val="1,882"/>
    <w:docVar w:name="DLRTAB!PYQ_USD_CF.TAX" w:val="(1,090)"/>
    <w:docVar w:name="DLRTAB!PYQ_USD_CFDS" w:val="3,705"/>
    <w:docVar w:name="DLRTAB!PYQ_USD_CFUS" w:val="3,849"/>
    <w:docVar w:name="DLRTAB!PYQ_USD_CPX" w:val="(4,306)"/>
    <w:docVar w:name="DLRTAB!PYQ_USD_DDA" w:val="7,838"/>
    <w:docVar w:name="DLRTAB!PYQ_USD_DEBT" w:val="(1,322)"/>
    <w:docVar w:name="DLRTAB!PYQ_USD_DEBT1" w:val="(290)"/>
    <w:docVar w:name="DLRTAB!PYQ_USD_DEBT2" w:val="364"/>
    <w:docVar w:name="DLRTAB!PYQ_USD_DPC" w:val="7,838"/>
    <w:docVar w:name="DLRTAB!PYQ_USD_DTO" w:val="(2,143)"/>
    <w:docVar w:name="DLRTAB!PYQ_USD_DV.MI" w:val="(31)"/>
    <w:docVar w:name="DLRTAB!PYQ_USD_DV.PC" w:val="(2,654)"/>
    <w:docVar w:name="DLRTAB!PYQ_USD_EX" w:val="443"/>
    <w:docVar w:name="DLRTAB!PYQ_USD_IBTX" w:val="3,370"/>
    <w:docVar w:name="DLRTAB!PYQ_USD_ID.CA" w:val="465"/>
    <w:docVar w:name="DLRTAB!PYQ_USD_IOI" w:val="317"/>
    <w:docVar w:name="DLRTAB!PYQ_USD_MI" w:val="106"/>
    <w:docVar w:name="DLRTAB!PYQ_USD_NI.R.CCS" w:val="3,381"/>
    <w:docVar w:name="DLRTAB!PYQ_USD_NI.R.RD" w:val="0.43"/>
    <w:docVar w:name="DLRTAB!PYQ_USD_NI.R_DS_GEX" w:val="2,580"/>
    <w:docVar w:name="DLRTAB!PYQ_USD_NI.R_UPS_GEX" w:val="(530)"/>
    <w:docVar w:name="DLRTAB!PYQ_USD_NIA" w:val="(70)"/>
    <w:docVar w:name="DLRTAB!PYQ_USD_NM.PC" w:val="(60)"/>
    <w:docVar w:name="DLRTAB!PYQ_USD_NP" w:val="71,796"/>
    <w:docVar w:name="DLRTAB!PYQ_USD_OI" w:val="123"/>
    <w:docVar w:name="DLRTAB!PYQ_USD_OT" w:val="9"/>
    <w:docVar w:name="DLRTAB!PYQ_USD_PAT" w:val="3,644"/>
    <w:docVar w:name="DLRTAB!PYQ_USD_PEq" w:val="1,198"/>
    <w:docVar w:name="DLRTAB!PYQ_USD_PL_SA" w:val="70"/>
    <w:docVar w:name="DLRTAB!PYQ_USD_PME" w:val="6,658"/>
    <w:docVar w:name="DLRTAB!PYQ_USD_PP" w:val="3,538"/>
    <w:docVar w:name="DLRTAB!PYQ_USD_PSA" w:val="(194)"/>
    <w:docVar w:name="DLRTAB!PYQ_USD_RD" w:val="212"/>
    <w:docVar w:name="DLRTAB!PYQ_USD_RLT" w:val="1,112"/>
    <w:docVar w:name="DLRTAB!PYQ_USD_SALE" w:val="122"/>
    <w:docVar w:name="DLRTAB!PYQ_USD_SDE" w:val="2,412"/>
    <w:docVar w:name="DLRTAB!PYQ_USD_TAX" w:val="(274)"/>
    <w:docVar w:name="DLRTAB!PYQ_USD_WC" w:val="(6,289)"/>
    <w:docVar w:name="DLRTAB!PYQ_VG" w:val="7,618"/>
    <w:docVar w:name="DLRTAB!PYQ_VP" w:val="1,697"/>
    <w:docVar w:name="DLRTAB!PYQ_VR" w:val="2,630"/>
    <w:docVar w:name="DLRTAB!PYQ_VS.T" w:val="6,508"/>
    <w:docVar w:name="I753" w:val="5,601"/>
    <w:docVar w:name="I865" w:val="7,681"/>
    <w:docVar w:name="I872" w:val="11,301"/>
    <w:docVar w:name="I879" w:val="(4,741)"/>
    <w:docVar w:name="I886" w:val="2,940"/>
    <w:docVar w:name="I893" w:val="5,720"/>
    <w:docVar w:name="I903" w:val="5,974"/>
    <w:docVar w:name="I928" w:val="2,449"/>
    <w:docVar w:name="I930" w:val="8.6%"/>
    <w:docVar w:name="I969" w:val="3,715"/>
    <w:docVar w:name="I970" w:val="5,390"/>
    <w:docVar w:name="I971" w:val="2,991"/>
    <w:docVar w:name="I972" w:val="17"/>
    <w:docVar w:name="I979" w:val="646"/>
    <w:docVar w:name="I980" w:val="(3,620)"/>
    <w:docVar w:name="J462" w:val="-"/>
    <w:docVar w:name="J624" w:val="-"/>
    <w:docVar w:name="J753" w:val="7,430"/>
    <w:docVar w:name="J969" w:val="6,597"/>
    <w:docVar w:name="J970" w:val="5,149"/>
    <w:docVar w:name="J971" w:val="1,224"/>
    <w:docVar w:name="J972" w:val="(50)"/>
    <w:docVar w:name="K462" w:val="-"/>
    <w:docVar w:name="K624" w:val="-"/>
    <w:docVar w:name="K753" w:val="5,228"/>
    <w:docVar w:name="K969" w:val="2,945"/>
    <w:docVar w:name="K970" w:val="4,431"/>
    <w:docVar w:name="K971" w:val="3,136"/>
    <w:docVar w:name="K972" w:val="(154)"/>
    <w:docVar w:name="L462" w:val="(37)"/>
    <w:docVar w:name="L624" w:val="-"/>
    <w:docVar w:name="LY_USD_CI_CTD" w:val="1,222"/>
    <w:docVar w:name="LY_USD_CI_OCIEAI" w:val="-"/>
    <w:docVar w:name="LY_USD_CI_RBR" w:val="1,753"/>
    <w:docVar w:name="LY_USD_CI_T1" w:val="1,499"/>
    <w:docVar w:name="LY_USD_CI_T2" w:val="1,753"/>
    <w:docVar w:name="M462" w:val="37"/>
    <w:docVar w:name="M624" w:val="-"/>
    <w:docVar w:name="N462" w:val="-"/>
    <w:docVar w:name="O462" w:val="-"/>
    <w:docVar w:name="P462" w:val="-"/>
    <w:docVar w:name="PCQ_US_CORPORATE_CLEAN" w:val="(567)"/>
    <w:docVar w:name="PCQ_US_DSCLEAN" w:val="2,131"/>
    <w:docVar w:name="PCQ_US_MIN_CLEAN" w:val="120"/>
    <w:docVar w:name="PCQ_US_USCLEAN" w:val="1,881"/>
    <w:docVar w:name="PCQ_USD_CCSCLEAN" w:val="5,808"/>
    <w:docVar w:name="PCQ_USD_CLEAN.D.RD" w:val="0.69"/>
    <w:docVar w:name="PCQ_USD_DvdPerShare" w:val="0.47"/>
    <w:docVar w:name="PCQ_USD_NI.R.CLEAN" w:val="5,688"/>
    <w:docVar w:name="PCQ_USD_NI.R.II" w:val="1,646"/>
    <w:docVar w:name="PCT_CQ_DLVRD_LNG" w:val="-6"/>
    <w:docVar w:name="PCT_CQ_EQ_LNG" w:val="-2"/>
    <w:docVar w:name="PCT_CQ_IG_BOE" w:val="-12"/>
    <w:docVar w:name="PCT_CQ_IGG" w:val="-6"/>
    <w:docVar w:name="PCT_CQ_IGP" w:val="-35"/>
    <w:docVar w:name="PCT_CQ_TOTAL_BOE" w:val="-2"/>
    <w:docVar w:name="PCT_CQ_USD_CHCLEAN" w:val="-34"/>
    <w:docVar w:name="PCT_CQ_USD_IGCLEAN" w:val="+5"/>
    <w:docVar w:name="PCT_CQ_USD_MKCLEAN" w:val="+10"/>
    <w:docVar w:name="PCT_CQ_USD_NI.R_IG_GEX" w:val="+17"/>
    <w:docVar w:name="PCT_CQ_USD_OPCLEAN" w:val="+27"/>
    <w:docVar w:name="PCT_CQ_USD_RFTCLEAN" w:val="+143"/>
    <w:docVar w:name="PCT_CQ_VG" w:val="-9"/>
    <w:docVar w:name="PCT_CQ_VR" w:val="+1"/>
    <w:docVar w:name="PCT_CYQ_DLVRD_LNG" w:val="+17"/>
    <w:docVar w:name="PCT_CYQ_EQ_LNG" w:val="+9"/>
    <w:docVar w:name="PCT_CYQ_IG_BOE" w:val="+31"/>
    <w:docVar w:name="PCT_CYQ_IGG" w:val="+33"/>
    <w:docVar w:name="PCT_CYQ_IGP" w:val="+25"/>
    <w:docVar w:name="PCT_CYQ_TOTAL_BOE" w:val="+2"/>
    <w:docVar w:name="PCT_CYQ_USD_CHCLEAN" w:val="-18"/>
    <w:docVar w:name="PCT_CYQ_USD_IGCLEAN" w:val="+107"/>
    <w:docVar w:name="PCT_CYQ_USD_MKCLEAN" w:val="-"/>
    <w:docVar w:name="PCT_CYQ_USD_NI.R_IG_GEX" w:val="+31"/>
    <w:docVar w:name="PCT_CYQ_USD_OPCLEAN" w:val="-39"/>
    <w:docVar w:name="PCT_CYQ_USD_RFTCLEAN" w:val="-91"/>
    <w:docVar w:name="PCT_CYQ_VG_BOE" w:val="-5"/>
    <w:docVar w:name="PCT_CYQ_VP" w:val="-7"/>
    <w:docVar w:name="PQ_Availability_Chemicals" w:val="94"/>
    <w:docVar w:name="PQ_Availability_Refinery" w:val="92"/>
    <w:docVar w:name="PQ_BOE" w:val="2,867"/>
    <w:docVar w:name="PQ_CE_ROACE" w:val="6.4%"/>
    <w:docVar w:name="PQ_CE_ROACE_Clean" w:val="7.1%"/>
    <w:docVar w:name="PQ_CLASS_A_SHARES" w:val="4,597,136,050"/>
    <w:docVar w:name="PQ_CLASS_A_SHARES_BGACQ" w:val="218,728,308"/>
    <w:docVar w:name="PQ_CLASS_A_SHARES_BGACQ_NV" w:val="17"/>
    <w:docVar w:name="PQ_CLASS_A_SHARES_FP" w:val="4,597,136,050"/>
    <w:docVar w:name="PQ_CLASS_A_SHARES_NV" w:val="387"/>
    <w:docVar w:name="PQ_CLASS_A_SHARES_NV_FP" w:val="387"/>
    <w:docVar w:name="PQ_CLASS_A_SHARES_SCRIP" w:val="47,791,678"/>
    <w:docVar w:name="PQ_CLASS_A_SHARES_SCRIP_NV" w:val="4"/>
    <w:docVar w:name="PQ_CLASS_B_SHARES" w:val="3,745,486,731"/>
    <w:docVar w:name="PQ_CLASS_B_SHARES_BGACQ" w:val="1,305,076,117"/>
    <w:docVar w:name="PQ_CLASS_B_SHARES_BGACQ_NV" w:val="103"/>
    <w:docVar w:name="PQ_CLASS_B_SHARES_FP" w:val="3,745,486,731"/>
    <w:docVar w:name="PQ_CLASS_B_SHARES_NV" w:val="309"/>
    <w:docVar w:name="PQ_CLASS_B_SHARES_NV_FP" w:val="309"/>
    <w:docVar w:name="PQ_CLASS_B_SHARES_SCRIP" w:val="-"/>
    <w:docVar w:name="PQ_CLASS_B_SHARES_SCRIP_NV" w:val="-"/>
    <w:docVar w:name="PQ_CLASS_TT_SHARES_BGACQ_TT" w:val="120"/>
    <w:docVar w:name="PQ_CLASS_TT_SHARES_NV" w:val="696"/>
    <w:docVar w:name="PQ_CLASS_TT_SHARES_NV_FP" w:val="696"/>
    <w:docVar w:name="PQ_CLASS_TT_SHARES_SCRIP" w:val="4"/>
    <w:docVar w:name="PQ_Debt_Gearing" w:val="20.3%"/>
    <w:docVar w:name="PQ_DLVRD_LNG" w:val="18.58"/>
    <w:docVar w:name="PQ_DVSMT_CO" w:val="-"/>
    <w:docVar w:name="PQ_DVSMT_DO" w:val="-"/>
    <w:docVar w:name="PQ_DVSMT_IG" w:val="12"/>
    <w:docVar w:name="PQ_DVSMT_UP" w:val="17"/>
    <w:docVar w:name="PQ_EQ_LNG" w:val="8.90"/>
    <w:docVar w:name="PQ_IG_BOE" w:val="972"/>
    <w:docVar w:name="PQ_IGG" w:val="4,407"/>
    <w:docVar w:name="PQ_IGP" w:val="212"/>
    <w:docVar w:name="PQ_MIBGACQ_EQT" w:val="-"/>
    <w:docVar w:name="PQ_MOVBGACQ_EQT" w:val="33,930"/>
    <w:docVar w:name="PQ_MOVORCC_EQT" w:val="-"/>
    <w:docVar w:name="PQ_MOVORDIVP_EQT" w:val="-"/>
    <w:docVar w:name="PQ_MOVORSHIT_EQT" w:val="(238)"/>
    <w:docVar w:name="PQ_MOVSCBGACQ_EQT" w:val="120"/>
    <w:docVar w:name="PQ_MOVSCCC_EQT" w:val="-"/>
    <w:docVar w:name="PQ_MOVSCCI_EQT" w:val="-"/>
    <w:docVar w:name="PQ_MOVSCDP_EQT" w:val="-"/>
    <w:docVar w:name="PQ_MOVSCSH_EQT" w:val="-"/>
    <w:docVar w:name="PQ_MOVSD_EQT" w:val="(4)"/>
    <w:docVar w:name="PQ_MOVSHBGACQ_EQT" w:val="-"/>
    <w:docVar w:name="PQ_MOVSHCC_EQT" w:val="-"/>
    <w:docVar w:name="PQ_MOVSHCI_EQT" w:val="-"/>
    <w:docVar w:name="PQ_MOVSHDP_EQT" w:val="-"/>
    <w:docVar w:name="PQ_MOVSHREP_EQT" w:val="-"/>
    <w:docVar w:name="PQ_MOVSHSCR_EQT" w:val="-"/>
    <w:docVar w:name="PQ_MOVSRC_EQT" w:val="-"/>
    <w:docVar w:name="PQ_MOVSRCOR_EQT" w:val="-"/>
    <w:docVar w:name="PQ_MOVSRCRE_EQT" w:val="-"/>
    <w:docVar w:name="PQ_NUM_BSHRS" w:val="8,304.6"/>
    <w:docVar w:name="PQ_NUM_DSHRS" w:val="8,377.2"/>
    <w:docVar w:name="PQ_OSSD_EQT" w:val="4"/>
    <w:docVar w:name="PQ_Realisedgas_Global" w:val="4.95"/>
    <w:docVar w:name="PQ_Realisedoil_Global" w:val="60.74"/>
    <w:docVar w:name="PQ_REBGACQ_EQT" w:val="-"/>
    <w:docVar w:name="PQ_REOCI_EQT" w:val="5,899"/>
    <w:docVar w:name="PQ_REPS_EQT" w:val="-"/>
    <w:docVar w:name="PQ_RESDVD_EQT" w:val="1,249"/>
    <w:docVar w:name="PQ_RESHIT_EQT" w:val="191"/>
    <w:docVar w:name="PQ_SCR_EQT" w:val="-"/>
    <w:docVar w:name="PQ_SHIT_EQT" w:val="-"/>
    <w:docVar w:name="PQ_TLBGACQ_EQT" w:val="34,050"/>
    <w:docVar w:name="PQ_TLSDVD_EQT" w:val="1,249"/>
    <w:docVar w:name="PQ_TLSR_EQT" w:val="-"/>
    <w:docVar w:name="PQ_TOTAL_BOE" w:val="3,839"/>
    <w:docVar w:name="PQ_TTBGACQ_EQT" w:val="34,050"/>
    <w:docVar w:name="PQ_TTSDVD_EQT" w:val="1,249"/>
    <w:docVar w:name="PQ_TTSR_EQT" w:val="-"/>
    <w:docVar w:name="PQ_US_CORPORATE_CLEAN" w:val="(234)"/>
    <w:docVar w:name="PQ_US_DSCLEAN" w:val="1,766"/>
    <w:docVar w:name="PQ_US_IICORP" w:val="7"/>
    <w:docVar w:name="PQ_US_IIDS" w:val="40"/>
    <w:docVar w:name="PQ_US_IIIG" w:val="(48)"/>
    <w:docVar w:name="PQ_US_IIUS" w:val="303"/>
    <w:docVar w:name="PQ_US_MIN_CLEAN" w:val="121"/>
    <w:docVar w:name="PQ_US_PAT" w:val="6,031"/>
    <w:docVar w:name="PQ_US_USCLEAN" w:val="1,551"/>
    <w:docVar w:name="PQ_USD_A.DV" w:val="750"/>
    <w:docVar w:name="PQ_USD_ADJCCS" w:val="(509)"/>
    <w:docVar w:name="PQ_USD_BGACQ" w:val="-"/>
    <w:docVar w:name="PQ_USD_BS.MI" w:val="    "/>
    <w:docVar w:name="PQ_USD_C.MI" w:val="(889)"/>
    <w:docVar w:name="PQ_USD_CA" w:val="    "/>
    <w:docVar w:name="PQ_USD_CA.AR" w:val="    "/>
    <w:docVar w:name="PQ_USD_CA.C" w:val="    "/>
    <w:docVar w:name="PQ_USD_CA.I" w:val="    "/>
    <w:docVar w:name="PQ_USD_Cap_Emp_Average" w:val="286,859"/>
    <w:docVar w:name="PQ_USD_Cap_Emp_Closing" w:val="289,335"/>
    <w:docVar w:name="PQ_USD_Cap_Emp_Opening" w:val="284,382"/>
    <w:docVar w:name="PQ_USD_Cap_Exp_Other" w:val="-"/>
    <w:docVar w:name="PQ_USD_Cap_Exp_Total" w:val="4,789"/>
    <w:docVar w:name="PQ_USD_CAPINV_DO" w:val="1,369"/>
    <w:docVar w:name="PQ_USD_CAPINV_IG" w:val="1,263"/>
    <w:docVar w:name="PQ_USD_CAPINV_UP" w:val="2,860"/>
    <w:docVar w:name="PQ_USD_Capital_Inv_BG" w:val="-"/>
    <w:docVar w:name="PQ_USD_Capital_Inv_Corp" w:val="40"/>
    <w:docVar w:name="PQ_USD_Capital_Inv_DS" w:val="1,369"/>
    <w:docVar w:name="PQ_USD_Capital_Inv_IG" w:val="1,263"/>
    <w:docVar w:name="PQ_USD_Capital_Inv_Total" w:val="5,532"/>
    <w:docVar w:name="PQ_USD_Capital_Inv_Ups" w:val="2,860"/>
    <w:docVar w:name="PQ_USD_CARRYDEBT" w:val="    "/>
    <w:docVar w:name="PQ_USD_CCS_NCI" w:val="27"/>
    <w:docVar w:name="PQ_USD_CCSAdj" w:val="(536)"/>
    <w:docVar w:name="PQ_USD_CCSAdjTOTAL" w:val="(207)"/>
    <w:docVar w:name="PQ_USD_CCSCLEAN" w:val="5,522"/>
    <w:docVar w:name="PQ_USD_CCSEA" w:val="-"/>
    <w:docVar w:name="PQ_USD_CCSPURCH" w:val="(274)"/>
    <w:docVar w:name="PQ_USD_CCSSE" w:val="5,824"/>
    <w:docVar w:name="PQ_USD_CCSShareholders" w:val="3,381"/>
    <w:docVar w:name="PQ_USD_CCSTAX" w:val="67"/>
    <w:docVar w:name="PQ_USD_CCTD.CA" w:val="83"/>
    <w:docVar w:name="PQ_USD_CF.ADD" w:val="21"/>
    <w:docVar w:name="PQ_USD_CF.CB" w:val="21,927"/>
    <w:docVar w:name="PQ_USD_CF.CMI" w:val="674"/>
    <w:docVar w:name="PQ_USD_CF.EQ" w:val="(1,039)"/>
    <w:docVar w:name="PQ_USD_CF.FIN" w:val="(3,646)"/>
    <w:docVar w:name="PQ_USD_CF.IA" w:val="737"/>
    <w:docVar w:name="PQ_USD_CF.INV" w:val="(4,294)"/>
    <w:docVar w:name="PQ_USD_CF.NI" w:val="8,367"/>
    <w:docVar w:name="PQ_USD_CF.OB" w:val="20,312"/>
    <w:docVar w:name="PQ_USD_CF.OPA" w:val="9,472"/>
    <w:docVar w:name="PQ_USD_CF.SEC" w:val="53"/>
    <w:docVar w:name="PQ_USD_CF.TA" w:val="1,882"/>
    <w:docVar w:name="PQ_USD_CF.TAX" w:val="(2,324)"/>
    <w:docVar w:name="PQ_USD_CFCORP" w:val="203"/>
    <w:docVar w:name="PQ_USD_CFDS" w:val="3,107"/>
    <w:docVar w:name="PQ_USD_CFFOEXWC" w:val="10,358"/>
    <w:docVar w:name="PQ_USD_CFIG" w:val="2,561"/>
    <w:docVar w:name="PQ_USD_CFUS" w:val="3,601"/>
    <w:docVar w:name="PQ_USD_CHCLEAN" w:val="685"/>
    <w:docVar w:name="PQ_USD_CI_CIEAI" w:val="22"/>
    <w:docVar w:name="PQ_USD_CI_CTD" w:val="464"/>
    <w:docVar w:name="PQ_USD_CI_CXHG" w:val="(68)"/>
    <w:docVar w:name="PQ_USD_CI_DCHG" w:val="(93)"/>
    <w:docVar w:name="PQ_USD_CI_DEBTINST" w:val="(12)"/>
    <w:docVar w:name="PQ_USD_CI_EQIR" w:val="(418)"/>
    <w:docVar w:name="PQ_USD_CI_MI" w:val="93"/>
    <w:docVar w:name="PQ_USD_CI_NIHGL" w:val="(785)"/>
    <w:docVar w:name="PQ_USD_CI_OB" w:val="6,031"/>
    <w:docVar w:name="PQ_USD_CI_OCIEAI" w:val="1"/>
    <w:docVar w:name="PQ_USD_CI_RBR" w:val="1,282"/>
    <w:docVar w:name="PQ_USD_CI_T1" w:val="313"/>
    <w:docVar w:name="PQ_USD_CI_T2" w:val="865"/>
    <w:docVar w:name="PQ_USD_CI_TT" w:val="7,209"/>
    <w:docVar w:name="PQ_USD_CI_TTRDS" w:val="7,116"/>
    <w:docVar w:name="PQ_USD_CI_UGL" w:val="129"/>
    <w:docVar w:name="PQ_USD_CL" w:val="    "/>
    <w:docVar w:name="PQ_USD_CL.AP" w:val="    "/>
    <w:docVar w:name="PQ_USD_CL.OTH" w:val="    "/>
    <w:docVar w:name="PQ_USD_CL.PSO" w:val="    "/>
    <w:docVar w:name="PQ_USD_CL.STD" w:val="    "/>
    <w:docVar w:name="PQ_USD_CL.TP" w:val="    "/>
    <w:docVar w:name="PQ_USD_CLEAN.D.RD" w:val="0.65"/>
    <w:docVar w:name="PQ_USD_CORPISREV" w:val="-"/>
    <w:docVar w:name="PQ_USD_CORPSE" w:val="(227)"/>
    <w:docVar w:name="PQ_USD_CORPTPREV" w:val="16"/>
    <w:docVar w:name="PQ_USD_CPAYB" w:val="(484)"/>
    <w:docVar w:name="PQ_USD_CPX" w:val="(4,789)"/>
    <w:docVar w:name="PQ_USD_CR_TT_BB" w:val="-"/>
    <w:docVar w:name="PQ_USD_CRECV" w:val="(683)"/>
    <w:docVar w:name="PQ_USD_DC_PC" w:val="    "/>
    <w:docVar w:name="PQ_USD_DC_PNC" w:val="    "/>
    <w:docVar w:name="PQ_USD_DC_RC" w:val="    "/>
    <w:docVar w:name="PQ_USD_DC_RNC" w:val="    "/>
    <w:docVar w:name="PQ_USD_DDA" w:val="5,334"/>
    <w:docVar w:name="PQ_USD_DEBT" w:val="(1,390)"/>
    <w:docVar w:name="PQ_USD_DEBT1" w:val="2,707"/>
    <w:docVar w:name="PQ_USD_DEBT2" w:val="241"/>
    <w:docVar w:name="PQ_USD_DERFI" w:val="(763)"/>
    <w:docVar w:name="PQ_USD_DERIV" w:val="-"/>
    <w:docVar w:name="PQ_USD_Div_JVA" w:val="1"/>
    <w:docVar w:name="PQ_USD_Div_Other" w:val="(94)"/>
    <w:docVar w:name="PQ_USD_Div_PPE" w:val="122"/>
    <w:docVar w:name="PQ_USD_Div_RetControl" w:val="-"/>
    <w:docVar w:name="PQ_USD_Div_SHARE_CONS" w:val="-"/>
    <w:docVar w:name="PQ_USD_Div_Total" w:val="29"/>
    <w:docVar w:name="PQ_USD_DPC" w:val="5,334"/>
    <w:docVar w:name="PQ_USD_DSISREV" w:val="794"/>
    <w:docVar w:name="PQ_USD_DSSE" w:val="1,806"/>
    <w:docVar w:name="PQ_USD_DSTPREV" w:val="75,926"/>
    <w:docVar w:name="PQ_USD_DTO" w:val="(394)"/>
    <w:docVar w:name="PQ_USD_DV.MI" w:val="(124)"/>
    <w:docVar w:name="PQ_USD_DV.PC" w:val="(3,971)"/>
    <w:docVar w:name="PQ_USD_DvdPerShare" w:val="0.47"/>
    <w:docVar w:name="PQ_USD_EWW" w:val="109"/>
    <w:docVar w:name="PQ_USD_EX" w:val="230"/>
    <w:docVar w:name="PQ_USD_Exp" w:val="82,747"/>
    <w:docVar w:name="PQ_USD_Exp_Exp" w:val="122"/>
    <w:docVar w:name="PQ_USD_FA" w:val="    "/>
    <w:docVar w:name="PQ_USD_FA.DT" w:val="    "/>
    <w:docVar w:name="PQ_USD_FA.INT" w:val="    "/>
    <w:docVar w:name="PQ_USD_FA.INVEQ" w:val="    "/>
    <w:docVar w:name="PQ_USD_FA.IVM" w:val="    "/>
    <w:docVar w:name="PQ_USD_FA.O" w:val="    "/>
    <w:docVar w:name="PQ_USD_FA.PP" w:val="    "/>
    <w:docVar w:name="PQ_USD_FA.TAN" w:val="    "/>
    <w:docVar w:name="PQ_USD_FCF" w:val="5,178"/>
    <w:docVar w:name="PQ_USD_Finance_Lease" w:val="182"/>
    <w:docVar w:name="PQ_USD_GE" w:val="    "/>
    <w:docVar w:name="PQ_USD_Gearing_CashEq" w:val="(26,741)"/>
    <w:docVar w:name="PQ_USD_Gearing_CDebt" w:val="10,134"/>
    <w:docVar w:name="PQ_USD_Gearing_CollDebtDer" w:val="72"/>
    <w:docVar w:name="PQ_USD_Gearing_DebtDerFI" w:val="1,273"/>
    <w:docVar w:name="PQ_USD_Gearing_NCDebt" w:val="66,690"/>
    <w:docVar w:name="PQ_USD_Gearing_NetDebt" w:val="51,428"/>
    <w:docVar w:name="PQ_USD_Gearing_TotalDebt" w:val="76,824"/>
    <w:docVar w:name="PQ_USD_Gearing_TOTCap" w:val="253,962"/>
    <w:docVar w:name="PQ_USD_Gearing_TOTEquity" w:val="202,534"/>
    <w:docVar w:name="PQ_USD_IBTX" w:val="8,367"/>
    <w:docVar w:name="PQ_USD_ID.CA" w:val="1,615"/>
    <w:docVar w:name="PQ_USD_IGCLEAN" w:val="2,439"/>
    <w:docVar w:name="PQ_USD_IGISREV" w:val="1,088"/>
    <w:docVar w:name="PQ_USD_IGSE" w:val="2,391"/>
    <w:docVar w:name="PQ_USD_IGTPREV" w:val="10,721"/>
    <w:docVar w:name="PQ_USD_IIAT_DIV_GL" w:val="615"/>
    <w:docVar w:name="PQ_USD_IIAT_EXCL_NCI" w:val="302"/>
    <w:docVar w:name="PQ_USD_IIAT_FVA_DERV" w:val="(21)"/>
    <w:docVar w:name="PQ_USD_IIAT_FVA_RR" w:val="47"/>
    <w:docVar w:name="PQ_USD_IIAT_FX_DEFTAX" w:val="(45)"/>
    <w:docVar w:name="PQ_USD_IIAT_IMP" w:val="(401)"/>
    <w:docVar w:name="PQ_USD_IIAT_NCI" w:val="-"/>
    <w:docVar w:name="PQ_USD_IIAT_OTHER" w:val="107"/>
    <w:docVar w:name="PQ_USD_IIBT_DIV_GL" w:val="625"/>
    <w:docVar w:name="PQ_USD_IIBT_FVA_DERV" w:val="(37)"/>
    <w:docVar w:name="PQ_USD_IIBT_FVA_RR" w:val="63"/>
    <w:docVar w:name="PQ_USD_IIBT_IMP" w:val="(417)"/>
    <w:docVar w:name="PQ_USD_IIBT_OTHER" w:val="53"/>
    <w:docVar w:name="PQ_USD_IIBT_TOTAL" w:val="287"/>
    <w:docVar w:name="PQ_USD_Inc_Shareholders" w:val="1,541"/>
    <w:docVar w:name="PQ_USD_INCPER" w:val="6,031"/>
    <w:docVar w:name="PQ_USD_Inv_CFInf" w:val="470"/>
    <w:docVar w:name="PQ_USD_Inv_CFOutfl" w:val="(513)"/>
    <w:docVar w:name="PQ_USD_Inv_EQS" w:val="(24)"/>
    <w:docVar w:name="PQ_USD_Inv_JVA" w:val="415"/>
    <w:docVar w:name="PQ_USD_Inv_SEC" w:val="24"/>
    <w:docVar w:name="PQ_USD_INVENTORIES" w:val="281"/>
    <w:docVar w:name="PQ_USD_LCL.LTD" w:val="    "/>
    <w:docVar w:name="PQ_USD_MI" w:val="132"/>
    <w:docVar w:name="PQ_USD_MKCLEAN" w:val="940"/>
    <w:docVar w:name="PQ_USD_NCA" w:val="    "/>
    <w:docVar w:name="PQ_USD_NCI_CCS_SEGMENT" w:val="121"/>
    <w:docVar w:name="PQ_USD_NCL" w:val="    "/>
    <w:docVar w:name="PQ_USD_NCL.DT" w:val="    "/>
    <w:docVar w:name="PQ_USD_NCL.O" w:val="    "/>
    <w:docVar w:name="PQ_USD_NCL.OLTP" w:val="    "/>
    <w:docVar w:name="PQ_USD_NCL.P" w:val="    "/>
    <w:docVar w:name="PQ_USD_NI.R.CCS" w:val="5,703"/>
    <w:docVar w:name="PQ_USD_NI.R.CCS_SEGMENT" w:val="5,703"/>
    <w:docVar w:name="PQ_USD_NI.R.CLEAN" w:val="5,401"/>
    <w:docVar w:name="PQ_USD_NI.R.II" w:val="302"/>
    <w:docVar w:name="PQ_USD_NI.R_IG_GEX" w:val="2,391"/>
    <w:docVar w:name="PQ_USD_NP" w:val="89,235"/>
    <w:docVar w:name="PQ_USD_OCI_TT" w:val="1,178"/>
    <w:docVar w:name="PQ_USD_OI" w:val="156"/>
    <w:docVar w:name="PQ_USD_OPCLEAN" w:val="1,081"/>
    <w:docVar w:name="PQ_USD_OPEX_II_BGACQ" w:val="-"/>
    <w:docVar w:name="PQ_USD_OPEX_II_OtherOPEX" w:val="-"/>
    <w:docVar w:name="PQ_USD_OPEX_II_PROV" w:val="-"/>
    <w:docVar w:name="PQ_USD_OPEX_II_RED" w:val="67"/>
    <w:docVar w:name="PQ_USD_OPEX_II_TOTAL" w:val="67"/>
    <w:docVar w:name="PQ_USD_OPEX_PM" w:val="6,923"/>
    <w:docVar w:name="PQ_USD_OPEX_RD" w:val="208"/>
    <w:docVar w:name="PQ_USD_OPEX_SDA" w:val="2,588"/>
    <w:docVar w:name="PQ_USD_OPEX_TOTAL" w:val="9,719"/>
    <w:docVar w:name="PQ_USD_OPEX_UNDERLYING" w:val="9,786"/>
    <w:docVar w:name="PQ_USD_OR_ACMM_BGACQ" w:val="-"/>
    <w:docVar w:name="PQ_USD_OR_ACMM_CB" w:val="(21,002)"/>
    <w:docVar w:name="PQ_USD_OR_ACMM_OB" w:val="(22,182)"/>
    <w:docVar w:name="pQ_USD_OR_ACMM_OCI" w:val="1,217"/>
    <w:docVar w:name="PQ_USD_OR_ACMM_REP" w:val="-"/>
    <w:docVar w:name="PQ_USD_OR_ACMM_SBP" w:val="-"/>
    <w:docVar w:name="PQ_USD_OR_ACMM_SCR" w:val="-"/>
    <w:docVar w:name="PQ_USD_OR_ACMM_TRANSFER" w:val="(37)"/>
    <w:docVar w:name="PQ_USD_OR_CRR_BB" w:val="-"/>
    <w:docVar w:name="PQ_USD_OR_CRR_BGACQ" w:val="-"/>
    <w:docVar w:name="PQ_USD_OR_CRR_CB" w:val="84"/>
    <w:docVar w:name="PQ_USD_OR_CRR_OB" w:val="84"/>
    <w:docVar w:name="PQ_USD_OR_CRR_OCI" w:val="-"/>
    <w:docVar w:name="PQ_USD_OR_CRR_REP" w:val="-"/>
    <w:docVar w:name="PQ_USD_OR_CRR_SBC" w:val="-"/>
    <w:docVar w:name="PQ_USD_OR_MR_BGACQ" w:val="33,930"/>
    <w:docVar w:name="PQ_USD_OR_MR_CB" w:val="37,298"/>
    <w:docVar w:name="PQ_USD_OR_MR_OB" w:val="37,298"/>
    <w:docVar w:name="PQ_USD_OR_MR_OCI" w:val="-"/>
    <w:docVar w:name="PQ_USD_OR_MR_REP" w:val="-"/>
    <w:docVar w:name="PQ_USD_OR_MR_SBC" w:val="-"/>
    <w:docVar w:name="PQ_USD_OR_MR_SCRP" w:val="(4)"/>
    <w:docVar w:name="PQ_USD_OR_SPLR_BGACQ" w:val="-"/>
    <w:docVar w:name="PQ_USD_OR_SPLR_CB" w:val="1,202"/>
    <w:docVar w:name="PQ_USD_OR_SPLR_OB" w:val="1,440"/>
    <w:docVar w:name="PQ_USD_OR_SPLR_OCI" w:val="-"/>
    <w:docVar w:name="PQ_USD_OR_SPLR_REP" w:val="-"/>
    <w:docVar w:name="PQ_USD_OR_SPLR_SBP" w:val="(238)"/>
    <w:docVar w:name="PQ_USD_OR_SPLR_SCR" w:val="-"/>
    <w:docVar w:name="PQ_USD_OR_SPR_BC" w:val="-"/>
    <w:docVar w:name="PQ_USD_OR_SPR_BGACQ" w:val="-"/>
    <w:docVar w:name="PQ_USD_OR_SPR_CB" w:val="154"/>
    <w:docVar w:name="PQ_USD_OR_SPR_OB" w:val="154"/>
    <w:docVar w:name="PQ_USD_OR_SPR_OCI" w:val="-"/>
    <w:docVar w:name="PQ_USD_OR_SPR_REP" w:val="-"/>
    <w:docVar w:name="PQ_USD_OR_SPR_SBC" w:val="-"/>
    <w:docVar w:name="PQ_USD_OR_TT_BGACQ" w:val="33,930"/>
    <w:docVar w:name="PQ_USD_OR_TT_CB" w:val="17,736"/>
    <w:docVar w:name="PQ_USD_OR_TT_OB" w:val="16,794"/>
    <w:docVar w:name="PQ_USD_OR_TT_OCI" w:val="1,217"/>
    <w:docVar w:name="PQ_USD_OR_TT_SBC" w:val="(238)"/>
    <w:docVar w:name="PQ_USD_OR_TT_SCRP" w:val="(4)"/>
    <w:docVar w:name="PQ_USD_OR_TT_TRANSFER" w:val="(37)"/>
    <w:docVar w:name="PQ_USD_OT" w:val="(6)"/>
    <w:docVar w:name="PQ_USD_PEq" w:val="1,039"/>
    <w:docVar w:name="PQ_USD_PL_SA" w:val="(607)"/>
    <w:docVar w:name="PQ_USD_PME" w:val="6,923"/>
    <w:docVar w:name="PQ_USD_PSA" w:val="(415)"/>
    <w:docVar w:name="PQ_USD_RetBenef" w:val="194"/>
    <w:docVar w:name="PQ_USD_RFTCLEAN" w:val="141"/>
    <w:docVar w:name="PQ_USD_Rolling_CCS" w:val="14,833"/>
    <w:docVar w:name="PQ_USD_Rolling_CCS_excl_II" w:val="20,486"/>
    <w:docVar w:name="PQ_USD_Rolling_II" w:val="(3,008)"/>
    <w:docVar w:name="PQ_USD_Rolling_Inc_Bef_Tax" w:val="18,467"/>
    <w:docVar w:name="PQ_USD_Rolling_Income" w:val="15,822"/>
    <w:docVar w:name="PQ_USD_Rolling_Interest" w:val="2,645"/>
    <w:docVar w:name="PQ_USD_Rolling_Intr_Exp" w:val="2,645"/>
    <w:docVar w:name="PQ_USD_SALE" w:val="747"/>
    <w:docVar w:name="PQ_USD_SDE" w:val="2,588"/>
    <w:docVar w:name="PQ_USD_TA" w:val="    "/>
    <w:docVar w:name="PQ_USD_TAX" w:val="2,336"/>
    <w:docVar w:name="PQ_USD_TE" w:val="    "/>
    <w:docVar w:name="PQ_USD_TESE" w:val="5,824"/>
    <w:docVar w:name="PQ_USD_TI_DIV_GL" w:val="(10)"/>
    <w:docVar w:name="PQ_USD_TI_FVA_DERV" w:val="16"/>
    <w:docVar w:name="PQ_USD_TI_FVA_RR" w:val="(16)"/>
    <w:docVar w:name="PQ_USD_TI_FX_DEFTAX" w:val="(45)"/>
    <w:docVar w:name="PQ_USD_TI_IMP" w:val="16"/>
    <w:docVar w:name="PQ_USD_TI_OTHER" w:val="54"/>
    <w:docVar w:name="PQ_USD_TI_TOTAL" w:val="15"/>
    <w:docVar w:name="PQ_USD_TLE" w:val="    "/>
    <w:docVar w:name="PQ_USD_TOTCAPINV" w:val="5,532"/>
    <w:docVar w:name="PQ_USD_TOTDVSMT" w:val="29"/>
    <w:docVar w:name="PQ_USD_TOTTPREV" w:val="89,235"/>
    <w:docVar w:name="PQ_USD_TR" w:val="91,114"/>
    <w:docVar w:name="PQ_USD_USISREV" w:val="8,904"/>
    <w:docVar w:name="PQ_USD_USSE" w:val="1,854"/>
    <w:docVar w:name="PQ_USD_USTPREV" w:val="2,572"/>
    <w:docVar w:name="PQ_USD_WC" w:val="(648)"/>
    <w:docVar w:name="PQ_VG" w:val="7,505"/>
    <w:docVar w:name="PQ_VP" w:val="1,573"/>
    <w:docVar w:name="PQ_VR" w:val="2,637"/>
    <w:docVar w:name="PY_USD_CI_CIEAI" w:val="60"/>
    <w:docVar w:name="PY_USD_CI_CXHG" w:val="88"/>
    <w:docVar w:name="PY_USD_CI_DCHG" w:val="#REF!"/>
    <w:docVar w:name="PY_USD_CI_DEBTINST" w:val="#REF!"/>
    <w:docVar w:name="PY_USD_CI_EQIR" w:val="#REF!"/>
    <w:docVar w:name="PY_USD_CI_MI" w:val="116"/>
    <w:docVar w:name="PY_USD_CI_NIHGL" w:val="-"/>
    <w:docVar w:name="PY_USD_CI_OB" w:val="3,644"/>
    <w:docVar w:name="PY_USD_CI_TT" w:val="6,896"/>
    <w:docVar w:name="PY_USD_CI_TTRDS" w:val="6,780"/>
    <w:docVar w:name="PY_USD_CI_UGL" w:val="129"/>
    <w:docVar w:name="PY_USD_IGISREV" w:val="805"/>
    <w:docVar w:name="PY_USD_IGSE" w:val="1,822"/>
    <w:docVar w:name="PY_USD_IGTPREV" w:val="8,419"/>
    <w:docVar w:name="PY_USD_OCI_TT" w:val="3,252"/>
    <w:docVar w:name="PYQ_CE_ROACE" w:val="9.4%"/>
    <w:docVar w:name="PYQ_CE_ROACE_Clean" w:val="8.7%"/>
    <w:docVar w:name="PYQ_Debt_Gearing" w:val="24.7%"/>
    <w:docVar w:name="PYQ_DLVRD_LNG" w:val="15.84"/>
    <w:docVar w:name="PYQ_DVSMT_CO" w:val="-"/>
    <w:docVar w:name="PYQ_DVSMT_DO" w:val="-"/>
    <w:docVar w:name="PYQ_DVSMT_IG" w:val="12"/>
    <w:docVar w:name="PYQ_DVSMT_UP" w:val="17"/>
    <w:docVar w:name="PYQ_EQ_LNG" w:val="8.18"/>
    <w:docVar w:name="PYQ_IG_BOE" w:val="741"/>
    <w:docVar w:name="PYQ_IGG" w:val="3,317"/>
    <w:docVar w:name="PYQ_IGP" w:val="169"/>
    <w:docVar w:name="PYQ_Realisedgas_Global" w:val="4.29"/>
    <w:docVar w:name="PYQ_Realisedoil_Global" w:val="48.36"/>
    <w:docVar w:name="PYQ_TOTAL_BOE" w:val="3,752"/>
    <w:docVar w:name="PYQ_US_CORPORATE_CLEAN" w:val="(347)"/>
    <w:docVar w:name="PYQ_US_IICORP" w:val="(63)"/>
    <w:docVar w:name="PYQ_US_IIDS" w:val="91"/>
    <w:docVar w:name="PYQ_US_IIIG" w:val="641"/>
    <w:docVar w:name="PYQ_US_IITOT" w:val="(373)"/>
    <w:docVar w:name="PYQ_US_IIUS" w:val="(1,070)"/>
    <w:docVar w:name="PYQ_US_MIN_CLEAN" w:val="109"/>
    <w:docVar w:name="PYQ_USD.NI.R.II" w:val="(373)"/>
    <w:docVar w:name="PYQ_USD_BGACQ" w:val="(11,421)"/>
    <w:docVar w:name="PYQ_USD_Cap_Emp_Average" w:val="281,417"/>
    <w:docVar w:name="PYQ_USD_Cap_Emp_Closing" w:val="279,358"/>
    <w:docVar w:name="PYQ_USD_Cap_Emp_Opening" w:val="283,477"/>
    <w:docVar w:name="PYQ_USD_Cap_Exp_Other" w:val="22"/>
    <w:docVar w:name="PYQ_USD_Cap_Exp_Total" w:val="4,306"/>
    <w:docVar w:name="PYQ_USD_CAPINV_DOW" w:val="1,046"/>
    <w:docVar w:name="PYQ_USD_CAPINV_IG" w:val="805"/>
    <w:docVar w:name="PYQ_USD_CAPINV_UP" w:val="2,854"/>
    <w:docVar w:name="PYQ_USD_Capital_Inv_BG" w:val="52,904"/>
    <w:docVar w:name="PYQ_USD_Capital_Inv_Corp" w:val="15"/>
    <w:docVar w:name="PYQ_USD_Capital_Inv_DS" w:val="1,046"/>
    <w:docVar w:name="PYQ_USD_Capital_Inv_IG" w:val="805"/>
    <w:docVar w:name="PYQ_USD_Capital_Inv_Total" w:val="4,720"/>
    <w:docVar w:name="PYQ_USD_Capital_Inv_Ups" w:val="2,854"/>
    <w:docVar w:name="PYQ_USD_CCSAdjTOTAL" w:val="(182)"/>
    <w:docVar w:name="PYQ_USD_CCSCLEAN" w:val="3,863"/>
    <w:docVar w:name="PYQ_USD_CCSEA" w:val="(25)"/>
    <w:docVar w:name="PYQ_USD_CCSPURCH" w:val="(217)"/>
    <w:docVar w:name="PYQ_USD_CCSSE" w:val="3,462"/>
    <w:docVar w:name="PYQ_USD_CCSShareholders" w:val="3,381"/>
    <w:docVar w:name="PYQ_USD_CCSTAX" w:val="60"/>
    <w:docVar w:name="PYQ_USD_CF.OPA" w:val="9,508"/>
    <w:docVar w:name="PYQ_USD_CFCORP" w:val="3"/>
    <w:docVar w:name="PYQ_USD_CFFOEXWC" w:val="11,073"/>
    <w:docVar w:name="PYQ_USD_CFIG" w:val="1,951"/>
    <w:docVar w:name="PYQ_USD_CHCLEAN" w:val="836"/>
    <w:docVar w:name="PYQ_USD_CLEAN.D.RD" w:val="0.46"/>
    <w:docVar w:name="PYQ_USD_CORPISREV" w:val="-"/>
    <w:docVar w:name="PYQ_USD_CORPSE" w:val="(410)"/>
    <w:docVar w:name="PYQ_USD_CORPTPREV" w:val="16"/>
    <w:docVar w:name="PYQ_USD_CPAYB" w:val="(2,552)"/>
    <w:docVar w:name="PYQ_USD_CRECV" w:val="721"/>
    <w:docVar w:name="PYQ_USD_DERFI" w:val="49"/>
    <w:docVar w:name="PYQ_USD_Derivative_Totaldebt" w:val="88,022"/>
    <w:docVar w:name="PYQ_USD_Div_JVA" w:val="1"/>
    <w:docVar w:name="PYQ_USD_Div_Other" w:val="(94)"/>
    <w:docVar w:name="PYQ_USD_Div_PPE" w:val="122"/>
    <w:docVar w:name="PYQ_USD_Div_RetControl" w:val="-"/>
    <w:docVar w:name="PYQ_USD_Div_SHARE_CONS" w:val="-"/>
    <w:docVar w:name="PYQ_USD_Div_Total" w:val="29"/>
    <w:docVar w:name="PYQ_USD_DSCLEAN" w:val="2,489"/>
    <w:docVar w:name="PYQ_USD_DSISREV" w:val="726"/>
    <w:docVar w:name="PYQ_USD_DSSE" w:val="2,580"/>
    <w:docVar w:name="PYQ_USD_DSTPREV" w:val="61,752"/>
    <w:docVar w:name="PYQ_USD_DvdPerShare" w:val="0.47"/>
    <w:docVar w:name="PYQ_USD_EWW" w:val="284"/>
    <w:docVar w:name="PYQ_USD_Exp" w:val="69,941"/>
    <w:docVar w:name="PYQ_USD_Exp_Exp" w:val="157"/>
    <w:docVar w:name="PYQ_USD_FCF" w:val="5,184"/>
    <w:docVar w:name="PYQ_USD_Finance_Lease" w:val="41"/>
    <w:docVar w:name="PYQ_USD_Gearing_CashEq" w:val="(21,927)"/>
    <w:docVar w:name="PYQ_USD_Gearing_CDebt" w:val="14,392"/>
    <w:docVar w:name="PYQ_USD_Gearing_CollDebtDer" w:val="-"/>
    <w:docVar w:name="PYQ_USD_Gearing_DebtDerFI" w:val="42"/>
    <w:docVar w:name="PYQ_USD_Gearing_NCDebt" w:val="73,630"/>
    <w:docVar w:name="PYQ_USD_Gearing_NetDebt" w:val="66,137"/>
    <w:docVar w:name="PYQ_USD_Gearing_TotalDebt" w:val="88,022"/>
    <w:docVar w:name="PYQ_USD_Gearing_TOTCap" w:val="267,450"/>
    <w:docVar w:name="PYQ_USD_Gearing_TOTEquity" w:val="201,313"/>
    <w:docVar w:name="PYQ_USD_IGCLEAN" w:val="1,181"/>
    <w:docVar w:name="PYQ_USD_IIAT_DIV_GL" w:val="197"/>
    <w:docVar w:name="PYQ_USD_IIAT_EXCL_NCI" w:val="(401)"/>
    <w:docVar w:name="PYQ_USD_IIAT_FVA_DERV" w:val="504"/>
    <w:docVar w:name="PYQ_USD_IIAT_FVA_RR" w:val="(45)"/>
    <w:docVar w:name="PYQ_USD_IIAT_FX_DEFTAX" w:val="535"/>
    <w:docVar w:name="PYQ_USD_IIAT_IMP" w:val="(1,525)"/>
    <w:docVar w:name="PYQ_USD_IIAT_NCI" w:val="(28)"/>
    <w:docVar w:name="PYQ_USD_IIAT_OTHER" w:val="(67)"/>
    <w:docVar w:name="PYQ_USD_IIBT_DIV_GL" w:val="(70)"/>
    <w:docVar w:name="PYQ_USD_IIBT_FVA_DERV" w:val="573"/>
    <w:docVar w:name="PYQ_USD_IIBT_FVA_RR" w:val="(76)"/>
    <w:docVar w:name="PYQ_USD_IIBT_IMP" w:val="(2,444)"/>
    <w:docVar w:name="PYQ_USD_IIBT_OTHER" w:val="(89)"/>
    <w:docVar w:name="PYQ_USD_IIBT_TOTAL" w:val="(2,106)"/>
    <w:docVar w:name="PYQ_USD_Inc_Shareholders" w:val="3,538"/>
    <w:docVar w:name="PYQ_USD_INCPER" w:val="3,644"/>
    <w:docVar w:name="PYQ_USD_Inv_JVA" w:val="194"/>
    <w:docVar w:name="PYQ_USD_INVENTORIES" w:val="266"/>
    <w:docVar w:name="PYQ_USD_MI" w:val="106"/>
    <w:docVar w:name="PYQ_USD_MKCLEAN" w:val="938"/>
    <w:docVar w:name="PYQ_USD_NI.R.CLEAN" w:val="3,754"/>
    <w:docVar w:name="PYQ_USD_NI.R_IG_GEX" w:val="1,822"/>
    <w:docVar w:name="PYQ_USD_OPCLEAN" w:val="1,653"/>
    <w:docVar w:name="PYQ_USD_OPEX_II_BGACQ" w:val="(422)"/>
    <w:docVar w:name="PYQ_USD_OPEX_II_PROV" w:val="(28)"/>
    <w:docVar w:name="PYQ_USD_OPEX_II_RED" w:val="(73)"/>
    <w:docVar w:name="PYQ_USD_OPEX_II_TOTAL" w:val="#REF!"/>
    <w:docVar w:name="PYQ_USD_OPEX_PM" w:val="6,658"/>
    <w:docVar w:name="PYQ_USD_OPEX_RD" w:val="212"/>
    <w:docVar w:name="PYQ_USD_OPEX_SDA" w:val="2,412"/>
    <w:docVar w:name="PYQ_USD_OPEX_TOTAL" w:val="9,282"/>
    <w:docVar w:name="PYQ_USD_OPEX_UNDERLYING" w:val="#REF!"/>
    <w:docVar w:name="PYQ_USD_RFTCLEAN" w:val="715"/>
    <w:docVar w:name="PYQ_USD_Rolling_CCS" w:val="24,364"/>
    <w:docVar w:name="PYQ_USD_Rolling_CCS_excl_II" w:val="24,448"/>
    <w:docVar w:name="PYQ_USD_Rolling_II" w:val="2,429"/>
    <w:docVar w:name="PYQ_USD_Rolling_Inc_Bef_Tax" w:val="26,419"/>
    <w:docVar w:name="PYQ_USD_Rolling_Income" w:val="23,906"/>
    <w:docVar w:name="PYQ_USD_Rolling_Interest" w:val="2,513"/>
    <w:docVar w:name="PYQ_USD_Rolling_Intr_Exp" w:val="2,513"/>
    <w:docVar w:name="PYQ_USD_TESE" w:val="3,462"/>
    <w:docVar w:name="PYQ_USD_TI_DIV_GL" w:val="267"/>
    <w:docVar w:name="PYQ_USD_TI_FVA_DERV" w:val="(69)"/>
    <w:docVar w:name="PYQ_USD_TI_FVA_RR" w:val="31"/>
    <w:docVar w:name="PYQ_USD_TI_FX_DEFTAX" w:val="535"/>
    <w:docVar w:name="PYQ_USD_TI_IMP" w:val="919"/>
    <w:docVar w:name="PYQ_USD_TI_OTHER" w:val="22"/>
    <w:docVar w:name="PYQ_USD_TI_TOTAL" w:val="1,705"/>
    <w:docVar w:name="PYQ_USD_TOTCAPINV" w:val="4,720"/>
    <w:docVar w:name="PYQ_USD_TOTDVSMT" w:val="29"/>
    <w:docVar w:name="PYQ_USD_TOTTPREV" w:val="71,796"/>
    <w:docVar w:name="PYQ_USD_TR" w:val="73,311"/>
    <w:docVar w:name="PYQ_USD_USCLEAN" w:val="540"/>
    <w:docVar w:name="PYQ_USD_USISREV" w:val="8,661"/>
    <w:docVar w:name="PYQ_USD_USSE" w:val="(530)"/>
    <w:docVar w:name="PYQ_USD_USTPREV" w:val="1,609"/>
    <w:docVar w:name="PYQ_USD_WC" w:val="(1,565)"/>
    <w:docVar w:name="test1" w:val="1,000"/>
    <w:docVar w:name="test2" w:val="2000.0"/>
    <w:docVar w:name="test3" w:val="3000.0"/>
  </w:docVars>
  <w:rsids>
    <w:rsidRoot w:val="003E346A"/>
    <w:rsid w:val="00001662"/>
    <w:rsid w:val="00002023"/>
    <w:rsid w:val="00002B89"/>
    <w:rsid w:val="00002C47"/>
    <w:rsid w:val="00003AC7"/>
    <w:rsid w:val="000078F0"/>
    <w:rsid w:val="00010820"/>
    <w:rsid w:val="00011BC8"/>
    <w:rsid w:val="00012529"/>
    <w:rsid w:val="00013501"/>
    <w:rsid w:val="00017158"/>
    <w:rsid w:val="00020242"/>
    <w:rsid w:val="000202A1"/>
    <w:rsid w:val="00023EC5"/>
    <w:rsid w:val="000245D3"/>
    <w:rsid w:val="000247C4"/>
    <w:rsid w:val="00026D4D"/>
    <w:rsid w:val="000321B6"/>
    <w:rsid w:val="000326E0"/>
    <w:rsid w:val="00032C4A"/>
    <w:rsid w:val="00033563"/>
    <w:rsid w:val="00033918"/>
    <w:rsid w:val="00033971"/>
    <w:rsid w:val="0003407B"/>
    <w:rsid w:val="00034F71"/>
    <w:rsid w:val="00036379"/>
    <w:rsid w:val="00036423"/>
    <w:rsid w:val="00043E82"/>
    <w:rsid w:val="0004423A"/>
    <w:rsid w:val="000527E7"/>
    <w:rsid w:val="00052CFA"/>
    <w:rsid w:val="000538E5"/>
    <w:rsid w:val="0005396E"/>
    <w:rsid w:val="000557D7"/>
    <w:rsid w:val="00056B15"/>
    <w:rsid w:val="00056F08"/>
    <w:rsid w:val="000578CD"/>
    <w:rsid w:val="00060FD6"/>
    <w:rsid w:val="00061C43"/>
    <w:rsid w:val="00062E13"/>
    <w:rsid w:val="00062E73"/>
    <w:rsid w:val="00063FF5"/>
    <w:rsid w:val="00064033"/>
    <w:rsid w:val="000659D9"/>
    <w:rsid w:val="00075661"/>
    <w:rsid w:val="000759EA"/>
    <w:rsid w:val="00075F33"/>
    <w:rsid w:val="00076028"/>
    <w:rsid w:val="0008522D"/>
    <w:rsid w:val="00086D12"/>
    <w:rsid w:val="000879B9"/>
    <w:rsid w:val="00093008"/>
    <w:rsid w:val="000951F2"/>
    <w:rsid w:val="00096CA0"/>
    <w:rsid w:val="00097B67"/>
    <w:rsid w:val="00097F36"/>
    <w:rsid w:val="000A0B35"/>
    <w:rsid w:val="000A1120"/>
    <w:rsid w:val="000A2663"/>
    <w:rsid w:val="000A3491"/>
    <w:rsid w:val="000A4BAF"/>
    <w:rsid w:val="000A4DF7"/>
    <w:rsid w:val="000A56F6"/>
    <w:rsid w:val="000A66A3"/>
    <w:rsid w:val="000A6737"/>
    <w:rsid w:val="000A7C78"/>
    <w:rsid w:val="000B0AE5"/>
    <w:rsid w:val="000B2FE9"/>
    <w:rsid w:val="000C157B"/>
    <w:rsid w:val="000C1E4D"/>
    <w:rsid w:val="000C356E"/>
    <w:rsid w:val="000C547A"/>
    <w:rsid w:val="000D16E0"/>
    <w:rsid w:val="000D374D"/>
    <w:rsid w:val="000D3E86"/>
    <w:rsid w:val="000D49CB"/>
    <w:rsid w:val="000D52DE"/>
    <w:rsid w:val="000D6C85"/>
    <w:rsid w:val="000D701A"/>
    <w:rsid w:val="000D72E3"/>
    <w:rsid w:val="000D7BBB"/>
    <w:rsid w:val="000E091D"/>
    <w:rsid w:val="000E1336"/>
    <w:rsid w:val="000E16E1"/>
    <w:rsid w:val="000E1F43"/>
    <w:rsid w:val="000E26C0"/>
    <w:rsid w:val="000E3D34"/>
    <w:rsid w:val="000E4BA2"/>
    <w:rsid w:val="000E6844"/>
    <w:rsid w:val="000E7569"/>
    <w:rsid w:val="000F004E"/>
    <w:rsid w:val="000F3681"/>
    <w:rsid w:val="000F37F8"/>
    <w:rsid w:val="000F3ADC"/>
    <w:rsid w:val="000F3F2B"/>
    <w:rsid w:val="000F41B6"/>
    <w:rsid w:val="000F43AA"/>
    <w:rsid w:val="000F48CA"/>
    <w:rsid w:val="001011AF"/>
    <w:rsid w:val="0010491F"/>
    <w:rsid w:val="00104C3C"/>
    <w:rsid w:val="00107E64"/>
    <w:rsid w:val="001100A5"/>
    <w:rsid w:val="00112CC5"/>
    <w:rsid w:val="00114C40"/>
    <w:rsid w:val="00116601"/>
    <w:rsid w:val="00120344"/>
    <w:rsid w:val="00120B80"/>
    <w:rsid w:val="00120FBC"/>
    <w:rsid w:val="00122044"/>
    <w:rsid w:val="001227A4"/>
    <w:rsid w:val="00123FA3"/>
    <w:rsid w:val="00125C07"/>
    <w:rsid w:val="0012682D"/>
    <w:rsid w:val="00130499"/>
    <w:rsid w:val="001313D9"/>
    <w:rsid w:val="001326FC"/>
    <w:rsid w:val="00133364"/>
    <w:rsid w:val="00134709"/>
    <w:rsid w:val="001348AE"/>
    <w:rsid w:val="00135825"/>
    <w:rsid w:val="00136177"/>
    <w:rsid w:val="001366B7"/>
    <w:rsid w:val="00137360"/>
    <w:rsid w:val="00137944"/>
    <w:rsid w:val="00140AE0"/>
    <w:rsid w:val="001435FA"/>
    <w:rsid w:val="00144198"/>
    <w:rsid w:val="001460D7"/>
    <w:rsid w:val="00150874"/>
    <w:rsid w:val="00150D3E"/>
    <w:rsid w:val="00150E18"/>
    <w:rsid w:val="00152700"/>
    <w:rsid w:val="001535E8"/>
    <w:rsid w:val="001555EC"/>
    <w:rsid w:val="00167938"/>
    <w:rsid w:val="0017092C"/>
    <w:rsid w:val="001736F2"/>
    <w:rsid w:val="00173C2A"/>
    <w:rsid w:val="001745AE"/>
    <w:rsid w:val="00175369"/>
    <w:rsid w:val="001759EB"/>
    <w:rsid w:val="0018294B"/>
    <w:rsid w:val="00185664"/>
    <w:rsid w:val="00186B2E"/>
    <w:rsid w:val="00187D1D"/>
    <w:rsid w:val="001901C3"/>
    <w:rsid w:val="00191BE4"/>
    <w:rsid w:val="001956C6"/>
    <w:rsid w:val="0019575F"/>
    <w:rsid w:val="00196355"/>
    <w:rsid w:val="001A0901"/>
    <w:rsid w:val="001A3B03"/>
    <w:rsid w:val="001A7DDA"/>
    <w:rsid w:val="001B00C0"/>
    <w:rsid w:val="001B10D4"/>
    <w:rsid w:val="001B145D"/>
    <w:rsid w:val="001B19D4"/>
    <w:rsid w:val="001B5BFD"/>
    <w:rsid w:val="001B77CF"/>
    <w:rsid w:val="001C0D5B"/>
    <w:rsid w:val="001C2F72"/>
    <w:rsid w:val="001C31EC"/>
    <w:rsid w:val="001C45AE"/>
    <w:rsid w:val="001C7A18"/>
    <w:rsid w:val="001C7D8C"/>
    <w:rsid w:val="001D164A"/>
    <w:rsid w:val="001D2558"/>
    <w:rsid w:val="001D4969"/>
    <w:rsid w:val="001D6EA7"/>
    <w:rsid w:val="001E35FA"/>
    <w:rsid w:val="001E5F38"/>
    <w:rsid w:val="001E69CB"/>
    <w:rsid w:val="001F09E8"/>
    <w:rsid w:val="001F0A82"/>
    <w:rsid w:val="001F1033"/>
    <w:rsid w:val="001F24EA"/>
    <w:rsid w:val="001F6700"/>
    <w:rsid w:val="001F678D"/>
    <w:rsid w:val="00201508"/>
    <w:rsid w:val="002076DA"/>
    <w:rsid w:val="0021014C"/>
    <w:rsid w:val="00211071"/>
    <w:rsid w:val="00217C99"/>
    <w:rsid w:val="0022217C"/>
    <w:rsid w:val="002256FB"/>
    <w:rsid w:val="00227043"/>
    <w:rsid w:val="00227CA6"/>
    <w:rsid w:val="00230CF1"/>
    <w:rsid w:val="002328D4"/>
    <w:rsid w:val="00235528"/>
    <w:rsid w:val="00236E3C"/>
    <w:rsid w:val="002377DF"/>
    <w:rsid w:val="00240176"/>
    <w:rsid w:val="00251180"/>
    <w:rsid w:val="00252231"/>
    <w:rsid w:val="00255379"/>
    <w:rsid w:val="002575D1"/>
    <w:rsid w:val="00262E0C"/>
    <w:rsid w:val="00264301"/>
    <w:rsid w:val="002644A3"/>
    <w:rsid w:val="002647E6"/>
    <w:rsid w:val="002649AA"/>
    <w:rsid w:val="0026712A"/>
    <w:rsid w:val="0027148E"/>
    <w:rsid w:val="00273D05"/>
    <w:rsid w:val="002750ED"/>
    <w:rsid w:val="002752F7"/>
    <w:rsid w:val="00276365"/>
    <w:rsid w:val="00282230"/>
    <w:rsid w:val="0028270D"/>
    <w:rsid w:val="00290F35"/>
    <w:rsid w:val="00291E3D"/>
    <w:rsid w:val="002940AF"/>
    <w:rsid w:val="0029498E"/>
    <w:rsid w:val="00295BEC"/>
    <w:rsid w:val="002977BB"/>
    <w:rsid w:val="002A05A3"/>
    <w:rsid w:val="002A1E82"/>
    <w:rsid w:val="002A3EC3"/>
    <w:rsid w:val="002A419C"/>
    <w:rsid w:val="002A6888"/>
    <w:rsid w:val="002A76C3"/>
    <w:rsid w:val="002A76CE"/>
    <w:rsid w:val="002B0570"/>
    <w:rsid w:val="002B3B65"/>
    <w:rsid w:val="002C06C1"/>
    <w:rsid w:val="002C216B"/>
    <w:rsid w:val="002C267C"/>
    <w:rsid w:val="002C2DEA"/>
    <w:rsid w:val="002C4AF1"/>
    <w:rsid w:val="002D1030"/>
    <w:rsid w:val="002D28CA"/>
    <w:rsid w:val="002D37D7"/>
    <w:rsid w:val="002D52B7"/>
    <w:rsid w:val="002D656C"/>
    <w:rsid w:val="002D74CB"/>
    <w:rsid w:val="002E0707"/>
    <w:rsid w:val="002E4994"/>
    <w:rsid w:val="002E4FD2"/>
    <w:rsid w:val="002E6E61"/>
    <w:rsid w:val="002F3FD7"/>
    <w:rsid w:val="002F7643"/>
    <w:rsid w:val="00300383"/>
    <w:rsid w:val="0030050C"/>
    <w:rsid w:val="00301974"/>
    <w:rsid w:val="00302E3F"/>
    <w:rsid w:val="003033E7"/>
    <w:rsid w:val="00306091"/>
    <w:rsid w:val="003079E3"/>
    <w:rsid w:val="00310BB4"/>
    <w:rsid w:val="00312871"/>
    <w:rsid w:val="00312C2A"/>
    <w:rsid w:val="003131CE"/>
    <w:rsid w:val="00317B5F"/>
    <w:rsid w:val="00322704"/>
    <w:rsid w:val="0032353E"/>
    <w:rsid w:val="00325CB5"/>
    <w:rsid w:val="00326520"/>
    <w:rsid w:val="0033007D"/>
    <w:rsid w:val="00332A34"/>
    <w:rsid w:val="003331FD"/>
    <w:rsid w:val="00333CF7"/>
    <w:rsid w:val="00334254"/>
    <w:rsid w:val="00334E8C"/>
    <w:rsid w:val="00335A8D"/>
    <w:rsid w:val="00337A9A"/>
    <w:rsid w:val="0034073E"/>
    <w:rsid w:val="00340FEE"/>
    <w:rsid w:val="00342A13"/>
    <w:rsid w:val="00342AB8"/>
    <w:rsid w:val="003438D6"/>
    <w:rsid w:val="00344910"/>
    <w:rsid w:val="00351F4A"/>
    <w:rsid w:val="003533F8"/>
    <w:rsid w:val="00353BA8"/>
    <w:rsid w:val="0035670F"/>
    <w:rsid w:val="00357AAF"/>
    <w:rsid w:val="00357B30"/>
    <w:rsid w:val="0036139C"/>
    <w:rsid w:val="003626F6"/>
    <w:rsid w:val="00363955"/>
    <w:rsid w:val="00364A55"/>
    <w:rsid w:val="0037108A"/>
    <w:rsid w:val="00372EAF"/>
    <w:rsid w:val="00373389"/>
    <w:rsid w:val="00375171"/>
    <w:rsid w:val="00375209"/>
    <w:rsid w:val="00377F12"/>
    <w:rsid w:val="00380775"/>
    <w:rsid w:val="00380C7B"/>
    <w:rsid w:val="00381996"/>
    <w:rsid w:val="003835E1"/>
    <w:rsid w:val="00384A7A"/>
    <w:rsid w:val="003855DB"/>
    <w:rsid w:val="00387B76"/>
    <w:rsid w:val="00387D55"/>
    <w:rsid w:val="003907EA"/>
    <w:rsid w:val="00390EDA"/>
    <w:rsid w:val="00390FA4"/>
    <w:rsid w:val="003914BE"/>
    <w:rsid w:val="00397F81"/>
    <w:rsid w:val="003A0F91"/>
    <w:rsid w:val="003A19CA"/>
    <w:rsid w:val="003A29A5"/>
    <w:rsid w:val="003A4FBF"/>
    <w:rsid w:val="003A7A65"/>
    <w:rsid w:val="003B009D"/>
    <w:rsid w:val="003B02B4"/>
    <w:rsid w:val="003B1BE8"/>
    <w:rsid w:val="003B1D5C"/>
    <w:rsid w:val="003B4C5A"/>
    <w:rsid w:val="003B5275"/>
    <w:rsid w:val="003B6F83"/>
    <w:rsid w:val="003B7FB8"/>
    <w:rsid w:val="003C0D8B"/>
    <w:rsid w:val="003C252F"/>
    <w:rsid w:val="003C4253"/>
    <w:rsid w:val="003C4FDB"/>
    <w:rsid w:val="003C572C"/>
    <w:rsid w:val="003D48E9"/>
    <w:rsid w:val="003D5E4D"/>
    <w:rsid w:val="003D6225"/>
    <w:rsid w:val="003E11EC"/>
    <w:rsid w:val="003E346A"/>
    <w:rsid w:val="003E491F"/>
    <w:rsid w:val="003E4CA3"/>
    <w:rsid w:val="003E6967"/>
    <w:rsid w:val="003E7D5B"/>
    <w:rsid w:val="003F245D"/>
    <w:rsid w:val="003F52F8"/>
    <w:rsid w:val="003F723C"/>
    <w:rsid w:val="004006A1"/>
    <w:rsid w:val="004027B2"/>
    <w:rsid w:val="00412842"/>
    <w:rsid w:val="004141BF"/>
    <w:rsid w:val="00416306"/>
    <w:rsid w:val="00421268"/>
    <w:rsid w:val="004258B3"/>
    <w:rsid w:val="0042612D"/>
    <w:rsid w:val="00430668"/>
    <w:rsid w:val="004328EA"/>
    <w:rsid w:val="00441E98"/>
    <w:rsid w:val="0044289B"/>
    <w:rsid w:val="0044294D"/>
    <w:rsid w:val="00445528"/>
    <w:rsid w:val="004469C4"/>
    <w:rsid w:val="00447668"/>
    <w:rsid w:val="00450E8A"/>
    <w:rsid w:val="00451071"/>
    <w:rsid w:val="004510D7"/>
    <w:rsid w:val="00451A3C"/>
    <w:rsid w:val="00454557"/>
    <w:rsid w:val="00455E4D"/>
    <w:rsid w:val="0046153D"/>
    <w:rsid w:val="0046348E"/>
    <w:rsid w:val="00464B9D"/>
    <w:rsid w:val="00464FF0"/>
    <w:rsid w:val="004664B6"/>
    <w:rsid w:val="00470CEE"/>
    <w:rsid w:val="004719B5"/>
    <w:rsid w:val="00473E7D"/>
    <w:rsid w:val="004742A1"/>
    <w:rsid w:val="004810CB"/>
    <w:rsid w:val="00484E5B"/>
    <w:rsid w:val="00485C01"/>
    <w:rsid w:val="0048732D"/>
    <w:rsid w:val="00491440"/>
    <w:rsid w:val="00492C3F"/>
    <w:rsid w:val="00492F20"/>
    <w:rsid w:val="0049580A"/>
    <w:rsid w:val="004A17F6"/>
    <w:rsid w:val="004A1A8B"/>
    <w:rsid w:val="004A2A4A"/>
    <w:rsid w:val="004A3B3D"/>
    <w:rsid w:val="004A5B4B"/>
    <w:rsid w:val="004B1D15"/>
    <w:rsid w:val="004B370A"/>
    <w:rsid w:val="004B4493"/>
    <w:rsid w:val="004B47AD"/>
    <w:rsid w:val="004B6837"/>
    <w:rsid w:val="004C01D2"/>
    <w:rsid w:val="004C110A"/>
    <w:rsid w:val="004C4105"/>
    <w:rsid w:val="004C5450"/>
    <w:rsid w:val="004C69C7"/>
    <w:rsid w:val="004C738E"/>
    <w:rsid w:val="004C7F5D"/>
    <w:rsid w:val="004D2683"/>
    <w:rsid w:val="004D2EEF"/>
    <w:rsid w:val="004D363A"/>
    <w:rsid w:val="004D370B"/>
    <w:rsid w:val="004D4547"/>
    <w:rsid w:val="004D4E74"/>
    <w:rsid w:val="004D50C5"/>
    <w:rsid w:val="004D56AC"/>
    <w:rsid w:val="004D7A72"/>
    <w:rsid w:val="004D7C7B"/>
    <w:rsid w:val="004E47E2"/>
    <w:rsid w:val="004E4BC5"/>
    <w:rsid w:val="004E6C37"/>
    <w:rsid w:val="004E72FD"/>
    <w:rsid w:val="004E75FF"/>
    <w:rsid w:val="004E7922"/>
    <w:rsid w:val="004F15A0"/>
    <w:rsid w:val="004F405F"/>
    <w:rsid w:val="004F4CB9"/>
    <w:rsid w:val="004F59A4"/>
    <w:rsid w:val="004F6EA0"/>
    <w:rsid w:val="00500165"/>
    <w:rsid w:val="0050041A"/>
    <w:rsid w:val="00500B86"/>
    <w:rsid w:val="0050364D"/>
    <w:rsid w:val="005059EA"/>
    <w:rsid w:val="00506207"/>
    <w:rsid w:val="00506E5C"/>
    <w:rsid w:val="00507477"/>
    <w:rsid w:val="005106D3"/>
    <w:rsid w:val="00514385"/>
    <w:rsid w:val="00523111"/>
    <w:rsid w:val="00525CBB"/>
    <w:rsid w:val="005338F1"/>
    <w:rsid w:val="00535E68"/>
    <w:rsid w:val="00540360"/>
    <w:rsid w:val="00542972"/>
    <w:rsid w:val="005431B3"/>
    <w:rsid w:val="00545621"/>
    <w:rsid w:val="00546B2D"/>
    <w:rsid w:val="00547929"/>
    <w:rsid w:val="005479EA"/>
    <w:rsid w:val="00550308"/>
    <w:rsid w:val="00551B45"/>
    <w:rsid w:val="005556B0"/>
    <w:rsid w:val="005560D8"/>
    <w:rsid w:val="005620EF"/>
    <w:rsid w:val="00562E31"/>
    <w:rsid w:val="0056349B"/>
    <w:rsid w:val="005648CC"/>
    <w:rsid w:val="00566F51"/>
    <w:rsid w:val="00567049"/>
    <w:rsid w:val="0057172C"/>
    <w:rsid w:val="00571BB5"/>
    <w:rsid w:val="005737EB"/>
    <w:rsid w:val="00574311"/>
    <w:rsid w:val="005755AA"/>
    <w:rsid w:val="00580F4A"/>
    <w:rsid w:val="00580FA7"/>
    <w:rsid w:val="00581124"/>
    <w:rsid w:val="005825BB"/>
    <w:rsid w:val="00584634"/>
    <w:rsid w:val="00587353"/>
    <w:rsid w:val="00593B84"/>
    <w:rsid w:val="00597A97"/>
    <w:rsid w:val="005A0482"/>
    <w:rsid w:val="005A27BC"/>
    <w:rsid w:val="005A43AF"/>
    <w:rsid w:val="005A4BD8"/>
    <w:rsid w:val="005A5BCD"/>
    <w:rsid w:val="005A66D5"/>
    <w:rsid w:val="005A6DFB"/>
    <w:rsid w:val="005A7409"/>
    <w:rsid w:val="005A7D07"/>
    <w:rsid w:val="005B1A44"/>
    <w:rsid w:val="005B2153"/>
    <w:rsid w:val="005B44BC"/>
    <w:rsid w:val="005B4BDB"/>
    <w:rsid w:val="005B5BDB"/>
    <w:rsid w:val="005C0E6E"/>
    <w:rsid w:val="005C3909"/>
    <w:rsid w:val="005C71D2"/>
    <w:rsid w:val="005C7EC8"/>
    <w:rsid w:val="005D019E"/>
    <w:rsid w:val="005D112D"/>
    <w:rsid w:val="005D4CDD"/>
    <w:rsid w:val="005D7420"/>
    <w:rsid w:val="005E1BBC"/>
    <w:rsid w:val="005E2AFA"/>
    <w:rsid w:val="005E2C9C"/>
    <w:rsid w:val="005E4AE8"/>
    <w:rsid w:val="005E6649"/>
    <w:rsid w:val="005F00F8"/>
    <w:rsid w:val="005F686C"/>
    <w:rsid w:val="00601DB2"/>
    <w:rsid w:val="00604A2A"/>
    <w:rsid w:val="00610465"/>
    <w:rsid w:val="00612D36"/>
    <w:rsid w:val="00613ADB"/>
    <w:rsid w:val="00613C6D"/>
    <w:rsid w:val="006148E5"/>
    <w:rsid w:val="00614C83"/>
    <w:rsid w:val="00617BE0"/>
    <w:rsid w:val="00617EDB"/>
    <w:rsid w:val="00620AD7"/>
    <w:rsid w:val="00620DD6"/>
    <w:rsid w:val="00622409"/>
    <w:rsid w:val="00622FE4"/>
    <w:rsid w:val="00623AFB"/>
    <w:rsid w:val="00626A93"/>
    <w:rsid w:val="00627EB9"/>
    <w:rsid w:val="0063034C"/>
    <w:rsid w:val="00630B8D"/>
    <w:rsid w:val="006322E0"/>
    <w:rsid w:val="00633434"/>
    <w:rsid w:val="006352E5"/>
    <w:rsid w:val="006354DB"/>
    <w:rsid w:val="0064109D"/>
    <w:rsid w:val="00645961"/>
    <w:rsid w:val="00646970"/>
    <w:rsid w:val="006469AF"/>
    <w:rsid w:val="00647BD7"/>
    <w:rsid w:val="00652E34"/>
    <w:rsid w:val="0065423B"/>
    <w:rsid w:val="00654DC4"/>
    <w:rsid w:val="00660411"/>
    <w:rsid w:val="00661CF3"/>
    <w:rsid w:val="00663E1D"/>
    <w:rsid w:val="006650F7"/>
    <w:rsid w:val="00665E5D"/>
    <w:rsid w:val="00666379"/>
    <w:rsid w:val="00666CCA"/>
    <w:rsid w:val="00667DAC"/>
    <w:rsid w:val="006709DA"/>
    <w:rsid w:val="006717FF"/>
    <w:rsid w:val="00671D0B"/>
    <w:rsid w:val="0067334C"/>
    <w:rsid w:val="00675204"/>
    <w:rsid w:val="00675E51"/>
    <w:rsid w:val="006769B0"/>
    <w:rsid w:val="0067786B"/>
    <w:rsid w:val="006901A6"/>
    <w:rsid w:val="006914D9"/>
    <w:rsid w:val="00691FC8"/>
    <w:rsid w:val="00692E56"/>
    <w:rsid w:val="006A241B"/>
    <w:rsid w:val="006A369D"/>
    <w:rsid w:val="006B22BC"/>
    <w:rsid w:val="006B315D"/>
    <w:rsid w:val="006B4689"/>
    <w:rsid w:val="006B6FFC"/>
    <w:rsid w:val="006B72D9"/>
    <w:rsid w:val="006C132E"/>
    <w:rsid w:val="006C2600"/>
    <w:rsid w:val="006C3E9E"/>
    <w:rsid w:val="006C4758"/>
    <w:rsid w:val="006C5152"/>
    <w:rsid w:val="006C5C72"/>
    <w:rsid w:val="006C622B"/>
    <w:rsid w:val="006C6DDF"/>
    <w:rsid w:val="006C7DCF"/>
    <w:rsid w:val="006D08E9"/>
    <w:rsid w:val="006D0933"/>
    <w:rsid w:val="006D0D25"/>
    <w:rsid w:val="006D0F1F"/>
    <w:rsid w:val="006D3FA7"/>
    <w:rsid w:val="006D4B49"/>
    <w:rsid w:val="006D51C1"/>
    <w:rsid w:val="006D6CC1"/>
    <w:rsid w:val="006E3B72"/>
    <w:rsid w:val="006F2C95"/>
    <w:rsid w:val="006F3755"/>
    <w:rsid w:val="006F3A4C"/>
    <w:rsid w:val="006F4458"/>
    <w:rsid w:val="006F6695"/>
    <w:rsid w:val="006F6697"/>
    <w:rsid w:val="00703C03"/>
    <w:rsid w:val="0070765D"/>
    <w:rsid w:val="00707945"/>
    <w:rsid w:val="00707B17"/>
    <w:rsid w:val="0071011C"/>
    <w:rsid w:val="00710469"/>
    <w:rsid w:val="007114BF"/>
    <w:rsid w:val="00715470"/>
    <w:rsid w:val="00725764"/>
    <w:rsid w:val="00727B9E"/>
    <w:rsid w:val="00727FF1"/>
    <w:rsid w:val="007304D4"/>
    <w:rsid w:val="00730811"/>
    <w:rsid w:val="00731FB4"/>
    <w:rsid w:val="007341A9"/>
    <w:rsid w:val="0073542D"/>
    <w:rsid w:val="00736B62"/>
    <w:rsid w:val="007371AC"/>
    <w:rsid w:val="00737209"/>
    <w:rsid w:val="00741397"/>
    <w:rsid w:val="0074392B"/>
    <w:rsid w:val="007510C7"/>
    <w:rsid w:val="00753868"/>
    <w:rsid w:val="00753BDA"/>
    <w:rsid w:val="00755F68"/>
    <w:rsid w:val="00757B56"/>
    <w:rsid w:val="007640AC"/>
    <w:rsid w:val="00767422"/>
    <w:rsid w:val="0077001D"/>
    <w:rsid w:val="007716D8"/>
    <w:rsid w:val="00771AEA"/>
    <w:rsid w:val="007730BE"/>
    <w:rsid w:val="00773EC0"/>
    <w:rsid w:val="007759CA"/>
    <w:rsid w:val="00775EB4"/>
    <w:rsid w:val="0077659A"/>
    <w:rsid w:val="007765B2"/>
    <w:rsid w:val="007775FE"/>
    <w:rsid w:val="00777AE3"/>
    <w:rsid w:val="00781595"/>
    <w:rsid w:val="007850C7"/>
    <w:rsid w:val="00786593"/>
    <w:rsid w:val="007872E9"/>
    <w:rsid w:val="00790239"/>
    <w:rsid w:val="00790762"/>
    <w:rsid w:val="00791FBF"/>
    <w:rsid w:val="007940FD"/>
    <w:rsid w:val="00794719"/>
    <w:rsid w:val="00796251"/>
    <w:rsid w:val="00796EB4"/>
    <w:rsid w:val="0079700C"/>
    <w:rsid w:val="007A0B94"/>
    <w:rsid w:val="007A1C46"/>
    <w:rsid w:val="007A2873"/>
    <w:rsid w:val="007A365D"/>
    <w:rsid w:val="007A44D1"/>
    <w:rsid w:val="007A44EF"/>
    <w:rsid w:val="007A7722"/>
    <w:rsid w:val="007A7A8B"/>
    <w:rsid w:val="007A7EEB"/>
    <w:rsid w:val="007B0F24"/>
    <w:rsid w:val="007B19CE"/>
    <w:rsid w:val="007B268A"/>
    <w:rsid w:val="007B271E"/>
    <w:rsid w:val="007B4365"/>
    <w:rsid w:val="007B6411"/>
    <w:rsid w:val="007C0D33"/>
    <w:rsid w:val="007C0F14"/>
    <w:rsid w:val="007C3A63"/>
    <w:rsid w:val="007D3A48"/>
    <w:rsid w:val="007D6E77"/>
    <w:rsid w:val="007E15EC"/>
    <w:rsid w:val="007E2BEA"/>
    <w:rsid w:val="007E481D"/>
    <w:rsid w:val="007E59DD"/>
    <w:rsid w:val="007E6893"/>
    <w:rsid w:val="007E6BF4"/>
    <w:rsid w:val="007E6C0E"/>
    <w:rsid w:val="007E707C"/>
    <w:rsid w:val="007E7481"/>
    <w:rsid w:val="007F0D94"/>
    <w:rsid w:val="007F0ECA"/>
    <w:rsid w:val="007F0F2C"/>
    <w:rsid w:val="007F1064"/>
    <w:rsid w:val="007F37E8"/>
    <w:rsid w:val="007F3FE7"/>
    <w:rsid w:val="007F4E11"/>
    <w:rsid w:val="007F7413"/>
    <w:rsid w:val="007F7A1F"/>
    <w:rsid w:val="00800319"/>
    <w:rsid w:val="008004F3"/>
    <w:rsid w:val="00803C9F"/>
    <w:rsid w:val="00803DFC"/>
    <w:rsid w:val="00804BCA"/>
    <w:rsid w:val="0080505D"/>
    <w:rsid w:val="008050EE"/>
    <w:rsid w:val="0080677A"/>
    <w:rsid w:val="00806882"/>
    <w:rsid w:val="00806954"/>
    <w:rsid w:val="0080730D"/>
    <w:rsid w:val="00810969"/>
    <w:rsid w:val="00814B0A"/>
    <w:rsid w:val="00816101"/>
    <w:rsid w:val="00816BF7"/>
    <w:rsid w:val="00816EEA"/>
    <w:rsid w:val="00820D85"/>
    <w:rsid w:val="008226D0"/>
    <w:rsid w:val="008249DC"/>
    <w:rsid w:val="00826AA1"/>
    <w:rsid w:val="00826ABC"/>
    <w:rsid w:val="00827304"/>
    <w:rsid w:val="00827439"/>
    <w:rsid w:val="008306FF"/>
    <w:rsid w:val="00831EEE"/>
    <w:rsid w:val="008326B8"/>
    <w:rsid w:val="00833251"/>
    <w:rsid w:val="00833B7C"/>
    <w:rsid w:val="00836A38"/>
    <w:rsid w:val="00836DA1"/>
    <w:rsid w:val="00837501"/>
    <w:rsid w:val="0084329E"/>
    <w:rsid w:val="00844227"/>
    <w:rsid w:val="00844C93"/>
    <w:rsid w:val="0084644F"/>
    <w:rsid w:val="00846896"/>
    <w:rsid w:val="00853292"/>
    <w:rsid w:val="008540BE"/>
    <w:rsid w:val="00855E31"/>
    <w:rsid w:val="00855ECC"/>
    <w:rsid w:val="00860716"/>
    <w:rsid w:val="00864118"/>
    <w:rsid w:val="00864948"/>
    <w:rsid w:val="0086619C"/>
    <w:rsid w:val="008669FE"/>
    <w:rsid w:val="00871C7A"/>
    <w:rsid w:val="0087397C"/>
    <w:rsid w:val="00874EFA"/>
    <w:rsid w:val="00875A8D"/>
    <w:rsid w:val="0088054B"/>
    <w:rsid w:val="00882FBD"/>
    <w:rsid w:val="0088341C"/>
    <w:rsid w:val="00883B52"/>
    <w:rsid w:val="00884FDA"/>
    <w:rsid w:val="00886638"/>
    <w:rsid w:val="00890718"/>
    <w:rsid w:val="008938C9"/>
    <w:rsid w:val="00895F30"/>
    <w:rsid w:val="008970F5"/>
    <w:rsid w:val="008A055F"/>
    <w:rsid w:val="008A0C11"/>
    <w:rsid w:val="008A16A5"/>
    <w:rsid w:val="008A1FFB"/>
    <w:rsid w:val="008A3E6D"/>
    <w:rsid w:val="008A41FA"/>
    <w:rsid w:val="008B0E76"/>
    <w:rsid w:val="008B486F"/>
    <w:rsid w:val="008B4D6D"/>
    <w:rsid w:val="008B5812"/>
    <w:rsid w:val="008B7704"/>
    <w:rsid w:val="008B7E05"/>
    <w:rsid w:val="008B7F31"/>
    <w:rsid w:val="008C12B5"/>
    <w:rsid w:val="008C322A"/>
    <w:rsid w:val="008C3472"/>
    <w:rsid w:val="008C67CA"/>
    <w:rsid w:val="008C6892"/>
    <w:rsid w:val="008C7CF7"/>
    <w:rsid w:val="008D2766"/>
    <w:rsid w:val="008D2E73"/>
    <w:rsid w:val="008D5773"/>
    <w:rsid w:val="008E027E"/>
    <w:rsid w:val="008E3912"/>
    <w:rsid w:val="008E6188"/>
    <w:rsid w:val="008E67AD"/>
    <w:rsid w:val="008F2C30"/>
    <w:rsid w:val="008F5C1F"/>
    <w:rsid w:val="008F6C6F"/>
    <w:rsid w:val="00900650"/>
    <w:rsid w:val="009010E8"/>
    <w:rsid w:val="00902AF5"/>
    <w:rsid w:val="0090409F"/>
    <w:rsid w:val="0090564A"/>
    <w:rsid w:val="00906F62"/>
    <w:rsid w:val="0090792A"/>
    <w:rsid w:val="009104B8"/>
    <w:rsid w:val="0091251A"/>
    <w:rsid w:val="00915417"/>
    <w:rsid w:val="00917AB3"/>
    <w:rsid w:val="00920785"/>
    <w:rsid w:val="0092080C"/>
    <w:rsid w:val="0092114B"/>
    <w:rsid w:val="00923922"/>
    <w:rsid w:val="009242F8"/>
    <w:rsid w:val="00924D65"/>
    <w:rsid w:val="0092614F"/>
    <w:rsid w:val="00933CDB"/>
    <w:rsid w:val="009362BE"/>
    <w:rsid w:val="009364C3"/>
    <w:rsid w:val="00942A7C"/>
    <w:rsid w:val="00942E07"/>
    <w:rsid w:val="00942E26"/>
    <w:rsid w:val="0094459E"/>
    <w:rsid w:val="00945932"/>
    <w:rsid w:val="009500D8"/>
    <w:rsid w:val="00951057"/>
    <w:rsid w:val="009512FD"/>
    <w:rsid w:val="00951CB3"/>
    <w:rsid w:val="00952603"/>
    <w:rsid w:val="009537F3"/>
    <w:rsid w:val="00955160"/>
    <w:rsid w:val="0096029F"/>
    <w:rsid w:val="009604B0"/>
    <w:rsid w:val="009674AF"/>
    <w:rsid w:val="00971297"/>
    <w:rsid w:val="0097306D"/>
    <w:rsid w:val="00973192"/>
    <w:rsid w:val="00974E73"/>
    <w:rsid w:val="009751D4"/>
    <w:rsid w:val="009769FA"/>
    <w:rsid w:val="009828B3"/>
    <w:rsid w:val="00982B8B"/>
    <w:rsid w:val="00986E3A"/>
    <w:rsid w:val="009953CC"/>
    <w:rsid w:val="00997EFF"/>
    <w:rsid w:val="009A1F64"/>
    <w:rsid w:val="009A4CA0"/>
    <w:rsid w:val="009A6907"/>
    <w:rsid w:val="009B068A"/>
    <w:rsid w:val="009B2690"/>
    <w:rsid w:val="009B5286"/>
    <w:rsid w:val="009B6066"/>
    <w:rsid w:val="009B6B77"/>
    <w:rsid w:val="009B789A"/>
    <w:rsid w:val="009C0A7E"/>
    <w:rsid w:val="009C393A"/>
    <w:rsid w:val="009C46CD"/>
    <w:rsid w:val="009C5D55"/>
    <w:rsid w:val="009C5EA5"/>
    <w:rsid w:val="009C654E"/>
    <w:rsid w:val="009D0871"/>
    <w:rsid w:val="009D12F0"/>
    <w:rsid w:val="009D1A04"/>
    <w:rsid w:val="009D1BB0"/>
    <w:rsid w:val="009D2B0B"/>
    <w:rsid w:val="009D4915"/>
    <w:rsid w:val="009D4AD6"/>
    <w:rsid w:val="009D6C4E"/>
    <w:rsid w:val="009D7699"/>
    <w:rsid w:val="009E0513"/>
    <w:rsid w:val="009E2ED3"/>
    <w:rsid w:val="009E33D0"/>
    <w:rsid w:val="009E3446"/>
    <w:rsid w:val="009E5C58"/>
    <w:rsid w:val="009E774F"/>
    <w:rsid w:val="009F0297"/>
    <w:rsid w:val="009F3228"/>
    <w:rsid w:val="009F4616"/>
    <w:rsid w:val="009F4935"/>
    <w:rsid w:val="009F7DCE"/>
    <w:rsid w:val="00A00035"/>
    <w:rsid w:val="00A010A8"/>
    <w:rsid w:val="00A04F61"/>
    <w:rsid w:val="00A055F1"/>
    <w:rsid w:val="00A05D16"/>
    <w:rsid w:val="00A06499"/>
    <w:rsid w:val="00A06B45"/>
    <w:rsid w:val="00A07219"/>
    <w:rsid w:val="00A14776"/>
    <w:rsid w:val="00A15654"/>
    <w:rsid w:val="00A15D78"/>
    <w:rsid w:val="00A175A1"/>
    <w:rsid w:val="00A21589"/>
    <w:rsid w:val="00A2198C"/>
    <w:rsid w:val="00A22112"/>
    <w:rsid w:val="00A22450"/>
    <w:rsid w:val="00A22609"/>
    <w:rsid w:val="00A2298C"/>
    <w:rsid w:val="00A24A7A"/>
    <w:rsid w:val="00A24FF5"/>
    <w:rsid w:val="00A309C7"/>
    <w:rsid w:val="00A30DE3"/>
    <w:rsid w:val="00A319DC"/>
    <w:rsid w:val="00A40D7D"/>
    <w:rsid w:val="00A42036"/>
    <w:rsid w:val="00A42854"/>
    <w:rsid w:val="00A44D59"/>
    <w:rsid w:val="00A47A7B"/>
    <w:rsid w:val="00A50298"/>
    <w:rsid w:val="00A503BF"/>
    <w:rsid w:val="00A50744"/>
    <w:rsid w:val="00A50F93"/>
    <w:rsid w:val="00A52854"/>
    <w:rsid w:val="00A52B07"/>
    <w:rsid w:val="00A545B4"/>
    <w:rsid w:val="00A61005"/>
    <w:rsid w:val="00A6731C"/>
    <w:rsid w:val="00A70593"/>
    <w:rsid w:val="00A70DAD"/>
    <w:rsid w:val="00A71BE2"/>
    <w:rsid w:val="00A71BE5"/>
    <w:rsid w:val="00A7266E"/>
    <w:rsid w:val="00A73165"/>
    <w:rsid w:val="00A7497E"/>
    <w:rsid w:val="00A74E2D"/>
    <w:rsid w:val="00A752A5"/>
    <w:rsid w:val="00A76C35"/>
    <w:rsid w:val="00A77217"/>
    <w:rsid w:val="00A779A2"/>
    <w:rsid w:val="00A84DD7"/>
    <w:rsid w:val="00A85BAE"/>
    <w:rsid w:val="00A93397"/>
    <w:rsid w:val="00A93888"/>
    <w:rsid w:val="00AA14FC"/>
    <w:rsid w:val="00AA17AE"/>
    <w:rsid w:val="00AA33C2"/>
    <w:rsid w:val="00AA3574"/>
    <w:rsid w:val="00AA4434"/>
    <w:rsid w:val="00AA4AB8"/>
    <w:rsid w:val="00AA7953"/>
    <w:rsid w:val="00AB037F"/>
    <w:rsid w:val="00AB25B8"/>
    <w:rsid w:val="00AB567B"/>
    <w:rsid w:val="00AC0BAF"/>
    <w:rsid w:val="00AC0D3C"/>
    <w:rsid w:val="00AC19F9"/>
    <w:rsid w:val="00AC296A"/>
    <w:rsid w:val="00AC3F52"/>
    <w:rsid w:val="00AC517F"/>
    <w:rsid w:val="00AC7BCF"/>
    <w:rsid w:val="00AD1636"/>
    <w:rsid w:val="00AD227E"/>
    <w:rsid w:val="00AD4F44"/>
    <w:rsid w:val="00AD7933"/>
    <w:rsid w:val="00AE436C"/>
    <w:rsid w:val="00AF0C31"/>
    <w:rsid w:val="00AF2EB1"/>
    <w:rsid w:val="00AF3B32"/>
    <w:rsid w:val="00AF3C51"/>
    <w:rsid w:val="00AF4428"/>
    <w:rsid w:val="00AF6133"/>
    <w:rsid w:val="00AF6270"/>
    <w:rsid w:val="00AF6F79"/>
    <w:rsid w:val="00B025E4"/>
    <w:rsid w:val="00B05E2F"/>
    <w:rsid w:val="00B066D0"/>
    <w:rsid w:val="00B074A1"/>
    <w:rsid w:val="00B136B5"/>
    <w:rsid w:val="00B148F9"/>
    <w:rsid w:val="00B16485"/>
    <w:rsid w:val="00B22047"/>
    <w:rsid w:val="00B256C6"/>
    <w:rsid w:val="00B30C03"/>
    <w:rsid w:val="00B314EE"/>
    <w:rsid w:val="00B317B2"/>
    <w:rsid w:val="00B31DD4"/>
    <w:rsid w:val="00B335F5"/>
    <w:rsid w:val="00B3632D"/>
    <w:rsid w:val="00B36BBA"/>
    <w:rsid w:val="00B415DF"/>
    <w:rsid w:val="00B415ED"/>
    <w:rsid w:val="00B41B0E"/>
    <w:rsid w:val="00B43792"/>
    <w:rsid w:val="00B46AC7"/>
    <w:rsid w:val="00B47D33"/>
    <w:rsid w:val="00B5045C"/>
    <w:rsid w:val="00B53486"/>
    <w:rsid w:val="00B54ED6"/>
    <w:rsid w:val="00B55277"/>
    <w:rsid w:val="00B56948"/>
    <w:rsid w:val="00B61348"/>
    <w:rsid w:val="00B61AD1"/>
    <w:rsid w:val="00B647C2"/>
    <w:rsid w:val="00B65274"/>
    <w:rsid w:val="00B72952"/>
    <w:rsid w:val="00B76992"/>
    <w:rsid w:val="00B77038"/>
    <w:rsid w:val="00B77D4D"/>
    <w:rsid w:val="00B80799"/>
    <w:rsid w:val="00B80FE0"/>
    <w:rsid w:val="00B81207"/>
    <w:rsid w:val="00B82E49"/>
    <w:rsid w:val="00B84304"/>
    <w:rsid w:val="00B8685B"/>
    <w:rsid w:val="00B87F9D"/>
    <w:rsid w:val="00B91A8B"/>
    <w:rsid w:val="00B9420A"/>
    <w:rsid w:val="00B947CB"/>
    <w:rsid w:val="00B9498B"/>
    <w:rsid w:val="00B9612C"/>
    <w:rsid w:val="00BA00A6"/>
    <w:rsid w:val="00BA0A96"/>
    <w:rsid w:val="00BA11B8"/>
    <w:rsid w:val="00BA24CE"/>
    <w:rsid w:val="00BB0D98"/>
    <w:rsid w:val="00BB11C7"/>
    <w:rsid w:val="00BB1425"/>
    <w:rsid w:val="00BB1DD2"/>
    <w:rsid w:val="00BB20A7"/>
    <w:rsid w:val="00BB4D14"/>
    <w:rsid w:val="00BB72D2"/>
    <w:rsid w:val="00BB7BD8"/>
    <w:rsid w:val="00BC0620"/>
    <w:rsid w:val="00BC09D4"/>
    <w:rsid w:val="00BC20D7"/>
    <w:rsid w:val="00BC27DA"/>
    <w:rsid w:val="00BC4CFD"/>
    <w:rsid w:val="00BD1303"/>
    <w:rsid w:val="00BD3AAE"/>
    <w:rsid w:val="00BD3D42"/>
    <w:rsid w:val="00BD621C"/>
    <w:rsid w:val="00BE12E7"/>
    <w:rsid w:val="00BE1E74"/>
    <w:rsid w:val="00BE6F46"/>
    <w:rsid w:val="00BE797B"/>
    <w:rsid w:val="00BF073F"/>
    <w:rsid w:val="00BF1F46"/>
    <w:rsid w:val="00BF5066"/>
    <w:rsid w:val="00BF5965"/>
    <w:rsid w:val="00BF5AD4"/>
    <w:rsid w:val="00BF6306"/>
    <w:rsid w:val="00BF70E6"/>
    <w:rsid w:val="00BF74CD"/>
    <w:rsid w:val="00BF7F1F"/>
    <w:rsid w:val="00C04D4F"/>
    <w:rsid w:val="00C0787C"/>
    <w:rsid w:val="00C104B6"/>
    <w:rsid w:val="00C12C3B"/>
    <w:rsid w:val="00C166A4"/>
    <w:rsid w:val="00C16B05"/>
    <w:rsid w:val="00C21202"/>
    <w:rsid w:val="00C23CBF"/>
    <w:rsid w:val="00C24B83"/>
    <w:rsid w:val="00C2560A"/>
    <w:rsid w:val="00C330F6"/>
    <w:rsid w:val="00C36C49"/>
    <w:rsid w:val="00C36E9F"/>
    <w:rsid w:val="00C41F9A"/>
    <w:rsid w:val="00C422F6"/>
    <w:rsid w:val="00C42BF4"/>
    <w:rsid w:val="00C42EA9"/>
    <w:rsid w:val="00C43E96"/>
    <w:rsid w:val="00C5142B"/>
    <w:rsid w:val="00C52797"/>
    <w:rsid w:val="00C5739C"/>
    <w:rsid w:val="00C60219"/>
    <w:rsid w:val="00C607E8"/>
    <w:rsid w:val="00C701F5"/>
    <w:rsid w:val="00C72997"/>
    <w:rsid w:val="00C72B90"/>
    <w:rsid w:val="00C76F68"/>
    <w:rsid w:val="00C8042B"/>
    <w:rsid w:val="00C80AE0"/>
    <w:rsid w:val="00C80E13"/>
    <w:rsid w:val="00C837DE"/>
    <w:rsid w:val="00C8665F"/>
    <w:rsid w:val="00C870BE"/>
    <w:rsid w:val="00C90B62"/>
    <w:rsid w:val="00C95CA6"/>
    <w:rsid w:val="00C967FF"/>
    <w:rsid w:val="00CA7013"/>
    <w:rsid w:val="00CB0771"/>
    <w:rsid w:val="00CC17F2"/>
    <w:rsid w:val="00CC31E3"/>
    <w:rsid w:val="00CC3DC9"/>
    <w:rsid w:val="00CD1A7E"/>
    <w:rsid w:val="00CD1FCD"/>
    <w:rsid w:val="00CD2349"/>
    <w:rsid w:val="00CD355B"/>
    <w:rsid w:val="00CD3EC9"/>
    <w:rsid w:val="00CD55BC"/>
    <w:rsid w:val="00CE092B"/>
    <w:rsid w:val="00CE55B1"/>
    <w:rsid w:val="00CE6C39"/>
    <w:rsid w:val="00CE70D5"/>
    <w:rsid w:val="00CE7395"/>
    <w:rsid w:val="00CE79F9"/>
    <w:rsid w:val="00CF0E00"/>
    <w:rsid w:val="00CF5595"/>
    <w:rsid w:val="00CF7E65"/>
    <w:rsid w:val="00D02A5B"/>
    <w:rsid w:val="00D061F2"/>
    <w:rsid w:val="00D0631A"/>
    <w:rsid w:val="00D06574"/>
    <w:rsid w:val="00D06D7A"/>
    <w:rsid w:val="00D06F31"/>
    <w:rsid w:val="00D07B66"/>
    <w:rsid w:val="00D102E3"/>
    <w:rsid w:val="00D13A69"/>
    <w:rsid w:val="00D17E47"/>
    <w:rsid w:val="00D22581"/>
    <w:rsid w:val="00D23C2F"/>
    <w:rsid w:val="00D244D5"/>
    <w:rsid w:val="00D24F7B"/>
    <w:rsid w:val="00D27652"/>
    <w:rsid w:val="00D35DB5"/>
    <w:rsid w:val="00D4275E"/>
    <w:rsid w:val="00D5090C"/>
    <w:rsid w:val="00D538D4"/>
    <w:rsid w:val="00D55CAE"/>
    <w:rsid w:val="00D56A63"/>
    <w:rsid w:val="00D56AC7"/>
    <w:rsid w:val="00D60157"/>
    <w:rsid w:val="00D60E65"/>
    <w:rsid w:val="00D626B7"/>
    <w:rsid w:val="00D64708"/>
    <w:rsid w:val="00D6479B"/>
    <w:rsid w:val="00D666CA"/>
    <w:rsid w:val="00D7120E"/>
    <w:rsid w:val="00D7226F"/>
    <w:rsid w:val="00D739ED"/>
    <w:rsid w:val="00D75610"/>
    <w:rsid w:val="00D761FC"/>
    <w:rsid w:val="00D779E1"/>
    <w:rsid w:val="00D77A25"/>
    <w:rsid w:val="00D820AF"/>
    <w:rsid w:val="00D8493F"/>
    <w:rsid w:val="00D84D04"/>
    <w:rsid w:val="00D87E78"/>
    <w:rsid w:val="00D90511"/>
    <w:rsid w:val="00D909FF"/>
    <w:rsid w:val="00D91F02"/>
    <w:rsid w:val="00D92CB1"/>
    <w:rsid w:val="00D931FF"/>
    <w:rsid w:val="00D94FE9"/>
    <w:rsid w:val="00D95565"/>
    <w:rsid w:val="00D96876"/>
    <w:rsid w:val="00DA0633"/>
    <w:rsid w:val="00DA281E"/>
    <w:rsid w:val="00DA477D"/>
    <w:rsid w:val="00DB0985"/>
    <w:rsid w:val="00DB1143"/>
    <w:rsid w:val="00DB1C2E"/>
    <w:rsid w:val="00DB3911"/>
    <w:rsid w:val="00DB3CA7"/>
    <w:rsid w:val="00DB3F30"/>
    <w:rsid w:val="00DB47A1"/>
    <w:rsid w:val="00DB4880"/>
    <w:rsid w:val="00DB7801"/>
    <w:rsid w:val="00DB7935"/>
    <w:rsid w:val="00DB7A4E"/>
    <w:rsid w:val="00DC0E16"/>
    <w:rsid w:val="00DC3475"/>
    <w:rsid w:val="00DC35D7"/>
    <w:rsid w:val="00DC534B"/>
    <w:rsid w:val="00DC53D2"/>
    <w:rsid w:val="00DD0AE7"/>
    <w:rsid w:val="00DD0D13"/>
    <w:rsid w:val="00DD37D4"/>
    <w:rsid w:val="00DD52BC"/>
    <w:rsid w:val="00DE0E12"/>
    <w:rsid w:val="00DE4154"/>
    <w:rsid w:val="00DE4950"/>
    <w:rsid w:val="00DE5B89"/>
    <w:rsid w:val="00DE69F6"/>
    <w:rsid w:val="00DE6AD3"/>
    <w:rsid w:val="00DE7329"/>
    <w:rsid w:val="00DE7A1E"/>
    <w:rsid w:val="00DF06A1"/>
    <w:rsid w:val="00DF3BAC"/>
    <w:rsid w:val="00DF576C"/>
    <w:rsid w:val="00DF6C17"/>
    <w:rsid w:val="00DF72D0"/>
    <w:rsid w:val="00E04687"/>
    <w:rsid w:val="00E12F62"/>
    <w:rsid w:val="00E1524E"/>
    <w:rsid w:val="00E15B7F"/>
    <w:rsid w:val="00E2187A"/>
    <w:rsid w:val="00E21E16"/>
    <w:rsid w:val="00E21FD3"/>
    <w:rsid w:val="00E26B51"/>
    <w:rsid w:val="00E31785"/>
    <w:rsid w:val="00E3187D"/>
    <w:rsid w:val="00E3266F"/>
    <w:rsid w:val="00E32CFE"/>
    <w:rsid w:val="00E404D3"/>
    <w:rsid w:val="00E41A54"/>
    <w:rsid w:val="00E41EF0"/>
    <w:rsid w:val="00E44641"/>
    <w:rsid w:val="00E473D0"/>
    <w:rsid w:val="00E506AD"/>
    <w:rsid w:val="00E512B5"/>
    <w:rsid w:val="00E52156"/>
    <w:rsid w:val="00E534DF"/>
    <w:rsid w:val="00E55EAD"/>
    <w:rsid w:val="00E56625"/>
    <w:rsid w:val="00E57C13"/>
    <w:rsid w:val="00E60BD5"/>
    <w:rsid w:val="00E60E8F"/>
    <w:rsid w:val="00E65D57"/>
    <w:rsid w:val="00E662F0"/>
    <w:rsid w:val="00E70096"/>
    <w:rsid w:val="00E7220A"/>
    <w:rsid w:val="00E72D03"/>
    <w:rsid w:val="00E72D18"/>
    <w:rsid w:val="00E77365"/>
    <w:rsid w:val="00E77E59"/>
    <w:rsid w:val="00E814E5"/>
    <w:rsid w:val="00E814F0"/>
    <w:rsid w:val="00E823FB"/>
    <w:rsid w:val="00E856FA"/>
    <w:rsid w:val="00E85FE7"/>
    <w:rsid w:val="00E86ED1"/>
    <w:rsid w:val="00E9035C"/>
    <w:rsid w:val="00E91778"/>
    <w:rsid w:val="00E92276"/>
    <w:rsid w:val="00E93C9C"/>
    <w:rsid w:val="00E953DE"/>
    <w:rsid w:val="00E95857"/>
    <w:rsid w:val="00EA163A"/>
    <w:rsid w:val="00EA2910"/>
    <w:rsid w:val="00EA4479"/>
    <w:rsid w:val="00EA56C4"/>
    <w:rsid w:val="00EB0C47"/>
    <w:rsid w:val="00EB6730"/>
    <w:rsid w:val="00EB6B1F"/>
    <w:rsid w:val="00EC29CE"/>
    <w:rsid w:val="00EC3C64"/>
    <w:rsid w:val="00EC4442"/>
    <w:rsid w:val="00ED03D4"/>
    <w:rsid w:val="00ED0B4A"/>
    <w:rsid w:val="00ED1A41"/>
    <w:rsid w:val="00ED6600"/>
    <w:rsid w:val="00EE1529"/>
    <w:rsid w:val="00EE3C7E"/>
    <w:rsid w:val="00EF0AF6"/>
    <w:rsid w:val="00EF30A5"/>
    <w:rsid w:val="00EF575C"/>
    <w:rsid w:val="00EF5F97"/>
    <w:rsid w:val="00F01C21"/>
    <w:rsid w:val="00F0530C"/>
    <w:rsid w:val="00F10778"/>
    <w:rsid w:val="00F111E6"/>
    <w:rsid w:val="00F122FB"/>
    <w:rsid w:val="00F1476D"/>
    <w:rsid w:val="00F15B77"/>
    <w:rsid w:val="00F1728A"/>
    <w:rsid w:val="00F1777E"/>
    <w:rsid w:val="00F26C2E"/>
    <w:rsid w:val="00F2757C"/>
    <w:rsid w:val="00F30550"/>
    <w:rsid w:val="00F326A4"/>
    <w:rsid w:val="00F33FD3"/>
    <w:rsid w:val="00F348BD"/>
    <w:rsid w:val="00F34D38"/>
    <w:rsid w:val="00F35882"/>
    <w:rsid w:val="00F424E8"/>
    <w:rsid w:val="00F42807"/>
    <w:rsid w:val="00F42C89"/>
    <w:rsid w:val="00F465EA"/>
    <w:rsid w:val="00F5171C"/>
    <w:rsid w:val="00F51BB9"/>
    <w:rsid w:val="00F52C0A"/>
    <w:rsid w:val="00F53157"/>
    <w:rsid w:val="00F538CA"/>
    <w:rsid w:val="00F552D4"/>
    <w:rsid w:val="00F555D7"/>
    <w:rsid w:val="00F561A7"/>
    <w:rsid w:val="00F563FB"/>
    <w:rsid w:val="00F567C9"/>
    <w:rsid w:val="00F60555"/>
    <w:rsid w:val="00F61DE9"/>
    <w:rsid w:val="00F63737"/>
    <w:rsid w:val="00F63C61"/>
    <w:rsid w:val="00F64954"/>
    <w:rsid w:val="00F65CAB"/>
    <w:rsid w:val="00F7142A"/>
    <w:rsid w:val="00F73292"/>
    <w:rsid w:val="00F73B3E"/>
    <w:rsid w:val="00F76F72"/>
    <w:rsid w:val="00F77707"/>
    <w:rsid w:val="00F81E81"/>
    <w:rsid w:val="00F842B2"/>
    <w:rsid w:val="00F85BDF"/>
    <w:rsid w:val="00F86E50"/>
    <w:rsid w:val="00F9076B"/>
    <w:rsid w:val="00F927DB"/>
    <w:rsid w:val="00F94367"/>
    <w:rsid w:val="00F9593B"/>
    <w:rsid w:val="00F979B5"/>
    <w:rsid w:val="00FA0FD6"/>
    <w:rsid w:val="00FA234E"/>
    <w:rsid w:val="00FA235F"/>
    <w:rsid w:val="00FA6653"/>
    <w:rsid w:val="00FA74EE"/>
    <w:rsid w:val="00FA7CB1"/>
    <w:rsid w:val="00FB2E87"/>
    <w:rsid w:val="00FB2F7E"/>
    <w:rsid w:val="00FB66A1"/>
    <w:rsid w:val="00FB7C9D"/>
    <w:rsid w:val="00FC0623"/>
    <w:rsid w:val="00FC2201"/>
    <w:rsid w:val="00FC2556"/>
    <w:rsid w:val="00FD093D"/>
    <w:rsid w:val="00FD0ACD"/>
    <w:rsid w:val="00FD1102"/>
    <w:rsid w:val="00FD296F"/>
    <w:rsid w:val="00FD2F13"/>
    <w:rsid w:val="00FD3F46"/>
    <w:rsid w:val="00FD3F85"/>
    <w:rsid w:val="00FD40B0"/>
    <w:rsid w:val="00FD41C9"/>
    <w:rsid w:val="00FD594C"/>
    <w:rsid w:val="00FE0254"/>
    <w:rsid w:val="00FE1C4A"/>
    <w:rsid w:val="00FE6662"/>
    <w:rsid w:val="00FE791A"/>
    <w:rsid w:val="00FF0500"/>
    <w:rsid w:val="00FF0F47"/>
    <w:rsid w:val="00FF4918"/>
    <w:rsid w:val="00FF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2A3625"/>
  <w15:chartTrackingRefBased/>
  <w15:docId w15:val="{E94C67EC-1C57-45EA-8BEB-8D42DAAD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sz w:val="22"/>
      <w:szCs w:val="22"/>
      <w:lang w:val="en-IN" w:eastAsia="en-IN"/>
    </w:rPr>
  </w:style>
  <w:style w:type="paragraph" w:styleId="Heading1">
    <w:name w:val="heading 1"/>
    <w:basedOn w:val="Normal"/>
    <w:next w:val="Normal"/>
    <w:link w:val="Heading1Char"/>
    <w:qFormat/>
    <w:pPr>
      <w:keepNext/>
      <w:spacing w:after="360"/>
      <w:ind w:left="709" w:hanging="709"/>
      <w:outlineLvl w:val="0"/>
    </w:pPr>
    <w:rPr>
      <w:rFonts w:ascii="Arial" w:hAnsi="Arial"/>
      <w:b/>
      <w:sz w:val="32"/>
    </w:rPr>
  </w:style>
  <w:style w:type="paragraph" w:styleId="Heading2">
    <w:name w:val="heading 2"/>
    <w:basedOn w:val="Heading1"/>
    <w:next w:val="Normal"/>
    <w:link w:val="Heading2Char"/>
    <w:qFormat/>
    <w:pPr>
      <w:spacing w:before="120" w:after="240"/>
      <w:outlineLvl w:val="1"/>
    </w:pPr>
    <w:rPr>
      <w:sz w:val="28"/>
    </w:rPr>
  </w:style>
  <w:style w:type="paragraph" w:styleId="Heading3">
    <w:name w:val="heading 3"/>
    <w:basedOn w:val="Heading2"/>
    <w:next w:val="Normal"/>
    <w:link w:val="Heading3Char"/>
    <w:qFormat/>
    <w:pPr>
      <w:spacing w:after="120"/>
      <w:outlineLvl w:val="2"/>
    </w:pPr>
    <w:rPr>
      <w:sz w:val="24"/>
    </w:rPr>
  </w:style>
  <w:style w:type="paragraph" w:styleId="Heading4">
    <w:name w:val="heading 4"/>
    <w:basedOn w:val="Heading3"/>
    <w:next w:val="Normal"/>
    <w:link w:val="Heading4Char"/>
    <w:qFormat/>
    <w:pPr>
      <w:spacing w:before="80" w:after="80"/>
      <w:outlineLvl w:val="3"/>
    </w:pPr>
    <w:rPr>
      <w:b w:val="0"/>
      <w:sz w:val="20"/>
    </w:rPr>
  </w:style>
  <w:style w:type="paragraph" w:styleId="Heading5">
    <w:name w:val="heading 5"/>
    <w:basedOn w:val="Heading4"/>
    <w:next w:val="Normal"/>
    <w:link w:val="Heading5Char"/>
    <w:qFormat/>
    <w:pPr>
      <w:spacing w:before="0" w:after="0"/>
      <w:outlineLvl w:val="4"/>
    </w:pPr>
    <w:rPr>
      <w:b/>
      <w:i/>
    </w:rPr>
  </w:style>
  <w:style w:type="paragraph" w:styleId="Heading6">
    <w:name w:val="heading 6"/>
    <w:basedOn w:val="Normal"/>
    <w:next w:val="Normal"/>
    <w:link w:val="Heading6Char"/>
    <w:uiPriority w:val="9"/>
    <w:qFormat/>
    <w:pPr>
      <w:keepNext/>
      <w:spacing w:after="0"/>
      <w:ind w:left="113" w:right="113"/>
      <w:outlineLvl w:val="5"/>
    </w:pPr>
    <w:rPr>
      <w:b/>
      <w:bCs/>
    </w:rPr>
  </w:style>
  <w:style w:type="paragraph" w:styleId="Heading7">
    <w:name w:val="heading 7"/>
    <w:basedOn w:val="Normal"/>
    <w:next w:val="Normal"/>
    <w:link w:val="Heading7Char"/>
    <w:qFormat/>
    <w:pPr>
      <w:keepNext/>
      <w:spacing w:after="0"/>
      <w:jc w:val="center"/>
      <w:outlineLvl w:val="6"/>
    </w:pPr>
    <w:rPr>
      <w:b/>
    </w:rPr>
  </w:style>
  <w:style w:type="paragraph" w:styleId="Heading8">
    <w:name w:val="heading 8"/>
    <w:basedOn w:val="Normal"/>
    <w:next w:val="Normal"/>
    <w:link w:val="Heading8Char"/>
    <w:qFormat/>
    <w:pPr>
      <w:keepNext/>
      <w:outlineLvl w:val="7"/>
    </w:pPr>
    <w:rPr>
      <w:b/>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sz w:val="32"/>
      <w:lang w:val="en-GB"/>
    </w:rPr>
  </w:style>
  <w:style w:type="character" w:customStyle="1" w:styleId="Heading2Char">
    <w:name w:val="Heading 2 Char"/>
    <w:link w:val="Heading2"/>
    <w:rPr>
      <w:rFonts w:ascii="Arial" w:hAnsi="Arial"/>
      <w:b/>
      <w:sz w:val="28"/>
      <w:lang w:val="en-GB"/>
    </w:rPr>
  </w:style>
  <w:style w:type="character" w:customStyle="1" w:styleId="Heading3Char">
    <w:name w:val="Heading 3 Char"/>
    <w:link w:val="Heading3"/>
    <w:rPr>
      <w:rFonts w:ascii="Arial" w:hAnsi="Arial"/>
      <w:b/>
      <w:sz w:val="24"/>
      <w:lang w:val="en-GB"/>
    </w:rPr>
  </w:style>
  <w:style w:type="character" w:customStyle="1" w:styleId="Heading4Char">
    <w:name w:val="Heading 4 Char"/>
    <w:link w:val="Heading4"/>
    <w:rPr>
      <w:rFonts w:ascii="Arial" w:hAnsi="Arial"/>
      <w:lang w:val="en-GB"/>
    </w:rPr>
  </w:style>
  <w:style w:type="character" w:customStyle="1" w:styleId="Heading5Char">
    <w:name w:val="Heading 5 Char"/>
    <w:link w:val="Heading5"/>
    <w:rPr>
      <w:rFonts w:ascii="Arial" w:hAnsi="Arial"/>
      <w:b/>
      <w:i/>
      <w:lang w:val="en-GB"/>
    </w:rPr>
  </w:style>
  <w:style w:type="character" w:customStyle="1" w:styleId="Heading6Char">
    <w:name w:val="Heading 6 Char"/>
    <w:basedOn w:val="DefaultParagraphFont"/>
    <w:link w:val="Heading6"/>
    <w:uiPriority w:val="9"/>
    <w:rPr>
      <w:b/>
      <w:bCs/>
      <w:sz w:val="22"/>
      <w:lang w:val="en-GB"/>
    </w:rPr>
  </w:style>
  <w:style w:type="character" w:customStyle="1" w:styleId="Heading7Char">
    <w:name w:val="Heading 7 Char"/>
    <w:link w:val="Heading7"/>
    <w:rPr>
      <w:b/>
      <w:sz w:val="22"/>
      <w:lang w:val="en-GB"/>
    </w:rPr>
  </w:style>
  <w:style w:type="character" w:customStyle="1" w:styleId="Heading8Char">
    <w:name w:val="Heading 8 Char"/>
    <w:basedOn w:val="DefaultParagraphFont"/>
    <w:link w:val="Heading8"/>
    <w:rPr>
      <w:rFonts w:asciiTheme="minorHAnsi"/>
      <w:b/>
      <w:sz w:val="22"/>
      <w:lang w:val="en-IN" w:eastAsia="en-I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IN" w:eastAsia="en-IN"/>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0"/>
    </w:pPr>
    <w:rPr>
      <w:rFonts w:ascii="Courier New" w:hAnsi="Courier New"/>
      <w:sz w:val="16"/>
      <w:lang w:val="en-GB"/>
    </w:rPr>
  </w:style>
  <w:style w:type="character" w:customStyle="1" w:styleId="MacroTextChar">
    <w:name w:val="Macro Text Char"/>
    <w:link w:val="MacroText"/>
    <w:semiHidden/>
    <w:rPr>
      <w:rFonts w:ascii="Courier New" w:hAnsi="Courier New"/>
      <w:sz w:val="16"/>
      <w:lang w:val="en-GB"/>
    </w:rPr>
  </w:style>
  <w:style w:type="paragraph" w:styleId="NormalIndent">
    <w:name w:val="Normal Indent"/>
    <w:basedOn w:val="Normal"/>
    <w:uiPriority w:val="99"/>
    <w:semiHidden/>
    <w:pPr>
      <w:ind w:left="709"/>
    </w:pPr>
  </w:style>
  <w:style w:type="paragraph" w:customStyle="1" w:styleId="hang1">
    <w:name w:val="hang1"/>
    <w:basedOn w:val="Normal"/>
    <w:pPr>
      <w:ind w:left="567" w:hanging="567"/>
    </w:pPr>
  </w:style>
  <w:style w:type="paragraph" w:customStyle="1" w:styleId="hang2">
    <w:name w:val="hang2"/>
    <w:basedOn w:val="hang1"/>
    <w:pPr>
      <w:ind w:left="1134"/>
    </w:pPr>
  </w:style>
  <w:style w:type="paragraph" w:styleId="Header">
    <w:name w:val="header"/>
    <w:basedOn w:val="Normal"/>
    <w:next w:val="Normal"/>
    <w:link w:val="HeaderChar"/>
    <w:uiPriority w:val="99"/>
    <w:pPr>
      <w:tabs>
        <w:tab w:val="center" w:pos="4395"/>
        <w:tab w:val="right" w:pos="8789"/>
      </w:tabs>
    </w:pPr>
    <w:rPr>
      <w:rFonts w:ascii="Arial" w:hAnsi="Arial"/>
      <w:sz w:val="16"/>
    </w:rPr>
  </w:style>
  <w:style w:type="character" w:customStyle="1" w:styleId="HeaderChar">
    <w:name w:val="Header Char"/>
    <w:link w:val="Header"/>
    <w:uiPriority w:val="99"/>
    <w:rPr>
      <w:rFonts w:ascii="Arial" w:hAnsi="Arial"/>
      <w:sz w:val="16"/>
      <w:lang w:val="en-GB"/>
    </w:rPr>
  </w:style>
  <w:style w:type="paragraph" w:customStyle="1" w:styleId="Tableheader">
    <w:name w:val="Table header"/>
    <w:basedOn w:val="TableText"/>
    <w:rPr>
      <w:rFonts w:ascii="Arial" w:hAnsi="Arial"/>
      <w:b/>
    </w:rPr>
  </w:style>
  <w:style w:type="paragraph" w:customStyle="1" w:styleId="TableText">
    <w:name w:val="Table Text"/>
    <w:basedOn w:val="Normal"/>
    <w:pPr>
      <w:spacing w:before="80" w:after="80"/>
    </w:pPr>
    <w:rPr>
      <w:sz w:val="20"/>
    </w:rPr>
  </w:style>
  <w:style w:type="paragraph" w:styleId="Footer">
    <w:name w:val="footer"/>
    <w:basedOn w:val="Normal"/>
    <w:next w:val="Normal"/>
    <w:link w:val="FooterChar"/>
    <w:uiPriority w:val="99"/>
    <w:pPr>
      <w:tabs>
        <w:tab w:val="center" w:pos="4395"/>
        <w:tab w:val="right" w:pos="8789"/>
      </w:tabs>
      <w:spacing w:before="120" w:after="0"/>
    </w:pPr>
    <w:rPr>
      <w:rFonts w:ascii="Arial" w:hAnsi="Arial"/>
      <w:noProof/>
      <w:sz w:val="16"/>
    </w:rPr>
  </w:style>
  <w:style w:type="character" w:customStyle="1" w:styleId="FooterChar">
    <w:name w:val="Footer Char"/>
    <w:link w:val="Footer"/>
    <w:uiPriority w:val="99"/>
    <w:rPr>
      <w:rFonts w:ascii="Arial" w:hAnsi="Arial"/>
      <w:noProof/>
      <w:sz w:val="16"/>
      <w:szCs w:val="22"/>
      <w:lang w:val="en-IN" w:eastAsia="en-IN"/>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lang w:val="en-GB"/>
    </w:rPr>
  </w:style>
  <w:style w:type="paragraph" w:customStyle="1" w:styleId="TableHead">
    <w:name w:val="TableHead"/>
    <w:basedOn w:val="Normal"/>
    <w:next w:val="Table"/>
    <w:pPr>
      <w:pBdr>
        <w:top w:val="single" w:sz="6" w:space="1" w:color="auto"/>
        <w:left w:val="single" w:sz="6" w:space="1" w:color="auto"/>
        <w:bottom w:val="single" w:sz="6" w:space="1" w:color="auto"/>
        <w:right w:val="single" w:sz="6" w:space="1" w:color="auto"/>
      </w:pBdr>
      <w:tabs>
        <w:tab w:val="center" w:pos="1258"/>
        <w:tab w:val="center" w:pos="4253"/>
        <w:tab w:val="center" w:pos="7031"/>
      </w:tabs>
      <w:overflowPunct w:val="0"/>
      <w:autoSpaceDE w:val="0"/>
      <w:autoSpaceDN w:val="0"/>
      <w:adjustRightInd w:val="0"/>
      <w:spacing w:before="120" w:after="0"/>
      <w:ind w:left="57" w:right="142"/>
      <w:textAlignment w:val="baseline"/>
    </w:pPr>
  </w:style>
  <w:style w:type="paragraph" w:customStyle="1" w:styleId="Table">
    <w:name w:val="Table"/>
    <w:basedOn w:val="Normal"/>
    <w:pPr>
      <w:pBdr>
        <w:top w:val="single" w:sz="6" w:space="1" w:color="auto"/>
        <w:left w:val="single" w:sz="6" w:space="1" w:color="auto"/>
        <w:bottom w:val="single" w:sz="6" w:space="1" w:color="auto"/>
        <w:right w:val="single" w:sz="6" w:space="1" w:color="auto"/>
      </w:pBdr>
      <w:tabs>
        <w:tab w:val="right" w:pos="737"/>
        <w:tab w:val="right" w:pos="1474"/>
        <w:tab w:val="right" w:pos="2041"/>
        <w:tab w:val="left" w:pos="2354"/>
        <w:tab w:val="right" w:pos="6747"/>
        <w:tab w:val="right" w:pos="7484"/>
        <w:tab w:val="right" w:pos="7995"/>
      </w:tabs>
      <w:overflowPunct w:val="0"/>
      <w:autoSpaceDE w:val="0"/>
      <w:autoSpaceDN w:val="0"/>
      <w:adjustRightInd w:val="0"/>
      <w:spacing w:after="0"/>
      <w:ind w:left="57" w:right="142"/>
      <w:textAlignment w:val="baseline"/>
    </w:pPr>
    <w:rPr>
      <w:sz w:val="20"/>
    </w:rPr>
  </w:style>
  <w:style w:type="paragraph" w:customStyle="1" w:styleId="TableUnder">
    <w:name w:val="TableUnder"/>
    <w:basedOn w:val="Table"/>
    <w:pPr>
      <w:tabs>
        <w:tab w:val="clear" w:pos="737"/>
        <w:tab w:val="clear" w:pos="1474"/>
        <w:tab w:val="clear" w:pos="2041"/>
        <w:tab w:val="clear" w:pos="2354"/>
        <w:tab w:val="clear" w:pos="6747"/>
        <w:tab w:val="clear" w:pos="7484"/>
        <w:tab w:val="left" w:pos="7995"/>
      </w:tabs>
    </w:pPr>
    <w:rPr>
      <w:rFonts w:ascii="Times" w:hAnsi="Times"/>
      <w:sz w:val="8"/>
      <w:u w:val="single"/>
    </w:rPr>
  </w:style>
  <w:style w:type="paragraph" w:customStyle="1" w:styleId="NewNorm">
    <w:name w:val="NewNorm"/>
    <w:basedOn w:val="Normal"/>
    <w:pPr>
      <w:keepLines/>
      <w:tabs>
        <w:tab w:val="left" w:pos="284"/>
      </w:tabs>
      <w:overflowPunct w:val="0"/>
      <w:autoSpaceDE w:val="0"/>
      <w:autoSpaceDN w:val="0"/>
      <w:adjustRightInd w:val="0"/>
      <w:ind w:right="675"/>
      <w:textAlignment w:val="baseline"/>
    </w:pPr>
  </w:style>
  <w:style w:type="paragraph" w:customStyle="1" w:styleId="ReportDate">
    <w:name w:val="ReportDate"/>
    <w:basedOn w:val="Normal"/>
    <w:pPr>
      <w:tabs>
        <w:tab w:val="left" w:pos="284"/>
      </w:tabs>
      <w:overflowPunct w:val="0"/>
      <w:autoSpaceDE w:val="0"/>
      <w:autoSpaceDN w:val="0"/>
      <w:adjustRightInd w:val="0"/>
      <w:ind w:right="675"/>
      <w:jc w:val="right"/>
      <w:textAlignment w:val="baseline"/>
    </w:pPr>
  </w:style>
  <w:style w:type="paragraph" w:customStyle="1" w:styleId="Table2000a">
    <w:name w:val="Table2000a"/>
    <w:basedOn w:val="Table2000"/>
  </w:style>
  <w:style w:type="paragraph" w:customStyle="1" w:styleId="Table2000">
    <w:name w:val="Table2000"/>
    <w:basedOn w:val="Normal"/>
    <w:pPr>
      <w:pBdr>
        <w:top w:val="single" w:sz="6" w:space="1" w:color="auto"/>
        <w:left w:val="single" w:sz="6" w:space="1" w:color="auto"/>
        <w:bottom w:val="single" w:sz="6" w:space="1" w:color="auto"/>
        <w:right w:val="single" w:sz="6" w:space="1" w:color="auto"/>
      </w:pBdr>
      <w:tabs>
        <w:tab w:val="right" w:pos="737"/>
        <w:tab w:val="right" w:pos="1474"/>
        <w:tab w:val="right" w:pos="2211"/>
        <w:tab w:val="right" w:pos="2778"/>
        <w:tab w:val="right" w:pos="3119"/>
        <w:tab w:val="right" w:pos="3232"/>
        <w:tab w:val="right" w:pos="7541"/>
        <w:tab w:val="right" w:pos="8278"/>
        <w:tab w:val="right" w:pos="8789"/>
      </w:tabs>
      <w:overflowPunct w:val="0"/>
      <w:autoSpaceDE w:val="0"/>
      <w:autoSpaceDN w:val="0"/>
      <w:adjustRightInd w:val="0"/>
      <w:spacing w:after="0"/>
      <w:ind w:left="57" w:right="142"/>
      <w:textAlignment w:val="baseline"/>
    </w:pPr>
  </w:style>
  <w:style w:type="character" w:styleId="PageNumber">
    <w:name w:val="page number"/>
    <w:basedOn w:val="DefaultParagraphFont"/>
    <w:semiHidden/>
  </w:style>
  <w:style w:type="paragraph" w:styleId="BodyText">
    <w:name w:val="Body Text"/>
    <w:basedOn w:val="Normal"/>
    <w:link w:val="BodyTextChar"/>
    <w:semiHidden/>
    <w:pPr>
      <w:framePr w:w="2325" w:hSpace="180" w:wrap="around" w:vAnchor="text" w:hAnchor="page" w:x="577" w:y="191"/>
    </w:pPr>
    <w:rPr>
      <w:rFonts w:ascii="Arial" w:hAnsi="Arial"/>
      <w:b/>
      <w:sz w:val="32"/>
    </w:rPr>
  </w:style>
  <w:style w:type="character" w:customStyle="1" w:styleId="BodyTextChar">
    <w:name w:val="Body Text Char"/>
    <w:basedOn w:val="DefaultParagraphFont"/>
    <w:link w:val="BodyText"/>
    <w:semiHidden/>
    <w:rPr>
      <w:rFonts w:ascii="Arial" w:hAnsi="Arial"/>
      <w:b/>
      <w:sz w:val="32"/>
      <w:lang w:val="en-GB"/>
    </w:rPr>
  </w:style>
  <w:style w:type="paragraph" w:customStyle="1" w:styleId="QRABullet1">
    <w:name w:val="QRA Bullet 1"/>
    <w:pPr>
      <w:numPr>
        <w:numId w:val="1"/>
      </w:numPr>
      <w:tabs>
        <w:tab w:val="left" w:pos="284"/>
      </w:tabs>
      <w:spacing w:after="120"/>
      <w:ind w:left="284" w:right="675" w:hanging="284"/>
    </w:pPr>
    <w:rPr>
      <w:sz w:val="22"/>
      <w:lang w:val="en-GB"/>
    </w:rPr>
  </w:style>
  <w:style w:type="paragraph" w:customStyle="1" w:styleId="QRAParagraph1">
    <w:name w:val="QRA Paragraph 1"/>
    <w:uiPriority w:val="99"/>
    <w:pPr>
      <w:keepLines/>
      <w:tabs>
        <w:tab w:val="left" w:pos="284"/>
      </w:tabs>
      <w:spacing w:after="120"/>
      <w:ind w:right="675" w:firstLine="284"/>
    </w:pPr>
    <w:rPr>
      <w:sz w:val="22"/>
      <w:lang w:val="en-GB"/>
    </w:rPr>
  </w:style>
  <w:style w:type="paragraph" w:customStyle="1" w:styleId="QRAHeader">
    <w:name w:val="QRA Header"/>
    <w:pPr>
      <w:framePr w:w="11025" w:h="0" w:hSpace="180" w:wrap="around" w:vAnchor="text" w:hAnchor="page" w:x="433" w:y="80"/>
      <w:pBdr>
        <w:bottom w:val="single" w:sz="6" w:space="1" w:color="auto"/>
      </w:pBdr>
      <w:jc w:val="right"/>
    </w:pPr>
    <w:rPr>
      <w:rFonts w:ascii="Helvetica" w:hAnsi="Helvetica"/>
      <w:b/>
      <w:sz w:val="50"/>
      <w:lang w:val="en-GB"/>
    </w:rPr>
  </w:style>
  <w:style w:type="paragraph" w:customStyle="1" w:styleId="QRAMainTitle">
    <w:name w:val="QRA Main Title"/>
    <w:pPr>
      <w:spacing w:after="360"/>
    </w:pPr>
    <w:rPr>
      <w:b/>
      <w:sz w:val="40"/>
      <w:lang w:val="en-GB"/>
    </w:rPr>
  </w:style>
  <w:style w:type="paragraph" w:customStyle="1" w:styleId="QRAHeading1">
    <w:name w:val="QRA Heading 1"/>
    <w:next w:val="QRAParagraph1"/>
    <w:pPr>
      <w:keepNext/>
      <w:spacing w:after="360"/>
    </w:pPr>
    <w:rPr>
      <w:b/>
      <w:sz w:val="28"/>
      <w:lang w:val="en-GB"/>
    </w:rPr>
  </w:style>
  <w:style w:type="paragraph" w:customStyle="1" w:styleId="QRATable">
    <w:name w:val="QRA Table"/>
    <w:rPr>
      <w:sz w:val="22"/>
      <w:lang w:val="en-GB"/>
    </w:rPr>
  </w:style>
  <w:style w:type="paragraph" w:customStyle="1" w:styleId="QRASideHeading">
    <w:name w:val="QRA Side Heading"/>
    <w:pPr>
      <w:framePr w:w="2325" w:hSpace="180" w:wrap="around" w:vAnchor="text" w:hAnchor="page" w:x="442" w:y="87"/>
    </w:pPr>
    <w:rPr>
      <w:rFonts w:ascii="Arial" w:hAnsi="Arial"/>
      <w:b/>
      <w:sz w:val="32"/>
      <w:lang w:val="en-GB"/>
    </w:rPr>
  </w:style>
  <w:style w:type="paragraph" w:customStyle="1" w:styleId="QRAHeading2">
    <w:name w:val="QRA Heading 2"/>
    <w:pPr>
      <w:spacing w:before="120" w:after="240"/>
    </w:pPr>
    <w:rPr>
      <w:rFonts w:ascii="Arial" w:hAnsi="Arial"/>
      <w:b/>
      <w:lang w:val="en-GB"/>
    </w:rPr>
  </w:style>
  <w:style w:type="character" w:customStyle="1" w:styleId="grey1">
    <w:name w:val="grey1"/>
    <w:rPr>
      <w:rFonts w:ascii="Arial" w:hAnsi="Arial" w:cs="Arial" w:hint="default"/>
      <w:b w:val="0"/>
      <w:bCs w:val="0"/>
      <w:color w:val="666666"/>
      <w:sz w:val="16"/>
      <w:szCs w:val="16"/>
    </w:rPr>
  </w:style>
  <w:style w:type="character" w:styleId="Strong">
    <w:name w:val="Strong"/>
    <w:uiPriority w:val="22"/>
    <w:qFormat/>
    <w:rPr>
      <w:b/>
      <w:bCs/>
    </w:rPr>
  </w:style>
  <w:style w:type="character" w:styleId="Hyperlink">
    <w:name w:val="Hyperlink"/>
    <w:semiHidden/>
    <w:rPr>
      <w:color w:val="0000FF"/>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val="en-IN" w:eastAsia="en-IN"/>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shellgra-alignjustify">
    <w:name w:val="shellgra-alignjustify"/>
    <w:basedOn w:val="Normal"/>
    <w:pPr>
      <w:spacing w:before="100" w:beforeAutospacing="1" w:after="100" w:afterAutospacing="1"/>
      <w:jc w:val="both"/>
    </w:pPr>
    <w:rPr>
      <w:rFonts w:ascii="Times New Roman"/>
    </w:rPr>
  </w:style>
  <w:style w:type="character" w:customStyle="1" w:styleId="FootnoteTextChar">
    <w:name w:val="Footnote Text Char"/>
    <w:basedOn w:val="DefaultParagraphFont"/>
    <w:link w:val="FootnoteText"/>
    <w:uiPriority w:val="99"/>
    <w:semiHidden/>
    <w:rPr>
      <w:rFonts w:asciiTheme="minorHAnsi"/>
      <w:lang w:val="en-IN" w:eastAsia="en-IN"/>
    </w:rPr>
  </w:style>
  <w:style w:type="paragraph" w:styleId="FootnoteText">
    <w:name w:val="footnote text"/>
    <w:basedOn w:val="Normal"/>
    <w:link w:val="FootnoteTextChar"/>
    <w:uiPriority w:val="99"/>
    <w:semiHidden/>
    <w:unhideWhenUsed/>
    <w:rPr>
      <w:sz w:val="20"/>
      <w:szCs w:val="20"/>
    </w:rPr>
  </w:style>
  <w:style w:type="character" w:styleId="Emphasis">
    <w:name w:val="Emphasis"/>
    <w:uiPriority w:val="20"/>
    <w:qFormat/>
    <w:rPr>
      <w:b w:val="0"/>
      <w:bCs w:val="0"/>
      <w:i/>
      <w:iCs/>
    </w:rPr>
  </w:style>
  <w:style w:type="paragraph" w:customStyle="1" w:styleId="QRABodytextMedium">
    <w:name w:val="* QRA Bodytext Medium"/>
    <w:basedOn w:val="QRAParagraph1"/>
    <w:qFormat/>
    <w:pPr>
      <w:ind w:firstLine="0"/>
    </w:pPr>
    <w:rPr>
      <w:rFonts w:ascii="Futura Medium" w:hAnsi="Futura Medium"/>
      <w:color w:val="595959"/>
      <w:sz w:val="20"/>
    </w:rPr>
  </w:style>
  <w:style w:type="paragraph" w:customStyle="1" w:styleId="QRASubheading">
    <w:name w:val="* QRA Subheading"/>
    <w:basedOn w:val="QRABullet1"/>
    <w:qFormat/>
    <w:pPr>
      <w:framePr w:hSpace="142" w:wrap="around" w:vAnchor="text" w:hAnchor="margin" w:x="143" w:y="114"/>
      <w:numPr>
        <w:numId w:val="0"/>
      </w:numPr>
      <w:ind w:right="0"/>
      <w:suppressOverlap/>
    </w:pPr>
    <w:rPr>
      <w:rFonts w:ascii="Futura Bold" w:hAnsi="Futura Bold"/>
      <w:color w:val="595959"/>
      <w:sz w:val="19"/>
      <w:szCs w:val="19"/>
    </w:rPr>
  </w:style>
  <w:style w:type="paragraph" w:customStyle="1" w:styleId="QRAHeadingCapsunderlined">
    <w:name w:val="* QRA Heading Caps underlined"/>
    <w:basedOn w:val="QRAParagraph1"/>
    <w:qFormat/>
    <w:pPr>
      <w:spacing w:after="0"/>
      <w:ind w:firstLine="0"/>
    </w:pPr>
    <w:rPr>
      <w:rFonts w:ascii="Futura Bold" w:hAnsi="Futura Bold"/>
      <w:b/>
      <w:caps/>
      <w:color w:val="595959"/>
      <w:kern w:val="22"/>
      <w:szCs w:val="22"/>
    </w:rPr>
  </w:style>
  <w:style w:type="paragraph" w:customStyle="1" w:styleId="QRASubheadingUnderlined">
    <w:name w:val="* QRA Subheading Underlined"/>
    <w:basedOn w:val="QRAParagraph1"/>
    <w:qFormat/>
    <w:pPr>
      <w:ind w:firstLine="0"/>
      <w:jc w:val="both"/>
    </w:pPr>
    <w:rPr>
      <w:rFonts w:ascii="Futura Bold" w:hAnsi="Futura Bold"/>
      <w:bCs/>
      <w:color w:val="595959"/>
      <w:sz w:val="20"/>
      <w:u w:val="single"/>
    </w:rPr>
  </w:style>
  <w:style w:type="paragraph" w:customStyle="1" w:styleId="BulletpointsRood">
    <w:name w:val="Bulletpoints Rood"/>
    <w:basedOn w:val="QRABullet1"/>
    <w:qFormat/>
    <w:pPr>
      <w:numPr>
        <w:numId w:val="0"/>
      </w:numPr>
      <w:tabs>
        <w:tab w:val="num" w:pos="170"/>
      </w:tabs>
      <w:ind w:left="170" w:hanging="170"/>
    </w:pPr>
    <w:rPr>
      <w:rFonts w:ascii="Futura Medium" w:hAnsi="Futura Medium"/>
      <w:color w:val="595959"/>
      <w:sz w:val="20"/>
    </w:rPr>
  </w:style>
  <w:style w:type="paragraph" w:customStyle="1" w:styleId="QRABodytextBold0">
    <w:name w:val="* QRA Bodytext Bold"/>
    <w:link w:val="QRABodytextBoldChar"/>
    <w:autoRedefine/>
    <w:qFormat/>
    <w:rsid w:val="00945932"/>
    <w:pPr>
      <w:numPr>
        <w:numId w:val="14"/>
      </w:numPr>
      <w:spacing w:before="240" w:after="120"/>
      <w:ind w:left="360"/>
    </w:pPr>
    <w:rPr>
      <w:rFonts w:ascii="Futura Bold" w:hAnsi="Futura Bold"/>
      <w:b/>
      <w:color w:val="595959"/>
      <w:lang w:val="en-GB"/>
    </w:rPr>
  </w:style>
  <w:style w:type="character" w:customStyle="1" w:styleId="QRABodytextBoldChar">
    <w:name w:val="* QRA Bodytext Bold Char"/>
    <w:basedOn w:val="DefaultParagraphFont"/>
    <w:link w:val="QRABodytextBold0"/>
    <w:rsid w:val="00945932"/>
    <w:rPr>
      <w:rFonts w:ascii="Futura Bold" w:hAnsi="Futura Bold"/>
      <w:b/>
      <w:color w:val="595959"/>
      <w:lang w:val="en-GB"/>
    </w:rPr>
  </w:style>
  <w:style w:type="paragraph" w:styleId="ListParagraph">
    <w:name w:val="List Paragraph"/>
    <w:basedOn w:val="Normal"/>
    <w:uiPriority w:val="34"/>
    <w:qFormat/>
    <w:pPr>
      <w:ind w:left="720"/>
    </w:pPr>
  </w:style>
  <w:style w:type="paragraph" w:customStyle="1" w:styleId="arcticletext">
    <w:name w:val="arcticle_text"/>
    <w:basedOn w:val="Normal"/>
    <w:pPr>
      <w:spacing w:before="115" w:after="115" w:line="207" w:lineRule="atLeast"/>
    </w:pPr>
    <w:rPr>
      <w:rFonts w:ascii="Arial" w:hAnsi="Arial" w:cs="Arial"/>
      <w:color w:val="000000"/>
      <w:sz w:val="16"/>
      <w:szCs w:val="16"/>
    </w:rPr>
  </w:style>
  <w:style w:type="paragraph" w:customStyle="1" w:styleId="Kleurrijkelijst-accent11">
    <w:name w:val="Kleurrijke lijst - accent 11"/>
    <w:basedOn w:val="Normal"/>
    <w:uiPriority w:val="34"/>
    <w:qFormat/>
    <w:pPr>
      <w:ind w:left="720"/>
      <w:contextualSpacing/>
    </w:pPr>
  </w:style>
  <w:style w:type="paragraph" w:customStyle="1" w:styleId="QRAFootnotes">
    <w:name w:val="* QRA Footnotes"/>
    <w:basedOn w:val="QRAParagraph1"/>
    <w:qFormat/>
    <w:pPr>
      <w:ind w:firstLine="0"/>
    </w:pPr>
    <w:rPr>
      <w:rFonts w:ascii="Futura Medium" w:hAnsi="Futura Medium"/>
      <w:color w:val="595959"/>
      <w:sz w:val="16"/>
      <w:szCs w:val="16"/>
    </w:rPr>
  </w:style>
  <w:style w:type="paragraph" w:customStyle="1" w:styleId="QRARedBullets">
    <w:name w:val="* QRA Red Bullets"/>
    <w:basedOn w:val="QRABullet1"/>
    <w:qFormat/>
    <w:pPr>
      <w:numPr>
        <w:ilvl w:val="1"/>
        <w:numId w:val="12"/>
      </w:numPr>
    </w:pPr>
    <w:rPr>
      <w:rFonts w:ascii="Futura Medium" w:hAnsi="Futura Medium"/>
      <w:color w:val="595959"/>
      <w:sz w:val="20"/>
    </w:rPr>
  </w:style>
  <w:style w:type="paragraph" w:customStyle="1" w:styleId="QRARedBulletsCompact">
    <w:name w:val="* QRA Red Bullets Compact"/>
    <w:basedOn w:val="QRABullet1"/>
    <w:qFormat/>
    <w:pPr>
      <w:numPr>
        <w:ilvl w:val="2"/>
        <w:numId w:val="13"/>
      </w:numPr>
      <w:tabs>
        <w:tab w:val="clear" w:pos="284"/>
        <w:tab w:val="left" w:pos="4320"/>
        <w:tab w:val="left" w:pos="4456"/>
        <w:tab w:val="left" w:pos="9000"/>
      </w:tabs>
      <w:spacing w:after="60"/>
      <w:ind w:right="634"/>
    </w:pPr>
    <w:rPr>
      <w:rFonts w:ascii="Futura Medium" w:hAnsi="Futura Medium"/>
      <w:color w:val="595959"/>
      <w:sz w:val="20"/>
    </w:rPr>
  </w:style>
  <w:style w:type="paragraph" w:customStyle="1" w:styleId="QRATabelkop">
    <w:name w:val="* QRA Tabelkop"/>
    <w:basedOn w:val="QRAHeading1"/>
    <w:qFormat/>
    <w:pPr>
      <w:spacing w:before="40" w:after="0"/>
      <w:ind w:left="227"/>
    </w:pPr>
    <w:rPr>
      <w:rFonts w:ascii="Futura Bold" w:hAnsi="Futura Bold"/>
      <w:b w:val="0"/>
      <w:caps/>
      <w:color w:val="FFFFFF"/>
      <w:sz w:val="22"/>
      <w:szCs w:val="22"/>
    </w:rPr>
  </w:style>
  <w:style w:type="character" w:customStyle="1" w:styleId="CommentSubjectChar">
    <w:name w:val="Comment Subject Char"/>
    <w:basedOn w:val="CommentTextChar"/>
    <w:link w:val="CommentSubject"/>
    <w:uiPriority w:val="99"/>
    <w:semiHidden/>
    <w:rPr>
      <w:rFonts w:asciiTheme="minorHAnsi"/>
      <w:b/>
      <w:bCs/>
      <w:szCs w:val="22"/>
      <w:lang w:val="en-IN" w:eastAsia="en-IN"/>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BodyText2Char">
    <w:name w:val="Body Text 2 Char"/>
    <w:basedOn w:val="DefaultParagraphFont"/>
    <w:link w:val="BodyText2"/>
    <w:uiPriority w:val="99"/>
    <w:semiHidden/>
    <w:rPr>
      <w:rFonts w:asciiTheme="minorHAnsi"/>
      <w:sz w:val="22"/>
      <w:szCs w:val="22"/>
      <w:lang w:val="en-IN" w:eastAsia="en-IN"/>
    </w:rPr>
  </w:style>
  <w:style w:type="paragraph" w:styleId="BodyText2">
    <w:name w:val="Body Text 2"/>
    <w:basedOn w:val="Normal"/>
    <w:link w:val="BodyText2Char"/>
    <w:uiPriority w:val="99"/>
    <w:semiHidden/>
    <w:unhideWhenUsed/>
    <w:pPr>
      <w:spacing w:after="120" w:line="480" w:lineRule="auto"/>
    </w:pPr>
  </w:style>
  <w:style w:type="character" w:customStyle="1" w:styleId="BodyText3Char">
    <w:name w:val="Body Text 3 Char"/>
    <w:basedOn w:val="DefaultParagraphFont"/>
    <w:link w:val="BodyText3"/>
    <w:uiPriority w:val="99"/>
    <w:semiHidden/>
    <w:rPr>
      <w:rFonts w:asciiTheme="minorHAnsi"/>
      <w:sz w:val="16"/>
      <w:szCs w:val="16"/>
      <w:lang w:val="en-IN" w:eastAsia="en-I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FirstIndentChar">
    <w:name w:val="Body Text First Indent Char"/>
    <w:basedOn w:val="BodyTextChar"/>
    <w:link w:val="BodyTextFirstIndent"/>
    <w:uiPriority w:val="99"/>
    <w:semiHidden/>
    <w:rPr>
      <w:rFonts w:asciiTheme="minorHAnsi" w:hAnsiTheme="minorHAnsi"/>
      <w:b/>
      <w:sz w:val="22"/>
      <w:szCs w:val="22"/>
      <w:lang w:val="en-IN" w:eastAsia="en-IN"/>
    </w:rPr>
  </w:style>
  <w:style w:type="paragraph" w:styleId="BodyTextFirstIndent">
    <w:name w:val="Body Text First Indent"/>
    <w:basedOn w:val="BodyText"/>
    <w:link w:val="BodyTextFirstIndentChar"/>
    <w:uiPriority w:val="99"/>
    <w:semiHidden/>
    <w:unhideWhenUsed/>
    <w:pPr>
      <w:framePr w:wrap="around"/>
      <w:ind w:firstLine="360"/>
    </w:pPr>
    <w:rPr>
      <w:rFonts w:asciiTheme="minorHAnsi" w:hAnsiTheme="minorHAnsi"/>
      <w:sz w:val="22"/>
    </w:rPr>
  </w:style>
  <w:style w:type="character" w:customStyle="1" w:styleId="BodyTextIndentChar">
    <w:name w:val="Body Text Indent Char"/>
    <w:basedOn w:val="DefaultParagraphFont"/>
    <w:link w:val="BodyTextIndent"/>
    <w:uiPriority w:val="99"/>
    <w:semiHidden/>
    <w:rPr>
      <w:rFonts w:asciiTheme="minorHAnsi"/>
      <w:sz w:val="22"/>
      <w:szCs w:val="22"/>
      <w:lang w:val="en-IN" w:eastAsia="en-I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FirstIndent2Char">
    <w:name w:val="Body Text First Indent 2 Char"/>
    <w:basedOn w:val="BodyTextIndentChar"/>
    <w:link w:val="BodyTextFirstIndent2"/>
    <w:uiPriority w:val="99"/>
    <w:semiHidden/>
    <w:rPr>
      <w:rFonts w:asciiTheme="minorHAnsi"/>
      <w:sz w:val="22"/>
      <w:szCs w:val="22"/>
      <w:lang w:val="en-IN" w:eastAsia="en-IN"/>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Indent2Char">
    <w:name w:val="Body Text Indent 2 Char"/>
    <w:basedOn w:val="DefaultParagraphFont"/>
    <w:link w:val="BodyTextIndent2"/>
    <w:uiPriority w:val="99"/>
    <w:semiHidden/>
    <w:rPr>
      <w:rFonts w:asciiTheme="minorHAnsi"/>
      <w:sz w:val="22"/>
      <w:szCs w:val="22"/>
      <w:lang w:val="en-IN" w:eastAsia="en-I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3Char">
    <w:name w:val="Body Text Indent 3 Char"/>
    <w:basedOn w:val="DefaultParagraphFont"/>
    <w:link w:val="BodyTextIndent3"/>
    <w:uiPriority w:val="99"/>
    <w:semiHidden/>
    <w:rPr>
      <w:rFonts w:asciiTheme="minorHAnsi"/>
      <w:sz w:val="16"/>
      <w:szCs w:val="16"/>
      <w:lang w:val="en-IN" w:eastAsia="en-I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ClosingChar">
    <w:name w:val="Closing Char"/>
    <w:basedOn w:val="DefaultParagraphFont"/>
    <w:link w:val="Closing"/>
    <w:uiPriority w:val="99"/>
    <w:semiHidden/>
    <w:rPr>
      <w:rFonts w:asciiTheme="minorHAnsi"/>
      <w:sz w:val="22"/>
      <w:szCs w:val="22"/>
      <w:lang w:val="en-IN" w:eastAsia="en-IN"/>
    </w:rPr>
  </w:style>
  <w:style w:type="paragraph" w:styleId="Closing">
    <w:name w:val="Closing"/>
    <w:basedOn w:val="Normal"/>
    <w:link w:val="ClosingChar"/>
    <w:uiPriority w:val="99"/>
    <w:semiHidden/>
    <w:unhideWhenUsed/>
    <w:pPr>
      <w:spacing w:after="0" w:line="240" w:lineRule="auto"/>
      <w:ind w:left="4320"/>
    </w:pPr>
  </w:style>
  <w:style w:type="character" w:customStyle="1" w:styleId="DateChar">
    <w:name w:val="Date Char"/>
    <w:basedOn w:val="DefaultParagraphFont"/>
    <w:link w:val="Date"/>
    <w:uiPriority w:val="99"/>
    <w:semiHidden/>
    <w:rPr>
      <w:rFonts w:asciiTheme="minorHAnsi"/>
      <w:sz w:val="22"/>
      <w:szCs w:val="22"/>
      <w:lang w:val="en-IN" w:eastAsia="en-IN"/>
    </w:rPr>
  </w:style>
  <w:style w:type="paragraph" w:styleId="Date">
    <w:name w:val="Date"/>
    <w:basedOn w:val="Normal"/>
    <w:next w:val="Normal"/>
    <w:link w:val="DateChar"/>
    <w:uiPriority w:val="99"/>
    <w:semiHidden/>
    <w:unhideWhenUsed/>
  </w:style>
  <w:style w:type="character" w:customStyle="1" w:styleId="DocumentMapChar">
    <w:name w:val="Document Map Char"/>
    <w:basedOn w:val="DefaultParagraphFont"/>
    <w:link w:val="DocumentMap"/>
    <w:uiPriority w:val="99"/>
    <w:semiHidden/>
    <w:rPr>
      <w:rFonts w:ascii="Tahoma" w:hAnsi="Tahoma" w:cs="Tahoma"/>
      <w:sz w:val="16"/>
      <w:szCs w:val="16"/>
      <w:lang w:val="en-IN" w:eastAsia="en-IN"/>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Pr>
      <w:rFonts w:asciiTheme="minorHAnsi"/>
      <w:sz w:val="22"/>
      <w:szCs w:val="22"/>
      <w:lang w:val="en-IN" w:eastAsia="en-IN"/>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rFonts w:asciiTheme="minorHAnsi"/>
      <w:lang w:val="en-IN" w:eastAsia="en-I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HTMLAddressChar">
    <w:name w:val="HTML Address Char"/>
    <w:basedOn w:val="DefaultParagraphFont"/>
    <w:link w:val="HTMLAddress"/>
    <w:uiPriority w:val="99"/>
    <w:semiHidden/>
    <w:rPr>
      <w:rFonts w:asciiTheme="minorHAnsi"/>
      <w:i/>
      <w:iCs/>
      <w:sz w:val="22"/>
      <w:szCs w:val="22"/>
      <w:lang w:val="en-IN" w:eastAsia="en-IN"/>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PreformattedChar">
    <w:name w:val="HTML Preformatted Char"/>
    <w:basedOn w:val="DefaultParagraphFont"/>
    <w:link w:val="HTMLPreformatted"/>
    <w:uiPriority w:val="99"/>
    <w:semiHidden/>
    <w:rPr>
      <w:rFonts w:ascii="Consolas" w:hAnsi="Consolas"/>
      <w:lang w:val="en-IN" w:eastAsia="en-IN"/>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Theme="minorHAnsi"/>
      <w:b/>
      <w:bCs/>
      <w:i/>
      <w:iCs/>
      <w:color w:val="5B9BD5" w:themeColor="accent1"/>
      <w:sz w:val="22"/>
      <w:szCs w:val="22"/>
      <w:lang w:val="en-IN" w:eastAsia="en-IN"/>
    </w:r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IN" w:eastAsia="en-IN"/>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NoSpacing">
    <w:name w:val="No Spacing"/>
    <w:uiPriority w:val="1"/>
    <w:qFormat/>
    <w:rPr>
      <w:rFonts w:asciiTheme="minorHAnsi" w:eastAsiaTheme="minorHAnsi" w:hAnsiTheme="minorHAnsi" w:cstheme="minorBidi"/>
      <w:sz w:val="22"/>
      <w:szCs w:val="22"/>
      <w:lang w:val="en-GB"/>
    </w:rPr>
  </w:style>
  <w:style w:type="character" w:customStyle="1" w:styleId="NoteHeadingChar">
    <w:name w:val="Note Heading Char"/>
    <w:basedOn w:val="DefaultParagraphFont"/>
    <w:link w:val="NoteHeading"/>
    <w:uiPriority w:val="99"/>
    <w:semiHidden/>
    <w:rPr>
      <w:rFonts w:asciiTheme="minorHAnsi"/>
      <w:sz w:val="22"/>
      <w:szCs w:val="22"/>
      <w:lang w:val="en-IN" w:eastAsia="en-IN"/>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PlainTextChar">
    <w:name w:val="Plain Text Char"/>
    <w:basedOn w:val="DefaultParagraphFont"/>
    <w:link w:val="PlainText"/>
    <w:uiPriority w:val="99"/>
    <w:semiHidden/>
    <w:rPr>
      <w:rFonts w:ascii="Consolas" w:hAnsi="Consolas"/>
      <w:sz w:val="21"/>
      <w:szCs w:val="21"/>
      <w:lang w:val="en-IN" w:eastAsia="en-IN"/>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heme="minorHAnsi"/>
      <w:i/>
      <w:iCs/>
      <w:color w:val="000000" w:themeColor="text1"/>
      <w:sz w:val="22"/>
      <w:szCs w:val="22"/>
      <w:lang w:val="en-IN" w:eastAsia="en-IN"/>
    </w:rPr>
  </w:style>
  <w:style w:type="character" w:customStyle="1" w:styleId="SalutationChar">
    <w:name w:val="Salutation Char"/>
    <w:basedOn w:val="DefaultParagraphFont"/>
    <w:link w:val="Salutation"/>
    <w:uiPriority w:val="99"/>
    <w:semiHidden/>
    <w:rPr>
      <w:rFonts w:asciiTheme="minorHAnsi"/>
      <w:sz w:val="22"/>
      <w:szCs w:val="22"/>
      <w:lang w:val="en-IN" w:eastAsia="en-IN"/>
    </w:rPr>
  </w:style>
  <w:style w:type="paragraph" w:styleId="Salutation">
    <w:name w:val="Salutation"/>
    <w:basedOn w:val="Normal"/>
    <w:next w:val="Normal"/>
    <w:link w:val="SalutationChar"/>
    <w:uiPriority w:val="99"/>
    <w:semiHidden/>
    <w:unhideWhenUsed/>
  </w:style>
  <w:style w:type="character" w:customStyle="1" w:styleId="SignatureChar">
    <w:name w:val="Signature Char"/>
    <w:basedOn w:val="DefaultParagraphFont"/>
    <w:link w:val="Signature"/>
    <w:uiPriority w:val="99"/>
    <w:semiHidden/>
    <w:rPr>
      <w:rFonts w:asciiTheme="minorHAnsi"/>
      <w:sz w:val="22"/>
      <w:szCs w:val="22"/>
      <w:lang w:val="en-IN" w:eastAsia="en-IN"/>
    </w:rPr>
  </w:style>
  <w:style w:type="paragraph" w:styleId="Signature">
    <w:name w:val="Signature"/>
    <w:basedOn w:val="Normal"/>
    <w:link w:val="SignatureChar"/>
    <w:uiPriority w:val="99"/>
    <w:semiHidden/>
    <w:unhideWhenUsed/>
    <w:pPr>
      <w:spacing w:after="0" w:line="240" w:lineRule="auto"/>
      <w:ind w:left="4320"/>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IN" w:eastAsia="en-IN"/>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IN" w:eastAsia="en-IN"/>
    </w:rPr>
  </w:style>
  <w:style w:type="paragraph" w:customStyle="1" w:styleId="Default">
    <w:name w:val="Default"/>
    <w:pPr>
      <w:autoSpaceDE w:val="0"/>
      <w:autoSpaceDN w:val="0"/>
      <w:adjustRightInd w:val="0"/>
    </w:pPr>
    <w:rPr>
      <w:rFonts w:ascii="Arial" w:eastAsia="SimSun" w:hAnsi="Arial" w:cs="Arial"/>
      <w:color w:val="000000"/>
      <w:sz w:val="24"/>
      <w:szCs w:val="24"/>
      <w:lang w:val="en-GB" w:eastAsia="en-GB"/>
    </w:rPr>
  </w:style>
  <w:style w:type="paragraph" w:customStyle="1" w:styleId="QRABodytextBold">
    <w:name w:val="* QRA Bodytext Bold #"/>
    <w:basedOn w:val="QRABodytextBold0"/>
    <w:link w:val="QRABodytextBoldChar0"/>
    <w:qFormat/>
    <w:rsid w:val="008F6C6F"/>
    <w:pPr>
      <w:numPr>
        <w:numId w:val="15"/>
      </w:numPr>
    </w:pPr>
  </w:style>
  <w:style w:type="character" w:customStyle="1" w:styleId="QRABodytextBoldChar0">
    <w:name w:val="* QRA Bodytext Bold # Char"/>
    <w:basedOn w:val="DefaultParagraphFont"/>
    <w:link w:val="QRABodytextBold"/>
    <w:rsid w:val="008F6C6F"/>
    <w:rPr>
      <w:rFonts w:ascii="Futura Bold" w:hAnsi="Futura Bold"/>
      <w:b/>
      <w:color w:val="595959"/>
      <w:lang w:val="en-GB"/>
    </w:rPr>
  </w:style>
  <w:style w:type="character" w:styleId="BookTitle">
    <w:name w:val="Book Title"/>
    <w:uiPriority w:val="33"/>
    <w:qFormat/>
    <w:rPr>
      <w:b/>
      <w:bCs/>
      <w:smallCaps/>
      <w:spacing w:val="5"/>
    </w:rPr>
  </w:style>
  <w:style w:type="character" w:styleId="SubtleEmphasis">
    <w:name w:val="Subtle Emphasis"/>
    <w:uiPriority w:val="19"/>
    <w:qFormat/>
    <w:rPr>
      <w:i/>
      <w:iCs/>
      <w:color w:val="808080"/>
    </w:rPr>
  </w:style>
  <w:style w:type="paragraph" w:styleId="Revision">
    <w:name w:val="Revision"/>
    <w:hidden/>
    <w:uiPriority w:val="99"/>
    <w:semiHidden/>
    <w:rPr>
      <w:rFonts w:asciiTheme="minorHAnsi"/>
      <w:sz w:val="22"/>
      <w:szCs w:val="22"/>
      <w:lang w:val="en-IN" w:eastAsia="en-IN"/>
    </w:rPr>
  </w:style>
  <w:style w:type="character" w:styleId="FootnoteReference">
    <w:name w:val="footnote reference"/>
    <w:basedOn w:val="DefaultParagraphFont"/>
    <w:uiPriority w:val="99"/>
    <w:semiHidden/>
    <w:unhideWhenUsed/>
    <w:rsid w:val="00EB6B1F"/>
    <w:rPr>
      <w:vertAlign w:val="superscript"/>
    </w:rPr>
  </w:style>
  <w:style w:type="character" w:styleId="FollowedHyperlink">
    <w:name w:val="FollowedHyperlink"/>
    <w:basedOn w:val="DefaultParagraphFont"/>
    <w:uiPriority w:val="99"/>
    <w:semiHidden/>
    <w:unhideWhenUsed/>
    <w:rsid w:val="00A15D78"/>
    <w:rPr>
      <w:color w:val="954F72" w:themeColor="followedHyperlink"/>
      <w:u w:val="single"/>
    </w:rPr>
  </w:style>
  <w:style w:type="paragraph" w:customStyle="1" w:styleId="msonormal0">
    <w:name w:val="msonormal"/>
    <w:basedOn w:val="Normal"/>
    <w:rsid w:val="00A15D78"/>
    <w:pPr>
      <w:spacing w:before="100" w:beforeAutospacing="1" w:after="100" w:afterAutospacing="1" w:line="240" w:lineRule="auto"/>
    </w:pPr>
    <w:rPr>
      <w:rFonts w:ascii="Times New Roman"/>
      <w:sz w:val="24"/>
      <w:szCs w:val="24"/>
    </w:rPr>
  </w:style>
  <w:style w:type="character" w:customStyle="1" w:styleId="BalloonTextChar1">
    <w:name w:val="Balloon Text Char1"/>
    <w:basedOn w:val="DefaultParagraphFont"/>
    <w:uiPriority w:val="99"/>
    <w:semiHidden/>
    <w:rsid w:val="00A15D78"/>
    <w:rPr>
      <w:rFonts w:ascii="Segoe UI" w:hAnsi="Segoe UI" w:cs="Segoe UI" w:hint="default"/>
      <w:sz w:val="18"/>
      <w:szCs w:val="18"/>
      <w:lang w:val="en-IN" w:eastAsia="en-IN"/>
    </w:rPr>
  </w:style>
  <w:style w:type="character" w:customStyle="1" w:styleId="FootnoteTextChar1">
    <w:name w:val="Footnote Text Char1"/>
    <w:basedOn w:val="DefaultParagraphFont"/>
    <w:uiPriority w:val="99"/>
    <w:semiHidden/>
    <w:rsid w:val="00A15D78"/>
    <w:rPr>
      <w:rFonts w:asciiTheme="minorHAnsi" w:hAnsi="Calibri" w:cs="Calibri" w:hint="default"/>
      <w:lang w:val="en-IN" w:eastAsia="en-IN"/>
    </w:rPr>
  </w:style>
  <w:style w:type="character" w:customStyle="1" w:styleId="CommentSubjectChar1">
    <w:name w:val="Comment Subject Char1"/>
    <w:basedOn w:val="CommentTextChar"/>
    <w:uiPriority w:val="99"/>
    <w:semiHidden/>
    <w:rsid w:val="00A15D78"/>
    <w:rPr>
      <w:rFonts w:asciiTheme="minorHAnsi" w:hAnsi="Calibri" w:cs="Calibri" w:hint="default"/>
      <w:b/>
      <w:bCs/>
      <w:szCs w:val="22"/>
      <w:lang w:val="en-IN" w:eastAsia="en-IN"/>
    </w:rPr>
  </w:style>
  <w:style w:type="character" w:customStyle="1" w:styleId="BodyText2Char1">
    <w:name w:val="Body Text 2 Char1"/>
    <w:basedOn w:val="DefaultParagraphFont"/>
    <w:uiPriority w:val="99"/>
    <w:semiHidden/>
    <w:rsid w:val="00A15D78"/>
    <w:rPr>
      <w:rFonts w:asciiTheme="minorHAnsi" w:hAnsi="Calibri" w:cs="Calibri" w:hint="default"/>
      <w:sz w:val="22"/>
      <w:szCs w:val="22"/>
      <w:lang w:val="en-IN" w:eastAsia="en-IN"/>
    </w:rPr>
  </w:style>
  <w:style w:type="character" w:customStyle="1" w:styleId="BodyText3Char1">
    <w:name w:val="Body Text 3 Char1"/>
    <w:basedOn w:val="DefaultParagraphFont"/>
    <w:uiPriority w:val="99"/>
    <w:semiHidden/>
    <w:rsid w:val="00A15D78"/>
    <w:rPr>
      <w:rFonts w:asciiTheme="minorHAnsi" w:hAnsi="Calibri" w:cs="Calibri" w:hint="default"/>
      <w:sz w:val="16"/>
      <w:szCs w:val="16"/>
      <w:lang w:val="en-IN" w:eastAsia="en-IN"/>
    </w:rPr>
  </w:style>
  <w:style w:type="character" w:customStyle="1" w:styleId="BodyTextFirstIndentChar1">
    <w:name w:val="Body Text First Indent Char1"/>
    <w:basedOn w:val="BodyTextChar"/>
    <w:uiPriority w:val="99"/>
    <w:semiHidden/>
    <w:rsid w:val="00A15D78"/>
    <w:rPr>
      <w:rFonts w:ascii="Arial" w:hAnsi="Arial" w:cs="Arial" w:hint="default"/>
      <w:b w:val="0"/>
      <w:bCs w:val="0"/>
      <w:sz w:val="32"/>
      <w:szCs w:val="22"/>
      <w:lang w:val="en-IN" w:eastAsia="en-IN"/>
    </w:rPr>
  </w:style>
  <w:style w:type="character" w:customStyle="1" w:styleId="BodyTextIndentChar1">
    <w:name w:val="Body Text Indent Char1"/>
    <w:basedOn w:val="DefaultParagraphFont"/>
    <w:uiPriority w:val="99"/>
    <w:semiHidden/>
    <w:rsid w:val="00A15D78"/>
    <w:rPr>
      <w:rFonts w:asciiTheme="minorHAnsi" w:hAnsi="Calibri" w:cs="Calibri" w:hint="default"/>
      <w:sz w:val="22"/>
      <w:szCs w:val="22"/>
      <w:lang w:val="en-IN" w:eastAsia="en-IN"/>
    </w:rPr>
  </w:style>
  <w:style w:type="character" w:customStyle="1" w:styleId="BodyTextFirstIndent2Char1">
    <w:name w:val="Body Text First Indent 2 Char1"/>
    <w:basedOn w:val="BodyTextIndentChar1"/>
    <w:uiPriority w:val="99"/>
    <w:semiHidden/>
    <w:rsid w:val="00A15D78"/>
    <w:rPr>
      <w:rFonts w:asciiTheme="minorHAnsi" w:hAnsi="Calibri" w:cs="Calibri" w:hint="default"/>
      <w:sz w:val="22"/>
      <w:szCs w:val="22"/>
      <w:lang w:val="en-IN" w:eastAsia="en-IN"/>
    </w:rPr>
  </w:style>
  <w:style w:type="character" w:customStyle="1" w:styleId="BodyTextIndent2Char1">
    <w:name w:val="Body Text Indent 2 Char1"/>
    <w:basedOn w:val="DefaultParagraphFont"/>
    <w:uiPriority w:val="99"/>
    <w:semiHidden/>
    <w:rsid w:val="00A15D78"/>
    <w:rPr>
      <w:rFonts w:asciiTheme="minorHAnsi" w:hAnsi="Calibri" w:cs="Calibri" w:hint="default"/>
      <w:sz w:val="22"/>
      <w:szCs w:val="22"/>
      <w:lang w:val="en-IN" w:eastAsia="en-IN"/>
    </w:rPr>
  </w:style>
  <w:style w:type="character" w:customStyle="1" w:styleId="BodyTextIndent3Char1">
    <w:name w:val="Body Text Indent 3 Char1"/>
    <w:basedOn w:val="DefaultParagraphFont"/>
    <w:uiPriority w:val="99"/>
    <w:semiHidden/>
    <w:rsid w:val="00A15D78"/>
    <w:rPr>
      <w:rFonts w:asciiTheme="minorHAnsi" w:hAnsi="Calibri" w:cs="Calibri" w:hint="default"/>
      <w:sz w:val="16"/>
      <w:szCs w:val="16"/>
      <w:lang w:val="en-IN" w:eastAsia="en-IN"/>
    </w:rPr>
  </w:style>
  <w:style w:type="character" w:customStyle="1" w:styleId="ClosingChar1">
    <w:name w:val="Closing Char1"/>
    <w:basedOn w:val="DefaultParagraphFont"/>
    <w:uiPriority w:val="99"/>
    <w:semiHidden/>
    <w:rsid w:val="00A15D78"/>
    <w:rPr>
      <w:rFonts w:asciiTheme="minorHAnsi" w:hAnsi="Calibri" w:cs="Calibri" w:hint="default"/>
      <w:sz w:val="22"/>
      <w:szCs w:val="22"/>
      <w:lang w:val="en-IN" w:eastAsia="en-IN"/>
    </w:rPr>
  </w:style>
  <w:style w:type="character" w:customStyle="1" w:styleId="DateChar1">
    <w:name w:val="Date Char1"/>
    <w:basedOn w:val="DefaultParagraphFont"/>
    <w:uiPriority w:val="99"/>
    <w:semiHidden/>
    <w:rsid w:val="00A15D78"/>
    <w:rPr>
      <w:rFonts w:asciiTheme="minorHAnsi" w:hAnsi="Calibri" w:cs="Calibri" w:hint="default"/>
      <w:sz w:val="22"/>
      <w:szCs w:val="22"/>
      <w:lang w:val="en-IN" w:eastAsia="en-IN"/>
    </w:rPr>
  </w:style>
  <w:style w:type="character" w:customStyle="1" w:styleId="DocumentMapChar1">
    <w:name w:val="Document Map Char1"/>
    <w:basedOn w:val="DefaultParagraphFont"/>
    <w:uiPriority w:val="99"/>
    <w:semiHidden/>
    <w:rsid w:val="00A15D78"/>
    <w:rPr>
      <w:rFonts w:ascii="Segoe UI" w:hAnsi="Segoe UI" w:cs="Segoe UI" w:hint="default"/>
      <w:sz w:val="16"/>
      <w:szCs w:val="16"/>
      <w:lang w:val="en-IN" w:eastAsia="en-IN"/>
    </w:rPr>
  </w:style>
  <w:style w:type="character" w:customStyle="1" w:styleId="E-mailSignatureChar1">
    <w:name w:val="E-mail Signature Char1"/>
    <w:basedOn w:val="DefaultParagraphFont"/>
    <w:uiPriority w:val="99"/>
    <w:semiHidden/>
    <w:rsid w:val="00A15D78"/>
    <w:rPr>
      <w:rFonts w:asciiTheme="minorHAnsi" w:hAnsi="Calibri" w:cs="Calibri" w:hint="default"/>
      <w:sz w:val="22"/>
      <w:szCs w:val="22"/>
      <w:lang w:val="en-IN" w:eastAsia="en-IN"/>
    </w:rPr>
  </w:style>
  <w:style w:type="character" w:customStyle="1" w:styleId="EndnoteTextChar1">
    <w:name w:val="Endnote Text Char1"/>
    <w:basedOn w:val="DefaultParagraphFont"/>
    <w:uiPriority w:val="99"/>
    <w:semiHidden/>
    <w:rsid w:val="00A15D78"/>
    <w:rPr>
      <w:rFonts w:asciiTheme="minorHAnsi" w:hAnsi="Calibri" w:cs="Calibri" w:hint="default"/>
      <w:lang w:val="en-IN" w:eastAsia="en-IN"/>
    </w:rPr>
  </w:style>
  <w:style w:type="character" w:customStyle="1" w:styleId="HTMLAddressChar1">
    <w:name w:val="HTML Address Char1"/>
    <w:basedOn w:val="DefaultParagraphFont"/>
    <w:uiPriority w:val="99"/>
    <w:semiHidden/>
    <w:rsid w:val="00A15D78"/>
    <w:rPr>
      <w:rFonts w:asciiTheme="minorHAnsi" w:hAnsi="Calibri" w:cs="Calibri" w:hint="default"/>
      <w:i/>
      <w:iCs/>
      <w:sz w:val="22"/>
      <w:szCs w:val="22"/>
      <w:lang w:val="en-IN" w:eastAsia="en-IN"/>
    </w:rPr>
  </w:style>
  <w:style w:type="character" w:customStyle="1" w:styleId="HTMLPreformattedChar1">
    <w:name w:val="HTML Preformatted Char1"/>
    <w:basedOn w:val="DefaultParagraphFont"/>
    <w:uiPriority w:val="99"/>
    <w:semiHidden/>
    <w:rsid w:val="00A15D78"/>
    <w:rPr>
      <w:rFonts w:ascii="Consolas" w:hAnsi="Consolas" w:hint="default"/>
      <w:lang w:val="en-IN" w:eastAsia="en-IN"/>
    </w:rPr>
  </w:style>
  <w:style w:type="character" w:customStyle="1" w:styleId="MessageHeaderChar1">
    <w:name w:val="Message Header Char1"/>
    <w:basedOn w:val="DefaultParagraphFont"/>
    <w:uiPriority w:val="99"/>
    <w:semiHidden/>
    <w:rsid w:val="00A15D78"/>
    <w:rPr>
      <w:rFonts w:asciiTheme="majorHAnsi" w:eastAsiaTheme="majorEastAsia" w:hAnsiTheme="majorHAnsi" w:cstheme="majorBidi" w:hint="default"/>
      <w:sz w:val="24"/>
      <w:szCs w:val="24"/>
      <w:shd w:val="pct20" w:color="auto" w:fill="auto"/>
      <w:lang w:val="en-IN" w:eastAsia="en-IN"/>
    </w:rPr>
  </w:style>
  <w:style w:type="character" w:customStyle="1" w:styleId="NoteHeadingChar1">
    <w:name w:val="Note Heading Char1"/>
    <w:basedOn w:val="DefaultParagraphFont"/>
    <w:uiPriority w:val="99"/>
    <w:semiHidden/>
    <w:rsid w:val="00A15D78"/>
    <w:rPr>
      <w:rFonts w:asciiTheme="minorHAnsi" w:hAnsi="Calibri" w:cs="Calibri" w:hint="default"/>
      <w:sz w:val="22"/>
      <w:szCs w:val="22"/>
      <w:lang w:val="en-IN" w:eastAsia="en-IN"/>
    </w:rPr>
  </w:style>
  <w:style w:type="character" w:customStyle="1" w:styleId="PlainTextChar1">
    <w:name w:val="Plain Text Char1"/>
    <w:basedOn w:val="DefaultParagraphFont"/>
    <w:uiPriority w:val="99"/>
    <w:semiHidden/>
    <w:rsid w:val="00A15D78"/>
    <w:rPr>
      <w:rFonts w:ascii="Consolas" w:hAnsi="Consolas" w:hint="default"/>
      <w:sz w:val="21"/>
      <w:szCs w:val="21"/>
      <w:lang w:val="en-IN" w:eastAsia="en-IN"/>
    </w:rPr>
  </w:style>
  <w:style w:type="character" w:customStyle="1" w:styleId="SalutationChar1">
    <w:name w:val="Salutation Char1"/>
    <w:basedOn w:val="DefaultParagraphFont"/>
    <w:uiPriority w:val="99"/>
    <w:semiHidden/>
    <w:rsid w:val="00A15D78"/>
    <w:rPr>
      <w:rFonts w:asciiTheme="minorHAnsi" w:hAnsi="Calibri" w:cs="Calibri" w:hint="default"/>
      <w:sz w:val="22"/>
      <w:szCs w:val="22"/>
      <w:lang w:val="en-IN" w:eastAsia="en-IN"/>
    </w:rPr>
  </w:style>
  <w:style w:type="character" w:customStyle="1" w:styleId="SignatureChar1">
    <w:name w:val="Signature Char1"/>
    <w:basedOn w:val="DefaultParagraphFont"/>
    <w:uiPriority w:val="99"/>
    <w:semiHidden/>
    <w:rsid w:val="00A15D78"/>
    <w:rPr>
      <w:rFonts w:asciiTheme="minorHAnsi" w:hAnsi="Calibri" w:cs="Calibri" w:hint="default"/>
      <w:sz w:val="22"/>
      <w:szCs w:val="22"/>
      <w:lang w:val="en-IN" w:eastAsia="en-IN"/>
    </w:rPr>
  </w:style>
  <w:style w:type="character" w:styleId="UnresolvedMention">
    <w:name w:val="Unresolved Mention"/>
    <w:basedOn w:val="DefaultParagraphFont"/>
    <w:uiPriority w:val="99"/>
    <w:semiHidden/>
    <w:unhideWhenUsed/>
    <w:rsid w:val="0090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358556816">
      <w:bodyDiv w:val="1"/>
      <w:marLeft w:val="0"/>
      <w:marRight w:val="0"/>
      <w:marTop w:val="0"/>
      <w:marBottom w:val="0"/>
      <w:divBdr>
        <w:top w:val="none" w:sz="0" w:space="0" w:color="auto"/>
        <w:left w:val="none" w:sz="0" w:space="0" w:color="auto"/>
        <w:bottom w:val="none" w:sz="0" w:space="0" w:color="auto"/>
        <w:right w:val="none" w:sz="0" w:space="0" w:color="auto"/>
      </w:divBdr>
    </w:div>
    <w:div w:id="969894000">
      <w:bodyDiv w:val="1"/>
      <w:marLeft w:val="0"/>
      <w:marRight w:val="0"/>
      <w:marTop w:val="0"/>
      <w:marBottom w:val="0"/>
      <w:divBdr>
        <w:top w:val="none" w:sz="0" w:space="0" w:color="auto"/>
        <w:left w:val="none" w:sz="0" w:space="0" w:color="auto"/>
        <w:bottom w:val="none" w:sz="0" w:space="0" w:color="auto"/>
        <w:right w:val="none" w:sz="0" w:space="0" w:color="auto"/>
      </w:divBdr>
    </w:div>
    <w:div w:id="1306542513">
      <w:bodyDiv w:val="1"/>
      <w:marLeft w:val="0"/>
      <w:marRight w:val="0"/>
      <w:marTop w:val="0"/>
      <w:marBottom w:val="0"/>
      <w:divBdr>
        <w:top w:val="none" w:sz="0" w:space="0" w:color="auto"/>
        <w:left w:val="none" w:sz="0" w:space="0" w:color="auto"/>
        <w:bottom w:val="none" w:sz="0" w:space="0" w:color="auto"/>
        <w:right w:val="none" w:sz="0" w:space="0" w:color="auto"/>
      </w:divBdr>
    </w:div>
    <w:div w:id="1410039526">
      <w:bodyDiv w:val="1"/>
      <w:marLeft w:val="0"/>
      <w:marRight w:val="0"/>
      <w:marTop w:val="0"/>
      <w:marBottom w:val="0"/>
      <w:divBdr>
        <w:top w:val="none" w:sz="0" w:space="0" w:color="auto"/>
        <w:left w:val="none" w:sz="0" w:space="0" w:color="auto"/>
        <w:bottom w:val="none" w:sz="0" w:space="0" w:color="auto"/>
        <w:right w:val="none" w:sz="0" w:space="0" w:color="auto"/>
      </w:divBdr>
    </w:div>
    <w:div w:id="1855220692">
      <w:bodyDiv w:val="1"/>
      <w:marLeft w:val="0"/>
      <w:marRight w:val="0"/>
      <w:marTop w:val="0"/>
      <w:marBottom w:val="0"/>
      <w:divBdr>
        <w:top w:val="none" w:sz="0" w:space="0" w:color="auto"/>
        <w:left w:val="none" w:sz="0" w:space="0" w:color="auto"/>
        <w:bottom w:val="none" w:sz="0" w:space="0" w:color="auto"/>
        <w:right w:val="none" w:sz="0" w:space="0" w:color="auto"/>
      </w:divBdr>
    </w:div>
    <w:div w:id="21179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ll.com/invest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ya.sarkar\Desktop\Shell\QRA_MACROS%20-K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tabs>
      <tab id="TabPCSCFunctions" label="SHELL QRA" insertAfterMso="TabView">
        <group id="GroupQRASetup" label="QRA Setup Tools">
          <button id="ButtonQRASetup" label="QRA Setup Interface" size="large" onAction="mdlEnhancements.Enhancements_QRASetup" imageMso="MasterDocumentShow"/>
          <button id="ButtonUpdateField" label="Add / Update Fields" size="large" onAction="mdlEnhancements.Enhancements_UpdateField" imageMso="MailMergeUpdateLabels"/>
          <button id="ButtonAddTags" label="Add Markup Tags" size="large" onAction="mdlEnhancements.Enhancements_AddTags" imageMso="DataGraphicIconSet"/>
        </group>
        <group id="GroupCreateSubset" label="Create">
          <button id="ButtonCreateSubset" label="Create Subset Documents" size="large" onAction="mdlEnhancements.Enhancements_CreateSubsets" imageMso="TraceDependents"/>
        </group>
        <group id="GroupUploadFile" label="PR Wire Upload">
          <button id="ButtonCreateRTF" label="Create PR Wire Compatible Document" size="large" onAction="mdlEnhancements.Enhancements_PRWire" imageMso="QuickPartsInsertFromOnlin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abaaa2409-1091781994-433</_dlc_DocId>
    <_dlc_DocIdUrl xmlns="400895dc-1ced-4d74-bb87-20358c45ada2">
      <Url>https://eu021-sp.shell.com/sites/abaaa2409/Quarter/_layouts/DocIdRedir.aspx?ID=abaaa2409-1091781994-433</Url>
      <Description>abaaa2409-1091781994-433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1876E16F04A4ABACDDB879A0F02C9" ma:contentTypeVersion="0" ma:contentTypeDescription="Create a new document." ma:contentTypeScope="" ma:versionID="71b96f1c4804e15b63bb693eee58084c">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ACDF-1281-48EC-9A28-CF016E2A09F9}"/>
</file>

<file path=customXml/itemProps2.xml><?xml version="1.0" encoding="utf-8"?>
<ds:datastoreItem xmlns:ds="http://schemas.openxmlformats.org/officeDocument/2006/customXml" ds:itemID="{3D30E098-AD6D-41EF-96E1-C28FB30873F3}"/>
</file>

<file path=customXml/itemProps3.xml><?xml version="1.0" encoding="utf-8"?>
<ds:datastoreItem xmlns:ds="http://schemas.openxmlformats.org/officeDocument/2006/customXml" ds:itemID="{2A6603EF-939D-4FAC-9936-8C65FDF3D87F}"/>
</file>

<file path=customXml/itemProps4.xml><?xml version="1.0" encoding="utf-8"?>
<ds:datastoreItem xmlns:ds="http://schemas.openxmlformats.org/officeDocument/2006/customXml" ds:itemID="{BD148BD7-3CDD-4D11-859C-50CB95E1EB97}"/>
</file>

<file path=customXml/itemProps5.xml><?xml version="1.0" encoding="utf-8"?>
<ds:datastoreItem xmlns:ds="http://schemas.openxmlformats.org/officeDocument/2006/customXml" ds:itemID="{590F5680-275B-4966-9A18-A85E34CF0D62}"/>
</file>

<file path=docProps/app.xml><?xml version="1.0" encoding="utf-8"?>
<Properties xmlns="http://schemas.openxmlformats.org/officeDocument/2006/extended-properties" xmlns:vt="http://schemas.openxmlformats.org/officeDocument/2006/docPropsVTypes">
  <Template>QRA_MACROS -KT</Template>
  <TotalTime>1</TotalTime>
  <Pages>23</Pages>
  <Words>9522</Words>
  <Characters>94759</Characters>
  <Application>Microsoft Office Word</Application>
  <DocSecurity>0</DocSecurity>
  <Lines>789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Louzada, Marcela L SI-FR</dc:creator>
  <cp:lastModifiedBy>Sliwakowski, Piotr SI-FR</cp:lastModifiedBy>
  <cp:revision>2</cp:revision>
  <cp:lastPrinted>2019-05-01T14:41:00Z</cp:lastPrinted>
  <dcterms:created xsi:type="dcterms:W3CDTF">2019-05-01T17:06:00Z</dcterms:created>
  <dcterms:modified xsi:type="dcterms:W3CDTF">2019-05-01T17:06:00Z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7837f5c9-cdc1-4638-9385-de670eacaf30</vt:lpwstr>
  </property>
  <property fmtid="{D5CDD505-2E9C-101B-9397-08002B2CF9AE}" pid="3" name="ContentTypeId">
    <vt:lpwstr>0x0101009E91876E16F04A4ABACDDB879A0F02C9</vt:lpwstr>
  </property>
  <property fmtid="{D5CDD505-2E9C-101B-9397-08002B2CF9AE}" pid="4" name="LastExcelUpdate">
    <vt:filetime>2019-04-24T13:11:19Z</vt:filetime>
  </property>
  <property fmtid="{D5CDD505-2E9C-101B-9397-08002B2CF9AE}" pid="5" name="ExcelFileName">
    <vt:lpwstr>Z:\2019Q1\DLRTAB_2019.04.29.xlsx</vt:lpwstr>
  </property>
  <property fmtid="{D5CDD505-2E9C-101B-9397-08002B2CF9AE}" pid="6" name="Shell SharePoint SAEF SecurityClassification">
    <vt:lpwstr>10;#Most Confidential|357e2563-4979-4277-b10e-607de4da779f</vt:lpwstr>
  </property>
  <property fmtid="{D5CDD505-2E9C-101B-9397-08002B2CF9AE}" pid="7" name="Shell SharePoint SAEF BusinessProcess">
    <vt:lpwstr>8;#All - Records Management|1f68a0f2-47ab-4887-8df5-7c0616d5ad90</vt:lpwstr>
  </property>
  <property fmtid="{D5CDD505-2E9C-101B-9397-08002B2CF9AE}" pid="8" name="_dlc_policyId">
    <vt:lpwstr>0x0101006F0A470EEB1140E7AA14F4CE8A50B54C|1203996477</vt:lpwstr>
  </property>
  <property fmtid="{D5CDD505-2E9C-101B-9397-08002B2CF9AE}" pid="9" name="Shell SharePoint SAEF DocumentType">
    <vt:lpwstr>37;#Investment Management [ARM]|0b373cb2-d37f-48be-9632-24c9eea16cd7</vt:lpwstr>
  </property>
  <property fmtid="{D5CDD505-2E9C-101B-9397-08002B2CF9AE}" pid="10" name="Shell SharePoint SAEF LegalEntity">
    <vt:lpwstr>4;#Shell International B.V.|34b31e7d-d496-48de-98d5-3917e4fe4ad8</vt:lpwstr>
  </property>
  <property fmtid="{D5CDD505-2E9C-101B-9397-08002B2CF9AE}" pid="11" name="Shell SharePoint SAEF GlobalFunction">
    <vt:lpwstr>3;#Finance|8f3a98f8-b482-4e7f-a50c-764ecb69c722</vt:lpwstr>
  </property>
  <property fmtid="{D5CDD505-2E9C-101B-9397-08002B2CF9AE}" pid="12" name="Shell SharePoint SAEF BusinessUnitRegion">
    <vt:lpwstr>2;#Business Function or Other|4d7122ee-2ff8-444d-9f0f-6a611b095945</vt:lpwstr>
  </property>
  <property fmtid="{D5CDD505-2E9C-101B-9397-08002B2CF9AE}" pid="13" name="Shell SharePoint SAEF WorkgroupID">
    <vt:lpwstr>5;#CF NL Investor Relations - 10920|0bb7f2fe-fe95-4817-93af-45e34cc651e0</vt:lpwstr>
  </property>
  <property fmtid="{D5CDD505-2E9C-101B-9397-08002B2CF9AE}" pid="14" name="ItemRetentionFormula">
    <vt:lpwstr>&lt;formula id="Shell.SharePoint.SIS.IOTV.IOTVExpirationFormula"&gt;&lt;number&gt;1080&lt;/number&gt;&lt;property&gt;Modified&lt;/property&gt;&lt;period&gt;months&lt;/period&gt;&lt;/formula&gt;</vt:lpwstr>
  </property>
  <property fmtid="{D5CDD505-2E9C-101B-9397-08002B2CF9AE}" pid="15" name="Shell SharePoint SAEF CountryOfJurisdiction">
    <vt:lpwstr>7;#NETHERLANDS|54565ecb-470f-40ea-a584-819150a65a13</vt:lpwstr>
  </property>
  <property fmtid="{D5CDD505-2E9C-101B-9397-08002B2CF9AE}" pid="16" name="Shell SharePoint SAEF ExportControlClassification">
    <vt:lpwstr>9;#Non-US content - Non Controlled|2ac8835e-0587-4096-a6e2-1f68da1e6cb3</vt:lpwstr>
  </property>
  <property fmtid="{D5CDD505-2E9C-101B-9397-08002B2CF9AE}" pid="17" name="Shell SharePoint SAEF DocumentStatus">
    <vt:lpwstr>11;#Draft|1c86f377-7d91-4c95-bd5b-c18c83fe0aa5</vt:lpwstr>
  </property>
  <property fmtid="{D5CDD505-2E9C-101B-9397-08002B2CF9AE}" pid="18" name="Shell SharePoint SAEF Language">
    <vt:lpwstr>6;#English|bd3ad5ee-f0c3-40aa-8cc8-36ef09940af3</vt:lpwstr>
  </property>
  <property fmtid="{D5CDD505-2E9C-101B-9397-08002B2CF9AE}" pid="19" name="Shell SharePoint SAEF Business">
    <vt:lpwstr>1;#Global Functions|97a538f4-23ff-40fe-9c6e-c1dbb6867298</vt:lpwstr>
  </property>
</Properties>
</file>