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3E" w:rsidRPr="00CA6EC6" w:rsidRDefault="00E8473E" w:rsidP="00E8473E">
      <w:pPr>
        <w:pStyle w:val="berschrift1"/>
        <w:rPr>
          <w:lang w:val="en-US"/>
        </w:rPr>
      </w:pPr>
      <w:proofErr w:type="spellStart"/>
      <w:r w:rsidRPr="00CA6EC6">
        <w:rPr>
          <w:lang w:val="en-US"/>
        </w:rPr>
        <w:t>RoodMicrotec</w:t>
      </w:r>
      <w:proofErr w:type="spellEnd"/>
      <w:r w:rsidRPr="00CA6EC6">
        <w:rPr>
          <w:lang w:val="en-US"/>
        </w:rPr>
        <w:t xml:space="preserve"> successfully concludes </w:t>
      </w:r>
      <w:r w:rsidR="00300A2B">
        <w:rPr>
          <w:lang w:val="en-US"/>
        </w:rPr>
        <w:t>the</w:t>
      </w:r>
      <w:r w:rsidRPr="00CA6EC6">
        <w:rPr>
          <w:lang w:val="en-US"/>
        </w:rPr>
        <w:t xml:space="preserve"> Annual General Meeting </w:t>
      </w:r>
    </w:p>
    <w:p w:rsidR="00B463D7" w:rsidRPr="00CA6EC6" w:rsidRDefault="00CA6EC6" w:rsidP="00B463D7">
      <w:pPr>
        <w:jc w:val="both"/>
        <w:rPr>
          <w:sz w:val="22"/>
          <w:lang w:val="en-US"/>
        </w:rPr>
      </w:pPr>
      <w:r w:rsidRPr="00CA6EC6">
        <w:rPr>
          <w:b/>
          <w:noProof/>
          <w:sz w:val="22"/>
          <w:lang w:val="en-US"/>
        </w:rPr>
        <w:t>Deventer</w:t>
      </w:r>
      <w:r w:rsidR="003C0D40" w:rsidRPr="00CA6EC6">
        <w:rPr>
          <w:b/>
          <w:noProof/>
          <w:sz w:val="22"/>
          <w:lang w:val="en-US"/>
        </w:rPr>
        <w:t xml:space="preserve">, </w:t>
      </w:r>
      <w:r w:rsidR="00E8473E" w:rsidRPr="00CA6EC6">
        <w:rPr>
          <w:b/>
          <w:noProof/>
          <w:sz w:val="22"/>
          <w:lang w:val="en-US"/>
        </w:rPr>
        <w:t>24</w:t>
      </w:r>
      <w:r w:rsidR="0010326C" w:rsidRPr="00CA6EC6">
        <w:rPr>
          <w:b/>
          <w:noProof/>
          <w:sz w:val="22"/>
          <w:vertAlign w:val="superscript"/>
          <w:lang w:val="en-US"/>
        </w:rPr>
        <w:t>th</w:t>
      </w:r>
      <w:r w:rsidR="0010326C" w:rsidRPr="00CA6EC6">
        <w:rPr>
          <w:b/>
          <w:noProof/>
          <w:sz w:val="22"/>
          <w:lang w:val="en-US"/>
        </w:rPr>
        <w:t xml:space="preserve"> </w:t>
      </w:r>
      <w:r w:rsidR="00267948" w:rsidRPr="00CA6EC6">
        <w:rPr>
          <w:b/>
          <w:noProof/>
          <w:sz w:val="22"/>
          <w:lang w:val="en-US"/>
        </w:rPr>
        <w:t>May</w:t>
      </w:r>
      <w:r w:rsidR="003C0D40" w:rsidRPr="00CA6EC6">
        <w:rPr>
          <w:b/>
          <w:noProof/>
          <w:sz w:val="22"/>
          <w:lang w:val="en-US"/>
        </w:rPr>
        <w:t xml:space="preserve"> 2019 –</w:t>
      </w:r>
      <w:r w:rsidR="003C0D40" w:rsidRPr="00CA6EC6">
        <w:rPr>
          <w:noProof/>
          <w:sz w:val="22"/>
          <w:lang w:val="en-US"/>
        </w:rPr>
        <w:t xml:space="preserve"> </w:t>
      </w:r>
      <w:r w:rsidR="003C0D40" w:rsidRPr="00CA6EC6">
        <w:rPr>
          <w:noProof/>
          <w:color w:val="BA0C2F"/>
          <w:sz w:val="22"/>
          <w:lang w:val="en-US"/>
        </w:rPr>
        <w:t>Rood</w:t>
      </w:r>
      <w:r w:rsidR="003C0D40" w:rsidRPr="00CA6EC6">
        <w:rPr>
          <w:noProof/>
          <w:sz w:val="22"/>
          <w:lang w:val="en-US"/>
        </w:rPr>
        <w:t xml:space="preserve">Microtec N.V., </w:t>
      </w:r>
      <w:r w:rsidR="000B0D4F" w:rsidRPr="00CA6EC6">
        <w:rPr>
          <w:noProof/>
          <w:sz w:val="22"/>
          <w:lang w:val="en-US"/>
        </w:rPr>
        <w:t>a</w:t>
      </w:r>
      <w:r w:rsidR="003C0D40" w:rsidRPr="00CA6EC6">
        <w:rPr>
          <w:noProof/>
          <w:sz w:val="22"/>
          <w:lang w:val="en-US"/>
        </w:rPr>
        <w:t xml:space="preserve"> leading independent company for semiconductors supply and quality services, </w:t>
      </w:r>
      <w:r w:rsidR="00B463D7" w:rsidRPr="00CA6EC6">
        <w:rPr>
          <w:sz w:val="22"/>
          <w:lang w:val="en-US"/>
        </w:rPr>
        <w:t>successfully held its Annual General Meeting in Amsterdam on 23</w:t>
      </w:r>
      <w:r w:rsidR="00B463D7" w:rsidRPr="00CA6EC6">
        <w:rPr>
          <w:sz w:val="22"/>
          <w:vertAlign w:val="superscript"/>
          <w:lang w:val="en-US"/>
        </w:rPr>
        <w:t>rd</w:t>
      </w:r>
      <w:r w:rsidR="00B463D7" w:rsidRPr="00CA6EC6">
        <w:rPr>
          <w:sz w:val="22"/>
          <w:lang w:val="en-US"/>
        </w:rPr>
        <w:t xml:space="preserve"> May 2019. The </w:t>
      </w:r>
      <w:r w:rsidR="00A73C34">
        <w:rPr>
          <w:sz w:val="22"/>
          <w:lang w:val="en-US"/>
        </w:rPr>
        <w:t>13</w:t>
      </w:r>
      <w:r w:rsidR="00B463D7" w:rsidRPr="00CA6EC6">
        <w:rPr>
          <w:sz w:val="22"/>
          <w:lang w:val="en-US"/>
        </w:rPr>
        <w:t xml:space="preserve"> shareholders present were able to look back on a successful financial year in 2018, a year that was defined by marked increase in sales revenues. The management team reported on activities and challenges in 2018 and planned activities and goals for 2019. </w:t>
      </w:r>
    </w:p>
    <w:p w:rsidR="004679E7" w:rsidRPr="00CA6EC6" w:rsidRDefault="004679E7" w:rsidP="00B463D7">
      <w:pPr>
        <w:jc w:val="both"/>
        <w:rPr>
          <w:sz w:val="22"/>
          <w:lang w:val="en-US"/>
        </w:rPr>
      </w:pPr>
      <w:r w:rsidRPr="00CA6EC6">
        <w:rPr>
          <w:sz w:val="22"/>
          <w:lang w:val="en-US"/>
        </w:rPr>
        <w:t xml:space="preserve">Mr. </w:t>
      </w:r>
      <w:proofErr w:type="spellStart"/>
      <w:r w:rsidRPr="00CA6EC6">
        <w:rPr>
          <w:sz w:val="22"/>
          <w:lang w:val="en-US"/>
        </w:rPr>
        <w:t>Rei</w:t>
      </w:r>
      <w:r w:rsidR="00D42171">
        <w:rPr>
          <w:sz w:val="22"/>
          <w:lang w:val="en-US"/>
        </w:rPr>
        <w:t>nhard</w:t>
      </w:r>
      <w:proofErr w:type="spellEnd"/>
      <w:r w:rsidR="00D42171">
        <w:rPr>
          <w:sz w:val="22"/>
          <w:lang w:val="en-US"/>
        </w:rPr>
        <w:t xml:space="preserve"> </w:t>
      </w:r>
      <w:proofErr w:type="spellStart"/>
      <w:r w:rsidR="00D42171">
        <w:rPr>
          <w:sz w:val="22"/>
          <w:lang w:val="en-US"/>
        </w:rPr>
        <w:t>Pusch</w:t>
      </w:r>
      <w:proofErr w:type="spellEnd"/>
      <w:r w:rsidR="00D42171">
        <w:rPr>
          <w:sz w:val="22"/>
          <w:lang w:val="en-US"/>
        </w:rPr>
        <w:t>, COO, will retire on the</w:t>
      </w:r>
      <w:r w:rsidRPr="00CA6EC6">
        <w:rPr>
          <w:sz w:val="22"/>
          <w:lang w:val="en-US"/>
        </w:rPr>
        <w:t xml:space="preserve"> 31</w:t>
      </w:r>
      <w:r w:rsidRPr="00CA6EC6">
        <w:rPr>
          <w:sz w:val="22"/>
          <w:vertAlign w:val="superscript"/>
          <w:lang w:val="en-US"/>
        </w:rPr>
        <w:t>st</w:t>
      </w:r>
      <w:r w:rsidRPr="00CA6EC6">
        <w:rPr>
          <w:sz w:val="22"/>
          <w:lang w:val="en-US"/>
        </w:rPr>
        <w:t xml:space="preserve"> May 2019</w:t>
      </w:r>
      <w:r w:rsidR="00D42171">
        <w:rPr>
          <w:sz w:val="22"/>
          <w:lang w:val="en-US"/>
        </w:rPr>
        <w:t xml:space="preserve"> after more than </w:t>
      </w:r>
      <w:r w:rsidR="00324634">
        <w:rPr>
          <w:sz w:val="22"/>
          <w:lang w:val="en-US"/>
        </w:rPr>
        <w:t>40</w:t>
      </w:r>
      <w:r w:rsidR="00D42171">
        <w:rPr>
          <w:sz w:val="22"/>
          <w:lang w:val="en-US"/>
        </w:rPr>
        <w:t xml:space="preserve"> years of active work life</w:t>
      </w:r>
      <w:r w:rsidRPr="00CA6EC6">
        <w:rPr>
          <w:sz w:val="22"/>
          <w:lang w:val="en-US"/>
        </w:rPr>
        <w:t xml:space="preserve">. </w:t>
      </w:r>
      <w:r w:rsidR="00C90E5F">
        <w:rPr>
          <w:sz w:val="22"/>
          <w:lang w:val="en-US"/>
        </w:rPr>
        <w:t xml:space="preserve">As </w:t>
      </w:r>
      <w:r w:rsidR="00D42171">
        <w:rPr>
          <w:sz w:val="22"/>
          <w:lang w:val="en-US"/>
        </w:rPr>
        <w:t>an advisor,</w:t>
      </w:r>
      <w:r w:rsidR="00C90E5F">
        <w:rPr>
          <w:sz w:val="22"/>
          <w:lang w:val="en-US"/>
        </w:rPr>
        <w:t xml:space="preserve"> he will </w:t>
      </w:r>
      <w:r w:rsidR="00D42171">
        <w:rPr>
          <w:sz w:val="22"/>
          <w:lang w:val="en-US"/>
        </w:rPr>
        <w:t xml:space="preserve">continue to </w:t>
      </w:r>
      <w:r w:rsidR="00C90E5F">
        <w:rPr>
          <w:sz w:val="22"/>
          <w:lang w:val="en-US"/>
        </w:rPr>
        <w:t xml:space="preserve">support </w:t>
      </w:r>
      <w:proofErr w:type="spellStart"/>
      <w:r w:rsidR="00C90E5F" w:rsidRPr="00C90E5F">
        <w:rPr>
          <w:color w:val="C00000"/>
          <w:sz w:val="22"/>
          <w:lang w:val="en-US"/>
        </w:rPr>
        <w:t>Rood</w:t>
      </w:r>
      <w:r w:rsidR="00C90E5F">
        <w:rPr>
          <w:sz w:val="22"/>
          <w:lang w:val="en-US"/>
        </w:rPr>
        <w:t>Microtec</w:t>
      </w:r>
      <w:proofErr w:type="spellEnd"/>
      <w:r w:rsidR="00C90E5F">
        <w:rPr>
          <w:sz w:val="22"/>
          <w:lang w:val="en-US"/>
        </w:rPr>
        <w:t xml:space="preserve"> also in the future. </w:t>
      </w:r>
      <w:r w:rsidRPr="00CA6EC6">
        <w:rPr>
          <w:sz w:val="22"/>
          <w:lang w:val="en-US"/>
        </w:rPr>
        <w:t xml:space="preserve">Mr. </w:t>
      </w:r>
      <w:proofErr w:type="spellStart"/>
      <w:r w:rsidRPr="00CA6EC6">
        <w:rPr>
          <w:sz w:val="22"/>
          <w:lang w:val="en-US"/>
        </w:rPr>
        <w:t>Arvid</w:t>
      </w:r>
      <w:proofErr w:type="spellEnd"/>
      <w:r w:rsidRPr="00CA6EC6">
        <w:rPr>
          <w:sz w:val="22"/>
          <w:lang w:val="en-US"/>
        </w:rPr>
        <w:t xml:space="preserve"> </w:t>
      </w:r>
      <w:proofErr w:type="spellStart"/>
      <w:r w:rsidRPr="00CA6EC6">
        <w:rPr>
          <w:sz w:val="22"/>
          <w:lang w:val="en-US"/>
        </w:rPr>
        <w:t>Ladega</w:t>
      </w:r>
      <w:proofErr w:type="spellEnd"/>
      <w:r w:rsidRPr="00CA6EC6">
        <w:rPr>
          <w:sz w:val="22"/>
          <w:lang w:val="en-US"/>
        </w:rPr>
        <w:t xml:space="preserve">, CFO, has been appointed </w:t>
      </w:r>
      <w:r w:rsidR="0026344A">
        <w:rPr>
          <w:sz w:val="22"/>
          <w:lang w:val="en-US"/>
        </w:rPr>
        <w:t xml:space="preserve">as managing director </w:t>
      </w:r>
      <w:r w:rsidRPr="00CA6EC6">
        <w:rPr>
          <w:sz w:val="22"/>
          <w:lang w:val="en-US"/>
        </w:rPr>
        <w:t xml:space="preserve">to the Board of Management. Martin </w:t>
      </w:r>
      <w:proofErr w:type="spellStart"/>
      <w:r w:rsidRPr="00CA6EC6">
        <w:rPr>
          <w:sz w:val="22"/>
          <w:lang w:val="en-US"/>
        </w:rPr>
        <w:t>Sallenhag</w:t>
      </w:r>
      <w:proofErr w:type="spellEnd"/>
      <w:r w:rsidRPr="00CA6EC6">
        <w:rPr>
          <w:sz w:val="22"/>
          <w:lang w:val="en-US"/>
        </w:rPr>
        <w:t xml:space="preserve">, CEO </w:t>
      </w:r>
      <w:proofErr w:type="spellStart"/>
      <w:r w:rsidRPr="00F74BC2">
        <w:rPr>
          <w:color w:val="C00000"/>
          <w:sz w:val="22"/>
          <w:lang w:val="en-US"/>
        </w:rPr>
        <w:t>Rood</w:t>
      </w:r>
      <w:r w:rsidRPr="00CA6EC6">
        <w:rPr>
          <w:sz w:val="22"/>
          <w:lang w:val="en-US"/>
        </w:rPr>
        <w:t>Microtec</w:t>
      </w:r>
      <w:proofErr w:type="spellEnd"/>
      <w:r w:rsidR="00397AFE">
        <w:rPr>
          <w:sz w:val="22"/>
          <w:lang w:val="en-US"/>
        </w:rPr>
        <w:t>,</w:t>
      </w:r>
      <w:r w:rsidRPr="00CA6EC6">
        <w:rPr>
          <w:sz w:val="22"/>
          <w:lang w:val="en-US"/>
        </w:rPr>
        <w:t xml:space="preserve"> thanked </w:t>
      </w:r>
      <w:proofErr w:type="spellStart"/>
      <w:r w:rsidRPr="00CA6EC6">
        <w:rPr>
          <w:sz w:val="22"/>
          <w:lang w:val="en-US"/>
        </w:rPr>
        <w:t>Reinhard</w:t>
      </w:r>
      <w:proofErr w:type="spellEnd"/>
      <w:r w:rsidRPr="00CA6EC6">
        <w:rPr>
          <w:sz w:val="22"/>
          <w:lang w:val="en-US"/>
        </w:rPr>
        <w:t xml:space="preserve"> </w:t>
      </w:r>
      <w:proofErr w:type="spellStart"/>
      <w:r w:rsidRPr="00CA6EC6">
        <w:rPr>
          <w:sz w:val="22"/>
          <w:lang w:val="en-US"/>
        </w:rPr>
        <w:t>Pusch</w:t>
      </w:r>
      <w:proofErr w:type="spellEnd"/>
      <w:r w:rsidRPr="00CA6EC6">
        <w:rPr>
          <w:sz w:val="22"/>
          <w:lang w:val="en-US"/>
        </w:rPr>
        <w:t xml:space="preserve"> and welcomed </w:t>
      </w:r>
      <w:proofErr w:type="spellStart"/>
      <w:r w:rsidRPr="00CA6EC6">
        <w:rPr>
          <w:sz w:val="22"/>
          <w:lang w:val="en-US"/>
        </w:rPr>
        <w:t>Arvid</w:t>
      </w:r>
      <w:proofErr w:type="spellEnd"/>
      <w:r w:rsidRPr="00CA6EC6">
        <w:rPr>
          <w:sz w:val="22"/>
          <w:lang w:val="en-US"/>
        </w:rPr>
        <w:t xml:space="preserve"> </w:t>
      </w:r>
      <w:proofErr w:type="spellStart"/>
      <w:r w:rsidRPr="00CA6EC6">
        <w:rPr>
          <w:sz w:val="22"/>
          <w:lang w:val="en-US"/>
        </w:rPr>
        <w:t>L</w:t>
      </w:r>
      <w:r w:rsidR="0026344A">
        <w:rPr>
          <w:sz w:val="22"/>
          <w:lang w:val="en-US"/>
        </w:rPr>
        <w:t>adega</w:t>
      </w:r>
      <w:proofErr w:type="spellEnd"/>
      <w:r w:rsidR="00D42171">
        <w:rPr>
          <w:sz w:val="22"/>
          <w:lang w:val="en-US"/>
        </w:rPr>
        <w:t xml:space="preserve">: </w:t>
      </w:r>
      <w:r w:rsidR="00D42171" w:rsidRPr="00D42171">
        <w:rPr>
          <w:i/>
          <w:sz w:val="22"/>
          <w:lang w:val="en-US"/>
        </w:rPr>
        <w:t xml:space="preserve">“It has been a great pleasure and honor to work with </w:t>
      </w:r>
      <w:proofErr w:type="spellStart"/>
      <w:r w:rsidR="00D42171" w:rsidRPr="00D42171">
        <w:rPr>
          <w:i/>
          <w:sz w:val="22"/>
          <w:lang w:val="en-US"/>
        </w:rPr>
        <w:t>Reinhard</w:t>
      </w:r>
      <w:proofErr w:type="spellEnd"/>
      <w:r w:rsidR="00D42171" w:rsidRPr="00D42171">
        <w:rPr>
          <w:i/>
          <w:sz w:val="22"/>
          <w:lang w:val="en-US"/>
        </w:rPr>
        <w:t xml:space="preserve"> over the last years and his contributions to the company’s success is remarkable</w:t>
      </w:r>
      <w:r w:rsidRPr="00D42171">
        <w:rPr>
          <w:i/>
          <w:sz w:val="22"/>
          <w:lang w:val="en-US"/>
        </w:rPr>
        <w:t>.</w:t>
      </w:r>
      <w:r w:rsidR="00D42171" w:rsidRPr="00D42171">
        <w:rPr>
          <w:i/>
          <w:sz w:val="22"/>
          <w:lang w:val="en-US"/>
        </w:rPr>
        <w:t xml:space="preserve"> I wish him all the best for his retirement and look forward to getting advice </w:t>
      </w:r>
      <w:r w:rsidR="00397AFE">
        <w:rPr>
          <w:i/>
          <w:sz w:val="22"/>
          <w:lang w:val="en-US"/>
        </w:rPr>
        <w:t>from him in various matters</w:t>
      </w:r>
      <w:r w:rsidR="00D42171" w:rsidRPr="00D42171">
        <w:rPr>
          <w:i/>
          <w:sz w:val="22"/>
          <w:lang w:val="en-US"/>
        </w:rPr>
        <w:t xml:space="preserve"> also in the future. </w:t>
      </w:r>
      <w:r w:rsidR="00D42171">
        <w:rPr>
          <w:i/>
          <w:sz w:val="22"/>
          <w:lang w:val="en-US"/>
        </w:rPr>
        <w:t xml:space="preserve">I’m pleased to announce that </w:t>
      </w:r>
      <w:proofErr w:type="spellStart"/>
      <w:r w:rsidR="00D42171">
        <w:rPr>
          <w:i/>
          <w:sz w:val="22"/>
          <w:lang w:val="en-US"/>
        </w:rPr>
        <w:t>Arvid</w:t>
      </w:r>
      <w:proofErr w:type="spellEnd"/>
      <w:r w:rsidR="00D42171">
        <w:rPr>
          <w:i/>
          <w:sz w:val="22"/>
          <w:lang w:val="en-US"/>
        </w:rPr>
        <w:t xml:space="preserve"> will take the next step and join me </w:t>
      </w:r>
      <w:r w:rsidR="0026344A">
        <w:rPr>
          <w:i/>
          <w:sz w:val="22"/>
          <w:lang w:val="en-US"/>
        </w:rPr>
        <w:t xml:space="preserve">as managing director </w:t>
      </w:r>
      <w:r w:rsidR="00D42171">
        <w:rPr>
          <w:i/>
          <w:sz w:val="22"/>
          <w:lang w:val="en-US"/>
        </w:rPr>
        <w:t xml:space="preserve">on the management board. The changes and improvements he has implemented over the last years have been very valuable to the company </w:t>
      </w:r>
      <w:r w:rsidR="0026344A">
        <w:rPr>
          <w:i/>
          <w:sz w:val="22"/>
          <w:lang w:val="en-US"/>
        </w:rPr>
        <w:t>and I look forward to the coming years working together with him.”</w:t>
      </w:r>
    </w:p>
    <w:p w:rsidR="004679E7" w:rsidRPr="00CA6EC6" w:rsidRDefault="004679E7" w:rsidP="00B463D7">
      <w:pPr>
        <w:jc w:val="both"/>
        <w:rPr>
          <w:sz w:val="22"/>
          <w:lang w:val="en-US"/>
        </w:rPr>
      </w:pPr>
      <w:proofErr w:type="spellStart"/>
      <w:r w:rsidRPr="00CA6EC6">
        <w:rPr>
          <w:color w:val="C00000"/>
          <w:sz w:val="22"/>
          <w:lang w:val="en-US"/>
        </w:rPr>
        <w:t>Rood</w:t>
      </w:r>
      <w:r w:rsidRPr="00CA6EC6">
        <w:rPr>
          <w:sz w:val="22"/>
          <w:lang w:val="en-US"/>
        </w:rPr>
        <w:t>Microtec</w:t>
      </w:r>
      <w:proofErr w:type="spellEnd"/>
      <w:r w:rsidRPr="00CA6EC6">
        <w:rPr>
          <w:sz w:val="22"/>
          <w:lang w:val="en-US"/>
        </w:rPr>
        <w:t xml:space="preserve"> </w:t>
      </w:r>
      <w:r w:rsidR="0026344A">
        <w:rPr>
          <w:sz w:val="22"/>
          <w:lang w:val="en-US"/>
        </w:rPr>
        <w:t xml:space="preserve">has </w:t>
      </w:r>
      <w:r w:rsidRPr="00CA6EC6">
        <w:rPr>
          <w:sz w:val="22"/>
          <w:lang w:val="en-US"/>
        </w:rPr>
        <w:t xml:space="preserve">moved its corporate seat to </w:t>
      </w:r>
      <w:proofErr w:type="spellStart"/>
      <w:r w:rsidR="0026344A">
        <w:rPr>
          <w:sz w:val="22"/>
          <w:lang w:val="en-US"/>
        </w:rPr>
        <w:t>Zutphenseweg</w:t>
      </w:r>
      <w:proofErr w:type="spellEnd"/>
      <w:r w:rsidR="0026344A">
        <w:rPr>
          <w:sz w:val="22"/>
          <w:lang w:val="en-US"/>
        </w:rPr>
        <w:t xml:space="preserve"> 29 D1, </w:t>
      </w:r>
      <w:r w:rsidRPr="00CA6EC6">
        <w:rPr>
          <w:sz w:val="22"/>
          <w:lang w:val="en-US"/>
        </w:rPr>
        <w:t xml:space="preserve">7418 AH Deventer, The Netherlands. </w:t>
      </w:r>
    </w:p>
    <w:p w:rsidR="00B463D7" w:rsidRPr="00CA6EC6" w:rsidRDefault="00B463D7" w:rsidP="00B463D7">
      <w:pPr>
        <w:jc w:val="both"/>
        <w:rPr>
          <w:sz w:val="22"/>
          <w:lang w:val="en-US"/>
        </w:rPr>
      </w:pPr>
      <w:r w:rsidRPr="00CA6EC6">
        <w:rPr>
          <w:sz w:val="22"/>
          <w:lang w:val="en-US"/>
        </w:rPr>
        <w:t xml:space="preserve">The presentation of the Annual General Meeting </w:t>
      </w:r>
      <w:r w:rsidR="001E59C7" w:rsidRPr="00CA6EC6">
        <w:rPr>
          <w:sz w:val="22"/>
          <w:lang w:val="en-US"/>
        </w:rPr>
        <w:t xml:space="preserve">and </w:t>
      </w:r>
      <w:r w:rsidR="00397AFE">
        <w:rPr>
          <w:sz w:val="22"/>
          <w:lang w:val="en-US"/>
        </w:rPr>
        <w:t>an</w:t>
      </w:r>
      <w:r w:rsidR="001E59C7" w:rsidRPr="00CA6EC6">
        <w:rPr>
          <w:sz w:val="22"/>
          <w:lang w:val="en-US"/>
        </w:rPr>
        <w:t xml:space="preserve"> excerpt of the minutes </w:t>
      </w:r>
      <w:r w:rsidR="006A25EF" w:rsidRPr="00CA6EC6">
        <w:rPr>
          <w:sz w:val="22"/>
          <w:lang w:val="en-US"/>
        </w:rPr>
        <w:t>are</w:t>
      </w:r>
      <w:r w:rsidRPr="00CA6EC6">
        <w:rPr>
          <w:sz w:val="22"/>
          <w:lang w:val="en-US"/>
        </w:rPr>
        <w:t xml:space="preserve"> now available on the company </w:t>
      </w:r>
      <w:r w:rsidRPr="00D7465A">
        <w:rPr>
          <w:sz w:val="22"/>
          <w:lang w:val="en-US"/>
        </w:rPr>
        <w:t xml:space="preserve">website – </w:t>
      </w:r>
      <w:hyperlink r:id="rId8" w:history="1">
        <w:r w:rsidR="00D7465A" w:rsidRPr="001D3E89">
          <w:rPr>
            <w:rStyle w:val="Hyperlink"/>
            <w:sz w:val="22"/>
            <w:lang w:val="en-US"/>
          </w:rPr>
          <w:t>https://www.roodmicrotec.com/en/investor-relations-en/annual-general-meeting</w:t>
        </w:r>
      </w:hyperlink>
      <w:r w:rsidR="00D7465A">
        <w:rPr>
          <w:sz w:val="22"/>
          <w:lang w:val="en-US"/>
        </w:rPr>
        <w:t xml:space="preserve"> </w:t>
      </w:r>
    </w:p>
    <w:p w:rsidR="00B463D7" w:rsidRPr="00CA6EC6" w:rsidRDefault="00B463D7" w:rsidP="00B463D7">
      <w:pPr>
        <w:spacing w:after="0"/>
        <w:jc w:val="both"/>
        <w:rPr>
          <w:rFonts w:asciiTheme="minorHAnsi" w:hAnsiTheme="minorHAnsi" w:cstheme="minorHAnsi"/>
          <w:szCs w:val="20"/>
          <w:lang w:val="en-US"/>
        </w:rPr>
      </w:pPr>
    </w:p>
    <w:p w:rsidR="00ED2F6E" w:rsidRPr="00CA6EC6" w:rsidRDefault="00ED2F6E" w:rsidP="00B463D7">
      <w:pPr>
        <w:spacing w:before="240"/>
        <w:jc w:val="both"/>
        <w:rPr>
          <w:b/>
          <w:color w:val="BA0C2F"/>
          <w:sz w:val="22"/>
          <w:lang w:val="en-US"/>
        </w:rPr>
      </w:pPr>
      <w:r w:rsidRPr="00CA6EC6">
        <w:rPr>
          <w:b/>
          <w:color w:val="BA0C2F"/>
          <w:sz w:val="22"/>
          <w:lang w:val="en-US"/>
        </w:rPr>
        <w:t xml:space="preserve">About </w:t>
      </w:r>
      <w:proofErr w:type="spellStart"/>
      <w:r w:rsidRPr="00CA6EC6">
        <w:rPr>
          <w:b/>
          <w:color w:val="BA0C2F"/>
          <w:sz w:val="22"/>
          <w:lang w:val="en-US"/>
        </w:rPr>
        <w:t>RoodMicrotec</w:t>
      </w:r>
      <w:proofErr w:type="spellEnd"/>
    </w:p>
    <w:p w:rsidR="00ED2F6E" w:rsidRPr="00CA6EC6" w:rsidRDefault="00ED2F6E" w:rsidP="002F6F94">
      <w:pPr>
        <w:jc w:val="both"/>
        <w:rPr>
          <w:sz w:val="22"/>
          <w:lang w:val="en-US"/>
        </w:rPr>
      </w:pPr>
      <w:proofErr w:type="spellStart"/>
      <w:r w:rsidRPr="00CA6EC6">
        <w:rPr>
          <w:color w:val="BA0C2F"/>
          <w:sz w:val="22"/>
          <w:lang w:val="en-US"/>
        </w:rPr>
        <w:t>Rood</w:t>
      </w:r>
      <w:r w:rsidRPr="00CA6EC6">
        <w:rPr>
          <w:sz w:val="22"/>
          <w:lang w:val="en-US"/>
        </w:rPr>
        <w:t>Microtec</w:t>
      </w:r>
      <w:proofErr w:type="spellEnd"/>
      <w:r w:rsidRPr="00CA6EC6">
        <w:rPr>
          <w:sz w:val="22"/>
          <w:lang w:val="en-US"/>
        </w:rPr>
        <w:t xml:space="preserve"> is a leading independent company for semiconductor supply and quality services. With 50 </w:t>
      </w:r>
      <w:r w:rsidR="0071753C" w:rsidRPr="00CA6EC6">
        <w:rPr>
          <w:sz w:val="22"/>
          <w:lang w:val="en-US"/>
        </w:rPr>
        <w:t>years</w:t>
      </w:r>
      <w:r w:rsidRPr="00CA6EC6">
        <w:rPr>
          <w:sz w:val="22"/>
          <w:lang w:val="en-US"/>
        </w:rPr>
        <w:t xml:space="preserve"> </w:t>
      </w:r>
      <w:r w:rsidR="00A16172" w:rsidRPr="00CA6EC6">
        <w:rPr>
          <w:sz w:val="22"/>
          <w:lang w:val="en-US"/>
        </w:rPr>
        <w:t xml:space="preserve">of </w:t>
      </w:r>
      <w:r w:rsidRPr="00CA6EC6">
        <w:rPr>
          <w:sz w:val="22"/>
          <w:lang w:val="en-US"/>
        </w:rPr>
        <w:t xml:space="preserve">experience in the semiconductor and electronics industry, </w:t>
      </w:r>
      <w:proofErr w:type="spellStart"/>
      <w:r w:rsidRPr="00CA6EC6">
        <w:rPr>
          <w:color w:val="BA0C2F"/>
          <w:sz w:val="22"/>
          <w:lang w:val="en-US"/>
        </w:rPr>
        <w:t>Rood</w:t>
      </w:r>
      <w:r w:rsidRPr="00CA6EC6">
        <w:rPr>
          <w:sz w:val="22"/>
          <w:lang w:val="en-US"/>
        </w:rPr>
        <w:t>Microtec</w:t>
      </w:r>
      <w:proofErr w:type="spellEnd"/>
      <w:r w:rsidRPr="00CA6EC6">
        <w:rPr>
          <w:sz w:val="22"/>
          <w:lang w:val="en-US"/>
        </w:rPr>
        <w:t xml:space="preserve"> is well-established as a highly valued partner </w:t>
      </w:r>
      <w:r w:rsidR="00A16172" w:rsidRPr="00CA6EC6">
        <w:rPr>
          <w:sz w:val="22"/>
          <w:lang w:val="en-US"/>
        </w:rPr>
        <w:t>for</w:t>
      </w:r>
      <w:r w:rsidRPr="00CA6EC6">
        <w:rPr>
          <w:sz w:val="22"/>
          <w:lang w:val="en-US"/>
        </w:rPr>
        <w:t xml:space="preserve"> many companies worldwide. The company provides full-turnkey ASIC services for complex microchips that are customized to handle specific applications for individual customers. In cooperation with strong partners, </w:t>
      </w:r>
      <w:proofErr w:type="spellStart"/>
      <w:r w:rsidRPr="00CA6EC6">
        <w:rPr>
          <w:color w:val="BA0C2F"/>
          <w:sz w:val="22"/>
          <w:lang w:val="en-US"/>
        </w:rPr>
        <w:t>Rood</w:t>
      </w:r>
      <w:r w:rsidRPr="00CA6EC6">
        <w:rPr>
          <w:sz w:val="22"/>
          <w:lang w:val="en-US"/>
        </w:rPr>
        <w:t>Microtec</w:t>
      </w:r>
      <w:proofErr w:type="spellEnd"/>
      <w:r w:rsidRPr="00CA6EC6">
        <w:rPr>
          <w:sz w:val="22"/>
          <w:lang w:val="en-US"/>
        </w:rPr>
        <w:t xml:space="preserve"> manages the entire development and production flow of ASICs in the target volume, ranging from low quantities up to multiple millions per year. The turnkey solution includes project management, wafer test, assembly, final test, qualification, failure analysis and logistics. All services comply with the industrial and quality requirements of the high reliability, aerospace, automotive, healthcare and industrial sectors. </w:t>
      </w:r>
      <w:proofErr w:type="spellStart"/>
      <w:r w:rsidRPr="00CA6EC6">
        <w:rPr>
          <w:color w:val="BA0C2F"/>
          <w:sz w:val="22"/>
          <w:lang w:val="en-US"/>
        </w:rPr>
        <w:t>Rood</w:t>
      </w:r>
      <w:r w:rsidRPr="00CA6EC6">
        <w:rPr>
          <w:sz w:val="22"/>
          <w:lang w:val="en-US"/>
        </w:rPr>
        <w:t>Microtec’s</w:t>
      </w:r>
      <w:proofErr w:type="spellEnd"/>
      <w:r w:rsidRPr="00CA6EC6">
        <w:rPr>
          <w:sz w:val="22"/>
          <w:lang w:val="en-US"/>
        </w:rPr>
        <w:t xml:space="preserve"> headquarter is located in </w:t>
      </w:r>
      <w:r w:rsidR="00902043">
        <w:rPr>
          <w:sz w:val="22"/>
          <w:lang w:val="en-US"/>
        </w:rPr>
        <w:t>Deventer</w:t>
      </w:r>
      <w:r w:rsidRPr="00CA6EC6">
        <w:rPr>
          <w:sz w:val="22"/>
          <w:lang w:val="en-US"/>
        </w:rPr>
        <w:t xml:space="preserve">, Netherlands, with operational units in </w:t>
      </w:r>
      <w:proofErr w:type="spellStart"/>
      <w:r w:rsidRPr="00CA6EC6">
        <w:rPr>
          <w:sz w:val="22"/>
          <w:lang w:val="en-US"/>
        </w:rPr>
        <w:t>Nördlingen</w:t>
      </w:r>
      <w:proofErr w:type="spellEnd"/>
      <w:r w:rsidRPr="00CA6EC6">
        <w:rPr>
          <w:sz w:val="22"/>
          <w:lang w:val="en-US"/>
        </w:rPr>
        <w:t xml:space="preserve"> and Stuttgart, Germany.</w:t>
      </w:r>
    </w:p>
    <w:p w:rsidR="00ED2F6E" w:rsidRPr="00CA6EC6" w:rsidRDefault="00ED2F6E" w:rsidP="002F6F94">
      <w:pPr>
        <w:spacing w:after="0"/>
        <w:jc w:val="both"/>
        <w:rPr>
          <w:rFonts w:asciiTheme="minorHAnsi" w:hAnsiTheme="minorHAnsi" w:cstheme="minorHAnsi"/>
          <w:sz w:val="22"/>
          <w:szCs w:val="20"/>
          <w:lang w:val="en-US"/>
        </w:rPr>
      </w:pPr>
      <w:r w:rsidRPr="00CA6EC6">
        <w:rPr>
          <w:rFonts w:asciiTheme="minorHAnsi" w:hAnsiTheme="minorHAnsi" w:cstheme="minorHAnsi"/>
          <w:sz w:val="22"/>
          <w:szCs w:val="20"/>
          <w:lang w:val="en-US"/>
        </w:rPr>
        <w:t xml:space="preserve">For more information visit </w:t>
      </w:r>
      <w:hyperlink r:id="rId9" w:history="1">
        <w:r w:rsidRPr="00CA6EC6">
          <w:rPr>
            <w:rFonts w:asciiTheme="minorHAnsi" w:hAnsiTheme="minorHAnsi" w:cstheme="minorHAnsi"/>
            <w:color w:val="0000FF"/>
            <w:sz w:val="22"/>
            <w:szCs w:val="20"/>
            <w:u w:val="single"/>
            <w:lang w:val="en-US"/>
          </w:rPr>
          <w:t>https://www.roodmicrotec.com</w:t>
        </w:r>
      </w:hyperlink>
    </w:p>
    <w:p w:rsidR="00ED2F6E" w:rsidRPr="00CA6EC6" w:rsidRDefault="00ED2F6E" w:rsidP="002F6F94">
      <w:pPr>
        <w:jc w:val="both"/>
        <w:rPr>
          <w:sz w:val="22"/>
          <w:lang w:val="en-US"/>
        </w:rPr>
      </w:pPr>
    </w:p>
    <w:p w:rsidR="005C5BC6" w:rsidRDefault="005C5BC6">
      <w:pPr>
        <w:spacing w:after="0" w:line="240" w:lineRule="auto"/>
        <w:rPr>
          <w:rFonts w:asciiTheme="minorHAnsi" w:hAnsiTheme="minorHAnsi" w:cstheme="minorHAnsi"/>
          <w:b/>
          <w:color w:val="BA0C2F"/>
          <w:sz w:val="22"/>
          <w:lang w:val="en-US"/>
        </w:rPr>
      </w:pPr>
      <w:r>
        <w:rPr>
          <w:rFonts w:asciiTheme="minorHAnsi" w:hAnsiTheme="minorHAnsi" w:cstheme="minorHAnsi"/>
          <w:b/>
          <w:color w:val="BA0C2F"/>
          <w:sz w:val="22"/>
          <w:lang w:val="en-US"/>
        </w:rPr>
        <w:br w:type="page"/>
      </w:r>
      <w:bookmarkStart w:id="0" w:name="_GoBack"/>
      <w:bookmarkEnd w:id="0"/>
    </w:p>
    <w:p w:rsidR="00ED2F6E" w:rsidRPr="00CA6EC6" w:rsidRDefault="00ED2F6E" w:rsidP="002F6F94">
      <w:pPr>
        <w:jc w:val="both"/>
        <w:rPr>
          <w:rFonts w:asciiTheme="minorHAnsi" w:hAnsiTheme="minorHAnsi" w:cstheme="minorHAnsi"/>
          <w:b/>
          <w:color w:val="BA0C2F"/>
          <w:sz w:val="22"/>
          <w:lang w:val="en-US"/>
        </w:rPr>
      </w:pPr>
      <w:r w:rsidRPr="00CA6EC6">
        <w:rPr>
          <w:rFonts w:asciiTheme="minorHAnsi" w:hAnsiTheme="minorHAnsi" w:cstheme="minorHAnsi"/>
          <w:b/>
          <w:color w:val="BA0C2F"/>
          <w:sz w:val="22"/>
          <w:lang w:val="en-US"/>
        </w:rPr>
        <w:lastRenderedPageBreak/>
        <w:t>Further information</w:t>
      </w:r>
    </w:p>
    <w:p w:rsidR="00ED2F6E" w:rsidRPr="00CA6EC6" w:rsidRDefault="00ED2F6E" w:rsidP="002F6F94">
      <w:pPr>
        <w:tabs>
          <w:tab w:val="left" w:pos="3402"/>
          <w:tab w:val="left" w:pos="6804"/>
        </w:tabs>
        <w:spacing w:after="0"/>
        <w:jc w:val="both"/>
        <w:rPr>
          <w:rFonts w:asciiTheme="minorHAnsi" w:eastAsia="Times New Roman" w:hAnsiTheme="minorHAnsi" w:cstheme="minorHAnsi"/>
          <w:sz w:val="22"/>
          <w:szCs w:val="20"/>
          <w:lang w:val="en-US" w:eastAsia="en-GB" w:bidi="en-GB"/>
        </w:rPr>
      </w:pPr>
      <w:r w:rsidRPr="00CA6EC6">
        <w:rPr>
          <w:rFonts w:asciiTheme="minorHAnsi" w:eastAsia="Times New Roman" w:hAnsiTheme="minorHAnsi" w:cstheme="minorHAnsi"/>
          <w:sz w:val="22"/>
          <w:szCs w:val="20"/>
          <w:lang w:val="en-US" w:eastAsia="en-GB" w:bidi="en-GB"/>
        </w:rPr>
        <w:t xml:space="preserve">Martin </w:t>
      </w:r>
      <w:proofErr w:type="spellStart"/>
      <w:r w:rsidRPr="00CA6EC6">
        <w:rPr>
          <w:rFonts w:asciiTheme="minorHAnsi" w:eastAsia="Times New Roman" w:hAnsiTheme="minorHAnsi" w:cstheme="minorHAnsi"/>
          <w:sz w:val="22"/>
          <w:szCs w:val="20"/>
          <w:lang w:val="en-US" w:eastAsia="en-GB" w:bidi="en-GB"/>
        </w:rPr>
        <w:t>Sallenhag</w:t>
      </w:r>
      <w:proofErr w:type="spellEnd"/>
      <w:r w:rsidRPr="00CA6EC6">
        <w:rPr>
          <w:rFonts w:asciiTheme="minorHAnsi" w:eastAsia="Times New Roman" w:hAnsiTheme="minorHAnsi" w:cstheme="minorHAnsi"/>
          <w:sz w:val="22"/>
          <w:szCs w:val="20"/>
          <w:lang w:val="en-US" w:eastAsia="en-GB" w:bidi="en-GB"/>
        </w:rPr>
        <w:t xml:space="preserve"> - CEO, </w:t>
      </w:r>
      <w:proofErr w:type="spellStart"/>
      <w:r w:rsidRPr="00CA6EC6">
        <w:rPr>
          <w:rFonts w:asciiTheme="minorHAnsi" w:eastAsia="Times New Roman" w:hAnsiTheme="minorHAnsi" w:cstheme="minorHAnsi"/>
          <w:sz w:val="22"/>
          <w:szCs w:val="20"/>
          <w:lang w:val="en-US" w:eastAsia="en-GB" w:bidi="en-GB"/>
        </w:rPr>
        <w:t>Arvid</w:t>
      </w:r>
      <w:proofErr w:type="spellEnd"/>
      <w:r w:rsidRPr="00CA6EC6">
        <w:rPr>
          <w:rFonts w:asciiTheme="minorHAnsi" w:eastAsia="Times New Roman" w:hAnsiTheme="minorHAnsi" w:cstheme="minorHAnsi"/>
          <w:sz w:val="22"/>
          <w:szCs w:val="20"/>
          <w:lang w:val="en-US" w:eastAsia="en-GB" w:bidi="en-GB"/>
        </w:rPr>
        <w:t xml:space="preserve"> </w:t>
      </w:r>
      <w:proofErr w:type="spellStart"/>
      <w:r w:rsidRPr="00CA6EC6">
        <w:rPr>
          <w:rFonts w:asciiTheme="minorHAnsi" w:eastAsia="Times New Roman" w:hAnsiTheme="minorHAnsi" w:cstheme="minorHAnsi"/>
          <w:sz w:val="22"/>
          <w:szCs w:val="20"/>
          <w:lang w:val="en-US" w:eastAsia="en-GB" w:bidi="en-GB"/>
        </w:rPr>
        <w:t>Ladega</w:t>
      </w:r>
      <w:proofErr w:type="spellEnd"/>
      <w:r w:rsidRPr="00CA6EC6">
        <w:rPr>
          <w:rFonts w:asciiTheme="minorHAnsi" w:eastAsia="Times New Roman" w:hAnsiTheme="minorHAnsi" w:cstheme="minorHAnsi"/>
          <w:sz w:val="22"/>
          <w:szCs w:val="20"/>
          <w:lang w:val="en-US" w:eastAsia="en-GB" w:bidi="en-GB"/>
        </w:rPr>
        <w:t xml:space="preserve"> - CFO</w:t>
      </w:r>
    </w:p>
    <w:p w:rsidR="00ED2F6E" w:rsidRPr="00CA6EC6" w:rsidRDefault="00ED2F6E" w:rsidP="002F6F94">
      <w:pPr>
        <w:tabs>
          <w:tab w:val="left" w:pos="2977"/>
          <w:tab w:val="left" w:pos="7371"/>
        </w:tabs>
        <w:spacing w:after="0"/>
        <w:jc w:val="both"/>
        <w:rPr>
          <w:rFonts w:asciiTheme="minorHAnsi" w:eastAsia="MS ????" w:hAnsiTheme="minorHAnsi" w:cstheme="minorHAnsi"/>
          <w:color w:val="0000FF"/>
          <w:sz w:val="22"/>
          <w:szCs w:val="20"/>
          <w:u w:val="single"/>
          <w:lang w:val="en-US" w:eastAsia="en-GB" w:bidi="en-GB"/>
        </w:rPr>
      </w:pPr>
      <w:r w:rsidRPr="00CA6EC6">
        <w:rPr>
          <w:rFonts w:asciiTheme="minorHAnsi" w:eastAsia="Times New Roman" w:hAnsiTheme="minorHAnsi" w:cstheme="minorHAnsi"/>
          <w:color w:val="000000"/>
          <w:sz w:val="22"/>
          <w:szCs w:val="20"/>
          <w:lang w:val="en-US" w:eastAsia="en-GB" w:bidi="en-GB"/>
        </w:rPr>
        <w:t xml:space="preserve">Telephone: </w:t>
      </w:r>
      <w:r w:rsidR="00AC1277" w:rsidRPr="00CA6EC6">
        <w:rPr>
          <w:rFonts w:asciiTheme="minorHAnsi" w:hAnsiTheme="minorHAnsi"/>
          <w:color w:val="000000"/>
          <w:sz w:val="22"/>
          <w:lang w:val="en-US"/>
        </w:rPr>
        <w:t>+31 570 745623</w:t>
      </w:r>
      <w:r w:rsidRPr="00CA6EC6">
        <w:rPr>
          <w:rFonts w:asciiTheme="minorHAnsi" w:eastAsia="Times New Roman" w:hAnsiTheme="minorHAnsi" w:cstheme="minorHAnsi"/>
          <w:color w:val="000000"/>
          <w:sz w:val="22"/>
          <w:szCs w:val="20"/>
          <w:lang w:val="en-US" w:eastAsia="en-GB" w:bidi="en-GB"/>
        </w:rPr>
        <w:tab/>
        <w:t xml:space="preserve">Email: </w:t>
      </w:r>
      <w:hyperlink r:id="rId10" w:history="1">
        <w:r w:rsidRPr="00CA6EC6">
          <w:rPr>
            <w:rFonts w:asciiTheme="minorHAnsi" w:eastAsia="MS ????" w:hAnsiTheme="minorHAnsi" w:cstheme="minorHAnsi"/>
            <w:color w:val="0000FF"/>
            <w:sz w:val="22"/>
            <w:szCs w:val="20"/>
            <w:u w:val="single"/>
            <w:lang w:val="en-US" w:eastAsia="en-GB" w:bidi="en-GB"/>
          </w:rPr>
          <w:t>investor-relations@roodmicrotec.com</w:t>
        </w:r>
      </w:hyperlink>
      <w:r w:rsidRPr="00CA6EC6">
        <w:rPr>
          <w:rFonts w:asciiTheme="minorHAnsi" w:hAnsiTheme="minorHAnsi" w:cstheme="minorHAnsi"/>
          <w:sz w:val="22"/>
          <w:szCs w:val="20"/>
          <w:lang w:val="en-US"/>
        </w:rPr>
        <w:tab/>
      </w:r>
      <w:r w:rsidRPr="00CA6EC6">
        <w:rPr>
          <w:rFonts w:asciiTheme="minorHAnsi" w:eastAsia="Times New Roman" w:hAnsiTheme="minorHAnsi" w:cstheme="minorHAnsi"/>
          <w:color w:val="000000"/>
          <w:sz w:val="22"/>
          <w:szCs w:val="20"/>
          <w:lang w:val="en-US" w:eastAsia="en-GB" w:bidi="en-GB"/>
        </w:rPr>
        <w:t xml:space="preserve">Web: </w:t>
      </w:r>
      <w:hyperlink r:id="rId11" w:history="1">
        <w:r w:rsidRPr="00CA6EC6">
          <w:rPr>
            <w:rFonts w:asciiTheme="minorHAnsi" w:eastAsia="MS ????" w:hAnsiTheme="minorHAnsi" w:cstheme="minorHAnsi"/>
            <w:color w:val="0000FF"/>
            <w:sz w:val="22"/>
            <w:szCs w:val="20"/>
            <w:u w:val="single"/>
            <w:lang w:val="en-US" w:eastAsia="en-GB" w:bidi="en-GB"/>
          </w:rPr>
          <w:t>www.roodmicrotec.com</w:t>
        </w:r>
      </w:hyperlink>
    </w:p>
    <w:p w:rsidR="00ED2F6E" w:rsidRPr="00CA6EC6" w:rsidRDefault="00ED2F6E" w:rsidP="002F6F94">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CA6EC6" w:rsidRDefault="00ED2F6E" w:rsidP="002F6F94">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CA6EC6" w:rsidRDefault="00ED2F6E" w:rsidP="002F6F94">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CA6EC6" w:rsidRDefault="00ED2F6E" w:rsidP="002F6F94">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CA6EC6" w:rsidRDefault="00ED2F6E" w:rsidP="002F6F94">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CA6EC6" w:rsidRDefault="00ED2F6E" w:rsidP="002F6F94">
      <w:pPr>
        <w:spacing w:after="0"/>
        <w:ind w:right="-1"/>
        <w:jc w:val="both"/>
        <w:rPr>
          <w:i/>
          <w:sz w:val="18"/>
          <w:szCs w:val="18"/>
          <w:lang w:val="en-US"/>
        </w:rPr>
      </w:pPr>
      <w:r w:rsidRPr="00CA6EC6">
        <w:rPr>
          <w:i/>
          <w:sz w:val="18"/>
          <w:szCs w:val="18"/>
          <w:lang w:val="en-US"/>
        </w:rPr>
        <w:t>This press release is published in English, Dutch and German. In case of conflict between these versions the English version shall prevail.</w:t>
      </w:r>
    </w:p>
    <w:p w:rsidR="009D401A" w:rsidRPr="00CA6EC6" w:rsidRDefault="00ED2F6E" w:rsidP="002F6F94">
      <w:pPr>
        <w:spacing w:before="120" w:after="0"/>
        <w:jc w:val="both"/>
        <w:rPr>
          <w:rFonts w:asciiTheme="minorHAnsi" w:hAnsiTheme="minorHAnsi" w:cstheme="minorHAnsi"/>
          <w:i/>
          <w:sz w:val="18"/>
          <w:szCs w:val="18"/>
          <w:lang w:val="en-US"/>
        </w:rPr>
      </w:pPr>
      <w:r w:rsidRPr="00CA6EC6">
        <w:rPr>
          <w:rFonts w:asciiTheme="minorHAnsi" w:hAnsiTheme="minorHAnsi" w:cstheme="minorHAnsi"/>
          <w:i/>
          <w:sz w:val="18"/>
          <w:szCs w:val="18"/>
          <w:lang w:val="en-US"/>
        </w:rPr>
        <w:t>This communication contains information that qualifies as inside information within the meaning of Article 7(1) of the EU Market Abuse Regulation.</w:t>
      </w:r>
      <w:r w:rsidRPr="00CA6EC6">
        <w:rPr>
          <w:rFonts w:asciiTheme="minorHAnsi" w:hAnsiTheme="minorHAnsi" w:cstheme="minorHAnsi"/>
          <w:sz w:val="18"/>
          <w:szCs w:val="18"/>
          <w:lang w:val="en-US"/>
        </w:rPr>
        <w:t xml:space="preserve"> </w:t>
      </w:r>
      <w:r w:rsidRPr="00CA6EC6">
        <w:rPr>
          <w:rFonts w:asciiTheme="minorHAnsi" w:hAnsiTheme="minorHAnsi" w:cstheme="minorHAnsi"/>
          <w:i/>
          <w:sz w:val="18"/>
          <w:szCs w:val="18"/>
          <w:lang w:val="en-US"/>
        </w:rPr>
        <w:t xml:space="preserve">The company’s managing director and CEO Martin Sallenhag, is responsible for arranging for the release of this document on behalf of </w:t>
      </w:r>
      <w:proofErr w:type="spellStart"/>
      <w:r w:rsidRPr="00CA6EC6">
        <w:rPr>
          <w:rFonts w:asciiTheme="minorHAnsi" w:eastAsia="CIDFont+F1" w:hAnsiTheme="minorHAnsi" w:cstheme="minorHAnsi"/>
          <w:i/>
          <w:color w:val="BA0C2F"/>
          <w:sz w:val="18"/>
          <w:szCs w:val="18"/>
          <w:lang w:val="en-US" w:eastAsia="de-DE"/>
        </w:rPr>
        <w:t>Rood</w:t>
      </w:r>
      <w:r w:rsidRPr="00CA6EC6">
        <w:rPr>
          <w:rFonts w:asciiTheme="minorHAnsi" w:eastAsia="CIDFont+F1" w:hAnsiTheme="minorHAnsi" w:cstheme="minorHAnsi"/>
          <w:i/>
          <w:color w:val="000000"/>
          <w:sz w:val="18"/>
          <w:szCs w:val="18"/>
          <w:lang w:val="en-US" w:eastAsia="de-DE"/>
        </w:rPr>
        <w:t>Microtec</w:t>
      </w:r>
      <w:proofErr w:type="spellEnd"/>
      <w:r w:rsidRPr="00CA6EC6">
        <w:rPr>
          <w:rFonts w:asciiTheme="minorHAnsi" w:hAnsiTheme="minorHAnsi" w:cstheme="minorHAnsi"/>
          <w:i/>
          <w:sz w:val="18"/>
          <w:szCs w:val="18"/>
          <w:lang w:val="en-US"/>
        </w:rPr>
        <w:t>.</w:t>
      </w:r>
    </w:p>
    <w:sectPr w:rsidR="009D401A" w:rsidRPr="00CA6EC6" w:rsidSect="009D401A">
      <w:footerReference w:type="default" r:id="rId12"/>
      <w:headerReference w:type="first" r:id="rId13"/>
      <w:footerReference w:type="first" r:id="rId14"/>
      <w:pgSz w:w="11906" w:h="16838" w:code="9"/>
      <w:pgMar w:top="568" w:right="707" w:bottom="454" w:left="993" w:header="385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C7F" w:rsidRDefault="00661C7F" w:rsidP="00487DE4">
      <w:pPr>
        <w:spacing w:after="0" w:line="240" w:lineRule="auto"/>
      </w:pPr>
      <w:r>
        <w:separator/>
      </w:r>
    </w:p>
  </w:endnote>
  <w:endnote w:type="continuationSeparator" w:id="0">
    <w:p w:rsidR="00661C7F" w:rsidRDefault="00661C7F" w:rsidP="0048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CIDFont+F1">
    <w:altName w:val="MS Gothic"/>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8BE" w:rsidRDefault="002C636E" w:rsidP="00B50948">
    <w:pPr>
      <w:pStyle w:val="Fuzeile"/>
      <w:tabs>
        <w:tab w:val="clear" w:pos="9072"/>
      </w:tabs>
      <w:ind w:left="-284"/>
    </w:pPr>
    <w:bookmarkStart w:id="1" w:name="_Hlk5709973"/>
    <w:bookmarkStart w:id="2" w:name="_Hlk5709974"/>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-149860</wp:posOffset>
              </wp:positionH>
              <wp:positionV relativeFrom="paragraph">
                <wp:posOffset>44450</wp:posOffset>
              </wp:positionV>
              <wp:extent cx="6731000" cy="224790"/>
              <wp:effectExtent l="0" t="0" r="12700" b="381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8BE" w:rsidRPr="00364EF1" w:rsidRDefault="00CA6EC6" w:rsidP="0010326C">
                          <w:pPr>
                            <w:tabs>
                              <w:tab w:val="center" w:pos="5387"/>
                              <w:tab w:val="right" w:pos="10065"/>
                            </w:tabs>
                            <w:ind w:left="142" w:right="487"/>
                            <w:rPr>
                              <w:color w:val="FFFFFF"/>
                              <w:sz w:val="22"/>
                              <w:lang w:val="en-GB"/>
                            </w:rPr>
                          </w:pPr>
                          <w:r>
                            <w:rPr>
                              <w:color w:val="FFFFFF"/>
                              <w:sz w:val="22"/>
                              <w:lang w:val="en-GB"/>
                            </w:rPr>
                            <w:t xml:space="preserve">Annual General Meeting </w:t>
                          </w:r>
                          <w:r w:rsidR="00007E34">
                            <w:rPr>
                              <w:color w:val="FFFFFF"/>
                              <w:sz w:val="22"/>
                              <w:lang w:val="en-GB"/>
                            </w:rPr>
                            <w:t>2019</w:t>
                          </w:r>
                          <w:r w:rsidR="00EE38BE" w:rsidRPr="00364EF1">
                            <w:rPr>
                              <w:color w:val="FFFFFF"/>
                              <w:sz w:val="22"/>
                              <w:lang w:val="en-GB"/>
                            </w:rPr>
                            <w:tab/>
                          </w:r>
                          <w:r w:rsidR="00FB75D4" w:rsidRPr="00364EF1">
                            <w:rPr>
                              <w:color w:val="FFFFFF"/>
                              <w:sz w:val="22"/>
                            </w:rPr>
                            <w:fldChar w:fldCharType="begin"/>
                          </w:r>
                          <w:r w:rsidR="00EE38BE" w:rsidRPr="00364EF1">
                            <w:rPr>
                              <w:color w:val="FFFFFF"/>
                              <w:sz w:val="22"/>
                              <w:lang w:val="en-GB"/>
                            </w:rPr>
                            <w:instrText xml:space="preserve"> PAGE   \* MERGEFORMAT </w:instrText>
                          </w:r>
                          <w:r w:rsidR="00FB75D4" w:rsidRPr="00364EF1">
                            <w:rPr>
                              <w:color w:val="FFFFFF"/>
                              <w:sz w:val="22"/>
                            </w:rPr>
                            <w:fldChar w:fldCharType="separate"/>
                          </w:r>
                          <w:r w:rsidR="00A73C34">
                            <w:rPr>
                              <w:noProof/>
                              <w:color w:val="FFFFFF"/>
                              <w:sz w:val="22"/>
                              <w:lang w:val="en-GB"/>
                            </w:rPr>
                            <w:t>2</w:t>
                          </w:r>
                          <w:r w:rsidR="00FB75D4" w:rsidRPr="00364EF1">
                            <w:rPr>
                              <w:color w:val="FFFFFF"/>
                              <w:sz w:val="22"/>
                            </w:rPr>
                            <w:fldChar w:fldCharType="end"/>
                          </w:r>
                          <w:r w:rsidR="00EE38BE" w:rsidRPr="00364EF1">
                            <w:rPr>
                              <w:color w:val="FFFFFF"/>
                              <w:sz w:val="22"/>
                              <w:lang w:val="en-GB"/>
                            </w:rPr>
                            <w:tab/>
                          </w:r>
                          <w:proofErr w:type="spellStart"/>
                          <w:r w:rsidR="00EE38BE" w:rsidRPr="00364EF1">
                            <w:rPr>
                              <w:color w:val="FFFFFF"/>
                              <w:sz w:val="22"/>
                              <w:lang w:val="en-GB"/>
                            </w:rPr>
                            <w:t>RoodMicrotec</w:t>
                          </w:r>
                          <w:proofErr w:type="spellEnd"/>
                          <w:r w:rsidR="00EE38BE" w:rsidRPr="00364EF1">
                            <w:rPr>
                              <w:color w:val="FFFFFF"/>
                              <w:sz w:val="22"/>
                              <w:lang w:val="en-GB"/>
                            </w:rPr>
                            <w:t xml:space="preserve"> Press Release</w:t>
                          </w:r>
                        </w:p>
                        <w:p w:rsidR="00EE38BE" w:rsidRPr="00085AB2" w:rsidRDefault="00EE38BE" w:rsidP="0010326C">
                          <w:pPr>
                            <w:tabs>
                              <w:tab w:val="center" w:pos="5387"/>
                              <w:tab w:val="right" w:pos="10065"/>
                            </w:tabs>
                            <w:ind w:left="142"/>
                            <w:rPr>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8pt;margin-top:3.5pt;width:530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qQsQIAAKk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" filled="f" stroked="f">
              <v:textbox inset="0,0,0,0">
                <w:txbxContent>
                  <w:p w:rsidR="00EE38BE" w:rsidRPr="00364EF1" w:rsidRDefault="00CA6EC6" w:rsidP="0010326C">
                    <w:pPr>
                      <w:tabs>
                        <w:tab w:val="center" w:pos="5387"/>
                        <w:tab w:val="right" w:pos="10065"/>
                      </w:tabs>
                      <w:ind w:left="142" w:right="487"/>
                      <w:rPr>
                        <w:color w:val="FFFFFF"/>
                        <w:sz w:val="22"/>
                        <w:lang w:val="en-GB"/>
                      </w:rPr>
                    </w:pPr>
                    <w:r>
                      <w:rPr>
                        <w:color w:val="FFFFFF"/>
                        <w:sz w:val="22"/>
                        <w:lang w:val="en-GB"/>
                      </w:rPr>
                      <w:t xml:space="preserve">Annual General Meeting </w:t>
                    </w:r>
                    <w:r w:rsidR="00007E34">
                      <w:rPr>
                        <w:color w:val="FFFFFF"/>
                        <w:sz w:val="22"/>
                        <w:lang w:val="en-GB"/>
                      </w:rPr>
                      <w:t>2019</w:t>
                    </w:r>
                    <w:r w:rsidR="00EE38BE" w:rsidRPr="00364EF1">
                      <w:rPr>
                        <w:color w:val="FFFFFF"/>
                        <w:sz w:val="22"/>
                        <w:lang w:val="en-GB"/>
                      </w:rPr>
                      <w:tab/>
                    </w:r>
                    <w:r w:rsidR="00FB75D4" w:rsidRPr="00364EF1">
                      <w:rPr>
                        <w:color w:val="FFFFFF"/>
                        <w:sz w:val="22"/>
                      </w:rPr>
                      <w:fldChar w:fldCharType="begin"/>
                    </w:r>
                    <w:r w:rsidR="00EE38BE" w:rsidRPr="00364EF1">
                      <w:rPr>
                        <w:color w:val="FFFFFF"/>
                        <w:sz w:val="22"/>
                        <w:lang w:val="en-GB"/>
                      </w:rPr>
                      <w:instrText xml:space="preserve"> PAGE   \* MERGEFORMAT </w:instrText>
                    </w:r>
                    <w:r w:rsidR="00FB75D4" w:rsidRPr="00364EF1">
                      <w:rPr>
                        <w:color w:val="FFFFFF"/>
                        <w:sz w:val="22"/>
                      </w:rPr>
                      <w:fldChar w:fldCharType="separate"/>
                    </w:r>
                    <w:r w:rsidR="00A73C34">
                      <w:rPr>
                        <w:noProof/>
                        <w:color w:val="FFFFFF"/>
                        <w:sz w:val="22"/>
                        <w:lang w:val="en-GB"/>
                      </w:rPr>
                      <w:t>2</w:t>
                    </w:r>
                    <w:r w:rsidR="00FB75D4" w:rsidRPr="00364EF1">
                      <w:rPr>
                        <w:color w:val="FFFFFF"/>
                        <w:sz w:val="22"/>
                      </w:rPr>
                      <w:fldChar w:fldCharType="end"/>
                    </w:r>
                    <w:r w:rsidR="00EE38BE" w:rsidRPr="00364EF1">
                      <w:rPr>
                        <w:color w:val="FFFFFF"/>
                        <w:sz w:val="22"/>
                        <w:lang w:val="en-GB"/>
                      </w:rPr>
                      <w:tab/>
                    </w:r>
                    <w:proofErr w:type="spellStart"/>
                    <w:r w:rsidR="00EE38BE" w:rsidRPr="00364EF1">
                      <w:rPr>
                        <w:color w:val="FFFFFF"/>
                        <w:sz w:val="22"/>
                        <w:lang w:val="en-GB"/>
                      </w:rPr>
                      <w:t>RoodMicrotec</w:t>
                    </w:r>
                    <w:proofErr w:type="spellEnd"/>
                    <w:r w:rsidR="00EE38BE" w:rsidRPr="00364EF1">
                      <w:rPr>
                        <w:color w:val="FFFFFF"/>
                        <w:sz w:val="22"/>
                        <w:lang w:val="en-GB"/>
                      </w:rPr>
                      <w:t xml:space="preserve"> Press Release</w:t>
                    </w:r>
                  </w:p>
                  <w:p w:rsidR="00EE38BE" w:rsidRPr="00085AB2" w:rsidRDefault="00EE38BE" w:rsidP="0010326C">
                    <w:pPr>
                      <w:tabs>
                        <w:tab w:val="center" w:pos="5387"/>
                        <w:tab w:val="right" w:pos="10065"/>
                      </w:tabs>
                      <w:ind w:left="142"/>
                      <w:rPr>
                        <w:lang w:val="en-GB"/>
                      </w:rPr>
                    </w:pPr>
                  </w:p>
                </w:txbxContent>
              </v:textbox>
            </v:shape>
          </w:pict>
        </mc:Fallback>
      </mc:AlternateContent>
    </w:r>
    <w:r w:rsidR="00EE38BE">
      <w:rPr>
        <w:noProof/>
        <w:lang w:val="de-DE" w:eastAsia="de-DE"/>
      </w:rPr>
      <w:drawing>
        <wp:inline distT="0" distB="0" distL="0" distR="0">
          <wp:extent cx="6819072" cy="285750"/>
          <wp:effectExtent l="0" t="0" r="0" b="0"/>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bookmarkEnd w:id="1"/>
    <w:bookmarkEnd w:id="2"/>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6C" w:rsidRDefault="002C636E" w:rsidP="0010326C">
    <w:pPr>
      <w:pStyle w:val="Fuzeile"/>
      <w:tabs>
        <w:tab w:val="clear" w:pos="9072"/>
      </w:tabs>
      <w:ind w:left="-284"/>
    </w:pPr>
    <w:r>
      <w:rPr>
        <w:noProof/>
        <w:lang w:val="de-DE" w:eastAsia="de-DE"/>
      </w:rPr>
      <mc:AlternateContent>
        <mc:Choice Requires="wps">
          <w:drawing>
            <wp:anchor distT="0" distB="0" distL="114300" distR="114300" simplePos="0" relativeHeight="251667456" behindDoc="0" locked="0" layoutInCell="1" allowOverlap="1">
              <wp:simplePos x="0" y="0"/>
              <wp:positionH relativeFrom="column">
                <wp:posOffset>-149860</wp:posOffset>
              </wp:positionH>
              <wp:positionV relativeFrom="paragraph">
                <wp:posOffset>44450</wp:posOffset>
              </wp:positionV>
              <wp:extent cx="6731000" cy="224790"/>
              <wp:effectExtent l="0" t="0" r="12700"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26C" w:rsidRPr="00364EF1" w:rsidRDefault="00B463D7" w:rsidP="0010326C">
                          <w:pPr>
                            <w:tabs>
                              <w:tab w:val="center" w:pos="5387"/>
                              <w:tab w:val="right" w:pos="10065"/>
                            </w:tabs>
                            <w:ind w:left="142" w:right="487"/>
                            <w:rPr>
                              <w:color w:val="FFFFFF"/>
                              <w:sz w:val="22"/>
                              <w:lang w:val="en-GB"/>
                            </w:rPr>
                          </w:pPr>
                          <w:r>
                            <w:rPr>
                              <w:color w:val="FFFFFF"/>
                              <w:sz w:val="22"/>
                              <w:lang w:val="en-GB"/>
                            </w:rPr>
                            <w:t>Annual General Meeting 2019</w:t>
                          </w:r>
                          <w:r w:rsidR="0010326C" w:rsidRPr="00364EF1">
                            <w:rPr>
                              <w:color w:val="FFFFFF"/>
                              <w:sz w:val="22"/>
                              <w:lang w:val="en-GB"/>
                            </w:rPr>
                            <w:tab/>
                          </w:r>
                          <w:r w:rsidR="0010326C" w:rsidRPr="00364EF1">
                            <w:rPr>
                              <w:color w:val="FFFFFF"/>
                              <w:sz w:val="22"/>
                            </w:rPr>
                            <w:fldChar w:fldCharType="begin"/>
                          </w:r>
                          <w:r w:rsidR="0010326C" w:rsidRPr="00364EF1">
                            <w:rPr>
                              <w:color w:val="FFFFFF"/>
                              <w:sz w:val="22"/>
                              <w:lang w:val="en-GB"/>
                            </w:rPr>
                            <w:instrText xml:space="preserve"> PAGE   \* MERGEFORMAT </w:instrText>
                          </w:r>
                          <w:r w:rsidR="0010326C" w:rsidRPr="00364EF1">
                            <w:rPr>
                              <w:color w:val="FFFFFF"/>
                              <w:sz w:val="22"/>
                            </w:rPr>
                            <w:fldChar w:fldCharType="separate"/>
                          </w:r>
                          <w:r w:rsidR="00A73C34">
                            <w:rPr>
                              <w:noProof/>
                              <w:color w:val="FFFFFF"/>
                              <w:sz w:val="22"/>
                              <w:lang w:val="en-GB"/>
                            </w:rPr>
                            <w:t>1</w:t>
                          </w:r>
                          <w:r w:rsidR="0010326C" w:rsidRPr="00364EF1">
                            <w:rPr>
                              <w:color w:val="FFFFFF"/>
                              <w:sz w:val="22"/>
                            </w:rPr>
                            <w:fldChar w:fldCharType="end"/>
                          </w:r>
                          <w:r w:rsidR="0010326C" w:rsidRPr="00364EF1">
                            <w:rPr>
                              <w:color w:val="FFFFFF"/>
                              <w:sz w:val="22"/>
                              <w:lang w:val="en-GB"/>
                            </w:rPr>
                            <w:tab/>
                          </w:r>
                          <w:proofErr w:type="spellStart"/>
                          <w:r w:rsidR="0010326C" w:rsidRPr="00364EF1">
                            <w:rPr>
                              <w:color w:val="FFFFFF"/>
                              <w:sz w:val="22"/>
                              <w:lang w:val="en-GB"/>
                            </w:rPr>
                            <w:t>RoodMicrotec</w:t>
                          </w:r>
                          <w:proofErr w:type="spellEnd"/>
                          <w:r w:rsidR="0010326C" w:rsidRPr="00364EF1">
                            <w:rPr>
                              <w:color w:val="FFFFFF"/>
                              <w:sz w:val="22"/>
                              <w:lang w:val="en-GB"/>
                            </w:rPr>
                            <w:t xml:space="preserve"> Press Release</w:t>
                          </w:r>
                        </w:p>
                        <w:p w:rsidR="0010326C" w:rsidRPr="00085AB2" w:rsidRDefault="0010326C" w:rsidP="0010326C">
                          <w:pPr>
                            <w:tabs>
                              <w:tab w:val="center" w:pos="5387"/>
                              <w:tab w:val="right" w:pos="10065"/>
                            </w:tabs>
                            <w:ind w:left="142"/>
                            <w:rPr>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1.8pt;margin-top:3.5pt;width:530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RiVtgIAALA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" filled="f" stroked="f">
              <v:textbox inset="0,0,0,0">
                <w:txbxContent>
                  <w:p w:rsidR="0010326C" w:rsidRPr="00364EF1" w:rsidRDefault="00B463D7" w:rsidP="0010326C">
                    <w:pPr>
                      <w:tabs>
                        <w:tab w:val="center" w:pos="5387"/>
                        <w:tab w:val="right" w:pos="10065"/>
                      </w:tabs>
                      <w:ind w:left="142" w:right="487"/>
                      <w:rPr>
                        <w:color w:val="FFFFFF"/>
                        <w:sz w:val="22"/>
                        <w:lang w:val="en-GB"/>
                      </w:rPr>
                    </w:pPr>
                    <w:r>
                      <w:rPr>
                        <w:color w:val="FFFFFF"/>
                        <w:sz w:val="22"/>
                        <w:lang w:val="en-GB"/>
                      </w:rPr>
                      <w:t>Annual General Meeting 2019</w:t>
                    </w:r>
                    <w:r w:rsidR="0010326C" w:rsidRPr="00364EF1">
                      <w:rPr>
                        <w:color w:val="FFFFFF"/>
                        <w:sz w:val="22"/>
                        <w:lang w:val="en-GB"/>
                      </w:rPr>
                      <w:tab/>
                    </w:r>
                    <w:r w:rsidR="0010326C" w:rsidRPr="00364EF1">
                      <w:rPr>
                        <w:color w:val="FFFFFF"/>
                        <w:sz w:val="22"/>
                      </w:rPr>
                      <w:fldChar w:fldCharType="begin"/>
                    </w:r>
                    <w:r w:rsidR="0010326C" w:rsidRPr="00364EF1">
                      <w:rPr>
                        <w:color w:val="FFFFFF"/>
                        <w:sz w:val="22"/>
                        <w:lang w:val="en-GB"/>
                      </w:rPr>
                      <w:instrText xml:space="preserve"> PAGE   \* MERGEFORMAT </w:instrText>
                    </w:r>
                    <w:r w:rsidR="0010326C" w:rsidRPr="00364EF1">
                      <w:rPr>
                        <w:color w:val="FFFFFF"/>
                        <w:sz w:val="22"/>
                      </w:rPr>
                      <w:fldChar w:fldCharType="separate"/>
                    </w:r>
                    <w:r w:rsidR="00A73C34">
                      <w:rPr>
                        <w:noProof/>
                        <w:color w:val="FFFFFF"/>
                        <w:sz w:val="22"/>
                        <w:lang w:val="en-GB"/>
                      </w:rPr>
                      <w:t>1</w:t>
                    </w:r>
                    <w:r w:rsidR="0010326C" w:rsidRPr="00364EF1">
                      <w:rPr>
                        <w:color w:val="FFFFFF"/>
                        <w:sz w:val="22"/>
                      </w:rPr>
                      <w:fldChar w:fldCharType="end"/>
                    </w:r>
                    <w:r w:rsidR="0010326C" w:rsidRPr="00364EF1">
                      <w:rPr>
                        <w:color w:val="FFFFFF"/>
                        <w:sz w:val="22"/>
                        <w:lang w:val="en-GB"/>
                      </w:rPr>
                      <w:tab/>
                    </w:r>
                    <w:proofErr w:type="spellStart"/>
                    <w:r w:rsidR="0010326C" w:rsidRPr="00364EF1">
                      <w:rPr>
                        <w:color w:val="FFFFFF"/>
                        <w:sz w:val="22"/>
                        <w:lang w:val="en-GB"/>
                      </w:rPr>
                      <w:t>RoodMicrotec</w:t>
                    </w:r>
                    <w:proofErr w:type="spellEnd"/>
                    <w:r w:rsidR="0010326C" w:rsidRPr="00364EF1">
                      <w:rPr>
                        <w:color w:val="FFFFFF"/>
                        <w:sz w:val="22"/>
                        <w:lang w:val="en-GB"/>
                      </w:rPr>
                      <w:t xml:space="preserve"> Press Release</w:t>
                    </w:r>
                  </w:p>
                  <w:p w:rsidR="0010326C" w:rsidRPr="00085AB2" w:rsidRDefault="0010326C" w:rsidP="0010326C">
                    <w:pPr>
                      <w:tabs>
                        <w:tab w:val="center" w:pos="5387"/>
                        <w:tab w:val="right" w:pos="10065"/>
                      </w:tabs>
                      <w:ind w:left="142"/>
                      <w:rPr>
                        <w:lang w:val="en-GB"/>
                      </w:rPr>
                    </w:pPr>
                  </w:p>
                </w:txbxContent>
              </v:textbox>
            </v:shape>
          </w:pict>
        </mc:Fallback>
      </mc:AlternateContent>
    </w:r>
    <w:r w:rsidR="0010326C">
      <w:rPr>
        <w:noProof/>
        <w:lang w:val="de-DE" w:eastAsia="de-DE"/>
      </w:rPr>
      <w:drawing>
        <wp:inline distT="0" distB="0" distL="0" distR="0" wp14:anchorId="075EA9EC" wp14:editId="55A989EA">
          <wp:extent cx="6819072" cy="285750"/>
          <wp:effectExtent l="0" t="0" r="0" b="0"/>
          <wp:docPr id="7"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C7F" w:rsidRDefault="00661C7F" w:rsidP="00487DE4">
      <w:pPr>
        <w:spacing w:after="0" w:line="240" w:lineRule="auto"/>
      </w:pPr>
      <w:r>
        <w:separator/>
      </w:r>
    </w:p>
  </w:footnote>
  <w:footnote w:type="continuationSeparator" w:id="0">
    <w:p w:rsidR="00661C7F" w:rsidRDefault="00661C7F" w:rsidP="00487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8BE" w:rsidRDefault="002C636E" w:rsidP="003279A8">
    <w:pPr>
      <w:pStyle w:val="Kopfzeile"/>
    </w:pPr>
    <w:r>
      <w:rPr>
        <w:noProof/>
        <w:lang w:val="de-DE" w:eastAsia="de-DE"/>
      </w:rPr>
      <mc:AlternateContent>
        <mc:Choice Requires="wps">
          <w:drawing>
            <wp:anchor distT="0" distB="0" distL="114300" distR="114300" simplePos="0" relativeHeight="251661312" behindDoc="0" locked="0" layoutInCell="1" allowOverlap="1">
              <wp:simplePos x="0" y="0"/>
              <wp:positionH relativeFrom="column">
                <wp:posOffset>-99695</wp:posOffset>
              </wp:positionH>
              <wp:positionV relativeFrom="paragraph">
                <wp:posOffset>-2091055</wp:posOffset>
              </wp:positionV>
              <wp:extent cx="3026410" cy="1455420"/>
              <wp:effectExtent l="0" t="0" r="2540" b="1143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45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8BE" w:rsidRPr="00397AFE" w:rsidRDefault="00EE38BE" w:rsidP="006A787C">
                          <w:pPr>
                            <w:spacing w:after="0" w:line="240" w:lineRule="auto"/>
                            <w:rPr>
                              <w:sz w:val="18"/>
                              <w:szCs w:val="18"/>
                              <w:lang w:val="en-GB"/>
                            </w:rPr>
                          </w:pPr>
                          <w:r w:rsidRPr="00397AFE">
                            <w:rPr>
                              <w:sz w:val="18"/>
                              <w:szCs w:val="18"/>
                              <w:lang w:val="en-GB"/>
                            </w:rPr>
                            <w:t>Martin Sallenhag, CEO</w:t>
                          </w:r>
                        </w:p>
                        <w:p w:rsidR="00EE38BE" w:rsidRPr="00397AFE" w:rsidRDefault="00EE38BE" w:rsidP="006A787C">
                          <w:pPr>
                            <w:spacing w:after="0" w:line="240" w:lineRule="auto"/>
                            <w:rPr>
                              <w:sz w:val="18"/>
                              <w:szCs w:val="18"/>
                              <w:lang w:val="en-GB"/>
                            </w:rPr>
                          </w:pPr>
                          <w:proofErr w:type="spellStart"/>
                          <w:r w:rsidRPr="00397AFE">
                            <w:rPr>
                              <w:sz w:val="18"/>
                              <w:szCs w:val="18"/>
                              <w:lang w:val="en-GB"/>
                            </w:rPr>
                            <w:t>Arvid</w:t>
                          </w:r>
                          <w:proofErr w:type="spellEnd"/>
                          <w:r w:rsidRPr="00397AFE">
                            <w:rPr>
                              <w:sz w:val="18"/>
                              <w:szCs w:val="18"/>
                              <w:lang w:val="en-GB"/>
                            </w:rPr>
                            <w:t xml:space="preserve"> </w:t>
                          </w:r>
                          <w:proofErr w:type="spellStart"/>
                          <w:r w:rsidRPr="00397AFE">
                            <w:rPr>
                              <w:sz w:val="18"/>
                              <w:szCs w:val="18"/>
                              <w:lang w:val="en-GB"/>
                            </w:rPr>
                            <w:t>Ladega</w:t>
                          </w:r>
                          <w:proofErr w:type="spellEnd"/>
                          <w:r w:rsidRPr="00397AFE">
                            <w:rPr>
                              <w:sz w:val="18"/>
                              <w:szCs w:val="18"/>
                              <w:lang w:val="en-GB"/>
                            </w:rPr>
                            <w:t>, CFO</w:t>
                          </w:r>
                        </w:p>
                        <w:p w:rsidR="00EE38BE" w:rsidRPr="00397AFE" w:rsidRDefault="00EE38BE" w:rsidP="006A787C">
                          <w:pPr>
                            <w:spacing w:after="0" w:line="240" w:lineRule="auto"/>
                            <w:rPr>
                              <w:sz w:val="18"/>
                              <w:szCs w:val="18"/>
                              <w:lang w:val="en-GB"/>
                            </w:rPr>
                          </w:pPr>
                        </w:p>
                        <w:p w:rsidR="00EE38BE" w:rsidRPr="00300A2B" w:rsidRDefault="00EE38BE" w:rsidP="006A787C">
                          <w:pPr>
                            <w:spacing w:after="0" w:line="240" w:lineRule="auto"/>
                            <w:rPr>
                              <w:b/>
                              <w:sz w:val="18"/>
                              <w:szCs w:val="18"/>
                              <w:lang w:val="nl-NL"/>
                            </w:rPr>
                          </w:pPr>
                          <w:r w:rsidRPr="00300A2B">
                            <w:rPr>
                              <w:b/>
                              <w:color w:val="BA0C2F"/>
                              <w:sz w:val="18"/>
                              <w:szCs w:val="18"/>
                              <w:lang w:val="nl-NL"/>
                            </w:rPr>
                            <w:t>Rood</w:t>
                          </w:r>
                          <w:r w:rsidRPr="00300A2B">
                            <w:rPr>
                              <w:b/>
                              <w:sz w:val="18"/>
                              <w:szCs w:val="18"/>
                              <w:lang w:val="nl-NL"/>
                            </w:rPr>
                            <w:t>Microtec N.V.</w:t>
                          </w:r>
                        </w:p>
                        <w:p w:rsidR="00EE38BE" w:rsidRPr="00397AFE" w:rsidRDefault="004679E7" w:rsidP="006A787C">
                          <w:pPr>
                            <w:spacing w:after="0" w:line="240" w:lineRule="auto"/>
                            <w:rPr>
                              <w:sz w:val="18"/>
                              <w:szCs w:val="18"/>
                              <w:lang w:val="nl-NL"/>
                            </w:rPr>
                          </w:pPr>
                          <w:r w:rsidRPr="00397AFE">
                            <w:rPr>
                              <w:sz w:val="18"/>
                              <w:szCs w:val="18"/>
                              <w:lang w:val="nl-NL"/>
                            </w:rPr>
                            <w:t>Zutphenseweg 29 D1</w:t>
                          </w:r>
                        </w:p>
                        <w:p w:rsidR="00EE38BE" w:rsidRPr="00397AFE" w:rsidRDefault="00EE38BE" w:rsidP="006A787C">
                          <w:pPr>
                            <w:spacing w:after="0" w:line="240" w:lineRule="auto"/>
                            <w:rPr>
                              <w:sz w:val="18"/>
                              <w:szCs w:val="18"/>
                              <w:lang w:val="nl-NL"/>
                            </w:rPr>
                          </w:pPr>
                          <w:r w:rsidRPr="00397AFE">
                            <w:rPr>
                              <w:sz w:val="18"/>
                              <w:szCs w:val="18"/>
                              <w:lang w:val="nl-NL"/>
                            </w:rPr>
                            <w:t>NL-</w:t>
                          </w:r>
                          <w:r w:rsidR="00CA6EC6" w:rsidRPr="00397AFE">
                            <w:rPr>
                              <w:sz w:val="18"/>
                              <w:szCs w:val="18"/>
                              <w:lang w:val="nl-NL"/>
                            </w:rPr>
                            <w:t>7418 AH Deventer</w:t>
                          </w:r>
                        </w:p>
                        <w:p w:rsidR="00EE38BE" w:rsidRPr="00397AFE" w:rsidRDefault="00EE38BE" w:rsidP="006A787C">
                          <w:pPr>
                            <w:spacing w:after="0" w:line="240" w:lineRule="auto"/>
                            <w:rPr>
                              <w:sz w:val="18"/>
                              <w:szCs w:val="18"/>
                              <w:lang w:val="nl-NL"/>
                            </w:rPr>
                          </w:pPr>
                        </w:p>
                        <w:p w:rsidR="00AC1277" w:rsidRPr="00397AFE" w:rsidRDefault="00AC1277" w:rsidP="00AC1277">
                          <w:pPr>
                            <w:pStyle w:val="Listenabsatz"/>
                            <w:numPr>
                              <w:ilvl w:val="0"/>
                              <w:numId w:val="4"/>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397AFE">
                            <w:rPr>
                              <w:rFonts w:asciiTheme="minorHAnsi" w:eastAsia="Arial" w:hAnsiTheme="minorHAnsi" w:cstheme="minorHAnsi"/>
                              <w:b/>
                              <w:color w:val="231F20"/>
                              <w:sz w:val="18"/>
                              <w:szCs w:val="18"/>
                              <w:lang w:val="nl-NL"/>
                            </w:rPr>
                            <w:t xml:space="preserve">+31 </w:t>
                          </w:r>
                          <w:r w:rsidRPr="00397AFE">
                            <w:rPr>
                              <w:rFonts w:asciiTheme="minorHAnsi" w:hAnsiTheme="minorHAnsi" w:cstheme="minorHAnsi"/>
                              <w:b/>
                              <w:color w:val="000000"/>
                              <w:sz w:val="18"/>
                              <w:szCs w:val="18"/>
                              <w:lang w:eastAsia="de-DE"/>
                            </w:rPr>
                            <w:t>570 745623</w:t>
                          </w:r>
                        </w:p>
                        <w:p w:rsidR="00EE38BE" w:rsidRPr="00397AFE"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397AFE">
                            <w:rPr>
                              <w:rFonts w:asciiTheme="minorHAnsi" w:eastAsia="Arial" w:hAnsiTheme="minorHAnsi" w:cstheme="minorHAnsi"/>
                              <w:color w:val="231F20"/>
                              <w:sz w:val="18"/>
                              <w:szCs w:val="18"/>
                              <w:lang w:val="nl-NL"/>
                            </w:rPr>
                            <w:t>@</w:t>
                          </w:r>
                          <w:r w:rsidRPr="00397AFE">
                            <w:rPr>
                              <w:rFonts w:asciiTheme="minorHAnsi" w:eastAsia="Arial" w:hAnsiTheme="minorHAnsi" w:cstheme="minorHAnsi"/>
                              <w:color w:val="231F20"/>
                              <w:sz w:val="18"/>
                              <w:szCs w:val="18"/>
                              <w:lang w:val="nl-NL"/>
                            </w:rPr>
                            <w:tab/>
                          </w:r>
                          <w:r w:rsidR="00661C7F" w:rsidRPr="00397AFE">
                            <w:rPr>
                              <w:sz w:val="18"/>
                              <w:szCs w:val="18"/>
                            </w:rPr>
                            <w:fldChar w:fldCharType="begin"/>
                          </w:r>
                          <w:r w:rsidR="00661C7F" w:rsidRPr="00397AFE">
                            <w:rPr>
                              <w:sz w:val="18"/>
                              <w:szCs w:val="18"/>
                            </w:rPr>
                            <w:instrText xml:space="preserve"> HYPERLINK "mailto:investor-relations@roodmicrotec.com" \h </w:instrText>
                          </w:r>
                          <w:r w:rsidR="00661C7F" w:rsidRPr="00397AFE">
                            <w:rPr>
                              <w:sz w:val="18"/>
                              <w:szCs w:val="18"/>
                            </w:rPr>
                            <w:fldChar w:fldCharType="separate"/>
                          </w:r>
                          <w:r w:rsidRPr="00397AFE">
                            <w:rPr>
                              <w:rFonts w:asciiTheme="minorHAnsi" w:eastAsia="Arial" w:hAnsiTheme="minorHAnsi" w:cstheme="minorHAnsi"/>
                              <w:color w:val="231F20"/>
                              <w:sz w:val="18"/>
                              <w:szCs w:val="18"/>
                              <w:lang w:val="nl-NL"/>
                            </w:rPr>
                            <w:t>investor-relations@roodmicrotec.com</w:t>
                          </w:r>
                          <w:r w:rsidR="00661C7F" w:rsidRPr="00397AFE">
                            <w:rPr>
                              <w:rFonts w:asciiTheme="minorHAnsi" w:eastAsia="Arial" w:hAnsiTheme="minorHAnsi" w:cstheme="minorHAnsi"/>
                              <w:color w:val="231F20"/>
                              <w:sz w:val="18"/>
                              <w:szCs w:val="18"/>
                              <w:lang w:val="nl-NL"/>
                            </w:rPr>
                            <w:fldChar w:fldCharType="end"/>
                          </w:r>
                        </w:p>
                        <w:p w:rsidR="00EE38BE" w:rsidRPr="00397AFE"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397AFE">
                            <w:rPr>
                              <w:rFonts w:asciiTheme="minorHAnsi" w:eastAsia="Arial" w:hAnsiTheme="minorHAnsi" w:cstheme="minorHAnsi"/>
                              <w:color w:val="231F20"/>
                              <w:sz w:val="18"/>
                              <w:szCs w:val="18"/>
                              <w:lang w:val="nl-NL"/>
                            </w:rPr>
                            <w:sym w:font="Webdings" w:char="F0FC"/>
                          </w:r>
                          <w:r w:rsidRPr="00397AFE">
                            <w:rPr>
                              <w:rFonts w:asciiTheme="minorHAnsi" w:eastAsia="Arial" w:hAnsiTheme="minorHAnsi" w:cstheme="minorHAnsi"/>
                              <w:color w:val="231F20"/>
                              <w:sz w:val="18"/>
                              <w:szCs w:val="18"/>
                              <w:lang w:val="nl-NL"/>
                            </w:rPr>
                            <w:tab/>
                            <w:t>www.roodmicrotec.com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7.85pt;margin-top:-164.65pt;width:238.3pt;height:1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" filled="f" stroked="f">
              <v:textbox inset="0,0,0,0">
                <w:txbxContent>
                  <w:p w:rsidR="00EE38BE" w:rsidRPr="00397AFE" w:rsidRDefault="00EE38BE" w:rsidP="006A787C">
                    <w:pPr>
                      <w:spacing w:after="0" w:line="240" w:lineRule="auto"/>
                      <w:rPr>
                        <w:sz w:val="18"/>
                        <w:szCs w:val="18"/>
                        <w:lang w:val="en-GB"/>
                      </w:rPr>
                    </w:pPr>
                    <w:r w:rsidRPr="00397AFE">
                      <w:rPr>
                        <w:sz w:val="18"/>
                        <w:szCs w:val="18"/>
                        <w:lang w:val="en-GB"/>
                      </w:rPr>
                      <w:t>Martin Sallenhag, CEO</w:t>
                    </w:r>
                  </w:p>
                  <w:p w:rsidR="00EE38BE" w:rsidRPr="00397AFE" w:rsidRDefault="00EE38BE" w:rsidP="006A787C">
                    <w:pPr>
                      <w:spacing w:after="0" w:line="240" w:lineRule="auto"/>
                      <w:rPr>
                        <w:sz w:val="18"/>
                        <w:szCs w:val="18"/>
                        <w:lang w:val="en-GB"/>
                      </w:rPr>
                    </w:pPr>
                    <w:proofErr w:type="spellStart"/>
                    <w:r w:rsidRPr="00397AFE">
                      <w:rPr>
                        <w:sz w:val="18"/>
                        <w:szCs w:val="18"/>
                        <w:lang w:val="en-GB"/>
                      </w:rPr>
                      <w:t>Arvid</w:t>
                    </w:r>
                    <w:proofErr w:type="spellEnd"/>
                    <w:r w:rsidRPr="00397AFE">
                      <w:rPr>
                        <w:sz w:val="18"/>
                        <w:szCs w:val="18"/>
                        <w:lang w:val="en-GB"/>
                      </w:rPr>
                      <w:t xml:space="preserve"> </w:t>
                    </w:r>
                    <w:proofErr w:type="spellStart"/>
                    <w:r w:rsidRPr="00397AFE">
                      <w:rPr>
                        <w:sz w:val="18"/>
                        <w:szCs w:val="18"/>
                        <w:lang w:val="en-GB"/>
                      </w:rPr>
                      <w:t>Ladega</w:t>
                    </w:r>
                    <w:proofErr w:type="spellEnd"/>
                    <w:r w:rsidRPr="00397AFE">
                      <w:rPr>
                        <w:sz w:val="18"/>
                        <w:szCs w:val="18"/>
                        <w:lang w:val="en-GB"/>
                      </w:rPr>
                      <w:t>, CFO</w:t>
                    </w:r>
                  </w:p>
                  <w:p w:rsidR="00EE38BE" w:rsidRPr="00397AFE" w:rsidRDefault="00EE38BE" w:rsidP="006A787C">
                    <w:pPr>
                      <w:spacing w:after="0" w:line="240" w:lineRule="auto"/>
                      <w:rPr>
                        <w:sz w:val="18"/>
                        <w:szCs w:val="18"/>
                        <w:lang w:val="en-GB"/>
                      </w:rPr>
                    </w:pPr>
                  </w:p>
                  <w:p w:rsidR="00EE38BE" w:rsidRPr="00397AFE" w:rsidRDefault="00EE38BE" w:rsidP="006A787C">
                    <w:pPr>
                      <w:spacing w:after="0" w:line="240" w:lineRule="auto"/>
                      <w:rPr>
                        <w:b/>
                        <w:sz w:val="18"/>
                        <w:szCs w:val="18"/>
                        <w:lang w:val="en-US"/>
                      </w:rPr>
                    </w:pPr>
                    <w:proofErr w:type="spellStart"/>
                    <w:r w:rsidRPr="00397AFE">
                      <w:rPr>
                        <w:b/>
                        <w:color w:val="BA0C2F"/>
                        <w:sz w:val="18"/>
                        <w:szCs w:val="18"/>
                        <w:lang w:val="en-US"/>
                      </w:rPr>
                      <w:t>Rood</w:t>
                    </w:r>
                    <w:r w:rsidRPr="00397AFE">
                      <w:rPr>
                        <w:b/>
                        <w:sz w:val="18"/>
                        <w:szCs w:val="18"/>
                        <w:lang w:val="en-US"/>
                      </w:rPr>
                      <w:t>Microtec</w:t>
                    </w:r>
                    <w:proofErr w:type="spellEnd"/>
                    <w:r w:rsidRPr="00397AFE">
                      <w:rPr>
                        <w:b/>
                        <w:sz w:val="18"/>
                        <w:szCs w:val="18"/>
                        <w:lang w:val="en-US"/>
                      </w:rPr>
                      <w:t xml:space="preserve"> N.V.</w:t>
                    </w:r>
                  </w:p>
                  <w:p w:rsidR="00EE38BE" w:rsidRPr="00397AFE" w:rsidRDefault="004679E7" w:rsidP="006A787C">
                    <w:pPr>
                      <w:spacing w:after="0" w:line="240" w:lineRule="auto"/>
                      <w:rPr>
                        <w:sz w:val="18"/>
                        <w:szCs w:val="18"/>
                        <w:lang w:val="nl-NL"/>
                      </w:rPr>
                    </w:pPr>
                    <w:r w:rsidRPr="00397AFE">
                      <w:rPr>
                        <w:sz w:val="18"/>
                        <w:szCs w:val="18"/>
                        <w:lang w:val="nl-NL"/>
                      </w:rPr>
                      <w:t>Zutphenseweg 29 D1</w:t>
                    </w:r>
                  </w:p>
                  <w:p w:rsidR="00EE38BE" w:rsidRPr="00397AFE" w:rsidRDefault="00EE38BE" w:rsidP="006A787C">
                    <w:pPr>
                      <w:spacing w:after="0" w:line="240" w:lineRule="auto"/>
                      <w:rPr>
                        <w:sz w:val="18"/>
                        <w:szCs w:val="18"/>
                        <w:lang w:val="nl-NL"/>
                      </w:rPr>
                    </w:pPr>
                    <w:r w:rsidRPr="00397AFE">
                      <w:rPr>
                        <w:sz w:val="18"/>
                        <w:szCs w:val="18"/>
                        <w:lang w:val="nl-NL"/>
                      </w:rPr>
                      <w:t>NL-</w:t>
                    </w:r>
                    <w:r w:rsidR="00CA6EC6" w:rsidRPr="00397AFE">
                      <w:rPr>
                        <w:sz w:val="18"/>
                        <w:szCs w:val="18"/>
                        <w:lang w:val="nl-NL"/>
                      </w:rPr>
                      <w:t>7418 AH Deventer</w:t>
                    </w:r>
                  </w:p>
                  <w:p w:rsidR="00EE38BE" w:rsidRPr="00397AFE" w:rsidRDefault="00EE38BE" w:rsidP="006A787C">
                    <w:pPr>
                      <w:spacing w:after="0" w:line="240" w:lineRule="auto"/>
                      <w:rPr>
                        <w:sz w:val="18"/>
                        <w:szCs w:val="18"/>
                        <w:lang w:val="nl-NL"/>
                      </w:rPr>
                    </w:pPr>
                  </w:p>
                  <w:p w:rsidR="00AC1277" w:rsidRPr="00397AFE" w:rsidRDefault="00AC1277" w:rsidP="00AC1277">
                    <w:pPr>
                      <w:pStyle w:val="Listenabsatz"/>
                      <w:numPr>
                        <w:ilvl w:val="0"/>
                        <w:numId w:val="4"/>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397AFE">
                      <w:rPr>
                        <w:rFonts w:asciiTheme="minorHAnsi" w:eastAsia="Arial" w:hAnsiTheme="minorHAnsi" w:cstheme="minorHAnsi"/>
                        <w:b/>
                        <w:color w:val="231F20"/>
                        <w:sz w:val="18"/>
                        <w:szCs w:val="18"/>
                        <w:lang w:val="nl-NL"/>
                      </w:rPr>
                      <w:t xml:space="preserve">+31 </w:t>
                    </w:r>
                    <w:r w:rsidRPr="00397AFE">
                      <w:rPr>
                        <w:rFonts w:asciiTheme="minorHAnsi" w:hAnsiTheme="minorHAnsi" w:cstheme="minorHAnsi"/>
                        <w:b/>
                        <w:color w:val="000000"/>
                        <w:sz w:val="18"/>
                        <w:szCs w:val="18"/>
                        <w:lang w:eastAsia="de-DE"/>
                      </w:rPr>
                      <w:t>570 745623</w:t>
                    </w:r>
                  </w:p>
                  <w:p w:rsidR="00EE38BE" w:rsidRPr="00397AFE"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397AFE">
                      <w:rPr>
                        <w:rFonts w:asciiTheme="minorHAnsi" w:eastAsia="Arial" w:hAnsiTheme="minorHAnsi" w:cstheme="minorHAnsi"/>
                        <w:color w:val="231F20"/>
                        <w:sz w:val="18"/>
                        <w:szCs w:val="18"/>
                        <w:lang w:val="nl-NL"/>
                      </w:rPr>
                      <w:t>@</w:t>
                    </w:r>
                    <w:r w:rsidRPr="00397AFE">
                      <w:rPr>
                        <w:rFonts w:asciiTheme="minorHAnsi" w:eastAsia="Arial" w:hAnsiTheme="minorHAnsi" w:cstheme="minorHAnsi"/>
                        <w:color w:val="231F20"/>
                        <w:sz w:val="18"/>
                        <w:szCs w:val="18"/>
                        <w:lang w:val="nl-NL"/>
                      </w:rPr>
                      <w:tab/>
                    </w:r>
                    <w:r w:rsidR="00661C7F" w:rsidRPr="00397AFE">
                      <w:rPr>
                        <w:sz w:val="18"/>
                        <w:szCs w:val="18"/>
                      </w:rPr>
                      <w:fldChar w:fldCharType="begin"/>
                    </w:r>
                    <w:r w:rsidR="00661C7F" w:rsidRPr="00397AFE">
                      <w:rPr>
                        <w:sz w:val="18"/>
                        <w:szCs w:val="18"/>
                      </w:rPr>
                      <w:instrText xml:space="preserve"> HYPERLINK "mailto:investor-relations@roodmicrotec.com" \h </w:instrText>
                    </w:r>
                    <w:r w:rsidR="00661C7F" w:rsidRPr="00397AFE">
                      <w:rPr>
                        <w:sz w:val="18"/>
                        <w:szCs w:val="18"/>
                      </w:rPr>
                      <w:fldChar w:fldCharType="separate"/>
                    </w:r>
                    <w:r w:rsidRPr="00397AFE">
                      <w:rPr>
                        <w:rFonts w:asciiTheme="minorHAnsi" w:eastAsia="Arial" w:hAnsiTheme="minorHAnsi" w:cstheme="minorHAnsi"/>
                        <w:color w:val="231F20"/>
                        <w:sz w:val="18"/>
                        <w:szCs w:val="18"/>
                        <w:lang w:val="nl-NL"/>
                      </w:rPr>
                      <w:t>investor-relations@roodmicrotec.com</w:t>
                    </w:r>
                    <w:r w:rsidR="00661C7F" w:rsidRPr="00397AFE">
                      <w:rPr>
                        <w:rFonts w:asciiTheme="minorHAnsi" w:eastAsia="Arial" w:hAnsiTheme="minorHAnsi" w:cstheme="minorHAnsi"/>
                        <w:color w:val="231F20"/>
                        <w:sz w:val="18"/>
                        <w:szCs w:val="18"/>
                        <w:lang w:val="nl-NL"/>
                      </w:rPr>
                      <w:fldChar w:fldCharType="end"/>
                    </w:r>
                  </w:p>
                  <w:p w:rsidR="00EE38BE" w:rsidRPr="00397AFE"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397AFE">
                      <w:rPr>
                        <w:rFonts w:asciiTheme="minorHAnsi" w:eastAsia="Arial" w:hAnsiTheme="minorHAnsi" w:cstheme="minorHAnsi"/>
                        <w:color w:val="231F20"/>
                        <w:sz w:val="18"/>
                        <w:szCs w:val="18"/>
                        <w:lang w:val="nl-NL"/>
                      </w:rPr>
                      <w:sym w:font="Webdings" w:char="F0FC"/>
                    </w:r>
                    <w:r w:rsidRPr="00397AFE">
                      <w:rPr>
                        <w:rFonts w:asciiTheme="minorHAnsi" w:eastAsia="Arial" w:hAnsiTheme="minorHAnsi" w:cstheme="minorHAnsi"/>
                        <w:color w:val="231F20"/>
                        <w:sz w:val="18"/>
                        <w:szCs w:val="18"/>
                        <w:lang w:val="nl-NL"/>
                      </w:rPr>
                      <w:tab/>
                      <w:t>www.roodmicrotec.com</w:t>
                    </w:r>
                  </w:p>
                </w:txbxContent>
              </v:textbox>
            </v:shape>
          </w:pict>
        </mc:Fallback>
      </mc:AlternateContent>
    </w:r>
    <w:r>
      <w:rPr>
        <w:noProof/>
        <w:lang w:val="de-DE" w:eastAsia="de-DE"/>
      </w:rPr>
      <mc:AlternateContent>
        <mc:Choice Requires="wps">
          <w:drawing>
            <wp:anchor distT="0" distB="0" distL="114300" distR="114300" simplePos="0" relativeHeight="251665408" behindDoc="0" locked="0" layoutInCell="1" allowOverlap="1">
              <wp:simplePos x="0" y="0"/>
              <wp:positionH relativeFrom="column">
                <wp:posOffset>3077210</wp:posOffset>
              </wp:positionH>
              <wp:positionV relativeFrom="paragraph">
                <wp:posOffset>-2169795</wp:posOffset>
              </wp:positionV>
              <wp:extent cx="978535" cy="1644650"/>
              <wp:effectExtent l="19050" t="0" r="31115" b="1270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1644650"/>
                      </a:xfrm>
                      <a:prstGeom prst="parallelogram">
                        <a:avLst>
                          <a:gd name="adj" fmla="val 94120"/>
                        </a:avLst>
                      </a:prstGeom>
                      <a:solidFill>
                        <a:schemeClr val="bg1">
                          <a:lumMod val="6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9F2E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2" o:spid="_x0000_s1026" type="#_x0000_t7" style="position:absolute;margin-left:242.3pt;margin-top:-170.85pt;width:77.05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" adj="20330" fillcolor="#a5a5a5 [2092]" strokecolor="#bfbfbf [2412]"/>
          </w:pict>
        </mc:Fallback>
      </mc:AlternateContent>
    </w:r>
    <w:r w:rsidR="00EE38BE">
      <w:rPr>
        <w:noProof/>
        <w:lang w:val="de-DE" w:eastAsia="de-DE"/>
      </w:rPr>
      <w:drawing>
        <wp:anchor distT="0" distB="0" distL="114300" distR="114300" simplePos="0" relativeHeight="251663360" behindDoc="1" locked="0" layoutInCell="1" allowOverlap="1">
          <wp:simplePos x="0" y="0"/>
          <wp:positionH relativeFrom="column">
            <wp:posOffset>3718560</wp:posOffset>
          </wp:positionH>
          <wp:positionV relativeFrom="paragraph">
            <wp:posOffset>-1924050</wp:posOffset>
          </wp:positionV>
          <wp:extent cx="2973705" cy="1080770"/>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5"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1"/>
                  <a:stretch>
                    <a:fillRect/>
                  </a:stretch>
                </pic:blipFill>
                <pic:spPr>
                  <a:xfrm>
                    <a:off x="0" y="0"/>
                    <a:ext cx="2973705" cy="1080770"/>
                  </a:xfrm>
                  <a:prstGeom prst="rect">
                    <a:avLst/>
                  </a:prstGeom>
                </pic:spPr>
              </pic:pic>
            </a:graphicData>
          </a:graphic>
        </wp:anchor>
      </w:drawing>
    </w:r>
    <w:r>
      <w:rPr>
        <w:noProof/>
        <w:lang w:val="de-DE" w:eastAsia="de-DE"/>
      </w:rPr>
      <mc:AlternateContent>
        <mc:Choice Requires="wps">
          <w:drawing>
            <wp:anchor distT="0" distB="0" distL="114300" distR="114300" simplePos="0" relativeHeight="251662336" behindDoc="0" locked="0" layoutInCell="1" allowOverlap="1">
              <wp:simplePos x="0" y="0"/>
              <wp:positionH relativeFrom="column">
                <wp:posOffset>-182880</wp:posOffset>
              </wp:positionH>
              <wp:positionV relativeFrom="paragraph">
                <wp:posOffset>-500380</wp:posOffset>
              </wp:positionV>
              <wp:extent cx="6605270" cy="35179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8BE" w:rsidRPr="00E878A9" w:rsidRDefault="00CA6EC6" w:rsidP="00F33608">
                          <w:pPr>
                            <w:tabs>
                              <w:tab w:val="right" w:pos="10206"/>
                            </w:tabs>
                            <w:rPr>
                              <w:rFonts w:asciiTheme="minorHAnsi" w:hAnsiTheme="minorHAnsi" w:cstheme="minorHAnsi"/>
                              <w:color w:val="FFFFFF" w:themeColor="background1"/>
                              <w:sz w:val="32"/>
                              <w:szCs w:val="32"/>
                            </w:rPr>
                          </w:pPr>
                          <w:r>
                            <w:rPr>
                              <w:rFonts w:asciiTheme="minorHAnsi" w:hAnsiTheme="minorHAnsi" w:cstheme="minorHAnsi"/>
                              <w:color w:val="FFFFFF" w:themeColor="background1"/>
                            </w:rPr>
                            <w:t>Deventer</w:t>
                          </w:r>
                          <w:r w:rsidR="00EE38BE" w:rsidRPr="009D767A">
                            <w:rPr>
                              <w:rFonts w:asciiTheme="minorHAnsi" w:hAnsiTheme="minorHAnsi" w:cstheme="minorHAnsi"/>
                              <w:color w:val="FFFFFF" w:themeColor="background1"/>
                            </w:rPr>
                            <w:t xml:space="preserve"> – </w:t>
                          </w:r>
                          <w:r w:rsidR="00E8473E">
                            <w:rPr>
                              <w:rFonts w:asciiTheme="minorHAnsi" w:hAnsiTheme="minorHAnsi" w:cstheme="minorHAnsi"/>
                              <w:color w:val="FFFFFF" w:themeColor="background1"/>
                            </w:rPr>
                            <w:t>24</w:t>
                          </w:r>
                          <w:r w:rsidR="0010326C" w:rsidRPr="0010326C">
                            <w:rPr>
                              <w:rFonts w:asciiTheme="minorHAnsi" w:hAnsiTheme="minorHAnsi" w:cstheme="minorHAnsi"/>
                              <w:color w:val="FFFFFF" w:themeColor="background1"/>
                              <w:vertAlign w:val="superscript"/>
                            </w:rPr>
                            <w:t>th</w:t>
                          </w:r>
                          <w:r w:rsidR="0010326C">
                            <w:rPr>
                              <w:rFonts w:asciiTheme="minorHAnsi" w:hAnsiTheme="minorHAnsi" w:cstheme="minorHAnsi"/>
                              <w:color w:val="FFFFFF" w:themeColor="background1"/>
                            </w:rPr>
                            <w:t xml:space="preserve"> </w:t>
                          </w:r>
                          <w:r w:rsidR="00267948">
                            <w:rPr>
                              <w:rFonts w:asciiTheme="minorHAnsi" w:hAnsiTheme="minorHAnsi" w:cstheme="minorHAnsi"/>
                              <w:color w:val="FFFFFF" w:themeColor="background1"/>
                            </w:rPr>
                            <w:t>May</w:t>
                          </w:r>
                          <w:r w:rsidR="00F76FA3">
                            <w:rPr>
                              <w:rFonts w:asciiTheme="minorHAnsi" w:hAnsiTheme="minorHAnsi" w:cstheme="minorHAnsi"/>
                              <w:color w:val="FFFFFF" w:themeColor="background1"/>
                            </w:rPr>
                            <w:t xml:space="preserve"> </w:t>
                          </w:r>
                          <w:r w:rsidR="00EE38BE" w:rsidRPr="009D767A">
                            <w:rPr>
                              <w:rFonts w:asciiTheme="minorHAnsi" w:hAnsiTheme="minorHAnsi" w:cstheme="minorHAnsi"/>
                              <w:color w:val="FFFFFF" w:themeColor="background1"/>
                            </w:rPr>
                            <w:t>201</w:t>
                          </w:r>
                          <w:r w:rsidR="00F76FA3">
                            <w:rPr>
                              <w:rFonts w:asciiTheme="minorHAnsi" w:hAnsiTheme="minorHAnsi" w:cstheme="minorHAnsi"/>
                              <w:color w:val="FFFFFF" w:themeColor="background1"/>
                            </w:rPr>
                            <w:t>9</w:t>
                          </w:r>
                          <w:r w:rsidR="00EE38BE" w:rsidRPr="00E878A9">
                            <w:rPr>
                              <w:color w:val="FFFFFF" w:themeColor="background1"/>
                            </w:rPr>
                            <w:tab/>
                          </w:r>
                          <w:r w:rsidR="00EE38BE" w:rsidRPr="00F33608">
                            <w:rPr>
                              <w:rFonts w:cstheme="minorHAnsi"/>
                              <w:b/>
                              <w:color w:val="FFFFFF" w:themeColor="background1"/>
                              <w:spacing w:val="20"/>
                              <w:sz w:val="32"/>
                              <w:szCs w:val="32"/>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4.4pt;margin-top:-39.4pt;width:520.1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LPFug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" filled="f" stroked="f">
              <v:textbox>
                <w:txbxContent>
                  <w:p w:rsidR="00EE38BE" w:rsidRPr="00E878A9" w:rsidRDefault="00CA6EC6" w:rsidP="00F33608">
                    <w:pPr>
                      <w:tabs>
                        <w:tab w:val="right" w:pos="10206"/>
                      </w:tabs>
                      <w:rPr>
                        <w:rFonts w:asciiTheme="minorHAnsi" w:hAnsiTheme="minorHAnsi" w:cstheme="minorHAnsi"/>
                        <w:color w:val="FFFFFF" w:themeColor="background1"/>
                        <w:sz w:val="32"/>
                        <w:szCs w:val="32"/>
                      </w:rPr>
                    </w:pPr>
                    <w:r>
                      <w:rPr>
                        <w:rFonts w:asciiTheme="minorHAnsi" w:hAnsiTheme="minorHAnsi" w:cstheme="minorHAnsi"/>
                        <w:color w:val="FFFFFF" w:themeColor="background1"/>
                      </w:rPr>
                      <w:t>Deventer</w:t>
                    </w:r>
                    <w:r w:rsidR="00EE38BE" w:rsidRPr="009D767A">
                      <w:rPr>
                        <w:rFonts w:asciiTheme="minorHAnsi" w:hAnsiTheme="minorHAnsi" w:cstheme="minorHAnsi"/>
                        <w:color w:val="FFFFFF" w:themeColor="background1"/>
                      </w:rPr>
                      <w:t xml:space="preserve"> – </w:t>
                    </w:r>
                    <w:r w:rsidR="00E8473E">
                      <w:rPr>
                        <w:rFonts w:asciiTheme="minorHAnsi" w:hAnsiTheme="minorHAnsi" w:cstheme="minorHAnsi"/>
                        <w:color w:val="FFFFFF" w:themeColor="background1"/>
                      </w:rPr>
                      <w:t>24</w:t>
                    </w:r>
                    <w:r w:rsidR="0010326C" w:rsidRPr="0010326C">
                      <w:rPr>
                        <w:rFonts w:asciiTheme="minorHAnsi" w:hAnsiTheme="minorHAnsi" w:cstheme="minorHAnsi"/>
                        <w:color w:val="FFFFFF" w:themeColor="background1"/>
                        <w:vertAlign w:val="superscript"/>
                      </w:rPr>
                      <w:t>th</w:t>
                    </w:r>
                    <w:r w:rsidR="0010326C">
                      <w:rPr>
                        <w:rFonts w:asciiTheme="minorHAnsi" w:hAnsiTheme="minorHAnsi" w:cstheme="minorHAnsi"/>
                        <w:color w:val="FFFFFF" w:themeColor="background1"/>
                      </w:rPr>
                      <w:t xml:space="preserve"> </w:t>
                    </w:r>
                    <w:r w:rsidR="00267948">
                      <w:rPr>
                        <w:rFonts w:asciiTheme="minorHAnsi" w:hAnsiTheme="minorHAnsi" w:cstheme="minorHAnsi"/>
                        <w:color w:val="FFFFFF" w:themeColor="background1"/>
                      </w:rPr>
                      <w:t>May</w:t>
                    </w:r>
                    <w:r w:rsidR="00F76FA3">
                      <w:rPr>
                        <w:rFonts w:asciiTheme="minorHAnsi" w:hAnsiTheme="minorHAnsi" w:cstheme="minorHAnsi"/>
                        <w:color w:val="FFFFFF" w:themeColor="background1"/>
                      </w:rPr>
                      <w:t xml:space="preserve"> </w:t>
                    </w:r>
                    <w:r w:rsidR="00EE38BE" w:rsidRPr="009D767A">
                      <w:rPr>
                        <w:rFonts w:asciiTheme="minorHAnsi" w:hAnsiTheme="minorHAnsi" w:cstheme="minorHAnsi"/>
                        <w:color w:val="FFFFFF" w:themeColor="background1"/>
                      </w:rPr>
                      <w:t>201</w:t>
                    </w:r>
                    <w:r w:rsidR="00F76FA3">
                      <w:rPr>
                        <w:rFonts w:asciiTheme="minorHAnsi" w:hAnsiTheme="minorHAnsi" w:cstheme="minorHAnsi"/>
                        <w:color w:val="FFFFFF" w:themeColor="background1"/>
                      </w:rPr>
                      <w:t>9</w:t>
                    </w:r>
                    <w:r w:rsidR="00EE38BE" w:rsidRPr="00E878A9">
                      <w:rPr>
                        <w:color w:val="FFFFFF" w:themeColor="background1"/>
                      </w:rPr>
                      <w:tab/>
                    </w:r>
                    <w:r w:rsidR="00EE38BE" w:rsidRPr="00F33608">
                      <w:rPr>
                        <w:rFonts w:cstheme="minorHAnsi"/>
                        <w:b/>
                        <w:color w:val="FFFFFF" w:themeColor="background1"/>
                        <w:spacing w:val="20"/>
                        <w:sz w:val="32"/>
                        <w:szCs w:val="32"/>
                      </w:rPr>
                      <w:t>PRESS RELEASE</w:t>
                    </w:r>
                  </w:p>
                </w:txbxContent>
              </v:textbox>
            </v:shape>
          </w:pict>
        </mc:Fallback>
      </mc:AlternateContent>
    </w:r>
    <w:r w:rsidR="00EE38BE">
      <w:rPr>
        <w:noProof/>
        <w:lang w:val="de-DE" w:eastAsia="de-DE"/>
      </w:rPr>
      <w:drawing>
        <wp:anchor distT="0" distB="0" distL="114300" distR="114300" simplePos="0" relativeHeight="251655168" behindDoc="1" locked="1" layoutInCell="1" allowOverlap="1">
          <wp:simplePos x="0" y="0"/>
          <wp:positionH relativeFrom="column">
            <wp:posOffset>-341630</wp:posOffset>
          </wp:positionH>
          <wp:positionV relativeFrom="paragraph">
            <wp:posOffset>-548640</wp:posOffset>
          </wp:positionV>
          <wp:extent cx="7049135" cy="532130"/>
          <wp:effectExtent l="19050" t="0" r="0" b="0"/>
          <wp:wrapTight wrapText="bothSides">
            <wp:wrapPolygon edited="0">
              <wp:start x="-58" y="0"/>
              <wp:lineTo x="-58" y="20878"/>
              <wp:lineTo x="21598" y="20878"/>
              <wp:lineTo x="21598" y="0"/>
              <wp:lineTo x="-58" y="0"/>
            </wp:wrapPolygon>
          </wp:wrapTight>
          <wp:docPr id="6"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2"/>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035C"/>
    <w:multiLevelType w:val="hybridMultilevel"/>
    <w:tmpl w:val="3D928B3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 w15:restartNumberingAfterBreak="0">
    <w:nsid w:val="56D91BD1"/>
    <w:multiLevelType w:val="hybridMultilevel"/>
    <w:tmpl w:val="B78CF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475448"/>
    <w:multiLevelType w:val="hybridMultilevel"/>
    <w:tmpl w:val="42E822EA"/>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3876A3"/>
    <w:multiLevelType w:val="hybridMultilevel"/>
    <w:tmpl w:val="38185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FA"/>
    <w:rsid w:val="00007E34"/>
    <w:rsid w:val="0005578B"/>
    <w:rsid w:val="00081B13"/>
    <w:rsid w:val="00085AB2"/>
    <w:rsid w:val="000B0D4F"/>
    <w:rsid w:val="000D2F4C"/>
    <w:rsid w:val="000D401D"/>
    <w:rsid w:val="0010326C"/>
    <w:rsid w:val="00125004"/>
    <w:rsid w:val="001526FA"/>
    <w:rsid w:val="00161C05"/>
    <w:rsid w:val="001649FA"/>
    <w:rsid w:val="001716F3"/>
    <w:rsid w:val="00186B6E"/>
    <w:rsid w:val="001E59C7"/>
    <w:rsid w:val="001F3216"/>
    <w:rsid w:val="00245BA2"/>
    <w:rsid w:val="00250BD1"/>
    <w:rsid w:val="00251CF6"/>
    <w:rsid w:val="0026344A"/>
    <w:rsid w:val="00267948"/>
    <w:rsid w:val="0027201E"/>
    <w:rsid w:val="002A0D07"/>
    <w:rsid w:val="002A1474"/>
    <w:rsid w:val="002C636E"/>
    <w:rsid w:val="002D5E7D"/>
    <w:rsid w:val="002F6F94"/>
    <w:rsid w:val="00300A2B"/>
    <w:rsid w:val="00324634"/>
    <w:rsid w:val="003279A8"/>
    <w:rsid w:val="0036342D"/>
    <w:rsid w:val="00364EF1"/>
    <w:rsid w:val="00391D49"/>
    <w:rsid w:val="00397AFE"/>
    <w:rsid w:val="003A6DC1"/>
    <w:rsid w:val="003C0D40"/>
    <w:rsid w:val="003D5390"/>
    <w:rsid w:val="003E75B5"/>
    <w:rsid w:val="004152A2"/>
    <w:rsid w:val="004270A7"/>
    <w:rsid w:val="00427C8B"/>
    <w:rsid w:val="004679E7"/>
    <w:rsid w:val="0047010F"/>
    <w:rsid w:val="00487DE4"/>
    <w:rsid w:val="00532194"/>
    <w:rsid w:val="00546072"/>
    <w:rsid w:val="005A69F3"/>
    <w:rsid w:val="005C5BC6"/>
    <w:rsid w:val="00657E90"/>
    <w:rsid w:val="00661C7F"/>
    <w:rsid w:val="006A25EF"/>
    <w:rsid w:val="006A787C"/>
    <w:rsid w:val="006B35C8"/>
    <w:rsid w:val="006B777C"/>
    <w:rsid w:val="006D7E75"/>
    <w:rsid w:val="0071753C"/>
    <w:rsid w:val="00723598"/>
    <w:rsid w:val="00732161"/>
    <w:rsid w:val="00736E04"/>
    <w:rsid w:val="00737837"/>
    <w:rsid w:val="0076690A"/>
    <w:rsid w:val="007677D8"/>
    <w:rsid w:val="00774401"/>
    <w:rsid w:val="007815CD"/>
    <w:rsid w:val="007834C3"/>
    <w:rsid w:val="007A22AB"/>
    <w:rsid w:val="007A5DDC"/>
    <w:rsid w:val="007B1FC8"/>
    <w:rsid w:val="007B640C"/>
    <w:rsid w:val="0086120B"/>
    <w:rsid w:val="00881D9A"/>
    <w:rsid w:val="00902043"/>
    <w:rsid w:val="00911192"/>
    <w:rsid w:val="0099617D"/>
    <w:rsid w:val="009B4F9B"/>
    <w:rsid w:val="009C32BB"/>
    <w:rsid w:val="009C6004"/>
    <w:rsid w:val="009D401A"/>
    <w:rsid w:val="009D767A"/>
    <w:rsid w:val="009E7F64"/>
    <w:rsid w:val="00A16172"/>
    <w:rsid w:val="00A36D83"/>
    <w:rsid w:val="00A42A35"/>
    <w:rsid w:val="00A45E36"/>
    <w:rsid w:val="00A73C34"/>
    <w:rsid w:val="00A75EC9"/>
    <w:rsid w:val="00A7770C"/>
    <w:rsid w:val="00AC1277"/>
    <w:rsid w:val="00B1173A"/>
    <w:rsid w:val="00B12DF5"/>
    <w:rsid w:val="00B30686"/>
    <w:rsid w:val="00B32080"/>
    <w:rsid w:val="00B463D7"/>
    <w:rsid w:val="00B50948"/>
    <w:rsid w:val="00BD3D96"/>
    <w:rsid w:val="00BD3E7E"/>
    <w:rsid w:val="00BF44D9"/>
    <w:rsid w:val="00BF7D94"/>
    <w:rsid w:val="00C309CD"/>
    <w:rsid w:val="00C32FBA"/>
    <w:rsid w:val="00C35A81"/>
    <w:rsid w:val="00C60B78"/>
    <w:rsid w:val="00C76754"/>
    <w:rsid w:val="00C90E5F"/>
    <w:rsid w:val="00CA5E60"/>
    <w:rsid w:val="00CA6EC6"/>
    <w:rsid w:val="00D42171"/>
    <w:rsid w:val="00D66737"/>
    <w:rsid w:val="00D7465A"/>
    <w:rsid w:val="00DC05A8"/>
    <w:rsid w:val="00DC1818"/>
    <w:rsid w:val="00DD3676"/>
    <w:rsid w:val="00DE3384"/>
    <w:rsid w:val="00E074E7"/>
    <w:rsid w:val="00E315E5"/>
    <w:rsid w:val="00E57E27"/>
    <w:rsid w:val="00E73190"/>
    <w:rsid w:val="00E8473E"/>
    <w:rsid w:val="00E90550"/>
    <w:rsid w:val="00EC015E"/>
    <w:rsid w:val="00ED2F6E"/>
    <w:rsid w:val="00EE38BE"/>
    <w:rsid w:val="00F15FE0"/>
    <w:rsid w:val="00F33608"/>
    <w:rsid w:val="00F45F6A"/>
    <w:rsid w:val="00F74BC2"/>
    <w:rsid w:val="00F76FA3"/>
    <w:rsid w:val="00FA460A"/>
    <w:rsid w:val="00FB2BA3"/>
    <w:rsid w:val="00FB75D4"/>
    <w:rsid w:val="00FE6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F41AF1"/>
  <w15:docId w15:val="{D1B5E039-024B-4838-9760-8A228468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R standard text"/>
    <w:qFormat/>
    <w:rsid w:val="00A7770C"/>
    <w:pPr>
      <w:spacing w:after="120" w:line="276" w:lineRule="auto"/>
    </w:pPr>
    <w:rPr>
      <w:szCs w:val="22"/>
      <w:lang w:eastAsia="en-US"/>
    </w:rPr>
  </w:style>
  <w:style w:type="paragraph" w:styleId="berschrift1">
    <w:name w:val="heading 1"/>
    <w:aliases w:val="PR überschrift 1"/>
    <w:basedOn w:val="Standard"/>
    <w:next w:val="Standard"/>
    <w:link w:val="berschrift1Zchn"/>
    <w:autoRedefine/>
    <w:uiPriority w:val="9"/>
    <w:qFormat/>
    <w:rsid w:val="000B0D4F"/>
    <w:pPr>
      <w:keepNext/>
      <w:keepLines/>
      <w:tabs>
        <w:tab w:val="left" w:pos="10415"/>
      </w:tabs>
      <w:spacing w:before="240" w:after="360"/>
      <w:ind w:right="284"/>
      <w:jc w:val="both"/>
      <w:outlineLvl w:val="0"/>
    </w:pPr>
    <w:rPr>
      <w:rFonts w:eastAsiaTheme="majorEastAsia" w:cstheme="majorBidi"/>
      <w:b/>
      <w:bCs/>
      <w:color w:val="BA0C2F"/>
      <w:sz w:val="28"/>
      <w:szCs w:val="2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E4"/>
    <w:pPr>
      <w:tabs>
        <w:tab w:val="center" w:pos="4536"/>
        <w:tab w:val="right" w:pos="9072"/>
      </w:tabs>
      <w:spacing w:after="0" w:line="240" w:lineRule="auto"/>
    </w:pPr>
    <w:rPr>
      <w:sz w:val="22"/>
      <w:lang w:val="en-GB"/>
    </w:rPr>
  </w:style>
  <w:style w:type="character" w:customStyle="1" w:styleId="KopfzeileZchn">
    <w:name w:val="Kopfzeile Zchn"/>
    <w:basedOn w:val="Absatz-Standardschriftart"/>
    <w:link w:val="Kopfzeile"/>
    <w:uiPriority w:val="99"/>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rPr>
      <w:sz w:val="22"/>
      <w:lang w:val="en-GB"/>
    </w:r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lang w:val="en-GB"/>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rPr>
      <w:sz w:val="22"/>
      <w:lang w:val="en-GB"/>
    </w:rPr>
  </w:style>
  <w:style w:type="character" w:customStyle="1" w:styleId="berschrift1Zchn">
    <w:name w:val="Überschrift 1 Zchn"/>
    <w:aliases w:val="PR überschrift 1 Zchn"/>
    <w:basedOn w:val="Absatz-Standardschriftart"/>
    <w:link w:val="berschrift1"/>
    <w:uiPriority w:val="9"/>
    <w:rsid w:val="000B0D4F"/>
    <w:rPr>
      <w:rFonts w:eastAsiaTheme="majorEastAsia" w:cstheme="majorBidi"/>
      <w:b/>
      <w:bCs/>
      <w:color w:val="BA0C2F"/>
      <w:sz w:val="28"/>
      <w:szCs w:val="28"/>
      <w:lang w:val="en-GB" w:eastAsia="en-GB"/>
    </w:rPr>
  </w:style>
  <w:style w:type="paragraph" w:customStyle="1" w:styleId="break-words">
    <w:name w:val="break-words"/>
    <w:basedOn w:val="Standard"/>
    <w:rsid w:val="009D401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UnresolvedMention">
    <w:name w:val="Unresolved Mention"/>
    <w:basedOn w:val="Absatz-Standardschriftart"/>
    <w:uiPriority w:val="99"/>
    <w:semiHidden/>
    <w:unhideWhenUsed/>
    <w:rsid w:val="009D4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426">
      <w:bodyDiv w:val="1"/>
      <w:marLeft w:val="0"/>
      <w:marRight w:val="0"/>
      <w:marTop w:val="0"/>
      <w:marBottom w:val="0"/>
      <w:divBdr>
        <w:top w:val="none" w:sz="0" w:space="0" w:color="auto"/>
        <w:left w:val="none" w:sz="0" w:space="0" w:color="auto"/>
        <w:bottom w:val="none" w:sz="0" w:space="0" w:color="auto"/>
        <w:right w:val="none" w:sz="0" w:space="0" w:color="auto"/>
      </w:divBdr>
    </w:div>
    <w:div w:id="119031220">
      <w:bodyDiv w:val="1"/>
      <w:marLeft w:val="0"/>
      <w:marRight w:val="0"/>
      <w:marTop w:val="0"/>
      <w:marBottom w:val="0"/>
      <w:divBdr>
        <w:top w:val="none" w:sz="0" w:space="0" w:color="auto"/>
        <w:left w:val="none" w:sz="0" w:space="0" w:color="auto"/>
        <w:bottom w:val="none" w:sz="0" w:space="0" w:color="auto"/>
        <w:right w:val="none" w:sz="0" w:space="0" w:color="auto"/>
      </w:divBdr>
    </w:div>
    <w:div w:id="397870698">
      <w:bodyDiv w:val="1"/>
      <w:marLeft w:val="0"/>
      <w:marRight w:val="0"/>
      <w:marTop w:val="0"/>
      <w:marBottom w:val="0"/>
      <w:divBdr>
        <w:top w:val="none" w:sz="0" w:space="0" w:color="auto"/>
        <w:left w:val="none" w:sz="0" w:space="0" w:color="auto"/>
        <w:bottom w:val="none" w:sz="0" w:space="0" w:color="auto"/>
        <w:right w:val="none" w:sz="0" w:space="0" w:color="auto"/>
      </w:divBdr>
    </w:div>
    <w:div w:id="635838945">
      <w:bodyDiv w:val="1"/>
      <w:marLeft w:val="0"/>
      <w:marRight w:val="0"/>
      <w:marTop w:val="0"/>
      <w:marBottom w:val="0"/>
      <w:divBdr>
        <w:top w:val="none" w:sz="0" w:space="0" w:color="auto"/>
        <w:left w:val="none" w:sz="0" w:space="0" w:color="auto"/>
        <w:bottom w:val="none" w:sz="0" w:space="0" w:color="auto"/>
        <w:right w:val="none" w:sz="0" w:space="0" w:color="auto"/>
      </w:divBdr>
    </w:div>
    <w:div w:id="1466775646">
      <w:bodyDiv w:val="1"/>
      <w:marLeft w:val="0"/>
      <w:marRight w:val="0"/>
      <w:marTop w:val="0"/>
      <w:marBottom w:val="0"/>
      <w:divBdr>
        <w:top w:val="none" w:sz="0" w:space="0" w:color="auto"/>
        <w:left w:val="none" w:sz="0" w:space="0" w:color="auto"/>
        <w:bottom w:val="none" w:sz="0" w:space="0" w:color="auto"/>
        <w:right w:val="none" w:sz="0" w:space="0" w:color="auto"/>
      </w:divBdr>
    </w:div>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768">
      <w:bodyDiv w:val="1"/>
      <w:marLeft w:val="0"/>
      <w:marRight w:val="0"/>
      <w:marTop w:val="0"/>
      <w:marBottom w:val="0"/>
      <w:divBdr>
        <w:top w:val="none" w:sz="0" w:space="0" w:color="auto"/>
        <w:left w:val="none" w:sz="0" w:space="0" w:color="auto"/>
        <w:bottom w:val="none" w:sz="0" w:space="0" w:color="auto"/>
        <w:right w:val="none" w:sz="0" w:space="0" w:color="auto"/>
      </w:divBdr>
    </w:div>
    <w:div w:id="176109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odmicrotec.com/en/investor-relations-en/annual-general-meet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odmicrote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vestor-relations@roodmicrotec.com" TargetMode="External"/><Relationship Id="rId4" Type="http://schemas.openxmlformats.org/officeDocument/2006/relationships/settings" Target="settings.xml"/><Relationship Id="rId9" Type="http://schemas.openxmlformats.org/officeDocument/2006/relationships/hyperlink" Target="https://www.roodmicrotec.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__Vorlagen\2018_New%20Design-New%20Logo\2018_E_PR_Vorlage_New%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1CA66-5F40-4781-8E29-A331F2DD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2018_E_PR_Vorlage_New Logo.dotx</Template>
  <TotalTime>0</TotalTime>
  <Pages>2</Pages>
  <Words>453</Words>
  <Characters>3212</Characters>
  <Application>Microsoft Office Word</Application>
  <DocSecurity>0</DocSecurity>
  <Lines>45</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Irmgard Bayerle</cp:lastModifiedBy>
  <cp:revision>2</cp:revision>
  <cp:lastPrinted>2019-05-22T07:15:00Z</cp:lastPrinted>
  <dcterms:created xsi:type="dcterms:W3CDTF">2019-05-24T03:47:00Z</dcterms:created>
  <dcterms:modified xsi:type="dcterms:W3CDTF">2019-05-24T03:47:00Z</dcterms:modified>
</cp:coreProperties>
</file>