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3EE1643F" w:rsidR="00D647F7" w:rsidRPr="00A50F83" w:rsidRDefault="00535FF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21 April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7B09A781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</w:t>
      </w:r>
      <w:r w:rsidR="00C6565C">
        <w:rPr>
          <w:sz w:val="22"/>
          <w:szCs w:val="22"/>
          <w:lang w:val="en"/>
        </w:rPr>
        <w:t>.</w:t>
      </w:r>
      <w:r w:rsidR="003769A8">
        <w:rPr>
          <w:sz w:val="22"/>
          <w:szCs w:val="22"/>
          <w:lang w:val="en"/>
        </w:rPr>
        <w:t>P</w:t>
      </w:r>
      <w:r w:rsidR="00C6565C">
        <w:rPr>
          <w:sz w:val="22"/>
          <w:szCs w:val="22"/>
          <w:lang w:val="en"/>
        </w:rPr>
        <w:t>.</w:t>
      </w:r>
      <w:r w:rsidR="009D78D1" w:rsidRPr="009D78D1">
        <w:rPr>
          <w:sz w:val="22"/>
          <w:szCs w:val="22"/>
          <w:lang w:val="en"/>
        </w:rPr>
        <w:t xml:space="preserve"> Morgan Securities plc </w:t>
      </w:r>
      <w:r w:rsidR="00FF3259" w:rsidRPr="00FF3259">
        <w:rPr>
          <w:sz w:val="22"/>
          <w:szCs w:val="22"/>
          <w:lang w:val="en"/>
        </w:rPr>
        <w:t>296,635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FF3259" w:rsidRPr="00FF3259">
        <w:rPr>
          <w:sz w:val="22"/>
          <w:szCs w:val="22"/>
          <w:lang w:val="en"/>
        </w:rPr>
        <w:t>2394.6307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FF3259">
        <w:rPr>
          <w:sz w:val="22"/>
          <w:szCs w:val="22"/>
          <w:lang w:val="en"/>
        </w:rPr>
        <w:t>3</w:t>
      </w:r>
      <w:r w:rsidR="00FF3259" w:rsidRPr="00FF3259">
        <w:rPr>
          <w:sz w:val="22"/>
          <w:szCs w:val="22"/>
          <w:lang w:val="en"/>
        </w:rPr>
        <w:t xml:space="preserve">6,880,618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FF3259" w:rsidRPr="00FF3259">
        <w:rPr>
          <w:sz w:val="22"/>
          <w:szCs w:val="22"/>
          <w:lang w:val="en"/>
        </w:rPr>
        <w:t>1,928,984,761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FF3259" w:rsidRPr="00FF3259">
        <w:rPr>
          <w:sz w:val="22"/>
          <w:szCs w:val="22"/>
          <w:lang w:val="en"/>
        </w:rPr>
        <w:t>6,792,939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381EEDE5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</w:t>
            </w:r>
            <w:r w:rsidR="00C6565C">
              <w:rPr>
                <w:rFonts w:ascii="Arial" w:hAnsi="Arial" w:cs="Arial"/>
                <w:sz w:val="22"/>
                <w:szCs w:val="22"/>
              </w:rPr>
              <w:t>.</w:t>
            </w:r>
            <w:r w:rsidRPr="009D78D1">
              <w:rPr>
                <w:rFonts w:ascii="Arial" w:hAnsi="Arial" w:cs="Arial"/>
                <w:sz w:val="22"/>
                <w:szCs w:val="22"/>
              </w:rPr>
              <w:t>P</w:t>
            </w:r>
            <w:r w:rsidR="00C6565C">
              <w:rPr>
                <w:rFonts w:ascii="Arial" w:hAnsi="Arial" w:cs="Arial"/>
                <w:sz w:val="22"/>
                <w:szCs w:val="22"/>
              </w:rPr>
              <w:t>.</w:t>
            </w:r>
            <w:r w:rsidRPr="009D78D1">
              <w:rPr>
                <w:rFonts w:ascii="Arial" w:hAnsi="Arial" w:cs="Arial"/>
                <w:sz w:val="22"/>
                <w:szCs w:val="22"/>
              </w:rPr>
              <w:t xml:space="preserve">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294D0EA9" w:rsidR="003E0113" w:rsidRPr="00A50F83" w:rsidRDefault="00535FFA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21 April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2C6DC1E1" w:rsidR="003E0113" w:rsidRPr="00A50F83" w:rsidRDefault="00FF32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3259">
              <w:rPr>
                <w:rFonts w:ascii="Arial" w:hAnsi="Arial" w:cs="Arial"/>
                <w:sz w:val="22"/>
                <w:szCs w:val="22"/>
                <w:lang w:val="en"/>
              </w:rPr>
              <w:t>296,635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2E318F9D" w:rsidR="003E0113" w:rsidRPr="00A50F83" w:rsidRDefault="00FF32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F3259">
              <w:rPr>
                <w:rFonts w:ascii="Arial" w:hAnsi="Arial" w:cs="Arial"/>
                <w:sz w:val="22"/>
                <w:szCs w:val="22"/>
                <w:lang w:val="en"/>
              </w:rPr>
              <w:t>2394.6307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980"/>
        <w:gridCol w:w="794"/>
        <w:gridCol w:w="1190"/>
        <w:gridCol w:w="993"/>
        <w:gridCol w:w="3969"/>
      </w:tblGrid>
      <w:tr w:rsidR="001961C2" w:rsidRPr="001961C2" w14:paraId="26C85EB4" w14:textId="77777777" w:rsidTr="001961C2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3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Transaction Date and time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B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Volume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3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Price (p)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F3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Platform Code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D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Transaction reference number</w:t>
            </w:r>
          </w:p>
        </w:tc>
      </w:tr>
      <w:tr w:rsidR="001961C2" w:rsidRPr="001961C2" w14:paraId="4E6A25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5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3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8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8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4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05002050000115528-E09xuPboL8Fl20220421</w:t>
            </w:r>
          </w:p>
        </w:tc>
      </w:tr>
      <w:tr w:rsidR="001961C2" w:rsidRPr="001961C2" w14:paraId="7C4C28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6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1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B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3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4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05002050000115528-E09xuPboL8Fj20220421</w:t>
            </w:r>
          </w:p>
        </w:tc>
      </w:tr>
      <w:tr w:rsidR="001961C2" w:rsidRPr="001961C2" w14:paraId="1EA3F97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B8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B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7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F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D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05002050000115528-E09xuPboL8Fr20220421</w:t>
            </w:r>
          </w:p>
        </w:tc>
      </w:tr>
      <w:tr w:rsidR="001961C2" w:rsidRPr="001961C2" w14:paraId="47FF123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2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0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9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8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B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05002050000115528-E09xuPboL8Fn20220421</w:t>
            </w:r>
          </w:p>
        </w:tc>
      </w:tr>
      <w:tr w:rsidR="001961C2" w:rsidRPr="001961C2" w14:paraId="5125E0D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5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D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8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3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9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05002050000115528-E09xuPboL8Fp20220421</w:t>
            </w:r>
          </w:p>
        </w:tc>
      </w:tr>
      <w:tr w:rsidR="001961C2" w:rsidRPr="001961C2" w14:paraId="389C13A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5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28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5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6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8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05002050000115528-E09xuPboL8Fv20220421</w:t>
            </w:r>
          </w:p>
        </w:tc>
      </w:tr>
      <w:tr w:rsidR="001961C2" w:rsidRPr="001961C2" w14:paraId="789CCC7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3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7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6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2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7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05002050000115528-E09xuPboL8Ft20220421</w:t>
            </w:r>
          </w:p>
        </w:tc>
      </w:tr>
      <w:tr w:rsidR="001961C2" w:rsidRPr="001961C2" w14:paraId="7B7193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C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B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9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A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8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07002070000115136-E09xuPboL8EQ20220421</w:t>
            </w:r>
          </w:p>
        </w:tc>
      </w:tr>
      <w:tr w:rsidR="001961C2" w:rsidRPr="001961C2" w14:paraId="18D716D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21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5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7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0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D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05002050000114911-E09xuPboL8EO20220421</w:t>
            </w:r>
          </w:p>
        </w:tc>
      </w:tr>
      <w:tr w:rsidR="001961C2" w:rsidRPr="001961C2" w14:paraId="1BB1B1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C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5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5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B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3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05002050000115528-E09xuPboL8Fh20220421</w:t>
            </w:r>
          </w:p>
        </w:tc>
      </w:tr>
      <w:tr w:rsidR="001961C2" w:rsidRPr="001961C2" w14:paraId="01E56B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7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12:42:24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0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4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0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5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05002050000115528-E09xuPboL8Ff20220421</w:t>
            </w:r>
          </w:p>
        </w:tc>
      </w:tr>
      <w:tr w:rsidR="001961C2" w:rsidRPr="001961C2" w14:paraId="75B998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D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F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F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4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3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05002050000115996-E09xuPboL9jJ20220421</w:t>
            </w:r>
          </w:p>
        </w:tc>
      </w:tr>
      <w:tr w:rsidR="001961C2" w:rsidRPr="001961C2" w14:paraId="77538BC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7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5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E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9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3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05002050000115996-E09xuPboL9jH20220421</w:t>
            </w:r>
          </w:p>
        </w:tc>
      </w:tr>
      <w:tr w:rsidR="001961C2" w:rsidRPr="001961C2" w14:paraId="64440BE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3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D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6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5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A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05002050000115996-E09xuPboL9jF20220421</w:t>
            </w:r>
          </w:p>
        </w:tc>
      </w:tr>
      <w:tr w:rsidR="001961C2" w:rsidRPr="001961C2" w14:paraId="062B41D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5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46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F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2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0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05002050000115996-E09xuPboL9jD20220421</w:t>
            </w:r>
          </w:p>
        </w:tc>
      </w:tr>
      <w:tr w:rsidR="001961C2" w:rsidRPr="001961C2" w14:paraId="7A83144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C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12:44:01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7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A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E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0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07002070000116459-E09xuPboLALq20220421</w:t>
            </w:r>
          </w:p>
        </w:tc>
      </w:tr>
      <w:tr w:rsidR="001961C2" w:rsidRPr="001961C2" w14:paraId="252C522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5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12:44:26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0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D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4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5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07002070000114499-E09xuPboLAqf20220421</w:t>
            </w:r>
          </w:p>
        </w:tc>
      </w:tr>
      <w:tr w:rsidR="001961C2" w:rsidRPr="001961C2" w14:paraId="1D6580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1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12:44:26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E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8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D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6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07002070000114499-E09xuPboLAqh20220421</w:t>
            </w:r>
          </w:p>
        </w:tc>
      </w:tr>
      <w:tr w:rsidR="001961C2" w:rsidRPr="001961C2" w14:paraId="2CFDA4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1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A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5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6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A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05002050000116182-E09xuPboLD6A20220421</w:t>
            </w:r>
          </w:p>
        </w:tc>
      </w:tr>
      <w:tr w:rsidR="001961C2" w:rsidRPr="001961C2" w14:paraId="0714470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1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1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0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3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8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05002050000117316-E09xuPboLD7x20220421</w:t>
            </w:r>
          </w:p>
        </w:tc>
      </w:tr>
      <w:tr w:rsidR="001961C2" w:rsidRPr="001961C2" w14:paraId="0377910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3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7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4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7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05002050000117316-E09xuPboLD8120220421</w:t>
            </w:r>
          </w:p>
        </w:tc>
      </w:tr>
      <w:tr w:rsidR="001961C2" w:rsidRPr="001961C2" w14:paraId="5A08C50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7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3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5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4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C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05002050000117316-E09xuPboLD7z20220421</w:t>
            </w:r>
          </w:p>
        </w:tc>
      </w:tr>
      <w:tr w:rsidR="001961C2" w:rsidRPr="001961C2" w14:paraId="1BAEAEA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2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B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5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0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5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05002050000117316-E09xuPboLD7v20220421</w:t>
            </w:r>
          </w:p>
        </w:tc>
      </w:tr>
      <w:tr w:rsidR="001961C2" w:rsidRPr="001961C2" w14:paraId="3D6464B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9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E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B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0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C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07002070000117792-E09xuPboLDXZ20220421</w:t>
            </w:r>
          </w:p>
        </w:tc>
      </w:tr>
      <w:tr w:rsidR="001961C2" w:rsidRPr="001961C2" w14:paraId="0417661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2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2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0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F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8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07002070000117887-E09xuPboLDtf20220421</w:t>
            </w:r>
          </w:p>
        </w:tc>
      </w:tr>
      <w:tr w:rsidR="001961C2" w:rsidRPr="001961C2" w14:paraId="45A03DF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2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3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3D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1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6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07002070000117887-E09xuPboLDtd20220421</w:t>
            </w:r>
          </w:p>
        </w:tc>
      </w:tr>
      <w:tr w:rsidR="001961C2" w:rsidRPr="001961C2" w14:paraId="30F351C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D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12:48:09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7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1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7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D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07002070000118047-E09xuPboLEMU20220421</w:t>
            </w:r>
          </w:p>
        </w:tc>
      </w:tr>
      <w:tr w:rsidR="001961C2" w:rsidRPr="001961C2" w14:paraId="38C4E69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4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12:48:09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9B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9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9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3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07002070000118047-E09xuPboLEMY20220421</w:t>
            </w:r>
          </w:p>
        </w:tc>
      </w:tr>
      <w:tr w:rsidR="001961C2" w:rsidRPr="001961C2" w14:paraId="087B316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5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12:48:09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3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A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0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C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07002070000118047-E09xuPboLEMW20220421</w:t>
            </w:r>
          </w:p>
        </w:tc>
      </w:tr>
      <w:tr w:rsidR="001961C2" w:rsidRPr="001961C2" w14:paraId="64409DA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6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E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CA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CE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3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05002050000118130-E09xuPboLFh620220421</w:t>
            </w:r>
          </w:p>
        </w:tc>
      </w:tr>
      <w:tr w:rsidR="001961C2" w:rsidRPr="001961C2" w14:paraId="4B88A23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B1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2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B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3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6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05002050000118130-E09xuPboLFh820220421</w:t>
            </w:r>
          </w:p>
        </w:tc>
      </w:tr>
      <w:tr w:rsidR="001961C2" w:rsidRPr="001961C2" w14:paraId="1F44629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2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12:49:31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4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A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5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B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05002050000118195-E09xuPboLFnI20220421</w:t>
            </w:r>
          </w:p>
        </w:tc>
      </w:tr>
      <w:tr w:rsidR="001961C2" w:rsidRPr="001961C2" w14:paraId="2CAC037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E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A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F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F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9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05002050000118195-E09xuPboLGuG20220421</w:t>
            </w:r>
          </w:p>
        </w:tc>
      </w:tr>
      <w:tr w:rsidR="001961C2" w:rsidRPr="001961C2" w14:paraId="2FA3704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A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8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D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4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E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05002050000118195-E09xuPboLGwU20220421</w:t>
            </w:r>
          </w:p>
        </w:tc>
      </w:tr>
      <w:tr w:rsidR="001961C2" w:rsidRPr="001961C2" w14:paraId="250BD59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0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0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7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7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5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07002070000118938-E09xuPboLHIe20220421</w:t>
            </w:r>
          </w:p>
        </w:tc>
      </w:tr>
      <w:tr w:rsidR="001961C2" w:rsidRPr="001961C2" w14:paraId="6924F6B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2A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5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3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A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3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07002070000118938-E09xuPboLHIc20220421</w:t>
            </w:r>
          </w:p>
        </w:tc>
      </w:tr>
      <w:tr w:rsidR="001961C2" w:rsidRPr="001961C2" w14:paraId="4C23F87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E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8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DB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C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9B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07002070000118938-E09xuPboLHIa20220421</w:t>
            </w:r>
          </w:p>
        </w:tc>
      </w:tr>
      <w:tr w:rsidR="001961C2" w:rsidRPr="001961C2" w14:paraId="2AF52F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A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9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9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7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0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05002050000118657-E09xuPboLHJB20220421</w:t>
            </w:r>
          </w:p>
        </w:tc>
      </w:tr>
      <w:tr w:rsidR="001961C2" w:rsidRPr="001961C2" w14:paraId="5BC82BF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F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1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4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7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8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05002050000118657-E09xuPboLHJD20220421</w:t>
            </w:r>
          </w:p>
        </w:tc>
      </w:tr>
      <w:tr w:rsidR="001961C2" w:rsidRPr="001961C2" w14:paraId="5046180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C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A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4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F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5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05002050000118660-E09xuPboLHKm20220421</w:t>
            </w:r>
          </w:p>
        </w:tc>
      </w:tr>
      <w:tr w:rsidR="001961C2" w:rsidRPr="001961C2" w14:paraId="3BE133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1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F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F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3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3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05002050000118667-E09xuPboLHN320220421</w:t>
            </w:r>
          </w:p>
        </w:tc>
      </w:tr>
      <w:tr w:rsidR="001961C2" w:rsidRPr="001961C2" w14:paraId="33363D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8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E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A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5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D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05002050000118667-E09xuPboLHN720220421</w:t>
            </w:r>
          </w:p>
        </w:tc>
      </w:tr>
      <w:tr w:rsidR="001961C2" w:rsidRPr="001961C2" w14:paraId="1A8A2B3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6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3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0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A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05002050000118667-E09xuPboLHN520220421</w:t>
            </w:r>
          </w:p>
        </w:tc>
      </w:tr>
      <w:tr w:rsidR="001961C2" w:rsidRPr="001961C2" w14:paraId="0A8DA5E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3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8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4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E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F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05002050000118667-E09xuPboLHN120220421</w:t>
            </w:r>
          </w:p>
        </w:tc>
      </w:tr>
      <w:tr w:rsidR="001961C2" w:rsidRPr="001961C2" w14:paraId="3352140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0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12:50:56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1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6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7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B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05002050000118667-E09xuPboLHU920220421</w:t>
            </w:r>
          </w:p>
        </w:tc>
      </w:tr>
      <w:tr w:rsidR="001961C2" w:rsidRPr="001961C2" w14:paraId="4C4F67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2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12:51:24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E5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1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B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8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07002070000119181-E09xuPboLHuM20220421</w:t>
            </w:r>
          </w:p>
        </w:tc>
      </w:tr>
      <w:tr w:rsidR="001961C2" w:rsidRPr="001961C2" w14:paraId="13CA37A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3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12:51:35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6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0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7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6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07002070000119231-E09xuPboLI3d20220421</w:t>
            </w:r>
          </w:p>
        </w:tc>
      </w:tr>
      <w:tr w:rsidR="001961C2" w:rsidRPr="001961C2" w14:paraId="594DC0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B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12:51:35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0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F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D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F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07002070000119231-E09xuPboLI3h20220421</w:t>
            </w:r>
          </w:p>
        </w:tc>
      </w:tr>
      <w:tr w:rsidR="001961C2" w:rsidRPr="001961C2" w14:paraId="602D849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3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12:51:35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B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2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6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C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07002070000119231-E09xuPboLI3j20220421</w:t>
            </w:r>
          </w:p>
        </w:tc>
      </w:tr>
      <w:tr w:rsidR="001961C2" w:rsidRPr="001961C2" w14:paraId="559E42D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E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12:51:35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B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C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8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5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07002070000119231-E09xuPboLI3f20220421</w:t>
            </w:r>
          </w:p>
        </w:tc>
      </w:tr>
      <w:tr w:rsidR="001961C2" w:rsidRPr="001961C2" w14:paraId="396A582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6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1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4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5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9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05002050000119191-E09xuPboLJIP20220421</w:t>
            </w:r>
          </w:p>
        </w:tc>
      </w:tr>
      <w:tr w:rsidR="001961C2" w:rsidRPr="001961C2" w14:paraId="768A42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4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4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A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8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D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07002070000119568-E09xuPboLJNR20220421</w:t>
            </w:r>
          </w:p>
        </w:tc>
      </w:tr>
      <w:tr w:rsidR="001961C2" w:rsidRPr="001961C2" w14:paraId="030F041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50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F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CF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2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7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07002070000119529-E09xuPboLJqq20220421</w:t>
            </w:r>
          </w:p>
        </w:tc>
      </w:tr>
      <w:tr w:rsidR="001961C2" w:rsidRPr="001961C2" w14:paraId="4A0385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F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5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9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0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6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07002070000119484-E09xuPboLJqo20220421</w:t>
            </w:r>
          </w:p>
        </w:tc>
      </w:tr>
      <w:tr w:rsidR="001961C2" w:rsidRPr="001961C2" w14:paraId="3FCC57B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4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D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F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6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3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07002070000119483-E09xuPboLJqi20220421</w:t>
            </w:r>
          </w:p>
        </w:tc>
      </w:tr>
      <w:tr w:rsidR="001961C2" w:rsidRPr="001961C2" w14:paraId="539323A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A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5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1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3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2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07002070000119529-E09xuPboLJqt20220421</w:t>
            </w:r>
          </w:p>
        </w:tc>
      </w:tr>
      <w:tr w:rsidR="001961C2" w:rsidRPr="001961C2" w14:paraId="0FDB306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2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4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8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2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B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05002050000119075-E09xuPboLJqb20220421</w:t>
            </w:r>
          </w:p>
        </w:tc>
      </w:tr>
      <w:tr w:rsidR="001961C2" w:rsidRPr="001961C2" w14:paraId="203E4A8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F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0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E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0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D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05002050000119166-E09xuPboLJqk20220421</w:t>
            </w:r>
          </w:p>
        </w:tc>
      </w:tr>
      <w:tr w:rsidR="001961C2" w:rsidRPr="001961C2" w14:paraId="0CA14C4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B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2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6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F0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9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05002050000119075-E09xuPboLJqe20220421</w:t>
            </w:r>
          </w:p>
        </w:tc>
      </w:tr>
      <w:tr w:rsidR="001961C2" w:rsidRPr="001961C2" w14:paraId="3C708FF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5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E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1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1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0E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05002050000119241-E09xuPboLJqv20220421</w:t>
            </w:r>
          </w:p>
        </w:tc>
      </w:tr>
      <w:tr w:rsidR="001961C2" w:rsidRPr="001961C2" w14:paraId="240784D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2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12:52:55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B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7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B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6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05002050000119166-E09xuPboLJqm20220421</w:t>
            </w:r>
          </w:p>
        </w:tc>
      </w:tr>
      <w:tr w:rsidR="001961C2" w:rsidRPr="001961C2" w14:paraId="587E4C0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6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12:54:58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B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48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A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D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07002070000120125-E09xuPboLMCH20220421</w:t>
            </w:r>
          </w:p>
        </w:tc>
      </w:tr>
      <w:tr w:rsidR="001961C2" w:rsidRPr="001961C2" w14:paraId="7C6D5B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D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3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4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B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3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07002070000120125-E09xuPboLNLl20220421</w:t>
            </w:r>
          </w:p>
        </w:tc>
      </w:tr>
      <w:tr w:rsidR="001961C2" w:rsidRPr="001961C2" w14:paraId="5FEF2AD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5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1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4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3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4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05002050000120296-E09xuPboLNLx20220421</w:t>
            </w:r>
          </w:p>
        </w:tc>
      </w:tr>
      <w:tr w:rsidR="001961C2" w:rsidRPr="001961C2" w14:paraId="0AE1BBB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B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3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A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B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4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05002050000120749-E09xuPboLNMo20220421</w:t>
            </w:r>
          </w:p>
        </w:tc>
      </w:tr>
      <w:tr w:rsidR="001961C2" w:rsidRPr="001961C2" w14:paraId="3BC2810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E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3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6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6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8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05002050000120749-E09xuPboLNMq20220421</w:t>
            </w:r>
          </w:p>
        </w:tc>
      </w:tr>
      <w:tr w:rsidR="001961C2" w:rsidRPr="001961C2" w14:paraId="27AD78A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4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3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9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0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B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07002070000120125-E09xuPboLNLj20220421</w:t>
            </w:r>
          </w:p>
        </w:tc>
      </w:tr>
      <w:tr w:rsidR="001961C2" w:rsidRPr="001961C2" w14:paraId="47FCE2B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1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9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7F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D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D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07002070000120361-E09xuPboLNLt20220421</w:t>
            </w:r>
          </w:p>
        </w:tc>
      </w:tr>
      <w:tr w:rsidR="001961C2" w:rsidRPr="001961C2" w14:paraId="433C187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6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F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7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3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C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05002050000120759-E09xuPboLNOH20220421</w:t>
            </w:r>
          </w:p>
        </w:tc>
      </w:tr>
      <w:tr w:rsidR="001961C2" w:rsidRPr="001961C2" w14:paraId="74A9FE4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D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12:55:57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7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6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9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A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05002050000120759-E09xuPboLNOF20220421</w:t>
            </w:r>
          </w:p>
        </w:tc>
      </w:tr>
      <w:tr w:rsidR="001961C2" w:rsidRPr="001961C2" w14:paraId="6ECA3A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5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C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6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6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F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05002050000120817-E09xuPboLNeA20220421</w:t>
            </w:r>
          </w:p>
        </w:tc>
      </w:tr>
      <w:tr w:rsidR="001961C2" w:rsidRPr="001961C2" w14:paraId="05EEC71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A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0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1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7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E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05002050000120817-E09xuPboLNe420220421</w:t>
            </w:r>
          </w:p>
        </w:tc>
      </w:tr>
      <w:tr w:rsidR="001961C2" w:rsidRPr="001961C2" w14:paraId="337CC5B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B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3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3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8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3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05002050000120817-E09xuPboLNe820220421</w:t>
            </w:r>
          </w:p>
        </w:tc>
      </w:tr>
      <w:tr w:rsidR="001961C2" w:rsidRPr="001961C2" w14:paraId="4189DB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0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8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5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6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6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05002050000120817-E09xuPboLNe620220421</w:t>
            </w:r>
          </w:p>
        </w:tc>
      </w:tr>
      <w:tr w:rsidR="001961C2" w:rsidRPr="001961C2" w14:paraId="38787F2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6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7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F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4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0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05002050000120817-E09xuPboLNe020220421</w:t>
            </w:r>
          </w:p>
        </w:tc>
      </w:tr>
      <w:tr w:rsidR="001961C2" w:rsidRPr="001961C2" w14:paraId="44A6409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4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9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9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C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2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05002050000120817-E09xuPboLNe220220421</w:t>
            </w:r>
          </w:p>
        </w:tc>
      </w:tr>
      <w:tr w:rsidR="001961C2" w:rsidRPr="001961C2" w14:paraId="7AB8C0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E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F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5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4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4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05002050000121081-E09xuPboLOIJ20220421</w:t>
            </w:r>
          </w:p>
        </w:tc>
      </w:tr>
      <w:tr w:rsidR="001961C2" w:rsidRPr="001961C2" w14:paraId="6E6A5EF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0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99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7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2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F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05002050000121081-E09xuPboLOIB20220421</w:t>
            </w:r>
          </w:p>
        </w:tc>
      </w:tr>
      <w:tr w:rsidR="001961C2" w:rsidRPr="001961C2" w14:paraId="093960F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E8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E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8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F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0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05002050000121081-E09xuPboLOIF20220421</w:t>
            </w:r>
          </w:p>
        </w:tc>
      </w:tr>
      <w:tr w:rsidR="001961C2" w:rsidRPr="001961C2" w14:paraId="7D01A70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7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A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4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9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2E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05002050000121081-E09xuPboLOIH20220421</w:t>
            </w:r>
          </w:p>
        </w:tc>
      </w:tr>
      <w:tr w:rsidR="001961C2" w:rsidRPr="001961C2" w14:paraId="0F0492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F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12:56:51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8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E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4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4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05002050000121081-E09xuPboLOID20220421</w:t>
            </w:r>
          </w:p>
        </w:tc>
      </w:tr>
      <w:tr w:rsidR="001961C2" w:rsidRPr="001961C2" w14:paraId="6DF1301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D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12:57:26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F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F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4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4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05002050000119811-E09xuPboLP8a20220421</w:t>
            </w:r>
          </w:p>
        </w:tc>
      </w:tr>
      <w:tr w:rsidR="001961C2" w:rsidRPr="001961C2" w14:paraId="7E8F77D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3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12:57:26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48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6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F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4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07002070000121167-E09xuPboLPA420220421</w:t>
            </w:r>
          </w:p>
        </w:tc>
      </w:tr>
      <w:tr w:rsidR="001961C2" w:rsidRPr="001961C2" w14:paraId="3437FEE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1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A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A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1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C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07002070000122080-E09xuPboLR6k20220421</w:t>
            </w:r>
          </w:p>
        </w:tc>
      </w:tr>
      <w:tr w:rsidR="001961C2" w:rsidRPr="001961C2" w14:paraId="4DD70B4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A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0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5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7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1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07002070000122080-E09xuPboLR6m20220421</w:t>
            </w:r>
          </w:p>
        </w:tc>
      </w:tr>
      <w:tr w:rsidR="001961C2" w:rsidRPr="001961C2" w14:paraId="0A56264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1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3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7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0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6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07002070000122080-E09xuPboLR6e20220421</w:t>
            </w:r>
          </w:p>
        </w:tc>
      </w:tr>
      <w:tr w:rsidR="001961C2" w:rsidRPr="001961C2" w14:paraId="7F82556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59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E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A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C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2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07002070000122080-E09xuPboLR6g20220421</w:t>
            </w:r>
          </w:p>
        </w:tc>
      </w:tr>
      <w:tr w:rsidR="001961C2" w:rsidRPr="001961C2" w14:paraId="770DB92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5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9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7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A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C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07002070000122080-E09xuPboLR6c20220421</w:t>
            </w:r>
          </w:p>
        </w:tc>
      </w:tr>
      <w:tr w:rsidR="001961C2" w:rsidRPr="001961C2" w14:paraId="742EB51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D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9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8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2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6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07002070000122080-E09xuPboLR6i20220421</w:t>
            </w:r>
          </w:p>
        </w:tc>
      </w:tr>
      <w:tr w:rsidR="001961C2" w:rsidRPr="001961C2" w14:paraId="755380F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B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12:58:57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5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2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E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C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07002070000122080-E09xuPboLR6o20220421</w:t>
            </w:r>
          </w:p>
        </w:tc>
      </w:tr>
      <w:tr w:rsidR="001961C2" w:rsidRPr="001961C2" w14:paraId="51C312A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5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12:59:02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C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6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F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B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07002070000122110-E09xuPboLREO20220421</w:t>
            </w:r>
          </w:p>
        </w:tc>
      </w:tr>
      <w:tr w:rsidR="001961C2" w:rsidRPr="001961C2" w14:paraId="399BC1E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2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12:59:02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1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3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4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6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07002070000122110-E09xuPboLREQ20220421</w:t>
            </w:r>
          </w:p>
        </w:tc>
      </w:tr>
      <w:tr w:rsidR="001961C2" w:rsidRPr="001961C2" w14:paraId="7968A7E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4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12:59:02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8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6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5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5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07002070000122110-E09xuPboLREM20220421</w:t>
            </w:r>
          </w:p>
        </w:tc>
      </w:tr>
      <w:tr w:rsidR="001961C2" w:rsidRPr="001961C2" w14:paraId="4C134DB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3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12:59:29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D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C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7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B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07002070000122039-E09xuPboLRsb20220421</w:t>
            </w:r>
          </w:p>
        </w:tc>
      </w:tr>
      <w:tr w:rsidR="001961C2" w:rsidRPr="001961C2" w14:paraId="088985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A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1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B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D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05002050000122427-E09xuPboLTr320220421</w:t>
            </w:r>
          </w:p>
        </w:tc>
      </w:tr>
      <w:tr w:rsidR="001961C2" w:rsidRPr="001961C2" w14:paraId="34E3986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D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3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4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A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4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05002050000122427-E09xuPboLWS920220421</w:t>
            </w:r>
          </w:p>
        </w:tc>
      </w:tr>
      <w:tr w:rsidR="001961C2" w:rsidRPr="001961C2" w14:paraId="08E9F31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2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F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C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3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4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05002050000122427-E09xuPboLWSB20220421</w:t>
            </w:r>
          </w:p>
        </w:tc>
      </w:tr>
      <w:tr w:rsidR="001961C2" w:rsidRPr="001961C2" w14:paraId="37FD853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0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8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0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2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4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07002070000123319-E09xuPboLWVC20220421</w:t>
            </w:r>
          </w:p>
        </w:tc>
      </w:tr>
      <w:tr w:rsidR="001961C2" w:rsidRPr="001961C2" w14:paraId="57E031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9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F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F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8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9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07002070000123407-E09xuPboLWoE20220421</w:t>
            </w:r>
          </w:p>
        </w:tc>
      </w:tr>
      <w:tr w:rsidR="001961C2" w:rsidRPr="001961C2" w14:paraId="03A2480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8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7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7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C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5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07002070000123407-E09xuPboLWoG20220421</w:t>
            </w:r>
          </w:p>
        </w:tc>
      </w:tr>
      <w:tr w:rsidR="001961C2" w:rsidRPr="001961C2" w14:paraId="78495B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5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0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E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6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9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07002070000123407-E09xuPboLWoI20220421</w:t>
            </w:r>
          </w:p>
        </w:tc>
      </w:tr>
      <w:tr w:rsidR="001961C2" w:rsidRPr="001961C2" w14:paraId="7E905B0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D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6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A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0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1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07002070000123407-E09xuPboLWoC20220421</w:t>
            </w:r>
          </w:p>
        </w:tc>
      </w:tr>
      <w:tr w:rsidR="001961C2" w:rsidRPr="001961C2" w14:paraId="02DE06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9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A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C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9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B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05002050000122554-E09xuPboLX9J20220421</w:t>
            </w:r>
          </w:p>
        </w:tc>
      </w:tr>
      <w:tr w:rsidR="001961C2" w:rsidRPr="001961C2" w14:paraId="685CB2E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6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7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C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6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7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07002070000122039-E09xuPboLX9B20220421</w:t>
            </w:r>
          </w:p>
        </w:tc>
      </w:tr>
      <w:tr w:rsidR="001961C2" w:rsidRPr="001961C2" w14:paraId="51A126F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D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C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D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0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D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05002050000122554-E09xuPboLX9H20220421</w:t>
            </w:r>
          </w:p>
        </w:tc>
      </w:tr>
      <w:tr w:rsidR="001961C2" w:rsidRPr="001961C2" w14:paraId="34DCA21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7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13:02:59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B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C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8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4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05002050000122524-E09xuPboLX9F20220421</w:t>
            </w:r>
          </w:p>
        </w:tc>
      </w:tr>
      <w:tr w:rsidR="001961C2" w:rsidRPr="001961C2" w14:paraId="0C52634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E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13:04:48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5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3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9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5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07002070000123865-E09xuPboLZ9k20220421</w:t>
            </w:r>
          </w:p>
        </w:tc>
      </w:tr>
      <w:tr w:rsidR="001961C2" w:rsidRPr="001961C2" w14:paraId="123F3B6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18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B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C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A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A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05002050000124083-E09xuPboLZq220220421</w:t>
            </w:r>
          </w:p>
        </w:tc>
      </w:tr>
      <w:tr w:rsidR="001961C2" w:rsidRPr="001961C2" w14:paraId="2905FF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2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39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8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E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6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05002050000124083-E09xuPboLZq020220421</w:t>
            </w:r>
          </w:p>
        </w:tc>
      </w:tr>
      <w:tr w:rsidR="001961C2" w:rsidRPr="001961C2" w14:paraId="1F9D738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9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0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C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A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7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05002050000124083-E09xuPboLZq820220421</w:t>
            </w:r>
          </w:p>
        </w:tc>
      </w:tr>
      <w:tr w:rsidR="001961C2" w:rsidRPr="001961C2" w14:paraId="09630F0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5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3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B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7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2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05002050000124083-E09xuPboLZq620220421</w:t>
            </w:r>
          </w:p>
        </w:tc>
      </w:tr>
      <w:tr w:rsidR="001961C2" w:rsidRPr="001961C2" w14:paraId="1A5F50F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7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3C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8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0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D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07002070000124480-E09xuPboLZqA20220421</w:t>
            </w:r>
          </w:p>
        </w:tc>
      </w:tr>
      <w:tr w:rsidR="001961C2" w:rsidRPr="001961C2" w14:paraId="3BC6F16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7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C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A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3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A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05002050000124083-E09xuPboLZq420220421</w:t>
            </w:r>
          </w:p>
        </w:tc>
      </w:tr>
      <w:tr w:rsidR="001961C2" w:rsidRPr="001961C2" w14:paraId="759CAE7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E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C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3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5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A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07002070000123865-E09xuPboLZrU20220421</w:t>
            </w:r>
          </w:p>
        </w:tc>
      </w:tr>
      <w:tr w:rsidR="001961C2" w:rsidRPr="001961C2" w14:paraId="59D689E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4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1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A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5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6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05002050000124146-E09xuPboLZsF20220421</w:t>
            </w:r>
          </w:p>
        </w:tc>
      </w:tr>
      <w:tr w:rsidR="001961C2" w:rsidRPr="001961C2" w14:paraId="4C95BA4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0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13:05:28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1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9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0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9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07002070000123865-E09xuPboLZsD20220421</w:t>
            </w:r>
          </w:p>
        </w:tc>
      </w:tr>
      <w:tr w:rsidR="001961C2" w:rsidRPr="001961C2" w14:paraId="2D8A58F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6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13:05:28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7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B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4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5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05002050000124156-E09xuPboLZsH20220421</w:t>
            </w:r>
          </w:p>
        </w:tc>
      </w:tr>
      <w:tr w:rsidR="001961C2" w:rsidRPr="001961C2" w14:paraId="6E4D6E1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0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7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7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F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9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05002050000124724-E09xuPboLaxs20220421</w:t>
            </w:r>
          </w:p>
        </w:tc>
      </w:tr>
      <w:tr w:rsidR="001961C2" w:rsidRPr="001961C2" w14:paraId="4B3BE74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2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4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8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D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F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05002050000124724-E09xuPboLaxq20220421</w:t>
            </w:r>
          </w:p>
        </w:tc>
      </w:tr>
      <w:tr w:rsidR="001961C2" w:rsidRPr="001961C2" w14:paraId="28989F0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F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A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C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2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53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05002050000124724-E09xuPboLaxu20220421</w:t>
            </w:r>
          </w:p>
        </w:tc>
      </w:tr>
      <w:tr w:rsidR="001961C2" w:rsidRPr="001961C2" w14:paraId="4EAFAE1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D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6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0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2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D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05002050000124724-E09xuPboLaxw20220421</w:t>
            </w:r>
          </w:p>
        </w:tc>
      </w:tr>
      <w:tr w:rsidR="001961C2" w:rsidRPr="001961C2" w14:paraId="741318E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2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0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D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D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6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07002070000125427-E09xuPboLbau20220421</w:t>
            </w:r>
          </w:p>
        </w:tc>
      </w:tr>
      <w:tr w:rsidR="001961C2" w:rsidRPr="001961C2" w14:paraId="6F785D9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8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D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F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5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B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07002070000125624-E09xuPboLcIZ20220421</w:t>
            </w:r>
          </w:p>
        </w:tc>
      </w:tr>
      <w:tr w:rsidR="001961C2" w:rsidRPr="001961C2" w14:paraId="285DAED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6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3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5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7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E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07002070000125624-E09xuPboLcIT20220421</w:t>
            </w:r>
          </w:p>
        </w:tc>
      </w:tr>
      <w:tr w:rsidR="001961C2" w:rsidRPr="001961C2" w14:paraId="2DCFA25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5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C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7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1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B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07002070000125624-E09xuPboLcIR20220421</w:t>
            </w:r>
          </w:p>
        </w:tc>
      </w:tr>
      <w:tr w:rsidR="001961C2" w:rsidRPr="001961C2" w14:paraId="572E8AE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C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9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1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5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D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07002070000125624-E09xuPboLcIX20220421</w:t>
            </w:r>
          </w:p>
        </w:tc>
      </w:tr>
      <w:tr w:rsidR="001961C2" w:rsidRPr="001961C2" w14:paraId="13C4A49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4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5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6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B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7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07002070000125624-E09xuPboLcIP20220421</w:t>
            </w:r>
          </w:p>
        </w:tc>
      </w:tr>
      <w:tr w:rsidR="001961C2" w:rsidRPr="001961C2" w14:paraId="13CEE3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D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3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0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4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1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07002070000125624-E09xuPboLcIV20220421</w:t>
            </w:r>
          </w:p>
        </w:tc>
      </w:tr>
      <w:tr w:rsidR="001961C2" w:rsidRPr="001961C2" w14:paraId="57A25E1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8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13:08:23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9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F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A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5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05002050000125514-E09xuPboLdAL20220421</w:t>
            </w:r>
          </w:p>
        </w:tc>
      </w:tr>
      <w:tr w:rsidR="001961C2" w:rsidRPr="001961C2" w14:paraId="2ED1C05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2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13:08:23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C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6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E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D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05002050000125514-E09xuPboLdAP20220421</w:t>
            </w:r>
          </w:p>
        </w:tc>
      </w:tr>
      <w:tr w:rsidR="001961C2" w:rsidRPr="001961C2" w14:paraId="59D662E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2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13:08:23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A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8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D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C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05002050000125514-E09xuPboLdAN20220421</w:t>
            </w:r>
          </w:p>
        </w:tc>
      </w:tr>
      <w:tr w:rsidR="001961C2" w:rsidRPr="001961C2" w14:paraId="2A699D6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2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13:09:28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6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6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E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1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07002070000126153-E09xuPboLefP20220421</w:t>
            </w:r>
          </w:p>
        </w:tc>
      </w:tr>
      <w:tr w:rsidR="001961C2" w:rsidRPr="001961C2" w14:paraId="79406F0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7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13:09:34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4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B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B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C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07002070000126153-E09xuPboLerk20220421</w:t>
            </w:r>
          </w:p>
        </w:tc>
      </w:tr>
      <w:tr w:rsidR="001961C2" w:rsidRPr="001961C2" w14:paraId="622D13A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D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13:10:02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7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3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1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C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07002070000126602-E09xuPboLfbD20220421</w:t>
            </w:r>
          </w:p>
        </w:tc>
      </w:tr>
      <w:tr w:rsidR="001961C2" w:rsidRPr="001961C2" w14:paraId="2D8FB33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18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13:10:45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2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2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0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C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05002050000126541-E09xuPboLgnJ20220421</w:t>
            </w:r>
          </w:p>
        </w:tc>
      </w:tr>
      <w:tr w:rsidR="001961C2" w:rsidRPr="001961C2" w14:paraId="2D090A8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71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13:10:45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B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F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F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F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05002050000126541-E09xuPboLgnL20220421</w:t>
            </w:r>
          </w:p>
        </w:tc>
      </w:tr>
      <w:tr w:rsidR="001961C2" w:rsidRPr="001961C2" w14:paraId="59BFABD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3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13:10:45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E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3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E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6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05002050000126541-E09xuPboLgnN20220421</w:t>
            </w:r>
          </w:p>
        </w:tc>
      </w:tr>
      <w:tr w:rsidR="001961C2" w:rsidRPr="001961C2" w14:paraId="2F34CD5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2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8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F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B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7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07002070000127276-E09xuPboLhc520220421</w:t>
            </w:r>
          </w:p>
        </w:tc>
      </w:tr>
      <w:tr w:rsidR="001961C2" w:rsidRPr="001961C2" w14:paraId="2B9E8CE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A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1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6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F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4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07002070000127276-E09xuPboLhc320220421</w:t>
            </w:r>
          </w:p>
        </w:tc>
      </w:tr>
      <w:tr w:rsidR="001961C2" w:rsidRPr="001961C2" w14:paraId="132281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8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9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1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5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5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07002070000126366-E09xuPboLi3W20220421</w:t>
            </w:r>
          </w:p>
        </w:tc>
      </w:tr>
      <w:tr w:rsidR="001961C2" w:rsidRPr="001961C2" w14:paraId="6A5973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D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3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A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9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C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05002050000125921-E09xuPboLi3U20220421</w:t>
            </w:r>
          </w:p>
        </w:tc>
      </w:tr>
      <w:tr w:rsidR="001961C2" w:rsidRPr="001961C2" w14:paraId="1B9EB5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2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E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6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D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E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05002050000124268-E09xuPboLi3Q20220421</w:t>
            </w:r>
          </w:p>
        </w:tc>
      </w:tr>
      <w:tr w:rsidR="001961C2" w:rsidRPr="001961C2" w14:paraId="65417FC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7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13:11:42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7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9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7F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A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05002050000124268-E09xuPboLi3S20220421</w:t>
            </w:r>
          </w:p>
        </w:tc>
      </w:tr>
      <w:tr w:rsidR="001961C2" w:rsidRPr="001961C2" w14:paraId="1590F7F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8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B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B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F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A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05002050000127582-E09xuPboLjec20220421</w:t>
            </w:r>
          </w:p>
        </w:tc>
      </w:tr>
      <w:tr w:rsidR="001961C2" w:rsidRPr="001961C2" w14:paraId="369ED29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C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E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0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1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8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05002050000127582-E09xuPboLjee20220421</w:t>
            </w:r>
          </w:p>
        </w:tc>
      </w:tr>
      <w:tr w:rsidR="001961C2" w:rsidRPr="001961C2" w14:paraId="3350291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F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7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D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4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E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05002050000127582-E09xuPboLjei20220421</w:t>
            </w:r>
          </w:p>
        </w:tc>
      </w:tr>
      <w:tr w:rsidR="001961C2" w:rsidRPr="001961C2" w14:paraId="59BBB0A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B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B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F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2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6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05002050000127582-E09xuPboLjek20220421</w:t>
            </w:r>
          </w:p>
        </w:tc>
      </w:tr>
      <w:tr w:rsidR="001961C2" w:rsidRPr="001961C2" w14:paraId="66BF190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A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3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D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2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1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05002050000127582-E09xuPboLjeg20220421</w:t>
            </w:r>
          </w:p>
        </w:tc>
      </w:tr>
      <w:tr w:rsidR="001961C2" w:rsidRPr="001961C2" w14:paraId="250276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7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4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2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7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C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07002070000127921-E09xuPboLkCa20220421</w:t>
            </w:r>
          </w:p>
        </w:tc>
      </w:tr>
      <w:tr w:rsidR="001961C2" w:rsidRPr="001961C2" w14:paraId="3BDFC7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9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13:14:30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6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F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E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4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05002050000128121-E09xuPboLlJt20220421</w:t>
            </w:r>
          </w:p>
        </w:tc>
      </w:tr>
      <w:tr w:rsidR="001961C2" w:rsidRPr="001961C2" w14:paraId="2170210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5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13:14:30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E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A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F1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7A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05002050000128121-E09xuPboLlJv20220421</w:t>
            </w:r>
          </w:p>
        </w:tc>
      </w:tr>
      <w:tr w:rsidR="001961C2" w:rsidRPr="001961C2" w14:paraId="54D8072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8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13:14:30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7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1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E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1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05002050000128121-E09xuPboLlJx20220421</w:t>
            </w:r>
          </w:p>
        </w:tc>
      </w:tr>
      <w:tr w:rsidR="001961C2" w:rsidRPr="001961C2" w14:paraId="3481F2C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4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4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5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1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9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05002050000128284-E09xuPboLlyC20220421</w:t>
            </w:r>
          </w:p>
        </w:tc>
      </w:tr>
      <w:tr w:rsidR="001961C2" w:rsidRPr="001961C2" w14:paraId="500B0D4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D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4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F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F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D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05002050000128284-E09xuPboLlyA20220421</w:t>
            </w:r>
          </w:p>
        </w:tc>
      </w:tr>
      <w:tr w:rsidR="001961C2" w:rsidRPr="001961C2" w14:paraId="17C74BF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4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3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9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0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89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05002050000128284-E09xuPboLly620220421</w:t>
            </w:r>
          </w:p>
        </w:tc>
      </w:tr>
      <w:tr w:rsidR="001961C2" w:rsidRPr="001961C2" w14:paraId="172D4E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F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9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3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F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69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05002050000128284-E09xuPboLly820220421</w:t>
            </w:r>
          </w:p>
        </w:tc>
      </w:tr>
      <w:tr w:rsidR="001961C2" w:rsidRPr="001961C2" w14:paraId="413B9BF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4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2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1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05002050000127947-E09xuPboLobX20220421</w:t>
            </w:r>
          </w:p>
        </w:tc>
      </w:tr>
      <w:tr w:rsidR="001961C2" w:rsidRPr="001961C2" w14:paraId="0BDA6C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E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6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1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F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E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05002050000129191-E09xuPboLofg20220421</w:t>
            </w:r>
          </w:p>
        </w:tc>
      </w:tr>
      <w:tr w:rsidR="001961C2" w:rsidRPr="001961C2" w14:paraId="55CEE7E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6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2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D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0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8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05002050000129191-E09xuPboLofa20220421</w:t>
            </w:r>
          </w:p>
        </w:tc>
      </w:tr>
      <w:tr w:rsidR="001961C2" w:rsidRPr="001961C2" w14:paraId="6F35AE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0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B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6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8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9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05002050000129191-E09xuPboLofe20220421</w:t>
            </w:r>
          </w:p>
        </w:tc>
      </w:tr>
      <w:tr w:rsidR="001961C2" w:rsidRPr="001961C2" w14:paraId="142DDF7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C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F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0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2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5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05002050000129191-E09xuPboLofc20220421</w:t>
            </w:r>
          </w:p>
        </w:tc>
      </w:tr>
      <w:tr w:rsidR="001961C2" w:rsidRPr="001961C2" w14:paraId="21D46B9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0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F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1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E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7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07002070000129554-E09xuPboLoi020220421</w:t>
            </w:r>
          </w:p>
        </w:tc>
      </w:tr>
      <w:tr w:rsidR="001961C2" w:rsidRPr="001961C2" w14:paraId="0CC7858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5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D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D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A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7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05002050000129231-E09xuPboLouu20220421</w:t>
            </w:r>
          </w:p>
        </w:tc>
      </w:tr>
      <w:tr w:rsidR="001961C2" w:rsidRPr="001961C2" w14:paraId="1D5B454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1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1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1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32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5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05002050000129231-E09xuPboLous20220421</w:t>
            </w:r>
          </w:p>
        </w:tc>
      </w:tr>
      <w:tr w:rsidR="001961C2" w:rsidRPr="001961C2" w14:paraId="21F3D89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3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4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7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8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B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05002050000129231-E09xuPboLouq20220421</w:t>
            </w:r>
          </w:p>
        </w:tc>
      </w:tr>
      <w:tr w:rsidR="001961C2" w:rsidRPr="001961C2" w14:paraId="12477B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1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13:17:50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5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6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E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B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05002050000129357-E09xuPboLpKA20220421</w:t>
            </w:r>
          </w:p>
        </w:tc>
      </w:tr>
      <w:tr w:rsidR="001961C2" w:rsidRPr="001961C2" w14:paraId="04E89F3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D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D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4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DB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C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05002050000129357-E09xuPboLpK620220421</w:t>
            </w:r>
          </w:p>
        </w:tc>
      </w:tr>
      <w:tr w:rsidR="001961C2" w:rsidRPr="001961C2" w14:paraId="7966A2A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67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9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9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D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8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05002050000129357-E09xuPboLpKC20220421</w:t>
            </w:r>
          </w:p>
        </w:tc>
      </w:tr>
      <w:tr w:rsidR="001961C2" w:rsidRPr="001961C2" w14:paraId="47FA4C2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6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4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8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A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2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05002050000129357-E09xuPboLpKE20220421</w:t>
            </w:r>
          </w:p>
        </w:tc>
      </w:tr>
      <w:tr w:rsidR="001961C2" w:rsidRPr="001961C2" w14:paraId="2DD2F6B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2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7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E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3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9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05002050000129357-E09xuPboLpK820220421</w:t>
            </w:r>
          </w:p>
        </w:tc>
      </w:tr>
      <w:tr w:rsidR="001961C2" w:rsidRPr="001961C2" w14:paraId="54F0A27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F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13:18:27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8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D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5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9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07002070000128505-E09xuPboLq5B20220421</w:t>
            </w:r>
          </w:p>
        </w:tc>
      </w:tr>
      <w:tr w:rsidR="001961C2" w:rsidRPr="001961C2" w14:paraId="693D074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3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13:18:56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9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E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C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9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07002070000128505-E09xuPboLqYm20220421</w:t>
            </w:r>
          </w:p>
        </w:tc>
      </w:tr>
      <w:tr w:rsidR="001961C2" w:rsidRPr="001961C2" w14:paraId="69F5F7C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7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13:18:56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8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5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E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C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07002070000128904-E09xuPboLqYo20220421</w:t>
            </w:r>
          </w:p>
        </w:tc>
      </w:tr>
      <w:tr w:rsidR="001961C2" w:rsidRPr="001961C2" w14:paraId="6DFF7A6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C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13:19:20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E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2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C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4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07002070000130088-E09xuPboLr0f20220421</w:t>
            </w:r>
          </w:p>
        </w:tc>
      </w:tr>
      <w:tr w:rsidR="001961C2" w:rsidRPr="001961C2" w14:paraId="1A3BFF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3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E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F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4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E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07002070000130281-E09xuPboLrJw20220421</w:t>
            </w:r>
          </w:p>
        </w:tc>
      </w:tr>
      <w:tr w:rsidR="001961C2" w:rsidRPr="001961C2" w14:paraId="0D0B9DA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F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2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1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7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3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07002070000130280-E09xuPboLrJo20220421</w:t>
            </w:r>
          </w:p>
        </w:tc>
      </w:tr>
      <w:tr w:rsidR="001961C2" w:rsidRPr="001961C2" w14:paraId="410EA59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D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8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B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D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8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05002050000129931-E09xuPboLrJm20220421</w:t>
            </w:r>
          </w:p>
        </w:tc>
      </w:tr>
      <w:tr w:rsidR="001961C2" w:rsidRPr="001961C2" w14:paraId="23DC1D5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0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13:19:36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F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E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6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A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05002050000129935-E09xuPboLrJq20220421</w:t>
            </w:r>
          </w:p>
        </w:tc>
      </w:tr>
      <w:tr w:rsidR="001961C2" w:rsidRPr="001961C2" w14:paraId="20D1D5F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B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13:20:10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9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4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8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5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05002050000130054-E09xuPboLsA320220421</w:t>
            </w:r>
          </w:p>
        </w:tc>
      </w:tr>
      <w:tr w:rsidR="001961C2" w:rsidRPr="001961C2" w14:paraId="570078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D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13:20:10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0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4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1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5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05002050000130054-E09xuPboLsA120220421</w:t>
            </w:r>
          </w:p>
        </w:tc>
      </w:tr>
      <w:tr w:rsidR="001961C2" w:rsidRPr="001961C2" w14:paraId="57DDC5E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1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13:20:59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C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B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1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6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05002050000130375-E09xuPboLtN020220421</w:t>
            </w:r>
          </w:p>
        </w:tc>
      </w:tr>
      <w:tr w:rsidR="001961C2" w:rsidRPr="001961C2" w14:paraId="1F7EB02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9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D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B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3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9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07002070000130972-E09xuPboLttk20220421</w:t>
            </w:r>
          </w:p>
        </w:tc>
      </w:tr>
      <w:tr w:rsidR="001961C2" w:rsidRPr="001961C2" w14:paraId="520B531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B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6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5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E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0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07002070000130972-E09xuPboLtto20220421</w:t>
            </w:r>
          </w:p>
        </w:tc>
      </w:tr>
      <w:tr w:rsidR="001961C2" w:rsidRPr="001961C2" w14:paraId="7BAD428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4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D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C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7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1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07002070000130972-E09xuPboLtti20220421</w:t>
            </w:r>
          </w:p>
        </w:tc>
      </w:tr>
      <w:tr w:rsidR="001961C2" w:rsidRPr="001961C2" w14:paraId="35A2F5F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F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C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80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F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07002070000130972-E09xuPboLttm20220421</w:t>
            </w:r>
          </w:p>
        </w:tc>
      </w:tr>
      <w:tr w:rsidR="001961C2" w:rsidRPr="001961C2" w14:paraId="5892F4E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0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7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D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6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F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07002070000130972-E09xuPboLttg20220421</w:t>
            </w:r>
          </w:p>
        </w:tc>
      </w:tr>
      <w:tr w:rsidR="001961C2" w:rsidRPr="001961C2" w14:paraId="718AAA5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C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13:21:59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C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6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7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7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07002070000131220-E09xuPboLufv20220421</w:t>
            </w:r>
          </w:p>
        </w:tc>
      </w:tr>
      <w:tr w:rsidR="001961C2" w:rsidRPr="001961C2" w14:paraId="7447A23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F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B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7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3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1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07002070000131227-E09xuPboLuhD20220421</w:t>
            </w:r>
          </w:p>
        </w:tc>
      </w:tr>
      <w:tr w:rsidR="001961C2" w:rsidRPr="001961C2" w14:paraId="4F9709E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D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7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3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5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1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07002070000131227-E09xuPboLuhH20220421</w:t>
            </w:r>
          </w:p>
        </w:tc>
      </w:tr>
      <w:tr w:rsidR="001961C2" w:rsidRPr="001961C2" w14:paraId="21547C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3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F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9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5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2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07002070000131227-E09xuPboLuhF20220421</w:t>
            </w:r>
          </w:p>
        </w:tc>
      </w:tr>
      <w:tr w:rsidR="001961C2" w:rsidRPr="001961C2" w14:paraId="16531BE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B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3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D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7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1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07002070000131227-E09xuPboLvMj20220421</w:t>
            </w:r>
          </w:p>
        </w:tc>
      </w:tr>
      <w:tr w:rsidR="001961C2" w:rsidRPr="001961C2" w14:paraId="5D75C1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9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B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8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A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6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07002070000131227-E09xuPboLvN320220421</w:t>
            </w:r>
          </w:p>
        </w:tc>
      </w:tr>
      <w:tr w:rsidR="001961C2" w:rsidRPr="001961C2" w14:paraId="59DE0C3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0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2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3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9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7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07002070000131227-E09xuPboLvWU20220421</w:t>
            </w:r>
          </w:p>
        </w:tc>
      </w:tr>
      <w:tr w:rsidR="001961C2" w:rsidRPr="001961C2" w14:paraId="09BDCC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4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F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7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1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4A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07002070000131471-E09xuPboLvgt20220421</w:t>
            </w:r>
          </w:p>
        </w:tc>
      </w:tr>
      <w:tr w:rsidR="001961C2" w:rsidRPr="001961C2" w14:paraId="62B147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9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3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6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F4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7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07002070000131805-E09xuPboLwnm20220421</w:t>
            </w:r>
          </w:p>
        </w:tc>
      </w:tr>
      <w:tr w:rsidR="001961C2" w:rsidRPr="001961C2" w14:paraId="41DBC1D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6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0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E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2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3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07002070000131805-E09xuPboLwng20220421</w:t>
            </w:r>
          </w:p>
        </w:tc>
      </w:tr>
      <w:tr w:rsidR="001961C2" w:rsidRPr="001961C2" w14:paraId="5BDF671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8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A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3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A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2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07002070000131805-E09xuPboLwno20220421</w:t>
            </w:r>
          </w:p>
        </w:tc>
      </w:tr>
      <w:tr w:rsidR="001961C2" w:rsidRPr="001961C2" w14:paraId="724E294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2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D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7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9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F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07002070000131805-E09xuPboLwne20220421</w:t>
            </w:r>
          </w:p>
        </w:tc>
      </w:tr>
      <w:tr w:rsidR="001961C2" w:rsidRPr="001961C2" w14:paraId="1AACBF1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D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50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1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1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8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07002070000131471-E09xuPboLwm620220421</w:t>
            </w:r>
          </w:p>
        </w:tc>
      </w:tr>
      <w:tr w:rsidR="001961C2" w:rsidRPr="001961C2" w14:paraId="16EE26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A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8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5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9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0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07002070000131805-E09xuPboLwni20220421</w:t>
            </w:r>
          </w:p>
        </w:tc>
      </w:tr>
      <w:tr w:rsidR="001961C2" w:rsidRPr="001961C2" w14:paraId="7BDF4B4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7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6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6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A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6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07002070000131805-E09xuPboLwnk20220421</w:t>
            </w:r>
          </w:p>
        </w:tc>
      </w:tr>
      <w:tr w:rsidR="001961C2" w:rsidRPr="001961C2" w14:paraId="3983CB7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2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35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5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7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5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07002070000131227-E09xuPboLx7i20220421</w:t>
            </w:r>
          </w:p>
        </w:tc>
      </w:tr>
      <w:tr w:rsidR="001961C2" w:rsidRPr="001961C2" w14:paraId="14D6EFD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8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58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9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A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0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05002050000131134-E09xuPboLyYI20220421</w:t>
            </w:r>
          </w:p>
        </w:tc>
      </w:tr>
      <w:tr w:rsidR="001961C2" w:rsidRPr="001961C2" w14:paraId="64B21AA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2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E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8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8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4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07002070000131227-E09xuPboLyYC20220421</w:t>
            </w:r>
          </w:p>
        </w:tc>
      </w:tr>
      <w:tr w:rsidR="001961C2" w:rsidRPr="001961C2" w14:paraId="5C025D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C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0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0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6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C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07002070000131536-E09xuPboLyYM20220421</w:t>
            </w:r>
          </w:p>
        </w:tc>
      </w:tr>
      <w:tr w:rsidR="001961C2" w:rsidRPr="001961C2" w14:paraId="4D6325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1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B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E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D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0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07002070000131494-E09xuPboLyYG20220421</w:t>
            </w:r>
          </w:p>
        </w:tc>
      </w:tr>
      <w:tr w:rsidR="001961C2" w:rsidRPr="001961C2" w14:paraId="10B3199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B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B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50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2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1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07002070000131524-E09xuPboLyYK20220421</w:t>
            </w:r>
          </w:p>
        </w:tc>
      </w:tr>
      <w:tr w:rsidR="001961C2" w:rsidRPr="001961C2" w14:paraId="6C7BFF7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7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D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1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A8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B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05002050000131730-E09xuPboLyYS20220421</w:t>
            </w:r>
          </w:p>
        </w:tc>
      </w:tr>
      <w:tr w:rsidR="001961C2" w:rsidRPr="001961C2" w14:paraId="77F172F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6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1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4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5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F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07002070000131580-E09xuPboLyYO20220421</w:t>
            </w:r>
          </w:p>
        </w:tc>
      </w:tr>
      <w:tr w:rsidR="001961C2" w:rsidRPr="001961C2" w14:paraId="0D40E86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4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0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8B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8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B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07002070000132628-E09xuPboLybu20220421</w:t>
            </w:r>
          </w:p>
        </w:tc>
      </w:tr>
      <w:tr w:rsidR="001961C2" w:rsidRPr="001961C2" w14:paraId="6941598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9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13:24:55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6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2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3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D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07002070000132628-E09xuPboLybw20220421</w:t>
            </w:r>
          </w:p>
        </w:tc>
      </w:tr>
      <w:tr w:rsidR="001961C2" w:rsidRPr="001961C2" w14:paraId="4DFBAC2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1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C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2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8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E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07002070000132214-E09xuPboLyhc20220421</w:t>
            </w:r>
          </w:p>
        </w:tc>
      </w:tr>
      <w:tr w:rsidR="001961C2" w:rsidRPr="001961C2" w14:paraId="29C4D9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A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C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95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1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4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05002050000131838-E09xuPboLyhe20220421</w:t>
            </w:r>
          </w:p>
        </w:tc>
      </w:tr>
      <w:tr w:rsidR="001961C2" w:rsidRPr="001961C2" w14:paraId="151AFCF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D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2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D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8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7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05002050000131783-E09xuPboLyha20220421</w:t>
            </w:r>
          </w:p>
        </w:tc>
      </w:tr>
      <w:tr w:rsidR="001961C2" w:rsidRPr="001961C2" w14:paraId="651D098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9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2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0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5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D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05002050000131760-E09xuPboLyhY20220421</w:t>
            </w:r>
          </w:p>
        </w:tc>
      </w:tr>
      <w:tr w:rsidR="001961C2" w:rsidRPr="001961C2" w14:paraId="07B62D2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6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B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D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5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8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05002050000131855-E09xuPboLyhg20220421</w:t>
            </w:r>
          </w:p>
        </w:tc>
      </w:tr>
      <w:tr w:rsidR="001961C2" w:rsidRPr="001961C2" w14:paraId="2E9E0D7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1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13:25:02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7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6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4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6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05002050000131739-E09xuPboLyhW20220421</w:t>
            </w:r>
          </w:p>
        </w:tc>
      </w:tr>
      <w:tr w:rsidR="001961C2" w:rsidRPr="001961C2" w14:paraId="4108AF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7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4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4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7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2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05002050000133177-E09xuPboM1iN20220421</w:t>
            </w:r>
          </w:p>
        </w:tc>
      </w:tr>
      <w:tr w:rsidR="001961C2" w:rsidRPr="001961C2" w14:paraId="5EC2FB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E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8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4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E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3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05002050000133177-E09xuPboM1iR20220421</w:t>
            </w:r>
          </w:p>
        </w:tc>
      </w:tr>
      <w:tr w:rsidR="001961C2" w:rsidRPr="001961C2" w14:paraId="1908084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1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8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9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B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7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05002050000133177-E09xuPboM1iP20220421</w:t>
            </w:r>
          </w:p>
        </w:tc>
      </w:tr>
      <w:tr w:rsidR="001961C2" w:rsidRPr="001961C2" w14:paraId="1BF5CF3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9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B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E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9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E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05002050000133177-E09xuPboM1iJ20220421</w:t>
            </w:r>
          </w:p>
        </w:tc>
      </w:tr>
      <w:tr w:rsidR="001961C2" w:rsidRPr="001961C2" w14:paraId="36E4EE5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5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B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B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8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2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05002050000133177-E09xuPboM1iL20220421</w:t>
            </w:r>
          </w:p>
        </w:tc>
      </w:tr>
      <w:tr w:rsidR="001961C2" w:rsidRPr="001961C2" w14:paraId="0F4671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B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13:27:33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7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A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B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7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07002070000134178-E09xuPboM3YJ20220421</w:t>
            </w:r>
          </w:p>
        </w:tc>
      </w:tr>
      <w:tr w:rsidR="001961C2" w:rsidRPr="001961C2" w14:paraId="5981065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A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13:27:34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1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A0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9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2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05002050000133746-E09xuPboM3ar20220421</w:t>
            </w:r>
          </w:p>
        </w:tc>
      </w:tr>
      <w:tr w:rsidR="001961C2" w:rsidRPr="001961C2" w14:paraId="57BA15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1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13:28:03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2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9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2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9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05002050000134148-E09xuPboM4c920220421</w:t>
            </w:r>
          </w:p>
        </w:tc>
      </w:tr>
      <w:tr w:rsidR="001961C2" w:rsidRPr="001961C2" w14:paraId="6D4BCA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7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13:28:17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2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3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6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6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07002070000134648-E09xuPboM4wt20220421</w:t>
            </w:r>
          </w:p>
        </w:tc>
      </w:tr>
      <w:tr w:rsidR="001961C2" w:rsidRPr="001961C2" w14:paraId="58B46B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E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13:28:17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7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3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8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E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05002050000133704-E09xuPboM4v920220421</w:t>
            </w:r>
          </w:p>
        </w:tc>
      </w:tr>
      <w:tr w:rsidR="001961C2" w:rsidRPr="001961C2" w14:paraId="1D65AF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5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13:29:15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F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C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D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E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05002050000134712-E09xuPboM6hI20220421</w:t>
            </w:r>
          </w:p>
        </w:tc>
      </w:tr>
      <w:tr w:rsidR="001961C2" w:rsidRPr="001961C2" w14:paraId="040933A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5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13:29:39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E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B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6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4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07002070000135166-E09xuPboM7Jx20220421</w:t>
            </w:r>
          </w:p>
        </w:tc>
      </w:tr>
      <w:tr w:rsidR="001961C2" w:rsidRPr="001961C2" w14:paraId="16520CC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5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13:29:39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0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5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2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2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07002070000135166-E09xuPboM7Ju20220421</w:t>
            </w:r>
          </w:p>
        </w:tc>
      </w:tr>
      <w:tr w:rsidR="001961C2" w:rsidRPr="001961C2" w14:paraId="6AC491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2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0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F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3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5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07002070000135206-E09xuPboMAAd20220421</w:t>
            </w:r>
          </w:p>
        </w:tc>
      </w:tr>
      <w:tr w:rsidR="001961C2" w:rsidRPr="001961C2" w14:paraId="0F7358D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1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2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F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8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2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07002070000135206-E09xuPboMAAj20220421</w:t>
            </w:r>
          </w:p>
        </w:tc>
      </w:tr>
      <w:tr w:rsidR="001961C2" w:rsidRPr="001961C2" w14:paraId="6ED597E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6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9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1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6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A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05002050000136480-E09xuPboMBiy20220421</w:t>
            </w:r>
          </w:p>
        </w:tc>
      </w:tr>
      <w:tr w:rsidR="001961C2" w:rsidRPr="001961C2" w14:paraId="72D8C52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6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5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8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4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4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05002050000136480-E09xuPboMBj020220421</w:t>
            </w:r>
          </w:p>
        </w:tc>
      </w:tr>
      <w:tr w:rsidR="001961C2" w:rsidRPr="001961C2" w14:paraId="4B863B9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1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8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1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7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A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05002050000136480-E09xuPboMBiw20220421</w:t>
            </w:r>
          </w:p>
        </w:tc>
      </w:tr>
      <w:tr w:rsidR="001961C2" w:rsidRPr="001961C2" w14:paraId="71AC0E8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8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F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3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3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2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07002070000137018-E09xuPboMBvt20220421</w:t>
            </w:r>
          </w:p>
        </w:tc>
      </w:tr>
      <w:tr w:rsidR="001961C2" w:rsidRPr="001961C2" w14:paraId="73F32B2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6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13:30:47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0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9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3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3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07002070000137018-E09xuPboMBvr20220421</w:t>
            </w:r>
          </w:p>
        </w:tc>
      </w:tr>
      <w:tr w:rsidR="001961C2" w:rsidRPr="001961C2" w14:paraId="35D2DC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E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13:31:46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0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0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E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D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07002070000136944-E09xuPboMGXy20220421</w:t>
            </w:r>
          </w:p>
        </w:tc>
      </w:tr>
      <w:tr w:rsidR="001961C2" w:rsidRPr="001961C2" w14:paraId="61C4D78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3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13:31:46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D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B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D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B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07002070000136944-E09xuPboMGY020220421</w:t>
            </w:r>
          </w:p>
        </w:tc>
      </w:tr>
      <w:tr w:rsidR="001961C2" w:rsidRPr="001961C2" w14:paraId="4494306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F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13:31:46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4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4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7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1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05002050000136793-E09xuPboMGX520220421</w:t>
            </w:r>
          </w:p>
        </w:tc>
      </w:tr>
      <w:tr w:rsidR="001961C2" w:rsidRPr="001961C2" w14:paraId="13DB98A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9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13:32:42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8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3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7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6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05002050000139114-E09xuPboMKTu20220421</w:t>
            </w:r>
          </w:p>
        </w:tc>
      </w:tr>
      <w:tr w:rsidR="001961C2" w:rsidRPr="001961C2" w14:paraId="7458EE9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D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13:32:42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7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D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9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2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05002050000139114-E09xuPboMKTw20220421</w:t>
            </w:r>
          </w:p>
        </w:tc>
      </w:tr>
      <w:tr w:rsidR="001961C2" w:rsidRPr="001961C2" w14:paraId="31933FC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1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13:32:48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8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9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3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8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07002070000139225-E09xuPboMKjj20220421</w:t>
            </w:r>
          </w:p>
        </w:tc>
      </w:tr>
      <w:tr w:rsidR="001961C2" w:rsidRPr="001961C2" w14:paraId="07CD777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C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13:32:54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6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C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6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2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07002070000137270-E09xuPboML5J20220421</w:t>
            </w:r>
          </w:p>
        </w:tc>
      </w:tr>
      <w:tr w:rsidR="001961C2" w:rsidRPr="001961C2" w14:paraId="0C8698D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A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13:34:11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9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1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7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D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05002050000140756-E09xuPboMPC320220421</w:t>
            </w:r>
          </w:p>
        </w:tc>
      </w:tr>
      <w:tr w:rsidR="001961C2" w:rsidRPr="001961C2" w14:paraId="2E45FC9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1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13:34:51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E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5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F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0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07002070000142049-E09xuPboMR1v20220421</w:t>
            </w:r>
          </w:p>
        </w:tc>
      </w:tr>
      <w:tr w:rsidR="001961C2" w:rsidRPr="001961C2" w14:paraId="097C04A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4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13:34:51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E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C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6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6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07002070000142049-E09xuPboMR1t20220421</w:t>
            </w:r>
          </w:p>
        </w:tc>
      </w:tr>
      <w:tr w:rsidR="001961C2" w:rsidRPr="001961C2" w14:paraId="01DD167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2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13:35:16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9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E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A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6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07002070000141762-E09xuPboMS8j20220421</w:t>
            </w:r>
          </w:p>
        </w:tc>
      </w:tr>
      <w:tr w:rsidR="001961C2" w:rsidRPr="001961C2" w14:paraId="5671954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9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13:35:16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5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A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B3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9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07002070000141332-E09xuPboMS8d20220421</w:t>
            </w:r>
          </w:p>
        </w:tc>
      </w:tr>
      <w:tr w:rsidR="001961C2" w:rsidRPr="001961C2" w14:paraId="144F30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B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13:36:08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1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D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B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A9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07002070000143069-E09xuPboMV7d20220421</w:t>
            </w:r>
          </w:p>
        </w:tc>
      </w:tr>
      <w:tr w:rsidR="001961C2" w:rsidRPr="001961C2" w14:paraId="6B655D7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D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13:36:20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1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4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C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D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05002050000142725-E09xuPboMVYp20220421</w:t>
            </w:r>
          </w:p>
        </w:tc>
      </w:tr>
      <w:tr w:rsidR="001961C2" w:rsidRPr="001961C2" w14:paraId="638D85B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4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13:37:13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B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5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C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13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05002050000139685-E09xuPboMYBV20220421</w:t>
            </w:r>
          </w:p>
        </w:tc>
      </w:tr>
      <w:tr w:rsidR="001961C2" w:rsidRPr="001961C2" w14:paraId="168F39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6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4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E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0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D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05002050000141417-E09xuPboMYXk20220421</w:t>
            </w:r>
          </w:p>
        </w:tc>
      </w:tr>
      <w:tr w:rsidR="001961C2" w:rsidRPr="001961C2" w14:paraId="795D1CA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1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13:37:39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3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0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9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F8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05002050000141417-E09xuPboMZ4G20220421</w:t>
            </w:r>
          </w:p>
        </w:tc>
      </w:tr>
      <w:tr w:rsidR="001961C2" w:rsidRPr="001961C2" w14:paraId="1E78395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2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13:38:19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5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3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4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8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05002050000143421-E09xuPboMbBH20220421</w:t>
            </w:r>
          </w:p>
        </w:tc>
      </w:tr>
      <w:tr w:rsidR="001961C2" w:rsidRPr="001961C2" w14:paraId="55401E0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C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13:38:19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3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0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9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6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05002050000144487-E09xuPboMbBJ20220421</w:t>
            </w:r>
          </w:p>
        </w:tc>
      </w:tr>
      <w:tr w:rsidR="001961C2" w:rsidRPr="001961C2" w14:paraId="2460BE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08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13:39:03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C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0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D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07002070000146355-E09xuPboMdVo20220421</w:t>
            </w:r>
          </w:p>
        </w:tc>
      </w:tr>
      <w:tr w:rsidR="001961C2" w:rsidRPr="001961C2" w14:paraId="02B123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13:39:03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6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3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F8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D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07002070000146355-E09xuPboMdVq20220421</w:t>
            </w:r>
          </w:p>
        </w:tc>
      </w:tr>
      <w:tr w:rsidR="001961C2" w:rsidRPr="001961C2" w14:paraId="67A3236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A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13:39:24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1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F9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6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1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05002050000146269-E09xuPboMeJd20220421</w:t>
            </w:r>
          </w:p>
        </w:tc>
      </w:tr>
      <w:tr w:rsidR="001961C2" w:rsidRPr="001961C2" w14:paraId="7A2590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13:39:52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A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0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D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2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07002070000144748-E09xuPboMfOp20220421</w:t>
            </w:r>
          </w:p>
        </w:tc>
      </w:tr>
      <w:tr w:rsidR="001961C2" w:rsidRPr="001961C2" w14:paraId="26141EF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A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13:39:53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F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5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0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0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07002070000147161-E09xuPboMfQt20220421</w:t>
            </w:r>
          </w:p>
        </w:tc>
      </w:tr>
      <w:tr w:rsidR="001961C2" w:rsidRPr="001961C2" w14:paraId="359EC04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D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5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D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6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6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05002050000147965-E09xuPboMinc20220421</w:t>
            </w:r>
          </w:p>
        </w:tc>
      </w:tr>
      <w:tr w:rsidR="001961C2" w:rsidRPr="001961C2" w14:paraId="468E1BE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B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A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E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7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E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05002050000147965-E09xuPboMina20220421</w:t>
            </w:r>
          </w:p>
        </w:tc>
      </w:tr>
      <w:tr w:rsidR="001961C2" w:rsidRPr="001961C2" w14:paraId="2EB1AB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E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B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1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9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1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05002050000147965-E09xuPboMinY20220421</w:t>
            </w:r>
          </w:p>
        </w:tc>
      </w:tr>
      <w:tr w:rsidR="001961C2" w:rsidRPr="001961C2" w14:paraId="2C05036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5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13:40:44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F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C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A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8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05002050000147965-E09xuPboMine20220421</w:t>
            </w:r>
          </w:p>
        </w:tc>
      </w:tr>
      <w:tr w:rsidR="001961C2" w:rsidRPr="001961C2" w14:paraId="5F7B5C3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4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13:41:32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B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F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6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9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07002070000148377-E09xuPboMkvo20220421</w:t>
            </w:r>
          </w:p>
        </w:tc>
      </w:tr>
      <w:tr w:rsidR="001961C2" w:rsidRPr="001961C2" w14:paraId="5B4540E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5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13:41:32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7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E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8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2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07002070000148765-E09xuPboMkso20220421</w:t>
            </w:r>
          </w:p>
        </w:tc>
      </w:tr>
      <w:tr w:rsidR="001961C2" w:rsidRPr="001961C2" w14:paraId="510CC9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C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13:41:32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5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9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5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0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05002050000148546-E09xuPboMksm20220421</w:t>
            </w:r>
          </w:p>
        </w:tc>
      </w:tr>
      <w:tr w:rsidR="001961C2" w:rsidRPr="001961C2" w14:paraId="421146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5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13:41:32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9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9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1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A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05002050000148596-E09xuPboMkt220220421</w:t>
            </w:r>
          </w:p>
        </w:tc>
      </w:tr>
      <w:tr w:rsidR="001961C2" w:rsidRPr="001961C2" w14:paraId="2784B7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D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13:41:32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7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6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F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6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05002050000148547-E09xuPboMksq20220421</w:t>
            </w:r>
          </w:p>
        </w:tc>
      </w:tr>
      <w:tr w:rsidR="001961C2" w:rsidRPr="001961C2" w14:paraId="649049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C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13:41:41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C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C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1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7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07002070000148377-E09xuPboMlJl20220421</w:t>
            </w:r>
          </w:p>
        </w:tc>
      </w:tr>
      <w:tr w:rsidR="001961C2" w:rsidRPr="001961C2" w14:paraId="1027BEE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B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13:42:19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E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2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F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9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07002070000148767-E09xuPboMnEw20220421</w:t>
            </w:r>
          </w:p>
        </w:tc>
      </w:tr>
      <w:tr w:rsidR="001961C2" w:rsidRPr="001961C2" w14:paraId="666323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7E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13:42:19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2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D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6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7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07002070000148767-E09xuPboMnEz20220421</w:t>
            </w:r>
          </w:p>
        </w:tc>
      </w:tr>
      <w:tr w:rsidR="001961C2" w:rsidRPr="001961C2" w14:paraId="3C40AA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1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13:42:43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C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A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8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7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07002070000149468-E09xuPboMoNT20220421</w:t>
            </w:r>
          </w:p>
        </w:tc>
      </w:tr>
      <w:tr w:rsidR="001961C2" w:rsidRPr="001961C2" w14:paraId="018A2BE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2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13:42:43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8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8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A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B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07002070000149680-E09xuPboMoNX20220421</w:t>
            </w:r>
          </w:p>
        </w:tc>
      </w:tr>
      <w:tr w:rsidR="001961C2" w:rsidRPr="001961C2" w14:paraId="3F39BD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5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13:43:39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6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B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8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E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05002050000149517-E09xuPboMqjN20220421</w:t>
            </w:r>
          </w:p>
        </w:tc>
      </w:tr>
      <w:tr w:rsidR="001961C2" w:rsidRPr="001961C2" w14:paraId="184B00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4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13:43:39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A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4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E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8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05002050000149517-E09xuPboMqjQ20220421</w:t>
            </w:r>
          </w:p>
        </w:tc>
      </w:tr>
      <w:tr w:rsidR="001961C2" w:rsidRPr="001961C2" w14:paraId="18ABE4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C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13:44:29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7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C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A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6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07002070000150023-E09xuPboMstf20220421</w:t>
            </w:r>
          </w:p>
        </w:tc>
      </w:tr>
      <w:tr w:rsidR="001961C2" w:rsidRPr="001961C2" w14:paraId="155BB2C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2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13:44:29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0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5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D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B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07002070000151127-E09xuPboMstj20220421</w:t>
            </w:r>
          </w:p>
        </w:tc>
      </w:tr>
      <w:tr w:rsidR="001961C2" w:rsidRPr="001961C2" w14:paraId="5D184A5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2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13:44:29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9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9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3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B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07002070000150023-E09xuPboMstY20220421</w:t>
            </w:r>
          </w:p>
        </w:tc>
      </w:tr>
      <w:tr w:rsidR="001961C2" w:rsidRPr="001961C2" w14:paraId="4A4318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D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13:44:29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7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7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A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E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07002070000150023-E09xuPboMstd20220421</w:t>
            </w:r>
          </w:p>
        </w:tc>
      </w:tr>
      <w:tr w:rsidR="001961C2" w:rsidRPr="001961C2" w14:paraId="5FD4685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E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13:44:51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D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3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4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5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05002050000150956-E09xuPboMtgw20220421</w:t>
            </w:r>
          </w:p>
        </w:tc>
      </w:tr>
      <w:tr w:rsidR="001961C2" w:rsidRPr="001961C2" w14:paraId="31CD662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A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13:45:45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9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D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E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5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07002070000151128-E09xuPboMwJ520220421</w:t>
            </w:r>
          </w:p>
        </w:tc>
      </w:tr>
      <w:tr w:rsidR="001961C2" w:rsidRPr="001961C2" w14:paraId="6618E47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F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13:46:15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40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A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B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9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05002050000152771-E09xuPboMy6b20220421</w:t>
            </w:r>
          </w:p>
        </w:tc>
      </w:tr>
      <w:tr w:rsidR="001961C2" w:rsidRPr="001961C2" w14:paraId="2F5D890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0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13:46:27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9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7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E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0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07002070000152980-E09xuPboMybF20220421</w:t>
            </w:r>
          </w:p>
        </w:tc>
      </w:tr>
      <w:tr w:rsidR="001961C2" w:rsidRPr="001961C2" w14:paraId="2041AF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C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13:46:27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A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5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B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8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07002070000152980-E09xuPboMybH20220421</w:t>
            </w:r>
          </w:p>
        </w:tc>
      </w:tr>
      <w:tr w:rsidR="001961C2" w:rsidRPr="001961C2" w14:paraId="763AD44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A0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13:46:27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1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A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F1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3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07002070000152564-E09xuPboMydz20220421</w:t>
            </w:r>
          </w:p>
        </w:tc>
      </w:tr>
      <w:tr w:rsidR="001961C2" w:rsidRPr="001961C2" w14:paraId="3DA62B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D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13:47:37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9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8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6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F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07002070000153938-E09xuPboN23r20220421</w:t>
            </w:r>
          </w:p>
        </w:tc>
      </w:tr>
      <w:tr w:rsidR="001961C2" w:rsidRPr="001961C2" w14:paraId="6153C6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9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4C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4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B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A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05002050000154427-E09xuPboN3Lx20220421</w:t>
            </w:r>
          </w:p>
        </w:tc>
      </w:tr>
      <w:tr w:rsidR="001961C2" w:rsidRPr="001961C2" w14:paraId="4A18BBE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7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3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5C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F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7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05002050000154427-E09xuPboN3Lv20220421</w:t>
            </w:r>
          </w:p>
        </w:tc>
      </w:tr>
      <w:tr w:rsidR="001961C2" w:rsidRPr="001961C2" w14:paraId="64E448E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5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9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7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3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F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05002050000154427-E09xuPboN3Lr20220421</w:t>
            </w:r>
          </w:p>
        </w:tc>
      </w:tr>
      <w:tr w:rsidR="001961C2" w:rsidRPr="001961C2" w14:paraId="4F89A50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4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B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9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B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23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05002050000154427-E09xuPboN3Lt20220421</w:t>
            </w:r>
          </w:p>
        </w:tc>
      </w:tr>
      <w:tr w:rsidR="001961C2" w:rsidRPr="001961C2" w14:paraId="56B1638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A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5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B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7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E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07002070000153938-E09xuPboN4ej20220421</w:t>
            </w:r>
          </w:p>
        </w:tc>
      </w:tr>
      <w:tr w:rsidR="001961C2" w:rsidRPr="001961C2" w14:paraId="2B1A9DD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C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F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C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B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7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07002070000154054-E09xuPboN4yc20220421</w:t>
            </w:r>
          </w:p>
        </w:tc>
      </w:tr>
      <w:tr w:rsidR="001961C2" w:rsidRPr="001961C2" w14:paraId="4123BE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5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13:48:49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F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B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2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C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07002070000153938-E09xuPboN4ya20220421</w:t>
            </w:r>
          </w:p>
        </w:tc>
      </w:tr>
      <w:tr w:rsidR="001961C2" w:rsidRPr="001961C2" w14:paraId="2F939CD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5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13:49:46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0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F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F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2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05002050000155122-E09xuPboN6wm20220421</w:t>
            </w:r>
          </w:p>
        </w:tc>
      </w:tr>
      <w:tr w:rsidR="001961C2" w:rsidRPr="001961C2" w14:paraId="4E628FE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11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13:49:52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E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0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2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1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07002070000155943-E09xuPboN7DV20220421</w:t>
            </w:r>
          </w:p>
        </w:tc>
      </w:tr>
      <w:tr w:rsidR="001961C2" w:rsidRPr="001961C2" w14:paraId="76243BE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0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13:50:22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A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B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4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4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07002070000154682-E09xuPboN8kk20220421</w:t>
            </w:r>
          </w:p>
        </w:tc>
      </w:tr>
      <w:tr w:rsidR="001961C2" w:rsidRPr="001961C2" w14:paraId="1999BD2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D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7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6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9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8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07002070000155353-E09xuPboN9bF20220421</w:t>
            </w:r>
          </w:p>
        </w:tc>
      </w:tr>
      <w:tr w:rsidR="001961C2" w:rsidRPr="001961C2" w14:paraId="7785DA5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E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8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F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C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3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07002070000155183-E09xuPboN9bD20220421</w:t>
            </w:r>
          </w:p>
        </w:tc>
      </w:tr>
      <w:tr w:rsidR="001961C2" w:rsidRPr="001961C2" w14:paraId="146997B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5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13:51:25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7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6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5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E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05002050000156935-E09xuPboNBKb20220421</w:t>
            </w:r>
          </w:p>
        </w:tc>
      </w:tr>
      <w:tr w:rsidR="001961C2" w:rsidRPr="001961C2" w14:paraId="13B36B1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7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13:51:27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D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4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F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8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07002070000157125-E09xuPboNBRZ20220421</w:t>
            </w:r>
          </w:p>
        </w:tc>
      </w:tr>
      <w:tr w:rsidR="001961C2" w:rsidRPr="001961C2" w14:paraId="27CADF6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1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13:52:53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2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E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5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07002070000158060-E09xuPboNEDF20220421</w:t>
            </w:r>
          </w:p>
        </w:tc>
      </w:tr>
      <w:tr w:rsidR="001961C2" w:rsidRPr="001961C2" w14:paraId="609844C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C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13:53:27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A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A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3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3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05002050000157794-E09xuPboNFVd20220421</w:t>
            </w:r>
          </w:p>
        </w:tc>
      </w:tr>
      <w:tr w:rsidR="001961C2" w:rsidRPr="001961C2" w14:paraId="03E7A9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2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13:53:35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8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2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B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A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05002050000157794-E09xuPboNFgt20220421</w:t>
            </w:r>
          </w:p>
        </w:tc>
      </w:tr>
      <w:tr w:rsidR="001961C2" w:rsidRPr="001961C2" w14:paraId="1284AB1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E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13:53:35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D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0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0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1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05002050000157794-E09xuPboNFgr20220421</w:t>
            </w:r>
          </w:p>
        </w:tc>
      </w:tr>
      <w:tr w:rsidR="001961C2" w:rsidRPr="001961C2" w14:paraId="2C6DE89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B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13:54:03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C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F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A4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5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05002050000157912-E09xuPboNHOT20220421</w:t>
            </w:r>
          </w:p>
        </w:tc>
      </w:tr>
      <w:tr w:rsidR="001961C2" w:rsidRPr="001961C2" w14:paraId="4D3F29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2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4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A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C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3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07002070000159336-E09xuPboNJ9k20220421</w:t>
            </w:r>
          </w:p>
        </w:tc>
      </w:tr>
      <w:tr w:rsidR="001961C2" w:rsidRPr="001961C2" w14:paraId="5FDC99F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9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CC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5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0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5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07002070000159800-E09xuPboNJ8I20220421</w:t>
            </w:r>
          </w:p>
        </w:tc>
      </w:tr>
      <w:tr w:rsidR="001961C2" w:rsidRPr="001961C2" w14:paraId="1DCE6E1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C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E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3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0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8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05002050000159214-E09xuPboNJ7M20220421</w:t>
            </w:r>
          </w:p>
        </w:tc>
      </w:tr>
      <w:tr w:rsidR="001961C2" w:rsidRPr="001961C2" w14:paraId="3EDB760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9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13:55:44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8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9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2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B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07002070000160569-E09xuPboNMeZ20220421</w:t>
            </w:r>
          </w:p>
        </w:tc>
      </w:tr>
      <w:tr w:rsidR="001961C2" w:rsidRPr="001961C2" w14:paraId="57E72A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2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13:55:44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D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C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A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6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07002070000160569-E09xuPboNMeb20220421</w:t>
            </w:r>
          </w:p>
        </w:tc>
      </w:tr>
      <w:tr w:rsidR="001961C2" w:rsidRPr="001961C2" w14:paraId="073562D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7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13:55:44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9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3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3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B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07002070000160569-E09xuPboNMed20220421</w:t>
            </w:r>
          </w:p>
        </w:tc>
      </w:tr>
      <w:tr w:rsidR="001961C2" w:rsidRPr="001961C2" w14:paraId="42365A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C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13:56:15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A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7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2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D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05002050000159215-E09xuPboNO6L20220421</w:t>
            </w:r>
          </w:p>
        </w:tc>
      </w:tr>
      <w:tr w:rsidR="001961C2" w:rsidRPr="001961C2" w14:paraId="224066B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2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13:56:15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4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E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7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07002070000159150-E09xuPboNO6J20220421</w:t>
            </w:r>
          </w:p>
        </w:tc>
      </w:tr>
      <w:tr w:rsidR="001961C2" w:rsidRPr="001961C2" w14:paraId="01A3EF8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C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13:56:15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F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0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3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9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07002070000159150-E09xuPboNO6E20220421</w:t>
            </w:r>
          </w:p>
        </w:tc>
      </w:tr>
      <w:tr w:rsidR="001961C2" w:rsidRPr="001961C2" w14:paraId="2FB141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7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13:56:15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0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A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B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3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07002070000159150-E09xuPboNO6H20220421</w:t>
            </w:r>
          </w:p>
        </w:tc>
      </w:tr>
      <w:tr w:rsidR="001961C2" w:rsidRPr="001961C2" w14:paraId="48118BB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2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A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C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4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F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07002070000159832-E09xuPboNQgh20220421</w:t>
            </w:r>
          </w:p>
        </w:tc>
      </w:tr>
      <w:tr w:rsidR="001961C2" w:rsidRPr="001961C2" w14:paraId="43FA0B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C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7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9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F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1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05002050000160497-E09xuPboNQgo20220421</w:t>
            </w:r>
          </w:p>
        </w:tc>
      </w:tr>
      <w:tr w:rsidR="001961C2" w:rsidRPr="001961C2" w14:paraId="7704846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5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0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2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A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8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05002050000161386-E09xuPboNQgu20220421</w:t>
            </w:r>
          </w:p>
        </w:tc>
      </w:tr>
      <w:tr w:rsidR="001961C2" w:rsidRPr="001961C2" w14:paraId="49F24EF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6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A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4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A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3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07002070000159832-E09xuPboNQgm20220421</w:t>
            </w:r>
          </w:p>
        </w:tc>
      </w:tr>
      <w:tr w:rsidR="001961C2" w:rsidRPr="001961C2" w14:paraId="74EAD6F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5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13:58:32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6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4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C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3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07002070000162707-E09xuPboNSOs20220421</w:t>
            </w:r>
          </w:p>
        </w:tc>
      </w:tr>
      <w:tr w:rsidR="001961C2" w:rsidRPr="001961C2" w14:paraId="261E47E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D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B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4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A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D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05002050000163393-E09xuPboNTqk20220421</w:t>
            </w:r>
          </w:p>
        </w:tc>
      </w:tr>
      <w:tr w:rsidR="001961C2" w:rsidRPr="001961C2" w14:paraId="4584E6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F0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13:59:36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2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C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E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B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05002050000163393-E09xuPboNTqc20220421</w:t>
            </w:r>
          </w:p>
        </w:tc>
      </w:tr>
      <w:tr w:rsidR="001961C2" w:rsidRPr="001961C2" w14:paraId="79435C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5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5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3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A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8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07002070000164806-E09xuPboNVmc20220421</w:t>
            </w:r>
          </w:p>
        </w:tc>
      </w:tr>
      <w:tr w:rsidR="001961C2" w:rsidRPr="001961C2" w14:paraId="438826C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1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1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D4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0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D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07002070000164806-E09xuPboNVmU20220421</w:t>
            </w:r>
          </w:p>
        </w:tc>
      </w:tr>
      <w:tr w:rsidR="001961C2" w:rsidRPr="001961C2" w14:paraId="702EB3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3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4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4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A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2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07002070000164806-E09xuPboNVmW20220421</w:t>
            </w:r>
          </w:p>
        </w:tc>
      </w:tr>
      <w:tr w:rsidR="001961C2" w:rsidRPr="001961C2" w14:paraId="420EA88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5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B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2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F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7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07002070000164806-E09xuPboNVma20220421</w:t>
            </w:r>
          </w:p>
        </w:tc>
      </w:tr>
      <w:tr w:rsidR="001961C2" w:rsidRPr="001961C2" w14:paraId="42AF087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5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14:00:41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E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7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C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07002070000164806-E09xuPboNVmY20220421</w:t>
            </w:r>
          </w:p>
        </w:tc>
      </w:tr>
      <w:tr w:rsidR="001961C2" w:rsidRPr="001961C2" w14:paraId="7388808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9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14:01:04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8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3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4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5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05002050000164935-E09xuPboNWMK20220421</w:t>
            </w:r>
          </w:p>
        </w:tc>
      </w:tr>
      <w:tr w:rsidR="001961C2" w:rsidRPr="001961C2" w14:paraId="17A083F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6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14:01:53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4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0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F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3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07002070000165532-E09xuPboNXei20220421</w:t>
            </w:r>
          </w:p>
        </w:tc>
      </w:tr>
      <w:tr w:rsidR="001961C2" w:rsidRPr="001961C2" w14:paraId="0B07210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4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2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1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4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A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05002050000165739-E09xuPboNYke20220421</w:t>
            </w:r>
          </w:p>
        </w:tc>
      </w:tr>
      <w:tr w:rsidR="001961C2" w:rsidRPr="001961C2" w14:paraId="14D9941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4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5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5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C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0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05002050000164247-E09xuPboNZQe20220421</w:t>
            </w:r>
          </w:p>
        </w:tc>
      </w:tr>
      <w:tr w:rsidR="001961C2" w:rsidRPr="001961C2" w14:paraId="7305E75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A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9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C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D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5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07002070000166193-E09xuPboNZQF20220421</w:t>
            </w:r>
          </w:p>
        </w:tc>
      </w:tr>
      <w:tr w:rsidR="001961C2" w:rsidRPr="001961C2" w14:paraId="3B7F0B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9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3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C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5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9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05002050000165739-E09xuPboNZQ920220421</w:t>
            </w:r>
          </w:p>
        </w:tc>
      </w:tr>
      <w:tr w:rsidR="001961C2" w:rsidRPr="001961C2" w14:paraId="3F2A823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9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6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0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9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9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05002050000165739-E09xuPboNZQB20220421</w:t>
            </w:r>
          </w:p>
        </w:tc>
      </w:tr>
      <w:tr w:rsidR="001961C2" w:rsidRPr="001961C2" w14:paraId="0AAD839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6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4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7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A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7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07002070000166157-E09xuPboNZUP20220421</w:t>
            </w:r>
          </w:p>
        </w:tc>
      </w:tr>
      <w:tr w:rsidR="001961C2" w:rsidRPr="001961C2" w14:paraId="37BB1E8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4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9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6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5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9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05002050000166013-E09xuPboNZUR20220421</w:t>
            </w:r>
          </w:p>
        </w:tc>
      </w:tr>
      <w:tr w:rsidR="001961C2" w:rsidRPr="001961C2" w14:paraId="45FE459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0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5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4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2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D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05002050000165872-E09xuPboNZUJ20220421</w:t>
            </w:r>
          </w:p>
        </w:tc>
      </w:tr>
      <w:tr w:rsidR="001961C2" w:rsidRPr="001961C2" w14:paraId="2675E5F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6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1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C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7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3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05002050000165772-E09xuPboNZUF20220421</w:t>
            </w:r>
          </w:p>
        </w:tc>
      </w:tr>
      <w:tr w:rsidR="001961C2" w:rsidRPr="001961C2" w14:paraId="7BA2CB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2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7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E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5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2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07002070000166041-E09xuPboNZUH20220421</w:t>
            </w:r>
          </w:p>
        </w:tc>
      </w:tr>
      <w:tr w:rsidR="001961C2" w:rsidRPr="001961C2" w14:paraId="0F5509E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7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E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A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C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C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05002050000165361-E09xuPboNZUD20220421</w:t>
            </w:r>
          </w:p>
        </w:tc>
      </w:tr>
      <w:tr w:rsidR="001961C2" w:rsidRPr="001961C2" w14:paraId="39AF104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4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4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1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0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0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07002070000166157-E09xuPboNZUN20220421</w:t>
            </w:r>
          </w:p>
        </w:tc>
      </w:tr>
      <w:tr w:rsidR="001961C2" w:rsidRPr="001961C2" w14:paraId="0DC3612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F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1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6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B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6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07002070000167389-E09xuPboNf2Y20220421</w:t>
            </w:r>
          </w:p>
        </w:tc>
      </w:tr>
      <w:tr w:rsidR="001961C2" w:rsidRPr="001961C2" w14:paraId="5D7C818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3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C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4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C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A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05002050000167840-E09xuPboNfhP20220421</w:t>
            </w:r>
          </w:p>
        </w:tc>
      </w:tr>
      <w:tr w:rsidR="001961C2" w:rsidRPr="001961C2" w14:paraId="252B40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0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9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9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4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2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05002050000167840-E09xuPboNfhN20220421</w:t>
            </w:r>
          </w:p>
        </w:tc>
      </w:tr>
      <w:tr w:rsidR="001961C2" w:rsidRPr="001961C2" w14:paraId="2F5DE78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A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9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8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3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CD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05002050000167840-E09xuPboNfhJ20220421</w:t>
            </w:r>
          </w:p>
        </w:tc>
      </w:tr>
      <w:tr w:rsidR="001961C2" w:rsidRPr="001961C2" w14:paraId="1EB82F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E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4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5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91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9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05002050000167840-E09xuPboNfhL20220421</w:t>
            </w:r>
          </w:p>
        </w:tc>
      </w:tr>
      <w:tr w:rsidR="001961C2" w:rsidRPr="001961C2" w14:paraId="1C7ADCF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3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F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5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E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7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05002050000167840-E09xuPboNfhR20220421</w:t>
            </w:r>
          </w:p>
        </w:tc>
      </w:tr>
      <w:tr w:rsidR="001961C2" w:rsidRPr="001961C2" w14:paraId="108D386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D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14:04:54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8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2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C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E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05002050000167826-E09xuPboNffG20220421</w:t>
            </w:r>
          </w:p>
        </w:tc>
      </w:tr>
      <w:tr w:rsidR="001961C2" w:rsidRPr="001961C2" w14:paraId="134752A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E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9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93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0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07002070000168004-E09xuPboNgDX20220421</w:t>
            </w:r>
          </w:p>
        </w:tc>
      </w:tr>
      <w:tr w:rsidR="001961C2" w:rsidRPr="001961C2" w14:paraId="1B08BFE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8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D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1C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2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4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07002070000168004-E09xuPboNgDP20220421</w:t>
            </w:r>
          </w:p>
        </w:tc>
      </w:tr>
      <w:tr w:rsidR="001961C2" w:rsidRPr="001961C2" w14:paraId="0AB6F13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3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C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2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F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65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07002070000168004-E09xuPboNgDR20220421</w:t>
            </w:r>
          </w:p>
        </w:tc>
      </w:tr>
      <w:tr w:rsidR="001961C2" w:rsidRPr="001961C2" w14:paraId="1D6E5DD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C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6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8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4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4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07002070000167815-E09xuPboNhh020220421</w:t>
            </w:r>
          </w:p>
        </w:tc>
      </w:tr>
      <w:tr w:rsidR="001961C2" w:rsidRPr="001961C2" w14:paraId="58CB496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A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F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3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E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7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07002070000167389-E09xuPboNhgy20220421</w:t>
            </w:r>
          </w:p>
        </w:tc>
      </w:tr>
      <w:tr w:rsidR="001961C2" w:rsidRPr="001961C2" w14:paraId="544FBD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C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14:05:35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B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5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19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1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05002050000168164-E09xuPboNhh220220421</w:t>
            </w:r>
          </w:p>
        </w:tc>
      </w:tr>
      <w:tr w:rsidR="001961C2" w:rsidRPr="001961C2" w14:paraId="2B6F9E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D1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14:07:08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A2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2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6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4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05002050000169320-E09xuPboNmcT20220421</w:t>
            </w:r>
          </w:p>
        </w:tc>
      </w:tr>
      <w:tr w:rsidR="001961C2" w:rsidRPr="001961C2" w14:paraId="2C893BE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5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14:07:08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A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7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A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2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05002050000169320-E09xuPboNmcQ20220421</w:t>
            </w:r>
          </w:p>
        </w:tc>
      </w:tr>
      <w:tr w:rsidR="001961C2" w:rsidRPr="001961C2" w14:paraId="5E5874A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8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14:07:08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9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1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2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F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07002070000169552-E09xuPboNmcV20220421</w:t>
            </w:r>
          </w:p>
        </w:tc>
      </w:tr>
      <w:tr w:rsidR="001961C2" w:rsidRPr="001961C2" w14:paraId="3BE182E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5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14:07:42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5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8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9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07002070000170335-E09xuPboNoEI20220421</w:t>
            </w:r>
          </w:p>
        </w:tc>
      </w:tr>
      <w:tr w:rsidR="001961C2" w:rsidRPr="001961C2" w14:paraId="29EB71B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D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9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A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3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9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05002050000170736-E09xuPboNptZ20220421</w:t>
            </w:r>
          </w:p>
        </w:tc>
      </w:tr>
      <w:tr w:rsidR="001961C2" w:rsidRPr="001961C2" w14:paraId="35F86DA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5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6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5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7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5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05002050000170736-E09xuPboNptV20220421</w:t>
            </w:r>
          </w:p>
        </w:tc>
      </w:tr>
      <w:tr w:rsidR="001961C2" w:rsidRPr="001961C2" w14:paraId="1C909A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8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27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9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1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5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05002050000170736-E09xuPboNptT20220421</w:t>
            </w:r>
          </w:p>
        </w:tc>
      </w:tr>
      <w:tr w:rsidR="001961C2" w:rsidRPr="001961C2" w14:paraId="2A3BC7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1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B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2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2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B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05002050000170736-E09xuPboNptd20220421</w:t>
            </w:r>
          </w:p>
        </w:tc>
      </w:tr>
      <w:tr w:rsidR="001961C2" w:rsidRPr="001961C2" w14:paraId="720FEE7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6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C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F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2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7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05002050000170736-E09xuPboNptb20220421</w:t>
            </w:r>
          </w:p>
        </w:tc>
      </w:tr>
      <w:tr w:rsidR="001961C2" w:rsidRPr="001961C2" w14:paraId="6DDC88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0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D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7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F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B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05002050000170736-E09xuPboNptX20220421</w:t>
            </w:r>
          </w:p>
        </w:tc>
      </w:tr>
      <w:tr w:rsidR="001961C2" w:rsidRPr="001961C2" w14:paraId="3E550B2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8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56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8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6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A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05002050000170736-E09xuPboNptR20220421</w:t>
            </w:r>
          </w:p>
        </w:tc>
      </w:tr>
      <w:tr w:rsidR="001961C2" w:rsidRPr="001961C2" w14:paraId="2219A69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C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3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7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7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9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07002070000170926-E09xuPboNq2r20220421</w:t>
            </w:r>
          </w:p>
        </w:tc>
      </w:tr>
      <w:tr w:rsidR="001961C2" w:rsidRPr="001961C2" w14:paraId="0542880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C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1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0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B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6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07002070000170926-E09xuPboNq2v20220421</w:t>
            </w:r>
          </w:p>
        </w:tc>
      </w:tr>
      <w:tr w:rsidR="001961C2" w:rsidRPr="001961C2" w14:paraId="54654C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8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E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0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B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D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07002070000170926-E09xuPboNq2t20220421</w:t>
            </w:r>
          </w:p>
        </w:tc>
      </w:tr>
      <w:tr w:rsidR="001961C2" w:rsidRPr="001961C2" w14:paraId="55A91C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5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9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E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5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6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07002070000170926-E09xuPboNq2p20220421</w:t>
            </w:r>
          </w:p>
        </w:tc>
      </w:tr>
      <w:tr w:rsidR="001961C2" w:rsidRPr="001961C2" w14:paraId="7F99AF5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5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6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F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E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5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05002050000171205-E09xuPboNrJJ20220421</w:t>
            </w:r>
          </w:p>
        </w:tc>
      </w:tr>
      <w:tr w:rsidR="001961C2" w:rsidRPr="001961C2" w14:paraId="15007D1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F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14:08:40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6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1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D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6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05002050000171205-E09xuPboNrJH20220421</w:t>
            </w:r>
          </w:p>
        </w:tc>
      </w:tr>
      <w:tr w:rsidR="001961C2" w:rsidRPr="001961C2" w14:paraId="1EBABC8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E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D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9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7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E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05002050000170541-E09xuPboNs9T20220421</w:t>
            </w:r>
          </w:p>
        </w:tc>
      </w:tr>
      <w:tr w:rsidR="001961C2" w:rsidRPr="001961C2" w14:paraId="745238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5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3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7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D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C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05002050000170330-E09xuPboNs9R20220421</w:t>
            </w:r>
          </w:p>
        </w:tc>
      </w:tr>
      <w:tr w:rsidR="001961C2" w:rsidRPr="001961C2" w14:paraId="5DBD2B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0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9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E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F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C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05002050000170244-E09xuPboNs9P20220421</w:t>
            </w:r>
          </w:p>
        </w:tc>
      </w:tr>
      <w:tr w:rsidR="001961C2" w:rsidRPr="001961C2" w14:paraId="69AB1D1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6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9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D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A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D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07002070000170335-E09xuPboNs9L20220421</w:t>
            </w:r>
          </w:p>
        </w:tc>
      </w:tr>
      <w:tr w:rsidR="001961C2" w:rsidRPr="001961C2" w14:paraId="37A218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A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9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9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4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6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05002050000170244-E09xuPboNs9N20220421</w:t>
            </w:r>
          </w:p>
        </w:tc>
      </w:tr>
      <w:tr w:rsidR="001961C2" w:rsidRPr="001961C2" w14:paraId="204F31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D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F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7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3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0E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07002070000171668-E09xuPboNsQw20220421</w:t>
            </w:r>
          </w:p>
        </w:tc>
      </w:tr>
      <w:tr w:rsidR="001961C2" w:rsidRPr="001961C2" w14:paraId="510765F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2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9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E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C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2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07002070000171668-E09xuPboNsQy20220421</w:t>
            </w:r>
          </w:p>
        </w:tc>
      </w:tr>
      <w:tr w:rsidR="001961C2" w:rsidRPr="001961C2" w14:paraId="3D0F8A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B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D8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1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2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F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07002070000171668-E09xuPboNsR220220421</w:t>
            </w:r>
          </w:p>
        </w:tc>
      </w:tr>
      <w:tr w:rsidR="001961C2" w:rsidRPr="001961C2" w14:paraId="388AEB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8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A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F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1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B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07002070000171668-E09xuPboNsR020220421</w:t>
            </w:r>
          </w:p>
        </w:tc>
      </w:tr>
      <w:tr w:rsidR="001961C2" w:rsidRPr="001961C2" w14:paraId="018A736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6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DA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0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5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7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07002070000171921-E09xuPboNtHz20220421</w:t>
            </w:r>
          </w:p>
        </w:tc>
      </w:tr>
      <w:tr w:rsidR="001961C2" w:rsidRPr="001961C2" w14:paraId="614500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8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14:09:28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E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B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5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8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07002070000171921-E09xuPboNtHx20220421</w:t>
            </w:r>
          </w:p>
        </w:tc>
      </w:tr>
      <w:tr w:rsidR="001961C2" w:rsidRPr="001961C2" w14:paraId="118D82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0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14:10:31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E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0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C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E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07002070000169591-E09xuPboNvvg20220421</w:t>
            </w:r>
          </w:p>
        </w:tc>
      </w:tr>
      <w:tr w:rsidR="001961C2" w:rsidRPr="001961C2" w14:paraId="7C9106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9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14:10:52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5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D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7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4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05002050000171524-E09xuPboNwYt20220421</w:t>
            </w:r>
          </w:p>
        </w:tc>
      </w:tr>
      <w:tr w:rsidR="001961C2" w:rsidRPr="001961C2" w14:paraId="664162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7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14:11:30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F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B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8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9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05002050000173331-E09xuPboNyAe20220421</w:t>
            </w:r>
          </w:p>
        </w:tc>
      </w:tr>
      <w:tr w:rsidR="001961C2" w:rsidRPr="001961C2" w14:paraId="0FDA5FA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3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14:11:30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F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E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A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8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05002050000173331-E09xuPboNyAc20220421</w:t>
            </w:r>
          </w:p>
        </w:tc>
      </w:tr>
      <w:tr w:rsidR="001961C2" w:rsidRPr="001961C2" w14:paraId="3F3E44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6A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14:11:30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1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2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C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A8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05002050000173331-E09xuPboNyAg20220421</w:t>
            </w:r>
          </w:p>
        </w:tc>
      </w:tr>
      <w:tr w:rsidR="001961C2" w:rsidRPr="001961C2" w14:paraId="1D1639A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D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14:11:48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A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6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7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8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07002070000173448-E09xuPboNyoJ20220421</w:t>
            </w:r>
          </w:p>
        </w:tc>
      </w:tr>
      <w:tr w:rsidR="001961C2" w:rsidRPr="001961C2" w14:paraId="32B39C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7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14:11:48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4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4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3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2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07002070000173448-E09xuPboNyoL20220421</w:t>
            </w:r>
          </w:p>
        </w:tc>
      </w:tr>
      <w:tr w:rsidR="001961C2" w:rsidRPr="001961C2" w14:paraId="48158EE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F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B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6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6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7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05002050000174151-E09xuPboO0ne20220421</w:t>
            </w:r>
          </w:p>
        </w:tc>
      </w:tr>
      <w:tr w:rsidR="001961C2" w:rsidRPr="001961C2" w14:paraId="1DA3B7F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C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8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8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5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F6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05002050000174151-E09xuPboO0nc20220421</w:t>
            </w:r>
          </w:p>
        </w:tc>
      </w:tr>
      <w:tr w:rsidR="001961C2" w:rsidRPr="001961C2" w14:paraId="6E46EEB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2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9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4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1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F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07002070000174563-E09xuPboO1jE20220421</w:t>
            </w:r>
          </w:p>
        </w:tc>
      </w:tr>
      <w:tr w:rsidR="001961C2" w:rsidRPr="001961C2" w14:paraId="083C846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3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6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CB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2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2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07002070000174563-E09xuPboO1jA20220421</w:t>
            </w:r>
          </w:p>
        </w:tc>
      </w:tr>
      <w:tr w:rsidR="001961C2" w:rsidRPr="001961C2" w14:paraId="470EF15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5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4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A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4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2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07002070000174563-E09xuPboO1jC20220421</w:t>
            </w:r>
          </w:p>
        </w:tc>
      </w:tr>
      <w:tr w:rsidR="001961C2" w:rsidRPr="001961C2" w14:paraId="468CBE0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B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0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5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F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D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07002070000174563-E09xuPboO1jG20220421</w:t>
            </w:r>
          </w:p>
        </w:tc>
      </w:tr>
      <w:tr w:rsidR="001961C2" w:rsidRPr="001961C2" w14:paraId="15893EF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8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9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C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F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2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07002070000174259-E09xuPboO3Op20220421</w:t>
            </w:r>
          </w:p>
        </w:tc>
      </w:tr>
      <w:tr w:rsidR="001961C2" w:rsidRPr="001961C2" w14:paraId="2A84C54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5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7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B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7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7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05002050000175135-E09xuPboO3Ov20220421</w:t>
            </w:r>
          </w:p>
        </w:tc>
      </w:tr>
      <w:tr w:rsidR="001961C2" w:rsidRPr="001961C2" w14:paraId="3201397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3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6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0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0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F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07002070000175122-E09xuPboO3Ot20220421</w:t>
            </w:r>
          </w:p>
        </w:tc>
      </w:tr>
      <w:tr w:rsidR="001961C2" w:rsidRPr="001961C2" w14:paraId="1A24397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4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0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B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D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5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07002070000175500-E09xuPboO49L20220421</w:t>
            </w:r>
          </w:p>
        </w:tc>
      </w:tr>
      <w:tr w:rsidR="001961C2" w:rsidRPr="001961C2" w14:paraId="24529D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7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0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A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3F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A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07002070000175500-E09xuPboO49J20220421</w:t>
            </w:r>
          </w:p>
        </w:tc>
      </w:tr>
      <w:tr w:rsidR="001961C2" w:rsidRPr="001961C2" w14:paraId="100511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5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5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A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E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0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07002070000175500-E09xuPboO49H20220421</w:t>
            </w:r>
          </w:p>
        </w:tc>
      </w:tr>
      <w:tr w:rsidR="001961C2" w:rsidRPr="001961C2" w14:paraId="2F1493C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1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C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D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5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A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05002050000175409-E09xuPboO4IP20220421</w:t>
            </w:r>
          </w:p>
        </w:tc>
      </w:tr>
      <w:tr w:rsidR="001961C2" w:rsidRPr="001961C2" w14:paraId="04489F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D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F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2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3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2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07002070000175467-E09xuPboO4HA20220421</w:t>
            </w:r>
          </w:p>
        </w:tc>
      </w:tr>
      <w:tr w:rsidR="001961C2" w:rsidRPr="001961C2" w14:paraId="2B39C94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6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28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0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E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2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07002070000175467-E09xuPboO4HC20220421</w:t>
            </w:r>
          </w:p>
        </w:tc>
      </w:tr>
      <w:tr w:rsidR="001961C2" w:rsidRPr="001961C2" w14:paraId="7EFF8D5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A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14:14:15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8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0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E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2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05002050000175409-E09xuPboO4IS20220421</w:t>
            </w:r>
          </w:p>
        </w:tc>
      </w:tr>
      <w:tr w:rsidR="001961C2" w:rsidRPr="001961C2" w14:paraId="1806F3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B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14:15:16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F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1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9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07002070000176426-E09xuPboO6YW20220421</w:t>
            </w:r>
          </w:p>
        </w:tc>
      </w:tr>
      <w:tr w:rsidR="001961C2" w:rsidRPr="001961C2" w14:paraId="1D7C7F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1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14:15:16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E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1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7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2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07002070000176426-E09xuPboO6YU20220421</w:t>
            </w:r>
          </w:p>
        </w:tc>
      </w:tr>
      <w:tr w:rsidR="001961C2" w:rsidRPr="001961C2" w14:paraId="3CA0A8A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8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14:15:16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F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A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2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E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07002070000176426-E09xuPboO6YS20220421</w:t>
            </w:r>
          </w:p>
        </w:tc>
      </w:tr>
      <w:tr w:rsidR="001961C2" w:rsidRPr="001961C2" w14:paraId="16CFF04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F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7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0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4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C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07002070000177010-E09xuPboO86E20220421</w:t>
            </w:r>
          </w:p>
        </w:tc>
      </w:tr>
      <w:tr w:rsidR="001961C2" w:rsidRPr="001961C2" w14:paraId="4D558E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4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9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8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C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3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07002070000177010-E09xuPboO86I20220421</w:t>
            </w:r>
          </w:p>
        </w:tc>
      </w:tr>
      <w:tr w:rsidR="001961C2" w:rsidRPr="001961C2" w14:paraId="024EB08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0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2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5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1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6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07002070000177010-E09xuPboO86G20220421</w:t>
            </w:r>
          </w:p>
        </w:tc>
      </w:tr>
      <w:tr w:rsidR="001961C2" w:rsidRPr="001961C2" w14:paraId="6802561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D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2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2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7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7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07002070000177453-E09xuPboO9MV20220421</w:t>
            </w:r>
          </w:p>
        </w:tc>
      </w:tr>
      <w:tr w:rsidR="001961C2" w:rsidRPr="001961C2" w14:paraId="6DAF956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B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3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1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8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E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07002070000177453-E09xuPboO9MX20220421</w:t>
            </w:r>
          </w:p>
        </w:tc>
      </w:tr>
      <w:tr w:rsidR="001961C2" w:rsidRPr="001961C2" w14:paraId="666E3F5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C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14:16:29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3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A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C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FE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07002070000177453-E09xuPboO9Mb20220421</w:t>
            </w:r>
          </w:p>
        </w:tc>
      </w:tr>
      <w:tr w:rsidR="001961C2" w:rsidRPr="001961C2" w14:paraId="6832AA6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F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4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D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9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9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07002070000177453-E09xuPboO9MZ20220421</w:t>
            </w:r>
          </w:p>
        </w:tc>
      </w:tr>
      <w:tr w:rsidR="001961C2" w:rsidRPr="001961C2" w14:paraId="1D2429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2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7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F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E1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D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07002070000177399-E09xuPboOASE20220421</w:t>
            </w:r>
          </w:p>
        </w:tc>
      </w:tr>
      <w:tr w:rsidR="001961C2" w:rsidRPr="001961C2" w14:paraId="3394139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0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14:16:59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E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D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C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2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07002070000177399-E09xuPboOAS920220421</w:t>
            </w:r>
          </w:p>
        </w:tc>
      </w:tr>
      <w:tr w:rsidR="001961C2" w:rsidRPr="001961C2" w14:paraId="2E70EF7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C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8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6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D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9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05002050000177936-E09xuPboOBPQ20220421</w:t>
            </w:r>
          </w:p>
        </w:tc>
      </w:tr>
      <w:tr w:rsidR="001961C2" w:rsidRPr="001961C2" w14:paraId="46BFBD5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3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5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1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2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0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05002050000177936-E09xuPboOBPI20220421</w:t>
            </w:r>
          </w:p>
        </w:tc>
      </w:tr>
      <w:tr w:rsidR="001961C2" w:rsidRPr="001961C2" w14:paraId="1944A09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A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3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C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A7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F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05002050000177936-E09xuPboOBPK20220421</w:t>
            </w:r>
          </w:p>
        </w:tc>
      </w:tr>
      <w:tr w:rsidR="001961C2" w:rsidRPr="001961C2" w14:paraId="3DED79E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F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A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A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6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0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05002050000177936-E09xuPboOBPM20220421</w:t>
            </w:r>
          </w:p>
        </w:tc>
      </w:tr>
      <w:tr w:rsidR="001961C2" w:rsidRPr="001961C2" w14:paraId="7C9A29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2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D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9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4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2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05002050000177936-E09xuPboOBPO20220421</w:t>
            </w:r>
          </w:p>
        </w:tc>
      </w:tr>
      <w:tr w:rsidR="001961C2" w:rsidRPr="001961C2" w14:paraId="62B889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1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0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8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5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1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07002070000178474-E09xuPboOCNt20220421</w:t>
            </w:r>
          </w:p>
        </w:tc>
      </w:tr>
      <w:tr w:rsidR="001961C2" w:rsidRPr="001961C2" w14:paraId="10108B8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6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F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6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0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07002070000178474-E09xuPboOCNv20220421</w:t>
            </w:r>
          </w:p>
        </w:tc>
      </w:tr>
      <w:tr w:rsidR="001961C2" w:rsidRPr="001961C2" w14:paraId="55C9881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5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2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2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F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5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07002070000178474-E09xuPboOCNr20220421</w:t>
            </w:r>
          </w:p>
        </w:tc>
      </w:tr>
      <w:tr w:rsidR="001961C2" w:rsidRPr="001961C2" w14:paraId="1F4134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F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14:17:49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6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0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E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7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07002070000178474-E09xuPboOCNp20220421</w:t>
            </w:r>
          </w:p>
        </w:tc>
      </w:tr>
      <w:tr w:rsidR="001961C2" w:rsidRPr="001961C2" w14:paraId="7BFB58A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7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14:18:10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0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6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5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0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05002050000178116-E09xuPboODGy20220421</w:t>
            </w:r>
          </w:p>
        </w:tc>
      </w:tr>
      <w:tr w:rsidR="001961C2" w:rsidRPr="001961C2" w14:paraId="0D65C97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5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14:18:10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9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2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C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1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05002050000178116-E09xuPboODH520220421</w:t>
            </w:r>
          </w:p>
        </w:tc>
      </w:tr>
      <w:tr w:rsidR="001961C2" w:rsidRPr="001961C2" w14:paraId="3D5BE43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5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14:18:37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B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9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8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7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07002070000178952-E09xuPboOEMr20220421</w:t>
            </w:r>
          </w:p>
        </w:tc>
      </w:tr>
      <w:tr w:rsidR="001961C2" w:rsidRPr="001961C2" w14:paraId="314203E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0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4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8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3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C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05002050000178916-E09xuPboOGZC20220421</w:t>
            </w:r>
          </w:p>
        </w:tc>
      </w:tr>
      <w:tr w:rsidR="001961C2" w:rsidRPr="001961C2" w14:paraId="2DB5A0B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0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5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5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F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7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05002050000179602-E09xuPboOHEQ20220421</w:t>
            </w:r>
          </w:p>
        </w:tc>
      </w:tr>
      <w:tr w:rsidR="001961C2" w:rsidRPr="001961C2" w14:paraId="6B31184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0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2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1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7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B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05002050000179602-E09xuPboOHEO20220421</w:t>
            </w:r>
          </w:p>
        </w:tc>
      </w:tr>
      <w:tr w:rsidR="001961C2" w:rsidRPr="001961C2" w14:paraId="55610B3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C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D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6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E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4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05002050000179602-E09xuPboOHEK20220421</w:t>
            </w:r>
          </w:p>
        </w:tc>
      </w:tr>
      <w:tr w:rsidR="001961C2" w:rsidRPr="001961C2" w14:paraId="7A01D3A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8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A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8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F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C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05002050000179602-E09xuPboOHEG20220421</w:t>
            </w:r>
          </w:p>
        </w:tc>
      </w:tr>
      <w:tr w:rsidR="001961C2" w:rsidRPr="001961C2" w14:paraId="6B2653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1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9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D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9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8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05002050000179602-E09xuPboOHEM20220421</w:t>
            </w:r>
          </w:p>
        </w:tc>
      </w:tr>
      <w:tr w:rsidR="001961C2" w:rsidRPr="001961C2" w14:paraId="678BFBA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5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4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2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E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19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05002050000179602-E09xuPboOHES20220421</w:t>
            </w:r>
          </w:p>
        </w:tc>
      </w:tr>
      <w:tr w:rsidR="001961C2" w:rsidRPr="001961C2" w14:paraId="6484912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8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3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6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9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D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05002050000179602-E09xuPboOHEI20220421</w:t>
            </w:r>
          </w:p>
        </w:tc>
      </w:tr>
      <w:tr w:rsidR="001961C2" w:rsidRPr="001961C2" w14:paraId="097CDAE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0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D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B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A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8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05002050000178916-E09xuPboOHCD20220421</w:t>
            </w:r>
          </w:p>
        </w:tc>
      </w:tr>
      <w:tr w:rsidR="001961C2" w:rsidRPr="001961C2" w14:paraId="3A943F9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9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A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9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6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E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05002050000178984-E09xuPboOHCH20220421</w:t>
            </w:r>
          </w:p>
        </w:tc>
      </w:tr>
      <w:tr w:rsidR="001961C2" w:rsidRPr="001961C2" w14:paraId="5B2DF1A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5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D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1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E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6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07002070000179120-E09xuPboOHCF20220421</w:t>
            </w:r>
          </w:p>
        </w:tc>
      </w:tr>
      <w:tr w:rsidR="001961C2" w:rsidRPr="001961C2" w14:paraId="77EFC1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5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F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3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0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9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07002070000179163-E09xuPboOHCM20220421</w:t>
            </w:r>
          </w:p>
        </w:tc>
      </w:tr>
      <w:tr w:rsidR="001961C2" w:rsidRPr="001961C2" w14:paraId="07D6944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2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14:19:42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8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4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2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E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05002050000178984-E09xuPboOHCK20220421</w:t>
            </w:r>
          </w:p>
        </w:tc>
      </w:tr>
      <w:tr w:rsidR="001961C2" w:rsidRPr="001961C2" w14:paraId="35362F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2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14:20:14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2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2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C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8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05002050000179093-E09xuPboOJ3Y20220421</w:t>
            </w:r>
          </w:p>
        </w:tc>
      </w:tr>
      <w:tr w:rsidR="001961C2" w:rsidRPr="001961C2" w14:paraId="304888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3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14:20:14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2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B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5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7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07002070000178044-E09xuPboOJ3S20220421</w:t>
            </w:r>
          </w:p>
        </w:tc>
      </w:tr>
      <w:tr w:rsidR="001961C2" w:rsidRPr="001961C2" w14:paraId="04D6F9F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8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14:20:14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B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B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F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1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05002050000179016-E09xuPboOJ3W20220421</w:t>
            </w:r>
          </w:p>
        </w:tc>
      </w:tr>
      <w:tr w:rsidR="001961C2" w:rsidRPr="001961C2" w14:paraId="05CCF2B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6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F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7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E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F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05002050000180699-E09xuPboOLN020220421</w:t>
            </w:r>
          </w:p>
        </w:tc>
      </w:tr>
      <w:tr w:rsidR="001961C2" w:rsidRPr="001961C2" w14:paraId="67740BC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1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9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D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F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D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05002050000180699-E09xuPboOLMw20220421</w:t>
            </w:r>
          </w:p>
        </w:tc>
      </w:tr>
      <w:tr w:rsidR="001961C2" w:rsidRPr="001961C2" w14:paraId="352754C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2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D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D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2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E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05002050000180699-E09xuPboOLMy20220421</w:t>
            </w:r>
          </w:p>
        </w:tc>
      </w:tr>
      <w:tr w:rsidR="001961C2" w:rsidRPr="001961C2" w14:paraId="37F505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B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B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5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B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9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05002050000180699-E09xuPboOLN220220421</w:t>
            </w:r>
          </w:p>
        </w:tc>
      </w:tr>
      <w:tr w:rsidR="001961C2" w:rsidRPr="001961C2" w14:paraId="4A25915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2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5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4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41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4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07002070000180773-E09xuPboOLRo20220421</w:t>
            </w:r>
          </w:p>
        </w:tc>
      </w:tr>
      <w:tr w:rsidR="001961C2" w:rsidRPr="001961C2" w14:paraId="14FC10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9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14:21:59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5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4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A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E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07002070000181453-E09xuPboOMwm20220421</w:t>
            </w:r>
          </w:p>
        </w:tc>
      </w:tr>
      <w:tr w:rsidR="001961C2" w:rsidRPr="001961C2" w14:paraId="2CC0C76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D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A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8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B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4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05002050000181834-E09xuPboOObz20220421</w:t>
            </w:r>
          </w:p>
        </w:tc>
      </w:tr>
      <w:tr w:rsidR="001961C2" w:rsidRPr="001961C2" w14:paraId="61A71E6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5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3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2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34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D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05002050000181834-E09xuPboOObv20220421</w:t>
            </w:r>
          </w:p>
        </w:tc>
      </w:tr>
      <w:tr w:rsidR="001961C2" w:rsidRPr="001961C2" w14:paraId="226C8F8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5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39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2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6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D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05002050000181834-E09xuPboOObx20220421</w:t>
            </w:r>
          </w:p>
        </w:tc>
      </w:tr>
      <w:tr w:rsidR="001961C2" w:rsidRPr="001961C2" w14:paraId="1E6591C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7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E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D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C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8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05002050000182064-E09xuPboOPSh20220421</w:t>
            </w:r>
          </w:p>
        </w:tc>
      </w:tr>
      <w:tr w:rsidR="001961C2" w:rsidRPr="001961C2" w14:paraId="685059E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4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5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1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8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5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07002070000180744-E09xuPboOPSz20220421</w:t>
            </w:r>
          </w:p>
        </w:tc>
      </w:tr>
      <w:tr w:rsidR="001961C2" w:rsidRPr="001961C2" w14:paraId="5F0133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1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4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A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4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7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05002050000182064-E09xuPboOPSj20220421</w:t>
            </w:r>
          </w:p>
        </w:tc>
      </w:tr>
      <w:tr w:rsidR="001961C2" w:rsidRPr="001961C2" w14:paraId="553D15E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3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14:22:52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F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4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2379.0000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9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3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05002050000182064-E09xuPboOPSf20220421</w:t>
            </w:r>
          </w:p>
        </w:tc>
      </w:tr>
      <w:tr w:rsidR="001961C2" w:rsidRPr="001961C2" w14:paraId="0298AE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5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14:23:21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79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9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6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05002050000182443-E09xuPboOQkL20220421</w:t>
            </w:r>
          </w:p>
        </w:tc>
      </w:tr>
      <w:tr w:rsidR="001961C2" w:rsidRPr="001961C2" w14:paraId="098F174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09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F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F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4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C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05002050000182886-E09xuPboOUSa20220421</w:t>
            </w:r>
          </w:p>
        </w:tc>
      </w:tr>
      <w:tr w:rsidR="001961C2" w:rsidRPr="001961C2" w14:paraId="78FCB26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A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E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0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6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0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05002050000182886-E09xuPboOVix20220421</w:t>
            </w:r>
          </w:p>
        </w:tc>
      </w:tr>
      <w:tr w:rsidR="001961C2" w:rsidRPr="001961C2" w14:paraId="175AA42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3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2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0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1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07002070000183681-E09xuPboOVj920220421</w:t>
            </w:r>
          </w:p>
        </w:tc>
      </w:tr>
      <w:tr w:rsidR="001961C2" w:rsidRPr="001961C2" w14:paraId="2D304B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2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D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F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F9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1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05002050000182937-E09xuPboOViz20220421</w:t>
            </w:r>
          </w:p>
        </w:tc>
      </w:tr>
      <w:tr w:rsidR="001961C2" w:rsidRPr="001961C2" w14:paraId="684C094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7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9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2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9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6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07002070000183411-E09xuPboOVj320220421</w:t>
            </w:r>
          </w:p>
        </w:tc>
      </w:tr>
      <w:tr w:rsidR="001961C2" w:rsidRPr="001961C2" w14:paraId="612A15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7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4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A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F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E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07002070000184114-E09xuPboOVl920220421</w:t>
            </w:r>
          </w:p>
        </w:tc>
      </w:tr>
      <w:tr w:rsidR="001961C2" w:rsidRPr="001961C2" w14:paraId="18B01C6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9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3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B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9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A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07002070000184114-E09xuPboOVl120220421</w:t>
            </w:r>
          </w:p>
        </w:tc>
      </w:tr>
      <w:tr w:rsidR="001961C2" w:rsidRPr="001961C2" w14:paraId="5CBF089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A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7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2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4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6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07002070000184114-E09xuPboOVl320220421</w:t>
            </w:r>
          </w:p>
        </w:tc>
      </w:tr>
      <w:tr w:rsidR="001961C2" w:rsidRPr="001961C2" w14:paraId="30941B0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7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4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6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6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7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07002070000184114-E09xuPboOVl520220421</w:t>
            </w:r>
          </w:p>
        </w:tc>
      </w:tr>
      <w:tr w:rsidR="001961C2" w:rsidRPr="001961C2" w14:paraId="524A38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5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14:25:42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3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A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0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B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07002070000184114-E09xuPboOVl720220421</w:t>
            </w:r>
          </w:p>
        </w:tc>
      </w:tr>
      <w:tr w:rsidR="001961C2" w:rsidRPr="001961C2" w14:paraId="53D8ED1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D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A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7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8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D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05002050000185262-E09xuPboOZXQ20220421</w:t>
            </w:r>
          </w:p>
        </w:tc>
      </w:tr>
      <w:tr w:rsidR="001961C2" w:rsidRPr="001961C2" w14:paraId="42C4CFC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5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B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0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5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0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05002050000185262-E09xuPboOZXO20220421</w:t>
            </w:r>
          </w:p>
        </w:tc>
      </w:tr>
      <w:tr w:rsidR="001961C2" w:rsidRPr="001961C2" w14:paraId="341E061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A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A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9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7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D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07002070000185371-E09xuPboOZg420220421</w:t>
            </w:r>
          </w:p>
        </w:tc>
      </w:tr>
      <w:tr w:rsidR="001961C2" w:rsidRPr="001961C2" w14:paraId="1D485D1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3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B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A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D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8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07002070000185371-E09xuPboOZgV20220421</w:t>
            </w:r>
          </w:p>
        </w:tc>
      </w:tr>
      <w:tr w:rsidR="001961C2" w:rsidRPr="001961C2" w14:paraId="48D992B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D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8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B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6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4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05002050000185232-E09xuPboOa1T20220421</w:t>
            </w:r>
          </w:p>
        </w:tc>
      </w:tr>
      <w:tr w:rsidR="001961C2" w:rsidRPr="001961C2" w14:paraId="402D856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3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0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6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8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E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05002050000185235-E09xuPboOa1X20220421</w:t>
            </w:r>
          </w:p>
        </w:tc>
      </w:tr>
      <w:tr w:rsidR="001961C2" w:rsidRPr="001961C2" w14:paraId="754D19E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C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4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5D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0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2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05002050000185237-E09xuPboOa9v20220421</w:t>
            </w:r>
          </w:p>
        </w:tc>
      </w:tr>
      <w:tr w:rsidR="001961C2" w:rsidRPr="001961C2" w14:paraId="0EA161E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7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1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E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7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7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07002070000185329-E09xuPboOa9t20220421</w:t>
            </w:r>
          </w:p>
        </w:tc>
      </w:tr>
      <w:tr w:rsidR="001961C2" w:rsidRPr="001961C2" w14:paraId="712FE8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A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D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F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7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7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07002070000185329-E09xuPboOa1Z20220421</w:t>
            </w:r>
          </w:p>
        </w:tc>
      </w:tr>
      <w:tr w:rsidR="001961C2" w:rsidRPr="001961C2" w14:paraId="1392FAA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C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14:27:30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B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A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4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0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07002070000185327-E09xuPboOa1V20220421</w:t>
            </w:r>
          </w:p>
        </w:tc>
      </w:tr>
      <w:tr w:rsidR="001961C2" w:rsidRPr="001961C2" w14:paraId="7BD119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7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C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3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1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4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07002070000186931-E09xuPboOdz720220421</w:t>
            </w:r>
          </w:p>
        </w:tc>
      </w:tr>
      <w:tr w:rsidR="001961C2" w:rsidRPr="001961C2" w14:paraId="3E839EA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3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B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1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B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8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07002070000186931-E09xuPboOdz520220421</w:t>
            </w:r>
          </w:p>
        </w:tc>
      </w:tr>
      <w:tr w:rsidR="001961C2" w:rsidRPr="001961C2" w14:paraId="6D28388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B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C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9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C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4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05002050000186359-E09xuPboOe1u20220421</w:t>
            </w:r>
          </w:p>
        </w:tc>
      </w:tr>
      <w:tr w:rsidR="001961C2" w:rsidRPr="001961C2" w14:paraId="192080D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A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9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2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1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9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05002050000186359-E09xuPboOe1w20220421</w:t>
            </w:r>
          </w:p>
        </w:tc>
      </w:tr>
      <w:tr w:rsidR="001961C2" w:rsidRPr="001961C2" w14:paraId="2B278C4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F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8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7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1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82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05002050000186359-E09xuPboOe1s20220421</w:t>
            </w:r>
          </w:p>
        </w:tc>
      </w:tr>
      <w:tr w:rsidR="001961C2" w:rsidRPr="001961C2" w14:paraId="6B8D7C9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6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E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F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5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05002050000186359-E09xuPboOeLK20220421</w:t>
            </w:r>
          </w:p>
        </w:tc>
      </w:tr>
      <w:tr w:rsidR="001961C2" w:rsidRPr="001961C2" w14:paraId="2EB82A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D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14:29:33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B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C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2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C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05002050000186359-E09xuPboOeQQ20220421</w:t>
            </w:r>
          </w:p>
        </w:tc>
      </w:tr>
      <w:tr w:rsidR="001961C2" w:rsidRPr="001961C2" w14:paraId="28997C6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3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14:30:30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3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B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0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9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07002070000187795-E09xuPboOg8g20220421</w:t>
            </w:r>
          </w:p>
        </w:tc>
      </w:tr>
      <w:tr w:rsidR="001961C2" w:rsidRPr="001961C2" w14:paraId="4668324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B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14:30:30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3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E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C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E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07002070000187795-E09xuPboOg8e20220421</w:t>
            </w:r>
          </w:p>
        </w:tc>
      </w:tr>
      <w:tr w:rsidR="001961C2" w:rsidRPr="001961C2" w14:paraId="0398B87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1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F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1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B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C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07002070000186584-E09xuPboOhQD20220421</w:t>
            </w:r>
          </w:p>
        </w:tc>
      </w:tr>
      <w:tr w:rsidR="001961C2" w:rsidRPr="001961C2" w14:paraId="14A3EF0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3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1C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E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B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2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05002050000186447-E09xuPboOhQ720220421</w:t>
            </w:r>
          </w:p>
        </w:tc>
      </w:tr>
      <w:tr w:rsidR="001961C2" w:rsidRPr="001961C2" w14:paraId="7BAAAC3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A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A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6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4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D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05002050000186359-E09xuPboOhQ520220421</w:t>
            </w:r>
          </w:p>
        </w:tc>
      </w:tr>
      <w:tr w:rsidR="001961C2" w:rsidRPr="001961C2" w14:paraId="67CDCF4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6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2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C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1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E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05002050000186447-E09xuPboOhQ920220421</w:t>
            </w:r>
          </w:p>
        </w:tc>
      </w:tr>
      <w:tr w:rsidR="001961C2" w:rsidRPr="001961C2" w14:paraId="069CE3C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1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7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69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3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5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07002070000186584-E09xuPboOhQB20220421</w:t>
            </w:r>
          </w:p>
        </w:tc>
      </w:tr>
      <w:tr w:rsidR="001961C2" w:rsidRPr="001961C2" w14:paraId="0B38B6C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7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F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6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F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8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07002070000188133-E09xuPboOhP620220421</w:t>
            </w:r>
          </w:p>
        </w:tc>
      </w:tr>
      <w:tr w:rsidR="001961C2" w:rsidRPr="001961C2" w14:paraId="3D7139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C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6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9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7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9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05002050000188122-E09xuPboOhP820220421</w:t>
            </w:r>
          </w:p>
        </w:tc>
      </w:tr>
      <w:tr w:rsidR="001961C2" w:rsidRPr="001961C2" w14:paraId="6A583F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6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1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5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8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D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07002070000188034-E09xuPboOhP420220421</w:t>
            </w:r>
          </w:p>
        </w:tc>
      </w:tr>
      <w:tr w:rsidR="001961C2" w:rsidRPr="001961C2" w14:paraId="7B5B977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4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1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1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9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9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07002070000187368-E09xuPboOhmJ20220421</w:t>
            </w:r>
          </w:p>
        </w:tc>
      </w:tr>
      <w:tr w:rsidR="001961C2" w:rsidRPr="001961C2" w14:paraId="1CBC671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7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7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7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A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07002070000187420-E09xuPboOhmL20220421</w:t>
            </w:r>
          </w:p>
        </w:tc>
      </w:tr>
      <w:tr w:rsidR="001961C2" w:rsidRPr="001961C2" w14:paraId="362CB6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3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14:31:12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8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E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2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D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05002050000187403-E09xuPboOhmN20220421</w:t>
            </w:r>
          </w:p>
        </w:tc>
      </w:tr>
      <w:tr w:rsidR="001961C2" w:rsidRPr="001961C2" w14:paraId="14B6036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C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14:32:07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6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1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6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1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05002050000189151-E09xuPboOk6c20220421</w:t>
            </w:r>
          </w:p>
        </w:tc>
      </w:tr>
      <w:tr w:rsidR="001961C2" w:rsidRPr="001961C2" w14:paraId="2ACEBE4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1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14:32:15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0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B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5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E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05002050000189197-E09xuPboOkSl20220421</w:t>
            </w:r>
          </w:p>
        </w:tc>
      </w:tr>
      <w:tr w:rsidR="001961C2" w:rsidRPr="001961C2" w14:paraId="037EF3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9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14:32:15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E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E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0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2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05002050000189151-E09xuPboOkSa20220421</w:t>
            </w:r>
          </w:p>
        </w:tc>
      </w:tr>
      <w:tr w:rsidR="001961C2" w:rsidRPr="001961C2" w14:paraId="7FE0A3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C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14:32:18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7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0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C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6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05002050000189144-E09xuPboOkYE20220421</w:t>
            </w:r>
          </w:p>
        </w:tc>
      </w:tr>
      <w:tr w:rsidR="001961C2" w:rsidRPr="001961C2" w14:paraId="0FC90E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0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2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06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C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1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05002050000189688-E09xuPboOmIn20220421</w:t>
            </w:r>
          </w:p>
        </w:tc>
      </w:tr>
      <w:tr w:rsidR="001961C2" w:rsidRPr="001961C2" w14:paraId="743986E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B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9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22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7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3D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05002050000189688-E09xuPboOmIk20220421</w:t>
            </w:r>
          </w:p>
        </w:tc>
      </w:tr>
      <w:tr w:rsidR="001961C2" w:rsidRPr="001961C2" w14:paraId="3912CC5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3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E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7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2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5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05002050000189675-E09xuPboOmw120220421</w:t>
            </w:r>
          </w:p>
        </w:tc>
      </w:tr>
      <w:tr w:rsidR="001961C2" w:rsidRPr="001961C2" w14:paraId="0B10966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8B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2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8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E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9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07002070000190399-E09xuPboOoMs20220421</w:t>
            </w:r>
          </w:p>
        </w:tc>
      </w:tr>
      <w:tr w:rsidR="001961C2" w:rsidRPr="001961C2" w14:paraId="6BC05D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B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A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C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F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1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07002070000190399-E09xuPboOoMo20220421</w:t>
            </w:r>
          </w:p>
        </w:tc>
      </w:tr>
      <w:tr w:rsidR="001961C2" w:rsidRPr="001961C2" w14:paraId="76F2DCC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4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14:33:53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1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F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5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07002070000190399-E09xuPboOoMq20220421</w:t>
            </w:r>
          </w:p>
        </w:tc>
      </w:tr>
      <w:tr w:rsidR="001961C2" w:rsidRPr="001961C2" w14:paraId="5F13300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8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14:34:19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D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C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6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7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05002050000190554-E09xuPboOoyc20220421</w:t>
            </w:r>
          </w:p>
        </w:tc>
      </w:tr>
      <w:tr w:rsidR="001961C2" w:rsidRPr="001961C2" w14:paraId="0560845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F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14:34:19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C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1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3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8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05002050000190554-E09xuPboOoye20220421</w:t>
            </w:r>
          </w:p>
        </w:tc>
      </w:tr>
      <w:tr w:rsidR="001961C2" w:rsidRPr="001961C2" w14:paraId="0F118D0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B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14:34:19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6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6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2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4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05002050000190554-E09xuPboOoya20220421</w:t>
            </w:r>
          </w:p>
        </w:tc>
      </w:tr>
      <w:tr w:rsidR="001961C2" w:rsidRPr="001961C2" w14:paraId="3C8F0D5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4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14:34:25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4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9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9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F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07002070000190608-E09xuPboOp8x20220421</w:t>
            </w:r>
          </w:p>
        </w:tc>
      </w:tr>
      <w:tr w:rsidR="001961C2" w:rsidRPr="001961C2" w14:paraId="0E6098C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0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14:34:25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6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B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5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8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05002050000190411-E09xuPboOp7t20220421</w:t>
            </w:r>
          </w:p>
        </w:tc>
      </w:tr>
      <w:tr w:rsidR="001961C2" w:rsidRPr="001961C2" w14:paraId="05E28B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8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6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D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C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F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07002070000191277-E09xuPboOr7t20220421</w:t>
            </w:r>
          </w:p>
        </w:tc>
      </w:tr>
      <w:tr w:rsidR="001961C2" w:rsidRPr="001961C2" w14:paraId="14C163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8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C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3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09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5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07002070000191277-E09xuPboOr7r20220421</w:t>
            </w:r>
          </w:p>
        </w:tc>
      </w:tr>
      <w:tr w:rsidR="001961C2" w:rsidRPr="001961C2" w14:paraId="26737F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2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D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4A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B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3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07002070000191277-E09xuPboOr7n20220421</w:t>
            </w:r>
          </w:p>
        </w:tc>
      </w:tr>
      <w:tr w:rsidR="001961C2" w:rsidRPr="001961C2" w14:paraId="5E073D0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D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0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1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F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6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07002070000191277-E09xuPboOr7p20220421</w:t>
            </w:r>
          </w:p>
        </w:tc>
      </w:tr>
      <w:tr w:rsidR="001961C2" w:rsidRPr="001961C2" w14:paraId="00C061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C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4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6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F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4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05002050000191248-E09xuPboOrVZ20220421</w:t>
            </w:r>
          </w:p>
        </w:tc>
      </w:tr>
      <w:tr w:rsidR="001961C2" w:rsidRPr="001961C2" w14:paraId="51BBC5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2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4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3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4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B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05002050000191248-E09xuPboOrVb20220421</w:t>
            </w:r>
          </w:p>
        </w:tc>
      </w:tr>
      <w:tr w:rsidR="001961C2" w:rsidRPr="001961C2" w14:paraId="6F874B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6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14:35:45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F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F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2389.0000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9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2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05002050000191259-E09xuPboOruu20220421</w:t>
            </w:r>
          </w:p>
        </w:tc>
      </w:tr>
      <w:tr w:rsidR="001961C2" w:rsidRPr="001961C2" w14:paraId="481065A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F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14:36:19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A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7C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3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1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05002050000192028-E09xuPboOtbJ20220421</w:t>
            </w:r>
          </w:p>
        </w:tc>
      </w:tr>
      <w:tr w:rsidR="001961C2" w:rsidRPr="001961C2" w14:paraId="6E499E5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B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0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F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9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6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07002070000192029-E09xuPboOts320220421</w:t>
            </w:r>
          </w:p>
        </w:tc>
      </w:tr>
      <w:tr w:rsidR="001961C2" w:rsidRPr="001961C2" w14:paraId="583621D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A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14:36:26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F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A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4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3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07002070000192029-E09xuPboOts720220421</w:t>
            </w:r>
          </w:p>
        </w:tc>
      </w:tr>
      <w:tr w:rsidR="001961C2" w:rsidRPr="001961C2" w14:paraId="688F542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1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4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A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4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5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05002050000192450-E09xuPboOvPH20220421</w:t>
            </w:r>
          </w:p>
        </w:tc>
      </w:tr>
      <w:tr w:rsidR="001961C2" w:rsidRPr="001961C2" w14:paraId="4DF139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5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F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C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4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9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07002070000192490-E09xuPboOvPL20220421</w:t>
            </w:r>
          </w:p>
        </w:tc>
      </w:tr>
      <w:tr w:rsidR="001961C2" w:rsidRPr="001961C2" w14:paraId="48F70B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0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D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7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F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D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05002050000192467-E09xuPboOvNf20220421</w:t>
            </w:r>
          </w:p>
        </w:tc>
      </w:tr>
      <w:tr w:rsidR="001961C2" w:rsidRPr="001961C2" w14:paraId="0BCD002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96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2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7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2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A8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07002070000192525-E09xuPboOvPN20220421</w:t>
            </w:r>
          </w:p>
        </w:tc>
      </w:tr>
      <w:tr w:rsidR="001961C2" w:rsidRPr="001961C2" w14:paraId="09B2B01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7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3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7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4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D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05002050000194014-E09xuPboP0nz20220421</w:t>
            </w:r>
          </w:p>
        </w:tc>
      </w:tr>
      <w:tr w:rsidR="001961C2" w:rsidRPr="001961C2" w14:paraId="5EC2568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4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B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5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C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B6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05002050000194014-E09xuPboP0nk20220421</w:t>
            </w:r>
          </w:p>
        </w:tc>
      </w:tr>
      <w:tr w:rsidR="001961C2" w:rsidRPr="001961C2" w14:paraId="6015BF1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7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F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F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D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D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05002050000194014-E09xuPboP0nx20220421</w:t>
            </w:r>
          </w:p>
        </w:tc>
      </w:tr>
      <w:tr w:rsidR="001961C2" w:rsidRPr="001961C2" w14:paraId="0BE12E2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B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8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1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B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F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05002050000193986-E09xuPboP0pp20220421</w:t>
            </w:r>
          </w:p>
        </w:tc>
      </w:tr>
      <w:tr w:rsidR="001961C2" w:rsidRPr="001961C2" w14:paraId="303498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C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7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2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C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07002070000194022-E09xuPboP0pn20220421</w:t>
            </w:r>
          </w:p>
        </w:tc>
      </w:tr>
      <w:tr w:rsidR="001961C2" w:rsidRPr="001961C2" w14:paraId="6C677AC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B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E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1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D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5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05002050000193985-E09xuPboP0pl20220421</w:t>
            </w:r>
          </w:p>
        </w:tc>
      </w:tr>
      <w:tr w:rsidR="001961C2" w:rsidRPr="001961C2" w14:paraId="64009E9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7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14:39:35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3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F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E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4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07002070000194134-E09xuPboP13i20220421</w:t>
            </w:r>
          </w:p>
        </w:tc>
      </w:tr>
      <w:tr w:rsidR="001961C2" w:rsidRPr="001961C2" w14:paraId="2740A0B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7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A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0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6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2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05002050000194637-E09xuPboP3XS20220421</w:t>
            </w:r>
          </w:p>
        </w:tc>
      </w:tr>
      <w:tr w:rsidR="001961C2" w:rsidRPr="001961C2" w14:paraId="2E8316C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9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4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B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5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B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05002050000194637-E09xuPboP3XH20220421</w:t>
            </w:r>
          </w:p>
        </w:tc>
      </w:tr>
      <w:tr w:rsidR="001961C2" w:rsidRPr="001961C2" w14:paraId="780298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5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3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3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7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05002050000194637-E09xuPboP3XQ20220421</w:t>
            </w:r>
          </w:p>
        </w:tc>
      </w:tr>
      <w:tr w:rsidR="001961C2" w:rsidRPr="001961C2" w14:paraId="3FCA0ED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A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D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E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A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D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05002050000194637-E09xuPboP3XJ20220421</w:t>
            </w:r>
          </w:p>
        </w:tc>
      </w:tr>
      <w:tr w:rsidR="001961C2" w:rsidRPr="001961C2" w14:paraId="005B8C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7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F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F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F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3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05002050000194637-E09xuPboP3XL20220421</w:t>
            </w:r>
          </w:p>
        </w:tc>
      </w:tr>
      <w:tr w:rsidR="001961C2" w:rsidRPr="001961C2" w14:paraId="712C165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64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D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C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E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5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05002050000194637-E09xuPboP3XF20220421</w:t>
            </w:r>
          </w:p>
        </w:tc>
      </w:tr>
      <w:tr w:rsidR="001961C2" w:rsidRPr="001961C2" w14:paraId="2AAC21C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5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A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D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9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3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05002050000194637-E09xuPboP3XO20220421</w:t>
            </w:r>
          </w:p>
        </w:tc>
      </w:tr>
      <w:tr w:rsidR="001961C2" w:rsidRPr="001961C2" w14:paraId="311F2C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A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C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D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A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1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07002070000194685-E09xuPboP3UQ20220421</w:t>
            </w:r>
          </w:p>
        </w:tc>
      </w:tr>
      <w:tr w:rsidR="001961C2" w:rsidRPr="001961C2" w14:paraId="23D351B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9A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F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F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4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6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07002070000194685-E09xuPboP3UE20220421</w:t>
            </w:r>
          </w:p>
        </w:tc>
      </w:tr>
      <w:tr w:rsidR="001961C2" w:rsidRPr="001961C2" w14:paraId="1F97F98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E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9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8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D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E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07002070000194685-E09xuPboP3UJ20220421</w:t>
            </w:r>
          </w:p>
        </w:tc>
      </w:tr>
      <w:tr w:rsidR="001961C2" w:rsidRPr="001961C2" w14:paraId="7818F7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F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14:40:34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0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2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B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3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05002050000194670-E09xuPboP3UU20220421</w:t>
            </w:r>
          </w:p>
        </w:tc>
      </w:tr>
      <w:tr w:rsidR="001961C2" w:rsidRPr="001961C2" w14:paraId="4D34727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3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14:41:12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6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1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1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9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05002050000194637-E09xuPboP55u20220421</w:t>
            </w:r>
          </w:p>
        </w:tc>
      </w:tr>
      <w:tr w:rsidR="001961C2" w:rsidRPr="001961C2" w14:paraId="5C97738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A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14:41:14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BF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1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6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5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05002050000195126-E09xuPboP5I020220421</w:t>
            </w:r>
          </w:p>
        </w:tc>
      </w:tr>
      <w:tr w:rsidR="001961C2" w:rsidRPr="001961C2" w14:paraId="115FF2A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D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14:41:33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2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7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5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C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05002050000195499-E09xuPboP6Bm20220421</w:t>
            </w:r>
          </w:p>
        </w:tc>
      </w:tr>
      <w:tr w:rsidR="001961C2" w:rsidRPr="001961C2" w14:paraId="4112322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3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14:42:34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3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E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3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E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07002070000196225-E09xuPboP8fk20220421</w:t>
            </w:r>
          </w:p>
        </w:tc>
      </w:tr>
      <w:tr w:rsidR="001961C2" w:rsidRPr="001961C2" w14:paraId="71EC46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2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E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0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4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D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07002070000197035-E09xuPboPAOu20220421</w:t>
            </w:r>
          </w:p>
        </w:tc>
      </w:tr>
      <w:tr w:rsidR="001961C2" w:rsidRPr="001961C2" w14:paraId="025F70E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A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1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D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0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C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07002070000197035-E09xuPboPAOo20220421</w:t>
            </w:r>
          </w:p>
        </w:tc>
      </w:tr>
      <w:tr w:rsidR="001961C2" w:rsidRPr="001961C2" w14:paraId="1227472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6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0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E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8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6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07002070000197035-E09xuPboPAOs20220421</w:t>
            </w:r>
          </w:p>
        </w:tc>
      </w:tr>
      <w:tr w:rsidR="001961C2" w:rsidRPr="001961C2" w14:paraId="79FFBED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E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3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F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6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D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07002070000197035-E09xuPboPAOw20220421</w:t>
            </w:r>
          </w:p>
        </w:tc>
      </w:tr>
      <w:tr w:rsidR="001961C2" w:rsidRPr="001961C2" w14:paraId="1E4FF72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1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4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0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8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A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07002070000197035-E09xuPboPAOq20220421</w:t>
            </w:r>
          </w:p>
        </w:tc>
      </w:tr>
      <w:tr w:rsidR="001961C2" w:rsidRPr="001961C2" w14:paraId="7D0600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3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9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C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3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C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07002070000196908-E09xuPboPANe20220421</w:t>
            </w:r>
          </w:p>
        </w:tc>
      </w:tr>
      <w:tr w:rsidR="001961C2" w:rsidRPr="001961C2" w14:paraId="1FC617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A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B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C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6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5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07002070000196908-E09xuPboPANg20220421</w:t>
            </w:r>
          </w:p>
        </w:tc>
      </w:tr>
      <w:tr w:rsidR="001961C2" w:rsidRPr="001961C2" w14:paraId="7228E72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3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5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5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D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9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07002070000196908-E09xuPboPANc20220421</w:t>
            </w:r>
          </w:p>
        </w:tc>
      </w:tr>
      <w:tr w:rsidR="001961C2" w:rsidRPr="001961C2" w14:paraId="3AC08C4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2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24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2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C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C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07002070000196908-E09xuPboPANY20220421</w:t>
            </w:r>
          </w:p>
        </w:tc>
      </w:tr>
      <w:tr w:rsidR="001961C2" w:rsidRPr="001961C2" w14:paraId="279506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2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14:43:28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3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0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A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A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07002070000196879-E09xuPboPAR720220421</w:t>
            </w:r>
          </w:p>
        </w:tc>
      </w:tr>
      <w:tr w:rsidR="001961C2" w:rsidRPr="001961C2" w14:paraId="3254F5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46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14:44:01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E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8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4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F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05002050000196880-E09xuPboPBVi20220421</w:t>
            </w:r>
          </w:p>
        </w:tc>
      </w:tr>
      <w:tr w:rsidR="001961C2" w:rsidRPr="001961C2" w14:paraId="55FB95A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5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14:44:44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9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4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7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4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07002070000197508-E09xuPboPD2b20220421</w:t>
            </w:r>
          </w:p>
        </w:tc>
      </w:tr>
      <w:tr w:rsidR="001961C2" w:rsidRPr="001961C2" w14:paraId="2107D9B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D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14:44:44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7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D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5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7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07002070000197508-E09xuPboPD2Y20220421</w:t>
            </w:r>
          </w:p>
        </w:tc>
      </w:tr>
      <w:tr w:rsidR="001961C2" w:rsidRPr="001961C2" w14:paraId="7E9C822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3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14:44:44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5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8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0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A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07002070000197508-E09xuPboPD0U20220421</w:t>
            </w:r>
          </w:p>
        </w:tc>
      </w:tr>
      <w:tr w:rsidR="001961C2" w:rsidRPr="001961C2" w14:paraId="56FF905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5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14:44:44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4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8F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2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C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07002070000197508-E09xuPboPD0B20220421</w:t>
            </w:r>
          </w:p>
        </w:tc>
      </w:tr>
      <w:tr w:rsidR="001961C2" w:rsidRPr="001961C2" w14:paraId="53E895C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5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A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9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F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07002070000197455-E09xuPboPDXe20220421</w:t>
            </w:r>
          </w:p>
        </w:tc>
      </w:tr>
      <w:tr w:rsidR="001961C2" w:rsidRPr="001961C2" w14:paraId="41D6293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E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14:45:03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B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B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E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05002050000197510-E09xuPboPDYq20220421</w:t>
            </w:r>
          </w:p>
        </w:tc>
      </w:tr>
      <w:tr w:rsidR="001961C2" w:rsidRPr="001961C2" w14:paraId="02B9BA4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13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4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A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E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0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05002050000198447-E09xuPboPFQs20220421</w:t>
            </w:r>
          </w:p>
        </w:tc>
      </w:tr>
      <w:tr w:rsidR="001961C2" w:rsidRPr="001961C2" w14:paraId="34C8AF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7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F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1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4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E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05002050000199152-E09xuPboPGKY20220421</w:t>
            </w:r>
          </w:p>
        </w:tc>
      </w:tr>
      <w:tr w:rsidR="001961C2" w:rsidRPr="001961C2" w14:paraId="6D14D0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5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7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7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E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A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07002070000199126-E09xuPboPGcm20220421</w:t>
            </w:r>
          </w:p>
        </w:tc>
      </w:tr>
      <w:tr w:rsidR="001961C2" w:rsidRPr="001961C2" w14:paraId="32A2791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A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2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D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C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6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07002070000199126-E09xuPboPGco20220421</w:t>
            </w:r>
          </w:p>
        </w:tc>
      </w:tr>
      <w:tr w:rsidR="001961C2" w:rsidRPr="001961C2" w14:paraId="6FEB54C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C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1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1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8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8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05002050000199152-E09xuPboPGck20220421</w:t>
            </w:r>
          </w:p>
        </w:tc>
      </w:tr>
      <w:tr w:rsidR="001961C2" w:rsidRPr="001961C2" w14:paraId="485756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A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14:46:52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2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2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3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5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07002070000199471-E09xuPboPGxg20220421</w:t>
            </w:r>
          </w:p>
        </w:tc>
      </w:tr>
      <w:tr w:rsidR="001961C2" w:rsidRPr="001961C2" w14:paraId="4F4139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81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9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C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9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3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05002050000200050-E09xuPboPIt320220421</w:t>
            </w:r>
          </w:p>
        </w:tc>
      </w:tr>
      <w:tr w:rsidR="001961C2" w:rsidRPr="001961C2" w14:paraId="2FF0654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A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14:47:31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9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3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2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3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05002050000199957-E09xuPboPIsp20220421</w:t>
            </w:r>
          </w:p>
        </w:tc>
      </w:tr>
      <w:tr w:rsidR="001961C2" w:rsidRPr="001961C2" w14:paraId="2D84450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F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14:48:22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3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5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2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A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07002070000200601-E09xuPboPKkZ20220421</w:t>
            </w:r>
          </w:p>
        </w:tc>
      </w:tr>
      <w:tr w:rsidR="001961C2" w:rsidRPr="001961C2" w14:paraId="39428D3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B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14:48:22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C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3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7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9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07002070000200601-E09xuPboPKkd20220421</w:t>
            </w:r>
          </w:p>
        </w:tc>
      </w:tr>
      <w:tr w:rsidR="001961C2" w:rsidRPr="001961C2" w14:paraId="46186A9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4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14:48:47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8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0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F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9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07002070000200020-E09xuPboPLvc20220421</w:t>
            </w:r>
          </w:p>
        </w:tc>
      </w:tr>
      <w:tr w:rsidR="001961C2" w:rsidRPr="001961C2" w14:paraId="7F6FD54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5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14:49:03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1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A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D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C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05002050000201290-E09xuPboPMY620220421</w:t>
            </w:r>
          </w:p>
        </w:tc>
      </w:tr>
      <w:tr w:rsidR="001961C2" w:rsidRPr="001961C2" w14:paraId="553A1B1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0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1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C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0E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3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05002050000202414-E09xuPboPPS520220421</w:t>
            </w:r>
          </w:p>
        </w:tc>
      </w:tr>
      <w:tr w:rsidR="001961C2" w:rsidRPr="001961C2" w14:paraId="6875DC9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8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C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1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6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C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07002070000202358-E09xuPboPPQV20220421</w:t>
            </w:r>
          </w:p>
        </w:tc>
      </w:tr>
      <w:tr w:rsidR="001961C2" w:rsidRPr="001961C2" w14:paraId="56B7530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1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2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0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4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D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05002050000202487-E09xuPboPPgt20220421</w:t>
            </w:r>
          </w:p>
        </w:tc>
      </w:tr>
      <w:tr w:rsidR="001961C2" w:rsidRPr="001961C2" w14:paraId="399FBFF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D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3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B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0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B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05002050000202487-E09xuPboPPgr20220421</w:t>
            </w:r>
          </w:p>
        </w:tc>
      </w:tr>
      <w:tr w:rsidR="001961C2" w:rsidRPr="001961C2" w14:paraId="73DCDFB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D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F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9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3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5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05002050000202487-E09xuPboPPmu20220421</w:t>
            </w:r>
          </w:p>
        </w:tc>
      </w:tr>
      <w:tr w:rsidR="001961C2" w:rsidRPr="001961C2" w14:paraId="7FDD74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3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D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0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8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0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05002050000202487-E09xuPboPPmq20220421</w:t>
            </w:r>
          </w:p>
        </w:tc>
      </w:tr>
      <w:tr w:rsidR="001961C2" w:rsidRPr="001961C2" w14:paraId="5943F2F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9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6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8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E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8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05002050000202487-E09xuPboPPmw20220421</w:t>
            </w:r>
          </w:p>
        </w:tc>
      </w:tr>
      <w:tr w:rsidR="001961C2" w:rsidRPr="001961C2" w14:paraId="03CE746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3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D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8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F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C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05002050000202414-E09xuPboPQRE20220421</w:t>
            </w:r>
          </w:p>
        </w:tc>
      </w:tr>
      <w:tr w:rsidR="001961C2" w:rsidRPr="001961C2" w14:paraId="073E71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3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14:50:55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6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F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9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3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05002050000202414-E09xuPboPQRG20220421</w:t>
            </w:r>
          </w:p>
        </w:tc>
      </w:tr>
      <w:tr w:rsidR="001961C2" w:rsidRPr="001961C2" w14:paraId="4433BBF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8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14:51:02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1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C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6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9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05002050000202243-E09xuPboPQi820220421</w:t>
            </w:r>
          </w:p>
        </w:tc>
      </w:tr>
      <w:tr w:rsidR="001961C2" w:rsidRPr="001961C2" w14:paraId="4CE3750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D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14:51:48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7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2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D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3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07002070000203447-E09xuPboPSXd20220421</w:t>
            </w:r>
          </w:p>
        </w:tc>
      </w:tr>
      <w:tr w:rsidR="001961C2" w:rsidRPr="001961C2" w14:paraId="0793BD3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5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14:51:48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1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F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5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D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07002070000203447-E09xuPboPSXb20220421</w:t>
            </w:r>
          </w:p>
        </w:tc>
      </w:tr>
      <w:tr w:rsidR="001961C2" w:rsidRPr="001961C2" w14:paraId="490E078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B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D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E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7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7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05002050000203547-E09xuPboPTSq20220421</w:t>
            </w:r>
          </w:p>
        </w:tc>
      </w:tr>
      <w:tr w:rsidR="001961C2" w:rsidRPr="001961C2" w14:paraId="771C19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1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D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C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6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2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07002070000203631-E09xuPboPTRb20220421</w:t>
            </w:r>
          </w:p>
        </w:tc>
      </w:tr>
      <w:tr w:rsidR="001961C2" w:rsidRPr="001961C2" w14:paraId="471AB82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A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E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2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E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E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07002070000203631-E09xuPboPTRd20220421</w:t>
            </w:r>
          </w:p>
        </w:tc>
      </w:tr>
      <w:tr w:rsidR="001961C2" w:rsidRPr="001961C2" w14:paraId="5C8F3DE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3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8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3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E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2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05002050000203755-E09xuPboPTVf20220421</w:t>
            </w:r>
          </w:p>
        </w:tc>
      </w:tr>
      <w:tr w:rsidR="001961C2" w:rsidRPr="001961C2" w14:paraId="458A26E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8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1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1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3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B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05002050000203519-E09xuPboPTVz20220421</w:t>
            </w:r>
          </w:p>
        </w:tc>
      </w:tr>
      <w:tr w:rsidR="001961C2" w:rsidRPr="001961C2" w14:paraId="01C3E1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32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C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2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9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6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07002070000203688-E09xuPboPTVd20220421</w:t>
            </w:r>
          </w:p>
        </w:tc>
      </w:tr>
      <w:tr w:rsidR="001961C2" w:rsidRPr="001961C2" w14:paraId="0AF3A50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0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9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F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B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3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05002050000203649-E09xuPboPTVV20220421</w:t>
            </w:r>
          </w:p>
        </w:tc>
      </w:tr>
      <w:tr w:rsidR="001961C2" w:rsidRPr="001961C2" w14:paraId="5D9A983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E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9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6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C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D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05002050000203547-E09xuPboPTVR20220421</w:t>
            </w:r>
          </w:p>
        </w:tc>
      </w:tr>
      <w:tr w:rsidR="001961C2" w:rsidRPr="001961C2" w14:paraId="735D10A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B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14:52:13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5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2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F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3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07002070000203547-E09xuPboPTVT20220421</w:t>
            </w:r>
          </w:p>
        </w:tc>
      </w:tr>
      <w:tr w:rsidR="001961C2" w:rsidRPr="001961C2" w14:paraId="318760C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D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14:53:55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C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2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D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E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07002070000204802-E09xuPboPWzs20220421</w:t>
            </w:r>
          </w:p>
        </w:tc>
      </w:tr>
      <w:tr w:rsidR="001961C2" w:rsidRPr="001961C2" w14:paraId="6A65238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A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14:53:58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5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6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2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9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07002070000204802-E09xuPboPX3G20220421</w:t>
            </w:r>
          </w:p>
        </w:tc>
      </w:tr>
      <w:tr w:rsidR="001961C2" w:rsidRPr="001961C2" w14:paraId="2F34F3D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2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4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F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9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0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07002070000205005-E09xuPboPXQE20220421</w:t>
            </w:r>
          </w:p>
        </w:tc>
      </w:tr>
      <w:tr w:rsidR="001961C2" w:rsidRPr="001961C2" w14:paraId="5F14868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E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9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1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8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07002070000205005-E09xuPboPXQ620220421</w:t>
            </w:r>
          </w:p>
        </w:tc>
      </w:tr>
      <w:tr w:rsidR="001961C2" w:rsidRPr="001961C2" w14:paraId="0D3A7BE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7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8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D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0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BC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05002050000204960-E09xuPboPXOQ20220421</w:t>
            </w:r>
          </w:p>
        </w:tc>
      </w:tr>
      <w:tr w:rsidR="001961C2" w:rsidRPr="001961C2" w14:paraId="606541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C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C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0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6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A6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05002050000204960-E09xuPboPXON20220421</w:t>
            </w:r>
          </w:p>
        </w:tc>
      </w:tr>
      <w:tr w:rsidR="001961C2" w:rsidRPr="001961C2" w14:paraId="13018AD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3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E7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E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3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C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07002070000205005-E09xuPboPXQI20220421</w:t>
            </w:r>
          </w:p>
        </w:tc>
      </w:tr>
      <w:tr w:rsidR="001961C2" w:rsidRPr="001961C2" w14:paraId="37875D0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0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3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F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A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3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07002070000205005-E09xuPboPXQK20220421</w:t>
            </w:r>
          </w:p>
        </w:tc>
      </w:tr>
      <w:tr w:rsidR="001961C2" w:rsidRPr="001961C2" w14:paraId="3FB718C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1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0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C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B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4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07002070000205005-E09xuPboPXQ820220421</w:t>
            </w:r>
          </w:p>
        </w:tc>
      </w:tr>
      <w:tr w:rsidR="001961C2" w:rsidRPr="001961C2" w14:paraId="37FCBFC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78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A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9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8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F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07002070000205005-E09xuPboPXQC20220421</w:t>
            </w:r>
          </w:p>
        </w:tc>
      </w:tr>
      <w:tr w:rsidR="001961C2" w:rsidRPr="001961C2" w14:paraId="06BC71F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41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B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7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4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3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07002070000205005-E09xuPboPXQG20220421</w:t>
            </w:r>
          </w:p>
        </w:tc>
      </w:tr>
      <w:tr w:rsidR="001961C2" w:rsidRPr="001961C2" w14:paraId="489FDCB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1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0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F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2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7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07002070000205005-E09xuPboPXQA20220421</w:t>
            </w:r>
          </w:p>
        </w:tc>
      </w:tr>
      <w:tr w:rsidR="001961C2" w:rsidRPr="001961C2" w14:paraId="636B7C4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B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F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5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4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1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05002050000204566-E09xuPboPYIv20220421</w:t>
            </w:r>
          </w:p>
        </w:tc>
      </w:tr>
      <w:tr w:rsidR="001961C2" w:rsidRPr="001961C2" w14:paraId="4BADBC9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B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14:54:38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2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7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7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4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05002050000204566-E09xuPboPYJ020220421</w:t>
            </w:r>
          </w:p>
        </w:tc>
      </w:tr>
      <w:tr w:rsidR="001961C2" w:rsidRPr="001961C2" w14:paraId="49F8C2A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F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3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5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C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4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05002050000204566-E09xuPboPYIx20220421</w:t>
            </w:r>
          </w:p>
        </w:tc>
      </w:tr>
      <w:tr w:rsidR="001961C2" w:rsidRPr="001961C2" w14:paraId="090D627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5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0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E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C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F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05002050000204993-E09xuPboPYGJ20220421</w:t>
            </w:r>
          </w:p>
        </w:tc>
      </w:tr>
      <w:tr w:rsidR="001961C2" w:rsidRPr="001961C2" w14:paraId="1783DA7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B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14:54:38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0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4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8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D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07002070000204802-E09xuPboPYGH20220421</w:t>
            </w:r>
          </w:p>
        </w:tc>
      </w:tr>
      <w:tr w:rsidR="001961C2" w:rsidRPr="001961C2" w14:paraId="782E27B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0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1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4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60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5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05002050000206308-E09xuPboPbFT20220421</w:t>
            </w:r>
          </w:p>
        </w:tc>
      </w:tr>
      <w:tr w:rsidR="001961C2" w:rsidRPr="001961C2" w14:paraId="07803AA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2C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E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C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2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2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05002050000206308-E09xuPboPbFR20220421</w:t>
            </w:r>
          </w:p>
        </w:tc>
      </w:tr>
      <w:tr w:rsidR="001961C2" w:rsidRPr="001961C2" w14:paraId="3F62051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8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8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4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F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8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05002050000206308-E09xuPboPbFX20220421</w:t>
            </w:r>
          </w:p>
        </w:tc>
      </w:tr>
      <w:tr w:rsidR="001961C2" w:rsidRPr="001961C2" w14:paraId="0870AD9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C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E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C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3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8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05002050000206308-E09xuPboPbFV20220421</w:t>
            </w:r>
          </w:p>
        </w:tc>
      </w:tr>
      <w:tr w:rsidR="001961C2" w:rsidRPr="001961C2" w14:paraId="67C2036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C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E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D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A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4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07002070000206114-E09xuPboPbfB20220421</w:t>
            </w:r>
          </w:p>
        </w:tc>
      </w:tr>
      <w:tr w:rsidR="001961C2" w:rsidRPr="001961C2" w14:paraId="48502AB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E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14:56:23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3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D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E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C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05002050000205424-E09xuPboPbf920220421</w:t>
            </w:r>
          </w:p>
        </w:tc>
      </w:tr>
      <w:tr w:rsidR="001961C2" w:rsidRPr="001961C2" w14:paraId="27EC629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B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7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2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3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B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05002050000206788-E09xuPboPd6H20220421</w:t>
            </w:r>
          </w:p>
        </w:tc>
      </w:tr>
      <w:tr w:rsidR="001961C2" w:rsidRPr="001961C2" w14:paraId="6D3A921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F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9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6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5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B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05002050000206788-E09xuPboPd6M20220421</w:t>
            </w:r>
          </w:p>
        </w:tc>
      </w:tr>
      <w:tr w:rsidR="001961C2" w:rsidRPr="001961C2" w14:paraId="0735B32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A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7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B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6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9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07002070000206788-E09xuPboPd6F20220421</w:t>
            </w:r>
          </w:p>
        </w:tc>
      </w:tr>
      <w:tr w:rsidR="001961C2" w:rsidRPr="001961C2" w14:paraId="3C6B3D6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C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C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2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7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1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05002050000206817-E09xuPboPdwF20220421</w:t>
            </w:r>
          </w:p>
        </w:tc>
      </w:tr>
      <w:tr w:rsidR="001961C2" w:rsidRPr="001961C2" w14:paraId="6F520A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1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4A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0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7C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E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07002070000206806-E09xuPboPdwD20220421</w:t>
            </w:r>
          </w:p>
        </w:tc>
      </w:tr>
      <w:tr w:rsidR="001961C2" w:rsidRPr="001961C2" w14:paraId="1799660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1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14:57:42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F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B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9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0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07002070000206806-E09xuPboPdwB20220421</w:t>
            </w:r>
          </w:p>
        </w:tc>
      </w:tr>
      <w:tr w:rsidR="001961C2" w:rsidRPr="001961C2" w14:paraId="6A7111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A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0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C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A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D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05002050000207348-E09xuPboPf4S20220421</w:t>
            </w:r>
          </w:p>
        </w:tc>
      </w:tr>
      <w:tr w:rsidR="001961C2" w:rsidRPr="001961C2" w14:paraId="3E206A1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8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2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9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7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A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05002050000207348-E09xuPboPf4Q20220421</w:t>
            </w:r>
          </w:p>
        </w:tc>
      </w:tr>
      <w:tr w:rsidR="001961C2" w:rsidRPr="001961C2" w14:paraId="7FA9328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D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5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3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7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9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05002050000207348-E09xuPboPf4U20220421</w:t>
            </w:r>
          </w:p>
        </w:tc>
      </w:tr>
      <w:tr w:rsidR="001961C2" w:rsidRPr="001961C2" w14:paraId="30AB96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6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4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9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5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F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05002050000207348-E09xuPboPf4W20220421</w:t>
            </w:r>
          </w:p>
        </w:tc>
      </w:tr>
      <w:tr w:rsidR="001961C2" w:rsidRPr="001961C2" w14:paraId="545145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5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4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0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4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3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07002070000207348-E09xuPboPfXw20220421</w:t>
            </w:r>
          </w:p>
        </w:tc>
      </w:tr>
      <w:tr w:rsidR="001961C2" w:rsidRPr="001961C2" w14:paraId="5E454D3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C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14:58:58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4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E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A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B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05002050000207992-E09xuPboPgou20220421</w:t>
            </w:r>
          </w:p>
        </w:tc>
      </w:tr>
      <w:tr w:rsidR="001961C2" w:rsidRPr="001961C2" w14:paraId="76533A0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2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C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B3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0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9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05002050000208182-E09xuPboPhJO20220421</w:t>
            </w:r>
          </w:p>
        </w:tc>
      </w:tr>
      <w:tr w:rsidR="001961C2" w:rsidRPr="001961C2" w14:paraId="1D81801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A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8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0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9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8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05002050000208182-E09xuPboPhJM20220421</w:t>
            </w:r>
          </w:p>
        </w:tc>
      </w:tr>
      <w:tr w:rsidR="001961C2" w:rsidRPr="001961C2" w14:paraId="66CED7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2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6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3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2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8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07002070000208240-E09xuPboPhTU20220421</w:t>
            </w:r>
          </w:p>
        </w:tc>
      </w:tr>
      <w:tr w:rsidR="001961C2" w:rsidRPr="001961C2" w14:paraId="5141EEE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B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6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1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F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B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07002070000208509-E09xuPboPi5b20220421</w:t>
            </w:r>
          </w:p>
        </w:tc>
      </w:tr>
      <w:tr w:rsidR="001961C2" w:rsidRPr="001961C2" w14:paraId="05516E6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D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C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1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E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D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07002070000208509-E09xuPboPi5Z20220421</w:t>
            </w:r>
          </w:p>
        </w:tc>
      </w:tr>
      <w:tr w:rsidR="001961C2" w:rsidRPr="001961C2" w14:paraId="757B888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6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9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E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F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E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05002050000207992-E09xuPboPico20220421</w:t>
            </w:r>
          </w:p>
        </w:tc>
      </w:tr>
      <w:tr w:rsidR="001961C2" w:rsidRPr="001961C2" w14:paraId="23465F6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BB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9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B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51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2A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07002070000208113-E09xuPboPien20220421</w:t>
            </w:r>
          </w:p>
        </w:tc>
      </w:tr>
      <w:tr w:rsidR="001961C2" w:rsidRPr="001961C2" w14:paraId="33703A6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C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A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8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1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4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07002070000208178-E09xuPboPier20220421</w:t>
            </w:r>
          </w:p>
        </w:tc>
      </w:tr>
      <w:tr w:rsidR="001961C2" w:rsidRPr="001961C2" w14:paraId="42C6935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6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14:59:46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D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2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C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E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05002050000207992-E09xuPboPiel20220421</w:t>
            </w:r>
          </w:p>
        </w:tc>
      </w:tr>
      <w:tr w:rsidR="001961C2" w:rsidRPr="001961C2" w14:paraId="172339C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E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B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0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D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A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07002070000209270-E09xuPboPjjA20220421</w:t>
            </w:r>
          </w:p>
        </w:tc>
      </w:tr>
      <w:tr w:rsidR="001961C2" w:rsidRPr="001961C2" w14:paraId="7976C5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2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3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D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7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8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07002070000209270-E09xuPboPjj820220421</w:t>
            </w:r>
          </w:p>
        </w:tc>
      </w:tr>
      <w:tr w:rsidR="001961C2" w:rsidRPr="001961C2" w14:paraId="1CFC4A9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3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7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E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8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B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07002070000209270-E09xuPboPjjC20220421</w:t>
            </w:r>
          </w:p>
        </w:tc>
      </w:tr>
      <w:tr w:rsidR="001961C2" w:rsidRPr="001961C2" w14:paraId="5E7A15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0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D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4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1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A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05002050000209513-E09xuPboPkba20220421</w:t>
            </w:r>
          </w:p>
        </w:tc>
      </w:tr>
      <w:tr w:rsidR="001961C2" w:rsidRPr="001961C2" w14:paraId="1F0F73B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E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B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1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D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8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05002050000209513-E09xuPboPkbY20220421</w:t>
            </w:r>
          </w:p>
        </w:tc>
      </w:tr>
      <w:tr w:rsidR="001961C2" w:rsidRPr="001961C2" w14:paraId="691B13F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3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7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A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5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07002070000209891-E09xuPboPlYd20220421</w:t>
            </w:r>
          </w:p>
        </w:tc>
      </w:tr>
      <w:tr w:rsidR="001961C2" w:rsidRPr="001961C2" w14:paraId="4B37AE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E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15:00:57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6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A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B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D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07002070000209891-E09xuPboPlYb20220421</w:t>
            </w:r>
          </w:p>
        </w:tc>
      </w:tr>
      <w:tr w:rsidR="001961C2" w:rsidRPr="001961C2" w14:paraId="03369EA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3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C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1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4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F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05002050000209903-E09xuPboPljs20220421</w:t>
            </w:r>
          </w:p>
        </w:tc>
      </w:tr>
      <w:tr w:rsidR="001961C2" w:rsidRPr="001961C2" w14:paraId="0DAD886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B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9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7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B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5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05002050000209903-E09xuPboPlju20220421</w:t>
            </w:r>
          </w:p>
        </w:tc>
      </w:tr>
      <w:tr w:rsidR="001961C2" w:rsidRPr="001961C2" w14:paraId="4735D48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9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7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E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9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C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07002070000210214-E09xuPboPmeX20220421</w:t>
            </w:r>
          </w:p>
        </w:tc>
      </w:tr>
      <w:tr w:rsidR="001961C2" w:rsidRPr="001961C2" w14:paraId="2857662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A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3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5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53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07002070000210214-E09xuPboPmeZ20220421</w:t>
            </w:r>
          </w:p>
        </w:tc>
      </w:tr>
      <w:tr w:rsidR="001961C2" w:rsidRPr="001961C2" w14:paraId="640ADBD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C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2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0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2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B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07002070000210214-E09xuPboPmeV20220421</w:t>
            </w:r>
          </w:p>
        </w:tc>
      </w:tr>
      <w:tr w:rsidR="001961C2" w:rsidRPr="001961C2" w14:paraId="28B260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3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A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6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D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1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05002050000210323-E09xuPboPnAf20220421</w:t>
            </w:r>
          </w:p>
        </w:tc>
      </w:tr>
      <w:tr w:rsidR="001961C2" w:rsidRPr="001961C2" w14:paraId="1C3EE7A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69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E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C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C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0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05002050000210323-E09xuPboPnAh20220421</w:t>
            </w:r>
          </w:p>
        </w:tc>
      </w:tr>
      <w:tr w:rsidR="001961C2" w:rsidRPr="001961C2" w14:paraId="2AE92C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C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E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7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7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B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05002050000210323-E09xuPboPnAd20220421</w:t>
            </w:r>
          </w:p>
        </w:tc>
      </w:tr>
      <w:tr w:rsidR="001961C2" w:rsidRPr="001961C2" w14:paraId="0DD3833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0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F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A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3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8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05002050000210323-E09xuPboPnAb20220421</w:t>
            </w:r>
          </w:p>
        </w:tc>
      </w:tr>
      <w:tr w:rsidR="001961C2" w:rsidRPr="001961C2" w14:paraId="140C056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5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15:01:45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9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C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F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D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05002050000210323-E09xuPboPnAj20220421</w:t>
            </w:r>
          </w:p>
        </w:tc>
      </w:tr>
      <w:tr w:rsidR="001961C2" w:rsidRPr="001961C2" w14:paraId="2404B64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4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0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D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5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C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07002070000210889-E09xuPboPp8Q20220421</w:t>
            </w:r>
          </w:p>
        </w:tc>
      </w:tr>
      <w:tr w:rsidR="001961C2" w:rsidRPr="001961C2" w14:paraId="2C5AD04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D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8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D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A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6B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07002070000210889-E09xuPboPp8M20220421</w:t>
            </w:r>
          </w:p>
        </w:tc>
      </w:tr>
      <w:tr w:rsidR="001961C2" w:rsidRPr="001961C2" w14:paraId="16E70DA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5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8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1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C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4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07002070000210889-E09xuPboPp8O20220421</w:t>
            </w:r>
          </w:p>
        </w:tc>
      </w:tr>
      <w:tr w:rsidR="001961C2" w:rsidRPr="001961C2" w14:paraId="0140784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8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1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2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B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9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07002070000210889-E09xuPboPp8I20220421</w:t>
            </w:r>
          </w:p>
        </w:tc>
      </w:tr>
      <w:tr w:rsidR="001961C2" w:rsidRPr="001961C2" w14:paraId="41CA9CD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0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8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3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E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67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07002070000210889-E09xuPboPp8K20220421</w:t>
            </w:r>
          </w:p>
        </w:tc>
      </w:tr>
      <w:tr w:rsidR="001961C2" w:rsidRPr="001961C2" w14:paraId="6FC7078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2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4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0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2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9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07002070000210889-E09xuPboPp8G20220421</w:t>
            </w:r>
          </w:p>
        </w:tc>
      </w:tr>
      <w:tr w:rsidR="001961C2" w:rsidRPr="001961C2" w14:paraId="77F09D4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5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8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5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2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4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07002070000210959-E09xuPboPpOf20220421</w:t>
            </w:r>
          </w:p>
        </w:tc>
      </w:tr>
      <w:tr w:rsidR="001961C2" w:rsidRPr="001961C2" w14:paraId="4627B0F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C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D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F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9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1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07002070000210959-E09xuPboPpOd20220421</w:t>
            </w:r>
          </w:p>
        </w:tc>
      </w:tr>
      <w:tr w:rsidR="001961C2" w:rsidRPr="001961C2" w14:paraId="719FC54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4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C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F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EC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4E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07002070000210959-E09xuPboPpOh20220421</w:t>
            </w:r>
          </w:p>
        </w:tc>
      </w:tr>
      <w:tr w:rsidR="001961C2" w:rsidRPr="001961C2" w14:paraId="19E9F2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5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2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4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9B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5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07002070000211127-E09xuPboPpog20220421</w:t>
            </w:r>
          </w:p>
        </w:tc>
      </w:tr>
      <w:tr w:rsidR="001961C2" w:rsidRPr="001961C2" w14:paraId="6EC35B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9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B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6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4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3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05002050000210355-E09xuPboPpos20220421</w:t>
            </w:r>
          </w:p>
        </w:tc>
      </w:tr>
      <w:tr w:rsidR="001961C2" w:rsidRPr="001961C2" w14:paraId="6418166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C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1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5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E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D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07002070000210621-E09xuPboPpoy20220421</w:t>
            </w:r>
          </w:p>
        </w:tc>
      </w:tr>
      <w:tr w:rsidR="001961C2" w:rsidRPr="001961C2" w14:paraId="2CF8DD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0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1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F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A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8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07002070000211127-E09xuPboPpoa20220421</w:t>
            </w:r>
          </w:p>
        </w:tc>
      </w:tr>
      <w:tr w:rsidR="001961C2" w:rsidRPr="001961C2" w14:paraId="0794A2D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A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0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7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4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07002070000211127-E09xuPboPpoY20220421</w:t>
            </w:r>
          </w:p>
        </w:tc>
      </w:tr>
      <w:tr w:rsidR="001961C2" w:rsidRPr="001961C2" w14:paraId="4891EB1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02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3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B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2391.0000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9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3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05002050000210571-E09xuPboPpow20220421</w:t>
            </w:r>
          </w:p>
        </w:tc>
      </w:tr>
      <w:tr w:rsidR="001961C2" w:rsidRPr="001961C2" w14:paraId="39F8C5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8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0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D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B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4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07002070000211127-E09xuPboPpoe20220421</w:t>
            </w:r>
          </w:p>
        </w:tc>
      </w:tr>
      <w:tr w:rsidR="001961C2" w:rsidRPr="001961C2" w14:paraId="577D62B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9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2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8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B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A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07002070000211127-E09xuPboPpoc20220421</w:t>
            </w:r>
          </w:p>
        </w:tc>
      </w:tr>
      <w:tr w:rsidR="001961C2" w:rsidRPr="001961C2" w14:paraId="5CBFB4B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C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5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C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2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7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07002070000212647-E09xuPboPt7620220421</w:t>
            </w:r>
          </w:p>
        </w:tc>
      </w:tr>
      <w:tr w:rsidR="001961C2" w:rsidRPr="001961C2" w14:paraId="7B98A49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1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F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5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3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D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07002070000212647-E09xuPboPt7420220421</w:t>
            </w:r>
          </w:p>
        </w:tc>
      </w:tr>
      <w:tr w:rsidR="001961C2" w:rsidRPr="001961C2" w14:paraId="7726C8C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B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E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A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B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8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05002050000212655-E09xuPboPtRM20220421</w:t>
            </w:r>
          </w:p>
        </w:tc>
      </w:tr>
      <w:tr w:rsidR="001961C2" w:rsidRPr="001961C2" w14:paraId="74A6A0B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D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C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2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C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57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05002050000212655-E09xuPboPtRQ20220421</w:t>
            </w:r>
          </w:p>
        </w:tc>
      </w:tr>
      <w:tr w:rsidR="001961C2" w:rsidRPr="001961C2" w14:paraId="03E5A78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F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D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2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E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1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05002050000212655-E09xuPboPtRO20220421</w:t>
            </w:r>
          </w:p>
        </w:tc>
      </w:tr>
      <w:tr w:rsidR="001961C2" w:rsidRPr="001961C2" w14:paraId="3352230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B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6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4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F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6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07002070000212704-E09xuPboPtJY20220421</w:t>
            </w:r>
          </w:p>
        </w:tc>
      </w:tr>
      <w:tr w:rsidR="001961C2" w:rsidRPr="001961C2" w14:paraId="2E78A3B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5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5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5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0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D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07002070000212704-E09xuPboPtJU20220421</w:t>
            </w:r>
          </w:p>
        </w:tc>
      </w:tr>
      <w:tr w:rsidR="001961C2" w:rsidRPr="001961C2" w14:paraId="3EF2FAF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8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E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6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B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6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07002070000212704-E09xuPboPtJW20220421</w:t>
            </w:r>
          </w:p>
        </w:tc>
      </w:tr>
      <w:tr w:rsidR="001961C2" w:rsidRPr="001961C2" w14:paraId="27364CD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4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2C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F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21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A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07002070000212733-E09xuPboPtXH20220421</w:t>
            </w:r>
          </w:p>
        </w:tc>
      </w:tr>
      <w:tr w:rsidR="001961C2" w:rsidRPr="001961C2" w14:paraId="53248E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4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F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9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A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C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07002070000212733-E09xuPboPtXF20220421</w:t>
            </w:r>
          </w:p>
        </w:tc>
      </w:tr>
      <w:tr w:rsidR="001961C2" w:rsidRPr="001961C2" w14:paraId="7A2AFA3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5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E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2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9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8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05002050000212690-E09xuPboPtb520220421</w:t>
            </w:r>
          </w:p>
        </w:tc>
      </w:tr>
      <w:tr w:rsidR="001961C2" w:rsidRPr="001961C2" w14:paraId="18F9C22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B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2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4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0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5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07002070000212733-E09xuPboPtXJ20220421</w:t>
            </w:r>
          </w:p>
        </w:tc>
      </w:tr>
      <w:tr w:rsidR="001961C2" w:rsidRPr="001961C2" w14:paraId="1703D9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0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1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C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8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4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05002050000212705-E09xuPboPtdZ20220421</w:t>
            </w:r>
          </w:p>
        </w:tc>
      </w:tr>
      <w:tr w:rsidR="001961C2" w:rsidRPr="001961C2" w14:paraId="328BD3A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D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8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3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1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5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07002070000212781-E09xuPboPtf420220421</w:t>
            </w:r>
          </w:p>
        </w:tc>
      </w:tr>
      <w:tr w:rsidR="001961C2" w:rsidRPr="001961C2" w14:paraId="39A9712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8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8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B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F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3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07002070000212781-E09xuPboPtf620220421</w:t>
            </w:r>
          </w:p>
        </w:tc>
      </w:tr>
      <w:tr w:rsidR="001961C2" w:rsidRPr="001961C2" w14:paraId="36E0F00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A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8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A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7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D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07002070000212895-E09xuPboPtut20220421</w:t>
            </w:r>
          </w:p>
        </w:tc>
      </w:tr>
      <w:tr w:rsidR="001961C2" w:rsidRPr="001961C2" w14:paraId="3356E0C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5B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1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6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2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5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07002070000212895-E09xuPboPtuv20220421</w:t>
            </w:r>
          </w:p>
        </w:tc>
      </w:tr>
      <w:tr w:rsidR="001961C2" w:rsidRPr="001961C2" w14:paraId="777B85A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7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B8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3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2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8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07002070000212895-E09xuPboPtur20220421</w:t>
            </w:r>
          </w:p>
        </w:tc>
      </w:tr>
      <w:tr w:rsidR="001961C2" w:rsidRPr="001961C2" w14:paraId="7CA3A13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E8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E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B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B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4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07002070000212895-E09xuPboPtux20220421</w:t>
            </w:r>
          </w:p>
        </w:tc>
      </w:tr>
      <w:tr w:rsidR="001961C2" w:rsidRPr="001961C2" w14:paraId="1C6ECE2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DA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6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6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9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4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05002050000213041-E09xuPboPuXW20220421</w:t>
            </w:r>
          </w:p>
        </w:tc>
      </w:tr>
      <w:tr w:rsidR="001961C2" w:rsidRPr="001961C2" w14:paraId="6795C87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2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F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2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5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B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05002050000213041-E09xuPboPuXZ20220421</w:t>
            </w:r>
          </w:p>
        </w:tc>
      </w:tr>
      <w:tr w:rsidR="001961C2" w:rsidRPr="001961C2" w14:paraId="7BC6845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5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15:05:44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E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2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2393.0000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7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4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05002050000212590-E09xuPboPukq20220421</w:t>
            </w:r>
          </w:p>
        </w:tc>
      </w:tr>
      <w:tr w:rsidR="001961C2" w:rsidRPr="001961C2" w14:paraId="645DA9C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1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15:06:11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E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A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2392.0000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D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F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07002070000213113-E09xuPboPvrb20220421</w:t>
            </w:r>
          </w:p>
        </w:tc>
      </w:tr>
      <w:tr w:rsidR="001961C2" w:rsidRPr="001961C2" w14:paraId="08308F4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B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15:06:40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1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FF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3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18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05002050000213817-E09xuPboPxC620220421</w:t>
            </w:r>
          </w:p>
        </w:tc>
      </w:tr>
      <w:tr w:rsidR="001961C2" w:rsidRPr="001961C2" w14:paraId="4E80495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9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15:06:41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B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D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2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C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05002050000213817-E09xuPboPxC820220421</w:t>
            </w:r>
          </w:p>
        </w:tc>
      </w:tr>
      <w:tr w:rsidR="001961C2" w:rsidRPr="001961C2" w14:paraId="61EE80B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D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B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2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D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A3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07002070000214066-E09xuPboPxbY20220421</w:t>
            </w:r>
          </w:p>
        </w:tc>
      </w:tr>
      <w:tr w:rsidR="001961C2" w:rsidRPr="001961C2" w14:paraId="5D20576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6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B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4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7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D2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07002070000214066-E09xuPboPxba20220421</w:t>
            </w:r>
          </w:p>
        </w:tc>
      </w:tr>
      <w:tr w:rsidR="001961C2" w:rsidRPr="001961C2" w14:paraId="4C039BE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9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15:07:16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3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B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5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9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07002070000213829-E09xuPboPyOF20220421</w:t>
            </w:r>
          </w:p>
        </w:tc>
      </w:tr>
      <w:tr w:rsidR="001961C2" w:rsidRPr="001961C2" w14:paraId="7EB33E7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0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15:07:16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7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F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3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9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07002070000213829-E09xuPboPyOH20220421</w:t>
            </w:r>
          </w:p>
        </w:tc>
      </w:tr>
      <w:tr w:rsidR="001961C2" w:rsidRPr="001961C2" w14:paraId="40EAC35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F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15:07:51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F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E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F0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1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05002050000214626-E09xuPboPzr920220421</w:t>
            </w:r>
          </w:p>
        </w:tc>
      </w:tr>
      <w:tr w:rsidR="001961C2" w:rsidRPr="001961C2" w14:paraId="1F86C73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D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15:07:51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6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D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7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3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05002050000214626-E09xuPboPzrC20220421</w:t>
            </w:r>
          </w:p>
        </w:tc>
      </w:tr>
      <w:tr w:rsidR="001961C2" w:rsidRPr="001961C2" w14:paraId="0F345C3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1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15:07:51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D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C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F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A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05002050000214626-E09xuPboPzr520220421</w:t>
            </w:r>
          </w:p>
        </w:tc>
      </w:tr>
      <w:tr w:rsidR="001961C2" w:rsidRPr="001961C2" w14:paraId="104277D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9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3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4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7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05002050000214626-E09xuPboQ0eO20220421</w:t>
            </w:r>
          </w:p>
        </w:tc>
      </w:tr>
      <w:tr w:rsidR="001961C2" w:rsidRPr="001961C2" w14:paraId="0741A4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C2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F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6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F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2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05002050000214626-E09xuPboQ0eQ20220421</w:t>
            </w:r>
          </w:p>
        </w:tc>
      </w:tr>
      <w:tr w:rsidR="001961C2" w:rsidRPr="001961C2" w14:paraId="549E503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E2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4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A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2394.0000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1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0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05002050000214626-E09xuPboQ0eS20220421</w:t>
            </w:r>
          </w:p>
        </w:tc>
      </w:tr>
      <w:tr w:rsidR="001961C2" w:rsidRPr="001961C2" w14:paraId="5D0CA31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0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A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E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8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8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07002070000215119-E09xuPboQ1D920220421</w:t>
            </w:r>
          </w:p>
        </w:tc>
      </w:tr>
      <w:tr w:rsidR="001961C2" w:rsidRPr="001961C2" w14:paraId="715B5A1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C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B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8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5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B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07002070000215119-E09xuPboQ1D720220421</w:t>
            </w:r>
          </w:p>
        </w:tc>
      </w:tr>
      <w:tr w:rsidR="001961C2" w:rsidRPr="001961C2" w14:paraId="26270F1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A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C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B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C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B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07002070000215119-E09xuPboQ1Ch20220421</w:t>
            </w:r>
          </w:p>
        </w:tc>
      </w:tr>
      <w:tr w:rsidR="001961C2" w:rsidRPr="001961C2" w14:paraId="715948D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6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5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D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8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A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07002070000215119-E09xuPboQ1Cy20220421</w:t>
            </w:r>
          </w:p>
        </w:tc>
      </w:tr>
      <w:tr w:rsidR="001961C2" w:rsidRPr="001961C2" w14:paraId="37C310D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08A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F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9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1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AB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07002070000215119-E09xuPboQ1Cc20220421</w:t>
            </w:r>
          </w:p>
        </w:tc>
      </w:tr>
      <w:tr w:rsidR="001961C2" w:rsidRPr="001961C2" w14:paraId="217AF6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8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5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2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7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B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07002070000215119-E09xuPboQ1Cf20220421</w:t>
            </w:r>
          </w:p>
        </w:tc>
      </w:tr>
      <w:tr w:rsidR="001961C2" w:rsidRPr="001961C2" w14:paraId="08F30E3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8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E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A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7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0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07002070000215119-E09xuPboQ1Ca20220421</w:t>
            </w:r>
          </w:p>
        </w:tc>
      </w:tr>
      <w:tr w:rsidR="001961C2" w:rsidRPr="001961C2" w14:paraId="2C15E78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5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81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A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7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3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07002070000215127-E09xuPboQ1FR20220421</w:t>
            </w:r>
          </w:p>
        </w:tc>
      </w:tr>
      <w:tr w:rsidR="001961C2" w:rsidRPr="001961C2" w14:paraId="668F3AF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9E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4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9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0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9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05002050000215103-E09xuPboQ1Hb20220421</w:t>
            </w:r>
          </w:p>
        </w:tc>
      </w:tr>
      <w:tr w:rsidR="001961C2" w:rsidRPr="001961C2" w14:paraId="43825C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1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F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3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1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C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05002050000215103-E09xuPboQ1HX20220421</w:t>
            </w:r>
          </w:p>
        </w:tc>
      </w:tr>
      <w:tr w:rsidR="001961C2" w:rsidRPr="001961C2" w14:paraId="616D34F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F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C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9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8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5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05002050000215103-E09xuPboQ1HZ20220421</w:t>
            </w:r>
          </w:p>
        </w:tc>
      </w:tr>
      <w:tr w:rsidR="001961C2" w:rsidRPr="001961C2" w14:paraId="41D53F8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F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A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B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7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2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05002050000215103-E09xuPboQ1HV20220421</w:t>
            </w:r>
          </w:p>
        </w:tc>
      </w:tr>
      <w:tr w:rsidR="001961C2" w:rsidRPr="001961C2" w14:paraId="46CB90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9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50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4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9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1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07002070000215127-E09xuPboQ1Uw20220421</w:t>
            </w:r>
          </w:p>
        </w:tc>
      </w:tr>
      <w:tr w:rsidR="001961C2" w:rsidRPr="001961C2" w14:paraId="069C13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D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30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1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7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2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07002070000215127-E09xuPboQ1Uu20220421</w:t>
            </w:r>
          </w:p>
        </w:tc>
      </w:tr>
      <w:tr w:rsidR="001961C2" w:rsidRPr="001961C2" w14:paraId="577BFB7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6DF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6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1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5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7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07002070000215127-E09xuPboQ1uE20220421</w:t>
            </w:r>
          </w:p>
        </w:tc>
      </w:tr>
      <w:tr w:rsidR="001961C2" w:rsidRPr="001961C2" w14:paraId="32F18A0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B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6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C3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6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37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07002070000215127-E09xuPboQ1uC20220421</w:t>
            </w:r>
          </w:p>
        </w:tc>
      </w:tr>
      <w:tr w:rsidR="001961C2" w:rsidRPr="001961C2" w14:paraId="52012F0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B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A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6F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C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3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07002070000215127-E09xuPboQ1u720220421</w:t>
            </w:r>
          </w:p>
        </w:tc>
      </w:tr>
      <w:tr w:rsidR="001961C2" w:rsidRPr="001961C2" w14:paraId="16C9A64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9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4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D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E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E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07002070000215127-E09xuPboQ1uG20220421</w:t>
            </w:r>
          </w:p>
        </w:tc>
      </w:tr>
      <w:tr w:rsidR="001961C2" w:rsidRPr="001961C2" w14:paraId="1531EEB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F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7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A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D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2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07002070000215127-E09xuPboQ1u520220421</w:t>
            </w:r>
          </w:p>
        </w:tc>
      </w:tr>
      <w:tr w:rsidR="001961C2" w:rsidRPr="001961C2" w14:paraId="3FC9C95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6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4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6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3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E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07002070000215250-E09xuPboQ1tZ20220421</w:t>
            </w:r>
          </w:p>
        </w:tc>
      </w:tr>
      <w:tr w:rsidR="001961C2" w:rsidRPr="001961C2" w14:paraId="75D1189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8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3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E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4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6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07002070000215250-E09xuPboQ1tb20220421</w:t>
            </w:r>
          </w:p>
        </w:tc>
      </w:tr>
      <w:tr w:rsidR="001961C2" w:rsidRPr="001961C2" w14:paraId="267021E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1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0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0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8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07002070000215250-E09xuPboQ1tW20220421</w:t>
            </w:r>
          </w:p>
        </w:tc>
      </w:tr>
      <w:tr w:rsidR="001961C2" w:rsidRPr="001961C2" w14:paraId="6FC0810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28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15:08:45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7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E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05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2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07002070000215250-E09xuPboQ1te20220421</w:t>
            </w:r>
          </w:p>
        </w:tc>
      </w:tr>
      <w:tr w:rsidR="001961C2" w:rsidRPr="001961C2" w14:paraId="19CF0B5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F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E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1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B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1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07002070000215966-E09xuPboQ4dL20220421</w:t>
            </w:r>
          </w:p>
        </w:tc>
      </w:tr>
      <w:tr w:rsidR="001961C2" w:rsidRPr="001961C2" w14:paraId="22AB9C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B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3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A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D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D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07002070000215966-E09xuPboQ4dJ20220421</w:t>
            </w:r>
          </w:p>
        </w:tc>
      </w:tr>
      <w:tr w:rsidR="001961C2" w:rsidRPr="001961C2" w14:paraId="1EA235A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B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C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7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0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C9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07002070000215779-E09xuPboQ4oN20220421</w:t>
            </w:r>
          </w:p>
        </w:tc>
      </w:tr>
      <w:tr w:rsidR="001961C2" w:rsidRPr="001961C2" w14:paraId="13DA31C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9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2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2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D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0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07002070000215779-E09xuPboQ4oQ20220421</w:t>
            </w:r>
          </w:p>
        </w:tc>
      </w:tr>
      <w:tr w:rsidR="001961C2" w:rsidRPr="001961C2" w14:paraId="764401E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E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3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0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0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F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05002050000215409-E09xuPboQ4q720220421</w:t>
            </w:r>
          </w:p>
        </w:tc>
      </w:tr>
      <w:tr w:rsidR="001961C2" w:rsidRPr="001961C2" w14:paraId="4BACF0C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4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3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F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0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8A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05002050000215409-E09xuPboQ4q920220421</w:t>
            </w:r>
          </w:p>
        </w:tc>
      </w:tr>
      <w:tr w:rsidR="001961C2" w:rsidRPr="001961C2" w14:paraId="4CCCD40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3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15:09:59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A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A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A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6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05002050000215409-E09xuPboQ4pz20220421</w:t>
            </w:r>
          </w:p>
        </w:tc>
      </w:tr>
      <w:tr w:rsidR="001961C2" w:rsidRPr="001961C2" w14:paraId="4553C8E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8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1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4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9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7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05002050000216987-E09xuPboQ7zU20220421</w:t>
            </w:r>
          </w:p>
        </w:tc>
      </w:tr>
      <w:tr w:rsidR="001961C2" w:rsidRPr="001961C2" w14:paraId="66B71F6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7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0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4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6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9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05002050000216987-E09xuPboQ7zS20220421</w:t>
            </w:r>
          </w:p>
        </w:tc>
      </w:tr>
      <w:tr w:rsidR="001961C2" w:rsidRPr="001961C2" w14:paraId="36435C5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F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0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5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9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2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05002050000216987-E09xuPboQ7zQ20220421</w:t>
            </w:r>
          </w:p>
        </w:tc>
      </w:tr>
      <w:tr w:rsidR="001961C2" w:rsidRPr="001961C2" w14:paraId="00E2BBA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D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4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F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7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8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05002050000216987-E09xuPboQ7zO20220421</w:t>
            </w:r>
          </w:p>
        </w:tc>
      </w:tr>
      <w:tr w:rsidR="001961C2" w:rsidRPr="001961C2" w14:paraId="6DCE729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5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F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61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1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4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07002070000217356-E09xuPboQ96e20220421</w:t>
            </w:r>
          </w:p>
        </w:tc>
      </w:tr>
      <w:tr w:rsidR="001961C2" w:rsidRPr="001961C2" w14:paraId="57325E8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0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15:11:56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0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0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5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9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07002070000217356-E09xuPboQ96g20220421</w:t>
            </w:r>
          </w:p>
        </w:tc>
      </w:tr>
      <w:tr w:rsidR="001961C2" w:rsidRPr="001961C2" w14:paraId="242C9FA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9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6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D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A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A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07002070000217683-E09xuPboQ9lJ20220421</w:t>
            </w:r>
          </w:p>
        </w:tc>
      </w:tr>
      <w:tr w:rsidR="001961C2" w:rsidRPr="001961C2" w14:paraId="586DDFC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87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6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8D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3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0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07002070000217683-E09xuPboQ9lL20220421</w:t>
            </w:r>
          </w:p>
        </w:tc>
      </w:tr>
      <w:tr w:rsidR="001961C2" w:rsidRPr="001961C2" w14:paraId="3E5E090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E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C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4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8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E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07002070000217908-E09xuPboQAKY20220421</w:t>
            </w:r>
          </w:p>
        </w:tc>
      </w:tr>
      <w:tr w:rsidR="001961C2" w:rsidRPr="001961C2" w14:paraId="00B9CB1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D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2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8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2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B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07002070000218151-E09xuPboQBKF20220421</w:t>
            </w:r>
          </w:p>
        </w:tc>
      </w:tr>
      <w:tr w:rsidR="001961C2" w:rsidRPr="001961C2" w14:paraId="7A3642B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E4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B1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0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5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0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05002050000218091-E09xuPboQBKH20220421</w:t>
            </w:r>
          </w:p>
        </w:tc>
      </w:tr>
      <w:tr w:rsidR="001961C2" w:rsidRPr="001961C2" w14:paraId="251D3F7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2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15:12:56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E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5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3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ED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07002070000218152-E09xuPboQBKJ20220421</w:t>
            </w:r>
          </w:p>
        </w:tc>
      </w:tr>
      <w:tr w:rsidR="001961C2" w:rsidRPr="001961C2" w14:paraId="7F89EC6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0F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6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5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B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6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07002070000218723-E09xuPboQEUq20220421</w:t>
            </w:r>
          </w:p>
        </w:tc>
      </w:tr>
      <w:tr w:rsidR="001961C2" w:rsidRPr="001961C2" w14:paraId="09916DA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5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B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B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C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8E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05002050000219295-E09xuPboQFFG20220421</w:t>
            </w:r>
          </w:p>
        </w:tc>
      </w:tr>
      <w:tr w:rsidR="001961C2" w:rsidRPr="001961C2" w14:paraId="56DF8B8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C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F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4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E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6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07002070000219401-E09xuPboQFG720220421</w:t>
            </w:r>
          </w:p>
        </w:tc>
      </w:tr>
      <w:tr w:rsidR="001961C2" w:rsidRPr="001961C2" w14:paraId="2DA1DBA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4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7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7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D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0E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07002070000219613-E09xuPboQFvI20220421</w:t>
            </w:r>
          </w:p>
        </w:tc>
      </w:tr>
      <w:tr w:rsidR="001961C2" w:rsidRPr="001961C2" w14:paraId="7979972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E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3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5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F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2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07002070000219613-E09xuPboQFvK20220421</w:t>
            </w:r>
          </w:p>
        </w:tc>
      </w:tr>
      <w:tr w:rsidR="001961C2" w:rsidRPr="001961C2" w14:paraId="7EDCAAE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8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15:14:48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A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B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EC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A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07002070000219613-E09xuPboQFvG20220421</w:t>
            </w:r>
          </w:p>
        </w:tc>
      </w:tr>
      <w:tr w:rsidR="001961C2" w:rsidRPr="001961C2" w14:paraId="4C5ECF2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5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E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7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8A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B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05002050000220067-E09xuPboQGzc20220421</w:t>
            </w:r>
          </w:p>
        </w:tc>
      </w:tr>
      <w:tr w:rsidR="001961C2" w:rsidRPr="001961C2" w14:paraId="2F699DB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7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C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2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9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2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05002050000220067-E09xuPboQGza20220421</w:t>
            </w:r>
          </w:p>
        </w:tc>
      </w:tr>
      <w:tr w:rsidR="001961C2" w:rsidRPr="001961C2" w14:paraId="7EF5813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6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15:15:10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1F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8B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62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5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05002050000220067-E09xuPboQGzY20220421</w:t>
            </w:r>
          </w:p>
        </w:tc>
      </w:tr>
      <w:tr w:rsidR="001961C2" w:rsidRPr="001961C2" w14:paraId="72B8552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9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A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0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1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4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07002070000220351-E09xuPboQHY320220421</w:t>
            </w:r>
          </w:p>
        </w:tc>
      </w:tr>
      <w:tr w:rsidR="001961C2" w:rsidRPr="001961C2" w14:paraId="44C8098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2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7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E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1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7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07002070000220351-E09xuPboQHY120220421</w:t>
            </w:r>
          </w:p>
        </w:tc>
      </w:tr>
      <w:tr w:rsidR="001961C2" w:rsidRPr="001961C2" w14:paraId="7E6B13F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9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D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1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7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2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07002070000220351-E09xuPboQHXz20220421</w:t>
            </w:r>
          </w:p>
        </w:tc>
      </w:tr>
      <w:tr w:rsidR="001961C2" w:rsidRPr="001961C2" w14:paraId="2C5054B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6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15:15:47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1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A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A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3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05002050000220589-E09xuPboQIX320220421</w:t>
            </w:r>
          </w:p>
        </w:tc>
      </w:tr>
      <w:tr w:rsidR="001961C2" w:rsidRPr="001961C2" w14:paraId="782D4D9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2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15:16:14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E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9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F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E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05002050000220939-E09xuPboQJTp20220421</w:t>
            </w:r>
          </w:p>
        </w:tc>
      </w:tr>
      <w:tr w:rsidR="001961C2" w:rsidRPr="001961C2" w14:paraId="792C02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B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15:16:14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A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5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4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953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05002050000220939-E09xuPboQJTn20220421</w:t>
            </w:r>
          </w:p>
        </w:tc>
      </w:tr>
      <w:tr w:rsidR="001961C2" w:rsidRPr="001961C2" w14:paraId="61BDEB2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67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15:16:36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4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8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2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9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07002070000220966-E09xuPboQKMN20220421</w:t>
            </w:r>
          </w:p>
        </w:tc>
      </w:tr>
      <w:tr w:rsidR="001961C2" w:rsidRPr="001961C2" w14:paraId="781080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BE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B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1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4F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07002070000220966-E09xuPboQLaC20220421</w:t>
            </w:r>
          </w:p>
        </w:tc>
      </w:tr>
      <w:tr w:rsidR="001961C2" w:rsidRPr="001961C2" w14:paraId="0C740DC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F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C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D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1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D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07002070000220966-E09xuPboQLtK20220421</w:t>
            </w:r>
          </w:p>
        </w:tc>
      </w:tr>
      <w:tr w:rsidR="001961C2" w:rsidRPr="001961C2" w14:paraId="7B1995B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A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2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3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1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6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07002070000220966-E09xuPboQLtF20220421</w:t>
            </w:r>
          </w:p>
        </w:tc>
      </w:tr>
      <w:tr w:rsidR="001961C2" w:rsidRPr="001961C2" w14:paraId="37E7802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6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3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1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2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D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07002070000221388-E09xuPboQLtb20220421</w:t>
            </w:r>
          </w:p>
        </w:tc>
      </w:tr>
      <w:tr w:rsidR="001961C2" w:rsidRPr="001961C2" w14:paraId="6E40DD2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C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F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A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7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51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07002070000220966-E09xuPboQLtB20220421</w:t>
            </w:r>
          </w:p>
        </w:tc>
      </w:tr>
      <w:tr w:rsidR="001961C2" w:rsidRPr="001961C2" w14:paraId="1A1EA94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1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14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7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F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72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07002070000220966-E09xuPboQLtH20220421</w:t>
            </w:r>
          </w:p>
        </w:tc>
      </w:tr>
      <w:tr w:rsidR="001961C2" w:rsidRPr="001961C2" w14:paraId="07AF685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A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97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C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C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D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07002070000220966-E09xuPboQLtD20220421</w:t>
            </w:r>
          </w:p>
        </w:tc>
      </w:tr>
      <w:tr w:rsidR="001961C2" w:rsidRPr="001961C2" w14:paraId="755E455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F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5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1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E9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F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05002050000221754-E09xuPboQLs620220421</w:t>
            </w:r>
          </w:p>
        </w:tc>
      </w:tr>
      <w:tr w:rsidR="001961C2" w:rsidRPr="001961C2" w14:paraId="3DBA761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4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3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8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7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F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07002070000221764-E09xuPboQLsA20220421</w:t>
            </w:r>
          </w:p>
        </w:tc>
      </w:tr>
      <w:tr w:rsidR="001961C2" w:rsidRPr="001961C2" w14:paraId="782B1E9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4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64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D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2399.0000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5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3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05002050000221754-E09xuPboQLs820220421</w:t>
            </w:r>
          </w:p>
        </w:tc>
      </w:tr>
      <w:tr w:rsidR="001961C2" w:rsidRPr="001961C2" w14:paraId="1E7F6E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6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15:18:25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54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0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1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9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07002070000222232-E09xuPboQO6r20220421</w:t>
            </w:r>
          </w:p>
        </w:tc>
      </w:tr>
      <w:tr w:rsidR="001961C2" w:rsidRPr="001961C2" w14:paraId="71ADE29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A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15:18:25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F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9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CF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2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07002070000222301-E09xuPboQO6t20220421</w:t>
            </w:r>
          </w:p>
        </w:tc>
      </w:tr>
      <w:tr w:rsidR="001961C2" w:rsidRPr="001961C2" w14:paraId="5945E13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1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15:18:25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E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7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F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9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05002050000222166-E09xuPboQO6p20220421</w:t>
            </w:r>
          </w:p>
        </w:tc>
      </w:tr>
      <w:tr w:rsidR="001961C2" w:rsidRPr="001961C2" w14:paraId="5FE8123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6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15:18:56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3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C7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F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78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07002070000222788-E09xuPboQP4Q20220421</w:t>
            </w:r>
          </w:p>
        </w:tc>
      </w:tr>
      <w:tr w:rsidR="001961C2" w:rsidRPr="001961C2" w14:paraId="01640DC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66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4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3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9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8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07002070000222788-E09xuPboQPEJ20220421</w:t>
            </w:r>
          </w:p>
        </w:tc>
      </w:tr>
      <w:tr w:rsidR="001961C2" w:rsidRPr="001961C2" w14:paraId="4B1B0E0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43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F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0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9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2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07002070000222788-E09xuPboQPE720220421</w:t>
            </w:r>
          </w:p>
        </w:tc>
      </w:tr>
      <w:tr w:rsidR="001961C2" w:rsidRPr="001961C2" w14:paraId="1DCD929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D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45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F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2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3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07002070000222788-E09xuPboQPEL20220421</w:t>
            </w:r>
          </w:p>
        </w:tc>
      </w:tr>
      <w:tr w:rsidR="001961C2" w:rsidRPr="001961C2" w14:paraId="0CF3371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1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59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51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1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FB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05002050000223096-E09xuPboQQ3n20220421</w:t>
            </w:r>
          </w:p>
        </w:tc>
      </w:tr>
      <w:tr w:rsidR="001961C2" w:rsidRPr="001961C2" w14:paraId="25FEC87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8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5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BC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24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F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07002070000222788-E09xuPboQQ3c20220421</w:t>
            </w:r>
          </w:p>
        </w:tc>
      </w:tr>
      <w:tr w:rsidR="001961C2" w:rsidRPr="001961C2" w14:paraId="0D89733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D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E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1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0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A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05002050000223067-E09xuPboQQ3l20220421</w:t>
            </w:r>
          </w:p>
        </w:tc>
      </w:tr>
      <w:tr w:rsidR="001961C2" w:rsidRPr="001961C2" w14:paraId="0A907BB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6A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C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4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5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3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07002070000222788-E09xuPboQQ3f20220421</w:t>
            </w:r>
          </w:p>
        </w:tc>
      </w:tr>
      <w:tr w:rsidR="001961C2" w:rsidRPr="001961C2" w14:paraId="74740BD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9E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7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46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4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C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07002070000223321-E09xuPboQQDd20220421</w:t>
            </w:r>
          </w:p>
        </w:tc>
      </w:tr>
      <w:tr w:rsidR="001961C2" w:rsidRPr="001961C2" w14:paraId="4433049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90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C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C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7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DB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07002070000223321-E09xuPboQQDh20220421</w:t>
            </w:r>
          </w:p>
        </w:tc>
      </w:tr>
      <w:tr w:rsidR="001961C2" w:rsidRPr="001961C2" w14:paraId="2522555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F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7F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B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E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65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07002070000223321-E09xuPboQQDV20220421</w:t>
            </w:r>
          </w:p>
        </w:tc>
      </w:tr>
      <w:tr w:rsidR="001961C2" w:rsidRPr="001961C2" w14:paraId="4531427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4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C6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06C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F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1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07002070000223321-E09xuPboQQDj20220421</w:t>
            </w:r>
          </w:p>
        </w:tc>
      </w:tr>
      <w:tr w:rsidR="001961C2" w:rsidRPr="001961C2" w14:paraId="35F6756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B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E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3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7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0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07002070000223321-E09xuPboQQDP20220421</w:t>
            </w:r>
          </w:p>
        </w:tc>
      </w:tr>
      <w:tr w:rsidR="001961C2" w:rsidRPr="001961C2" w14:paraId="111086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B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7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D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EE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8D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07002070000223321-E09xuPboQQDR20220421</w:t>
            </w:r>
          </w:p>
        </w:tc>
      </w:tr>
      <w:tr w:rsidR="001961C2" w:rsidRPr="001961C2" w14:paraId="298E148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E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D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0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A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0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07002070000223321-E09xuPboQQDf20220421</w:t>
            </w:r>
          </w:p>
        </w:tc>
      </w:tr>
      <w:tr w:rsidR="001961C2" w:rsidRPr="001961C2" w14:paraId="70D6B72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9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2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3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2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28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07002070000223321-E09xuPboQQDT20220421</w:t>
            </w:r>
          </w:p>
        </w:tc>
      </w:tr>
      <w:tr w:rsidR="001961C2" w:rsidRPr="001961C2" w14:paraId="577B750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B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8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2D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E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06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07002070000223321-E09xuPboQQDZ20220421</w:t>
            </w:r>
          </w:p>
        </w:tc>
      </w:tr>
      <w:tr w:rsidR="001961C2" w:rsidRPr="001961C2" w14:paraId="318CCC7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A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D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09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3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4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07002070000223321-E09xuPboQQDb20220421</w:t>
            </w:r>
          </w:p>
        </w:tc>
      </w:tr>
      <w:tr w:rsidR="001961C2" w:rsidRPr="001961C2" w14:paraId="6F274FA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4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15:19:27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4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F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4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A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07002070000223321-E09xuPboQQDX20220421</w:t>
            </w:r>
          </w:p>
        </w:tc>
      </w:tr>
      <w:tr w:rsidR="001961C2" w:rsidRPr="001961C2" w14:paraId="4FA6766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6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3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1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8C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8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05002050000223762-E09xuPboQTOn20220421</w:t>
            </w:r>
          </w:p>
        </w:tc>
      </w:tr>
      <w:tr w:rsidR="001961C2" w:rsidRPr="001961C2" w14:paraId="563DD33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E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8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B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1A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A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05002050000223843-E09xuPboQTOp20220421</w:t>
            </w:r>
          </w:p>
        </w:tc>
      </w:tr>
      <w:tr w:rsidR="001961C2" w:rsidRPr="001961C2" w14:paraId="0A4092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22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1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F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0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B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07002070000223768-E09xuPboQTOl20220421</w:t>
            </w:r>
          </w:p>
        </w:tc>
      </w:tr>
      <w:tr w:rsidR="001961C2" w:rsidRPr="001961C2" w14:paraId="664341B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5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5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0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89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27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05002050000224197-E09xuPboQTWj20220421</w:t>
            </w:r>
          </w:p>
        </w:tc>
      </w:tr>
      <w:tr w:rsidR="001961C2" w:rsidRPr="001961C2" w14:paraId="275EFFC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77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AB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2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7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27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05002050000224197-E09xuPboQTWf20220421</w:t>
            </w:r>
          </w:p>
        </w:tc>
      </w:tr>
      <w:tr w:rsidR="001961C2" w:rsidRPr="001961C2" w14:paraId="7D00F01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3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7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9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8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F5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05002050000224197-E09xuPboQTWd20220421</w:t>
            </w:r>
          </w:p>
        </w:tc>
      </w:tr>
      <w:tr w:rsidR="001961C2" w:rsidRPr="001961C2" w14:paraId="4CC7E1C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F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16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66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6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2F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05002050000224197-E09xuPboQTWh20220421</w:t>
            </w:r>
          </w:p>
        </w:tc>
      </w:tr>
      <w:tr w:rsidR="001961C2" w:rsidRPr="001961C2" w14:paraId="5C4E3D8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9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15:20:50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D8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F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89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1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05002050000224231-E09xuPboQTeV20220421</w:t>
            </w:r>
          </w:p>
        </w:tc>
      </w:tr>
      <w:tr w:rsidR="001961C2" w:rsidRPr="001961C2" w14:paraId="19B95DA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3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0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45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1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1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07002070000224508-E09xuPboQUBv20220421</w:t>
            </w:r>
          </w:p>
        </w:tc>
      </w:tr>
      <w:tr w:rsidR="001961C2" w:rsidRPr="001961C2" w14:paraId="734C691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2C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A2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4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7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2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05002050000224406-E09xuPboQUBx20220421</w:t>
            </w:r>
          </w:p>
        </w:tc>
      </w:tr>
      <w:tr w:rsidR="001961C2" w:rsidRPr="001961C2" w14:paraId="1E9D3D6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2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8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4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84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D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05002050000224724-E09xuPboQV5220220421</w:t>
            </w:r>
          </w:p>
        </w:tc>
      </w:tr>
      <w:tr w:rsidR="001961C2" w:rsidRPr="001961C2" w14:paraId="4AF9C9A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52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D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BA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9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E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05002050000224724-E09xuPboQV5420220421</w:t>
            </w:r>
          </w:p>
        </w:tc>
      </w:tr>
      <w:tr w:rsidR="001961C2" w:rsidRPr="001961C2" w14:paraId="58A61A5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E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B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0D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15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D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05002050000224724-E09xuPboQV4y20220421</w:t>
            </w:r>
          </w:p>
        </w:tc>
      </w:tr>
      <w:tr w:rsidR="001961C2" w:rsidRPr="001961C2" w14:paraId="588CAC4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E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C7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7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7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2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05002050000224724-E09xuPboQV5020220421</w:t>
            </w:r>
          </w:p>
        </w:tc>
      </w:tr>
      <w:tr w:rsidR="001961C2" w:rsidRPr="001961C2" w14:paraId="6A4E0A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1F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F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0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24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BE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05002050000224724-E09xuPboQV4u20220421</w:t>
            </w:r>
          </w:p>
        </w:tc>
      </w:tr>
      <w:tr w:rsidR="001961C2" w:rsidRPr="001961C2" w14:paraId="166512E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A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0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0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1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3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05002050000224724-E09xuPboQV4w20220421</w:t>
            </w:r>
          </w:p>
        </w:tc>
      </w:tr>
      <w:tr w:rsidR="001961C2" w:rsidRPr="001961C2" w14:paraId="6406A9D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4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4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E3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6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0E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07002070000220935-E09xuPboQW9A20220421</w:t>
            </w:r>
          </w:p>
        </w:tc>
      </w:tr>
      <w:tr w:rsidR="001961C2" w:rsidRPr="001961C2" w14:paraId="5A09E8A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B1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5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45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0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1D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07002070000220935-E09xuPboQW9C20220421</w:t>
            </w:r>
          </w:p>
        </w:tc>
      </w:tr>
      <w:tr w:rsidR="001961C2" w:rsidRPr="001961C2" w14:paraId="10418F0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D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15:21:49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4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E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A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5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07002070000224836-E09xuPboQWMq20220421</w:t>
            </w:r>
          </w:p>
        </w:tc>
      </w:tr>
      <w:tr w:rsidR="001961C2" w:rsidRPr="001961C2" w14:paraId="7F8781C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C96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15:22:18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1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A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F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4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05002050000225443-E09xuPboQXT320220421</w:t>
            </w:r>
          </w:p>
        </w:tc>
      </w:tr>
      <w:tr w:rsidR="001961C2" w:rsidRPr="001961C2" w14:paraId="34D3AAFC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1A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33C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8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A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1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05002050000225735-E09xuPboQY4X20220421</w:t>
            </w:r>
          </w:p>
        </w:tc>
      </w:tr>
      <w:tr w:rsidR="001961C2" w:rsidRPr="001961C2" w14:paraId="3125639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6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D9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36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8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5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05002050000225735-E09xuPboQY4Z20220421</w:t>
            </w:r>
          </w:p>
        </w:tc>
      </w:tr>
      <w:tr w:rsidR="001961C2" w:rsidRPr="001961C2" w14:paraId="0AA9580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6D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15:22:36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58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3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3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2E0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05002050000225735-E09xuPboQY4b20220421</w:t>
            </w:r>
          </w:p>
        </w:tc>
      </w:tr>
      <w:tr w:rsidR="001961C2" w:rsidRPr="001961C2" w14:paraId="627060F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3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15:22:49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73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09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8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91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07002070000225589-E09xuPboQYVt20220421</w:t>
            </w:r>
          </w:p>
        </w:tc>
      </w:tr>
      <w:tr w:rsidR="001961C2" w:rsidRPr="001961C2" w14:paraId="526E51F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5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6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E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F6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2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07002070000225655-E09xuPboQYzd20220421</w:t>
            </w:r>
          </w:p>
        </w:tc>
      </w:tr>
      <w:tr w:rsidR="001961C2" w:rsidRPr="001961C2" w14:paraId="774A4BA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D33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8D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C3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2395.0000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2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2E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07002070000225655-E09xuPboQYxz20220421</w:t>
            </w:r>
          </w:p>
        </w:tc>
      </w:tr>
      <w:tr w:rsidR="001961C2" w:rsidRPr="001961C2" w14:paraId="452FCD9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CC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3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87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A8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7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05002050000226467-E09xuPboQZxa20220421</w:t>
            </w:r>
          </w:p>
        </w:tc>
      </w:tr>
      <w:tr w:rsidR="001961C2" w:rsidRPr="001961C2" w14:paraId="11446D5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7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7E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7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E6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D4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07002070000226626-E09xuPboQa3Z20220421</w:t>
            </w:r>
          </w:p>
        </w:tc>
      </w:tr>
      <w:tr w:rsidR="001961C2" w:rsidRPr="001961C2" w14:paraId="64BFC3C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FE0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3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95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686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AC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07002070000226611-E09xuPboQa0U20220421</w:t>
            </w:r>
          </w:p>
        </w:tc>
      </w:tr>
      <w:tr w:rsidR="001961C2" w:rsidRPr="001961C2" w14:paraId="63C79B88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A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8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0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A5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F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07002070000226626-E09xuPboQa9T20220421</w:t>
            </w:r>
          </w:p>
        </w:tc>
      </w:tr>
      <w:tr w:rsidR="001961C2" w:rsidRPr="001961C2" w14:paraId="76AD1A8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66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15:23:41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3E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26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2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BA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07002070000226626-E09xuPboQa9e20220421</w:t>
            </w:r>
          </w:p>
        </w:tc>
      </w:tr>
      <w:tr w:rsidR="001961C2" w:rsidRPr="001961C2" w14:paraId="3FBF6B1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1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15:24:04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6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23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3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1C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07002070000226950-E09xuPboQatU20220421</w:t>
            </w:r>
          </w:p>
        </w:tc>
      </w:tr>
      <w:tr w:rsidR="001961C2" w:rsidRPr="001961C2" w14:paraId="44E8347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D3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15:24:09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25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B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6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F2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07002070000226970-E09xuPboQbCb20220421</w:t>
            </w:r>
          </w:p>
        </w:tc>
      </w:tr>
      <w:tr w:rsidR="001961C2" w:rsidRPr="001961C2" w14:paraId="20FE065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78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15:24:49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0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C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5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2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05002050000227451-E09xuPboQcU720220421</w:t>
            </w:r>
          </w:p>
        </w:tc>
      </w:tr>
      <w:tr w:rsidR="001961C2" w:rsidRPr="001961C2" w14:paraId="22B0371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C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8F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68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9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6A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07002070000227889-E09xuPboQdDN20220421</w:t>
            </w:r>
          </w:p>
        </w:tc>
      </w:tr>
      <w:tr w:rsidR="001961C2" w:rsidRPr="001961C2" w14:paraId="4D78945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A3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6E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0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8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1F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07002070000227889-E09xuPboQdDP20220421</w:t>
            </w:r>
          </w:p>
        </w:tc>
      </w:tr>
      <w:tr w:rsidR="001961C2" w:rsidRPr="001961C2" w14:paraId="1CEBC22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B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C5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C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CE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D4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07002070000227889-E09xuPboQdDR20220421</w:t>
            </w:r>
          </w:p>
        </w:tc>
      </w:tr>
      <w:tr w:rsidR="001961C2" w:rsidRPr="001961C2" w14:paraId="2B13D9C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42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DD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9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AE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2A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07002070000227959-E09xuPboQdOB20220421</w:t>
            </w:r>
          </w:p>
        </w:tc>
      </w:tr>
      <w:tr w:rsidR="001961C2" w:rsidRPr="001961C2" w14:paraId="40F9BA0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9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4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0F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F7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0EA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05002050000227701-E09xuPboQdjR20220421</w:t>
            </w:r>
          </w:p>
        </w:tc>
      </w:tr>
      <w:tr w:rsidR="001961C2" w:rsidRPr="001961C2" w14:paraId="47A5FE4B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34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5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88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20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9D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05002050000227701-E09xuPboQeJH20220421</w:t>
            </w:r>
          </w:p>
        </w:tc>
      </w:tr>
      <w:tr w:rsidR="001961C2" w:rsidRPr="001961C2" w14:paraId="23AE4FD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72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15:25:57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15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E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2396.0000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8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05002050000227701-E09xuPboQfCP20220421</w:t>
            </w:r>
          </w:p>
        </w:tc>
      </w:tr>
      <w:tr w:rsidR="001961C2" w:rsidRPr="001961C2" w14:paraId="4EECE70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F8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A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1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F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30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05002050000229050-E09xuPboQhIi20220421</w:t>
            </w:r>
          </w:p>
        </w:tc>
      </w:tr>
      <w:tr w:rsidR="001961C2" w:rsidRPr="001961C2" w14:paraId="04C1BBD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E0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F6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3F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1C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C9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05002050000229050-E09xuPboQhIm20220421</w:t>
            </w:r>
          </w:p>
        </w:tc>
      </w:tr>
      <w:tr w:rsidR="001961C2" w:rsidRPr="001961C2" w14:paraId="1ADB98C4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F8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0D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8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32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0B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05002050000229540-E09xuPboQhSb20220421</w:t>
            </w:r>
          </w:p>
        </w:tc>
      </w:tr>
      <w:tr w:rsidR="001961C2" w:rsidRPr="001961C2" w14:paraId="7F1A9BC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F1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F4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D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CD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56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07002070000229642-E09xuPboQhN720220421</w:t>
            </w:r>
          </w:p>
        </w:tc>
      </w:tr>
      <w:tr w:rsidR="001961C2" w:rsidRPr="001961C2" w14:paraId="4E6ECA10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3B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D1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1F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28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F9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07002070000229642-E09xuPboQhN520220421</w:t>
            </w:r>
          </w:p>
        </w:tc>
      </w:tr>
      <w:tr w:rsidR="001961C2" w:rsidRPr="001961C2" w14:paraId="0718294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03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7C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8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8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D1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07002070000229642-E09xuPboQhN920220421</w:t>
            </w:r>
          </w:p>
        </w:tc>
      </w:tr>
      <w:tr w:rsidR="001961C2" w:rsidRPr="001961C2" w14:paraId="57E50975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88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3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FA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11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25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05002050000229549-E09xuPboQhUR20220421</w:t>
            </w:r>
          </w:p>
        </w:tc>
      </w:tr>
      <w:tr w:rsidR="001961C2" w:rsidRPr="001961C2" w14:paraId="59C7B2D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A4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79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A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83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4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05002050000229549-E09xuPboQhUP20220421</w:t>
            </w:r>
          </w:p>
        </w:tc>
      </w:tr>
      <w:tr w:rsidR="001961C2" w:rsidRPr="001961C2" w14:paraId="4AC22E7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5D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15:26:59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7A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4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1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5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05002050000229549-E09xuPboQhUN20220421</w:t>
            </w:r>
          </w:p>
        </w:tc>
      </w:tr>
      <w:tr w:rsidR="001961C2" w:rsidRPr="001961C2" w14:paraId="64A9D4D6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D8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9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A9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D9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FC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05002050000229582-E09xuPboQhXj20220421</w:t>
            </w:r>
          </w:p>
        </w:tc>
      </w:tr>
      <w:tr w:rsidR="001961C2" w:rsidRPr="001961C2" w14:paraId="0443872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A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A1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C6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A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E8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05002050000229582-E09xuPboQhXl20220421</w:t>
            </w:r>
          </w:p>
        </w:tc>
      </w:tr>
      <w:tr w:rsidR="001961C2" w:rsidRPr="001961C2" w14:paraId="6B4C6153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5A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8B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A00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04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8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05002050000229597-E09xuPboQhZy20220421</w:t>
            </w:r>
          </w:p>
        </w:tc>
      </w:tr>
      <w:tr w:rsidR="001961C2" w:rsidRPr="001961C2" w14:paraId="1C68FF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A0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F2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0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BD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FE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07002070000229752-E09xuPboQhcC20220421</w:t>
            </w:r>
          </w:p>
        </w:tc>
      </w:tr>
      <w:tr w:rsidR="001961C2" w:rsidRPr="001961C2" w14:paraId="1E0BA09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89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7C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7E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92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D2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05002050000229715-E09xuPboQi3820220421</w:t>
            </w:r>
          </w:p>
        </w:tc>
      </w:tr>
      <w:tr w:rsidR="001961C2" w:rsidRPr="001961C2" w14:paraId="6223D5DE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25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89A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E6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5B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A3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05002050000229715-E09xuPboQi3620220421</w:t>
            </w:r>
          </w:p>
        </w:tc>
      </w:tr>
      <w:tr w:rsidR="001961C2" w:rsidRPr="001961C2" w14:paraId="22B69DC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2B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34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7A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05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62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05002050000229715-E09xuPboQi3420220421</w:t>
            </w:r>
          </w:p>
        </w:tc>
      </w:tr>
      <w:tr w:rsidR="001961C2" w:rsidRPr="001961C2" w14:paraId="3FCE8289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40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F8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F0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42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4F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07002070000229895-E09xuPboQiBE20220421</w:t>
            </w:r>
          </w:p>
        </w:tc>
      </w:tr>
      <w:tr w:rsidR="001961C2" w:rsidRPr="001961C2" w14:paraId="31F9C24D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88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1E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A0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25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FB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05002050000229961-E09xuPboQibd20220421</w:t>
            </w:r>
          </w:p>
        </w:tc>
      </w:tr>
      <w:tr w:rsidR="001961C2" w:rsidRPr="001961C2" w14:paraId="44DC6B7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27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9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FB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2398.0000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23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C8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05002050000229961-E09xuPboQibb20220421</w:t>
            </w:r>
          </w:p>
        </w:tc>
      </w:tr>
      <w:tr w:rsidR="001961C2" w:rsidRPr="001961C2" w14:paraId="43D8671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AA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21-Apr-2022 15:27:44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E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E9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7C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F1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05002050000229699-E09xuPboQjR420220421</w:t>
            </w:r>
          </w:p>
        </w:tc>
      </w:tr>
      <w:tr w:rsidR="001961C2" w:rsidRPr="001961C2" w14:paraId="669816D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7C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8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EC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05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01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07002070000229752-E09xuPboQjQn20220421</w:t>
            </w:r>
          </w:p>
        </w:tc>
      </w:tr>
      <w:tr w:rsidR="001961C2" w:rsidRPr="001961C2" w14:paraId="447FDFF1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40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5B6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57D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53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448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07002070000229752-E09xuPboQjQs20220421</w:t>
            </w:r>
          </w:p>
        </w:tc>
      </w:tr>
      <w:tr w:rsidR="001961C2" w:rsidRPr="001961C2" w14:paraId="0C477E92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CD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02F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A7E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170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B1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07002070000229752-E09xuPboQjQw20220421</w:t>
            </w:r>
          </w:p>
        </w:tc>
      </w:tr>
      <w:tr w:rsidR="001961C2" w:rsidRPr="001961C2" w14:paraId="5E75D3DA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2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EB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F9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47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15C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05002050000230706-E09xuPboQkUy20220421</w:t>
            </w:r>
          </w:p>
        </w:tc>
      </w:tr>
      <w:tr w:rsidR="001961C2" w:rsidRPr="001961C2" w14:paraId="6BA3BDF7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EB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249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902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71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A54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05002050000230706-E09xuPboQkUw20220421</w:t>
            </w:r>
          </w:p>
        </w:tc>
      </w:tr>
      <w:tr w:rsidR="001961C2" w:rsidRPr="001961C2" w14:paraId="7A00F81F" w14:textId="77777777" w:rsidTr="001961C2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AAD7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21-Apr-2022 15:28:12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231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275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2397.0000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87B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8C3" w14:textId="77777777" w:rsidR="001961C2" w:rsidRPr="001961C2" w:rsidRDefault="001961C2" w:rsidP="00196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961C2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05002050000230706-E09xuPboQkUu20220421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1C2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769A8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35FFA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6565C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3">
    <w:name w:val="xl63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64">
    <w:name w:val="xl64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65">
    <w:name w:val="xl65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66">
    <w:name w:val="xl66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67">
    <w:name w:val="xl67"/>
    <w:basedOn w:val="Normal"/>
    <w:rsid w:val="001961C2"/>
    <w:pPr>
      <w:spacing w:before="100" w:beforeAutospacing="1" w:after="100" w:afterAutospacing="1"/>
    </w:pPr>
    <w:rPr>
      <w:b/>
      <w:bCs/>
      <w:lang w:eastAsia="ja-JP"/>
    </w:rPr>
  </w:style>
  <w:style w:type="paragraph" w:customStyle="1" w:styleId="xl68">
    <w:name w:val="xl68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69">
    <w:name w:val="xl69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70">
    <w:name w:val="xl70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71">
    <w:name w:val="xl71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72">
    <w:name w:val="xl72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73">
    <w:name w:val="xl73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ja-JP"/>
    </w:rPr>
  </w:style>
  <w:style w:type="paragraph" w:customStyle="1" w:styleId="xl74">
    <w:name w:val="xl74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ja-JP"/>
    </w:rPr>
  </w:style>
  <w:style w:type="paragraph" w:customStyle="1" w:styleId="xl75">
    <w:name w:val="xl75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ja-JP"/>
    </w:rPr>
  </w:style>
  <w:style w:type="paragraph" w:customStyle="1" w:styleId="xl76">
    <w:name w:val="xl76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ja-JP"/>
    </w:rPr>
  </w:style>
  <w:style w:type="paragraph" w:customStyle="1" w:styleId="xl77">
    <w:name w:val="xl77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ja-JP"/>
    </w:rPr>
  </w:style>
  <w:style w:type="paragraph" w:customStyle="1" w:styleId="xl78">
    <w:name w:val="xl78"/>
    <w:basedOn w:val="Normal"/>
    <w:rsid w:val="0019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19</Pages>
  <Words>5420</Words>
  <Characters>65528</Characters>
  <Application>Microsoft Office Word</Application>
  <DocSecurity>0</DocSecurity>
  <Lines>546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70807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Bains, Pam (REHQ-LON)</cp:lastModifiedBy>
  <cp:revision>6</cp:revision>
  <cp:lastPrinted>2016-11-21T15:24:00Z</cp:lastPrinted>
  <dcterms:created xsi:type="dcterms:W3CDTF">2022-04-21T10:24:00Z</dcterms:created>
  <dcterms:modified xsi:type="dcterms:W3CDTF">2022-04-21T17:20:00Z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