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76D00458" w:rsidR="00D647F7" w:rsidRPr="00A50F83" w:rsidRDefault="00B116E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 May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13E452D1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B116EA" w:rsidRPr="00B116EA">
        <w:rPr>
          <w:sz w:val="22"/>
          <w:szCs w:val="22"/>
          <w:lang w:val="en"/>
        </w:rPr>
        <w:t>119,900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B116EA" w:rsidRPr="00B116EA">
        <w:rPr>
          <w:sz w:val="22"/>
          <w:szCs w:val="22"/>
          <w:lang w:val="en"/>
        </w:rPr>
        <w:t>2278.7296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B116EA" w:rsidRPr="00B116EA">
        <w:rPr>
          <w:sz w:val="22"/>
          <w:szCs w:val="22"/>
          <w:lang w:val="en"/>
        </w:rPr>
        <w:t>39,616,701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B116EA" w:rsidRPr="00B116EA">
        <w:rPr>
          <w:sz w:val="22"/>
          <w:szCs w:val="22"/>
          <w:lang w:val="en"/>
        </w:rPr>
        <w:t>1,926,272,879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B116EA" w:rsidRPr="00B116EA">
        <w:rPr>
          <w:sz w:val="22"/>
          <w:szCs w:val="22"/>
          <w:lang w:val="en"/>
        </w:rPr>
        <w:t>9,529,022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5AE489C1" w:rsidR="003E0113" w:rsidRPr="00A50F83" w:rsidRDefault="00B116EA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13 May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0C45DC2C" w:rsidR="003E0113" w:rsidRPr="00A50F83" w:rsidRDefault="00B116E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116EA">
              <w:rPr>
                <w:rFonts w:ascii="Arial" w:hAnsi="Arial" w:cs="Arial"/>
                <w:sz w:val="22"/>
                <w:szCs w:val="22"/>
                <w:lang w:val="en"/>
              </w:rPr>
              <w:t>119,900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6E85EC25" w:rsidR="003E0113" w:rsidRPr="00A50F83" w:rsidRDefault="00B116E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116EA">
              <w:rPr>
                <w:rFonts w:ascii="Arial" w:hAnsi="Arial" w:cs="Arial"/>
                <w:sz w:val="22"/>
                <w:szCs w:val="22"/>
                <w:lang w:val="en"/>
              </w:rPr>
              <w:t>2278.7296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2079"/>
        <w:gridCol w:w="867"/>
        <w:gridCol w:w="1067"/>
        <w:gridCol w:w="947"/>
        <w:gridCol w:w="4360"/>
      </w:tblGrid>
      <w:tr w:rsidR="009A232B" w:rsidRPr="009A232B" w14:paraId="4D51A28C" w14:textId="77777777" w:rsidTr="009A232B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2F4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Date and time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DF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Volume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06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Price (p)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E7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Platform Code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F9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reference number</w:t>
            </w:r>
          </w:p>
        </w:tc>
      </w:tr>
      <w:tr w:rsidR="009A232B" w:rsidRPr="009A232B" w14:paraId="2EA64FE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BB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07:01:02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A4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C5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6F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21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07002070000003035-E0ADrWEDgJcf20220513</w:t>
            </w:r>
          </w:p>
        </w:tc>
      </w:tr>
      <w:tr w:rsidR="009A232B" w:rsidRPr="009A232B" w14:paraId="2326FAB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61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07:01:20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E7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5E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E6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9D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07002070000003972-E0ADrWEDgL1B20220513</w:t>
            </w:r>
          </w:p>
        </w:tc>
      </w:tr>
      <w:tr w:rsidR="009A232B" w:rsidRPr="009A232B" w14:paraId="43DEB35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F0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07:01:22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66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DC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24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6D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05002050000004008-E0ADrWEDgLMM20220513</w:t>
            </w:r>
          </w:p>
        </w:tc>
      </w:tr>
      <w:tr w:rsidR="009A232B" w:rsidRPr="009A232B" w14:paraId="7C58343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64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07:01:25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96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30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E9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30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05002050000004003-E0ADrWEDgL1920220513</w:t>
            </w:r>
          </w:p>
        </w:tc>
      </w:tr>
      <w:tr w:rsidR="009A232B" w:rsidRPr="009A232B" w14:paraId="0965E39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88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07:02:48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45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A4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E3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FF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05002050000008329-E0ADrWEDgQek20220513</w:t>
            </w:r>
          </w:p>
        </w:tc>
      </w:tr>
      <w:tr w:rsidR="009A232B" w:rsidRPr="009A232B" w14:paraId="6CE9006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9A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07:03:46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C1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80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48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83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05002050000010808-E0ADrWEDgUIA20220513</w:t>
            </w:r>
          </w:p>
        </w:tc>
      </w:tr>
      <w:tr w:rsidR="009A232B" w:rsidRPr="009A232B" w14:paraId="2E96CEB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CF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07:04:46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B3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CA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B4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BA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05002050000013145-E0ADrWEDgWyX20220513</w:t>
            </w:r>
          </w:p>
        </w:tc>
      </w:tr>
      <w:tr w:rsidR="009A232B" w:rsidRPr="009A232B" w14:paraId="788AB4A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A4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07:05:00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FD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6B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38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FCE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07002070000012596-E0ADrWEDgXXt20220513</w:t>
            </w:r>
          </w:p>
        </w:tc>
      </w:tr>
      <w:tr w:rsidR="009A232B" w:rsidRPr="009A232B" w14:paraId="0CF8CD9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83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07:05:31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CD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52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A2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7B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07002070000014486-E0ADrWEDga3b20220513</w:t>
            </w:r>
          </w:p>
        </w:tc>
      </w:tr>
      <w:tr w:rsidR="009A232B" w:rsidRPr="009A232B" w14:paraId="701A69A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E5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07:06:40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96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37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34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40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05002050000018378-E0ADrWEDgeAh20220513</w:t>
            </w:r>
          </w:p>
        </w:tc>
      </w:tr>
      <w:tr w:rsidR="009A232B" w:rsidRPr="009A232B" w14:paraId="13E70AC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28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07:06:40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C7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BF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3E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72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05002050000018378-E0ADrWEDgeAf20220513</w:t>
            </w:r>
          </w:p>
        </w:tc>
      </w:tr>
      <w:tr w:rsidR="009A232B" w:rsidRPr="009A232B" w14:paraId="4B36021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4F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07:08:00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23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D6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7A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96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05002050000019826-E0ADrWEDghsn20220513</w:t>
            </w:r>
          </w:p>
        </w:tc>
      </w:tr>
      <w:tr w:rsidR="009A232B" w:rsidRPr="009A232B" w14:paraId="0DE6B14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9C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07:08:00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5B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03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0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4E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05002050000019572-E0ADrWEDghwI20220513</w:t>
            </w:r>
          </w:p>
        </w:tc>
      </w:tr>
      <w:tr w:rsidR="009A232B" w:rsidRPr="009A232B" w14:paraId="2851F6E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0F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07:12:25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03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B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FB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E6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07002070000023804-E0ADrWEDgs8e20220513</w:t>
            </w:r>
          </w:p>
        </w:tc>
      </w:tr>
      <w:tr w:rsidR="009A232B" w:rsidRPr="009A232B" w14:paraId="3C7F8B8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0B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07:12:25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08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03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1A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2C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07002070000023804-E0ADrWEDgs8b20220513</w:t>
            </w:r>
          </w:p>
        </w:tc>
      </w:tr>
      <w:tr w:rsidR="009A232B" w:rsidRPr="009A232B" w14:paraId="58A2EDF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0E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07:12:25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82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0C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DB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FE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05002050000023872-E0ADrWEDgs8g20220513</w:t>
            </w:r>
          </w:p>
        </w:tc>
      </w:tr>
      <w:tr w:rsidR="009A232B" w:rsidRPr="009A232B" w14:paraId="7830471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96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07:12:25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7C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CE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CC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CC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07002070000023804-E0ADrWEDgs7020220513</w:t>
            </w:r>
          </w:p>
        </w:tc>
      </w:tr>
      <w:tr w:rsidR="009A232B" w:rsidRPr="009A232B" w14:paraId="17DA8F4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B4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07:12:25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1B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2F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F3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A9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05002050000023933-E0ADrWEDgs6P20220513</w:t>
            </w:r>
          </w:p>
        </w:tc>
      </w:tr>
      <w:tr w:rsidR="009A232B" w:rsidRPr="009A232B" w14:paraId="35B3DD1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9A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07:12:25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DF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4A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01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C4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05002050000023871-E0ADrWEDgs6y20220513</w:t>
            </w:r>
          </w:p>
        </w:tc>
      </w:tr>
      <w:tr w:rsidR="009A232B" w:rsidRPr="009A232B" w14:paraId="5FF5B90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BF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07:12:42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0E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76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CC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B3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05002050000024360-E0ADrWEDgtHf20220513</w:t>
            </w:r>
          </w:p>
        </w:tc>
      </w:tr>
      <w:tr w:rsidR="009A232B" w:rsidRPr="009A232B" w14:paraId="4BDAF34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E0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07:13:09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95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86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E5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C7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05002050000024360-E0ADrWEDguDR20220513</w:t>
            </w:r>
          </w:p>
        </w:tc>
      </w:tr>
      <w:tr w:rsidR="009A232B" w:rsidRPr="009A232B" w14:paraId="501E03B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53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07:13:18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70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E1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FF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78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07002070000024320-E0ADrWEDguUj20220513</w:t>
            </w:r>
          </w:p>
        </w:tc>
      </w:tr>
      <w:tr w:rsidR="009A232B" w:rsidRPr="009A232B" w14:paraId="532D291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B2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07:15:05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F2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2E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73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FA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07002070000025201-E0ADrWEDgy7F20220513</w:t>
            </w:r>
          </w:p>
        </w:tc>
      </w:tr>
      <w:tr w:rsidR="009A232B" w:rsidRPr="009A232B" w14:paraId="7E2A480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B3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07:15:39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1B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E2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F3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A1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05002050000025851-E0ADrWEDgzCb20220513</w:t>
            </w:r>
          </w:p>
        </w:tc>
      </w:tr>
      <w:tr w:rsidR="009A232B" w:rsidRPr="009A232B" w14:paraId="4CECBEF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43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07:16:02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5B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09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A7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42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05002050000026085-E0ADrWEDgzur20220513</w:t>
            </w:r>
          </w:p>
        </w:tc>
      </w:tr>
      <w:tr w:rsidR="009A232B" w:rsidRPr="009A232B" w14:paraId="0A53581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43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07:16:09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5E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14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3C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035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05002050000026191-E0ADrWEDh0AW20220513</w:t>
            </w:r>
          </w:p>
        </w:tc>
      </w:tr>
      <w:tr w:rsidR="009A232B" w:rsidRPr="009A232B" w14:paraId="525CA15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D7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07:17:58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45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7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F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0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05002050000026485-E0ADrWEDh5SD20220513</w:t>
            </w:r>
          </w:p>
        </w:tc>
      </w:tr>
      <w:tr w:rsidR="009A232B" w:rsidRPr="009A232B" w14:paraId="2A8A42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00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07:17:58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32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9E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9F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43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07002070000027055-E0ADrWEDh5Rf20220513</w:t>
            </w:r>
          </w:p>
        </w:tc>
      </w:tr>
      <w:tr w:rsidR="009A232B" w:rsidRPr="009A232B" w14:paraId="5E5D46A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5D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07:19:41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CC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93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65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F8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07002070000027942-E0ADrWEDh9ZY20220513</w:t>
            </w:r>
          </w:p>
        </w:tc>
      </w:tr>
      <w:tr w:rsidR="009A232B" w:rsidRPr="009A232B" w14:paraId="013AEEA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11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07:20:03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B2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B0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74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41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07002070000028223-E0ADrWEDhAo920220513</w:t>
            </w:r>
          </w:p>
        </w:tc>
      </w:tr>
      <w:tr w:rsidR="009A232B" w:rsidRPr="009A232B" w14:paraId="79139B8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A5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07:21:01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3C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A8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A9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B9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05002050000028815-E0ADrWEDhDvb20220513</w:t>
            </w:r>
          </w:p>
        </w:tc>
      </w:tr>
      <w:tr w:rsidR="009A232B" w:rsidRPr="009A232B" w14:paraId="57FD3E9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65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07:21:01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8A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69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C9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20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05002050000028815-E0ADrWEDhDvZ20220513</w:t>
            </w:r>
          </w:p>
        </w:tc>
      </w:tr>
      <w:tr w:rsidR="009A232B" w:rsidRPr="009A232B" w14:paraId="7475B0E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68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07:21:14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6A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38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D8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5A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05002050000028925-E0ADrWEDhEbi20220513</w:t>
            </w:r>
          </w:p>
        </w:tc>
      </w:tr>
      <w:tr w:rsidR="009A232B" w:rsidRPr="009A232B" w14:paraId="5BF6DA6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39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07:21:14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5E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25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DF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D5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05002050000028925-E0ADrWEDhEbg20220513</w:t>
            </w:r>
          </w:p>
        </w:tc>
      </w:tr>
      <w:tr w:rsidR="009A232B" w:rsidRPr="009A232B" w14:paraId="02242B8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2E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07:21:46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6F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A4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F8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29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05002050000028925-E0ADrWEDhFiD20220513</w:t>
            </w:r>
          </w:p>
        </w:tc>
      </w:tr>
      <w:tr w:rsidR="009A232B" w:rsidRPr="009A232B" w14:paraId="2E4A446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A2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07:22:51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E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70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24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70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05002050000029692-E0ADrWEDhIcC20220513</w:t>
            </w:r>
          </w:p>
        </w:tc>
      </w:tr>
      <w:tr w:rsidR="009A232B" w:rsidRPr="009A232B" w14:paraId="51EE71B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4C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07:25:11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554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67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75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11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05002050000030360-E0ADrWEDhOUZ20220513</w:t>
            </w:r>
          </w:p>
        </w:tc>
      </w:tr>
      <w:tr w:rsidR="009A232B" w:rsidRPr="009A232B" w14:paraId="304A0AD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87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07:25:34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AE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08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6E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0D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05002050000031050-E0ADrWEDhPaK20220513</w:t>
            </w:r>
          </w:p>
        </w:tc>
      </w:tr>
      <w:tr w:rsidR="009A232B" w:rsidRPr="009A232B" w14:paraId="3116C7F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47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07:25:34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58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E6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E8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09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05002050000031050-E0ADrWEDhPaI20220513</w:t>
            </w:r>
          </w:p>
        </w:tc>
      </w:tr>
      <w:tr w:rsidR="009A232B" w:rsidRPr="009A232B" w14:paraId="1BDB32F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3A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07:25:34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3B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0D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F6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3D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07002070000030303-E0ADrWEDhPaE20220513</w:t>
            </w:r>
          </w:p>
        </w:tc>
      </w:tr>
      <w:tr w:rsidR="009A232B" w:rsidRPr="009A232B" w14:paraId="6ACC919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C3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07:25:49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D3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A2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8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23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07002070000029593-E0ADrWEDhQPT20220513</w:t>
            </w:r>
          </w:p>
        </w:tc>
      </w:tr>
      <w:tr w:rsidR="009A232B" w:rsidRPr="009A232B" w14:paraId="31FE5EC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18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07:26:23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23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29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78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8D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05002050000031355-E0ADrWEDhRjj20220513</w:t>
            </w:r>
          </w:p>
        </w:tc>
      </w:tr>
      <w:tr w:rsidR="009A232B" w:rsidRPr="009A232B" w14:paraId="482B6AA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29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07:28:27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3D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B2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42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F4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07002070000032084-E0ADrWEDhWTj20220513</w:t>
            </w:r>
          </w:p>
        </w:tc>
      </w:tr>
      <w:tr w:rsidR="009A232B" w:rsidRPr="009A232B" w14:paraId="115E006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21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07:28:27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7D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92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0C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26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07002070000032053-E0ADrWEDhWWp20220513</w:t>
            </w:r>
          </w:p>
        </w:tc>
      </w:tr>
      <w:tr w:rsidR="009A232B" w:rsidRPr="009A232B" w14:paraId="6675A1E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0E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07:29:48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90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0E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F2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5D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07002070000033184-E0ADrWEDhZMJ20220513</w:t>
            </w:r>
          </w:p>
        </w:tc>
      </w:tr>
      <w:tr w:rsidR="009A232B" w:rsidRPr="009A232B" w14:paraId="51C95CE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5D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07:30:11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BC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A8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8E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19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07002070000033019-E0ADrWEDhaXN20220513</w:t>
            </w:r>
          </w:p>
        </w:tc>
      </w:tr>
      <w:tr w:rsidR="009A232B" w:rsidRPr="009A232B" w14:paraId="573D18B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F6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07:31:16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94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72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AC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A3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07002070000034152-E0ADrWEDhcev20220513</w:t>
            </w:r>
          </w:p>
        </w:tc>
      </w:tr>
      <w:tr w:rsidR="009A232B" w:rsidRPr="009A232B" w14:paraId="07FE1EE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3D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07:32:00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D4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A3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BD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2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07002070000034565-E0ADrWEDheZr20220513</w:t>
            </w:r>
          </w:p>
        </w:tc>
      </w:tr>
      <w:tr w:rsidR="009A232B" w:rsidRPr="009A232B" w14:paraId="60F7679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CA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07:32:10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6B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2F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B1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F0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05002050000034583-E0ADrWEDheuK20220513</w:t>
            </w:r>
          </w:p>
        </w:tc>
      </w:tr>
      <w:tr w:rsidR="009A232B" w:rsidRPr="009A232B" w14:paraId="74B2ABB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00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07:32:10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07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5E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25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75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05002050000034583-E0ADrWEDheuM20220513</w:t>
            </w:r>
          </w:p>
        </w:tc>
      </w:tr>
      <w:tr w:rsidR="009A232B" w:rsidRPr="009A232B" w14:paraId="09C4129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DD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07:32:10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36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02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00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AB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05002050000034583-E0ADrWEDheuO20220513</w:t>
            </w:r>
          </w:p>
        </w:tc>
      </w:tr>
      <w:tr w:rsidR="009A232B" w:rsidRPr="009A232B" w14:paraId="46DEDFC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58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41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56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96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D6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05002050000034943-E0ADrWEDhhBI20220513</w:t>
            </w:r>
          </w:p>
        </w:tc>
      </w:tr>
      <w:tr w:rsidR="009A232B" w:rsidRPr="009A232B" w14:paraId="50A1391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F4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05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03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B3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81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05002050000034943-E0ADrWEDhhBM20220513</w:t>
            </w:r>
          </w:p>
        </w:tc>
      </w:tr>
      <w:tr w:rsidR="009A232B" w:rsidRPr="009A232B" w14:paraId="02B2E8B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00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67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1D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9B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D71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05002050000034943-E0ADrWEDhhBK20220513</w:t>
            </w:r>
          </w:p>
        </w:tc>
      </w:tr>
      <w:tr w:rsidR="009A232B" w:rsidRPr="009A232B" w14:paraId="0BDBE5A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95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45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90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0D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08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05002050000034943-E0ADrWEDhhB220220513</w:t>
            </w:r>
          </w:p>
        </w:tc>
      </w:tr>
      <w:tr w:rsidR="009A232B" w:rsidRPr="009A232B" w14:paraId="766335B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E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A8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DE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80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6F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07002070000034861-E0ADrWEDhhwo20220513</w:t>
            </w:r>
          </w:p>
        </w:tc>
      </w:tr>
      <w:tr w:rsidR="009A232B" w:rsidRPr="009A232B" w14:paraId="403B248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58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D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D0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C8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D5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07002070000034861-E0ADrWEDhhwt20220513</w:t>
            </w:r>
          </w:p>
        </w:tc>
      </w:tr>
      <w:tr w:rsidR="009A232B" w:rsidRPr="009A232B" w14:paraId="471F479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B6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0F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93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09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1A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07002070000034861-E0ADrWEDhhwm20220513</w:t>
            </w:r>
          </w:p>
        </w:tc>
      </w:tr>
      <w:tr w:rsidR="009A232B" w:rsidRPr="009A232B" w14:paraId="02E3F8C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674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07:33:14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0F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04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CE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FA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07002070000034861-E0ADrWEDhhzP20220513</w:t>
            </w:r>
          </w:p>
        </w:tc>
      </w:tr>
      <w:tr w:rsidR="009A232B" w:rsidRPr="009A232B" w14:paraId="7F0FC41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A8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2D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EE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1E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58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05002050000036067-E0ADrWEDhmhe20220513</w:t>
            </w:r>
          </w:p>
        </w:tc>
      </w:tr>
      <w:tr w:rsidR="009A232B" w:rsidRPr="009A232B" w14:paraId="07724C2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9D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17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AD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F0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4D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05002050000036067-E0ADrWEDhmhg20220513</w:t>
            </w:r>
          </w:p>
        </w:tc>
      </w:tr>
      <w:tr w:rsidR="009A232B" w:rsidRPr="009A232B" w14:paraId="19395DB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1C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A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61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5A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A9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05002050000036067-E0ADrWEDhmhl20220513</w:t>
            </w:r>
          </w:p>
        </w:tc>
      </w:tr>
      <w:tr w:rsidR="009A232B" w:rsidRPr="009A232B" w14:paraId="025158A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6B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EF2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B7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92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45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07002070000036011-E0ADrWEDhmhn20220513</w:t>
            </w:r>
          </w:p>
        </w:tc>
      </w:tr>
      <w:tr w:rsidR="009A232B" w:rsidRPr="009A232B" w14:paraId="5B7D58C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E5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07:36:09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EE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94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A5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4C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05002050000036453-E0ADrWEDhoXw20220513</w:t>
            </w:r>
          </w:p>
        </w:tc>
      </w:tr>
      <w:tr w:rsidR="009A232B" w:rsidRPr="009A232B" w14:paraId="20F70F7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A8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07:36:10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B11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0D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D5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BB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05002050000036453-E0ADrWEDhoYh20220513</w:t>
            </w:r>
          </w:p>
        </w:tc>
      </w:tr>
      <w:tr w:rsidR="009A232B" w:rsidRPr="009A232B" w14:paraId="15B415E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0A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07:39:03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60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7D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71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D8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07002070000038583-E0ADrWEDhtBT20220513</w:t>
            </w:r>
          </w:p>
        </w:tc>
      </w:tr>
      <w:tr w:rsidR="009A232B" w:rsidRPr="009A232B" w14:paraId="651EF09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FB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07:39:41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F4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76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FC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76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05002050000038767-E0ADrWEDhuQo20220513</w:t>
            </w:r>
          </w:p>
        </w:tc>
      </w:tr>
      <w:tr w:rsidR="009A232B" w:rsidRPr="009A232B" w14:paraId="39D81E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A6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07:39:41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67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8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A5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D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07002070000036711-E0ADrWEDhuQs20220513</w:t>
            </w:r>
          </w:p>
        </w:tc>
      </w:tr>
      <w:tr w:rsidR="009A232B" w:rsidRPr="009A232B" w14:paraId="1EDE067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62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07:41:51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DE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E4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83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58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07002070000039586-E0ADrWEDhyKE20220513</w:t>
            </w:r>
          </w:p>
        </w:tc>
      </w:tr>
      <w:tr w:rsidR="009A232B" w:rsidRPr="009A232B" w14:paraId="2FE00FA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FF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07:43:11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11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F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BA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06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05002050000039997-E0ADrWEDhzxY20220513</w:t>
            </w:r>
          </w:p>
        </w:tc>
      </w:tr>
      <w:tr w:rsidR="009A232B" w:rsidRPr="009A232B" w14:paraId="77691AE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86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07:43:12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96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E7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61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FC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07002070000039484-E0ADrWEDhzzm20220513</w:t>
            </w:r>
          </w:p>
        </w:tc>
      </w:tr>
      <w:tr w:rsidR="009A232B" w:rsidRPr="009A232B" w14:paraId="06CCC69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A8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07:43:13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9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7F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95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EA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07002070000039484-E0ADrWEDi08o20220513</w:t>
            </w:r>
          </w:p>
        </w:tc>
      </w:tr>
      <w:tr w:rsidR="009A232B" w:rsidRPr="009A232B" w14:paraId="10438F0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38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07:43:13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F3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64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EF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5A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07002070000039484-E0ADrWEDi08q20220513</w:t>
            </w:r>
          </w:p>
        </w:tc>
      </w:tr>
      <w:tr w:rsidR="009A232B" w:rsidRPr="009A232B" w14:paraId="340BB0B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65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07:44:22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1D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ED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51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43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05002050000040468-E0ADrWEDi1n020220513</w:t>
            </w:r>
          </w:p>
        </w:tc>
      </w:tr>
      <w:tr w:rsidR="009A232B" w:rsidRPr="009A232B" w14:paraId="4B0E08E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30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07:44:22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5D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15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668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5B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05002050000040468-E0ADrWEDi1n220220513</w:t>
            </w:r>
          </w:p>
        </w:tc>
      </w:tr>
      <w:tr w:rsidR="009A232B" w:rsidRPr="009A232B" w14:paraId="630E078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9A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07:46:25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1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D6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D9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AD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05002050000041227-E0ADrWEDi4nU20220513</w:t>
            </w:r>
          </w:p>
        </w:tc>
      </w:tr>
      <w:tr w:rsidR="009A232B" w:rsidRPr="009A232B" w14:paraId="4C6F344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92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07:46:55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10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49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5B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D9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07002070000040447-E0ADrWEDi5eJ20220513</w:t>
            </w:r>
          </w:p>
        </w:tc>
      </w:tr>
      <w:tr w:rsidR="009A232B" w:rsidRPr="009A232B" w14:paraId="01C09E5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B9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07:46:55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3D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96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E1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2E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07002070000041165-E0ADrWEDi5eL20220513</w:t>
            </w:r>
          </w:p>
        </w:tc>
      </w:tr>
      <w:tr w:rsidR="009A232B" w:rsidRPr="009A232B" w14:paraId="35DC4BD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E6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07:47:42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D7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FD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C6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93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07002070000041909-E0ADrWEDi76620220513</w:t>
            </w:r>
          </w:p>
        </w:tc>
      </w:tr>
      <w:tr w:rsidR="009A232B" w:rsidRPr="009A232B" w14:paraId="3EBA865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E4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07:48:19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66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49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50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74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05002050000042196-E0ADrWEDi8EP20220513</w:t>
            </w:r>
          </w:p>
        </w:tc>
      </w:tr>
      <w:tr w:rsidR="009A232B" w:rsidRPr="009A232B" w14:paraId="12A9E49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40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07:50:01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E5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D1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3D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86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07002070000042889-E0ADrWEDiAVj20220513</w:t>
            </w:r>
          </w:p>
        </w:tc>
      </w:tr>
      <w:tr w:rsidR="009A232B" w:rsidRPr="009A232B" w14:paraId="278C793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45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07:51:08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E9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EC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11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BA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05002050000043217-E0ADrWEDiCCn20220513</w:t>
            </w:r>
          </w:p>
        </w:tc>
      </w:tr>
      <w:tr w:rsidR="009A232B" w:rsidRPr="009A232B" w14:paraId="777F616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D5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07:51:08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4C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E3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A9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2E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05002050000043217-E0ADrWEDiCCt20220513</w:t>
            </w:r>
          </w:p>
        </w:tc>
      </w:tr>
      <w:tr w:rsidR="009A232B" w:rsidRPr="009A232B" w14:paraId="33BC90D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85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07:51:26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AA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3C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67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4C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05002050000043089-E0ADrWEDiCg120220513</w:t>
            </w:r>
          </w:p>
        </w:tc>
      </w:tr>
      <w:tr w:rsidR="009A232B" w:rsidRPr="009A232B" w14:paraId="489AAF9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ED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07:51:26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9B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80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B9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99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07002070000043103-E0ADrWEDiCg520220513</w:t>
            </w:r>
          </w:p>
        </w:tc>
      </w:tr>
      <w:tr w:rsidR="009A232B" w:rsidRPr="009A232B" w14:paraId="31224F6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48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07:51:26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D7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D0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04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2F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05002050000043089-E0ADrWEDiCg320220513</w:t>
            </w:r>
          </w:p>
        </w:tc>
      </w:tr>
      <w:tr w:rsidR="009A232B" w:rsidRPr="009A232B" w14:paraId="20DA6CC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DB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07:51:39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FA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E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20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E1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07002070000042630-E0ADrWEDiDAv20220513</w:t>
            </w:r>
          </w:p>
        </w:tc>
      </w:tr>
      <w:tr w:rsidR="009A232B" w:rsidRPr="009A232B" w14:paraId="537B02B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57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07:52:42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91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FD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11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F3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07002070000043733-E0ADrWEDiEmX20220513</w:t>
            </w:r>
          </w:p>
        </w:tc>
      </w:tr>
      <w:tr w:rsidR="009A232B" w:rsidRPr="009A232B" w14:paraId="659DB7C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CE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07:52:50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10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ED8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37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78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05002050000043700-E0ADrWEDiExU20220513</w:t>
            </w:r>
          </w:p>
        </w:tc>
      </w:tr>
      <w:tr w:rsidR="009A232B" w:rsidRPr="009A232B" w14:paraId="0702BFD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8A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0F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9B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7F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40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05002050000044553-E0ADrWEDiIbn20220513</w:t>
            </w:r>
          </w:p>
        </w:tc>
      </w:tr>
      <w:tr w:rsidR="009A232B" w:rsidRPr="009A232B" w14:paraId="2B8EC1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43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07:57:18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6E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1A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5F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1B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05002050000045226-E0ADrWEDiLeo20220513</w:t>
            </w:r>
          </w:p>
        </w:tc>
      </w:tr>
      <w:tr w:rsidR="009A232B" w:rsidRPr="009A232B" w14:paraId="72A5C1A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6E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07:57:46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02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8B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F3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3D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07002070000045031-E0ADrWEDiM5U20220513</w:t>
            </w:r>
          </w:p>
        </w:tc>
      </w:tr>
      <w:tr w:rsidR="009A232B" w:rsidRPr="009A232B" w14:paraId="3117C25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86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07:59:22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49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39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1C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0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07002070000046222-E0ADrWEDiOw020220513</w:t>
            </w:r>
          </w:p>
        </w:tc>
      </w:tr>
      <w:tr w:rsidR="009A232B" w:rsidRPr="009A232B" w14:paraId="215D939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C7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07:59:22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52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0D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9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D4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07002070000046222-E0ADrWEDiOw220220513</w:t>
            </w:r>
          </w:p>
        </w:tc>
      </w:tr>
      <w:tr w:rsidR="009A232B" w:rsidRPr="009A232B" w14:paraId="09A9669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AB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08:00:07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18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B2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E1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17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07002070000046269-E0ADrWEDiQ3G20220513</w:t>
            </w:r>
          </w:p>
        </w:tc>
      </w:tr>
      <w:tr w:rsidR="009A232B" w:rsidRPr="009A232B" w14:paraId="61994E8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22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08:01:17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FC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4F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C7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5D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07002070000046104-E0ADrWEDiSOH20220513</w:t>
            </w:r>
          </w:p>
        </w:tc>
      </w:tr>
      <w:tr w:rsidR="009A232B" w:rsidRPr="009A232B" w14:paraId="0ABB2E1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7F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08:01:17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6E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96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28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D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07002070000046104-E0ADrWEDiSOE20220513</w:t>
            </w:r>
          </w:p>
        </w:tc>
      </w:tr>
      <w:tr w:rsidR="009A232B" w:rsidRPr="009A232B" w14:paraId="687E9E8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01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08:01:24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64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4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90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2E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07002070000046104-E0ADrWEDiSfA20220513</w:t>
            </w:r>
          </w:p>
        </w:tc>
      </w:tr>
      <w:tr w:rsidR="009A232B" w:rsidRPr="009A232B" w14:paraId="4584508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CE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08:03:28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CB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1B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4F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C3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05002050000047161-E0ADrWEDiW0T20220513</w:t>
            </w:r>
          </w:p>
        </w:tc>
      </w:tr>
      <w:tr w:rsidR="009A232B" w:rsidRPr="009A232B" w14:paraId="4E115D1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84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08:03:28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B7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3F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B0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5C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05002050000047104-E0ADrWEDiW1Q20220513</w:t>
            </w:r>
          </w:p>
        </w:tc>
      </w:tr>
      <w:tr w:rsidR="009A232B" w:rsidRPr="009A232B" w14:paraId="54F9B1D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CB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08:04:43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AF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92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4F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F3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05002050000047645-E0ADrWEDiXuI20220513</w:t>
            </w:r>
          </w:p>
        </w:tc>
      </w:tr>
      <w:tr w:rsidR="009A232B" w:rsidRPr="009A232B" w14:paraId="660932C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82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08:04:43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2F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7F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55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7C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07002070000047687-E0ADrWEDiXvx20220513</w:t>
            </w:r>
          </w:p>
        </w:tc>
      </w:tr>
      <w:tr w:rsidR="009A232B" w:rsidRPr="009A232B" w14:paraId="0F97977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54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AD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68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20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BC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05002050000048281-E0ADrWEDibZt20220513</w:t>
            </w:r>
          </w:p>
        </w:tc>
      </w:tr>
      <w:tr w:rsidR="009A232B" w:rsidRPr="009A232B" w14:paraId="59D4ED2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56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1F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40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22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A0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05002050000048281-E0ADrWEDibZr20220513</w:t>
            </w:r>
          </w:p>
        </w:tc>
      </w:tr>
      <w:tr w:rsidR="009A232B" w:rsidRPr="009A232B" w14:paraId="1A9EE25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F9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A6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4F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1B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74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07002070000048582-E0ADrWEDicJq20220513</w:t>
            </w:r>
          </w:p>
        </w:tc>
      </w:tr>
      <w:tr w:rsidR="009A232B" w:rsidRPr="009A232B" w14:paraId="72F3E1C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8B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5A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9D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80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87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07002070000048582-E0ADrWEDicJm20220513</w:t>
            </w:r>
          </w:p>
        </w:tc>
      </w:tr>
      <w:tr w:rsidR="009A232B" w:rsidRPr="009A232B" w14:paraId="5ED2A14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8D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8F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C0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C6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73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07002070000048582-E0ADrWEDicJo20220513</w:t>
            </w:r>
          </w:p>
        </w:tc>
      </w:tr>
      <w:tr w:rsidR="009A232B" w:rsidRPr="009A232B" w14:paraId="076E492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F7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35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5E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5D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48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07002070000048582-E0ADrWEDicSv20220513</w:t>
            </w:r>
          </w:p>
        </w:tc>
      </w:tr>
      <w:tr w:rsidR="009A232B" w:rsidRPr="009A232B" w14:paraId="47C451D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2B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08:07:50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27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89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6A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A2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07002070000048582-E0ADrWEDicSx20220513</w:t>
            </w:r>
          </w:p>
        </w:tc>
      </w:tr>
      <w:tr w:rsidR="009A232B" w:rsidRPr="009A232B" w14:paraId="6CB44DF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60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08:08:01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D7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72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E7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88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05002050000048091-E0ADrWEDicj420220513</w:t>
            </w:r>
          </w:p>
        </w:tc>
      </w:tr>
      <w:tr w:rsidR="009A232B" w:rsidRPr="009A232B" w14:paraId="43F80EC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DD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08:09:48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A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33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CE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D0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07002070000049094-E0ADrWEDifqx20220513</w:t>
            </w:r>
          </w:p>
        </w:tc>
      </w:tr>
      <w:tr w:rsidR="009A232B" w:rsidRPr="009A232B" w14:paraId="3612DD3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7E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08:11:06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19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52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BE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46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07002070000049330-E0ADrWEDihMn20220513</w:t>
            </w:r>
          </w:p>
        </w:tc>
      </w:tr>
      <w:tr w:rsidR="009A232B" w:rsidRPr="009A232B" w14:paraId="5583FED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91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9B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46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A8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31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07002070000048993-E0ADrWEDihhG20220513</w:t>
            </w:r>
          </w:p>
        </w:tc>
      </w:tr>
      <w:tr w:rsidR="009A232B" w:rsidRPr="009A232B" w14:paraId="3DDF361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91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08:11:22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C7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7A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89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B4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07002070000048993-E0ADrWEDihiD20220513</w:t>
            </w:r>
          </w:p>
        </w:tc>
      </w:tr>
      <w:tr w:rsidR="009A232B" w:rsidRPr="009A232B" w14:paraId="318E312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F8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08:11:43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F8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96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A5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D5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05002050000049312-E0ADrWEDii2z20220513</w:t>
            </w:r>
          </w:p>
        </w:tc>
      </w:tr>
      <w:tr w:rsidR="009A232B" w:rsidRPr="009A232B" w14:paraId="1C19622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25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08:11:43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DC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62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53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42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05002050000049312-E0ADrWEDii2x20220513</w:t>
            </w:r>
          </w:p>
        </w:tc>
      </w:tr>
      <w:tr w:rsidR="009A232B" w:rsidRPr="009A232B" w14:paraId="2F1B71C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56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08:13:00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A2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27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0E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F1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05002050000049709-E0ADrWEDijue20220513</w:t>
            </w:r>
          </w:p>
        </w:tc>
      </w:tr>
      <w:tr w:rsidR="009A232B" w:rsidRPr="009A232B" w14:paraId="7E12FB1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E9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08:13:03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1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DA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41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CB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07002070000049742-E0ADrWEDijyX20220513</w:t>
            </w:r>
          </w:p>
        </w:tc>
      </w:tr>
      <w:tr w:rsidR="009A232B" w:rsidRPr="009A232B" w14:paraId="541E56F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B0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08:14:29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5C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98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F9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91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05002050000050150-E0ADrWEDiln220220513</w:t>
            </w:r>
          </w:p>
        </w:tc>
      </w:tr>
      <w:tr w:rsidR="009A232B" w:rsidRPr="009A232B" w14:paraId="4666061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4D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08:15:29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24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24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88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63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07002070000050422-E0ADrWEDinaK20220513</w:t>
            </w:r>
          </w:p>
        </w:tc>
      </w:tr>
      <w:tr w:rsidR="009A232B" w:rsidRPr="009A232B" w14:paraId="5DF3C44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31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08:16:20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9F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5A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29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74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07002070000050483-E0ADrWEDioR520220513</w:t>
            </w:r>
          </w:p>
        </w:tc>
      </w:tr>
      <w:tr w:rsidR="009A232B" w:rsidRPr="009A232B" w14:paraId="5470628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E0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08:17:43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7A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9A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08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9A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07002070000051024-E0ADrWEDiqOB20220513</w:t>
            </w:r>
          </w:p>
        </w:tc>
      </w:tr>
      <w:tr w:rsidR="009A232B" w:rsidRPr="009A232B" w14:paraId="1026753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89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08:19:23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C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B3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65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E1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05002050000051530-E0ADrWEDisQ120220513</w:t>
            </w:r>
          </w:p>
        </w:tc>
      </w:tr>
      <w:tr w:rsidR="009A232B" w:rsidRPr="009A232B" w14:paraId="4EF30AF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FF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08:19:23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51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C6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9C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21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05002050000051530-E0ADrWEDisQ320220513</w:t>
            </w:r>
          </w:p>
        </w:tc>
      </w:tr>
      <w:tr w:rsidR="009A232B" w:rsidRPr="009A232B" w14:paraId="7E2255B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D2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08:20:50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06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FB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49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A9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05002050000051165-E0ADrWEDiti620220513</w:t>
            </w:r>
          </w:p>
        </w:tc>
      </w:tr>
      <w:tr w:rsidR="009A232B" w:rsidRPr="009A232B" w14:paraId="7446A1B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48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08:22:09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C7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DB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1E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0C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05002050000052420-E0ADrWEDiuqD20220513</w:t>
            </w:r>
          </w:p>
        </w:tc>
      </w:tr>
      <w:tr w:rsidR="009A232B" w:rsidRPr="009A232B" w14:paraId="4BD12FC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F6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08:22:12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3A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B5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EA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FC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05002050000052434-E0ADrWEDiuyk20220513</w:t>
            </w:r>
          </w:p>
        </w:tc>
      </w:tr>
      <w:tr w:rsidR="009A232B" w:rsidRPr="009A232B" w14:paraId="6EBC69E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EA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08:22:12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5B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3C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B8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4D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05002050000052434-E0ADrWEDiuyi20220513</w:t>
            </w:r>
          </w:p>
        </w:tc>
      </w:tr>
      <w:tr w:rsidR="009A232B" w:rsidRPr="009A232B" w14:paraId="768623D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DC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08:23:19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025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08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D7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57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07002070000052767-E0ADrWEDiwUW20220513</w:t>
            </w:r>
          </w:p>
        </w:tc>
      </w:tr>
      <w:tr w:rsidR="009A232B" w:rsidRPr="009A232B" w14:paraId="1777FFC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44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08:25:04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62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61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5C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54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05002050000053571-E0ADrWEDiyLy20220513</w:t>
            </w:r>
          </w:p>
        </w:tc>
      </w:tr>
      <w:tr w:rsidR="009A232B" w:rsidRPr="009A232B" w14:paraId="3404678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B9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08:25:04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04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63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07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27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05002050000053571-E0ADrWEDiyLw20220513</w:t>
            </w:r>
          </w:p>
        </w:tc>
      </w:tr>
      <w:tr w:rsidR="009A232B" w:rsidRPr="009A232B" w14:paraId="1760A21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5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08:25:04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A1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53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6D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8B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05002050000053571-E0ADrWEDiyLu20220513</w:t>
            </w:r>
          </w:p>
        </w:tc>
      </w:tr>
      <w:tr w:rsidR="009A232B" w:rsidRPr="009A232B" w14:paraId="38B821A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AE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08:25:50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12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07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2A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B1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07002070000053265-E0ADrWEDizfw20220513</w:t>
            </w:r>
          </w:p>
        </w:tc>
      </w:tr>
      <w:tr w:rsidR="009A232B" w:rsidRPr="009A232B" w14:paraId="0CE3D5C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7E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08:26:38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80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47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D1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2A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05002050000054203-E0ADrWEDj0k120220513</w:t>
            </w:r>
          </w:p>
        </w:tc>
      </w:tr>
      <w:tr w:rsidR="009A232B" w:rsidRPr="009A232B" w14:paraId="620CAF1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95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08:27:02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B2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51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28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D8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05002050000054340-E0ADrWEDj19M20220513</w:t>
            </w:r>
          </w:p>
        </w:tc>
      </w:tr>
      <w:tr w:rsidR="009A232B" w:rsidRPr="009A232B" w14:paraId="7ED4BD9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33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08:27:43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C7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C8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5F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44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05002050000054551-E0ADrWEDj1xp20220513</w:t>
            </w:r>
          </w:p>
        </w:tc>
      </w:tr>
      <w:tr w:rsidR="009A232B" w:rsidRPr="009A232B" w14:paraId="54D48B2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01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08:28:23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16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1C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65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BF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07002070000054581-E0ADrWEDj2pF20220513</w:t>
            </w:r>
          </w:p>
        </w:tc>
      </w:tr>
      <w:tr w:rsidR="009A232B" w:rsidRPr="009A232B" w14:paraId="75E4E97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AD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08:29:38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E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BF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2C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5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05002050000055015-E0ADrWEDj4ak20220513</w:t>
            </w:r>
          </w:p>
        </w:tc>
      </w:tr>
      <w:tr w:rsidR="009A232B" w:rsidRPr="009A232B" w14:paraId="684117E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79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08:30:33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41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BB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2A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A0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07002070000055352-E0ADrWEDj5ny20220513</w:t>
            </w:r>
          </w:p>
        </w:tc>
      </w:tr>
      <w:tr w:rsidR="009A232B" w:rsidRPr="009A232B" w14:paraId="71B4D21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48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08:31:31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A3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01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86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E0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05002050000055614-E0ADrWEDj7B420220513</w:t>
            </w:r>
          </w:p>
        </w:tc>
      </w:tr>
      <w:tr w:rsidR="009A232B" w:rsidRPr="009A232B" w14:paraId="69EB559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AF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08:31:31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22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97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A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05002050000055669-E0ADrWEDj7B620220513</w:t>
            </w:r>
          </w:p>
        </w:tc>
      </w:tr>
      <w:tr w:rsidR="009A232B" w:rsidRPr="009A232B" w14:paraId="61252FD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C9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08:33:08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D0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85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BE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D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05002050000056177-E0ADrWEDj9cQ20220513</w:t>
            </w:r>
          </w:p>
        </w:tc>
      </w:tr>
      <w:tr w:rsidR="009A232B" w:rsidRPr="009A232B" w14:paraId="2C5DB85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7E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08:36:12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48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9B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C2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8C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07002070000056637-E0ADrWEDjDOJ20220513</w:t>
            </w:r>
          </w:p>
        </w:tc>
      </w:tr>
      <w:tr w:rsidR="009A232B" w:rsidRPr="009A232B" w14:paraId="23B3D91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ED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08:36:41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05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00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11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B2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05002050000056469-E0ADrWEDjDzf20220513</w:t>
            </w:r>
          </w:p>
        </w:tc>
      </w:tr>
      <w:tr w:rsidR="009A232B" w:rsidRPr="009A232B" w14:paraId="6696C12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A1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08:37:06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C9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9F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87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C4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07002070000056365-E0ADrWEDjEbh20220513</w:t>
            </w:r>
          </w:p>
        </w:tc>
      </w:tr>
      <w:tr w:rsidR="009A232B" w:rsidRPr="009A232B" w14:paraId="39765D5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1E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08:38:56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CE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2A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81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06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07002070000057452-E0ADrWEDjHAf20220513</w:t>
            </w:r>
          </w:p>
        </w:tc>
      </w:tr>
      <w:tr w:rsidR="009A232B" w:rsidRPr="009A232B" w14:paraId="76A82A4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F2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08:38:56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4A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08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F7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E1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07002070000057452-E0ADrWEDjHAh20220513</w:t>
            </w:r>
          </w:p>
        </w:tc>
      </w:tr>
      <w:tr w:rsidR="009A232B" w:rsidRPr="009A232B" w14:paraId="065980C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F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08:38:56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99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33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2A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85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07002070000057452-E0ADrWEDjHAB20220513</w:t>
            </w:r>
          </w:p>
        </w:tc>
      </w:tr>
      <w:tr w:rsidR="009A232B" w:rsidRPr="009A232B" w14:paraId="53B980C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BD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08:38:56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65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F3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9C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99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07002070000057452-E0ADrWEDjHAO20220513</w:t>
            </w:r>
          </w:p>
        </w:tc>
      </w:tr>
      <w:tr w:rsidR="009A232B" w:rsidRPr="009A232B" w14:paraId="719A9F5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93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08:38:56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ED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7C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8A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CB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07002070000057452-E0ADrWEDjHAD20220513</w:t>
            </w:r>
          </w:p>
        </w:tc>
      </w:tr>
      <w:tr w:rsidR="009A232B" w:rsidRPr="009A232B" w14:paraId="0132728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BC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08:39:13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4F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E2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11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B6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07002070000057043-E0ADrWEDjHmZ20220513</w:t>
            </w:r>
          </w:p>
        </w:tc>
      </w:tr>
      <w:tr w:rsidR="009A232B" w:rsidRPr="009A232B" w14:paraId="62A2836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99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08:40:28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0D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4D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3F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15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07002070000058419-E0ADrWEDjJKw20220513</w:t>
            </w:r>
          </w:p>
        </w:tc>
      </w:tr>
      <w:tr w:rsidR="009A232B" w:rsidRPr="009A232B" w14:paraId="143086A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9E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08:40:40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C7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87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DA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EF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05002050000058185-E0ADrWEDjJae20220513</w:t>
            </w:r>
          </w:p>
        </w:tc>
      </w:tr>
      <w:tr w:rsidR="009A232B" w:rsidRPr="009A232B" w14:paraId="4E94592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86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08:40:40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2A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C4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9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44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05002050000058185-E0ADrWEDjJac20220513</w:t>
            </w:r>
          </w:p>
        </w:tc>
      </w:tr>
      <w:tr w:rsidR="009A232B" w:rsidRPr="009A232B" w14:paraId="4F41503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52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08:40:40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00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14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36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2D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05002050000058185-E0ADrWEDjJaj20220513</w:t>
            </w:r>
          </w:p>
        </w:tc>
      </w:tr>
      <w:tr w:rsidR="009A232B" w:rsidRPr="009A232B" w14:paraId="299A1EE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23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08:41:30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2E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39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14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6F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07002070000058639-E0ADrWEDjKlt20220513</w:t>
            </w:r>
          </w:p>
        </w:tc>
      </w:tr>
      <w:tr w:rsidR="009A232B" w:rsidRPr="009A232B" w14:paraId="038692D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2E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08:41:30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18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10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C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97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07002070000058639-E0ADrWEDjKlv20220513</w:t>
            </w:r>
          </w:p>
        </w:tc>
      </w:tr>
      <w:tr w:rsidR="009A232B" w:rsidRPr="009A232B" w14:paraId="4D6FA8A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1F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08:42:52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C4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3A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06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39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05002050000058592-E0ADrWEDjMHB20220513</w:t>
            </w:r>
          </w:p>
        </w:tc>
      </w:tr>
      <w:tr w:rsidR="009A232B" w:rsidRPr="009A232B" w14:paraId="6A57FD3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BA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08:44:29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EA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16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2E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B6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05002050000059524-E0ADrWEDjOL720220513</w:t>
            </w:r>
          </w:p>
        </w:tc>
      </w:tr>
      <w:tr w:rsidR="009A232B" w:rsidRPr="009A232B" w14:paraId="5BB37F2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8D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08:46:15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10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E3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18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41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05002050000060052-E0ADrWEDjQPj20220513</w:t>
            </w:r>
          </w:p>
        </w:tc>
      </w:tr>
      <w:tr w:rsidR="009A232B" w:rsidRPr="009A232B" w14:paraId="6C5B806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CF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08:47:55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82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AF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90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ED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05002050000060011-E0ADrWEDjSOq20220513</w:t>
            </w:r>
          </w:p>
        </w:tc>
      </w:tr>
      <w:tr w:rsidR="009A232B" w:rsidRPr="009A232B" w14:paraId="234B64B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DA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08:48:02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D7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80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5D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77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05002050000060011-E0ADrWEDjSat20220513</w:t>
            </w:r>
          </w:p>
        </w:tc>
      </w:tr>
      <w:tr w:rsidR="009A232B" w:rsidRPr="009A232B" w14:paraId="66B5415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A6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08:48:02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5F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00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54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E1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05002050000060011-E0ADrWEDjSav20220513</w:t>
            </w:r>
          </w:p>
        </w:tc>
      </w:tr>
      <w:tr w:rsidR="009A232B" w:rsidRPr="009A232B" w14:paraId="2CEB195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8C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08:51:36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4C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F0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19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21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05002050000062046-E0ADrWEDjX4R20220513</w:t>
            </w:r>
          </w:p>
        </w:tc>
      </w:tr>
      <w:tr w:rsidR="009A232B" w:rsidRPr="009A232B" w14:paraId="187F563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BC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2D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32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77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71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05002050000063090-E0ADrWEDjY9z20220513</w:t>
            </w:r>
          </w:p>
        </w:tc>
      </w:tr>
      <w:tr w:rsidR="009A232B" w:rsidRPr="009A232B" w14:paraId="348282B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5E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08:52:53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81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2C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75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CE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05002050000063113-E0ADrWEDjYLy20220513</w:t>
            </w:r>
          </w:p>
        </w:tc>
      </w:tr>
      <w:tr w:rsidR="009A232B" w:rsidRPr="009A232B" w14:paraId="5563942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6B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08:52:53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B8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86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C0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B8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05002050000063113-E0ADrWEDjYM220220513</w:t>
            </w:r>
          </w:p>
        </w:tc>
      </w:tr>
      <w:tr w:rsidR="009A232B" w:rsidRPr="009A232B" w14:paraId="6C52B87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76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08:55:30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7B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56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5A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D1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05002050000065206-E0ADrWEDjc5t20220513</w:t>
            </w:r>
          </w:p>
        </w:tc>
      </w:tr>
      <w:tr w:rsidR="009A232B" w:rsidRPr="009A232B" w14:paraId="0CCE7C9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2F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08:56:22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2D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22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BF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62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07002070000065405-E0ADrWEDjco420220513</w:t>
            </w:r>
          </w:p>
        </w:tc>
      </w:tr>
      <w:tr w:rsidR="009A232B" w:rsidRPr="009A232B" w14:paraId="10832CF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09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08:56:22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A4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5D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0A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C9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07002070000064777-E0ADrWEDjcol20220513</w:t>
            </w:r>
          </w:p>
        </w:tc>
      </w:tr>
      <w:tr w:rsidR="009A232B" w:rsidRPr="009A232B" w14:paraId="3353FD3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0D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08:56:54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A7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E7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04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10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07002070000064777-E0ADrWEDjdDt20220513</w:t>
            </w:r>
          </w:p>
        </w:tc>
      </w:tr>
      <w:tr w:rsidR="009A232B" w:rsidRPr="009A232B" w14:paraId="003D78F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97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09:00:04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BF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A9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D2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9F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05002050000066522-E0ADrWEDjglH20220513</w:t>
            </w:r>
          </w:p>
        </w:tc>
      </w:tr>
      <w:tr w:rsidR="009A232B" w:rsidRPr="009A232B" w14:paraId="2B9DDC7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63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09:00:35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52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6F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4E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6B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05002050000066482-E0ADrWEDjhVp20220513</w:t>
            </w:r>
          </w:p>
        </w:tc>
      </w:tr>
      <w:tr w:rsidR="009A232B" w:rsidRPr="009A232B" w14:paraId="65C2CF4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D5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09:00:35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A8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40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7C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85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05002050000066482-E0ADrWEDjhVn20220513</w:t>
            </w:r>
          </w:p>
        </w:tc>
      </w:tr>
      <w:tr w:rsidR="009A232B" w:rsidRPr="009A232B" w14:paraId="51ED22A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35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09:02:16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E2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47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47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7F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05002050000067537-E0ADrWEDjj6h20220513</w:t>
            </w:r>
          </w:p>
        </w:tc>
      </w:tr>
      <w:tr w:rsidR="009A232B" w:rsidRPr="009A232B" w14:paraId="41D386D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7A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09:02:16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A9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8E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E9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B0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05002050000067537-E0ADrWEDjj6c20220513</w:t>
            </w:r>
          </w:p>
        </w:tc>
      </w:tr>
      <w:tr w:rsidR="009A232B" w:rsidRPr="009A232B" w14:paraId="597CA1E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D3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09:02:16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DC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45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55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A0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05002050000067537-E0ADrWEDjj6e20220513</w:t>
            </w:r>
          </w:p>
        </w:tc>
      </w:tr>
      <w:tr w:rsidR="009A232B" w:rsidRPr="009A232B" w14:paraId="46F0343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1E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09:02:51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05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38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7A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7F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07002070000067536-E0ADrWEDjjaj20220513</w:t>
            </w:r>
          </w:p>
        </w:tc>
      </w:tr>
      <w:tr w:rsidR="009A232B" w:rsidRPr="009A232B" w14:paraId="1136B41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F5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09:04:57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89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05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FB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98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05002050000068116-E0ADrWEDjlYs20220513</w:t>
            </w:r>
          </w:p>
        </w:tc>
      </w:tr>
      <w:tr w:rsidR="009A232B" w:rsidRPr="009A232B" w14:paraId="05631C2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C3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09:06:11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64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AC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E4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4C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05002050000068582-E0ADrWEDjnJT20220513</w:t>
            </w:r>
          </w:p>
        </w:tc>
      </w:tr>
      <w:tr w:rsidR="009A232B" w:rsidRPr="009A232B" w14:paraId="5FA6486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3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09:06:40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F2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6D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58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5F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07002070000068615-E0ADrWEDjnz120220513</w:t>
            </w:r>
          </w:p>
        </w:tc>
      </w:tr>
      <w:tr w:rsidR="009A232B" w:rsidRPr="009A232B" w14:paraId="03E87B3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6F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09:08:11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AC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2F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20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C2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07002070000069310-E0ADrWEDjpo720220513</w:t>
            </w:r>
          </w:p>
        </w:tc>
      </w:tr>
      <w:tr w:rsidR="009A232B" w:rsidRPr="009A232B" w14:paraId="24B8957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02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09:08:11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B0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04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20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FC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07002070000069310-E0ADrWEDjpo920220513</w:t>
            </w:r>
          </w:p>
        </w:tc>
      </w:tr>
      <w:tr w:rsidR="009A232B" w:rsidRPr="009A232B" w14:paraId="6BF0F7B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4E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09:10:03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39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6C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32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82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05002050000069105-E0ADrWEDjred20220513</w:t>
            </w:r>
          </w:p>
        </w:tc>
      </w:tr>
      <w:tr w:rsidR="009A232B" w:rsidRPr="009A232B" w14:paraId="56D622D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FE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09:10:03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03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EA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49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EA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05002050000069105-E0ADrWEDjreh20220513</w:t>
            </w:r>
          </w:p>
        </w:tc>
      </w:tr>
      <w:tr w:rsidR="009A232B" w:rsidRPr="009A232B" w14:paraId="1ACCC70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96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09:11:13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B1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B8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2F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09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05002050000069938-E0ADrWEDjsbA20220513</w:t>
            </w:r>
          </w:p>
        </w:tc>
      </w:tr>
      <w:tr w:rsidR="009A232B" w:rsidRPr="009A232B" w14:paraId="3EBECBC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6A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09:11:59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05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20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38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CE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05002050000069448-E0ADrWEDjtjE20220513</w:t>
            </w:r>
          </w:p>
        </w:tc>
      </w:tr>
      <w:tr w:rsidR="009A232B" w:rsidRPr="009A232B" w14:paraId="7C36486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A1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C5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D9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31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DE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07002070000070571-E0ADrWEDjuPg20220513</w:t>
            </w:r>
          </w:p>
        </w:tc>
      </w:tr>
      <w:tr w:rsidR="009A232B" w:rsidRPr="009A232B" w14:paraId="263209D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BE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09:14:03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63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77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D8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05002050000070825-E0ADrWEDjvm720220513</w:t>
            </w:r>
          </w:p>
        </w:tc>
      </w:tr>
      <w:tr w:rsidR="009A232B" w:rsidRPr="009A232B" w14:paraId="26F5867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32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09:15:14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48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CF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E8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51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05002050000070494-E0ADrWEDjxSV20220513</w:t>
            </w:r>
          </w:p>
        </w:tc>
      </w:tr>
      <w:tr w:rsidR="009A232B" w:rsidRPr="009A232B" w14:paraId="2984C5C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56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09:16:55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72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4B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65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25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07002070000072680-E0ADrWEDjzHN20220513</w:t>
            </w:r>
          </w:p>
        </w:tc>
      </w:tr>
      <w:tr w:rsidR="009A232B" w:rsidRPr="009A232B" w14:paraId="5B59C14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61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09:17:54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74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6F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4F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3C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05002050000073021-E0ADrWEDk0IS20220513</w:t>
            </w:r>
          </w:p>
        </w:tc>
      </w:tr>
      <w:tr w:rsidR="009A232B" w:rsidRPr="009A232B" w14:paraId="625407B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2B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09:19:35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F1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77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27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9D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07002070000073785-E0ADrWEDk1zw20220513</w:t>
            </w:r>
          </w:p>
        </w:tc>
      </w:tr>
      <w:tr w:rsidR="009A232B" w:rsidRPr="009A232B" w14:paraId="6889AF4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5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09:23:05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E1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74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BF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30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07002070000075731-E0ADrWEDk54w20220513</w:t>
            </w:r>
          </w:p>
        </w:tc>
      </w:tr>
      <w:tr w:rsidR="009A232B" w:rsidRPr="009A232B" w14:paraId="19AD3F6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9F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09:23:05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51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D75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31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14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07002070000075731-E0ADrWEDk54y20220513</w:t>
            </w:r>
          </w:p>
        </w:tc>
      </w:tr>
      <w:tr w:rsidR="009A232B" w:rsidRPr="009A232B" w14:paraId="1ABDC39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2E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09:24:07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06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86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6B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9C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05002050000075666-E0ADrWEDk6A920220513</w:t>
            </w:r>
          </w:p>
        </w:tc>
      </w:tr>
      <w:tr w:rsidR="009A232B" w:rsidRPr="009A232B" w14:paraId="4FDD99B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F0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09:25:00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33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F7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2C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85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07002070000075236-E0ADrWEDk6uc20220513</w:t>
            </w:r>
          </w:p>
        </w:tc>
      </w:tr>
      <w:tr w:rsidR="009A232B" w:rsidRPr="009A232B" w14:paraId="7B176CA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F1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09:25:02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44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3E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6F1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33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07002070000075236-E0ADrWEDk71S20220513</w:t>
            </w:r>
          </w:p>
        </w:tc>
      </w:tr>
      <w:tr w:rsidR="009A232B" w:rsidRPr="009A232B" w14:paraId="0F22000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10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09:27:01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343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77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7D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96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07002070000077718-E0ADrWEDk93C20220513</w:t>
            </w:r>
          </w:p>
        </w:tc>
      </w:tr>
      <w:tr w:rsidR="009A232B" w:rsidRPr="009A232B" w14:paraId="4F22E51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7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09:28:13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F8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6E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B6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63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05002050000077312-E0ADrWEDkAW320220513</w:t>
            </w:r>
          </w:p>
        </w:tc>
      </w:tr>
      <w:tr w:rsidR="009A232B" w:rsidRPr="009A232B" w14:paraId="320A8A8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48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09:29:44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94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E8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EE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01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07002070000078453-E0ADrWEDkCQJ20220513</w:t>
            </w:r>
          </w:p>
        </w:tc>
      </w:tr>
      <w:tr w:rsidR="009A232B" w:rsidRPr="009A232B" w14:paraId="075006D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74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09:31:06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A2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28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A5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D1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07002070000078771-E0ADrWEDkDmb20220513</w:t>
            </w:r>
          </w:p>
        </w:tc>
      </w:tr>
      <w:tr w:rsidR="009A232B" w:rsidRPr="009A232B" w14:paraId="515880F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5F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09:31:06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71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2E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E9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C2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07002070000078771-E0ADrWEDkDmd20220513</w:t>
            </w:r>
          </w:p>
        </w:tc>
      </w:tr>
      <w:tr w:rsidR="009A232B" w:rsidRPr="009A232B" w14:paraId="1471AEC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30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09:32:07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69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8E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94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76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07002070000078381-E0ADrWEDkEnA20220513</w:t>
            </w:r>
          </w:p>
        </w:tc>
      </w:tr>
      <w:tr w:rsidR="009A232B" w:rsidRPr="009A232B" w14:paraId="303CB98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AE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09:33:15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3D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9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79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9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05002050000079607-E0ADrWEDkG6M20220513</w:t>
            </w:r>
          </w:p>
        </w:tc>
      </w:tr>
      <w:tr w:rsidR="009A232B" w:rsidRPr="009A232B" w14:paraId="3607C3E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8A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09:33:53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E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D05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B7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78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07002070000079495-E0ADrWEDkH5o20220513</w:t>
            </w:r>
          </w:p>
        </w:tc>
      </w:tr>
      <w:tr w:rsidR="009A232B" w:rsidRPr="009A232B" w14:paraId="01216B2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A5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09:35:39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FE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62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FA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83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07002070000079897-E0ADrWEDkIpN20220513</w:t>
            </w:r>
          </w:p>
        </w:tc>
      </w:tr>
      <w:tr w:rsidR="009A232B" w:rsidRPr="009A232B" w14:paraId="03C5987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3B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09:36:03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3E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73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96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C0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05002050000080547-E0ADrWEDkJU920220513</w:t>
            </w:r>
          </w:p>
        </w:tc>
      </w:tr>
      <w:tr w:rsidR="009A232B" w:rsidRPr="009A232B" w14:paraId="09DC553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48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09:37:24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87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2A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76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2F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05002050000080755-E0ADrWEDkKxr20220513</w:t>
            </w:r>
          </w:p>
        </w:tc>
      </w:tr>
      <w:tr w:rsidR="009A232B" w:rsidRPr="009A232B" w14:paraId="5B94A6A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81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09:37:40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76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6C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99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51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05002050000079916-E0ADrWEDkLL520220513</w:t>
            </w:r>
          </w:p>
        </w:tc>
      </w:tr>
      <w:tr w:rsidR="009A232B" w:rsidRPr="009A232B" w14:paraId="3D32D86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5E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09:37:40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4F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02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06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F0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05002050000079916-E0ADrWEDkLL720220513</w:t>
            </w:r>
          </w:p>
        </w:tc>
      </w:tr>
      <w:tr w:rsidR="009A232B" w:rsidRPr="009A232B" w14:paraId="3202DDB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AD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09:37:40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B48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A4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7C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38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05002050000079916-E0ADrWEDkLL320220513</w:t>
            </w:r>
          </w:p>
        </w:tc>
      </w:tr>
      <w:tr w:rsidR="009A232B" w:rsidRPr="009A232B" w14:paraId="4BC48EE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BF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09:38:05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D5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20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74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603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07002070000080915-E0ADrWEDkLkK20220513</w:t>
            </w:r>
          </w:p>
        </w:tc>
      </w:tr>
      <w:tr w:rsidR="009A232B" w:rsidRPr="009A232B" w14:paraId="1A09038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BA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09:39:02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13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86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2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B5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05002050000081003-E0ADrWEDkMUB20220513</w:t>
            </w:r>
          </w:p>
        </w:tc>
      </w:tr>
      <w:tr w:rsidR="009A232B" w:rsidRPr="009A232B" w14:paraId="7E6F5DB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A3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09:39:45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FA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368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D5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3D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05002050000081410-E0ADrWEDkNIb20220513</w:t>
            </w:r>
          </w:p>
        </w:tc>
      </w:tr>
      <w:tr w:rsidR="009A232B" w:rsidRPr="009A232B" w14:paraId="0D36685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57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09:40:11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CB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69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11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A7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07002070000081266-E0ADrWEDkNld20220513</w:t>
            </w:r>
          </w:p>
        </w:tc>
      </w:tr>
      <w:tr w:rsidR="009A232B" w:rsidRPr="009A232B" w14:paraId="3BE810B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F0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09:41:01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E9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D2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F9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80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07002070000081266-E0ADrWEDkOep20220513</w:t>
            </w:r>
          </w:p>
        </w:tc>
      </w:tr>
      <w:tr w:rsidR="009A232B" w:rsidRPr="009A232B" w14:paraId="3F3A0ED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FB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09:41:01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D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82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C7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2C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07002070000081266-E0ADrWEDkOer20220513</w:t>
            </w:r>
          </w:p>
        </w:tc>
      </w:tr>
      <w:tr w:rsidR="009A232B" w:rsidRPr="009A232B" w14:paraId="1EAB494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2E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09:41:01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EE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FF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70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5D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07002070000081266-E0ADrWEDkOen20220513</w:t>
            </w:r>
          </w:p>
        </w:tc>
      </w:tr>
      <w:tr w:rsidR="009A232B" w:rsidRPr="009A232B" w14:paraId="33F0356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DD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09:41:10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F9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F7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17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FB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05002050000081649-E0ADrWEDkOqs20220513</w:t>
            </w:r>
          </w:p>
        </w:tc>
      </w:tr>
      <w:tr w:rsidR="009A232B" w:rsidRPr="009A232B" w14:paraId="1BE14B1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AC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09:42:34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3D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61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CA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27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07002070000081579-E0ADrWEDkQU320220513</w:t>
            </w:r>
          </w:p>
        </w:tc>
      </w:tr>
      <w:tr w:rsidR="009A232B" w:rsidRPr="009A232B" w14:paraId="0463174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6E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09:42:35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5A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DF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F0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F9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05002050000081650-E0ADrWEDkQYV20220513</w:t>
            </w:r>
          </w:p>
        </w:tc>
      </w:tr>
      <w:tr w:rsidR="009A232B" w:rsidRPr="009A232B" w14:paraId="524BA02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3F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09:43:42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9E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3B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BE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A3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05002050000082101-E0ADrWEDkRcI20220513</w:t>
            </w:r>
          </w:p>
        </w:tc>
      </w:tr>
      <w:tr w:rsidR="009A232B" w:rsidRPr="009A232B" w14:paraId="0194B3C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04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09:43:42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A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F7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CA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08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05002050000082101-E0ADrWEDkRcK20220513</w:t>
            </w:r>
          </w:p>
        </w:tc>
      </w:tr>
      <w:tr w:rsidR="009A232B" w:rsidRPr="009A232B" w14:paraId="7F15D32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4D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09:46:46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E0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48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E4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6B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05002050000082619-E0ADrWEDkVj320220513</w:t>
            </w:r>
          </w:p>
        </w:tc>
      </w:tr>
      <w:tr w:rsidR="009A232B" w:rsidRPr="009A232B" w14:paraId="0A29D12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C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09:48:28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9F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D3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AA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3E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05002050000083110-E0ADrWEDkXOF20220513</w:t>
            </w:r>
          </w:p>
        </w:tc>
      </w:tr>
      <w:tr w:rsidR="009A232B" w:rsidRPr="009A232B" w14:paraId="54B6D2B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C5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09:48:59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58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AC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25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A2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07002070000081890-E0ADrWEDkXxc20220513</w:t>
            </w:r>
          </w:p>
        </w:tc>
      </w:tr>
      <w:tr w:rsidR="009A232B" w:rsidRPr="009A232B" w14:paraId="3ED2D12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C7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09:50:25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45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83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BE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B8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05002050000083482-E0ADrWEDkZFg20220513</w:t>
            </w:r>
          </w:p>
        </w:tc>
      </w:tr>
      <w:tr w:rsidR="009A232B" w:rsidRPr="009A232B" w14:paraId="4C0765E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73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09:50:25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93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DF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D4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9B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05002050000083482-E0ADrWEDkZFe20220513</w:t>
            </w:r>
          </w:p>
        </w:tc>
      </w:tr>
      <w:tr w:rsidR="009A232B" w:rsidRPr="009A232B" w14:paraId="5457430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6E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09:51:42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D9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D9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78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B4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05002050000082724-E0ADrWEDkakm20220513</w:t>
            </w:r>
          </w:p>
        </w:tc>
      </w:tr>
      <w:tr w:rsidR="009A232B" w:rsidRPr="009A232B" w14:paraId="58B24ED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42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09:53:08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67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33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80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E3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05002050000084163-E0ADrWEDkcNG20220513</w:t>
            </w:r>
          </w:p>
        </w:tc>
      </w:tr>
      <w:tr w:rsidR="009A232B" w:rsidRPr="009A232B" w14:paraId="79B9460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A0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09:54:55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3E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C6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1D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12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05002050000084489-E0ADrWEDkeOn20220513</w:t>
            </w:r>
          </w:p>
        </w:tc>
      </w:tr>
      <w:tr w:rsidR="009A232B" w:rsidRPr="009A232B" w14:paraId="0772872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84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09:54:55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12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A4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02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86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05002050000084489-E0ADrWEDkeOp20220513</w:t>
            </w:r>
          </w:p>
        </w:tc>
      </w:tr>
      <w:tr w:rsidR="009A232B" w:rsidRPr="009A232B" w14:paraId="26BAC29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083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09:56:17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9F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53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83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65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07002070000085154-E0ADrWEDkg0820220513</w:t>
            </w:r>
          </w:p>
        </w:tc>
      </w:tr>
      <w:tr w:rsidR="009A232B" w:rsidRPr="009A232B" w14:paraId="5797B2F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E8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09:58:19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3C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B6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C7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9A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07002070000085527-E0ADrWEDkhw420220513</w:t>
            </w:r>
          </w:p>
        </w:tc>
      </w:tr>
      <w:tr w:rsidR="009A232B" w:rsidRPr="009A232B" w14:paraId="7F674B2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04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09:59:29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E5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61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84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2F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05002050000086158-E0ADrWEDkjHc20220513</w:t>
            </w:r>
          </w:p>
        </w:tc>
      </w:tr>
      <w:tr w:rsidR="009A232B" w:rsidRPr="009A232B" w14:paraId="60DBAC3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96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10:00:05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47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75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75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E9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05002050000082724-E0ADrWEDkk2I20220513</w:t>
            </w:r>
          </w:p>
        </w:tc>
      </w:tr>
      <w:tr w:rsidR="009A232B" w:rsidRPr="009A232B" w14:paraId="3464506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B9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10:01:55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5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57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3A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D7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05002050000086823-E0ADrWEDkm8r20220513</w:t>
            </w:r>
          </w:p>
        </w:tc>
      </w:tr>
      <w:tr w:rsidR="009A232B" w:rsidRPr="009A232B" w14:paraId="748B3A1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B5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10:02:44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04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64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9F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F4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07002070000083420-E0ADrWEDkn1Q20220513</w:t>
            </w:r>
          </w:p>
        </w:tc>
      </w:tr>
      <w:tr w:rsidR="009A232B" w:rsidRPr="009A232B" w14:paraId="54F63BB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B8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10:07:16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B3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73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E6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8D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07002070000087720-E0ADrWEDkrdC20220513</w:t>
            </w:r>
          </w:p>
        </w:tc>
      </w:tr>
      <w:tr w:rsidR="009A232B" w:rsidRPr="009A232B" w14:paraId="03910DA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4B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10:07:22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92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0E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B8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CD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07002070000087075-E0ADrWEDkrnS20220513</w:t>
            </w:r>
          </w:p>
        </w:tc>
      </w:tr>
      <w:tr w:rsidR="009A232B" w:rsidRPr="009A232B" w14:paraId="5B8ABF7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83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10:07:22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47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19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F0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F6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07002070000087075-E0ADrWEDkrnP20220513</w:t>
            </w:r>
          </w:p>
        </w:tc>
      </w:tr>
      <w:tr w:rsidR="009A232B" w:rsidRPr="009A232B" w14:paraId="1D1AF56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F9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10:07:23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FF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AD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7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87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07002070000087075-E0ADrWEDkro420220513</w:t>
            </w:r>
          </w:p>
        </w:tc>
      </w:tr>
      <w:tr w:rsidR="009A232B" w:rsidRPr="009A232B" w14:paraId="5DDEC32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47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10:09:22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C2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6D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3B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81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07002070000088803-E0ADrWEDktlE20220513</w:t>
            </w:r>
          </w:p>
        </w:tc>
      </w:tr>
      <w:tr w:rsidR="009A232B" w:rsidRPr="009A232B" w14:paraId="740B454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B2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10:09:22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BC2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83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18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83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07002070000088803-E0ADrWEDktlG20220513</w:t>
            </w:r>
          </w:p>
        </w:tc>
      </w:tr>
      <w:tr w:rsidR="009A232B" w:rsidRPr="009A232B" w14:paraId="360F2F2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9E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10:11:10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19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83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1E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9D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07002070000089401-E0ADrWEDkvd020220513</w:t>
            </w:r>
          </w:p>
        </w:tc>
      </w:tr>
      <w:tr w:rsidR="009A232B" w:rsidRPr="009A232B" w14:paraId="4D61B9B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A7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10:12:07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A8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E3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88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5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07002070000089665-E0ADrWEDkwYl20220513</w:t>
            </w:r>
          </w:p>
        </w:tc>
      </w:tr>
      <w:tr w:rsidR="009A232B" w:rsidRPr="009A232B" w14:paraId="36A035B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66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10:15:19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6E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C0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3C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C8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07002070000090583-E0ADrWEDkzmc20220513</w:t>
            </w:r>
          </w:p>
        </w:tc>
      </w:tr>
      <w:tr w:rsidR="009A232B" w:rsidRPr="009A232B" w14:paraId="6877F0A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88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10:16:24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2A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C2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C8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BF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07002070000090786-E0ADrWEDl0cb20220513</w:t>
            </w:r>
          </w:p>
        </w:tc>
      </w:tr>
      <w:tr w:rsidR="009A232B" w:rsidRPr="009A232B" w14:paraId="3284A3B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71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10:16:24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2F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94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F0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90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07002070000090786-E0ADrWEDl0cZ20220513</w:t>
            </w:r>
          </w:p>
        </w:tc>
      </w:tr>
      <w:tr w:rsidR="009A232B" w:rsidRPr="009A232B" w14:paraId="1BEF538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FD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10:16:25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A1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2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44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61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07002070000090298-E0ADrWEDl0eP20220513</w:t>
            </w:r>
          </w:p>
        </w:tc>
      </w:tr>
      <w:tr w:rsidR="009A232B" w:rsidRPr="009A232B" w14:paraId="6991E8D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5D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10:18:19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64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61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92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42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05002050000091194-E0ADrWEDl21S20220513</w:t>
            </w:r>
          </w:p>
        </w:tc>
      </w:tr>
      <w:tr w:rsidR="009A232B" w:rsidRPr="009A232B" w14:paraId="3C609A3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17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10:19:50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D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1D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89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34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05002050000091537-E0ADrWEDl3Oj20220513</w:t>
            </w:r>
          </w:p>
        </w:tc>
      </w:tr>
      <w:tr w:rsidR="009A232B" w:rsidRPr="009A232B" w14:paraId="1B42064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27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10:25:31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BB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83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DD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CE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05002050000092942-E0ADrWEDl7i820220513</w:t>
            </w:r>
          </w:p>
        </w:tc>
      </w:tr>
      <w:tr w:rsidR="009A232B" w:rsidRPr="009A232B" w14:paraId="24850FA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9B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10:25:31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F4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7F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E8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AF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05002050000092942-E0ADrWEDl7iA20220513</w:t>
            </w:r>
          </w:p>
        </w:tc>
      </w:tr>
      <w:tr w:rsidR="009A232B" w:rsidRPr="009A232B" w14:paraId="500D578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89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10:26:23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D7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6D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1D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7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07002070000092226-E0ADrWEDl8PA20220513</w:t>
            </w:r>
          </w:p>
        </w:tc>
      </w:tr>
      <w:tr w:rsidR="009A232B" w:rsidRPr="009A232B" w14:paraId="162AB7A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BE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10:30:01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70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E4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96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2F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07002070000093253-E0ADrWEDlBTc20220513</w:t>
            </w:r>
          </w:p>
        </w:tc>
      </w:tr>
      <w:tr w:rsidR="009A232B" w:rsidRPr="009A232B" w14:paraId="074EF5C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02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10:30:05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7B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C8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39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62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07002070000092319-E0ADrWEDlBaf20220513</w:t>
            </w:r>
          </w:p>
        </w:tc>
      </w:tr>
      <w:tr w:rsidR="009A232B" w:rsidRPr="009A232B" w14:paraId="53137D0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50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10:30:05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89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12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16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39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07002070000091134-E0ADrWEDlBab20220513</w:t>
            </w:r>
          </w:p>
        </w:tc>
      </w:tr>
      <w:tr w:rsidR="009A232B" w:rsidRPr="009A232B" w14:paraId="3F3ECF8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78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10:32:29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A7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44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92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5F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07002070000094066-E0ADrWEDlDel20220513</w:t>
            </w:r>
          </w:p>
        </w:tc>
      </w:tr>
      <w:tr w:rsidR="009A232B" w:rsidRPr="009A232B" w14:paraId="0E66EB7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8D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10:32:29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5D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A5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29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99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07002070000094066-E0ADrWEDlDen20220513</w:t>
            </w:r>
          </w:p>
        </w:tc>
      </w:tr>
      <w:tr w:rsidR="009A232B" w:rsidRPr="009A232B" w14:paraId="2DACB91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6C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10:32:29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D7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D3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60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88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07002070000094066-E0ADrWEDlDeR20220513</w:t>
            </w:r>
          </w:p>
        </w:tc>
      </w:tr>
      <w:tr w:rsidR="009A232B" w:rsidRPr="009A232B" w14:paraId="5B8D99C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8A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10:32:29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F7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25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E5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2E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07002070000094066-E0ADrWEDlDeT20220513</w:t>
            </w:r>
          </w:p>
        </w:tc>
      </w:tr>
      <w:tr w:rsidR="009A232B" w:rsidRPr="009A232B" w14:paraId="07418E8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88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10:34:05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25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A9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AE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71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07002070000094541-E0ADrWEDlF4n20220513</w:t>
            </w:r>
          </w:p>
        </w:tc>
      </w:tr>
      <w:tr w:rsidR="009A232B" w:rsidRPr="009A232B" w14:paraId="7F63587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8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10:35:06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01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1A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1D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CB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05002050000095008-E0ADrWEDlFsK20220513</w:t>
            </w:r>
          </w:p>
        </w:tc>
      </w:tr>
      <w:tr w:rsidR="009A232B" w:rsidRPr="009A232B" w14:paraId="68F9671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A3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10:35:29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BB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2F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83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06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05002050000095008-E0ADrWEDlGFa20220513</w:t>
            </w:r>
          </w:p>
        </w:tc>
      </w:tr>
      <w:tr w:rsidR="009A232B" w:rsidRPr="009A232B" w14:paraId="267D39E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C3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10:35:29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DB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2F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06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FE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05002050000095008-E0ADrWEDlGFg20220513</w:t>
            </w:r>
          </w:p>
        </w:tc>
      </w:tr>
      <w:tr w:rsidR="009A232B" w:rsidRPr="009A232B" w14:paraId="5295C5D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75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10:35:50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3B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3C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C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53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05002050000095008-E0ADrWEDlGV920220513</w:t>
            </w:r>
          </w:p>
        </w:tc>
      </w:tr>
      <w:tr w:rsidR="009A232B" w:rsidRPr="009A232B" w14:paraId="285B9ED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38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10:36:56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2E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49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ED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DC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05002050000096116-E0ADrWEDlHP120220513</w:t>
            </w:r>
          </w:p>
        </w:tc>
      </w:tr>
      <w:tr w:rsidR="009A232B" w:rsidRPr="009A232B" w14:paraId="0FDF1D7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45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10:38:12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6E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C0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0E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98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05002050000096909-E0ADrWEDlJIs20220513</w:t>
            </w:r>
          </w:p>
        </w:tc>
      </w:tr>
      <w:tr w:rsidR="009A232B" w:rsidRPr="009A232B" w14:paraId="7E618BC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C0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10:39:46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AB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0C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DF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18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07002070000097834-E0ADrWEDlKxZ20220513</w:t>
            </w:r>
          </w:p>
        </w:tc>
      </w:tr>
      <w:tr w:rsidR="009A232B" w:rsidRPr="009A232B" w14:paraId="2229A8D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9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10:42:45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15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5B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10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9C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07002070000098598-E0ADrWEDlOXG20220513</w:t>
            </w:r>
          </w:p>
        </w:tc>
      </w:tr>
      <w:tr w:rsidR="009A232B" w:rsidRPr="009A232B" w14:paraId="3EB8018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50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10:44:25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4B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5D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21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AD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05002050000098981-E0ADrWEDlPzh20220513</w:t>
            </w:r>
          </w:p>
        </w:tc>
      </w:tr>
      <w:tr w:rsidR="009A232B" w:rsidRPr="009A232B" w14:paraId="24B6ED9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1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10:44:25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6F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59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5B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25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05002050000098981-E0ADrWEDlPzj20220513</w:t>
            </w:r>
          </w:p>
        </w:tc>
      </w:tr>
      <w:tr w:rsidR="009A232B" w:rsidRPr="009A232B" w14:paraId="31B1707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BA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10:45:05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5C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BB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61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69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07002070000098171-E0ADrWEDlQaC20220513</w:t>
            </w:r>
          </w:p>
        </w:tc>
      </w:tr>
      <w:tr w:rsidR="009A232B" w:rsidRPr="009A232B" w14:paraId="111FD0B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54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10:46:53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A0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12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9E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2B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07002070000099333-E0ADrWEDlRxA20220513</w:t>
            </w:r>
          </w:p>
        </w:tc>
      </w:tr>
      <w:tr w:rsidR="009A232B" w:rsidRPr="009A232B" w14:paraId="7BDBFA6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6A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10:46:53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5A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0D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4B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49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07002070000099333-E0ADrWEDlRx820220513</w:t>
            </w:r>
          </w:p>
        </w:tc>
      </w:tr>
      <w:tr w:rsidR="009A232B" w:rsidRPr="009A232B" w14:paraId="2833003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C6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10:48:44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1C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C7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2E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F8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05002050000099791-E0ADrWEDlTXU20220513</w:t>
            </w:r>
          </w:p>
        </w:tc>
      </w:tr>
      <w:tr w:rsidR="009A232B" w:rsidRPr="009A232B" w14:paraId="6CCFCB7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6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10:49:37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61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E2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D2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1B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05002050000100216-E0ADrWEDlUNr20220513</w:t>
            </w:r>
          </w:p>
        </w:tc>
      </w:tr>
      <w:tr w:rsidR="009A232B" w:rsidRPr="009A232B" w14:paraId="694886C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7E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10:51:37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B7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9E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8D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DD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05002050000100586-E0ADrWEDlWbN20220513</w:t>
            </w:r>
          </w:p>
        </w:tc>
      </w:tr>
      <w:tr w:rsidR="009A232B" w:rsidRPr="009A232B" w14:paraId="5C016D4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F7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10:53:26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6C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D0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87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BF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07002070000100783-E0ADrWEDlY0Q20220513</w:t>
            </w:r>
          </w:p>
        </w:tc>
      </w:tr>
      <w:tr w:rsidR="009A232B" w:rsidRPr="009A232B" w14:paraId="05109A9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79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10:53:45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8B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81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78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E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05002050000100886-E0ADrWEDlYGy20220513</w:t>
            </w:r>
          </w:p>
        </w:tc>
      </w:tr>
      <w:tr w:rsidR="009A232B" w:rsidRPr="009A232B" w14:paraId="0E2FB83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E9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10:54:50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FC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AF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18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F0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05002050000101323-E0ADrWEDlZdu20220513</w:t>
            </w:r>
          </w:p>
        </w:tc>
      </w:tr>
      <w:tr w:rsidR="009A232B" w:rsidRPr="009A232B" w14:paraId="0790F1F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F7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10:57:09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F5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1F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B5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70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07002070000101546-E0ADrWEDlcAJ20220513</w:t>
            </w:r>
          </w:p>
        </w:tc>
      </w:tr>
      <w:tr w:rsidR="009A232B" w:rsidRPr="009A232B" w14:paraId="3DA623B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33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10:58:14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33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D1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BB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64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07002070000101170-E0ADrWEDlch420220513</w:t>
            </w:r>
          </w:p>
        </w:tc>
      </w:tr>
      <w:tr w:rsidR="009A232B" w:rsidRPr="009A232B" w14:paraId="300727D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29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10:58:26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92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28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AF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C0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07002070000101011-E0ADrWEDlcwm20220513</w:t>
            </w:r>
          </w:p>
        </w:tc>
      </w:tr>
      <w:tr w:rsidR="009A232B" w:rsidRPr="009A232B" w14:paraId="0FB9EF4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59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10:59:01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F0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13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29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CD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07002070000101816-E0ADrWEDldWE20220513</w:t>
            </w:r>
          </w:p>
        </w:tc>
      </w:tr>
      <w:tr w:rsidR="009A232B" w:rsidRPr="009A232B" w14:paraId="5B85F00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56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10:59:01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E3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2F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4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A4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07002070000101816-E0ADrWEDldW920220513</w:t>
            </w:r>
          </w:p>
        </w:tc>
      </w:tr>
      <w:tr w:rsidR="009A232B" w:rsidRPr="009A232B" w14:paraId="1FBEBF3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33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11:00:28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C7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29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F5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EA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07002070000102602-E0ADrWEDlf9h20220513</w:t>
            </w:r>
          </w:p>
        </w:tc>
      </w:tr>
      <w:tr w:rsidR="009A232B" w:rsidRPr="009A232B" w14:paraId="3675DE9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83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11:00:28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8C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A8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09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DA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07002070000102602-E0ADrWEDlf9l20220513</w:t>
            </w:r>
          </w:p>
        </w:tc>
      </w:tr>
      <w:tr w:rsidR="009A232B" w:rsidRPr="009A232B" w14:paraId="4A76C0C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68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11:00:28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A3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6A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30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85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07002070000102602-E0ADrWEDlf9t20220513</w:t>
            </w:r>
          </w:p>
        </w:tc>
      </w:tr>
      <w:tr w:rsidR="009A232B" w:rsidRPr="009A232B" w14:paraId="49C20C2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4C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11:00:28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22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CD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87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C1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07002070000102602-E0ADrWEDlf9j20220513</w:t>
            </w:r>
          </w:p>
        </w:tc>
      </w:tr>
      <w:tr w:rsidR="009A232B" w:rsidRPr="009A232B" w14:paraId="7C54748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06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11:01:09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07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A3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F2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1F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07002070000102833-E0ADrWEDlfs620220513</w:t>
            </w:r>
          </w:p>
        </w:tc>
      </w:tr>
      <w:tr w:rsidR="009A232B" w:rsidRPr="009A232B" w14:paraId="724A2FC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56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11:01:09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8D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69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6E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AC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07002070000102833-E0ADrWEDlfs920220513</w:t>
            </w:r>
          </w:p>
        </w:tc>
      </w:tr>
      <w:tr w:rsidR="009A232B" w:rsidRPr="009A232B" w14:paraId="3C71B4E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A7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11:01:45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16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58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0A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F7E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07002070000102833-E0ADrWEDlgLc20220513</w:t>
            </w:r>
          </w:p>
        </w:tc>
      </w:tr>
      <w:tr w:rsidR="009A232B" w:rsidRPr="009A232B" w14:paraId="1E20E9E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E7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11:01:51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B8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74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51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C1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07002070000102190-E0ADrWEDlgQV20220513</w:t>
            </w:r>
          </w:p>
        </w:tc>
      </w:tr>
      <w:tr w:rsidR="009A232B" w:rsidRPr="009A232B" w14:paraId="4832914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3D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11:01:51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96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2E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D5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B0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07002070000102190-E0ADrWEDlgQT20220513</w:t>
            </w:r>
          </w:p>
        </w:tc>
      </w:tr>
      <w:tr w:rsidR="009A232B" w:rsidRPr="009A232B" w14:paraId="636E918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3B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11:03:36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F7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4D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99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C8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05002050000103326-E0ADrWEDliAX20220513</w:t>
            </w:r>
          </w:p>
        </w:tc>
      </w:tr>
      <w:tr w:rsidR="009A232B" w:rsidRPr="009A232B" w14:paraId="64C1DBD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35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11:05:16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5F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3C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88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E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05002050000103327-E0ADrWEDlk6b20220513</w:t>
            </w:r>
          </w:p>
        </w:tc>
      </w:tr>
      <w:tr w:rsidR="009A232B" w:rsidRPr="009A232B" w14:paraId="1BF756B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B5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11:05:16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F2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81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D7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27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05002050000103327-E0ADrWEDlk6e20220513</w:t>
            </w:r>
          </w:p>
        </w:tc>
      </w:tr>
      <w:tr w:rsidR="009A232B" w:rsidRPr="009A232B" w14:paraId="495C50D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21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11:05:16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BA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FB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15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A8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05002050000103327-E0ADrWEDlk6g20220513</w:t>
            </w:r>
          </w:p>
        </w:tc>
      </w:tr>
      <w:tr w:rsidR="009A232B" w:rsidRPr="009A232B" w14:paraId="3A0A501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77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11:05:16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9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C7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66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2C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07002070000103245-E0ADrWEDlk4t20220513</w:t>
            </w:r>
          </w:p>
        </w:tc>
      </w:tr>
      <w:tr w:rsidR="009A232B" w:rsidRPr="009A232B" w14:paraId="7D054E4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43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11:05:40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F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71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12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72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05002050000103643-E0ADrWEDlkRG20220513</w:t>
            </w:r>
          </w:p>
        </w:tc>
      </w:tr>
      <w:tr w:rsidR="009A232B" w:rsidRPr="009A232B" w14:paraId="33D72CA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A7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11:05:40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32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D6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FA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E5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05002050000103643-E0ADrWEDlkRE20220513</w:t>
            </w:r>
          </w:p>
        </w:tc>
      </w:tr>
      <w:tr w:rsidR="009A232B" w:rsidRPr="009A232B" w14:paraId="46BBC8E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C7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11:06:36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C3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68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45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10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07002070000103955-E0ADrWEDll5920220513</w:t>
            </w:r>
          </w:p>
        </w:tc>
      </w:tr>
      <w:tr w:rsidR="009A232B" w:rsidRPr="009A232B" w14:paraId="33A4EEF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BF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11:08:16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54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19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79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3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07002070000104336-E0ADrWEDlmfE20220513</w:t>
            </w:r>
          </w:p>
        </w:tc>
      </w:tr>
      <w:tr w:rsidR="009A232B" w:rsidRPr="009A232B" w14:paraId="65EEE07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87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11:09:31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E7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19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5D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11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05002050000105382-E0ADrWEDlnrw20220513</w:t>
            </w:r>
          </w:p>
        </w:tc>
      </w:tr>
      <w:tr w:rsidR="009A232B" w:rsidRPr="009A232B" w14:paraId="26E96D6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4B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11:11:51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49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9A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04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0D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07002070000106184-E0ADrWEDlpgb20220513</w:t>
            </w:r>
          </w:p>
        </w:tc>
      </w:tr>
      <w:tr w:rsidR="009A232B" w:rsidRPr="009A232B" w14:paraId="0BCDAAD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8C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11:14:11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E9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F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E4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E7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05002050000108138-E0ADrWEDlrTx20220513</w:t>
            </w:r>
          </w:p>
        </w:tc>
      </w:tr>
      <w:tr w:rsidR="009A232B" w:rsidRPr="009A232B" w14:paraId="50989BA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F0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11:14:28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B1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DA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21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D8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07002070000108163-E0ADrWEDlrmn20220513</w:t>
            </w:r>
          </w:p>
        </w:tc>
      </w:tr>
      <w:tr w:rsidR="009A232B" w:rsidRPr="009A232B" w14:paraId="4372B6B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3D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11:15:44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01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F5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9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5D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07002070000107601-E0ADrWEDlspo20220513</w:t>
            </w:r>
          </w:p>
        </w:tc>
      </w:tr>
      <w:tr w:rsidR="009A232B" w:rsidRPr="009A232B" w14:paraId="122195B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58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11:15:44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09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22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36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79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07002070000107601-E0ADrWEDlspr20220513</w:t>
            </w:r>
          </w:p>
        </w:tc>
      </w:tr>
      <w:tr w:rsidR="009A232B" w:rsidRPr="009A232B" w14:paraId="4E33F22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EC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11:16:24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21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2C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77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68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07002070000109107-E0ADrWEDltXj20220513</w:t>
            </w:r>
          </w:p>
        </w:tc>
      </w:tr>
      <w:tr w:rsidR="009A232B" w:rsidRPr="009A232B" w14:paraId="4EF0562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D0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11:16:24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E8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90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D2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98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07002070000109107-E0ADrWEDltXh20220513</w:t>
            </w:r>
          </w:p>
        </w:tc>
      </w:tr>
      <w:tr w:rsidR="009A232B" w:rsidRPr="009A232B" w14:paraId="3F5F2D6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95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11:16:24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AA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A0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A7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77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07002070000109107-E0ADrWEDltXf20220513</w:t>
            </w:r>
          </w:p>
        </w:tc>
      </w:tr>
      <w:tr w:rsidR="009A232B" w:rsidRPr="009A232B" w14:paraId="384BD4A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B2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11:18:07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3A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58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96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83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05002050000109766-E0ADrWEDluyU20220513</w:t>
            </w:r>
          </w:p>
        </w:tc>
      </w:tr>
      <w:tr w:rsidR="009A232B" w:rsidRPr="009A232B" w14:paraId="3CD577F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B1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11:18:07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7F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2A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8B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E0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05002050000109766-E0ADrWEDluya20220513</w:t>
            </w:r>
          </w:p>
        </w:tc>
      </w:tr>
      <w:tr w:rsidR="009A232B" w:rsidRPr="009A232B" w14:paraId="146A0C4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1E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11:18:07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A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BE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A2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94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05002050000109766-E0ADrWEDluyX20220513</w:t>
            </w:r>
          </w:p>
        </w:tc>
      </w:tr>
      <w:tr w:rsidR="009A232B" w:rsidRPr="009A232B" w14:paraId="55066C0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0B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11:19:23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D7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DA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71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18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05002050000110076-E0ADrWEDlvys20220513</w:t>
            </w:r>
          </w:p>
        </w:tc>
      </w:tr>
      <w:tr w:rsidR="009A232B" w:rsidRPr="009A232B" w14:paraId="78F2964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CF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11:19:23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30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91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4B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52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05002050000110076-E0ADrWEDlvyq20220513</w:t>
            </w:r>
          </w:p>
        </w:tc>
      </w:tr>
      <w:tr w:rsidR="009A232B" w:rsidRPr="009A232B" w14:paraId="0DE7852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F6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11:21:49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0F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F3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B3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13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07002070000110263-E0ADrWEDly5220220513</w:t>
            </w:r>
          </w:p>
        </w:tc>
      </w:tr>
      <w:tr w:rsidR="009A232B" w:rsidRPr="009A232B" w14:paraId="1287561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F4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11:23:47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E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BA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C3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84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07002070000110753-E0ADrWEDlziV20220513</w:t>
            </w:r>
          </w:p>
        </w:tc>
      </w:tr>
      <w:tr w:rsidR="009A232B" w:rsidRPr="009A232B" w14:paraId="76862D6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0D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11:25:43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0E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50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E2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5F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05002050000111294-E0ADrWEDm15e20220513</w:t>
            </w:r>
          </w:p>
        </w:tc>
      </w:tr>
      <w:tr w:rsidR="009A232B" w:rsidRPr="009A232B" w14:paraId="0CD37BE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E5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11:25:50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9C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83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D5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12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05002050000111031-E0ADrWEDm18d20220513</w:t>
            </w:r>
          </w:p>
        </w:tc>
      </w:tr>
      <w:tr w:rsidR="009A232B" w:rsidRPr="009A232B" w14:paraId="2394D3B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B7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11:26:36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72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B7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5F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0B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05002050000111430-E0ADrWEDm1gz20220513</w:t>
            </w:r>
          </w:p>
        </w:tc>
      </w:tr>
      <w:tr w:rsidR="009A232B" w:rsidRPr="009A232B" w14:paraId="3051F11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DB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11:28:01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F3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64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AE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AA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07002070000111458-E0ADrWEDm2aP20220513</w:t>
            </w:r>
          </w:p>
        </w:tc>
      </w:tr>
      <w:tr w:rsidR="009A232B" w:rsidRPr="009A232B" w14:paraId="653B8E0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F0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11:28:01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DC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76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99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11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07002070000111458-E0ADrWEDm2aS20220513</w:t>
            </w:r>
          </w:p>
        </w:tc>
      </w:tr>
      <w:tr w:rsidR="009A232B" w:rsidRPr="009A232B" w14:paraId="3C1279E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E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11:28:09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D9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83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12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A9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07002070000111420-E0ADrWEDm2iK20220513</w:t>
            </w:r>
          </w:p>
        </w:tc>
      </w:tr>
      <w:tr w:rsidR="009A232B" w:rsidRPr="009A232B" w14:paraId="713445E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A7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11:28:09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D4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3D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65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D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07002070000111420-E0ADrWEDm2iM20220513</w:t>
            </w:r>
          </w:p>
        </w:tc>
      </w:tr>
      <w:tr w:rsidR="009A232B" w:rsidRPr="009A232B" w14:paraId="2ACB2E3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0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C1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3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56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AC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05002050000111995-E0ADrWEDm55j20220513</w:t>
            </w:r>
          </w:p>
        </w:tc>
      </w:tr>
      <w:tr w:rsidR="009A232B" w:rsidRPr="009A232B" w14:paraId="1360CE1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B2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2B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A6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12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C6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05002050000111995-E0ADrWEDm55r20220513</w:t>
            </w:r>
          </w:p>
        </w:tc>
      </w:tr>
      <w:tr w:rsidR="009A232B" w:rsidRPr="009A232B" w14:paraId="4008556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79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11:34:10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8C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49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4F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D0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07002070000112706-E0ADrWEDm78320220513</w:t>
            </w:r>
          </w:p>
        </w:tc>
      </w:tr>
      <w:tr w:rsidR="009A232B" w:rsidRPr="009A232B" w14:paraId="6CAC6BF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24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11:34:10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48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57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C3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E3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07002070000112706-E0ADrWEDm78120220513</w:t>
            </w:r>
          </w:p>
        </w:tc>
      </w:tr>
      <w:tr w:rsidR="009A232B" w:rsidRPr="009A232B" w14:paraId="7CB736A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CB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11:35:05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6A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75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22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72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05002050000112739-E0ADrWEDm7j420220513</w:t>
            </w:r>
          </w:p>
        </w:tc>
      </w:tr>
      <w:tr w:rsidR="009A232B" w:rsidRPr="009A232B" w14:paraId="16A7269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04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11:35:05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0B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80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FF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51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05002050000112739-E0ADrWEDm7iz20220513</w:t>
            </w:r>
          </w:p>
        </w:tc>
      </w:tr>
      <w:tr w:rsidR="009A232B" w:rsidRPr="009A232B" w14:paraId="58DB6C0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D7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11:35:11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CF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7F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6A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F8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05002050000112739-E0ADrWEDm7ru20220513</w:t>
            </w:r>
          </w:p>
        </w:tc>
      </w:tr>
      <w:tr w:rsidR="009A232B" w:rsidRPr="009A232B" w14:paraId="6601734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28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11:36:42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C9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D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34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53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05002050000113865-E0ADrWEDm92x20220513</w:t>
            </w:r>
          </w:p>
        </w:tc>
      </w:tr>
      <w:tr w:rsidR="009A232B" w:rsidRPr="009A232B" w14:paraId="2DB118E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81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11:36:42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E3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E9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87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84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05002050000113865-E0ADrWEDm92z20220513</w:t>
            </w:r>
          </w:p>
        </w:tc>
      </w:tr>
      <w:tr w:rsidR="009A232B" w:rsidRPr="009A232B" w14:paraId="78D8D6C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29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11:37:03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21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C5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39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9F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05002050000112629-E0ADrWEDm9Ht20220513</w:t>
            </w:r>
          </w:p>
        </w:tc>
      </w:tr>
      <w:tr w:rsidR="009A232B" w:rsidRPr="009A232B" w14:paraId="7E4920C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44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11:37:03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AD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62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62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B0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05002050000112629-E0ADrWEDm9Hz20220513</w:t>
            </w:r>
          </w:p>
        </w:tc>
      </w:tr>
      <w:tr w:rsidR="009A232B" w:rsidRPr="009A232B" w14:paraId="27279CF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9B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11:37:03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5D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FC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2D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4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05002050000112629-E0ADrWEDm9Hr20220513</w:t>
            </w:r>
          </w:p>
        </w:tc>
      </w:tr>
      <w:tr w:rsidR="009A232B" w:rsidRPr="009A232B" w14:paraId="6833F55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7A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11:39:45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32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8E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C1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E6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07002070000114732-E0ADrWEDmBZi20220513</w:t>
            </w:r>
          </w:p>
        </w:tc>
      </w:tr>
      <w:tr w:rsidR="009A232B" w:rsidRPr="009A232B" w14:paraId="72930D6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37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11:39:45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0B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74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73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07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07002070000114732-E0ADrWEDmBZb20220513</w:t>
            </w:r>
          </w:p>
        </w:tc>
      </w:tr>
      <w:tr w:rsidR="009A232B" w:rsidRPr="009A232B" w14:paraId="1E00E60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63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C8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E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47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12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05002050000116986-E0ADrWEDmCee20220513</w:t>
            </w:r>
          </w:p>
        </w:tc>
      </w:tr>
      <w:tr w:rsidR="009A232B" w:rsidRPr="009A232B" w14:paraId="5010BCA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8C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96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6C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2D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9C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05002050000116986-E0ADrWEDmCeS20220513</w:t>
            </w:r>
          </w:p>
        </w:tc>
      </w:tr>
      <w:tr w:rsidR="009A232B" w:rsidRPr="009A232B" w14:paraId="6EF9EF9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E7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BD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4E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0F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C5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05002050000116986-E0ADrWEDmCea20220513</w:t>
            </w:r>
          </w:p>
        </w:tc>
      </w:tr>
      <w:tr w:rsidR="009A232B" w:rsidRPr="009A232B" w14:paraId="53813D9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FD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01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BB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E2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8A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05002050000116986-E0ADrWEDmCeU20220513</w:t>
            </w:r>
          </w:p>
        </w:tc>
      </w:tr>
      <w:tr w:rsidR="009A232B" w:rsidRPr="009A232B" w14:paraId="6EBF308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47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D5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3C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43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BC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05002050000116986-E0ADrWEDmCeI20220513</w:t>
            </w:r>
          </w:p>
        </w:tc>
      </w:tr>
      <w:tr w:rsidR="009A232B" w:rsidRPr="009A232B" w14:paraId="7B0A64D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C5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0E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79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62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8C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05002050000116986-E0ADrWEDmCeW20220513</w:t>
            </w:r>
          </w:p>
        </w:tc>
      </w:tr>
      <w:tr w:rsidR="009A232B" w:rsidRPr="009A232B" w14:paraId="3900AF9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DD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D1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6E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DC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9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05002050000116986-E0ADrWEDmCeM20220513</w:t>
            </w:r>
          </w:p>
        </w:tc>
      </w:tr>
      <w:tr w:rsidR="009A232B" w:rsidRPr="009A232B" w14:paraId="63DA797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EA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0E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A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CB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07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05002050000116986-E0ADrWEDmCeK20220513</w:t>
            </w:r>
          </w:p>
        </w:tc>
      </w:tr>
      <w:tr w:rsidR="009A232B" w:rsidRPr="009A232B" w14:paraId="40D2240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66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B9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E1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05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7E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05002050000116986-E0ADrWEDmCeO20220513</w:t>
            </w:r>
          </w:p>
        </w:tc>
      </w:tr>
      <w:tr w:rsidR="009A232B" w:rsidRPr="009A232B" w14:paraId="30CA56C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FB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11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A0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1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90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05002050000116986-E0ADrWEDmCeY20220513</w:t>
            </w:r>
          </w:p>
        </w:tc>
      </w:tr>
      <w:tr w:rsidR="009A232B" w:rsidRPr="009A232B" w14:paraId="4E85D6C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9D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11:41:06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B6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E6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C3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D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05002050000116986-E0ADrWEDmCfc20220513</w:t>
            </w:r>
          </w:p>
        </w:tc>
      </w:tr>
      <w:tr w:rsidR="009A232B" w:rsidRPr="009A232B" w14:paraId="5CB0EF8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D6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11:42:45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0A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0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1F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EC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07002070000118062-E0ADrWEDmE4E20220513</w:t>
            </w:r>
          </w:p>
        </w:tc>
      </w:tr>
      <w:tr w:rsidR="009A232B" w:rsidRPr="009A232B" w14:paraId="41FAB00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ED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11:44:47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51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13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82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CD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05002050000119840-E0ADrWEDmFtZ20220513</w:t>
            </w:r>
          </w:p>
        </w:tc>
      </w:tr>
      <w:tr w:rsidR="009A232B" w:rsidRPr="009A232B" w14:paraId="7DF4DE2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AC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11:45:07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4D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39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FF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D6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05002050000120015-E0ADrWEDmGAc20220513</w:t>
            </w:r>
          </w:p>
        </w:tc>
      </w:tr>
      <w:tr w:rsidR="009A232B" w:rsidRPr="009A232B" w14:paraId="7353242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51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11:46:57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E1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6D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FC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EC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07002070000119326-E0ADrWEDmHlP20220513</w:t>
            </w:r>
          </w:p>
        </w:tc>
      </w:tr>
      <w:tr w:rsidR="009A232B" w:rsidRPr="009A232B" w14:paraId="02B27D8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5F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11:46:57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FC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F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5F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40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07002070000119326-E0ADrWEDmHlN20220513</w:t>
            </w:r>
          </w:p>
        </w:tc>
      </w:tr>
      <w:tr w:rsidR="009A232B" w:rsidRPr="009A232B" w14:paraId="54D355E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58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11:47:02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18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FE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F5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71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07002070000119326-E0ADrWEDmHnH20220513</w:t>
            </w:r>
          </w:p>
        </w:tc>
      </w:tr>
      <w:tr w:rsidR="009A232B" w:rsidRPr="009A232B" w14:paraId="46EECF7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B6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11:49:25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BA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56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5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1D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07002070000121196-E0ADrWEDmJnf20220513</w:t>
            </w:r>
          </w:p>
        </w:tc>
      </w:tr>
      <w:tr w:rsidR="009A232B" w:rsidRPr="009A232B" w14:paraId="1D96088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14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11:49:55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07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21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DE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03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05002050000121094-E0ADrWEDmKIn20220513</w:t>
            </w:r>
          </w:p>
        </w:tc>
      </w:tr>
      <w:tr w:rsidR="009A232B" w:rsidRPr="009A232B" w14:paraId="319B137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F4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11:51:09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64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68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80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1D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07002070000121654-E0ADrWEDmLBR20220513</w:t>
            </w:r>
          </w:p>
        </w:tc>
      </w:tr>
      <w:tr w:rsidR="009A232B" w:rsidRPr="009A232B" w14:paraId="56EB57B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62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11:51:09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DA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BD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F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A1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07002070000121654-E0ADrWEDmLBP20220513</w:t>
            </w:r>
          </w:p>
        </w:tc>
      </w:tr>
      <w:tr w:rsidR="009A232B" w:rsidRPr="009A232B" w14:paraId="1609351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C6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6D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A8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CD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60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05002050000122243-E0ADrWEDmMMH20220513</w:t>
            </w:r>
          </w:p>
        </w:tc>
      </w:tr>
      <w:tr w:rsidR="009A232B" w:rsidRPr="009A232B" w14:paraId="0A78D2B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C1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11:52:43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8F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F9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09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1F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05002050000122243-E0ADrWEDmMMB20220513</w:t>
            </w:r>
          </w:p>
        </w:tc>
      </w:tr>
      <w:tr w:rsidR="009A232B" w:rsidRPr="009A232B" w14:paraId="1AD69EF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54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F9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E3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FF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C4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05002050000122243-E0ADrWEDmMME20220513</w:t>
            </w:r>
          </w:p>
        </w:tc>
      </w:tr>
      <w:tr w:rsidR="009A232B" w:rsidRPr="009A232B" w14:paraId="0E6ED96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7E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11:53:15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5E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B4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07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F3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05002050000122243-E0ADrWEDmMpT20220513</w:t>
            </w:r>
          </w:p>
        </w:tc>
      </w:tr>
      <w:tr w:rsidR="009A232B" w:rsidRPr="009A232B" w14:paraId="1D86426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AA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11:54:36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E8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D7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BF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7F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07002070000122453-E0ADrWEDmO5W20220513</w:t>
            </w:r>
          </w:p>
        </w:tc>
      </w:tr>
      <w:tr w:rsidR="009A232B" w:rsidRPr="009A232B" w14:paraId="12F902B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3E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11:56:14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94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44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4F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4B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05002050000123007-E0ADrWEDmPjL20220513</w:t>
            </w:r>
          </w:p>
        </w:tc>
      </w:tr>
      <w:tr w:rsidR="009A232B" w:rsidRPr="009A232B" w14:paraId="796A42D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30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11:57:44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88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E5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6F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AA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05002050000123418-E0ADrWEDmSMF20220513</w:t>
            </w:r>
          </w:p>
        </w:tc>
      </w:tr>
      <w:tr w:rsidR="009A232B" w:rsidRPr="009A232B" w14:paraId="1AE56A7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93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11:57:44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2A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52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3F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32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05002050000123418-E0ADrWEDmSMB20220513</w:t>
            </w:r>
          </w:p>
        </w:tc>
      </w:tr>
      <w:tr w:rsidR="009A232B" w:rsidRPr="009A232B" w14:paraId="229D76D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04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12:00:15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1E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D7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47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084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05002050000124406-E0ADrWEDmWMZ20220513</w:t>
            </w:r>
          </w:p>
        </w:tc>
      </w:tr>
      <w:tr w:rsidR="009A232B" w:rsidRPr="009A232B" w14:paraId="61B468C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C5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12:00:15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B1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51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48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15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05002050000124406-E0ADrWEDmWMW20220513</w:t>
            </w:r>
          </w:p>
        </w:tc>
      </w:tr>
      <w:tr w:rsidR="009A232B" w:rsidRPr="009A232B" w14:paraId="5CA9178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BF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12:00:15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91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95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B1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62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05002050000124406-E0ADrWEDmWMU20220513</w:t>
            </w:r>
          </w:p>
        </w:tc>
      </w:tr>
      <w:tr w:rsidR="009A232B" w:rsidRPr="009A232B" w14:paraId="1D3419B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96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12:01:34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06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01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97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25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07002070000124456-E0ADrWEDmXQ920220513</w:t>
            </w:r>
          </w:p>
        </w:tc>
      </w:tr>
      <w:tr w:rsidR="009A232B" w:rsidRPr="009A232B" w14:paraId="3C845B3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F4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12:02:58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62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C7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91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64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07002070000125379-E0ADrWEDmZ7E20220513</w:t>
            </w:r>
          </w:p>
        </w:tc>
      </w:tr>
      <w:tr w:rsidR="009A232B" w:rsidRPr="009A232B" w14:paraId="6FD7D8C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4E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12:04:23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9A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CA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6C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27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07002070000125904-E0ADrWEDmafN20220513</w:t>
            </w:r>
          </w:p>
        </w:tc>
      </w:tr>
      <w:tr w:rsidR="009A232B" w:rsidRPr="009A232B" w14:paraId="3B86431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D3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12:04:46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8F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F9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64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B9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05002050000124063-E0ADrWEDmazA20220513</w:t>
            </w:r>
          </w:p>
        </w:tc>
      </w:tr>
      <w:tr w:rsidR="009A232B" w:rsidRPr="009A232B" w14:paraId="1400F30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5B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12:06:03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A8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8E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7E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0F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07002070000126405-E0ADrWEDmclm20220513</w:t>
            </w:r>
          </w:p>
        </w:tc>
      </w:tr>
      <w:tr w:rsidR="009A232B" w:rsidRPr="009A232B" w14:paraId="6125F98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D4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12:09:02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5A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B3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62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54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07002070000127069-E0ADrWEDmfLO20220513</w:t>
            </w:r>
          </w:p>
        </w:tc>
      </w:tr>
      <w:tr w:rsidR="009A232B" w:rsidRPr="009A232B" w14:paraId="54262E6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6E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12:09:35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43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AF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23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BC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05002050000127575-E0ADrWEDmftP20220513</w:t>
            </w:r>
          </w:p>
        </w:tc>
      </w:tr>
      <w:tr w:rsidR="009A232B" w:rsidRPr="009A232B" w14:paraId="3B78791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27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12:10:04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8D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1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9E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4E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05002050000127575-E0ADrWEDmgF320220513</w:t>
            </w:r>
          </w:p>
        </w:tc>
      </w:tr>
      <w:tr w:rsidR="009A232B" w:rsidRPr="009A232B" w14:paraId="69B9AE2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57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12:13:19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0B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60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03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1B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07002070000127685-E0ADrWEDmigl20220513</w:t>
            </w:r>
          </w:p>
        </w:tc>
      </w:tr>
      <w:tr w:rsidR="009A232B" w:rsidRPr="009A232B" w14:paraId="1B425F9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94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12:13:19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5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77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E2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8A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07002070000127685-E0ADrWEDmigu20220513</w:t>
            </w:r>
          </w:p>
        </w:tc>
      </w:tr>
      <w:tr w:rsidR="009A232B" w:rsidRPr="009A232B" w14:paraId="764A1FB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E5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12:13:20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97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49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2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9D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07002070000127685-E0ADrWEDmigw20220513</w:t>
            </w:r>
          </w:p>
        </w:tc>
      </w:tr>
      <w:tr w:rsidR="009A232B" w:rsidRPr="009A232B" w14:paraId="293E71C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CB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12:14:38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27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1C8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63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F4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07002070000129071-E0ADrWEDmjts20220513</w:t>
            </w:r>
          </w:p>
        </w:tc>
      </w:tr>
      <w:tr w:rsidR="009A232B" w:rsidRPr="009A232B" w14:paraId="4DB4D90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CD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12:15:28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E1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BD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C5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50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05002050000129484-E0ADrWEDmkaq20220513</w:t>
            </w:r>
          </w:p>
        </w:tc>
      </w:tr>
      <w:tr w:rsidR="009A232B" w:rsidRPr="009A232B" w14:paraId="1BFDD64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A0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12:16:17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5E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F1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4B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89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07002070000129467-E0ADrWEDmlUX20220513</w:t>
            </w:r>
          </w:p>
        </w:tc>
      </w:tr>
      <w:tr w:rsidR="009A232B" w:rsidRPr="009A232B" w14:paraId="441BDA1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1D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12:16:17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41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AB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38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CE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07002070000129467-E0ADrWEDmlUU20220513</w:t>
            </w:r>
          </w:p>
        </w:tc>
      </w:tr>
      <w:tr w:rsidR="009A232B" w:rsidRPr="009A232B" w14:paraId="44B8CB4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C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12:19:10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5F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C8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BA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FB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05002050000130295-E0ADrWEDmnZd20220513</w:t>
            </w:r>
          </w:p>
        </w:tc>
      </w:tr>
      <w:tr w:rsidR="009A232B" w:rsidRPr="009A232B" w14:paraId="55205C3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AA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12:19:10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60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FF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BE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11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05002050000130295-E0ADrWEDmnZZ20220513</w:t>
            </w:r>
          </w:p>
        </w:tc>
      </w:tr>
      <w:tr w:rsidR="009A232B" w:rsidRPr="009A232B" w14:paraId="72B30FE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8E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12:20:52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D5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26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4F5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8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07002070000130803-E0ADrWEDmovt20220513</w:t>
            </w:r>
          </w:p>
        </w:tc>
      </w:tr>
      <w:tr w:rsidR="009A232B" w:rsidRPr="009A232B" w14:paraId="70620FF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2C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12:20:52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74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F8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7D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C1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07002070000130803-E0ADrWEDmovv20220513</w:t>
            </w:r>
          </w:p>
        </w:tc>
      </w:tr>
      <w:tr w:rsidR="009A232B" w:rsidRPr="009A232B" w14:paraId="69BA6E8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5C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12:21:03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A8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D9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73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A5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07002070000130838-E0ADrWEDmp2q20220513</w:t>
            </w:r>
          </w:p>
        </w:tc>
      </w:tr>
      <w:tr w:rsidR="009A232B" w:rsidRPr="009A232B" w14:paraId="54D6F04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29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12:21:03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22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84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A9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E0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07002070000130838-E0ADrWEDmp2o20220513</w:t>
            </w:r>
          </w:p>
        </w:tc>
      </w:tr>
      <w:tr w:rsidR="009A232B" w:rsidRPr="009A232B" w14:paraId="07F1DBE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87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12:21:03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33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B3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C7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81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07002070000130838-E0ADrWEDmp2s20220513</w:t>
            </w:r>
          </w:p>
        </w:tc>
      </w:tr>
      <w:tr w:rsidR="009A232B" w:rsidRPr="009A232B" w14:paraId="053F4B7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64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12:23:06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09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0B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87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8B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07002070000130352-E0ADrWEDmqw520220513</w:t>
            </w:r>
          </w:p>
        </w:tc>
      </w:tr>
      <w:tr w:rsidR="009A232B" w:rsidRPr="009A232B" w14:paraId="4B6D345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2D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12:23:24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8C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6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9D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52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07002070000130951-E0ADrWEDmrAP20220513</w:t>
            </w:r>
          </w:p>
        </w:tc>
      </w:tr>
      <w:tr w:rsidR="009A232B" w:rsidRPr="009A232B" w14:paraId="309F54C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6B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12:23:24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1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B6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37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8A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07002070000130951-E0ADrWEDmrAM20220513</w:t>
            </w:r>
          </w:p>
        </w:tc>
      </w:tr>
      <w:tr w:rsidR="009A232B" w:rsidRPr="009A232B" w14:paraId="32A3363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64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12:29:37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46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50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BD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59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05002050000133071-E0ADrWEDmwuu20220513</w:t>
            </w:r>
          </w:p>
        </w:tc>
      </w:tr>
      <w:tr w:rsidR="009A232B" w:rsidRPr="009A232B" w14:paraId="16F655E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95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12:33:34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62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3E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30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F6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05002050000134517-E0ADrWEDn12c20220513</w:t>
            </w:r>
          </w:p>
        </w:tc>
      </w:tr>
      <w:tr w:rsidR="009A232B" w:rsidRPr="009A232B" w14:paraId="5A93169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75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12:33:34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F5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98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73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DD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05002050000134347-E0ADrWEDn12a20220513</w:t>
            </w:r>
          </w:p>
        </w:tc>
      </w:tr>
      <w:tr w:rsidR="009A232B" w:rsidRPr="009A232B" w14:paraId="1134794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5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12:34:38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95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8A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A0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13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07002070000134159-E0ADrWEDn1uu20220513</w:t>
            </w:r>
          </w:p>
        </w:tc>
      </w:tr>
      <w:tr w:rsidR="009A232B" w:rsidRPr="009A232B" w14:paraId="3357217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77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12:34:38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3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10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31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ED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07002070000133918-E0ADrWEDn1us20220513</w:t>
            </w:r>
          </w:p>
        </w:tc>
      </w:tr>
      <w:tr w:rsidR="009A232B" w:rsidRPr="009A232B" w14:paraId="239389A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DE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12:34:38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C3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AF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0A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04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07002070000134347-E0ADrWEDn1uw20220513</w:t>
            </w:r>
          </w:p>
        </w:tc>
      </w:tr>
      <w:tr w:rsidR="009A232B" w:rsidRPr="009A232B" w14:paraId="6198E59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8D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12:35:59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4D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55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CB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4A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07002070000135235-E0ADrWEDn37b20220513</w:t>
            </w:r>
          </w:p>
        </w:tc>
      </w:tr>
      <w:tr w:rsidR="009A232B" w:rsidRPr="009A232B" w14:paraId="58D533D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C7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12:36:30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72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1A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47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EE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07002070000135372-E0ADrWEDn3ad20220513</w:t>
            </w:r>
          </w:p>
        </w:tc>
      </w:tr>
      <w:tr w:rsidR="009A232B" w:rsidRPr="009A232B" w14:paraId="1CEA5FD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36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12:36:57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F7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9C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3E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C6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07002070000135385-E0ADrWEDn45220220513</w:t>
            </w:r>
          </w:p>
        </w:tc>
      </w:tr>
      <w:tr w:rsidR="009A232B" w:rsidRPr="009A232B" w14:paraId="4C65C43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AD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12:37:01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6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BE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9A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D6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05002050000135000-E0ADrWEDn4AB20220513</w:t>
            </w:r>
          </w:p>
        </w:tc>
      </w:tr>
      <w:tr w:rsidR="009A232B" w:rsidRPr="009A232B" w14:paraId="55B657B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B5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12:37:01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B2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EE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14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5B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05002050000135000-E0ADrWEDn4AE20220513</w:t>
            </w:r>
          </w:p>
        </w:tc>
      </w:tr>
      <w:tr w:rsidR="009A232B" w:rsidRPr="009A232B" w14:paraId="677EA0E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D0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12:38:17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0E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6F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E1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2E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07002070000135707-E0ADrWEDn52020220513</w:t>
            </w:r>
          </w:p>
        </w:tc>
      </w:tr>
      <w:tr w:rsidR="009A232B" w:rsidRPr="009A232B" w14:paraId="71F97F7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A1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12:40:50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E7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8D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8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59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07002070000136563-E0ADrWEDn7Fi20220513</w:t>
            </w:r>
          </w:p>
        </w:tc>
      </w:tr>
      <w:tr w:rsidR="009A232B" w:rsidRPr="009A232B" w14:paraId="2046C27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1B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12:40:50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08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0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E2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5C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07002070000136563-E0ADrWEDn7Ff20220513</w:t>
            </w:r>
          </w:p>
        </w:tc>
      </w:tr>
      <w:tr w:rsidR="009A232B" w:rsidRPr="009A232B" w14:paraId="7658E84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61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12:41:29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42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81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3B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87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05002050000136376-E0ADrWEDn8Ey20220513</w:t>
            </w:r>
          </w:p>
        </w:tc>
      </w:tr>
      <w:tr w:rsidR="009A232B" w:rsidRPr="009A232B" w14:paraId="28F555D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0E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12:43:47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EB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BC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77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ED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05002050000137887-E0ADrWEDnAAh20220513</w:t>
            </w:r>
          </w:p>
        </w:tc>
      </w:tr>
      <w:tr w:rsidR="009A232B" w:rsidRPr="009A232B" w14:paraId="31437EB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4F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12:43:47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C0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52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13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4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05002050000137887-E0ADrWEDnAAf20220513</w:t>
            </w:r>
          </w:p>
        </w:tc>
      </w:tr>
      <w:tr w:rsidR="009A232B" w:rsidRPr="009A232B" w14:paraId="364F4BA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EA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12:45:26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F2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51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C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EC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05002050000138124-E0ADrWEDnBYj20220513</w:t>
            </w:r>
          </w:p>
        </w:tc>
      </w:tr>
      <w:tr w:rsidR="009A232B" w:rsidRPr="009A232B" w14:paraId="1AA17BB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65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12:45:26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F6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D7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F7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9E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05002050000138124-E0ADrWEDnBYc20220513</w:t>
            </w:r>
          </w:p>
        </w:tc>
      </w:tr>
      <w:tr w:rsidR="009A232B" w:rsidRPr="009A232B" w14:paraId="476BA94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0C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12:45:46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CE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5D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50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63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07002070000137353-E0ADrWEDnBrq20220513</w:t>
            </w:r>
          </w:p>
        </w:tc>
      </w:tr>
      <w:tr w:rsidR="009A232B" w:rsidRPr="009A232B" w14:paraId="2CF1611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67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12:46:21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8D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E2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00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F3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05002050000138630-E0ADrWEDnCTC20220513</w:t>
            </w:r>
          </w:p>
        </w:tc>
      </w:tr>
      <w:tr w:rsidR="009A232B" w:rsidRPr="009A232B" w14:paraId="32EE3BC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3B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12:47:51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7A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B9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F8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11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05002050000139062-E0ADrWEDnDim20220513</w:t>
            </w:r>
          </w:p>
        </w:tc>
      </w:tr>
      <w:tr w:rsidR="009A232B" w:rsidRPr="009A232B" w14:paraId="7B644FA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2E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12:47:51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70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C3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63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FA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05002050000139062-E0ADrWEDnDib20220513</w:t>
            </w:r>
          </w:p>
        </w:tc>
      </w:tr>
      <w:tr w:rsidR="009A232B" w:rsidRPr="009A232B" w14:paraId="205E0E2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7E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12:47:51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5D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DC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74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AB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05002050000139062-E0ADrWEDnDiV20220513</w:t>
            </w:r>
          </w:p>
        </w:tc>
      </w:tr>
      <w:tr w:rsidR="009A232B" w:rsidRPr="009A232B" w14:paraId="281739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9F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12:48:41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CC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DF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E5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4C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07002070000138495-E0ADrWEDnESz20220513</w:t>
            </w:r>
          </w:p>
        </w:tc>
      </w:tr>
      <w:tr w:rsidR="009A232B" w:rsidRPr="009A232B" w14:paraId="235BAA6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16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12:49:43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3E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D1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47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35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05002050000139661-E0ADrWEDnFTW20220513</w:t>
            </w:r>
          </w:p>
        </w:tc>
      </w:tr>
      <w:tr w:rsidR="009A232B" w:rsidRPr="009A232B" w14:paraId="1C6F94D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00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12:50:17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47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E5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A5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6A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05002050000139534-E0ADrWEDnGCp20220513</w:t>
            </w:r>
          </w:p>
        </w:tc>
      </w:tr>
      <w:tr w:rsidR="009A232B" w:rsidRPr="009A232B" w14:paraId="17EC6CF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FB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12:53:59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56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F1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6D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30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05002050000140162-E0ADrWEDnJOv20220513</w:t>
            </w:r>
          </w:p>
        </w:tc>
      </w:tr>
      <w:tr w:rsidR="009A232B" w:rsidRPr="009A232B" w14:paraId="7074E3B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F0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12:55:13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C7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6B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28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6F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07002070000140061-E0ADrWEDnKlU20220513</w:t>
            </w:r>
          </w:p>
        </w:tc>
      </w:tr>
      <w:tr w:rsidR="009A232B" w:rsidRPr="009A232B" w14:paraId="4776C9F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A3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12:56:47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D6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69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31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70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07002070000141948-E0ADrWEDnMg820220513</w:t>
            </w:r>
          </w:p>
        </w:tc>
      </w:tr>
      <w:tr w:rsidR="009A232B" w:rsidRPr="009A232B" w14:paraId="7F315AD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C6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12:57:31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9D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A3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5B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7E4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07002070000141695-E0ADrWEDnNR920220513</w:t>
            </w:r>
          </w:p>
        </w:tc>
      </w:tr>
      <w:tr w:rsidR="009A232B" w:rsidRPr="009A232B" w14:paraId="4E38D65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CD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12:58:24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75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71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54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17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05002050000142590-E0ADrWEDnOkx20220513</w:t>
            </w:r>
          </w:p>
        </w:tc>
      </w:tr>
      <w:tr w:rsidR="009A232B" w:rsidRPr="009A232B" w14:paraId="6F9CA72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2F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12:58:24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4E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24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A3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2F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05002050000142590-E0ADrWEDnOkv20220513</w:t>
            </w:r>
          </w:p>
        </w:tc>
      </w:tr>
      <w:tr w:rsidR="009A232B" w:rsidRPr="009A232B" w14:paraId="15BC03F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78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12:58:24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17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56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78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D7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05002050000142590-E0ADrWEDnOkz20220513</w:t>
            </w:r>
          </w:p>
        </w:tc>
      </w:tr>
      <w:tr w:rsidR="009A232B" w:rsidRPr="009A232B" w14:paraId="1551062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B7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12:58:24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60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C5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DB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05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05002050000142590-E0ADrWEDnOl120220513</w:t>
            </w:r>
          </w:p>
        </w:tc>
      </w:tr>
      <w:tr w:rsidR="009A232B" w:rsidRPr="009A232B" w14:paraId="5A46596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B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12:59:53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8D4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6C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5C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44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07002070000142229-E0ADrWEDnQKY20220513</w:t>
            </w:r>
          </w:p>
        </w:tc>
      </w:tr>
      <w:tr w:rsidR="009A232B" w:rsidRPr="009A232B" w14:paraId="7FF6510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D1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13:01:27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A8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55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93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39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05002050000142316-E0ADrWEDnRyK20220513</w:t>
            </w:r>
          </w:p>
        </w:tc>
      </w:tr>
      <w:tr w:rsidR="009A232B" w:rsidRPr="009A232B" w14:paraId="04B5F9F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96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13:01:27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8D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FF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B1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EC5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05002050000143490-E0ADrWEDnRyO20220513</w:t>
            </w:r>
          </w:p>
        </w:tc>
      </w:tr>
      <w:tr w:rsidR="009A232B" w:rsidRPr="009A232B" w14:paraId="2B40F4F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0D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13:03:37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93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DD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9E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00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05002050000144039-E0ADrWEDnUMF20220513</w:t>
            </w:r>
          </w:p>
        </w:tc>
      </w:tr>
      <w:tr w:rsidR="009A232B" w:rsidRPr="009A232B" w14:paraId="6A5440B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6A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13:04:25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96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BDB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C5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55F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05002050000144544-E0ADrWEDnV3G20220513</w:t>
            </w:r>
          </w:p>
        </w:tc>
      </w:tr>
      <w:tr w:rsidR="009A232B" w:rsidRPr="009A232B" w14:paraId="127D10C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B8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13:04:25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73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34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F1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92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05002050000144544-E0ADrWEDnV3A20220513</w:t>
            </w:r>
          </w:p>
        </w:tc>
      </w:tr>
      <w:tr w:rsidR="009A232B" w:rsidRPr="009A232B" w14:paraId="14851DF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C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13:04:25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05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77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F6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14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05002050000144544-E0ADrWEDnV3N20220513</w:t>
            </w:r>
          </w:p>
        </w:tc>
      </w:tr>
      <w:tr w:rsidR="009A232B" w:rsidRPr="009A232B" w14:paraId="718F6C8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93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13:04:27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0C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7D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61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92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05002050000144544-E0ADrWEDnV5t20220513</w:t>
            </w:r>
          </w:p>
        </w:tc>
      </w:tr>
      <w:tr w:rsidR="009A232B" w:rsidRPr="009A232B" w14:paraId="48CBFEF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B9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13:04:27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2B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55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7F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DA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05002050000144544-E0ADrWEDnV5v20220513</w:t>
            </w:r>
          </w:p>
        </w:tc>
      </w:tr>
      <w:tr w:rsidR="009A232B" w:rsidRPr="009A232B" w14:paraId="3297ABC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96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13:06:04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5D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52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E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BE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07002070000144593-E0ADrWEDnWxr20220513</w:t>
            </w:r>
          </w:p>
        </w:tc>
      </w:tr>
      <w:tr w:rsidR="009A232B" w:rsidRPr="009A232B" w14:paraId="5183F67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FD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13:08:06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D7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90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61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0C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07002070000145309-E0ADrWEDnYi320220513</w:t>
            </w:r>
          </w:p>
        </w:tc>
      </w:tr>
      <w:tr w:rsidR="009A232B" w:rsidRPr="009A232B" w14:paraId="4CD0862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76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13:08:06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C0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2D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B6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48E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07002070000145309-E0ADrWEDnYi920220513</w:t>
            </w:r>
          </w:p>
        </w:tc>
      </w:tr>
      <w:tr w:rsidR="009A232B" w:rsidRPr="009A232B" w14:paraId="61AC093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B9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13:09:55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23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49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BD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08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07002070000145835-E0ADrWEDnaBJ20220513</w:t>
            </w:r>
          </w:p>
        </w:tc>
      </w:tr>
      <w:tr w:rsidR="009A232B" w:rsidRPr="009A232B" w14:paraId="35220A8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F4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13:09:55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30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02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F5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F9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07002070000145836-E0ADrWEDnaBL20220513</w:t>
            </w:r>
          </w:p>
        </w:tc>
      </w:tr>
      <w:tr w:rsidR="009A232B" w:rsidRPr="009A232B" w14:paraId="1FD6FC0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D0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13:09:56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5B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4E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AE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F1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05002050000146079-E0ADrWEDnaDh20220513</w:t>
            </w:r>
          </w:p>
        </w:tc>
      </w:tr>
      <w:tr w:rsidR="009A232B" w:rsidRPr="009A232B" w14:paraId="16E7B25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58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5D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65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76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8C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07002070000146289-E0ADrWEDnbX520220513</w:t>
            </w:r>
          </w:p>
        </w:tc>
      </w:tr>
      <w:tr w:rsidR="009A232B" w:rsidRPr="009A232B" w14:paraId="45F39A7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AE4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13:11:43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E1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F6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12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64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05002050000146510-E0ADrWEDnbpx20220513</w:t>
            </w:r>
          </w:p>
        </w:tc>
      </w:tr>
      <w:tr w:rsidR="009A232B" w:rsidRPr="009A232B" w14:paraId="2EA3A88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8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13:13:14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96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A0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25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17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07002070000146935-E0ADrWEDndEE20220513</w:t>
            </w:r>
          </w:p>
        </w:tc>
      </w:tr>
      <w:tr w:rsidR="009A232B" w:rsidRPr="009A232B" w14:paraId="2AA12E1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4A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13:13:58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F2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71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3D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09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07002070000146741-E0ADrWEDndx620220513</w:t>
            </w:r>
          </w:p>
        </w:tc>
      </w:tr>
      <w:tr w:rsidR="009A232B" w:rsidRPr="009A232B" w14:paraId="1B05D3E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28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13:15:26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26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09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4F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294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05002050000147865-E0ADrWEDnflM20220513</w:t>
            </w:r>
          </w:p>
        </w:tc>
      </w:tr>
      <w:tr w:rsidR="009A232B" w:rsidRPr="009A232B" w14:paraId="7839137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EE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13:15:26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02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6B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08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67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05002050000147865-E0ADrWEDnflO20220513</w:t>
            </w:r>
          </w:p>
        </w:tc>
      </w:tr>
      <w:tr w:rsidR="009A232B" w:rsidRPr="009A232B" w14:paraId="1AA38C6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00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13:15:26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0A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13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E3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52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05002050000147865-E0ADrWEDnflS20220513</w:t>
            </w:r>
          </w:p>
        </w:tc>
      </w:tr>
      <w:tr w:rsidR="009A232B" w:rsidRPr="009A232B" w14:paraId="6D2CFED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ED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13:16:03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A0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DF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CB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BD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07002070000148043-E0ADrWEDngNM20220513</w:t>
            </w:r>
          </w:p>
        </w:tc>
      </w:tr>
      <w:tr w:rsidR="009A232B" w:rsidRPr="009A232B" w14:paraId="664D94D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89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13:16:03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DA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72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94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2E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07002070000148043-E0ADrWEDngNQ20220513</w:t>
            </w:r>
          </w:p>
        </w:tc>
      </w:tr>
      <w:tr w:rsidR="009A232B" w:rsidRPr="009A232B" w14:paraId="736BCE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94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13:16:03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EE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00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9B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5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07002070000148043-E0ADrWEDngNO20220513</w:t>
            </w:r>
          </w:p>
        </w:tc>
      </w:tr>
      <w:tr w:rsidR="009A232B" w:rsidRPr="009A232B" w14:paraId="0BC175C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68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13:18:08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67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4B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9A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FB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05002050000148786-E0ADrWEDniB120220513</w:t>
            </w:r>
          </w:p>
        </w:tc>
      </w:tr>
      <w:tr w:rsidR="009A232B" w:rsidRPr="009A232B" w14:paraId="6A4A63D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E0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13:18:20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26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97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6E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90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05002050000147363-E0ADrWEDniNg20220513</w:t>
            </w:r>
          </w:p>
        </w:tc>
      </w:tr>
      <w:tr w:rsidR="009A232B" w:rsidRPr="009A232B" w14:paraId="28CB50F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33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13:18:54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0E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22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A5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CA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05002050000147363-E0ADrWEDnimM20220513</w:t>
            </w:r>
          </w:p>
        </w:tc>
      </w:tr>
      <w:tr w:rsidR="009A232B" w:rsidRPr="009A232B" w14:paraId="0CAF762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0F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13:20:02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71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97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9A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BD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07002070000148502-E0ADrWEDnjvq20220513</w:t>
            </w:r>
          </w:p>
        </w:tc>
      </w:tr>
      <w:tr w:rsidR="009A232B" w:rsidRPr="009A232B" w14:paraId="69C6BEE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E0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13:21:39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02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68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A6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6D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05002050000150125-E0ADrWEDnlNs20220513</w:t>
            </w:r>
          </w:p>
        </w:tc>
      </w:tr>
      <w:tr w:rsidR="009A232B" w:rsidRPr="009A232B" w14:paraId="3313299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9F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13:21:39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53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FF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FA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3E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05002050000150125-E0ADrWEDnlNu20220513</w:t>
            </w:r>
          </w:p>
        </w:tc>
      </w:tr>
      <w:tr w:rsidR="009A232B" w:rsidRPr="009A232B" w14:paraId="05D0150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88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13:21:39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40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94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B9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62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05002050000150125-E0ADrWEDnlNq20220513</w:t>
            </w:r>
          </w:p>
        </w:tc>
      </w:tr>
      <w:tr w:rsidR="009A232B" w:rsidRPr="009A232B" w14:paraId="6F4D5D6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D4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13:23:27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A1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32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5B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C0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05002050000150638-E0ADrWEDnmts20220513</w:t>
            </w:r>
          </w:p>
        </w:tc>
      </w:tr>
      <w:tr w:rsidR="009A232B" w:rsidRPr="009A232B" w14:paraId="0A50FBA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2F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13:23:27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73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12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AE9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A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05002050000150638-E0ADrWEDnmtu20220513</w:t>
            </w:r>
          </w:p>
        </w:tc>
      </w:tr>
      <w:tr w:rsidR="009A232B" w:rsidRPr="009A232B" w14:paraId="3CABF5B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82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13:24:55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19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A2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00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A5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07002070000149574-E0ADrWEDnoDI20220513</w:t>
            </w:r>
          </w:p>
        </w:tc>
      </w:tr>
      <w:tr w:rsidR="009A232B" w:rsidRPr="009A232B" w14:paraId="17A8A0C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59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13:24:55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6E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18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25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7D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05002050000149189-E0ADrWEDnoFR20220513</w:t>
            </w:r>
          </w:p>
        </w:tc>
      </w:tr>
      <w:tr w:rsidR="009A232B" w:rsidRPr="009A232B" w14:paraId="3A892CB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9D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13:24:55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DC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47A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5F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8E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05002050000150916-E0ADrWEDnoFb20220513</w:t>
            </w:r>
          </w:p>
        </w:tc>
      </w:tr>
      <w:tr w:rsidR="009A232B" w:rsidRPr="009A232B" w14:paraId="7AED69D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C7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13:26:14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69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74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0B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F9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07002070000151367-E0ADrWEDnpr120220513</w:t>
            </w:r>
          </w:p>
        </w:tc>
      </w:tr>
      <w:tr w:rsidR="009A232B" w:rsidRPr="009A232B" w14:paraId="768DFBD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75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13:26:14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AD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1F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4C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7F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07002070000151367-E0ADrWEDnpr320220513</w:t>
            </w:r>
          </w:p>
        </w:tc>
      </w:tr>
      <w:tr w:rsidR="009A232B" w:rsidRPr="009A232B" w14:paraId="48B0DE2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9C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13:26:14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98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99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D7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8A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07002070000151367-E0ADrWEDnpqz20220513</w:t>
            </w:r>
          </w:p>
        </w:tc>
      </w:tr>
      <w:tr w:rsidR="009A232B" w:rsidRPr="009A232B" w14:paraId="1FB0225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7B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13:28:05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1E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A6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19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9B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05002050000152117-E0ADrWEDnrgE20220513</w:t>
            </w:r>
          </w:p>
        </w:tc>
      </w:tr>
      <w:tr w:rsidR="009A232B" w:rsidRPr="009A232B" w14:paraId="7D321DB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9A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13:29:25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AF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0A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59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D9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07002070000152540-E0ADrWEDntLD20220513</w:t>
            </w:r>
          </w:p>
        </w:tc>
      </w:tr>
      <w:tr w:rsidR="009A232B" w:rsidRPr="009A232B" w14:paraId="5D87A0F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E7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13:29:25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A4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C2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43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72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07002070000152540-E0ADrWEDntLF20220513</w:t>
            </w:r>
          </w:p>
        </w:tc>
      </w:tr>
      <w:tr w:rsidR="009A232B" w:rsidRPr="009A232B" w14:paraId="41A246E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5C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13:31:54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F8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44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3F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73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05002050000155404-E0ADrWEDo2iz20220513</w:t>
            </w:r>
          </w:p>
        </w:tc>
      </w:tr>
      <w:tr w:rsidR="009A232B" w:rsidRPr="009A232B" w14:paraId="6605AD2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3A3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13:31:54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3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56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5CE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10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05002050000155404-E0ADrWEDo2iv20220513</w:t>
            </w:r>
          </w:p>
        </w:tc>
      </w:tr>
      <w:tr w:rsidR="009A232B" w:rsidRPr="009A232B" w14:paraId="136B076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06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13:31:54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28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99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F73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FB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05002050000155404-E0ADrWEDo2ix20220513</w:t>
            </w:r>
          </w:p>
        </w:tc>
      </w:tr>
      <w:tr w:rsidR="009A232B" w:rsidRPr="009A232B" w14:paraId="393B6E9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27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13:32:22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AE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FA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3C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A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05002050000155282-E0ADrWEDo46F20220513</w:t>
            </w:r>
          </w:p>
        </w:tc>
      </w:tr>
      <w:tr w:rsidR="009A232B" w:rsidRPr="009A232B" w14:paraId="2A36D8A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9D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13:32:54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37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2E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9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E6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05002050000156438-E0ADrWEDo5yX20220513</w:t>
            </w:r>
          </w:p>
        </w:tc>
      </w:tr>
      <w:tr w:rsidR="009A232B" w:rsidRPr="009A232B" w14:paraId="0079E5B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D6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13:32:54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EB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94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1B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78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05002050000156438-E0ADrWEDo5yg20220513</w:t>
            </w:r>
          </w:p>
        </w:tc>
      </w:tr>
      <w:tr w:rsidR="009A232B" w:rsidRPr="009A232B" w14:paraId="3D57E33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A1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E7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10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59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72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07002070000156110-E0ADrWEDo8pW20220513</w:t>
            </w:r>
          </w:p>
        </w:tc>
      </w:tr>
      <w:tr w:rsidR="009A232B" w:rsidRPr="009A232B" w14:paraId="427E798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8D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68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42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A6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15F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07002070000158146-E0ADrWEDo9sd20220513</w:t>
            </w:r>
          </w:p>
        </w:tc>
      </w:tr>
      <w:tr w:rsidR="009A232B" w:rsidRPr="009A232B" w14:paraId="613AC9C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27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FB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FB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D8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9F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07002070000158146-E0ADrWEDo9sZ20220513</w:t>
            </w:r>
          </w:p>
        </w:tc>
      </w:tr>
      <w:tr w:rsidR="009A232B" w:rsidRPr="009A232B" w14:paraId="4E3C9CD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CC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C7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C6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2C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DF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07002070000158146-E0ADrWEDo9sb20220513</w:t>
            </w:r>
          </w:p>
        </w:tc>
      </w:tr>
      <w:tr w:rsidR="009A232B" w:rsidRPr="009A232B" w14:paraId="30AEDAA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AD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20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FC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8A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DC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05002050000158334-E0ADrWEDoB2s20220513</w:t>
            </w:r>
          </w:p>
        </w:tc>
      </w:tr>
      <w:tr w:rsidR="009A232B" w:rsidRPr="009A232B" w14:paraId="4789949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23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FA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E2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B5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7C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05002050000158334-E0ADrWEDoB2N20220513</w:t>
            </w:r>
          </w:p>
        </w:tc>
      </w:tr>
      <w:tr w:rsidR="009A232B" w:rsidRPr="009A232B" w14:paraId="63400A9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19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13:34:47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C4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5F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DF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77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05002050000158334-E0ADrWEDoB2L20220513</w:t>
            </w:r>
          </w:p>
        </w:tc>
      </w:tr>
      <w:tr w:rsidR="009A232B" w:rsidRPr="009A232B" w14:paraId="7C72267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7A6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13:37:23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82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8F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43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20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07002070000161703-E0ADrWEDoJY820220513</w:t>
            </w:r>
          </w:p>
        </w:tc>
      </w:tr>
      <w:tr w:rsidR="009A232B" w:rsidRPr="009A232B" w14:paraId="0760411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A7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13:37:43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5E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92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3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42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07002070000162077-E0ADrWEDoKiH20220513</w:t>
            </w:r>
          </w:p>
        </w:tc>
      </w:tr>
      <w:tr w:rsidR="009A232B" w:rsidRPr="009A232B" w14:paraId="4E4FF0C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D2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13:39:18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E1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72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1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40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05002050000161196-E0ADrWEDoPBG20220513</w:t>
            </w:r>
          </w:p>
        </w:tc>
      </w:tr>
      <w:tr w:rsidR="009A232B" w:rsidRPr="009A232B" w14:paraId="3D6CCC2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4F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13:39:38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48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82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1B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48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05002050000164383-E0ADrWEDoQ8n20220513</w:t>
            </w:r>
          </w:p>
        </w:tc>
      </w:tr>
      <w:tr w:rsidR="009A232B" w:rsidRPr="009A232B" w14:paraId="73EA5FA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88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13:39:38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AC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182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75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C7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05002050000164383-E0ADrWEDoQ8t20220513</w:t>
            </w:r>
          </w:p>
        </w:tc>
      </w:tr>
      <w:tr w:rsidR="009A232B" w:rsidRPr="009A232B" w14:paraId="35FF69F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70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13:40:21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A6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2D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C1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E1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05002050000164126-E0ADrWEDoSwg20220513</w:t>
            </w:r>
          </w:p>
        </w:tc>
      </w:tr>
      <w:tr w:rsidR="009A232B" w:rsidRPr="009A232B" w14:paraId="78C861F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1D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13:40:21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B7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1D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8D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DC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05002050000164126-E0ADrWEDoSwi20220513</w:t>
            </w:r>
          </w:p>
        </w:tc>
      </w:tr>
      <w:tr w:rsidR="009A232B" w:rsidRPr="009A232B" w14:paraId="46D7F19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70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13:40:21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F0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77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C9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0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05002050000164126-E0ADrWEDoSxb20220513</w:t>
            </w:r>
          </w:p>
        </w:tc>
      </w:tr>
      <w:tr w:rsidR="009A232B" w:rsidRPr="009A232B" w14:paraId="533B071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FB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13:41:19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44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378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D6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45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05002050000165828-E0ADrWEDoWL420220513</w:t>
            </w:r>
          </w:p>
        </w:tc>
      </w:tr>
      <w:tr w:rsidR="009A232B" w:rsidRPr="009A232B" w14:paraId="7E90D86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1F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13:42:39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C7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6E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3F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CD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07002070000166767-E0ADrWEDoakL20220513</w:t>
            </w:r>
          </w:p>
        </w:tc>
      </w:tr>
      <w:tr w:rsidR="009A232B" w:rsidRPr="009A232B" w14:paraId="2262397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71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01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F3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FF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8C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05002050000167493-E0ADrWEDob1c20220513</w:t>
            </w:r>
          </w:p>
        </w:tc>
      </w:tr>
      <w:tr w:rsidR="009A232B" w:rsidRPr="009A232B" w14:paraId="046D9DE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1D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D1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97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C1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87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05002050000167493-E0ADrWEDob1e20220513</w:t>
            </w:r>
          </w:p>
        </w:tc>
      </w:tr>
      <w:tr w:rsidR="009A232B" w:rsidRPr="009A232B" w14:paraId="1E6F995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9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2B6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60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2E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73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05002050000167493-E0ADrWEDob0h20220513</w:t>
            </w:r>
          </w:p>
        </w:tc>
      </w:tr>
      <w:tr w:rsidR="009A232B" w:rsidRPr="009A232B" w14:paraId="4661E58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88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13:45:09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9C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4D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5D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C2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05002050000169628-E0ADrWEDoiBB20220513</w:t>
            </w:r>
          </w:p>
        </w:tc>
      </w:tr>
      <w:tr w:rsidR="009A232B" w:rsidRPr="009A232B" w14:paraId="3962A99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7D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13:45:09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66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D2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150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97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05002050000169628-E0ADrWEDoiB920220513</w:t>
            </w:r>
          </w:p>
        </w:tc>
      </w:tr>
      <w:tr w:rsidR="009A232B" w:rsidRPr="009A232B" w14:paraId="7B66C73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38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13:45:09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28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84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F9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F3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05002050000169628-E0ADrWEDoiBD20220513</w:t>
            </w:r>
          </w:p>
        </w:tc>
      </w:tr>
      <w:tr w:rsidR="009A232B" w:rsidRPr="009A232B" w14:paraId="773CBCC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2F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13:46:11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BC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20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58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59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07002070000170250-E0ADrWEDolUT20220513</w:t>
            </w:r>
          </w:p>
        </w:tc>
      </w:tr>
      <w:tr w:rsidR="009A232B" w:rsidRPr="009A232B" w14:paraId="6CDFA4A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28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13:47:41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CF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89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89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2F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05002050000170359-E0ADrWEDoptL20220513</w:t>
            </w:r>
          </w:p>
        </w:tc>
      </w:tr>
      <w:tr w:rsidR="009A232B" w:rsidRPr="009A232B" w14:paraId="5392F9C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E3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13:51:03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6B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14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F3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0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07002070000174001-E0ADrWEDp09p20220513</w:t>
            </w:r>
          </w:p>
        </w:tc>
      </w:tr>
      <w:tr w:rsidR="009A232B" w:rsidRPr="009A232B" w14:paraId="6B5B21B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81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13:51:06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41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1E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74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E1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05002050000171900-E0ADrWEDp0N120220513</w:t>
            </w:r>
          </w:p>
        </w:tc>
      </w:tr>
      <w:tr w:rsidR="009A232B" w:rsidRPr="009A232B" w14:paraId="0B03F68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AA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C0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FB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1D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2E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07002070000175854-E0ADrWEDp4SV20220513</w:t>
            </w:r>
          </w:p>
        </w:tc>
      </w:tr>
      <w:tr w:rsidR="009A232B" w:rsidRPr="009A232B" w14:paraId="345FF1C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52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37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21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D7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F2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07002070000175854-E0ADrWEDp4aY20220513</w:t>
            </w:r>
          </w:p>
        </w:tc>
      </w:tr>
      <w:tr w:rsidR="009A232B" w:rsidRPr="009A232B" w14:paraId="3FB5E59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ED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E1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64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BD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4C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07002070000175854-E0ADrWEDp4ak20220513</w:t>
            </w:r>
          </w:p>
        </w:tc>
      </w:tr>
      <w:tr w:rsidR="009A232B" w:rsidRPr="009A232B" w14:paraId="7EBED7F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21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D2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5A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E4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1B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07002070000175854-E0ADrWEDp4aa20220513</w:t>
            </w:r>
          </w:p>
        </w:tc>
      </w:tr>
      <w:tr w:rsidR="009A232B" w:rsidRPr="009A232B" w14:paraId="2C08B04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AF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2F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75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B7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8D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07002070000175807-E0ADrWEDp4ic20220513</w:t>
            </w:r>
          </w:p>
        </w:tc>
      </w:tr>
      <w:tr w:rsidR="009A232B" w:rsidRPr="009A232B" w14:paraId="44D72C7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03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2E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27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C6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ED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07002070000175807-E0ADrWEDp4ij20220513</w:t>
            </w:r>
          </w:p>
        </w:tc>
      </w:tr>
      <w:tr w:rsidR="009A232B" w:rsidRPr="009A232B" w14:paraId="5CA8219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92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D3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4A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B5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C8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07002070000175807-E0ADrWEDp4ie20220513</w:t>
            </w:r>
          </w:p>
        </w:tc>
      </w:tr>
      <w:tr w:rsidR="009A232B" w:rsidRPr="009A232B" w14:paraId="7CB1C94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BA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13:52:55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00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6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A1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E0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07002070000175807-E0ADrWEDp4ig20220513</w:t>
            </w:r>
          </w:p>
        </w:tc>
      </w:tr>
      <w:tr w:rsidR="009A232B" w:rsidRPr="009A232B" w14:paraId="398E0B8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D2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13:54:23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4F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DA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AE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B9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05002050000177465-E0ADrWEDp9md20220513</w:t>
            </w:r>
          </w:p>
        </w:tc>
      </w:tr>
      <w:tr w:rsidR="009A232B" w:rsidRPr="009A232B" w14:paraId="261FA1B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A0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13:54:23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24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FE3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EB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B8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05002050000177465-E0ADrWEDp9oG20220513</w:t>
            </w:r>
          </w:p>
        </w:tc>
      </w:tr>
      <w:tr w:rsidR="009A232B" w:rsidRPr="009A232B" w14:paraId="38C7C60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BB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13:54:23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80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C6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6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E6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05002050000177465-E0ADrWEDp9oE20220513</w:t>
            </w:r>
          </w:p>
        </w:tc>
      </w:tr>
      <w:tr w:rsidR="009A232B" w:rsidRPr="009A232B" w14:paraId="0282B60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AA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13:57:02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8D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D8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205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B0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05002050000179526-E0ADrWEDpGOs20220513</w:t>
            </w:r>
          </w:p>
        </w:tc>
      </w:tr>
      <w:tr w:rsidR="009A232B" w:rsidRPr="009A232B" w14:paraId="1A74DAE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6F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13:57:43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56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8A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D6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AA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05002050000180069-E0ADrWEDpIHl20220513</w:t>
            </w:r>
          </w:p>
        </w:tc>
      </w:tr>
      <w:tr w:rsidR="009A232B" w:rsidRPr="009A232B" w14:paraId="54AC24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00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13:57:43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4D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01A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21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20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05002050000180069-E0ADrWEDpIHj20220513</w:t>
            </w:r>
          </w:p>
        </w:tc>
      </w:tr>
      <w:tr w:rsidR="009A232B" w:rsidRPr="009A232B" w14:paraId="38D7749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9E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14:00:24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5B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D7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C0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AE6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07002070000182033-E0ADrWEDpNzm20220513</w:t>
            </w:r>
          </w:p>
        </w:tc>
      </w:tr>
      <w:tr w:rsidR="009A232B" w:rsidRPr="009A232B" w14:paraId="517D02B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4F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14:00:24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7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9D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FD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E2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07002070000182033-E0ADrWEDpNzo20220513</w:t>
            </w:r>
          </w:p>
        </w:tc>
      </w:tr>
      <w:tr w:rsidR="009A232B" w:rsidRPr="009A232B" w14:paraId="340B094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C3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14:02:49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4A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72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1D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44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05002050000185028-E0ADrWEDpTf120220513</w:t>
            </w:r>
          </w:p>
        </w:tc>
      </w:tr>
      <w:tr w:rsidR="009A232B" w:rsidRPr="009A232B" w14:paraId="6B57FB5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42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14:03:35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75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A1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12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9E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05002050000185225-E0ADrWEDpVnj20220513</w:t>
            </w:r>
          </w:p>
        </w:tc>
      </w:tr>
      <w:tr w:rsidR="009A232B" w:rsidRPr="009A232B" w14:paraId="7D45ED2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31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14:03:40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81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1F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9A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19B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07002070000184787-E0ADrWEDpW7e20220513</w:t>
            </w:r>
          </w:p>
        </w:tc>
      </w:tr>
      <w:tr w:rsidR="009A232B" w:rsidRPr="009A232B" w14:paraId="1DA9402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A8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BE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8A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0A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F1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05002050000186447-E0ADrWEDpZtf20220513</w:t>
            </w:r>
          </w:p>
        </w:tc>
      </w:tr>
      <w:tr w:rsidR="009A232B" w:rsidRPr="009A232B" w14:paraId="3CFCCC4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AF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14:05:41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B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E7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BC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2E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07002070000186023-E0ADrWEDpaTg20220513</w:t>
            </w:r>
          </w:p>
        </w:tc>
      </w:tr>
      <w:tr w:rsidR="009A232B" w:rsidRPr="009A232B" w14:paraId="0BCE3FB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8D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14:06:21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C3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497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29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93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05002050000187251-E0ADrWEDpbWZ20220513</w:t>
            </w:r>
          </w:p>
        </w:tc>
      </w:tr>
      <w:tr w:rsidR="009A232B" w:rsidRPr="009A232B" w14:paraId="60B48CE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8F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14:07:55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4A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5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6F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23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05002050000188315-E0ADrWEDpeYw20220513</w:t>
            </w:r>
          </w:p>
        </w:tc>
      </w:tr>
      <w:tr w:rsidR="009A232B" w:rsidRPr="009A232B" w14:paraId="38411F3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1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14:07:55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01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D1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D6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EC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05002050000188315-E0ADrWEDpeYu20220513</w:t>
            </w:r>
          </w:p>
        </w:tc>
      </w:tr>
      <w:tr w:rsidR="009A232B" w:rsidRPr="009A232B" w14:paraId="65EA530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AE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14:09:34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04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A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10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32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07002070000189317-E0ADrWEDphvz20220513</w:t>
            </w:r>
          </w:p>
        </w:tc>
      </w:tr>
      <w:tr w:rsidR="009A232B" w:rsidRPr="009A232B" w14:paraId="51ED577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4E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14:09:34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84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CF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89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B4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07002070000189317-E0ADrWEDphvx20220513</w:t>
            </w:r>
          </w:p>
        </w:tc>
      </w:tr>
      <w:tr w:rsidR="009A232B" w:rsidRPr="009A232B" w14:paraId="588E069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6C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14:09:40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B0B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12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B04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86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07002070000189193-E0ADrWEDpi0L20220513</w:t>
            </w:r>
          </w:p>
        </w:tc>
      </w:tr>
      <w:tr w:rsidR="009A232B" w:rsidRPr="009A232B" w14:paraId="70D92BE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8E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14:11:14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F3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4C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30E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90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05002050000190467-E0ADrWEDpki820220513</w:t>
            </w:r>
          </w:p>
        </w:tc>
      </w:tr>
      <w:tr w:rsidR="009A232B" w:rsidRPr="009A232B" w14:paraId="6D96148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3F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14:12:09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DB1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4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F6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F6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07002070000191240-E0ADrWEDpn8e20220513</w:t>
            </w:r>
          </w:p>
        </w:tc>
      </w:tr>
      <w:tr w:rsidR="009A232B" w:rsidRPr="009A232B" w14:paraId="2AF0D0C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F90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14:12:09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2D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26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D4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CC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07002070000191240-E0ADrWEDpn8q20220513</w:t>
            </w:r>
          </w:p>
        </w:tc>
      </w:tr>
      <w:tr w:rsidR="009A232B" w:rsidRPr="009A232B" w14:paraId="2882047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BA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14:13:26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95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1A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59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0A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07002070000191656-E0ADrWEDppPj20220513</w:t>
            </w:r>
          </w:p>
        </w:tc>
      </w:tr>
      <w:tr w:rsidR="009A232B" w:rsidRPr="009A232B" w14:paraId="28B984C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7B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14:14:23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BC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E6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C5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E8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05002050000192843-E0ADrWEDpr9N20220513</w:t>
            </w:r>
          </w:p>
        </w:tc>
      </w:tr>
      <w:tr w:rsidR="009A232B" w:rsidRPr="009A232B" w14:paraId="1E4FBB1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7B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14:14:23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E8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C4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D9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1C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05002050000192843-E0ADrWEDpr9L20220513</w:t>
            </w:r>
          </w:p>
        </w:tc>
      </w:tr>
      <w:tr w:rsidR="009A232B" w:rsidRPr="009A232B" w14:paraId="43D0F2D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18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14:14:24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75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8E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FF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849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05002050000192843-E0ADrWEDprAM20220513</w:t>
            </w:r>
          </w:p>
        </w:tc>
      </w:tr>
      <w:tr w:rsidR="009A232B" w:rsidRPr="009A232B" w14:paraId="1A94881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103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14:14:26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87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1A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52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2E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05002050000192843-E0ADrWEDprCg20220513</w:t>
            </w:r>
          </w:p>
        </w:tc>
      </w:tr>
      <w:tr w:rsidR="009A232B" w:rsidRPr="009A232B" w14:paraId="21EEFC1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BC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14:14:52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05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08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F6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C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07002070000190287-E0ADrWEDpunj20220513</w:t>
            </w:r>
          </w:p>
        </w:tc>
      </w:tr>
      <w:tr w:rsidR="009A232B" w:rsidRPr="009A232B" w14:paraId="5475542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11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14:16:03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04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1F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10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8F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05002050000194186-E0ADrWEDpzDn20220513</w:t>
            </w:r>
          </w:p>
        </w:tc>
      </w:tr>
      <w:tr w:rsidR="009A232B" w:rsidRPr="009A232B" w14:paraId="5DC0503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7C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14:18:04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23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01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67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7D1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07002070000194105-E0ADrWEDq3NX20220513</w:t>
            </w:r>
          </w:p>
        </w:tc>
      </w:tr>
      <w:tr w:rsidR="009A232B" w:rsidRPr="009A232B" w14:paraId="1B35C63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56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14:18:05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9E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80A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7B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64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07002070000195002-E0ADrWEDq3Yw20220513</w:t>
            </w:r>
          </w:p>
        </w:tc>
      </w:tr>
      <w:tr w:rsidR="009A232B" w:rsidRPr="009A232B" w14:paraId="2244656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5B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14:19:50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40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1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5B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FA9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07002070000195989-E0ADrWEDq6fK20220513</w:t>
            </w:r>
          </w:p>
        </w:tc>
      </w:tr>
      <w:tr w:rsidR="009A232B" w:rsidRPr="009A232B" w14:paraId="542908D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89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14:21:35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4A2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A9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7D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E1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05002050000196943-E0ADrWEDq9yQ20220513</w:t>
            </w:r>
          </w:p>
        </w:tc>
      </w:tr>
      <w:tr w:rsidR="009A232B" w:rsidRPr="009A232B" w14:paraId="37B607B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30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14:24:02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26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C8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BE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AC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05002050000197730-E0ADrWEDqDoQ20220513</w:t>
            </w:r>
          </w:p>
        </w:tc>
      </w:tr>
      <w:tr w:rsidR="009A232B" w:rsidRPr="009A232B" w14:paraId="3773D1E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F1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14:24:29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511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79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78F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42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05002050000198572-E0ADrWEDqEjH20220513</w:t>
            </w:r>
          </w:p>
        </w:tc>
      </w:tr>
      <w:tr w:rsidR="009A232B" w:rsidRPr="009A232B" w14:paraId="6E5FBDB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5B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C2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CA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15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CA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07002070000198518-E0ADrWEDqG9V20220513</w:t>
            </w:r>
          </w:p>
        </w:tc>
      </w:tr>
      <w:tr w:rsidR="009A232B" w:rsidRPr="009A232B" w14:paraId="4E2B40F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AF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62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E92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8B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19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07002070000198518-E0ADrWEDqG9Q20220513</w:t>
            </w:r>
          </w:p>
        </w:tc>
      </w:tr>
      <w:tr w:rsidR="009A232B" w:rsidRPr="009A232B" w14:paraId="46FE631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16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AD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B8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11E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8F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07002070000198518-E0ADrWEDqG9N20220513</w:t>
            </w:r>
          </w:p>
        </w:tc>
      </w:tr>
      <w:tr w:rsidR="009A232B" w:rsidRPr="009A232B" w14:paraId="25C32A7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A4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E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C6C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83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2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07002070000198518-E0ADrWEDqG9S20220513</w:t>
            </w:r>
          </w:p>
        </w:tc>
      </w:tr>
      <w:tr w:rsidR="009A232B" w:rsidRPr="009A232B" w14:paraId="464F32A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81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98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F3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C7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FE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07002070000198519-E0ADrWEDqGAC20220513</w:t>
            </w:r>
          </w:p>
        </w:tc>
      </w:tr>
      <w:tr w:rsidR="009A232B" w:rsidRPr="009A232B" w14:paraId="5E6D076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5C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14:25:24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21F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A3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7D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31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07002070000198519-E0ADrWEDqG9X20220513</w:t>
            </w:r>
          </w:p>
        </w:tc>
      </w:tr>
      <w:tr w:rsidR="009A232B" w:rsidRPr="009A232B" w14:paraId="75F799F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D7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14:27:26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6E4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7F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445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F8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05002050000199477-E0ADrWEDqKOl20220513</w:t>
            </w:r>
          </w:p>
        </w:tc>
      </w:tr>
      <w:tr w:rsidR="009A232B" w:rsidRPr="009A232B" w14:paraId="5FED18E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596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14:29:20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48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30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AE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F9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05002050000201470-E0ADrWEDqO0I20220513</w:t>
            </w:r>
          </w:p>
        </w:tc>
      </w:tr>
      <w:tr w:rsidR="009A232B" w:rsidRPr="009A232B" w14:paraId="3D3102C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47A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14:29:20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ED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39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AB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B8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05002050000201470-E0ADrWEDqO0K20220513</w:t>
            </w:r>
          </w:p>
        </w:tc>
      </w:tr>
      <w:tr w:rsidR="009A232B" w:rsidRPr="009A232B" w14:paraId="0C3EC16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C3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14:30:25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50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40D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F2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A7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05002050000200563-E0ADrWEDqQAk20220513</w:t>
            </w:r>
          </w:p>
        </w:tc>
      </w:tr>
      <w:tr w:rsidR="009A232B" w:rsidRPr="009A232B" w14:paraId="5C6F179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22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18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0D6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E3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AA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07002070000202571-E0ADrWEDqSBz20220513</w:t>
            </w:r>
          </w:p>
        </w:tc>
      </w:tr>
      <w:tr w:rsidR="009A232B" w:rsidRPr="009A232B" w14:paraId="299ACB6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D9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F9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30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31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ED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07002070000202571-E0ADrWEDqSBx20220513</w:t>
            </w:r>
          </w:p>
        </w:tc>
      </w:tr>
      <w:tr w:rsidR="009A232B" w:rsidRPr="009A232B" w14:paraId="0E7ABCE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CDF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14:31:21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42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F3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37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15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07002070000202571-E0ADrWEDqSBv20220513</w:t>
            </w:r>
          </w:p>
        </w:tc>
      </w:tr>
      <w:tr w:rsidR="009A232B" w:rsidRPr="009A232B" w14:paraId="09BF2A0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7E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14:32:45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B2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47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23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D5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07002070000203377-E0ADrWEDqUrW20220513</w:t>
            </w:r>
          </w:p>
        </w:tc>
      </w:tr>
      <w:tr w:rsidR="009A232B" w:rsidRPr="009A232B" w14:paraId="640EE34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377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14:32:45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F5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24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13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79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07002070000203377-E0ADrWEDqUrc20220513</w:t>
            </w:r>
          </w:p>
        </w:tc>
      </w:tr>
      <w:tr w:rsidR="009A232B" w:rsidRPr="009A232B" w14:paraId="16BE4D8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28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14:32:45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09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DA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E3E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0C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07002070000203377-E0ADrWEDqUrY20220513</w:t>
            </w:r>
          </w:p>
        </w:tc>
      </w:tr>
      <w:tr w:rsidR="009A232B" w:rsidRPr="009A232B" w14:paraId="638A896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C6B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14:32:45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C9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BD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F5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05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07002070000203377-E0ADrWEDqUra20220513</w:t>
            </w:r>
          </w:p>
        </w:tc>
      </w:tr>
      <w:tr w:rsidR="009A232B" w:rsidRPr="009A232B" w14:paraId="7B91BC9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C05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14:33:12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78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AE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C4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3C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07002070000202433-E0ADrWEDqVWK20220513</w:t>
            </w:r>
          </w:p>
        </w:tc>
      </w:tr>
      <w:tr w:rsidR="009A232B" w:rsidRPr="009A232B" w14:paraId="5F24785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A5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14:33:12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A5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D8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BD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49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05002050000199477-E0ADrWEDqVWI20220513</w:t>
            </w:r>
          </w:p>
        </w:tc>
      </w:tr>
      <w:tr w:rsidR="009A232B" w:rsidRPr="009A232B" w14:paraId="587D4D7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0E9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14:35:59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F1F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A0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7E3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919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05002050000205245-E0ADrWEDqaHs20220513</w:t>
            </w:r>
          </w:p>
        </w:tc>
      </w:tr>
      <w:tr w:rsidR="009A232B" w:rsidRPr="009A232B" w14:paraId="05F7B52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32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14:36:51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D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8B6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9D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17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07002070000205583-E0ADrWEDqbmC20220513</w:t>
            </w:r>
          </w:p>
        </w:tc>
      </w:tr>
      <w:tr w:rsidR="009A232B" w:rsidRPr="009A232B" w14:paraId="2D7F10F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2E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14:37:13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1B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EA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F2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F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07002070000204311-E0ADrWEDqcV520220513</w:t>
            </w:r>
          </w:p>
        </w:tc>
      </w:tr>
      <w:tr w:rsidR="009A232B" w:rsidRPr="009A232B" w14:paraId="0A878A5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D6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14:38:31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8A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EC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93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CC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05002050000206289-E0ADrWEDqf9o20220513</w:t>
            </w:r>
          </w:p>
        </w:tc>
      </w:tr>
      <w:tr w:rsidR="009A232B" w:rsidRPr="009A232B" w14:paraId="0E06A36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AF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14:38:32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4D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7B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7D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75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05002050000206289-E0ADrWEDqfBk20220513</w:t>
            </w:r>
          </w:p>
        </w:tc>
      </w:tr>
      <w:tr w:rsidR="009A232B" w:rsidRPr="009A232B" w14:paraId="1E55C57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5E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14:38:36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10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9A3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61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78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05002050000206793-E0ADrWEDqfVx20220513</w:t>
            </w:r>
          </w:p>
        </w:tc>
      </w:tr>
      <w:tr w:rsidR="009A232B" w:rsidRPr="009A232B" w14:paraId="3152FE2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28B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14:39:28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12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7B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51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0C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07002070000207134-E0ADrWEDqhSN20220513</w:t>
            </w:r>
          </w:p>
        </w:tc>
      </w:tr>
      <w:tr w:rsidR="009A232B" w:rsidRPr="009A232B" w14:paraId="5D60D61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899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14:39:28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5B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72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5D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34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07002070000207134-E0ADrWEDqhSP20220513</w:t>
            </w:r>
          </w:p>
        </w:tc>
      </w:tr>
      <w:tr w:rsidR="009A232B" w:rsidRPr="009A232B" w14:paraId="0EB0A11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C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14:39:29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99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8E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8D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749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07002070000207134-E0ADrWEDqhU920220513</w:t>
            </w:r>
          </w:p>
        </w:tc>
      </w:tr>
      <w:tr w:rsidR="009A232B" w:rsidRPr="009A232B" w14:paraId="49152C9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E03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14:39:29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CD2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6B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67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F4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07002070000207134-E0ADrWEDqhSh20220513</w:t>
            </w:r>
          </w:p>
        </w:tc>
      </w:tr>
      <w:tr w:rsidR="009A232B" w:rsidRPr="009A232B" w14:paraId="5E9995C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BD8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14:39:29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7B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10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78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C2F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07002070000207134-E0ADrWEDqhSf20220513</w:t>
            </w:r>
          </w:p>
        </w:tc>
      </w:tr>
      <w:tr w:rsidR="009A232B" w:rsidRPr="009A232B" w14:paraId="641435B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22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14:39:29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69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09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CF2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2B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07002070000207134-E0ADrWEDqhSj20220513</w:t>
            </w:r>
          </w:p>
        </w:tc>
      </w:tr>
      <w:tr w:rsidR="009A232B" w:rsidRPr="009A232B" w14:paraId="1D7CEF4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10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14:43:30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13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B9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3EC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A0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05002050000208923-E0ADrWEDqnTM20220513</w:t>
            </w:r>
          </w:p>
        </w:tc>
      </w:tr>
      <w:tr w:rsidR="009A232B" w:rsidRPr="009A232B" w14:paraId="3B01529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520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14:43:30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0C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4C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87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21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05002050000208923-E0ADrWEDqnTT20220513</w:t>
            </w:r>
          </w:p>
        </w:tc>
      </w:tr>
      <w:tr w:rsidR="009A232B" w:rsidRPr="009A232B" w14:paraId="795D3D9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AA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14:43:30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0F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95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88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6B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05002050000207312-E0ADrWEDqnTA20220513</w:t>
            </w:r>
          </w:p>
        </w:tc>
      </w:tr>
      <w:tr w:rsidR="009A232B" w:rsidRPr="009A232B" w14:paraId="446761A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52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14:43:30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61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19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A6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C3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05002050000208923-E0ADrWEDqnTR20220513</w:t>
            </w:r>
          </w:p>
        </w:tc>
      </w:tr>
      <w:tr w:rsidR="009A232B" w:rsidRPr="009A232B" w14:paraId="695DA41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C3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14:44:58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D7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E5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50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26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05002050000210286-E0ADrWEDqqj520220513</w:t>
            </w:r>
          </w:p>
        </w:tc>
      </w:tr>
      <w:tr w:rsidR="009A232B" w:rsidRPr="009A232B" w14:paraId="4411F2E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20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14:44:58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E7B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4D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1E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E7C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05002050000210286-E0ADrWEDqqj120220513</w:t>
            </w:r>
          </w:p>
        </w:tc>
      </w:tr>
      <w:tr w:rsidR="009A232B" w:rsidRPr="009A232B" w14:paraId="2AB8683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E0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14:44:58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A0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02E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26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5E7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05002050000210286-E0ADrWEDqqj320220513</w:t>
            </w:r>
          </w:p>
        </w:tc>
      </w:tr>
      <w:tr w:rsidR="009A232B" w:rsidRPr="009A232B" w14:paraId="7A91D69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41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14:46:05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1EE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3E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1D3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AF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07002070000210953-E0ADrWEDqtYH20220513</w:t>
            </w:r>
          </w:p>
        </w:tc>
      </w:tr>
      <w:tr w:rsidR="009A232B" w:rsidRPr="009A232B" w14:paraId="7789341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BC9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14:48:46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AC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5F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01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5B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07002070000212521-E0ADrWEDqzSf20220513</w:t>
            </w:r>
          </w:p>
        </w:tc>
      </w:tr>
      <w:tr w:rsidR="009A232B" w:rsidRPr="009A232B" w14:paraId="5CCEFD4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74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14:48:46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E9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87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B9E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C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07002070000212521-E0ADrWEDqzSF20220513</w:t>
            </w:r>
          </w:p>
        </w:tc>
      </w:tr>
      <w:tr w:rsidR="009A232B" w:rsidRPr="009A232B" w14:paraId="72A19A2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1A2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14:48:51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70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E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72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DE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07002070000212521-E0ADrWEDqzaJ20220513</w:t>
            </w:r>
          </w:p>
        </w:tc>
      </w:tr>
      <w:tr w:rsidR="009A232B" w:rsidRPr="009A232B" w14:paraId="7C9537B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3C9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14:48:51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2B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D5B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465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2D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07002070000212521-E0ADrWEDqzaM20220513</w:t>
            </w:r>
          </w:p>
        </w:tc>
      </w:tr>
      <w:tr w:rsidR="009A232B" w:rsidRPr="009A232B" w14:paraId="4A112F3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29D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14:48:51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47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A2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B2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C3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07002070000212521-E0ADrWEDqzaG20220513</w:t>
            </w:r>
          </w:p>
        </w:tc>
      </w:tr>
      <w:tr w:rsidR="009A232B" w:rsidRPr="009A232B" w14:paraId="58306A8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18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14:48:55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AC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A0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6F7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FE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07002070000212444-E0ADrWEDqzim20220513</w:t>
            </w:r>
          </w:p>
        </w:tc>
      </w:tr>
      <w:tr w:rsidR="009A232B" w:rsidRPr="009A232B" w14:paraId="48C0DF1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00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14:48:55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E8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FFD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93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D2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07002070000212444-E0ADrWEDqzjW20220513</w:t>
            </w:r>
          </w:p>
        </w:tc>
      </w:tr>
      <w:tr w:rsidR="009A232B" w:rsidRPr="009A232B" w14:paraId="3358E3C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AA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14:49:12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648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EF4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4FC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D0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05002050000212885-E0ADrWEDr0OJ20220513</w:t>
            </w:r>
          </w:p>
        </w:tc>
      </w:tr>
      <w:tr w:rsidR="009A232B" w:rsidRPr="009A232B" w14:paraId="4C1DA7E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21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14:49:56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E4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7B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55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CB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07002070000213126-E0ADrWEDr1Tr20220513</w:t>
            </w:r>
          </w:p>
        </w:tc>
      </w:tr>
      <w:tr w:rsidR="009A232B" w:rsidRPr="009A232B" w14:paraId="49AF8B1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92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14:51:10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FD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36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E7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EF9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05002050000213169-E0ADrWEDr42q20220513</w:t>
            </w:r>
          </w:p>
        </w:tc>
      </w:tr>
      <w:tr w:rsidR="009A232B" w:rsidRPr="009A232B" w14:paraId="511B1D1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D3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14:51:18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20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EB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E9F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1C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05002050000213169-E0ADrWEDr4Iz20220513</w:t>
            </w:r>
          </w:p>
        </w:tc>
      </w:tr>
      <w:tr w:rsidR="009A232B" w:rsidRPr="009A232B" w14:paraId="73801D1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A8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14:51:40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92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09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FC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BCC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07002070000212940-E0ADrWEDr4zf20220513</w:t>
            </w:r>
          </w:p>
        </w:tc>
      </w:tr>
      <w:tr w:rsidR="009A232B" w:rsidRPr="009A232B" w14:paraId="6F63B77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DC0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14:52:43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6B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C3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E6C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052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05002050000214485-E0ADrWEDr79U20220513</w:t>
            </w:r>
          </w:p>
        </w:tc>
      </w:tr>
      <w:tr w:rsidR="009A232B" w:rsidRPr="009A232B" w14:paraId="29058E4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DA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14:53:26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6F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68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CB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48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05002050000216043-E0ADrWEDr8mg20220513</w:t>
            </w:r>
          </w:p>
        </w:tc>
      </w:tr>
      <w:tr w:rsidR="009A232B" w:rsidRPr="009A232B" w14:paraId="1FDECF9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E6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14:53:57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B3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F34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18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BB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05002050000215808-E0ADrWEDr9tb20220513</w:t>
            </w:r>
          </w:p>
        </w:tc>
      </w:tr>
      <w:tr w:rsidR="009A232B" w:rsidRPr="009A232B" w14:paraId="3AAD7BE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85D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14:55:03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42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AE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890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D6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05002050000217366-E0ADrWEDrBkA20220513</w:t>
            </w:r>
          </w:p>
        </w:tc>
      </w:tr>
      <w:tr w:rsidR="009A232B" w:rsidRPr="009A232B" w14:paraId="7583EF4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1C5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14:55:23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FE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520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7C5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64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07002070000216895-E0ADrWEDrCQV20220513</w:t>
            </w:r>
          </w:p>
        </w:tc>
      </w:tr>
      <w:tr w:rsidR="009A232B" w:rsidRPr="009A232B" w14:paraId="21F8DE6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4BF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14:55:23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36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AB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90B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4C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07002070000216895-E0ADrWEDrCQP20220513</w:t>
            </w:r>
          </w:p>
        </w:tc>
      </w:tr>
      <w:tr w:rsidR="009A232B" w:rsidRPr="009A232B" w14:paraId="529C48D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BA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14:56:37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69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64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FF0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CE8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05002050000218307-E0ADrWEDrELW20220513</w:t>
            </w:r>
          </w:p>
        </w:tc>
      </w:tr>
      <w:tr w:rsidR="009A232B" w:rsidRPr="009A232B" w14:paraId="595A741D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29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14:56:50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20D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BB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4C2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F1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07002070000218216-E0ADrWEDrElT20220513</w:t>
            </w:r>
          </w:p>
        </w:tc>
      </w:tr>
      <w:tr w:rsidR="009A232B" w:rsidRPr="009A232B" w14:paraId="55FFB3A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6F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14:56:50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67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CFB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BF5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917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07002070000218216-E0ADrWEDrElb20220513</w:t>
            </w:r>
          </w:p>
        </w:tc>
      </w:tr>
      <w:tr w:rsidR="009A232B" w:rsidRPr="009A232B" w14:paraId="3BCD4AC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12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15:01:00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46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D02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81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E3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07002070000221546-E0ADrWEDrNtZ20220513</w:t>
            </w:r>
          </w:p>
        </w:tc>
      </w:tr>
      <w:tr w:rsidR="009A232B" w:rsidRPr="009A232B" w14:paraId="7E54A25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E4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15:02:38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6A8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692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BC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8D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07002070000222901-E0ADrWEDrScM20220513</w:t>
            </w:r>
          </w:p>
        </w:tc>
      </w:tr>
      <w:tr w:rsidR="009A232B" w:rsidRPr="009A232B" w14:paraId="29E4CE66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3C1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15:03:13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2F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65F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AA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181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07002070000223424-E0ADrWEDrU1o20220513</w:t>
            </w:r>
          </w:p>
        </w:tc>
      </w:tr>
      <w:tr w:rsidR="009A232B" w:rsidRPr="009A232B" w14:paraId="2860223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E0B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15:03:16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C4A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6EF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CE9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E8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07002070000223216-E0ADrWEDrUAb20220513</w:t>
            </w:r>
          </w:p>
        </w:tc>
      </w:tr>
      <w:tr w:rsidR="009A232B" w:rsidRPr="009A232B" w14:paraId="38FB2D6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F4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15:03:16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15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93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D6E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72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07002070000223216-E0ADrWEDrUAi20220513</w:t>
            </w:r>
          </w:p>
        </w:tc>
      </w:tr>
      <w:tr w:rsidR="009A232B" w:rsidRPr="009A232B" w14:paraId="5C39015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DFC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15:05:06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AB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A9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B23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B2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05002050000224546-E0ADrWEDrYT020220513</w:t>
            </w:r>
          </w:p>
        </w:tc>
      </w:tr>
      <w:tr w:rsidR="009A232B" w:rsidRPr="009A232B" w14:paraId="00C5155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63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15:05:06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2B5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69D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4B8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76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05002050000224546-E0ADrWEDrYT420220513</w:t>
            </w:r>
          </w:p>
        </w:tc>
      </w:tr>
      <w:tr w:rsidR="009A232B" w:rsidRPr="009A232B" w14:paraId="2A7A705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BAB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15:06:05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B73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3E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BC3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5E7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07002070000225261-E0ADrWEDrbC420220513</w:t>
            </w:r>
          </w:p>
        </w:tc>
      </w:tr>
      <w:tr w:rsidR="009A232B" w:rsidRPr="009A232B" w14:paraId="7C59A76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93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15:06:05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34F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646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D0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2C6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07002070000225261-E0ADrWEDrbC620220513</w:t>
            </w:r>
          </w:p>
        </w:tc>
      </w:tr>
      <w:tr w:rsidR="009A232B" w:rsidRPr="009A232B" w14:paraId="4049B60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5D3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15:07:48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4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8F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7C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EA8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07002070000226160-E0ADrWEDreMf20220513</w:t>
            </w:r>
          </w:p>
        </w:tc>
      </w:tr>
      <w:tr w:rsidR="009A232B" w:rsidRPr="009A232B" w14:paraId="0122437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1B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15:07:48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EE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ACB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CEF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39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07002070000226160-E0ADrWEDreMh20220513</w:t>
            </w:r>
          </w:p>
        </w:tc>
      </w:tr>
      <w:tr w:rsidR="009A232B" w:rsidRPr="009A232B" w14:paraId="3983516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DCC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15:07:57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D9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BCC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065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73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05002050000226294-E0ADrWEDref320220513</w:t>
            </w:r>
          </w:p>
        </w:tc>
      </w:tr>
      <w:tr w:rsidR="009A232B" w:rsidRPr="009A232B" w14:paraId="0065E61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C2B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15:08:02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244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6F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C14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65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05002050000226294-E0ADrWEDreqe20220513</w:t>
            </w:r>
          </w:p>
        </w:tc>
      </w:tr>
      <w:tr w:rsidR="009A232B" w:rsidRPr="009A232B" w14:paraId="7FFC2BE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CC7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15:08:02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1D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57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F2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982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05002050000226294-E0ADrWEDreqj20220513</w:t>
            </w:r>
          </w:p>
        </w:tc>
      </w:tr>
      <w:tr w:rsidR="009A232B" w:rsidRPr="009A232B" w14:paraId="35F9C8B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F4D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15:09:45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BC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047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25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775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07002070000227310-E0ADrWEDridU20220513</w:t>
            </w:r>
          </w:p>
        </w:tc>
      </w:tr>
      <w:tr w:rsidR="009A232B" w:rsidRPr="009A232B" w14:paraId="4E7ED0A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61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15:11:08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6B7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7BD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9A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DFA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05002050000228554-E0ADrWEDrlnm20220513</w:t>
            </w:r>
          </w:p>
        </w:tc>
      </w:tr>
      <w:tr w:rsidR="009A232B" w:rsidRPr="009A232B" w14:paraId="147A093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647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15:12:49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EB7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4A1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38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99D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05002050000229430-E0ADrWEDrog320220513</w:t>
            </w:r>
          </w:p>
        </w:tc>
      </w:tr>
      <w:tr w:rsidR="009A232B" w:rsidRPr="009A232B" w14:paraId="47D25AA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93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15:12:49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970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138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109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F4D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05002050000229430-E0ADrWEDrofx20220513</w:t>
            </w:r>
          </w:p>
        </w:tc>
      </w:tr>
      <w:tr w:rsidR="009A232B" w:rsidRPr="009A232B" w14:paraId="7E6C835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FA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15:12:49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1D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E0E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AC8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69C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05002050000229430-E0ADrWEDrofu20220513</w:t>
            </w:r>
          </w:p>
        </w:tc>
      </w:tr>
      <w:tr w:rsidR="009A232B" w:rsidRPr="009A232B" w14:paraId="209DC07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D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15:12:50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801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AEC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787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4C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05002050000229430-E0ADrWEDroiQ20220513</w:t>
            </w:r>
          </w:p>
        </w:tc>
      </w:tr>
      <w:tr w:rsidR="009A232B" w:rsidRPr="009A232B" w14:paraId="490BB37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F64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27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444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701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13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07002070000230976-E0ADrWEDrtex20220513</w:t>
            </w:r>
          </w:p>
        </w:tc>
      </w:tr>
      <w:tr w:rsidR="009A232B" w:rsidRPr="009A232B" w14:paraId="236E0B85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88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15:15:18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F7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CCA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B2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79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07002070000230976-E0ADrWEDrtev20220513</w:t>
            </w:r>
          </w:p>
        </w:tc>
      </w:tr>
      <w:tr w:rsidR="009A232B" w:rsidRPr="009A232B" w14:paraId="0A0BE4F1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A0C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15:16:10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5D6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AB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F79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416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07002070000231476-E0ADrWEDrvTa20220513</w:t>
            </w:r>
          </w:p>
        </w:tc>
      </w:tr>
      <w:tr w:rsidR="009A232B" w:rsidRPr="009A232B" w14:paraId="6E38E9F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AC1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15:16:10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031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2C1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5FC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061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07002070000231476-E0ADrWEDrvTY20220513</w:t>
            </w:r>
          </w:p>
        </w:tc>
      </w:tr>
      <w:tr w:rsidR="009A232B" w:rsidRPr="009A232B" w14:paraId="08CB2C5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60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15:16:10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8D2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DCD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35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5E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07002070000231476-E0ADrWEDrvTW20220513</w:t>
            </w:r>
          </w:p>
        </w:tc>
      </w:tr>
      <w:tr w:rsidR="009A232B" w:rsidRPr="009A232B" w14:paraId="78FF9F00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F89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15:17:50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988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BE5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47F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02C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05002050000232760-E0ADrWEDrz5520220513</w:t>
            </w:r>
          </w:p>
        </w:tc>
      </w:tr>
      <w:tr w:rsidR="009A232B" w:rsidRPr="009A232B" w14:paraId="48953229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B60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15:17:51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8A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47D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FD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138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05002050000232760-E0ADrWEDrz6W20220513</w:t>
            </w:r>
          </w:p>
        </w:tc>
      </w:tr>
      <w:tr w:rsidR="009A232B" w:rsidRPr="009A232B" w14:paraId="620080EC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27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15:19:27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088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0EA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A3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60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07002070000233475-E0ADrWEDs1Wy20220513</w:t>
            </w:r>
          </w:p>
        </w:tc>
      </w:tr>
      <w:tr w:rsidR="009A232B" w:rsidRPr="009A232B" w14:paraId="7E335FB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BF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15:19:27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C61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E2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7F7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0E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07002070000233475-E0ADrWEDs1Ww20220513</w:t>
            </w:r>
          </w:p>
        </w:tc>
      </w:tr>
      <w:tr w:rsidR="009A232B" w:rsidRPr="009A232B" w14:paraId="5F0ECCF3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306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15:19:27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B4C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2C3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EFB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691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07002070000233475-E0ADrWEDs1X720220513</w:t>
            </w:r>
          </w:p>
        </w:tc>
      </w:tr>
      <w:tr w:rsidR="009A232B" w:rsidRPr="009A232B" w14:paraId="459A638F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785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15:19:27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A6C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C51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BDA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9560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07002070000233475-E0ADrWEDs1X020220513</w:t>
            </w:r>
          </w:p>
        </w:tc>
      </w:tr>
      <w:tr w:rsidR="009A232B" w:rsidRPr="009A232B" w14:paraId="30D6AE1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3D2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15:21:39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5FE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E1E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611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557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05002050000235166-E0ADrWEDs5Mw20220513</w:t>
            </w:r>
          </w:p>
        </w:tc>
      </w:tr>
      <w:tr w:rsidR="009A232B" w:rsidRPr="009A232B" w14:paraId="4F7BC7A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C6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15:21:39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CDA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F1E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5AD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238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05002050000235166-E0ADrWEDs5My20220513</w:t>
            </w:r>
          </w:p>
        </w:tc>
      </w:tr>
      <w:tr w:rsidR="009A232B" w:rsidRPr="009A232B" w14:paraId="293C984B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BC3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15:22:50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4BF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704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680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D2DF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05002050000235776-E0ADrWEDs7IT20220513</w:t>
            </w:r>
          </w:p>
        </w:tc>
      </w:tr>
      <w:tr w:rsidR="009A232B" w:rsidRPr="009A232B" w14:paraId="6A46AEF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429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15:23:10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C64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CF6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A52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3B0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05002050000230442-E0ADrWEDs7fR20220513</w:t>
            </w:r>
          </w:p>
        </w:tc>
      </w:tr>
      <w:tr w:rsidR="009A232B" w:rsidRPr="009A232B" w14:paraId="2E5F2FD8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479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15:25:15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A6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290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9F0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A3D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07002070000236787-E0ADrWEDsBnK20220513</w:t>
            </w:r>
          </w:p>
        </w:tc>
      </w:tr>
      <w:tr w:rsidR="009A232B" w:rsidRPr="009A232B" w14:paraId="3A3EBE07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48E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15:25:15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EB8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46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65BA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874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07002070000236787-E0ADrWEDsBnM20220513</w:t>
            </w:r>
          </w:p>
        </w:tc>
      </w:tr>
      <w:tr w:rsidR="009A232B" w:rsidRPr="009A232B" w14:paraId="040A3E4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DE39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15:25:15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F5B7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527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3331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B80B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07002070000236787-E0ADrWEDsBnI20220513</w:t>
            </w:r>
          </w:p>
        </w:tc>
      </w:tr>
      <w:tr w:rsidR="009A232B" w:rsidRPr="009A232B" w14:paraId="1E03F15E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4A8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15:27:04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752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4DA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3DA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2EE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05002050000238418-E0ADrWEDsFwG20220513</w:t>
            </w:r>
          </w:p>
        </w:tc>
      </w:tr>
      <w:tr w:rsidR="009A232B" w:rsidRPr="009A232B" w14:paraId="59DE23B2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65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15:27:28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505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2CF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A4AC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230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05002050000238237-E0ADrWEDsH5020220513</w:t>
            </w:r>
          </w:p>
        </w:tc>
      </w:tr>
      <w:tr w:rsidR="009A232B" w:rsidRPr="009A232B" w14:paraId="62B70BFA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5C4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13-May-2022 15:27:59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BA63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1538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FA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30AD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05002050000238895-E0ADrWEDsILi20220513</w:t>
            </w:r>
          </w:p>
        </w:tc>
      </w:tr>
      <w:tr w:rsidR="009A232B" w:rsidRPr="009A232B" w14:paraId="49628764" w14:textId="77777777" w:rsidTr="009A232B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5954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13-May-2022 15:28:55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A762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3976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3C0E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DD45" w14:textId="77777777" w:rsidR="009A232B" w:rsidRPr="009A232B" w:rsidRDefault="009A232B" w:rsidP="009A2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9A232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07002070000239284-E0ADrWEDsK2r20220513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232B"/>
    <w:rsid w:val="009A4370"/>
    <w:rsid w:val="009A4475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116EA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3">
    <w:name w:val="xl63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4">
    <w:name w:val="xl64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5">
    <w:name w:val="xl65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6">
    <w:name w:val="xl66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7">
    <w:name w:val="xl67"/>
    <w:basedOn w:val="Normal"/>
    <w:rsid w:val="009A232B"/>
    <w:pPr>
      <w:spacing w:before="100" w:beforeAutospacing="1" w:after="100" w:afterAutospacing="1"/>
    </w:pPr>
    <w:rPr>
      <w:b/>
      <w:bCs/>
      <w:sz w:val="18"/>
      <w:szCs w:val="18"/>
      <w:lang w:eastAsia="ja-JP"/>
    </w:rPr>
  </w:style>
  <w:style w:type="paragraph" w:customStyle="1" w:styleId="xl68">
    <w:name w:val="xl68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69">
    <w:name w:val="xl69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0">
    <w:name w:val="xl70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1">
    <w:name w:val="xl71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2">
    <w:name w:val="xl72"/>
    <w:basedOn w:val="Normal"/>
    <w:rsid w:val="009A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3">
    <w:name w:val="xl73"/>
    <w:basedOn w:val="Normal"/>
    <w:rsid w:val="009A232B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4">
    <w:name w:val="xl74"/>
    <w:basedOn w:val="Normal"/>
    <w:rsid w:val="009A232B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5">
    <w:name w:val="xl75"/>
    <w:basedOn w:val="Normal"/>
    <w:rsid w:val="009A232B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6">
    <w:name w:val="xl76"/>
    <w:basedOn w:val="Normal"/>
    <w:rsid w:val="009A232B"/>
    <w:pPr>
      <w:spacing w:before="100" w:beforeAutospacing="1" w:after="100" w:afterAutospacing="1"/>
    </w:pPr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</TotalTime>
  <Pages>13</Pages>
  <Words>7986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53402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3</cp:revision>
  <cp:lastPrinted>2016-11-21T15:24:00Z</cp:lastPrinted>
  <dcterms:created xsi:type="dcterms:W3CDTF">2022-05-13T16:27:00Z</dcterms:created>
  <dcterms:modified xsi:type="dcterms:W3CDTF">2022-05-13T16:29:00Z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