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13E78F28" w:rsidR="00D647F7" w:rsidRPr="00A50F83" w:rsidRDefault="009C35F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3 May </w:t>
      </w:r>
      <w:r w:rsidR="00FD46E9" w:rsidRPr="00A50F83">
        <w:rPr>
          <w:sz w:val="22"/>
          <w:szCs w:val="22"/>
          <w:lang w:val="en"/>
        </w:rPr>
        <w:t>202</w:t>
      </w:r>
      <w:r w:rsidR="00A241E1" w:rsidRPr="00A50F83">
        <w:rPr>
          <w:sz w:val="22"/>
          <w:szCs w:val="22"/>
          <w:lang w:val="en"/>
        </w:rPr>
        <w:t>2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13A916D5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 xml:space="preserve">JP Morgan Securities plc </w:t>
      </w:r>
      <w:r w:rsidR="002B7846" w:rsidRPr="002B7846">
        <w:rPr>
          <w:sz w:val="22"/>
          <w:szCs w:val="22"/>
          <w:lang w:val="en"/>
        </w:rPr>
        <w:t>112,800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 at a price of </w:t>
      </w:r>
      <w:r w:rsidR="002B7846" w:rsidRPr="002B7846">
        <w:rPr>
          <w:sz w:val="22"/>
          <w:szCs w:val="22"/>
          <w:lang w:val="en"/>
        </w:rPr>
        <w:t>2359.2879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2B7846" w:rsidRPr="002B7846">
        <w:rPr>
          <w:sz w:val="22"/>
          <w:szCs w:val="22"/>
          <w:lang w:val="en"/>
        </w:rPr>
        <w:t>38,683,947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2B7846" w:rsidRPr="002B7846">
        <w:rPr>
          <w:sz w:val="22"/>
          <w:szCs w:val="22"/>
          <w:lang w:val="en"/>
        </w:rPr>
        <w:t>1,927,201,586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241E1" w:rsidRPr="00A50F83">
        <w:rPr>
          <w:sz w:val="22"/>
          <w:szCs w:val="22"/>
          <w:lang w:val="en"/>
        </w:rPr>
        <w:t>4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241E1" w:rsidRPr="00A50F83">
        <w:rPr>
          <w:sz w:val="22"/>
          <w:szCs w:val="22"/>
          <w:lang w:val="en"/>
        </w:rPr>
        <w:t>2</w:t>
      </w:r>
      <w:r w:rsidRPr="00A50F83">
        <w:rPr>
          <w:sz w:val="22"/>
          <w:szCs w:val="22"/>
          <w:lang w:val="en"/>
        </w:rPr>
        <w:t xml:space="preserve"> RELX PLC has purchased </w:t>
      </w:r>
      <w:r w:rsidR="002B7846" w:rsidRPr="002B7846">
        <w:rPr>
          <w:sz w:val="22"/>
          <w:szCs w:val="22"/>
          <w:lang w:val="en"/>
        </w:rPr>
        <w:t>8,596,268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6EABA406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JP Morgan Securities plc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634BCC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 Morgan Securities plc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46A6555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0E76F1CF" w:rsidR="009C35F4" w:rsidRPr="00A50F83" w:rsidRDefault="009C35F4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3 May 2022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3B2689AA" w:rsidR="003E0113" w:rsidRPr="00A50F83" w:rsidRDefault="002B784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B7846">
              <w:rPr>
                <w:rFonts w:ascii="Arial" w:hAnsi="Arial" w:cs="Arial"/>
                <w:sz w:val="22"/>
                <w:szCs w:val="22"/>
                <w:lang w:val="en"/>
              </w:rPr>
              <w:t>112,800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75054D59" w:rsidR="003E0113" w:rsidRPr="00A50F83" w:rsidRDefault="002B7846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B7846">
              <w:rPr>
                <w:rFonts w:ascii="Arial" w:hAnsi="Arial" w:cs="Arial"/>
                <w:sz w:val="22"/>
                <w:szCs w:val="22"/>
              </w:rPr>
              <w:t>2359.2879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263"/>
        <w:gridCol w:w="867"/>
        <w:gridCol w:w="1118"/>
        <w:gridCol w:w="1134"/>
        <w:gridCol w:w="4536"/>
      </w:tblGrid>
      <w:tr w:rsidR="002B7846" w:rsidRPr="002B7846" w14:paraId="3097792A" w14:textId="77777777" w:rsidTr="002B7846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380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Transaction Date and time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5A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Volume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90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Price (p)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4E1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Platform Code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04F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Transaction reference number</w:t>
            </w:r>
          </w:p>
        </w:tc>
      </w:tr>
      <w:tr w:rsidR="002B7846" w:rsidRPr="002B7846" w14:paraId="7866C0D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01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07:01:00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2D2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3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3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BB1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07002070000003448-E0A6bvOwSG4T20220503</w:t>
            </w:r>
          </w:p>
        </w:tc>
      </w:tr>
      <w:tr w:rsidR="002B7846" w:rsidRPr="002B7846" w14:paraId="5F0A111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B22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07:01:26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9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C1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9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AF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07002070000003514-E0A6bvOwSIQ820220503</w:t>
            </w:r>
          </w:p>
        </w:tc>
      </w:tr>
      <w:tr w:rsidR="002B7846" w:rsidRPr="002B7846" w14:paraId="5D8DABF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2A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07:02:41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D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04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4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EF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05002050000004523-E0A6bvOwSPnJ20220503</w:t>
            </w:r>
          </w:p>
        </w:tc>
      </w:tr>
      <w:tr w:rsidR="002B7846" w:rsidRPr="002B7846" w14:paraId="0F7F92A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DB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07:02:41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8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4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0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E0C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05002050000004523-E0A6bvOwSPnH20220503</w:t>
            </w:r>
          </w:p>
        </w:tc>
      </w:tr>
      <w:tr w:rsidR="002B7846" w:rsidRPr="002B7846" w14:paraId="32BB871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7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07:03:07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C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2F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B6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61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07002070000004497-E0A6bvOwSS8Z20220503</w:t>
            </w:r>
          </w:p>
        </w:tc>
      </w:tr>
      <w:tr w:rsidR="002B7846" w:rsidRPr="002B7846" w14:paraId="0BC65A9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6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07:04:35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6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F5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3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7FE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07002070000005374-E0A6bvOwSZHb20220503</w:t>
            </w:r>
          </w:p>
        </w:tc>
      </w:tr>
      <w:tr w:rsidR="002B7846" w:rsidRPr="002B7846" w14:paraId="69C383E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4E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07:04:51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16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D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1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D21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07002070000005374-E0A6bvOwSaCl20220503</w:t>
            </w:r>
          </w:p>
        </w:tc>
      </w:tr>
      <w:tr w:rsidR="002B7846" w:rsidRPr="002B7846" w14:paraId="686BF4F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474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07:04:54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D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07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2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7E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05002050000005426-E0A6bvOwSaMa20220503</w:t>
            </w:r>
          </w:p>
        </w:tc>
      </w:tr>
      <w:tr w:rsidR="002B7846" w:rsidRPr="002B7846" w14:paraId="6BA007A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4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07:06:26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7D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63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19D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EC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05002050000007329-E0A6bvOwSjb020220503</w:t>
            </w:r>
          </w:p>
        </w:tc>
      </w:tr>
      <w:tr w:rsidR="002B7846" w:rsidRPr="002B7846" w14:paraId="188735B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BA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07:06:39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09D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0C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35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F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07002070000007042-E0A6bvOwSkUZ20220503</w:t>
            </w:r>
          </w:p>
        </w:tc>
      </w:tr>
      <w:tr w:rsidR="002B7846" w:rsidRPr="002B7846" w14:paraId="62176CB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B7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07:08:04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93E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C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23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42D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05002050000008881-E0A6bvOwSrMh20220503</w:t>
            </w:r>
          </w:p>
        </w:tc>
      </w:tr>
      <w:tr w:rsidR="002B7846" w:rsidRPr="002B7846" w14:paraId="3C28507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78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07:10:03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5DF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C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2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A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07002070000011122-E0A6bvOwT0W920220503</w:t>
            </w:r>
          </w:p>
        </w:tc>
      </w:tr>
      <w:tr w:rsidR="002B7846" w:rsidRPr="002B7846" w14:paraId="33F0469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F11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07:10:05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10D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B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E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8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05002050000011144-E0A6bvOwT0f320220503</w:t>
            </w:r>
          </w:p>
        </w:tc>
      </w:tr>
      <w:tr w:rsidR="002B7846" w:rsidRPr="002B7846" w14:paraId="77C56FD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6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07:10:05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26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400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37E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AE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05002050000011144-E0A6bvOwT0f820220503</w:t>
            </w:r>
          </w:p>
        </w:tc>
      </w:tr>
      <w:tr w:rsidR="002B7846" w:rsidRPr="002B7846" w14:paraId="160C892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561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07:10:53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434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727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5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3D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05002050000010582-E0A6bvOwT3Sw20220503</w:t>
            </w:r>
          </w:p>
        </w:tc>
      </w:tr>
      <w:tr w:rsidR="002B7846" w:rsidRPr="002B7846" w14:paraId="6438913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FB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07:11:18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74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F5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1B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A5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05002050000012165-E0A6bvOwT5Pm20220503</w:t>
            </w:r>
          </w:p>
        </w:tc>
      </w:tr>
      <w:tr w:rsidR="002B7846" w:rsidRPr="002B7846" w14:paraId="63443A7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10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07:11:23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1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A2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D4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7D4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05002050000012142-E0A6bvOwT5mX20220503</w:t>
            </w:r>
          </w:p>
        </w:tc>
      </w:tr>
      <w:tr w:rsidR="002B7846" w:rsidRPr="002B7846" w14:paraId="4558572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4C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07:13:18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0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C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B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2B9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05002050000014482-E0A6bvOwTGLM20220503</w:t>
            </w:r>
          </w:p>
        </w:tc>
      </w:tr>
      <w:tr w:rsidR="002B7846" w:rsidRPr="002B7846" w14:paraId="2021467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32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07:14:32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7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E79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D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B4E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07002070000015347-E0A6bvOwTLY220220503</w:t>
            </w:r>
          </w:p>
        </w:tc>
      </w:tr>
      <w:tr w:rsidR="002B7846" w:rsidRPr="002B7846" w14:paraId="49F5AA4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AF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07:14:41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6D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AF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C00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8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05002050000015388-E0A6bvOwTMWw20220503</w:t>
            </w:r>
          </w:p>
        </w:tc>
      </w:tr>
      <w:tr w:rsidR="002B7846" w:rsidRPr="002B7846" w14:paraId="7BC4238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1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07:16:33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305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9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E0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7C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07002070000016367-E0A6bvOwTW1q20220503</w:t>
            </w:r>
          </w:p>
        </w:tc>
      </w:tr>
      <w:tr w:rsidR="002B7846" w:rsidRPr="002B7846" w14:paraId="41CB42D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D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07:16:33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7D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3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A2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31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07002070000016367-E0A6bvOwTW1n20220503</w:t>
            </w:r>
          </w:p>
        </w:tc>
      </w:tr>
      <w:tr w:rsidR="002B7846" w:rsidRPr="002B7846" w14:paraId="0F1DE53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4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07:16:36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CC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8D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4F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6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05002050000016564-E0A6bvOwTWFP20220503</w:t>
            </w:r>
          </w:p>
        </w:tc>
      </w:tr>
      <w:tr w:rsidR="002B7846" w:rsidRPr="002B7846" w14:paraId="4E92628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D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07:17:46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16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B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43A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BA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07002070000017109-E0A6bvOwTau620220503</w:t>
            </w:r>
          </w:p>
        </w:tc>
      </w:tr>
      <w:tr w:rsidR="002B7846" w:rsidRPr="002B7846" w14:paraId="191B908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BBB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5C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D6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4D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8B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05002050000017394-E0A6bvOwTb4K20220503</w:t>
            </w:r>
          </w:p>
        </w:tc>
      </w:tr>
      <w:tr w:rsidR="002B7846" w:rsidRPr="002B7846" w14:paraId="33F8C02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6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07:19:48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E4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33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2E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58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07002070000017883-E0A6bvOwTiA220220503</w:t>
            </w:r>
          </w:p>
        </w:tc>
      </w:tr>
      <w:tr w:rsidR="002B7846" w:rsidRPr="002B7846" w14:paraId="0B792D6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C7C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07:19:48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AE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C2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8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9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05002050000018147-E0A6bvOwTiAs20220503</w:t>
            </w:r>
          </w:p>
        </w:tc>
      </w:tr>
      <w:tr w:rsidR="002B7846" w:rsidRPr="002B7846" w14:paraId="5E91628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B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07:21:06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4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3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77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05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05002050000019434-E0A6bvOwTnAV20220503</w:t>
            </w:r>
          </w:p>
        </w:tc>
      </w:tr>
      <w:tr w:rsidR="002B7846" w:rsidRPr="002B7846" w14:paraId="272218E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35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07:21:32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2A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3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9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DCB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05002050000019344-E0A6bvOwTp3n20220503</w:t>
            </w:r>
          </w:p>
        </w:tc>
      </w:tr>
      <w:tr w:rsidR="002B7846" w:rsidRPr="002B7846" w14:paraId="357287C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14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07:23:18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60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27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F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098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05002050000021095-E0A6bvOwTvm420220503</w:t>
            </w:r>
          </w:p>
        </w:tc>
      </w:tr>
      <w:tr w:rsidR="002B7846" w:rsidRPr="002B7846" w14:paraId="483FBE5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F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07:23:50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23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14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78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D9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05002050000021060-E0A6bvOwTxfq20220503</w:t>
            </w:r>
          </w:p>
        </w:tc>
      </w:tr>
      <w:tr w:rsidR="002B7846" w:rsidRPr="002B7846" w14:paraId="0D7BA74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FE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07:25:04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E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636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78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C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07002070000021744-E0A6bvOwU2OG20220503</w:t>
            </w:r>
          </w:p>
        </w:tc>
      </w:tr>
      <w:tr w:rsidR="002B7846" w:rsidRPr="002B7846" w14:paraId="7EAF4A2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7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07:28:01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D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1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2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A6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07002070000024801-E0A6bvOwUBmX20220503</w:t>
            </w:r>
          </w:p>
        </w:tc>
      </w:tr>
      <w:tr w:rsidR="002B7846" w:rsidRPr="002B7846" w14:paraId="61905D6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DD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07:28:01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AA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6A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947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34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05002050000021889-E0A6bvOwUBmV20220503</w:t>
            </w:r>
          </w:p>
        </w:tc>
      </w:tr>
      <w:tr w:rsidR="002B7846" w:rsidRPr="002B7846" w14:paraId="300CE69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7C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07:28:01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6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D9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221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9D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07002070000024801-E0A6bvOwUBma20220503</w:t>
            </w:r>
          </w:p>
        </w:tc>
      </w:tr>
      <w:tr w:rsidR="002B7846" w:rsidRPr="002B7846" w14:paraId="59E030E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FE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07:28:51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FE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B03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6FB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C1B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05002050000026015-E0A6bvOwUE3k20220503</w:t>
            </w:r>
          </w:p>
        </w:tc>
      </w:tr>
      <w:tr w:rsidR="002B7846" w:rsidRPr="002B7846" w14:paraId="2B5C031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F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07:28:56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6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8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F2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7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05002050000023328-E0A6bvOwUENo20220503</w:t>
            </w:r>
          </w:p>
        </w:tc>
      </w:tr>
      <w:tr w:rsidR="002B7846" w:rsidRPr="002B7846" w14:paraId="37A6CFF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63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07:30:10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701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A62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68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A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05002050000026309-E0A6bvOwUITY20220503</w:t>
            </w:r>
          </w:p>
        </w:tc>
      </w:tr>
      <w:tr w:rsidR="002B7846" w:rsidRPr="002B7846" w14:paraId="243EA57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96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07:30:13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F5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899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44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FE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07002070000025984-E0A6bvOwUIv120220503</w:t>
            </w:r>
          </w:p>
        </w:tc>
      </w:tr>
      <w:tr w:rsidR="002B7846" w:rsidRPr="002B7846" w14:paraId="3995E99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4C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07:32:11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8B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F2F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C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D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05002050000028232-E0A6bvOwUQ4l20220503</w:t>
            </w:r>
          </w:p>
        </w:tc>
      </w:tr>
      <w:tr w:rsidR="002B7846" w:rsidRPr="002B7846" w14:paraId="741948D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8C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07:32:11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20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A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E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7F1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05002050000028232-E0A6bvOwUQ4j20220503</w:t>
            </w:r>
          </w:p>
        </w:tc>
      </w:tr>
      <w:tr w:rsidR="002B7846" w:rsidRPr="002B7846" w14:paraId="2D62E3C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50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07:32:35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D4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CF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4B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E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05002050000028169-E0A6bvOwURNu20220503</w:t>
            </w:r>
          </w:p>
        </w:tc>
      </w:tr>
      <w:tr w:rsidR="002B7846" w:rsidRPr="002B7846" w14:paraId="76FB96D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7B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07:33:44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CAB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68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4C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721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05002050000028920-E0A6bvOwUTxd20220503</w:t>
            </w:r>
          </w:p>
        </w:tc>
      </w:tr>
      <w:tr w:rsidR="002B7846" w:rsidRPr="002B7846" w14:paraId="3318663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3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07:34:10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D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E5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83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DA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05002050000028984-E0A6bvOwUVMX20220503</w:t>
            </w:r>
          </w:p>
        </w:tc>
      </w:tr>
      <w:tr w:rsidR="002B7846" w:rsidRPr="002B7846" w14:paraId="4EFF584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D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07:35:23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51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9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E9F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1F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07002070000029213-E0A6bvOwUXt520220503</w:t>
            </w:r>
          </w:p>
        </w:tc>
      </w:tr>
      <w:tr w:rsidR="002B7846" w:rsidRPr="002B7846" w14:paraId="3DD488D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B7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07:36:49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6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86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D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7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05002050000030306-E0A6bvOwUcKV20220503</w:t>
            </w:r>
          </w:p>
        </w:tc>
      </w:tr>
      <w:tr w:rsidR="002B7846" w:rsidRPr="002B7846" w14:paraId="3E62044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59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07:37:24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C7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AF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6B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AC9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07002070000029595-E0A6bvOwUdX420220503</w:t>
            </w:r>
          </w:p>
        </w:tc>
      </w:tr>
      <w:tr w:rsidR="002B7846" w:rsidRPr="002B7846" w14:paraId="572F8C0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EB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07:38:08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C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D2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C55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57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05002050000030752-E0A6bvOwUfFQ20220503</w:t>
            </w:r>
          </w:p>
        </w:tc>
      </w:tr>
      <w:tr w:rsidR="002B7846" w:rsidRPr="002B7846" w14:paraId="6C4D6DC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09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07:38:37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0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3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8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E9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05002050000030711-E0A6bvOwUgJk20220503</w:t>
            </w:r>
          </w:p>
        </w:tc>
      </w:tr>
      <w:tr w:rsidR="002B7846" w:rsidRPr="002B7846" w14:paraId="7751F62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6B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07:39:25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BF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D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E68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9E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05002050000031474-E0A6bvOwUj1V20220503</w:t>
            </w:r>
          </w:p>
        </w:tc>
      </w:tr>
      <w:tr w:rsidR="002B7846" w:rsidRPr="002B7846" w14:paraId="4B9E57E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A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07:39:25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47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88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12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C62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05002050000031474-E0A6bvOwUj1T20220503</w:t>
            </w:r>
          </w:p>
        </w:tc>
      </w:tr>
      <w:tr w:rsidR="002B7846" w:rsidRPr="002B7846" w14:paraId="322D437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1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07:39:32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B82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D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1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B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05002050000031437-E0A6bvOwUjAM20220503</w:t>
            </w:r>
          </w:p>
        </w:tc>
      </w:tr>
      <w:tr w:rsidR="002B7846" w:rsidRPr="002B7846" w14:paraId="26AF424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3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07:41:01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61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8B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34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40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07002070000031912-E0A6bvOwUmpp20220503</w:t>
            </w:r>
          </w:p>
        </w:tc>
      </w:tr>
      <w:tr w:rsidR="002B7846" w:rsidRPr="002B7846" w14:paraId="6626820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D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07:41:55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D2C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10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A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4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05002050000032170-E0A6bvOwUpez20220503</w:t>
            </w:r>
          </w:p>
        </w:tc>
      </w:tr>
      <w:tr w:rsidR="002B7846" w:rsidRPr="002B7846" w14:paraId="6276739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BF1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07:42:56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F5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68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FAF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4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07002070000032654-E0A6bvOwUrbn20220503</w:t>
            </w:r>
          </w:p>
        </w:tc>
      </w:tr>
      <w:tr w:rsidR="002B7846" w:rsidRPr="002B7846" w14:paraId="5F508DF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8F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07:43:02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E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0A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CB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FD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05002050000032928-E0A6bvOwUs2w20220503</w:t>
            </w:r>
          </w:p>
        </w:tc>
      </w:tr>
      <w:tr w:rsidR="002B7846" w:rsidRPr="002B7846" w14:paraId="751D3E7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45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07:45:36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3FE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52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B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7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05002050000034389-E0A6bvOwUyz220220503</w:t>
            </w:r>
          </w:p>
        </w:tc>
      </w:tr>
      <w:tr w:rsidR="002B7846" w:rsidRPr="002B7846" w14:paraId="4091C9E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9D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07:45:36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D10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FD8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59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5A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05002050000034389-E0A6bvOwUyz020220503</w:t>
            </w:r>
          </w:p>
        </w:tc>
      </w:tr>
      <w:tr w:rsidR="002B7846" w:rsidRPr="002B7846" w14:paraId="1144E6D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87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07:45:50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21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643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7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4F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05002050000034007-E0A6bvOwUzSB20220503</w:t>
            </w:r>
          </w:p>
        </w:tc>
      </w:tr>
      <w:tr w:rsidR="002B7846" w:rsidRPr="002B7846" w14:paraId="667E877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69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07:46:16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5CD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FE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DC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8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07002070000034314-E0A6bvOwV1FW20220503</w:t>
            </w:r>
          </w:p>
        </w:tc>
      </w:tr>
      <w:tr w:rsidR="002B7846" w:rsidRPr="002B7846" w14:paraId="12C12D7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A6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07:46:31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587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1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E83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4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05002050000034687-E0A6bvOwV1v020220503</w:t>
            </w:r>
          </w:p>
        </w:tc>
      </w:tr>
      <w:tr w:rsidR="002B7846" w:rsidRPr="002B7846" w14:paraId="11CDC3C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EB2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07:47:41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E2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33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85A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6F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07002070000035258-E0A6bvOwV4bD20220503</w:t>
            </w:r>
          </w:p>
        </w:tc>
      </w:tr>
      <w:tr w:rsidR="002B7846" w:rsidRPr="002B7846" w14:paraId="2725177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B6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07:52:27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89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9C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5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7B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05002050000038064-E0A6bvOwVF4220220503</w:t>
            </w:r>
          </w:p>
        </w:tc>
      </w:tr>
      <w:tr w:rsidR="002B7846" w:rsidRPr="002B7846" w14:paraId="3F87724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0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07:53:22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4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EA8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1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9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05002050000038450-E0A6bvOwVHi420220503</w:t>
            </w:r>
          </w:p>
        </w:tc>
      </w:tr>
      <w:tr w:rsidR="002B7846" w:rsidRPr="002B7846" w14:paraId="3D00D2B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DD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07:54:21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51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3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6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DC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05002050000038871-E0A6bvOwVJPF20220503</w:t>
            </w:r>
          </w:p>
        </w:tc>
      </w:tr>
      <w:tr w:rsidR="002B7846" w:rsidRPr="002B7846" w14:paraId="263AC05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32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07:56:16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4E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C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E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C9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07002070000039558-E0A6bvOwVNx920220503</w:t>
            </w:r>
          </w:p>
        </w:tc>
      </w:tr>
      <w:tr w:rsidR="002B7846" w:rsidRPr="002B7846" w14:paraId="09BDA5A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51B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07:57:41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31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29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34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713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05002050000040539-E0A6bvOwVR1d20220503</w:t>
            </w:r>
          </w:p>
        </w:tc>
      </w:tr>
      <w:tr w:rsidR="002B7846" w:rsidRPr="002B7846" w14:paraId="2021E48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9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07:59:26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F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5B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330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F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07002070000041067-E0A6bvOwVV3Q20220503</w:t>
            </w:r>
          </w:p>
        </w:tc>
      </w:tr>
      <w:tr w:rsidR="002B7846" w:rsidRPr="002B7846" w14:paraId="67E07F7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06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07:59:26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4D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39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7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D4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07002070000041067-E0A6bvOwVV3O20220503</w:t>
            </w:r>
          </w:p>
        </w:tc>
      </w:tr>
      <w:tr w:rsidR="002B7846" w:rsidRPr="002B7846" w14:paraId="0D865CF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3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07:59:26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938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71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C5D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54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07002070000041067-E0A6bvOwVV3S20220503</w:t>
            </w:r>
          </w:p>
        </w:tc>
      </w:tr>
      <w:tr w:rsidR="002B7846" w:rsidRPr="002B7846" w14:paraId="5E981A2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E1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07:59:46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4B1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64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2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9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05002050000041225-E0A6bvOwVVeY20220503</w:t>
            </w:r>
          </w:p>
        </w:tc>
      </w:tr>
      <w:tr w:rsidR="002B7846" w:rsidRPr="002B7846" w14:paraId="74BCA4F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98A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08:01:13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2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EFD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C67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7F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07002070000042139-E0A6bvOwVZS720220503</w:t>
            </w:r>
          </w:p>
        </w:tc>
      </w:tr>
      <w:tr w:rsidR="002B7846" w:rsidRPr="002B7846" w14:paraId="388815F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D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08:01:26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4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13A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06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B0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05002050000042242-E0A6bvOwVZtl20220503</w:t>
            </w:r>
          </w:p>
        </w:tc>
      </w:tr>
      <w:tr w:rsidR="002B7846" w:rsidRPr="002B7846" w14:paraId="3AD8B38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1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08:03:02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0C7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03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6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8F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07002070000043616-E0A6bvOwVdNq20220503</w:t>
            </w:r>
          </w:p>
        </w:tc>
      </w:tr>
      <w:tr w:rsidR="002B7846" w:rsidRPr="002B7846" w14:paraId="4EB3B14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215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08:03:02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5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7D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35D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A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07002070000043616-E0A6bvOwVdNs20220503</w:t>
            </w:r>
          </w:p>
        </w:tc>
      </w:tr>
      <w:tr w:rsidR="002B7846" w:rsidRPr="002B7846" w14:paraId="751707F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967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08:03:20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4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C2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B3B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42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07002070000043344-E0A6bvOwVe1s20220503</w:t>
            </w:r>
          </w:p>
        </w:tc>
      </w:tr>
      <w:tr w:rsidR="002B7846" w:rsidRPr="002B7846" w14:paraId="23CCF16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56C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08:05:08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96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C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B1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5C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05002050000045124-E0A6bvOwVjAz20220503</w:t>
            </w:r>
          </w:p>
        </w:tc>
      </w:tr>
      <w:tr w:rsidR="002B7846" w:rsidRPr="002B7846" w14:paraId="4B9747F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8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59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3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B9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0D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07002070000045336-E0A6bvOwVl9O20220503</w:t>
            </w:r>
          </w:p>
        </w:tc>
      </w:tr>
      <w:tr w:rsidR="002B7846" w:rsidRPr="002B7846" w14:paraId="077F0D8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4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FF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3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72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F8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07002070000045336-E0A6bvOwVl9Q20220503</w:t>
            </w:r>
          </w:p>
        </w:tc>
      </w:tr>
      <w:tr w:rsidR="002B7846" w:rsidRPr="002B7846" w14:paraId="3A09596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80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08:06:37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B88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EB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D7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03B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05002050000044983-E0A6bvOwVnOQ20220503</w:t>
            </w:r>
          </w:p>
        </w:tc>
      </w:tr>
      <w:tr w:rsidR="002B7846" w:rsidRPr="002B7846" w14:paraId="52BDCCF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B1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D47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084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1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3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05002050000046367-E0A6bvOwVpjj20220503</w:t>
            </w:r>
          </w:p>
        </w:tc>
      </w:tr>
      <w:tr w:rsidR="002B7846" w:rsidRPr="002B7846" w14:paraId="2018853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43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08:07:51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8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56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E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B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05002050000046367-E0A6bvOwVpjh20220503</w:t>
            </w:r>
          </w:p>
        </w:tc>
      </w:tr>
      <w:tr w:rsidR="002B7846" w:rsidRPr="002B7846" w14:paraId="7808C34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A1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08:10:00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1C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D7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A4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5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05002050000047108-E0A6bvOwVuAb20220503</w:t>
            </w:r>
          </w:p>
        </w:tc>
      </w:tr>
      <w:tr w:rsidR="002B7846" w:rsidRPr="002B7846" w14:paraId="1941B6F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C4F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08:11:57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A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3E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D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C3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05002050000047875-E0A6bvOwVyrw20220503</w:t>
            </w:r>
          </w:p>
        </w:tc>
      </w:tr>
      <w:tr w:rsidR="002B7846" w:rsidRPr="002B7846" w14:paraId="4A85E17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78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08:12:54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D8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7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6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2EB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05002050000048362-E0A6bvOwW0vD20220503</w:t>
            </w:r>
          </w:p>
        </w:tc>
      </w:tr>
      <w:tr w:rsidR="002B7846" w:rsidRPr="002B7846" w14:paraId="2C4BA49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B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08:13:24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8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45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F2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FC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05002050000046991-E0A6bvOwW1fw20220503</w:t>
            </w:r>
          </w:p>
        </w:tc>
      </w:tr>
      <w:tr w:rsidR="002B7846" w:rsidRPr="002B7846" w14:paraId="1BE7630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C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08:16:10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A5C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E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B3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74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07002070000049462-E0A6bvOwW72b20220503</w:t>
            </w:r>
          </w:p>
        </w:tc>
      </w:tr>
      <w:tr w:rsidR="002B7846" w:rsidRPr="002B7846" w14:paraId="45CC024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A7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08:16:10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2D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5D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1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43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07002070000049462-E0A6bvOwW72d20220503</w:t>
            </w:r>
          </w:p>
        </w:tc>
      </w:tr>
      <w:tr w:rsidR="002B7846" w:rsidRPr="002B7846" w14:paraId="693A7A9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7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08:20:41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06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9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8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28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07002070000050461-E0A6bvOwWGtv20220503</w:t>
            </w:r>
          </w:p>
        </w:tc>
      </w:tr>
      <w:tr w:rsidR="002B7846" w:rsidRPr="002B7846" w14:paraId="14D8E2C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69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5B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9D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E6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56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05002050000051805-E0A6bvOwWHTv20220503</w:t>
            </w:r>
          </w:p>
        </w:tc>
      </w:tr>
      <w:tr w:rsidR="002B7846" w:rsidRPr="002B7846" w14:paraId="130A5DB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18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2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E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A5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8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05002050000051805-E0A6bvOwWHTt20220503</w:t>
            </w:r>
          </w:p>
        </w:tc>
      </w:tr>
      <w:tr w:rsidR="002B7846" w:rsidRPr="002B7846" w14:paraId="4AE3080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C9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08:22:12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2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90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64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79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07002070000050350-E0A6bvOwWJOq20220503</w:t>
            </w:r>
          </w:p>
        </w:tc>
      </w:tr>
      <w:tr w:rsidR="002B7846" w:rsidRPr="002B7846" w14:paraId="4B02B5B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6E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08:23:06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78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B3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CD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4E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07002070000052115-E0A6bvOwWKnl20220503</w:t>
            </w:r>
          </w:p>
        </w:tc>
      </w:tr>
      <w:tr w:rsidR="002B7846" w:rsidRPr="002B7846" w14:paraId="7EB94B2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49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08:23:37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F5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BB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7C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01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07002070000052071-E0A6bvOwWLud20220503</w:t>
            </w:r>
          </w:p>
        </w:tc>
      </w:tr>
      <w:tr w:rsidR="002B7846" w:rsidRPr="002B7846" w14:paraId="71A6A25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FC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08:23:37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0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BD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29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8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07002070000052071-E0A6bvOwWLuY20220503</w:t>
            </w:r>
          </w:p>
        </w:tc>
      </w:tr>
      <w:tr w:rsidR="002B7846" w:rsidRPr="002B7846" w14:paraId="611F141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D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08:25:25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22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169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C8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7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05002050000053041-E0A6bvOwWPNs20220503</w:t>
            </w:r>
          </w:p>
        </w:tc>
      </w:tr>
      <w:tr w:rsidR="002B7846" w:rsidRPr="002B7846" w14:paraId="06C8A75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F3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08:25:44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4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81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7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E8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07002070000052652-E0A6bvOwWPv720220503</w:t>
            </w:r>
          </w:p>
        </w:tc>
      </w:tr>
      <w:tr w:rsidR="002B7846" w:rsidRPr="002B7846" w14:paraId="7C445BF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3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08:25:45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1C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5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17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CFC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07002070000052652-E0A6bvOwWPvb20220503</w:t>
            </w:r>
          </w:p>
        </w:tc>
      </w:tr>
      <w:tr w:rsidR="002B7846" w:rsidRPr="002B7846" w14:paraId="723582B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59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08:27:04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01F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5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6F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28D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07002070000053278-E0A6bvOwWSSa20220503</w:t>
            </w:r>
          </w:p>
        </w:tc>
      </w:tr>
      <w:tr w:rsidR="002B7846" w:rsidRPr="002B7846" w14:paraId="145E8AD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E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08:27:08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7F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1C9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A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84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07002070000053278-E0A6bvOwWSZY20220503</w:t>
            </w:r>
          </w:p>
        </w:tc>
      </w:tr>
      <w:tr w:rsidR="002B7846" w:rsidRPr="002B7846" w14:paraId="6286B6A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F4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08:28:11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101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4E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B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B5A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05002050000054285-E0A6bvOwWURr20220503</w:t>
            </w:r>
          </w:p>
        </w:tc>
      </w:tr>
      <w:tr w:rsidR="002B7846" w:rsidRPr="002B7846" w14:paraId="0BFE5C6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65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08:28:11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A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B63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6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7D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05002050000054285-E0A6bvOwWURt20220503</w:t>
            </w:r>
          </w:p>
        </w:tc>
      </w:tr>
      <w:tr w:rsidR="002B7846" w:rsidRPr="002B7846" w14:paraId="118705D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C7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08:29:31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EE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14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29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12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05002050000054719-E0A6bvOwWVzK20220503</w:t>
            </w:r>
          </w:p>
        </w:tc>
      </w:tr>
      <w:tr w:rsidR="002B7846" w:rsidRPr="002B7846" w14:paraId="6A4EDB8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A0F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08:30:02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79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61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C9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53F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07002070000054386-E0A6bvOwWWgl20220503</w:t>
            </w:r>
          </w:p>
        </w:tc>
      </w:tr>
      <w:tr w:rsidR="002B7846" w:rsidRPr="002B7846" w14:paraId="0F2DF5C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3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08:31:24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5D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8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D4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EA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07002070000054386-E0A6bvOwWY0W20220503</w:t>
            </w:r>
          </w:p>
        </w:tc>
      </w:tr>
      <w:tr w:rsidR="002B7846" w:rsidRPr="002B7846" w14:paraId="7D0BA7B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2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08:34:30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4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2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F2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AB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07002070000056152-E0A6bvOwWdGJ20220503</w:t>
            </w:r>
          </w:p>
        </w:tc>
      </w:tr>
      <w:tr w:rsidR="002B7846" w:rsidRPr="002B7846" w14:paraId="0756A6B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0C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08:35:11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B3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5D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1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06B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07002070000055635-E0A6bvOwWeT720220503</w:t>
            </w:r>
          </w:p>
        </w:tc>
      </w:tr>
      <w:tr w:rsidR="002B7846" w:rsidRPr="002B7846" w14:paraId="74FFA5B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0E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08:35:11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62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E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47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9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07002070000055635-E0A6bvOwWeTA20220503</w:t>
            </w:r>
          </w:p>
        </w:tc>
      </w:tr>
      <w:tr w:rsidR="002B7846" w:rsidRPr="002B7846" w14:paraId="12011FB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60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08:35:56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ED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7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4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00D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07002070000055462-E0A6bvOwWfdE20220503</w:t>
            </w:r>
          </w:p>
        </w:tc>
      </w:tr>
      <w:tr w:rsidR="002B7846" w:rsidRPr="002B7846" w14:paraId="6E26857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2AC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08:35:56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9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A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1F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60D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07002070000055462-E0A6bvOwWfdC20220503</w:t>
            </w:r>
          </w:p>
        </w:tc>
      </w:tr>
      <w:tr w:rsidR="002B7846" w:rsidRPr="002B7846" w14:paraId="3E9A635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5D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08:36:16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1C2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97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F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61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07002070000056628-E0A6bvOwWg2F20220503</w:t>
            </w:r>
          </w:p>
        </w:tc>
      </w:tr>
      <w:tr w:rsidR="002B7846" w:rsidRPr="002B7846" w14:paraId="363F193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088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08:38:30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0F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01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17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3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07002070000057346-E0A6bvOwWjmD20220503</w:t>
            </w:r>
          </w:p>
        </w:tc>
      </w:tr>
      <w:tr w:rsidR="002B7846" w:rsidRPr="002B7846" w14:paraId="7E0340B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BC5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81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E9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B5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F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05002050000058025-E0A6bvOwWlQ820220503</w:t>
            </w:r>
          </w:p>
        </w:tc>
      </w:tr>
      <w:tr w:rsidR="002B7846" w:rsidRPr="002B7846" w14:paraId="79DEC49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CAF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08:39:23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D31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0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4ED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E3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05002050000058025-E0A6bvOwWlQ620220503</w:t>
            </w:r>
          </w:p>
        </w:tc>
      </w:tr>
      <w:tr w:rsidR="002B7846" w:rsidRPr="002B7846" w14:paraId="24A081C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6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08:41:43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FE0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9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D7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8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05002050000058857-E0A6bvOwWpEx20220503</w:t>
            </w:r>
          </w:p>
        </w:tc>
      </w:tr>
      <w:tr w:rsidR="002B7846" w:rsidRPr="002B7846" w14:paraId="5D9B70B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23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08:41:43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5E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C74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58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B9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05002050000058857-E0A6bvOwWpEs20220503</w:t>
            </w:r>
          </w:p>
        </w:tc>
      </w:tr>
      <w:tr w:rsidR="002B7846" w:rsidRPr="002B7846" w14:paraId="3E81919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A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08:42:04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3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B98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D42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62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05002050000058016-E0A6bvOwWqSe20220503</w:t>
            </w:r>
          </w:p>
        </w:tc>
      </w:tr>
      <w:tr w:rsidR="002B7846" w:rsidRPr="002B7846" w14:paraId="59FBD44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43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08:43:04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BA0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859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BC4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E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07002070000059180-E0A6bvOwWsp020220503</w:t>
            </w:r>
          </w:p>
        </w:tc>
      </w:tr>
      <w:tr w:rsidR="002B7846" w:rsidRPr="002B7846" w14:paraId="547447E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5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08:43:18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F7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7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2C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8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05002050000059479-E0A6bvOwWtjC20220503</w:t>
            </w:r>
          </w:p>
        </w:tc>
      </w:tr>
      <w:tr w:rsidR="002B7846" w:rsidRPr="002B7846" w14:paraId="35B2362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60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08:43:18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90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D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FC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B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05002050000059479-E0A6bvOwWtj620220503</w:t>
            </w:r>
          </w:p>
        </w:tc>
      </w:tr>
      <w:tr w:rsidR="002B7846" w:rsidRPr="002B7846" w14:paraId="7F4A42F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4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08:43:18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7E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5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B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D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07002070000058869-E0A6bvOwWtj420220503</w:t>
            </w:r>
          </w:p>
        </w:tc>
      </w:tr>
      <w:tr w:rsidR="002B7846" w:rsidRPr="002B7846" w14:paraId="52DE80A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AF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08:44:50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3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C2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FE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6D5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07002070000060687-E0A6bvOwWwis20220503</w:t>
            </w:r>
          </w:p>
        </w:tc>
      </w:tr>
      <w:tr w:rsidR="002B7846" w:rsidRPr="002B7846" w14:paraId="30090B4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5B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08:48:01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7BA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A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E2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4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07002070000063787-E0A6bvOwX3JW20220503</w:t>
            </w:r>
          </w:p>
        </w:tc>
      </w:tr>
      <w:tr w:rsidR="002B7846" w:rsidRPr="002B7846" w14:paraId="0173E11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B34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08:48:01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CC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0C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23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4D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07002070000063787-E0A6bvOwX3JY20220503</w:t>
            </w:r>
          </w:p>
        </w:tc>
      </w:tr>
      <w:tr w:rsidR="002B7846" w:rsidRPr="002B7846" w14:paraId="34061DD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F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08:48:37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C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0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61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B7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05002050000062851-E0A6bvOwX4Kl20220503</w:t>
            </w:r>
          </w:p>
        </w:tc>
      </w:tr>
      <w:tr w:rsidR="002B7846" w:rsidRPr="002B7846" w14:paraId="68802C9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B07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08:49:36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8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9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C1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4B0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05002050000065093-E0A6bvOwX5UT20220503</w:t>
            </w:r>
          </w:p>
        </w:tc>
      </w:tr>
      <w:tr w:rsidR="002B7846" w:rsidRPr="002B7846" w14:paraId="2A685DA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E5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08:51:35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65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9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52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9FC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05002050000066092-E0A6bvOwX8Xi20220503</w:t>
            </w:r>
          </w:p>
        </w:tc>
      </w:tr>
      <w:tr w:rsidR="002B7846" w:rsidRPr="002B7846" w14:paraId="594E181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551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08:53:11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23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32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121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B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07002070000064872-E0A6bvOwXAxg20220503</w:t>
            </w:r>
          </w:p>
        </w:tc>
      </w:tr>
      <w:tr w:rsidR="002B7846" w:rsidRPr="002B7846" w14:paraId="1CFF73A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6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08:54:23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A6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5B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4F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BA7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07002070000068308-E0A6bvOwXDBd20220503</w:t>
            </w:r>
          </w:p>
        </w:tc>
      </w:tr>
      <w:tr w:rsidR="002B7846" w:rsidRPr="002B7846" w14:paraId="247C311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6A1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08:54:23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E1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D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A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83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07002070000068308-E0A6bvOwXDBf20220503</w:t>
            </w:r>
          </w:p>
        </w:tc>
      </w:tr>
      <w:tr w:rsidR="002B7846" w:rsidRPr="002B7846" w14:paraId="07CC16F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54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08:56:03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42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BAF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9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4C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05002050000068529-E0A6bvOwXGFh20220503</w:t>
            </w:r>
          </w:p>
        </w:tc>
      </w:tr>
      <w:tr w:rsidR="002B7846" w:rsidRPr="002B7846" w14:paraId="1FD3854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D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08:58:09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46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7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F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4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05002050000069039-E0A6bvOwXJ9L20220503</w:t>
            </w:r>
          </w:p>
        </w:tc>
      </w:tr>
      <w:tr w:rsidR="002B7846" w:rsidRPr="002B7846" w14:paraId="05224C0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5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08:59:23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0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6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79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826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07002070000069824-E0A6bvOwXKPI20220503</w:t>
            </w:r>
          </w:p>
        </w:tc>
      </w:tr>
      <w:tr w:rsidR="002B7846" w:rsidRPr="002B7846" w14:paraId="296447D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BF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09:04:23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C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767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FE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3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05002050000071560-E0A6bvOwXQu820220503</w:t>
            </w:r>
          </w:p>
        </w:tc>
      </w:tr>
      <w:tr w:rsidR="002B7846" w:rsidRPr="002B7846" w14:paraId="490F972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B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09:04:23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B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2DA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7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E2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05002050000071560-E0A6bvOwXQuA20220503</w:t>
            </w:r>
          </w:p>
        </w:tc>
      </w:tr>
      <w:tr w:rsidR="002B7846" w:rsidRPr="002B7846" w14:paraId="2E1FAD6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8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09:04:42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F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6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E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6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07002070000071149-E0A6bvOwXRIP20220503</w:t>
            </w:r>
          </w:p>
        </w:tc>
      </w:tr>
      <w:tr w:rsidR="002B7846" w:rsidRPr="002B7846" w14:paraId="5A35F16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7B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09:06:04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4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1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B4D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7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07002070000071011-E0A6bvOwXUU620220503</w:t>
            </w:r>
          </w:p>
        </w:tc>
      </w:tr>
      <w:tr w:rsidR="002B7846" w:rsidRPr="002B7846" w14:paraId="29E09E5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F2E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09:08:10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24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2E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8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78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05002050000073209-E0A6bvOwXZ3a20220503</w:t>
            </w:r>
          </w:p>
        </w:tc>
      </w:tr>
      <w:tr w:rsidR="002B7846" w:rsidRPr="002B7846" w14:paraId="0441681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FB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09:08:10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277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1AB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40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2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05002050000073209-E0A6bvOwXZ3c20220503</w:t>
            </w:r>
          </w:p>
        </w:tc>
      </w:tr>
      <w:tr w:rsidR="002B7846" w:rsidRPr="002B7846" w14:paraId="0A87895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0F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09:08:24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909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E9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1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2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05002050000073124-E0A6bvOwXZZv20220503</w:t>
            </w:r>
          </w:p>
        </w:tc>
      </w:tr>
      <w:tr w:rsidR="002B7846" w:rsidRPr="002B7846" w14:paraId="1179499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B8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09:09:38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338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13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1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E35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07002070000073149-E0A6bvOwXbVc20220503</w:t>
            </w:r>
          </w:p>
        </w:tc>
      </w:tr>
      <w:tr w:rsidR="002B7846" w:rsidRPr="002B7846" w14:paraId="79054DB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C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09:09:38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ED4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81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5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510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07002070000073149-E0A6bvOwXbVk20220503</w:t>
            </w:r>
          </w:p>
        </w:tc>
      </w:tr>
      <w:tr w:rsidR="002B7846" w:rsidRPr="002B7846" w14:paraId="3F5C481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58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09:11:06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53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01D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5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D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05002050000074052-E0A6bvOwXdwY20220503</w:t>
            </w:r>
          </w:p>
        </w:tc>
      </w:tr>
      <w:tr w:rsidR="002B7846" w:rsidRPr="002B7846" w14:paraId="4616D55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B7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09:12:51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F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02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6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F4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07002070000074189-E0A6bvOwXh5820220503</w:t>
            </w:r>
          </w:p>
        </w:tc>
      </w:tr>
      <w:tr w:rsidR="002B7846" w:rsidRPr="002B7846" w14:paraId="10F006E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DBB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09:12:51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5F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5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0B1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5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07002070000074189-E0A6bvOwXh5A20220503</w:t>
            </w:r>
          </w:p>
        </w:tc>
      </w:tr>
      <w:tr w:rsidR="002B7846" w:rsidRPr="002B7846" w14:paraId="7C66AE0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867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09:12:51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14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6A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987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B3B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07002070000074189-E0A6bvOwXh5620220503</w:t>
            </w:r>
          </w:p>
        </w:tc>
      </w:tr>
      <w:tr w:rsidR="002B7846" w:rsidRPr="002B7846" w14:paraId="1E026CE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7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09:12:56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8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BF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DA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ED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05002050000074529-E0A6bvOwXhBo20220503</w:t>
            </w:r>
          </w:p>
        </w:tc>
      </w:tr>
      <w:tr w:rsidR="002B7846" w:rsidRPr="002B7846" w14:paraId="55DAC05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09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09:14:41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E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AF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C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25B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05002050000074940-E0A6bvOwXkd320220503</w:t>
            </w:r>
          </w:p>
        </w:tc>
      </w:tr>
      <w:tr w:rsidR="002B7846" w:rsidRPr="002B7846" w14:paraId="7DAA922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40B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09:14:46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AE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3E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16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84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07002070000074251-E0A6bvOwXkkn20220503</w:t>
            </w:r>
          </w:p>
        </w:tc>
      </w:tr>
      <w:tr w:rsidR="002B7846" w:rsidRPr="002B7846" w14:paraId="57EE3FE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22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09:16:21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79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32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17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7A2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05002050000075642-E0A6bvOwXow620220503</w:t>
            </w:r>
          </w:p>
        </w:tc>
      </w:tr>
      <w:tr w:rsidR="002B7846" w:rsidRPr="002B7846" w14:paraId="6B5B77F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04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09:18:32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0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CF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BD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2C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05002050000076464-E0A6bvOwXsCU20220503</w:t>
            </w:r>
          </w:p>
        </w:tc>
      </w:tr>
      <w:tr w:rsidR="002B7846" w:rsidRPr="002B7846" w14:paraId="138B6F1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79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09:18:39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54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C0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E4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CD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07002070000075861-E0A6bvOwXsTO20220503</w:t>
            </w:r>
          </w:p>
        </w:tc>
      </w:tr>
      <w:tr w:rsidR="002B7846" w:rsidRPr="002B7846" w14:paraId="2ACAD03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0DC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09:21:07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3F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BC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2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1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05002050000076892-E0A6bvOwXwUY20220503</w:t>
            </w:r>
          </w:p>
        </w:tc>
      </w:tr>
      <w:tr w:rsidR="002B7846" w:rsidRPr="002B7846" w14:paraId="0C34BC2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81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09:21:07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AD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007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AD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506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05002050000076892-E0A6bvOwXwUV20220503</w:t>
            </w:r>
          </w:p>
        </w:tc>
      </w:tr>
      <w:tr w:rsidR="002B7846" w:rsidRPr="002B7846" w14:paraId="7FBE2B9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F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09:23:14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5B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5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3A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0B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07002070000077456-E0A6bvOwY0ab20220503</w:t>
            </w:r>
          </w:p>
        </w:tc>
      </w:tr>
      <w:tr w:rsidR="002B7846" w:rsidRPr="002B7846" w14:paraId="68A94D1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0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09:23:47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C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D7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7D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A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07002070000076346-E0A6bvOwY1Ci20220503</w:t>
            </w:r>
          </w:p>
        </w:tc>
      </w:tr>
      <w:tr w:rsidR="002B7846" w:rsidRPr="002B7846" w14:paraId="7F90470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4E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09:26:10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302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270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0FE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30D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07002070000078121-E0A6bvOwY4Ue20220503</w:t>
            </w:r>
          </w:p>
        </w:tc>
      </w:tr>
      <w:tr w:rsidR="002B7846" w:rsidRPr="002B7846" w14:paraId="5B5A898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E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09:26:10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FA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145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1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7D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07002070000078121-E0A6bvOwY4Ub20220503</w:t>
            </w:r>
          </w:p>
        </w:tc>
      </w:tr>
      <w:tr w:rsidR="002B7846" w:rsidRPr="002B7846" w14:paraId="72315DF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CA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09:26:13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9E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F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47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C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07002070000078121-E0A6bvOwY4XQ20220503</w:t>
            </w:r>
          </w:p>
        </w:tc>
      </w:tr>
      <w:tr w:rsidR="002B7846" w:rsidRPr="002B7846" w14:paraId="2C21972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0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09:26:13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B26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3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2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F6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07002070000078121-E0A6bvOwY4XS20220503</w:t>
            </w:r>
          </w:p>
        </w:tc>
      </w:tr>
      <w:tr w:rsidR="002B7846" w:rsidRPr="002B7846" w14:paraId="46E76D2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D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09:29:15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2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92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5F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9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07002070000078588-E0A6bvOwY99r20220503</w:t>
            </w:r>
          </w:p>
        </w:tc>
      </w:tr>
      <w:tr w:rsidR="002B7846" w:rsidRPr="002B7846" w14:paraId="0F18312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62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09:29:21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B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F3D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6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8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05002050000078105-E0A6bvOwY9Oy20220503</w:t>
            </w:r>
          </w:p>
        </w:tc>
      </w:tr>
      <w:tr w:rsidR="002B7846" w:rsidRPr="002B7846" w14:paraId="41729F9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1B2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09:31:45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DC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F3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8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E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05002050000079363-E0A6bvOwYDT620220503</w:t>
            </w:r>
          </w:p>
        </w:tc>
      </w:tr>
      <w:tr w:rsidR="002B7846" w:rsidRPr="002B7846" w14:paraId="1FA288B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81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09:31:45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C1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C4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2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37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07002070000077727-E0A6bvOwYDQH20220503</w:t>
            </w:r>
          </w:p>
        </w:tc>
      </w:tr>
      <w:tr w:rsidR="002B7846" w:rsidRPr="002B7846" w14:paraId="3AC1786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AC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09:34:04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9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C3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6D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8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05002050000080444-E0A6bvOwYFoG20220503</w:t>
            </w:r>
          </w:p>
        </w:tc>
      </w:tr>
      <w:tr w:rsidR="002B7846" w:rsidRPr="002B7846" w14:paraId="1569F21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A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09:35:31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E51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CD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B6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4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07002070000080362-E0A6bvOwYIJO20220503</w:t>
            </w:r>
          </w:p>
        </w:tc>
      </w:tr>
      <w:tr w:rsidR="002B7846" w:rsidRPr="002B7846" w14:paraId="75A298A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D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09:36:31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1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F0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0A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5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07002070000080486-E0A6bvOwYK9720220503</w:t>
            </w:r>
          </w:p>
        </w:tc>
      </w:tr>
      <w:tr w:rsidR="002B7846" w:rsidRPr="002B7846" w14:paraId="516CFF2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6CC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09:36:40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AD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977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7F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1F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07002070000080362-E0A6bvOwYKJh20220503</w:t>
            </w:r>
          </w:p>
        </w:tc>
      </w:tr>
      <w:tr w:rsidR="002B7846" w:rsidRPr="002B7846" w14:paraId="317BF85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8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09:38:31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27A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E19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A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1A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05002050000081413-E0A6bvOwYMUp20220503</w:t>
            </w:r>
          </w:p>
        </w:tc>
      </w:tr>
      <w:tr w:rsidR="002B7846" w:rsidRPr="002B7846" w14:paraId="3550CA5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F8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09:38:50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44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8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94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5B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05002050000081413-E0A6bvOwYMlR20220503</w:t>
            </w:r>
          </w:p>
        </w:tc>
      </w:tr>
      <w:tr w:rsidR="002B7846" w:rsidRPr="002B7846" w14:paraId="086FC0B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1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09:38:50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3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34C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A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7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05002050000081413-E0A6bvOwYMlT20220503</w:t>
            </w:r>
          </w:p>
        </w:tc>
      </w:tr>
      <w:tr w:rsidR="002B7846" w:rsidRPr="002B7846" w14:paraId="2F475D8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D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09:39:10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09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63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E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11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07002070000079790-E0A6bvOwYNd820220503</w:t>
            </w:r>
          </w:p>
        </w:tc>
      </w:tr>
      <w:tr w:rsidR="002B7846" w:rsidRPr="002B7846" w14:paraId="396D81B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FE5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09:40:05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0C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7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C8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8F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05002050000081777-E0A6bvOwYOv920220503</w:t>
            </w:r>
          </w:p>
        </w:tc>
      </w:tr>
      <w:tr w:rsidR="002B7846" w:rsidRPr="002B7846" w14:paraId="1C28986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56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09:41:29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A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7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061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35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07002070000081798-E0A6bvOwYQa920220503</w:t>
            </w:r>
          </w:p>
        </w:tc>
      </w:tr>
      <w:tr w:rsidR="002B7846" w:rsidRPr="002B7846" w14:paraId="45E6343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64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09:41:29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5B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5A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3A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AB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07002070000081798-E0A6bvOwYQaB20220503</w:t>
            </w:r>
          </w:p>
        </w:tc>
      </w:tr>
      <w:tr w:rsidR="002B7846" w:rsidRPr="002B7846" w14:paraId="6148737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12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09:42:30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24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C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3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E7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07002070000081143-E0A6bvOwYRxS20220503</w:t>
            </w:r>
          </w:p>
        </w:tc>
      </w:tr>
      <w:tr w:rsidR="002B7846" w:rsidRPr="002B7846" w14:paraId="4B23487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D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09:42:30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9BA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B9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C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EE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07002070000081143-E0A6bvOwYRxU20220503</w:t>
            </w:r>
          </w:p>
        </w:tc>
      </w:tr>
      <w:tr w:rsidR="002B7846" w:rsidRPr="002B7846" w14:paraId="1C8C987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BD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09:43:30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857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F1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48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E6F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07002070000082191-E0A6bvOwYTdH20220503</w:t>
            </w:r>
          </w:p>
        </w:tc>
      </w:tr>
      <w:tr w:rsidR="002B7846" w:rsidRPr="002B7846" w14:paraId="4557C60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4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09:43:50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91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E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C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502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05002050000082616-E0A6bvOwYUDD20220503</w:t>
            </w:r>
          </w:p>
        </w:tc>
      </w:tr>
      <w:tr w:rsidR="002B7846" w:rsidRPr="002B7846" w14:paraId="633EDE3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B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09:43:50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7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7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BD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C9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05002050000082616-E0A6bvOwYUDA20220503</w:t>
            </w:r>
          </w:p>
        </w:tc>
      </w:tr>
      <w:tr w:rsidR="002B7846" w:rsidRPr="002B7846" w14:paraId="5DE3DA1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AE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09:45:08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13D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5C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B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4B9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07002070000082608-E0A6bvOwYW4L20220503</w:t>
            </w:r>
          </w:p>
        </w:tc>
      </w:tr>
      <w:tr w:rsidR="002B7846" w:rsidRPr="002B7846" w14:paraId="5895470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A1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09:45:37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8C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88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A25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698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05002050000082996-E0A6bvOwYWYP20220503</w:t>
            </w:r>
          </w:p>
        </w:tc>
      </w:tr>
      <w:tr w:rsidR="002B7846" w:rsidRPr="002B7846" w14:paraId="6A32CA6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94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09:46:16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0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45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43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B5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07002070000082401-E0A6bvOwYXXo20220503</w:t>
            </w:r>
          </w:p>
        </w:tc>
      </w:tr>
      <w:tr w:rsidR="002B7846" w:rsidRPr="002B7846" w14:paraId="4F6958B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5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09:49:35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2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E4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F0E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B5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07002070000083343-E0A6bvOwYbaM20220503</w:t>
            </w:r>
          </w:p>
        </w:tc>
      </w:tr>
      <w:tr w:rsidR="002B7846" w:rsidRPr="002B7846" w14:paraId="3354864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7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09:49:41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2FD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86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5BE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E6C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05002050000083681-E0A6bvOwYbfP20220503</w:t>
            </w:r>
          </w:p>
        </w:tc>
      </w:tr>
      <w:tr w:rsidR="002B7846" w:rsidRPr="002B7846" w14:paraId="67BF6AC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8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09:50:00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C7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3C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15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5E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05002050000083379-E0A6bvOwYc1r20220503</w:t>
            </w:r>
          </w:p>
        </w:tc>
      </w:tr>
      <w:tr w:rsidR="002B7846" w:rsidRPr="002B7846" w14:paraId="6C374C3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68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09:50:11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4A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0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34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CA0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05002050000084148-E0A6bvOwYcR620220503</w:t>
            </w:r>
          </w:p>
        </w:tc>
      </w:tr>
      <w:tr w:rsidR="002B7846" w:rsidRPr="002B7846" w14:paraId="686F152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2A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09:51:10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D4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FB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66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F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07002070000083765-E0A6bvOwYdv220220503</w:t>
            </w:r>
          </w:p>
        </w:tc>
      </w:tr>
      <w:tr w:rsidR="002B7846" w:rsidRPr="002B7846" w14:paraId="2B6DC28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1FB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09:52:29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41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40B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4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5C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05002050000084334-E0A6bvOwYfXz20220503</w:t>
            </w:r>
          </w:p>
        </w:tc>
      </w:tr>
      <w:tr w:rsidR="002B7846" w:rsidRPr="002B7846" w14:paraId="39B849B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5E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09:52:30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12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B8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BF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603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07002070000083766-E0A6bvOwYfaa20220503</w:t>
            </w:r>
          </w:p>
        </w:tc>
      </w:tr>
      <w:tr w:rsidR="002B7846" w:rsidRPr="002B7846" w14:paraId="666FE4F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D7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09:52:30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454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907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653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16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07002070000083766-E0A6bvOwYfad20220503</w:t>
            </w:r>
          </w:p>
        </w:tc>
      </w:tr>
      <w:tr w:rsidR="002B7846" w:rsidRPr="002B7846" w14:paraId="0CF53D5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B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09:52:30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6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8A4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3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A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07002070000083766-E0A6bvOwYfaf20220503</w:t>
            </w:r>
          </w:p>
        </w:tc>
      </w:tr>
      <w:tr w:rsidR="002B7846" w:rsidRPr="002B7846" w14:paraId="38965F5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EF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09:53:55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08C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9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8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52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05002050000084834-E0A6bvOwYhNU20220503</w:t>
            </w:r>
          </w:p>
        </w:tc>
      </w:tr>
      <w:tr w:rsidR="002B7846" w:rsidRPr="002B7846" w14:paraId="46E6BA1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F9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09:54:59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99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0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83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7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05002050000084716-E0A6bvOwYieN20220503</w:t>
            </w:r>
          </w:p>
        </w:tc>
      </w:tr>
      <w:tr w:rsidR="002B7846" w:rsidRPr="002B7846" w14:paraId="734118A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9D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09:58:09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47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B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DE4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8A0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05002050000085842-E0A6bvOwYnm520220503</w:t>
            </w:r>
          </w:p>
        </w:tc>
      </w:tr>
      <w:tr w:rsidR="002B7846" w:rsidRPr="002B7846" w14:paraId="6EAB067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2D3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10:00:23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3E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1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D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6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05002050000086274-E0A6bvOwYqE120220503</w:t>
            </w:r>
          </w:p>
        </w:tc>
      </w:tr>
      <w:tr w:rsidR="002B7846" w:rsidRPr="002B7846" w14:paraId="656DAA6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31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10:01:47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F31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2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97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3A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07002070000086176-E0A6bvOwYs0M20220503</w:t>
            </w:r>
          </w:p>
        </w:tc>
      </w:tr>
      <w:tr w:rsidR="002B7846" w:rsidRPr="002B7846" w14:paraId="2F13AC7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6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10:02:53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9C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F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5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91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07002070000086162-E0A6bvOwYtG920220503</w:t>
            </w:r>
          </w:p>
        </w:tc>
      </w:tr>
      <w:tr w:rsidR="002B7846" w:rsidRPr="002B7846" w14:paraId="4CE241A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3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10:04:13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D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D0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8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5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05002050000085723-E0A6bvOwYuwe20220503</w:t>
            </w:r>
          </w:p>
        </w:tc>
      </w:tr>
      <w:tr w:rsidR="002B7846" w:rsidRPr="002B7846" w14:paraId="4120748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F8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10:05:16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B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742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D70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4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05002050000087272-E0A6bvOwYwDA20220503</w:t>
            </w:r>
          </w:p>
        </w:tc>
      </w:tr>
      <w:tr w:rsidR="002B7846" w:rsidRPr="002B7846" w14:paraId="3020C39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D7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10:06:21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EF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2A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40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0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07002070000087077-E0A6bvOwYy4Z20220503</w:t>
            </w:r>
          </w:p>
        </w:tc>
      </w:tr>
      <w:tr w:rsidR="002B7846" w:rsidRPr="002B7846" w14:paraId="509F1A3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E0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10:10:26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A72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57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29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26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07002070000087819-E0A6bvOwZ4dP20220503</w:t>
            </w:r>
          </w:p>
        </w:tc>
      </w:tr>
      <w:tr w:rsidR="002B7846" w:rsidRPr="002B7846" w14:paraId="126F5F1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8C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10:10:26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72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FB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1B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9A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07002070000087819-E0A6bvOwZ4dN20220503</w:t>
            </w:r>
          </w:p>
        </w:tc>
      </w:tr>
      <w:tr w:rsidR="002B7846" w:rsidRPr="002B7846" w14:paraId="69F3F50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82C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C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10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4D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240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07002070000088115-E0A6bvOwZ5ew20220503</w:t>
            </w:r>
          </w:p>
        </w:tc>
      </w:tr>
      <w:tr w:rsidR="002B7846" w:rsidRPr="002B7846" w14:paraId="425F011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65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B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C4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FA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0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05002050000089179-E0A6bvOwZ90A20220503</w:t>
            </w:r>
          </w:p>
        </w:tc>
      </w:tr>
      <w:tr w:rsidR="002B7846" w:rsidRPr="002B7846" w14:paraId="391E976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E1B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10:12:48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D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6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9D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E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05002050000089179-E0A6bvOwZ97o20220503</w:t>
            </w:r>
          </w:p>
        </w:tc>
      </w:tr>
      <w:tr w:rsidR="002B7846" w:rsidRPr="002B7846" w14:paraId="602F8B2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2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10:13:06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C5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23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FE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2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05002050000087992-E0A6bvOwZ9X020220503</w:t>
            </w:r>
          </w:p>
        </w:tc>
      </w:tr>
      <w:tr w:rsidR="002B7846" w:rsidRPr="002B7846" w14:paraId="01F4198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9C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10:13:06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B1B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C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3D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353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05002050000087992-E0A6bvOwZ9X220220503</w:t>
            </w:r>
          </w:p>
        </w:tc>
      </w:tr>
      <w:tr w:rsidR="002B7846" w:rsidRPr="002B7846" w14:paraId="505AF3A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F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10:13:07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CE2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635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89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AB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07002070000087486-E0A6bvOwZ9bC20220503</w:t>
            </w:r>
          </w:p>
        </w:tc>
      </w:tr>
      <w:tr w:rsidR="002B7846" w:rsidRPr="002B7846" w14:paraId="155E69C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6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10:15:43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04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0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680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C38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05002050000089561-E0A6bvOwZDE520220503</w:t>
            </w:r>
          </w:p>
        </w:tc>
      </w:tr>
      <w:tr w:rsidR="002B7846" w:rsidRPr="002B7846" w14:paraId="6172A55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F4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10:15:43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92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7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7A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97A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05002050000089561-E0A6bvOwZDE920220503</w:t>
            </w:r>
          </w:p>
        </w:tc>
      </w:tr>
      <w:tr w:rsidR="002B7846" w:rsidRPr="002B7846" w14:paraId="1AECCA3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2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10:16:31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50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9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AC9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A80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07002070000088952-E0A6bvOwZEDd20220503</w:t>
            </w:r>
          </w:p>
        </w:tc>
      </w:tr>
      <w:tr w:rsidR="002B7846" w:rsidRPr="002B7846" w14:paraId="0F4934F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BD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10:17:55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AD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6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AF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6D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05002050000089524-E0A6bvOwZFsu20220503</w:t>
            </w:r>
          </w:p>
        </w:tc>
      </w:tr>
      <w:tr w:rsidR="002B7846" w:rsidRPr="002B7846" w14:paraId="09ACFD3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5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10:19:28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12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656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2F0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6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05002050000090322-E0A6bvOwZHYp20220503</w:t>
            </w:r>
          </w:p>
        </w:tc>
      </w:tr>
      <w:tr w:rsidR="002B7846" w:rsidRPr="002B7846" w14:paraId="341C6C3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8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10:19:44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B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1D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5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2B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05002050000089829-E0A6bvOwZI3220220503</w:t>
            </w:r>
          </w:p>
        </w:tc>
      </w:tr>
      <w:tr w:rsidR="002B7846" w:rsidRPr="002B7846" w14:paraId="469F474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8D9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10:21:51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D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507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B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DC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07002070000090124-E0A6bvOwZLWf20220503</w:t>
            </w:r>
          </w:p>
        </w:tc>
      </w:tr>
      <w:tr w:rsidR="002B7846" w:rsidRPr="002B7846" w14:paraId="458FE21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ED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10:22:05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A7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C19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4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17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07002070000089972-E0A6bvOwZM6N20220503</w:t>
            </w:r>
          </w:p>
        </w:tc>
      </w:tr>
      <w:tr w:rsidR="002B7846" w:rsidRPr="002B7846" w14:paraId="13EBE6A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B13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10:24:02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C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0B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5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B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05002050000091171-E0A6bvOwZPqs20220503</w:t>
            </w:r>
          </w:p>
        </w:tc>
      </w:tr>
      <w:tr w:rsidR="002B7846" w:rsidRPr="002B7846" w14:paraId="6462652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FDB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10:24:09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25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C5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2F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2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05002050000091171-E0A6bvOwZQ6820220503</w:t>
            </w:r>
          </w:p>
        </w:tc>
      </w:tr>
      <w:tr w:rsidR="002B7846" w:rsidRPr="002B7846" w14:paraId="701303A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CA7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10:26:27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2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FE7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2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1E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07002070000091515-E0A6bvOwZUJa20220503</w:t>
            </w:r>
          </w:p>
        </w:tc>
      </w:tr>
      <w:tr w:rsidR="002B7846" w:rsidRPr="002B7846" w14:paraId="3483C28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8C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10:29:01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18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1F3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C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2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07002070000092273-E0A6bvOwZXxa20220503</w:t>
            </w:r>
          </w:p>
        </w:tc>
      </w:tr>
      <w:tr w:rsidR="002B7846" w:rsidRPr="002B7846" w14:paraId="022CDD8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7B5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10:30:45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07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0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1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F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07002070000092648-E0A6bvOwZZvs20220503</w:t>
            </w:r>
          </w:p>
        </w:tc>
      </w:tr>
      <w:tr w:rsidR="002B7846" w:rsidRPr="002B7846" w14:paraId="4443B35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D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10:31:37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A73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F5B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8C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9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05002050000092020-E0A6bvOwZbSx20220503</w:t>
            </w:r>
          </w:p>
        </w:tc>
      </w:tr>
      <w:tr w:rsidR="002B7846" w:rsidRPr="002B7846" w14:paraId="1231394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5F7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10:32:47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B8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7F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979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82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05002050000093715-E0A6bvOwZcpY20220503</w:t>
            </w:r>
          </w:p>
        </w:tc>
      </w:tr>
      <w:tr w:rsidR="002B7846" w:rsidRPr="002B7846" w14:paraId="42AADCC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063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10:33:09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54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3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5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D0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07002070000090588-E0A6bvOwZd8l20220503</w:t>
            </w:r>
          </w:p>
        </w:tc>
      </w:tr>
      <w:tr w:rsidR="002B7846" w:rsidRPr="002B7846" w14:paraId="42F412B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E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10:36:53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18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1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DC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EA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05002050000094555-E0A6bvOwZhXP20220503</w:t>
            </w:r>
          </w:p>
        </w:tc>
      </w:tr>
      <w:tr w:rsidR="002B7846" w:rsidRPr="002B7846" w14:paraId="3F8F837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B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10:37:49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20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0D2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40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26B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07002070000093870-E0A6bvOwZiWC20220503</w:t>
            </w:r>
          </w:p>
        </w:tc>
      </w:tr>
      <w:tr w:rsidR="002B7846" w:rsidRPr="002B7846" w14:paraId="7764333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F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10:39:35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771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D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3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730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07002070000093584-E0A6bvOwZkxB20220503</w:t>
            </w:r>
          </w:p>
        </w:tc>
      </w:tr>
      <w:tr w:rsidR="002B7846" w:rsidRPr="002B7846" w14:paraId="2C1D2AA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3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10:41:15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C9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B8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D2B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7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07002070000094245-E0A6bvOwZnHl20220503</w:t>
            </w:r>
          </w:p>
        </w:tc>
      </w:tr>
      <w:tr w:rsidR="002B7846" w:rsidRPr="002B7846" w14:paraId="07548ED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D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10:44:54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1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0A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72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4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07002070000094635-E0A6bvOwZsCb20220503</w:t>
            </w:r>
          </w:p>
        </w:tc>
      </w:tr>
      <w:tr w:rsidR="002B7846" w:rsidRPr="002B7846" w14:paraId="2EFA6CE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794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10:45:52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A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7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0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D5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07002070000094986-E0A6bvOwZuPh20220503</w:t>
            </w:r>
          </w:p>
        </w:tc>
      </w:tr>
      <w:tr w:rsidR="002B7846" w:rsidRPr="002B7846" w14:paraId="0F0BA3F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8C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10:46:15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17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1C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BE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E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07002070000095294-E0A6bvOwZvKK20220503</w:t>
            </w:r>
          </w:p>
        </w:tc>
      </w:tr>
      <w:tr w:rsidR="002B7846" w:rsidRPr="002B7846" w14:paraId="54D5DA5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F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10:47:02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18C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6BF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56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E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05002050000096475-E0A6bvOwZwOD20220503</w:t>
            </w:r>
          </w:p>
        </w:tc>
      </w:tr>
      <w:tr w:rsidR="002B7846" w:rsidRPr="002B7846" w14:paraId="09CD3F8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6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10:47:08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D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F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EF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91C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05002050000096563-E0A6bvOwZwez20220503</w:t>
            </w:r>
          </w:p>
        </w:tc>
      </w:tr>
      <w:tr w:rsidR="002B7846" w:rsidRPr="002B7846" w14:paraId="4ECA7B8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2B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10:47:08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BF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63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09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F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05002050000096563-E0A6bvOwZwf120220503</w:t>
            </w:r>
          </w:p>
        </w:tc>
      </w:tr>
      <w:tr w:rsidR="002B7846" w:rsidRPr="002B7846" w14:paraId="50B5AEE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7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10:51:01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2A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65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B8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2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05002050000096991-E0A6bvOwa1zr20220503</w:t>
            </w:r>
          </w:p>
        </w:tc>
      </w:tr>
      <w:tr w:rsidR="002B7846" w:rsidRPr="002B7846" w14:paraId="5F8C3F3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F0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10:51:01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9D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0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F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B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05002050000097378-E0A6bvOwa1zn20220503</w:t>
            </w:r>
          </w:p>
        </w:tc>
      </w:tr>
      <w:tr w:rsidR="002B7846" w:rsidRPr="002B7846" w14:paraId="25B0914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E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10:54:40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A4A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64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86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A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07002070000097715-E0A6bvOwa7An20220503</w:t>
            </w:r>
          </w:p>
        </w:tc>
      </w:tr>
      <w:tr w:rsidR="002B7846" w:rsidRPr="002B7846" w14:paraId="468ECCF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7F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10:56:11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87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7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3E8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252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07002070000098452-E0A6bvOwa9Kl20220503</w:t>
            </w:r>
          </w:p>
        </w:tc>
      </w:tr>
      <w:tr w:rsidR="002B7846" w:rsidRPr="002B7846" w14:paraId="0F05551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30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10:57:43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83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70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A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0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07002070000098411-E0A6bvOwaBDA20220503</w:t>
            </w:r>
          </w:p>
        </w:tc>
      </w:tr>
      <w:tr w:rsidR="002B7846" w:rsidRPr="002B7846" w14:paraId="0A2E5FA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17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10:58:35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8E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88F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C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78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05002050000098169-E0A6bvOwaC9q20220503</w:t>
            </w:r>
          </w:p>
        </w:tc>
      </w:tr>
      <w:tr w:rsidR="002B7846" w:rsidRPr="002B7846" w14:paraId="39FC980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B4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10:58:40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7D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9F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8B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67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05002050000098169-E0A6bvOwaCJO20220503</w:t>
            </w:r>
          </w:p>
        </w:tc>
      </w:tr>
      <w:tr w:rsidR="002B7846" w:rsidRPr="002B7846" w14:paraId="7272518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7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11:03:33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0C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30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22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CA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07002070000100148-E0A6bvOwaIZZ20220503</w:t>
            </w:r>
          </w:p>
        </w:tc>
      </w:tr>
      <w:tr w:rsidR="002B7846" w:rsidRPr="002B7846" w14:paraId="536F870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54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11:03:33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BB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DA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29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D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07002070000100148-E0A6bvOwaIZX20220503</w:t>
            </w:r>
          </w:p>
        </w:tc>
      </w:tr>
      <w:tr w:rsidR="002B7846" w:rsidRPr="002B7846" w14:paraId="4F4DFFB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98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11:04:13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8EA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4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FB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75B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05002050000100092-E0A6bvOwaJYb20220503</w:t>
            </w:r>
          </w:p>
        </w:tc>
      </w:tr>
      <w:tr w:rsidR="002B7846" w:rsidRPr="002B7846" w14:paraId="056DD3F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BE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11:06:22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A98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41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B7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F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05002050000100819-E0A6bvOwaLvX20220503</w:t>
            </w:r>
          </w:p>
        </w:tc>
      </w:tr>
      <w:tr w:rsidR="002B7846" w:rsidRPr="002B7846" w14:paraId="70961C3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318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11:08:03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C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9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6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F7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05002050000101470-E0A6bvOwaOAp20220503</w:t>
            </w:r>
          </w:p>
        </w:tc>
      </w:tr>
      <w:tr w:rsidR="002B7846" w:rsidRPr="002B7846" w14:paraId="6DFFAA1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EF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11:09:17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1D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F9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A3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03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07002070000100310-E0A6bvOwaPXs20220503</w:t>
            </w:r>
          </w:p>
        </w:tc>
      </w:tr>
      <w:tr w:rsidR="002B7846" w:rsidRPr="002B7846" w14:paraId="6D0B848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C9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11:09:37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85A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5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FDA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75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05002050000101825-E0A6bvOwaPxr20220503</w:t>
            </w:r>
          </w:p>
        </w:tc>
      </w:tr>
      <w:tr w:rsidR="002B7846" w:rsidRPr="002B7846" w14:paraId="42699D1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2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11:13:26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0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A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A47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548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05002050000102155-E0A6bvOwaUIC20220503</w:t>
            </w:r>
          </w:p>
        </w:tc>
      </w:tr>
      <w:tr w:rsidR="002B7846" w:rsidRPr="002B7846" w14:paraId="66517ED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E08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11:14:21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A3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3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29E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191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05002050000102919-E0A6bvOwaVfT20220503</w:t>
            </w:r>
          </w:p>
        </w:tc>
      </w:tr>
      <w:tr w:rsidR="002B7846" w:rsidRPr="002B7846" w14:paraId="7BF1938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B38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11:14:21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2F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BD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40C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1B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05002050000102919-E0A6bvOwaVfR20220503</w:t>
            </w:r>
          </w:p>
        </w:tc>
      </w:tr>
      <w:tr w:rsidR="002B7846" w:rsidRPr="002B7846" w14:paraId="0F7826B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3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11:17:01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49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61D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0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43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07002070000103113-E0A6bvOwaYMX20220503</w:t>
            </w:r>
          </w:p>
        </w:tc>
      </w:tr>
      <w:tr w:rsidR="002B7846" w:rsidRPr="002B7846" w14:paraId="019DB9C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C3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11:17:38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BA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A9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5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F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07002070000103342-E0A6bvOwaZBo20220503</w:t>
            </w:r>
          </w:p>
        </w:tc>
      </w:tr>
      <w:tr w:rsidR="002B7846" w:rsidRPr="002B7846" w14:paraId="3614970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C9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11:17:38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6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39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612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61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07002070000103342-E0A6bvOwaZBq20220503</w:t>
            </w:r>
          </w:p>
        </w:tc>
      </w:tr>
      <w:tr w:rsidR="002B7846" w:rsidRPr="002B7846" w14:paraId="52A653E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5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11:17:47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A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D8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C4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8F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07002070000103382-E0A6bvOwaZKi20220503</w:t>
            </w:r>
          </w:p>
        </w:tc>
      </w:tr>
      <w:tr w:rsidR="002B7846" w:rsidRPr="002B7846" w14:paraId="4C417A4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B16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11:17:47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9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6B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7E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3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07002070000103382-E0A6bvOwaZKk20220503</w:t>
            </w:r>
          </w:p>
        </w:tc>
      </w:tr>
      <w:tr w:rsidR="002B7846" w:rsidRPr="002B7846" w14:paraId="6A7BA64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0FB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11:18:42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3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9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B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F84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07002070000102826-E0A6bvOwaaEl20220503</w:t>
            </w:r>
          </w:p>
        </w:tc>
      </w:tr>
      <w:tr w:rsidR="002B7846" w:rsidRPr="002B7846" w14:paraId="148676E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2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11:19:53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B3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C9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15B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4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05002050000104353-E0A6bvOwabFV20220503</w:t>
            </w:r>
          </w:p>
        </w:tc>
      </w:tr>
      <w:tr w:rsidR="002B7846" w:rsidRPr="002B7846" w14:paraId="568B7D7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8C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11:22:30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79C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AD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B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25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07002070000104516-E0A6bvOwaeCx20220503</w:t>
            </w:r>
          </w:p>
        </w:tc>
      </w:tr>
      <w:tr w:rsidR="002B7846" w:rsidRPr="002B7846" w14:paraId="4588A51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E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11:22:32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67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1B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FD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76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05002050000104898-E0A6bvOwaeFt20220503</w:t>
            </w:r>
          </w:p>
        </w:tc>
      </w:tr>
      <w:tr w:rsidR="002B7846" w:rsidRPr="002B7846" w14:paraId="5D58C95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CE1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11:25:13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EB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7BA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65B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E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05002050000105872-E0A6bvOwahJk20220503</w:t>
            </w:r>
          </w:p>
        </w:tc>
      </w:tr>
      <w:tr w:rsidR="002B7846" w:rsidRPr="002B7846" w14:paraId="2619152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C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11:26:31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01C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D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58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4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07002070000105435-E0A6bvOwaimW20220503</w:t>
            </w:r>
          </w:p>
        </w:tc>
      </w:tr>
      <w:tr w:rsidR="002B7846" w:rsidRPr="002B7846" w14:paraId="756156A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2A8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11:27:43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517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D0F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71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4A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05002050000105786-E0A6bvOwajqw20220503</w:t>
            </w:r>
          </w:p>
        </w:tc>
      </w:tr>
      <w:tr w:rsidR="002B7846" w:rsidRPr="002B7846" w14:paraId="1BD2D98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F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11:31:45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0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D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C7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77B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07002070000106919-E0A6bvOwaoMD20220503</w:t>
            </w:r>
          </w:p>
        </w:tc>
      </w:tr>
      <w:tr w:rsidR="002B7846" w:rsidRPr="002B7846" w14:paraId="14E99B5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404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11:31:47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99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90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8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FB2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05002050000107119-E0A6bvOwaoRs20220503</w:t>
            </w:r>
          </w:p>
        </w:tc>
      </w:tr>
      <w:tr w:rsidR="002B7846" w:rsidRPr="002B7846" w14:paraId="2203619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9C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11:33:36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67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58E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160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B8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07002070000107521-E0A6bvOwaqzS20220503</w:t>
            </w:r>
          </w:p>
        </w:tc>
      </w:tr>
      <w:tr w:rsidR="002B7846" w:rsidRPr="002B7846" w14:paraId="180A3F3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C5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11:35:07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69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D5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8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E7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05002050000107918-E0A6bvOwatTb20220503</w:t>
            </w:r>
          </w:p>
        </w:tc>
      </w:tr>
      <w:tr w:rsidR="002B7846" w:rsidRPr="002B7846" w14:paraId="28933CE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281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11:38:02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4D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5BB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C2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B5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05002050000109329-E0A6bvOwawWi20220503</w:t>
            </w:r>
          </w:p>
        </w:tc>
      </w:tr>
      <w:tr w:rsidR="002B7846" w:rsidRPr="002B7846" w14:paraId="75F9655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84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11:39:43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C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06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C5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80A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07002070000109151-E0A6bvOwayc120220503</w:t>
            </w:r>
          </w:p>
        </w:tc>
      </w:tr>
      <w:tr w:rsidR="002B7846" w:rsidRPr="002B7846" w14:paraId="621E164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4A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11:39:43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A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1FE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4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44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07002070000109151-E0A6bvOwayc520220503</w:t>
            </w:r>
          </w:p>
        </w:tc>
      </w:tr>
      <w:tr w:rsidR="002B7846" w:rsidRPr="002B7846" w14:paraId="2150A01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99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11:40:30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29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2E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6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F1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07002070000109395-E0A6bvOwazQE20220503</w:t>
            </w:r>
          </w:p>
        </w:tc>
      </w:tr>
      <w:tr w:rsidR="002B7846" w:rsidRPr="002B7846" w14:paraId="40FDFEC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986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11:43:32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59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11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B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1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07002070000109590-E0A6bvOwb2CZ20220503</w:t>
            </w:r>
          </w:p>
        </w:tc>
      </w:tr>
      <w:tr w:rsidR="002B7846" w:rsidRPr="002B7846" w14:paraId="7ADDA0D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47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11:44:11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5E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97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B4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6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05002050000110896-E0A6bvOwb2lX20220503</w:t>
            </w:r>
          </w:p>
        </w:tc>
      </w:tr>
      <w:tr w:rsidR="002B7846" w:rsidRPr="002B7846" w14:paraId="359F399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ED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11:44:41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5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3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44F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DF4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07002070000109590-E0A6bvOwb3PF20220503</w:t>
            </w:r>
          </w:p>
        </w:tc>
      </w:tr>
      <w:tr w:rsidR="002B7846" w:rsidRPr="002B7846" w14:paraId="5AE9527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33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11:45:59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59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8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47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F6E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07002070000108488-E0A6bvOwb4fg20220503</w:t>
            </w:r>
          </w:p>
        </w:tc>
      </w:tr>
      <w:tr w:rsidR="002B7846" w:rsidRPr="002B7846" w14:paraId="66E8893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6D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11:46:17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6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9C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61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5E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07002070000108488-E0A6bvOwb5EL20220503</w:t>
            </w:r>
          </w:p>
        </w:tc>
      </w:tr>
      <w:tr w:rsidR="002B7846" w:rsidRPr="002B7846" w14:paraId="5D4CDD5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94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11:48:15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93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FB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BE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69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07002070000111433-E0A6bvOwb7Mw20220503</w:t>
            </w:r>
          </w:p>
        </w:tc>
      </w:tr>
      <w:tr w:rsidR="002B7846" w:rsidRPr="002B7846" w14:paraId="296D63A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1C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11:50:23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EE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E0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7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C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07002070000111265-E0A6bvOwbAMm20220503</w:t>
            </w:r>
          </w:p>
        </w:tc>
      </w:tr>
      <w:tr w:rsidR="002B7846" w:rsidRPr="002B7846" w14:paraId="3B8AF6F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0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11:53:42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F7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29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23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E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05002050000113653-E0A6bvOwbDvL20220503</w:t>
            </w:r>
          </w:p>
        </w:tc>
      </w:tr>
      <w:tr w:rsidR="002B7846" w:rsidRPr="002B7846" w14:paraId="6B10CC0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4A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11:53:42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46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F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55A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B1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05002050000113653-E0A6bvOwbDvN20220503</w:t>
            </w:r>
          </w:p>
        </w:tc>
      </w:tr>
      <w:tr w:rsidR="002B7846" w:rsidRPr="002B7846" w14:paraId="6088626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183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11:54:20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B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68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12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E50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07002070000112339-E0A6bvOwbEp920220503</w:t>
            </w:r>
          </w:p>
        </w:tc>
      </w:tr>
      <w:tr w:rsidR="002B7846" w:rsidRPr="002B7846" w14:paraId="34C2EBD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A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11:54:20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F6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DB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B3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03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07002070000112339-E0A6bvOwbEoj20220503</w:t>
            </w:r>
          </w:p>
        </w:tc>
      </w:tr>
      <w:tr w:rsidR="002B7846" w:rsidRPr="002B7846" w14:paraId="379BF9B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D3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11:54:20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3A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F7B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9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5CB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07002070000112339-E0A6bvOwbEp420220503</w:t>
            </w:r>
          </w:p>
        </w:tc>
      </w:tr>
      <w:tr w:rsidR="002B7846" w:rsidRPr="002B7846" w14:paraId="31764FC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41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11:54:26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E6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D3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D46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93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05002050000112468-E0A6bvOwbEuC20220503</w:t>
            </w:r>
          </w:p>
        </w:tc>
      </w:tr>
      <w:tr w:rsidR="002B7846" w:rsidRPr="002B7846" w14:paraId="13A2A9C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1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11:56:56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66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6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26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42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07002070000113946-E0A6bvOwbIlC20220503</w:t>
            </w:r>
          </w:p>
        </w:tc>
      </w:tr>
      <w:tr w:rsidR="002B7846" w:rsidRPr="002B7846" w14:paraId="0E9DC2F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2E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11:58:36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D7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6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D1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22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05002050000114857-E0A6bvOwbKTA20220503</w:t>
            </w:r>
          </w:p>
        </w:tc>
      </w:tr>
      <w:tr w:rsidR="002B7846" w:rsidRPr="002B7846" w14:paraId="0B1BFA6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2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11:59:43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CC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B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3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2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05002050000115415-E0A6bvOwbM2N20220503</w:t>
            </w:r>
          </w:p>
        </w:tc>
      </w:tr>
      <w:tr w:rsidR="002B7846" w:rsidRPr="002B7846" w14:paraId="0463992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39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12:01:45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55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3F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B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DF5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07002070000115582-E0A6bvOwbOzJ20220503</w:t>
            </w:r>
          </w:p>
        </w:tc>
      </w:tr>
      <w:tr w:rsidR="002B7846" w:rsidRPr="002B7846" w14:paraId="38DCFA3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0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12:03:47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2B9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F9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6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C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07002070000116002-E0A6bvOwbSIm20220503</w:t>
            </w:r>
          </w:p>
        </w:tc>
      </w:tr>
      <w:tr w:rsidR="002B7846" w:rsidRPr="002B7846" w14:paraId="4B81163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7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12:03:47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5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E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E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33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07002070000116002-E0A6bvOwbSIq20220503</w:t>
            </w:r>
          </w:p>
        </w:tc>
      </w:tr>
      <w:tr w:rsidR="002B7846" w:rsidRPr="002B7846" w14:paraId="04BC3F2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6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12:05:33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BC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5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F9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96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05002050000117544-E0A6bvOwbUMp20220503</w:t>
            </w:r>
          </w:p>
        </w:tc>
      </w:tr>
      <w:tr w:rsidR="002B7846" w:rsidRPr="002B7846" w14:paraId="0530F57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68C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12:05:33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91E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4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1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C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05002050000117544-E0A6bvOwbUMn20220503</w:t>
            </w:r>
          </w:p>
        </w:tc>
      </w:tr>
      <w:tr w:rsidR="002B7846" w:rsidRPr="002B7846" w14:paraId="5BCAF72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69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12:07:39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ED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EB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7E3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9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07002070000115917-E0A6bvOwbX8R20220503</w:t>
            </w:r>
          </w:p>
        </w:tc>
      </w:tr>
      <w:tr w:rsidR="002B7846" w:rsidRPr="002B7846" w14:paraId="0B631C4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9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12:08:04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4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FE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0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76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07002070000117310-E0A6bvOwbXSz20220503</w:t>
            </w:r>
          </w:p>
        </w:tc>
      </w:tr>
      <w:tr w:rsidR="002B7846" w:rsidRPr="002B7846" w14:paraId="2F621E4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5E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12:08:04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D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AE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3C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15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07002070000115917-E0A6bvOwbXSx20220503</w:t>
            </w:r>
          </w:p>
        </w:tc>
      </w:tr>
      <w:tr w:rsidR="002B7846" w:rsidRPr="002B7846" w14:paraId="3DA2C83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A1B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12:10:12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DE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40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F10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94F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05002050000118719-E0A6bvOwba7O20220503</w:t>
            </w:r>
          </w:p>
        </w:tc>
      </w:tr>
      <w:tr w:rsidR="002B7846" w:rsidRPr="002B7846" w14:paraId="3F76AEC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33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12:10:12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9C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0B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E3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5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05002050000118719-E0A6bvOwba7Q20220503</w:t>
            </w:r>
          </w:p>
        </w:tc>
      </w:tr>
      <w:tr w:rsidR="002B7846" w:rsidRPr="002B7846" w14:paraId="77916D5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3C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8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D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54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E2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07002070000118254-E0A6bvOwbbFu20220503</w:t>
            </w:r>
          </w:p>
        </w:tc>
      </w:tr>
      <w:tr w:rsidR="002B7846" w:rsidRPr="002B7846" w14:paraId="464D1D0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F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12:12:17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864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97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C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A8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05002050000118408-E0A6bvOwbcz820220503</w:t>
            </w:r>
          </w:p>
        </w:tc>
      </w:tr>
      <w:tr w:rsidR="002B7846" w:rsidRPr="002B7846" w14:paraId="3F5EA6D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2B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12:13:36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FC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A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5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749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07002070000118960-E0A6bvOwbec120220503</w:t>
            </w:r>
          </w:p>
        </w:tc>
      </w:tr>
      <w:tr w:rsidR="002B7846" w:rsidRPr="002B7846" w14:paraId="6F50F87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6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12:14:21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A6B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B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F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14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05002050000120086-E0A6bvOwbfUT20220503</w:t>
            </w:r>
          </w:p>
        </w:tc>
      </w:tr>
      <w:tr w:rsidR="002B7846" w:rsidRPr="002B7846" w14:paraId="463FD61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0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12:14:50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A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14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A7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08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05002050000119569-E0A6bvOwbfv620220503</w:t>
            </w:r>
          </w:p>
        </w:tc>
      </w:tr>
      <w:tr w:rsidR="002B7846" w:rsidRPr="002B7846" w14:paraId="71ED56A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E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12:18:22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B8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1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D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ED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07002070000120012-E0A6bvOwbkOh20220503</w:t>
            </w:r>
          </w:p>
        </w:tc>
      </w:tr>
      <w:tr w:rsidR="002B7846" w:rsidRPr="002B7846" w14:paraId="7D4A29F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C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12:18:22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FC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7C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4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27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07002070000120012-E0A6bvOwbkOq20220503</w:t>
            </w:r>
          </w:p>
        </w:tc>
      </w:tr>
      <w:tr w:rsidR="002B7846" w:rsidRPr="002B7846" w14:paraId="47C64AF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7A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12:19:44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8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8B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00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1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05002050000120702-E0A6bvOwblyw20220503</w:t>
            </w:r>
          </w:p>
        </w:tc>
      </w:tr>
      <w:tr w:rsidR="002B7846" w:rsidRPr="002B7846" w14:paraId="4843562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7C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12:19:44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F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8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55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9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07002070000119582-E0A6bvOwblys20220503</w:t>
            </w:r>
          </w:p>
        </w:tc>
      </w:tr>
      <w:tr w:rsidR="002B7846" w:rsidRPr="002B7846" w14:paraId="70DD631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73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12:20:33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F03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6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C4F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5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05002050000121715-E0A6bvOwbnai20220503</w:t>
            </w:r>
          </w:p>
        </w:tc>
      </w:tr>
      <w:tr w:rsidR="002B7846" w:rsidRPr="002B7846" w14:paraId="1AD38A1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E19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12:20:33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55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85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31F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7C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05002050000121715-E0A6bvOwbnaf20220503</w:t>
            </w:r>
          </w:p>
        </w:tc>
      </w:tr>
      <w:tr w:rsidR="002B7846" w:rsidRPr="002B7846" w14:paraId="064E338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275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12:21:23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0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F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12C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8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05002050000122280-E0A6bvOwboUS20220503</w:t>
            </w:r>
          </w:p>
        </w:tc>
      </w:tr>
      <w:tr w:rsidR="002B7846" w:rsidRPr="002B7846" w14:paraId="13C5C09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CC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12:22:32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44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C3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A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7F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07002070000121594-E0A6bvOwbpzE20220503</w:t>
            </w:r>
          </w:p>
        </w:tc>
      </w:tr>
      <w:tr w:rsidR="002B7846" w:rsidRPr="002B7846" w14:paraId="327EA7F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6E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12:23:41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114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D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77B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FA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05002050000122717-E0A6bvOwbrin20220503</w:t>
            </w:r>
          </w:p>
        </w:tc>
      </w:tr>
      <w:tr w:rsidR="002B7846" w:rsidRPr="002B7846" w14:paraId="44B6F72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68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12:23:47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9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77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3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2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05002050000122717-E0A6bvOwbroT20220503</w:t>
            </w:r>
          </w:p>
        </w:tc>
      </w:tr>
      <w:tr w:rsidR="002B7846" w:rsidRPr="002B7846" w14:paraId="194CFE8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B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12:26:55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B81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1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5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D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05002050000123745-E0A6bvOwbvJs20220503</w:t>
            </w:r>
          </w:p>
        </w:tc>
      </w:tr>
      <w:tr w:rsidR="002B7846" w:rsidRPr="002B7846" w14:paraId="5315DAC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7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12:26:55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DC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3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2FC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D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05002050000123745-E0A6bvOwbvJq20220503</w:t>
            </w:r>
          </w:p>
        </w:tc>
      </w:tr>
      <w:tr w:rsidR="002B7846" w:rsidRPr="002B7846" w14:paraId="0D5A058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0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12:27:29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90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B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6E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9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05002050000123519-E0A6bvOwbvpn20220503</w:t>
            </w:r>
          </w:p>
        </w:tc>
      </w:tr>
      <w:tr w:rsidR="002B7846" w:rsidRPr="002B7846" w14:paraId="2C13D4F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B6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12:27:29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8F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1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D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EC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05002050000123519-E0A6bvOwbvpk20220503</w:t>
            </w:r>
          </w:p>
        </w:tc>
      </w:tr>
      <w:tr w:rsidR="002B7846" w:rsidRPr="002B7846" w14:paraId="155CE3A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9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12:28:02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7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91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6A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99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05002050000123969-E0A6bvOwbwNg20220503</w:t>
            </w:r>
          </w:p>
        </w:tc>
      </w:tr>
      <w:tr w:rsidR="002B7846" w:rsidRPr="002B7846" w14:paraId="5593293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750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12:28:02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4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4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10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85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05002050000123969-E0A6bvOwbwNi20220503</w:t>
            </w:r>
          </w:p>
        </w:tc>
      </w:tr>
      <w:tr w:rsidR="002B7846" w:rsidRPr="002B7846" w14:paraId="22C0FFF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4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12:29:40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D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D84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8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1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05002050000124502-E0A6bvOwbyRZ20220503</w:t>
            </w:r>
          </w:p>
        </w:tc>
      </w:tr>
      <w:tr w:rsidR="002B7846" w:rsidRPr="002B7846" w14:paraId="58252B8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48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12:30:32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8D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158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2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3D5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05002050000124643-E0A6bvOwbzoA20220503</w:t>
            </w:r>
          </w:p>
        </w:tc>
      </w:tr>
      <w:tr w:rsidR="002B7846" w:rsidRPr="002B7846" w14:paraId="37711F3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2D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12:31:37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25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8D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7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8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05002050000123269-E0A6bvOwc0v620220503</w:t>
            </w:r>
          </w:p>
        </w:tc>
      </w:tr>
      <w:tr w:rsidR="002B7846" w:rsidRPr="002B7846" w14:paraId="0E06284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7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12:33:24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AE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4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0B5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7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05002050000125714-E0A6bvOwc3F120220503</w:t>
            </w:r>
          </w:p>
        </w:tc>
      </w:tr>
      <w:tr w:rsidR="002B7846" w:rsidRPr="002B7846" w14:paraId="528E6F7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5BB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12:35:01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4E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7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E0B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B8E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07002070000125155-E0A6bvOwc5yr20220503</w:t>
            </w:r>
          </w:p>
        </w:tc>
      </w:tr>
      <w:tr w:rsidR="002B7846" w:rsidRPr="002B7846" w14:paraId="4B79C34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68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12:35:01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2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65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03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DC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07002070000125155-E0A6bvOwc5yp20220503</w:t>
            </w:r>
          </w:p>
        </w:tc>
      </w:tr>
      <w:tr w:rsidR="002B7846" w:rsidRPr="002B7846" w14:paraId="3E5D515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F0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12:36:25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5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7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3EF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2B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05002050000126645-E0A6bvOwc8VD20220503</w:t>
            </w:r>
          </w:p>
        </w:tc>
      </w:tr>
      <w:tr w:rsidR="002B7846" w:rsidRPr="002B7846" w14:paraId="1532698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F2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12:38:10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F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EA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3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2F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07002070000126182-E0A6bvOwcB6W20220503</w:t>
            </w:r>
          </w:p>
        </w:tc>
      </w:tr>
      <w:tr w:rsidR="002B7846" w:rsidRPr="002B7846" w14:paraId="503655C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10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12:38:10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1B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91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C2C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3D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07002070000126074-E0A6bvOwcB6U20220503</w:t>
            </w:r>
          </w:p>
        </w:tc>
      </w:tr>
      <w:tr w:rsidR="002B7846" w:rsidRPr="002B7846" w14:paraId="542EA66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A7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12:38:12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F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35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57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8A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07002070000125135-E0A6bvOwcB9020220503</w:t>
            </w:r>
          </w:p>
        </w:tc>
      </w:tr>
      <w:tr w:rsidR="002B7846" w:rsidRPr="002B7846" w14:paraId="678FEB0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BC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6F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18B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55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84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07002070000126760-E0A6bvOwcCyd20220503</w:t>
            </w:r>
          </w:p>
        </w:tc>
      </w:tr>
      <w:tr w:rsidR="002B7846" w:rsidRPr="002B7846" w14:paraId="2E5824F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FB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12:39:23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8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19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3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A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07002070000126760-E0A6bvOwcCyf20220503</w:t>
            </w:r>
          </w:p>
        </w:tc>
      </w:tr>
      <w:tr w:rsidR="002B7846" w:rsidRPr="002B7846" w14:paraId="4D01C02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E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12:42:10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F9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72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15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6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07002070000127178-E0A6bvOwcGof20220503</w:t>
            </w:r>
          </w:p>
        </w:tc>
      </w:tr>
      <w:tr w:rsidR="002B7846" w:rsidRPr="002B7846" w14:paraId="51A9F4A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E8B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12:42:10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BB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D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6D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8D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07002070000127178-E0A6bvOwcGoi20220503</w:t>
            </w:r>
          </w:p>
        </w:tc>
      </w:tr>
      <w:tr w:rsidR="002B7846" w:rsidRPr="002B7846" w14:paraId="1BB6A4F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F1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12:42:10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1B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07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6F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94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05002050000128011-E0A6bvOwcGod20220503</w:t>
            </w:r>
          </w:p>
        </w:tc>
      </w:tr>
      <w:tr w:rsidR="002B7846" w:rsidRPr="002B7846" w14:paraId="4D04194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8C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12:42:10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8B3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9C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76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E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05002050000128011-E0A6bvOwcGoZ20220503</w:t>
            </w:r>
          </w:p>
        </w:tc>
      </w:tr>
      <w:tr w:rsidR="002B7846" w:rsidRPr="002B7846" w14:paraId="7422A12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2A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12:42:10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29B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D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F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8C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05002050000128011-E0A6bvOwcGob20220503</w:t>
            </w:r>
          </w:p>
        </w:tc>
      </w:tr>
      <w:tr w:rsidR="002B7846" w:rsidRPr="002B7846" w14:paraId="697D281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D99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12:43:04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4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44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D9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6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05002050000128371-E0A6bvOwcHrd20220503</w:t>
            </w:r>
          </w:p>
        </w:tc>
      </w:tr>
      <w:tr w:rsidR="002B7846" w:rsidRPr="002B7846" w14:paraId="6A4CF5B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9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12:44:14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9D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0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8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C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05002050000127568-E0A6bvOwcJQf20220503</w:t>
            </w:r>
          </w:p>
        </w:tc>
      </w:tr>
      <w:tr w:rsidR="002B7846" w:rsidRPr="002B7846" w14:paraId="17FADF6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F8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12:44:28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0E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87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AB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7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07002070000128117-E0A6bvOwcJkc20220503</w:t>
            </w:r>
          </w:p>
        </w:tc>
      </w:tr>
      <w:tr w:rsidR="002B7846" w:rsidRPr="002B7846" w14:paraId="69EBCA3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66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12:44:28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C7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D7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16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9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07002070000128117-E0A6bvOwcJke20220503</w:t>
            </w:r>
          </w:p>
        </w:tc>
      </w:tr>
      <w:tr w:rsidR="002B7846" w:rsidRPr="002B7846" w14:paraId="42F32BB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C2C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12:45:46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A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9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4D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E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05002050000128915-E0A6bvOwcLdG20220503</w:t>
            </w:r>
          </w:p>
        </w:tc>
      </w:tr>
      <w:tr w:rsidR="002B7846" w:rsidRPr="002B7846" w14:paraId="70323B2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BE9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12:46:25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2F5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4A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D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92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07002070000128711-E0A6bvOwcMSb20220503</w:t>
            </w:r>
          </w:p>
        </w:tc>
      </w:tr>
      <w:tr w:rsidR="002B7846" w:rsidRPr="002B7846" w14:paraId="60E9F99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67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12:50:38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62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CEC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8B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7F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05002050000130358-E0A6bvOwcRWc20220503</w:t>
            </w:r>
          </w:p>
        </w:tc>
      </w:tr>
      <w:tr w:rsidR="002B7846" w:rsidRPr="002B7846" w14:paraId="395DEB8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4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12:51:25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E6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82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D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2C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07002070000129495-E0A6bvOwcSaQ20220503</w:t>
            </w:r>
          </w:p>
        </w:tc>
      </w:tr>
      <w:tr w:rsidR="002B7846" w:rsidRPr="002B7846" w14:paraId="6148763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B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12:51:51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A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B39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75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4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07002070000129736-E0A6bvOwcTBx20220503</w:t>
            </w:r>
          </w:p>
        </w:tc>
      </w:tr>
      <w:tr w:rsidR="002B7846" w:rsidRPr="002B7846" w14:paraId="3255C67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5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12:51:51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D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9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08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5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07002070000129736-E0A6bvOwcTBz20220503</w:t>
            </w:r>
          </w:p>
        </w:tc>
      </w:tr>
      <w:tr w:rsidR="002B7846" w:rsidRPr="002B7846" w14:paraId="200D5FA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7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12:52:47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A7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C5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D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F1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07002070000130690-E0A6bvOwcUSC20220503</w:t>
            </w:r>
          </w:p>
        </w:tc>
      </w:tr>
      <w:tr w:rsidR="002B7846" w:rsidRPr="002B7846" w14:paraId="4E69DFB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1C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1E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F17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D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E72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05002050000132547-E0A6bvOwcZ7T20220503</w:t>
            </w:r>
          </w:p>
        </w:tc>
      </w:tr>
      <w:tr w:rsidR="002B7846" w:rsidRPr="002B7846" w14:paraId="2717F74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E1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5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C7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35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A3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05002050000132547-E0A6bvOwcZ7R20220503</w:t>
            </w:r>
          </w:p>
        </w:tc>
      </w:tr>
      <w:tr w:rsidR="002B7846" w:rsidRPr="002B7846" w14:paraId="2E5B67D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8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12:57:53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BD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95C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59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B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07002070000131261-E0A6bvOwcc8p20220503</w:t>
            </w:r>
          </w:p>
        </w:tc>
      </w:tr>
      <w:tr w:rsidR="002B7846" w:rsidRPr="002B7846" w14:paraId="1165C7A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3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12:58:35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64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24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C17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DA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05002050000131513-E0A6bvOwccx920220503</w:t>
            </w:r>
          </w:p>
        </w:tc>
      </w:tr>
      <w:tr w:rsidR="002B7846" w:rsidRPr="002B7846" w14:paraId="366ED04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8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12:59:40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CE7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FF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C1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33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05002050000133702-E0A6bvOwceQP20220503</w:t>
            </w:r>
          </w:p>
        </w:tc>
      </w:tr>
      <w:tr w:rsidR="002B7846" w:rsidRPr="002B7846" w14:paraId="3B7A1F4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D9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12:59:40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6BC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23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2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66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05002050000133702-E0A6bvOwceQR20220503</w:t>
            </w:r>
          </w:p>
        </w:tc>
      </w:tr>
      <w:tr w:rsidR="002B7846" w:rsidRPr="002B7846" w14:paraId="17B1C41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1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13:01:14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CD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78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9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D9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07002070000133469-E0A6bvOwcgd720220503</w:t>
            </w:r>
          </w:p>
        </w:tc>
      </w:tr>
      <w:tr w:rsidR="002B7846" w:rsidRPr="002B7846" w14:paraId="7435ECD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85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13:01:14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F18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93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06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AF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07002070000133469-E0A6bvOwcgd520220503</w:t>
            </w:r>
          </w:p>
        </w:tc>
      </w:tr>
      <w:tr w:rsidR="002B7846" w:rsidRPr="002B7846" w14:paraId="6FE7414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3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13:03:00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BD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8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DE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7C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05002050000134755-E0A6bvOwciv820220503</w:t>
            </w:r>
          </w:p>
        </w:tc>
      </w:tr>
      <w:tr w:rsidR="002B7846" w:rsidRPr="002B7846" w14:paraId="327E6A1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A2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13:04:47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A5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59C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B1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8B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05002050000135715-E0A6bvOwckjC20220503</w:t>
            </w:r>
          </w:p>
        </w:tc>
      </w:tr>
      <w:tr w:rsidR="002B7846" w:rsidRPr="002B7846" w14:paraId="3311298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A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13:04:49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A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35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6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E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05002050000134161-E0A6bvOwckrG20220503</w:t>
            </w:r>
          </w:p>
        </w:tc>
      </w:tr>
      <w:tr w:rsidR="002B7846" w:rsidRPr="002B7846" w14:paraId="4757636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0C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13:07:22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68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6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3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66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05002050000137327-E0A6bvOwcoly20220503</w:t>
            </w:r>
          </w:p>
        </w:tc>
      </w:tr>
      <w:tr w:rsidR="002B7846" w:rsidRPr="002B7846" w14:paraId="0030A15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2B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13:08:28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B8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DE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A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0F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07002070000136007-E0A6bvOwcpxP20220503</w:t>
            </w:r>
          </w:p>
        </w:tc>
      </w:tr>
      <w:tr w:rsidR="002B7846" w:rsidRPr="002B7846" w14:paraId="6099042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513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13:08:28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1B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22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F6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E1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07002070000136007-E0A6bvOwcpxM20220503</w:t>
            </w:r>
          </w:p>
        </w:tc>
      </w:tr>
      <w:tr w:rsidR="002B7846" w:rsidRPr="002B7846" w14:paraId="3E3E949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6B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13:10:07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5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D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4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CE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05002050000138335-E0A6bvOwcrkn20220503</w:t>
            </w:r>
          </w:p>
        </w:tc>
      </w:tr>
      <w:tr w:rsidR="002B7846" w:rsidRPr="002B7846" w14:paraId="6729B2B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6CD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13:10:07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B4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FD4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8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F9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05002050000138335-E0A6bvOwcrkk20220503</w:t>
            </w:r>
          </w:p>
        </w:tc>
      </w:tr>
      <w:tr w:rsidR="002B7846" w:rsidRPr="002B7846" w14:paraId="6FCDB8C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4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13:12:14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72B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32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4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8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05002050000138975-E0A6bvOwcuHc20220503</w:t>
            </w:r>
          </w:p>
        </w:tc>
      </w:tr>
      <w:tr w:rsidR="002B7846" w:rsidRPr="002B7846" w14:paraId="5C3A0A8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B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13:12:46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9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9C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D0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1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07002070000138014-E0A6bvOwcv0G20220503</w:t>
            </w:r>
          </w:p>
        </w:tc>
      </w:tr>
      <w:tr w:rsidR="002B7846" w:rsidRPr="002B7846" w14:paraId="111700D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13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13:14:28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16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42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A0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A6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05002050000139751-E0A6bvOwcxKV20220503</w:t>
            </w:r>
          </w:p>
        </w:tc>
      </w:tr>
      <w:tr w:rsidR="002B7846" w:rsidRPr="002B7846" w14:paraId="7DA295E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9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13:14:29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BD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257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650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7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05002050000139751-E0A6bvOwcxM720220503</w:t>
            </w:r>
          </w:p>
        </w:tc>
      </w:tr>
      <w:tr w:rsidR="002B7846" w:rsidRPr="002B7846" w14:paraId="728E6C2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F1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13:16:01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2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73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48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C8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07002070000139493-E0A6bvOwczbz20220503</w:t>
            </w:r>
          </w:p>
        </w:tc>
      </w:tr>
      <w:tr w:rsidR="002B7846" w:rsidRPr="002B7846" w14:paraId="2F80C71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AB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13:17:07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7A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59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CF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6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07002070000139493-E0A6bvOwd1Ew20220503</w:t>
            </w:r>
          </w:p>
        </w:tc>
      </w:tr>
      <w:tr w:rsidR="002B7846" w:rsidRPr="002B7846" w14:paraId="565DC74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6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13:17:52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C7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D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12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B2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07002070000139890-E0A6bvOwd28N20220503</w:t>
            </w:r>
          </w:p>
        </w:tc>
      </w:tr>
      <w:tr w:rsidR="002B7846" w:rsidRPr="002B7846" w14:paraId="4BD9649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8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13:20:17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D3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F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79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2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07002070000140601-E0A6bvOwd5Rw20220503</w:t>
            </w:r>
          </w:p>
        </w:tc>
      </w:tr>
      <w:tr w:rsidR="002B7846" w:rsidRPr="002B7846" w14:paraId="355A7F1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F3B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13:20:51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A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B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7DF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5A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07002070000140445-E0A6bvOwd6aQ20220503</w:t>
            </w:r>
          </w:p>
        </w:tc>
      </w:tr>
      <w:tr w:rsidR="002B7846" w:rsidRPr="002B7846" w14:paraId="5E44CB9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B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E0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9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D5F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37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05002050000141815-E0A6bvOwd6od20220503</w:t>
            </w:r>
          </w:p>
        </w:tc>
      </w:tr>
      <w:tr w:rsidR="002B7846" w:rsidRPr="002B7846" w14:paraId="58159C3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8B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53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84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5B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4F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05002050000141815-E0A6bvOwd6of20220503</w:t>
            </w:r>
          </w:p>
        </w:tc>
      </w:tr>
      <w:tr w:rsidR="002B7846" w:rsidRPr="002B7846" w14:paraId="1271453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3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C3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25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072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9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05002050000141815-E0A6bvOwd6oh20220503</w:t>
            </w:r>
          </w:p>
        </w:tc>
      </w:tr>
      <w:tr w:rsidR="002B7846" w:rsidRPr="002B7846" w14:paraId="42F1EB5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35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13:24:48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3BB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C8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A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39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05002050000142989-E0A6bvOwdAvV20220503</w:t>
            </w:r>
          </w:p>
        </w:tc>
      </w:tr>
      <w:tr w:rsidR="002B7846" w:rsidRPr="002B7846" w14:paraId="4559D24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BF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13:26:15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83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5B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4F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C0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05002050000143095-E0A6bvOwdD5U20220503</w:t>
            </w:r>
          </w:p>
        </w:tc>
      </w:tr>
      <w:tr w:rsidR="002B7846" w:rsidRPr="002B7846" w14:paraId="5006629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971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13:27:41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B75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BE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AE6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50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05002050000144068-E0A6bvOwdErT20220503</w:t>
            </w:r>
          </w:p>
        </w:tc>
      </w:tr>
      <w:tr w:rsidR="002B7846" w:rsidRPr="002B7846" w14:paraId="4BF5281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2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13:27:41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D5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54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6AC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62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05002050000144068-E0A6bvOwdErR20220503</w:t>
            </w:r>
          </w:p>
        </w:tc>
      </w:tr>
      <w:tr w:rsidR="002B7846" w:rsidRPr="002B7846" w14:paraId="502824D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5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13:28:41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0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29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9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1F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05002050000144363-E0A6bvOwdGaO20220503</w:t>
            </w:r>
          </w:p>
        </w:tc>
      </w:tr>
      <w:tr w:rsidR="002B7846" w:rsidRPr="002B7846" w14:paraId="601EBF3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4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13:28:54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4E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B4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C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5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05002050000144031-E0A6bvOwdGri20220503</w:t>
            </w:r>
          </w:p>
        </w:tc>
      </w:tr>
      <w:tr w:rsidR="002B7846" w:rsidRPr="002B7846" w14:paraId="1F9CE3F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E17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13:28:54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84B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F9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62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F5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07002070000143265-E0A6bvOwdGrk20220503</w:t>
            </w:r>
          </w:p>
        </w:tc>
      </w:tr>
      <w:tr w:rsidR="002B7846" w:rsidRPr="002B7846" w14:paraId="1596114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2A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13:29:53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590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B6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FC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4D6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07002070000144267-E0A6bvOwdI5h20220503</w:t>
            </w:r>
          </w:p>
        </w:tc>
      </w:tr>
      <w:tr w:rsidR="002B7846" w:rsidRPr="002B7846" w14:paraId="729F1B8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4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13:30:00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83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32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1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7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05002050000144861-E0A6bvOwdIjA20220503</w:t>
            </w:r>
          </w:p>
        </w:tc>
      </w:tr>
      <w:tr w:rsidR="002B7846" w:rsidRPr="002B7846" w14:paraId="2F44647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A10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13:30:00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606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7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8A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FC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05002050000144772-E0A6bvOwdIj420220503</w:t>
            </w:r>
          </w:p>
        </w:tc>
      </w:tr>
      <w:tr w:rsidR="002B7846" w:rsidRPr="002B7846" w14:paraId="4BAD621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B2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13:30:00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26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6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F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B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07002070000144102-E0A6bvOwdIj820220503</w:t>
            </w:r>
          </w:p>
        </w:tc>
      </w:tr>
      <w:tr w:rsidR="002B7846" w:rsidRPr="002B7846" w14:paraId="1AEE055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FCE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CB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ED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C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0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07002070000145280-E0A6bvOwdPnO20220503</w:t>
            </w:r>
          </w:p>
        </w:tc>
      </w:tr>
      <w:tr w:rsidR="002B7846" w:rsidRPr="002B7846" w14:paraId="12C712F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1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13:31:11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1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49F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AF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CD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05002050000145991-E0A6bvOwdQof20220503</w:t>
            </w:r>
          </w:p>
        </w:tc>
      </w:tr>
      <w:tr w:rsidR="002B7846" w:rsidRPr="002B7846" w14:paraId="22F84D5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A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5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1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FBB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C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07002070000146064-E0A6bvOwdXSi20220503</w:t>
            </w:r>
          </w:p>
        </w:tc>
      </w:tr>
      <w:tr w:rsidR="002B7846" w:rsidRPr="002B7846" w14:paraId="4C54A3D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AE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13:34:04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7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495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53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79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05002050000146804-E0A6bvOwddRf20220503</w:t>
            </w:r>
          </w:p>
        </w:tc>
      </w:tr>
      <w:tr w:rsidR="002B7846" w:rsidRPr="002B7846" w14:paraId="31D2B87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E1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13:35:03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0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0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F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4F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07002070000147397-E0A6bvOwdhwa20220503</w:t>
            </w:r>
          </w:p>
        </w:tc>
      </w:tr>
      <w:tr w:rsidR="002B7846" w:rsidRPr="002B7846" w14:paraId="7DCB365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45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13:35:52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40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5F9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1D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9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05002050000147839-E0A6bvOwdmJ920220503</w:t>
            </w:r>
          </w:p>
        </w:tc>
      </w:tr>
      <w:tr w:rsidR="002B7846" w:rsidRPr="002B7846" w14:paraId="0325A5A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23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13:35:52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487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9E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0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FEA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05002050000147839-E0A6bvOwdmJ720220503</w:t>
            </w:r>
          </w:p>
        </w:tc>
      </w:tr>
      <w:tr w:rsidR="002B7846" w:rsidRPr="002B7846" w14:paraId="1E129B6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1F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13:36:06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B3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B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E5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9F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05002050000148632-E0A6bvOwdnJw20220503</w:t>
            </w:r>
          </w:p>
        </w:tc>
      </w:tr>
      <w:tr w:rsidR="002B7846" w:rsidRPr="002B7846" w14:paraId="2D1200B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13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13:36:14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198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F6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91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FB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07002070000147874-E0A6bvOwdoKS20220503</w:t>
            </w:r>
          </w:p>
        </w:tc>
      </w:tr>
      <w:tr w:rsidR="002B7846" w:rsidRPr="002B7846" w14:paraId="4C838E4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63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13:37:46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C7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14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F02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B0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05002050000149164-E0A6bvOwdvwU20220503</w:t>
            </w:r>
          </w:p>
        </w:tc>
      </w:tr>
      <w:tr w:rsidR="002B7846" w:rsidRPr="002B7846" w14:paraId="125DD0A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3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13:37:46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2F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03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1EF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53E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05002050000149164-E0A6bvOwdvwW20220503</w:t>
            </w:r>
          </w:p>
        </w:tc>
      </w:tr>
      <w:tr w:rsidR="002B7846" w:rsidRPr="002B7846" w14:paraId="46DB404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8DE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13:39:31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83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07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98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6AF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05002050000150503-E0A6bvOwe3Gk20220503</w:t>
            </w:r>
          </w:p>
        </w:tc>
      </w:tr>
      <w:tr w:rsidR="002B7846" w:rsidRPr="002B7846" w14:paraId="56A0530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D1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13:39:31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59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1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2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A1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05002050000150503-E0A6bvOwe3Gi20220503</w:t>
            </w:r>
          </w:p>
        </w:tc>
      </w:tr>
      <w:tr w:rsidR="002B7846" w:rsidRPr="002B7846" w14:paraId="58ED653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3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13:39:35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A3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E0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A9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5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05002050000150239-E0A6bvOwe3e720220503</w:t>
            </w:r>
          </w:p>
        </w:tc>
      </w:tr>
      <w:tr w:rsidR="002B7846" w:rsidRPr="002B7846" w14:paraId="6ADAF8D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2E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13:39:35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94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A5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49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8D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05002050000150239-E0A6bvOwe3e920220503</w:t>
            </w:r>
          </w:p>
        </w:tc>
      </w:tr>
      <w:tr w:rsidR="002B7846" w:rsidRPr="002B7846" w14:paraId="31E23B5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B8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13:41:05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3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A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0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1E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07002070000151381-E0A6bvOweA4Y20220503</w:t>
            </w:r>
          </w:p>
        </w:tc>
      </w:tr>
      <w:tr w:rsidR="002B7846" w:rsidRPr="002B7846" w14:paraId="13B3780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84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13:41:21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6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14B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6B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C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07002070000151381-E0A6bvOweB4z20220503</w:t>
            </w:r>
          </w:p>
        </w:tc>
      </w:tr>
      <w:tr w:rsidR="002B7846" w:rsidRPr="002B7846" w14:paraId="7BCCF44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16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13:41:21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A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F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5AA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C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07002070000151381-E0A6bvOweB4x20220503</w:t>
            </w:r>
          </w:p>
        </w:tc>
      </w:tr>
      <w:tr w:rsidR="002B7846" w:rsidRPr="002B7846" w14:paraId="36FD8B4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9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13:43:12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E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B21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079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D9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07002070000152911-E0A6bvOweITi20220503</w:t>
            </w:r>
          </w:p>
        </w:tc>
      </w:tr>
      <w:tr w:rsidR="002B7846" w:rsidRPr="002B7846" w14:paraId="727DA6D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FC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13:43:12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24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9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B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25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07002070000152405-E0A6bvOweITW20220503</w:t>
            </w:r>
          </w:p>
        </w:tc>
      </w:tr>
      <w:tr w:rsidR="002B7846" w:rsidRPr="002B7846" w14:paraId="21F38A0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9DF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13:43:12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7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4B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2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8B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07002070000152911-E0A6bvOweITf20220503</w:t>
            </w:r>
          </w:p>
        </w:tc>
      </w:tr>
      <w:tr w:rsidR="002B7846" w:rsidRPr="002B7846" w14:paraId="5D00D9D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CE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13:43:48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488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CC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0E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6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05002050000153681-E0A6bvOweKnk20220503</w:t>
            </w:r>
          </w:p>
        </w:tc>
      </w:tr>
      <w:tr w:rsidR="002B7846" w:rsidRPr="002B7846" w14:paraId="7D7675C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65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13:44:23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80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7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415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4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05002050000155460-E0A6bvOweMeG20220503</w:t>
            </w:r>
          </w:p>
        </w:tc>
      </w:tr>
      <w:tr w:rsidR="002B7846" w:rsidRPr="002B7846" w14:paraId="41A9BD3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939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13:44:23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8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B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1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B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05002050000155460-E0A6bvOweMeI20220503</w:t>
            </w:r>
          </w:p>
        </w:tc>
      </w:tr>
      <w:tr w:rsidR="002B7846" w:rsidRPr="002B7846" w14:paraId="4014D6D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80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13:46:22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599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41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B0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F0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07002070000156476-E0A6bvOweUut20220503</w:t>
            </w:r>
          </w:p>
        </w:tc>
      </w:tr>
      <w:tr w:rsidR="002B7846" w:rsidRPr="002B7846" w14:paraId="5135BF6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C1C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13:48:00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DA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A2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02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4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05002050000155443-E0A6bvOweZYL20220503</w:t>
            </w:r>
          </w:p>
        </w:tc>
      </w:tr>
      <w:tr w:rsidR="002B7846" w:rsidRPr="002B7846" w14:paraId="2619C94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49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13:49:29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21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D0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53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E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05002050000160848-E0A6bvOwef8320220503</w:t>
            </w:r>
          </w:p>
        </w:tc>
      </w:tr>
      <w:tr w:rsidR="002B7846" w:rsidRPr="002B7846" w14:paraId="71EAD27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BF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13:51:03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E30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09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9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CD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07002070000161650-E0A6bvOwekbz20220503</w:t>
            </w:r>
          </w:p>
        </w:tc>
      </w:tr>
      <w:tr w:rsidR="002B7846" w:rsidRPr="002B7846" w14:paraId="029E576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80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13:52:02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2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3E8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82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E3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07002070000161650-E0A6bvOwenwF20220503</w:t>
            </w:r>
          </w:p>
        </w:tc>
      </w:tr>
      <w:tr w:rsidR="002B7846" w:rsidRPr="002B7846" w14:paraId="163E18B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C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13:52:38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AF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91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4E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8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05002050000162454-E0A6bvOwepqT20220503</w:t>
            </w:r>
          </w:p>
        </w:tc>
      </w:tr>
      <w:tr w:rsidR="002B7846" w:rsidRPr="002B7846" w14:paraId="6894372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906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13:53:05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7F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F7A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9B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3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07002070000163237-E0A6bvOweqrT20220503</w:t>
            </w:r>
          </w:p>
        </w:tc>
      </w:tr>
      <w:tr w:rsidR="002B7846" w:rsidRPr="002B7846" w14:paraId="190CCEC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BA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13:54:21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9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0C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5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47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05002050000165441-E0A6bvOweu4v20220503</w:t>
            </w:r>
          </w:p>
        </w:tc>
      </w:tr>
      <w:tr w:rsidR="002B7846" w:rsidRPr="002B7846" w14:paraId="0A5D093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357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13:55:36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8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AD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6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7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05002050000163955-E0A6bvOwey8f20220503</w:t>
            </w:r>
          </w:p>
        </w:tc>
      </w:tr>
      <w:tr w:rsidR="002B7846" w:rsidRPr="002B7846" w14:paraId="13E954B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7F8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13:55:36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53D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0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F4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43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05002050000163940-E0A6bvOwey8d20220503</w:t>
            </w:r>
          </w:p>
        </w:tc>
      </w:tr>
      <w:tr w:rsidR="002B7846" w:rsidRPr="002B7846" w14:paraId="43572BE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0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13:56:47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E6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93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F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49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05002050000168068-E0A6bvOwf2OT20220503</w:t>
            </w:r>
          </w:p>
        </w:tc>
      </w:tr>
      <w:tr w:rsidR="002B7846" w:rsidRPr="002B7846" w14:paraId="06D0783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150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13:56:47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5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21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FB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FE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05002050000168068-E0A6bvOwf2OR20220503</w:t>
            </w:r>
          </w:p>
        </w:tc>
      </w:tr>
      <w:tr w:rsidR="002B7846" w:rsidRPr="002B7846" w14:paraId="159E6ED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CC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13:57:41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66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F2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524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56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05002050000167994-E0A6bvOwf4k320220503</w:t>
            </w:r>
          </w:p>
        </w:tc>
      </w:tr>
      <w:tr w:rsidR="002B7846" w:rsidRPr="002B7846" w14:paraId="7BAFCDF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E3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13:58:21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F16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E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B8F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B7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07002070000168084-E0A6bvOwf6GK20220503</w:t>
            </w:r>
          </w:p>
        </w:tc>
      </w:tr>
      <w:tr w:rsidR="002B7846" w:rsidRPr="002B7846" w14:paraId="373F354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E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13:58:45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52B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08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FFB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E0C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07002070000166347-E0A6bvOwf6tY20220503</w:t>
            </w:r>
          </w:p>
        </w:tc>
      </w:tr>
      <w:tr w:rsidR="002B7846" w:rsidRPr="002B7846" w14:paraId="7447160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5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14:00:54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87D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F6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E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86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07002070000169951-E0A6bvOwfBje20220503</w:t>
            </w:r>
          </w:p>
        </w:tc>
      </w:tr>
      <w:tr w:rsidR="002B7846" w:rsidRPr="002B7846" w14:paraId="7823A7A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7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14:01:18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D1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0A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7A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78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07002070000170923-E0A6bvOwfD4320220503</w:t>
            </w:r>
          </w:p>
        </w:tc>
      </w:tr>
      <w:tr w:rsidR="002B7846" w:rsidRPr="002B7846" w14:paraId="4701F9B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1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14:01:50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F13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D9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239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38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05002050000170678-E0A6bvOwfDrD20220503</w:t>
            </w:r>
          </w:p>
        </w:tc>
      </w:tr>
      <w:tr w:rsidR="002B7846" w:rsidRPr="002B7846" w14:paraId="1047B4B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7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14:03:05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61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86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869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F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07002070000172178-E0A6bvOwfHbu20220503</w:t>
            </w:r>
          </w:p>
        </w:tc>
      </w:tr>
      <w:tr w:rsidR="002B7846" w:rsidRPr="002B7846" w14:paraId="763A71E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568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14:04:52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4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A0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91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F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05002050000174319-E0A6bvOwfNJo20220503</w:t>
            </w:r>
          </w:p>
        </w:tc>
      </w:tr>
      <w:tr w:rsidR="002B7846" w:rsidRPr="002B7846" w14:paraId="113DB1A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D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5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D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5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4C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05002050000173041-E0A6bvOwfRT720220503</w:t>
            </w:r>
          </w:p>
        </w:tc>
      </w:tr>
      <w:tr w:rsidR="002B7846" w:rsidRPr="002B7846" w14:paraId="5ACA937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D5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14:06:12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2A9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8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C9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46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05002050000173041-E0A6bvOwfRzI20220503</w:t>
            </w:r>
          </w:p>
        </w:tc>
      </w:tr>
      <w:tr w:rsidR="002B7846" w:rsidRPr="002B7846" w14:paraId="41E5601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E4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14:06:12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DE0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1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88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77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07002070000174826-E0A6bvOwfRza20220503</w:t>
            </w:r>
          </w:p>
        </w:tc>
      </w:tr>
      <w:tr w:rsidR="002B7846" w:rsidRPr="002B7846" w14:paraId="7A9645D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D94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14:06:12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3B0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452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581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4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05002050000175584-E0A6bvOwfRzc20220503</w:t>
            </w:r>
          </w:p>
        </w:tc>
      </w:tr>
      <w:tr w:rsidR="002B7846" w:rsidRPr="002B7846" w14:paraId="6A36D33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E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14:08:05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9C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D7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1A8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E9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07002070000176762-E0A6bvOwfYIL20220503</w:t>
            </w:r>
          </w:p>
        </w:tc>
      </w:tr>
      <w:tr w:rsidR="002B7846" w:rsidRPr="002B7846" w14:paraId="73E5D16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E4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14:08:05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97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2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5D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01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07002070000176762-E0A6bvOwfYIN20220503</w:t>
            </w:r>
          </w:p>
        </w:tc>
      </w:tr>
      <w:tr w:rsidR="002B7846" w:rsidRPr="002B7846" w14:paraId="6DDB4CC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B1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14:08:41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8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1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5E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147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05002050000177307-E0A6bvOwfZyS20220503</w:t>
            </w:r>
          </w:p>
        </w:tc>
      </w:tr>
      <w:tr w:rsidR="002B7846" w:rsidRPr="002B7846" w14:paraId="72B4B54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90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14:09:49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CF3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D8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CF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B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07002070000178335-E0A6bvOwfdsL20220503</w:t>
            </w:r>
          </w:p>
        </w:tc>
      </w:tr>
      <w:tr w:rsidR="002B7846" w:rsidRPr="002B7846" w14:paraId="3E73D01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7BB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14:12:00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F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63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92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09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07002070000177959-E0A6bvOwfkLC20220503</w:t>
            </w:r>
          </w:p>
        </w:tc>
      </w:tr>
      <w:tr w:rsidR="002B7846" w:rsidRPr="002B7846" w14:paraId="45B3969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FA2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14:12:46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F9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24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1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177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07002070000180713-E0A6bvOwfmqH20220503</w:t>
            </w:r>
          </w:p>
        </w:tc>
      </w:tr>
      <w:tr w:rsidR="002B7846" w:rsidRPr="002B7846" w14:paraId="7207F5F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D8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14:14:43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5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5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59C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C0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07002070000182050-E0A6bvOwftN120220503</w:t>
            </w:r>
          </w:p>
        </w:tc>
      </w:tr>
      <w:tr w:rsidR="002B7846" w:rsidRPr="002B7846" w14:paraId="5C830A8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46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14:14:43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3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F6B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25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10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07002070000182050-E0A6bvOwftMz20220503</w:t>
            </w:r>
          </w:p>
        </w:tc>
      </w:tr>
      <w:tr w:rsidR="002B7846" w:rsidRPr="002B7846" w14:paraId="7B77A33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3F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14:14:45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828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65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E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76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05002050000182721-E0A6bvOwftXS20220503</w:t>
            </w:r>
          </w:p>
        </w:tc>
      </w:tr>
      <w:tr w:rsidR="002B7846" w:rsidRPr="002B7846" w14:paraId="5393A32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9D0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14:14:45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30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A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67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05002050000182721-E0A6bvOwftXO20220503</w:t>
            </w:r>
          </w:p>
        </w:tc>
      </w:tr>
      <w:tr w:rsidR="002B7846" w:rsidRPr="002B7846" w14:paraId="3C5A59D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20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14:14:45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8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2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E8A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25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05002050000182721-E0A6bvOwftXQ20220503</w:t>
            </w:r>
          </w:p>
        </w:tc>
      </w:tr>
      <w:tr w:rsidR="002B7846" w:rsidRPr="002B7846" w14:paraId="7367D51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47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14:14:45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94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62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2A0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000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05002050000182721-E0A6bvOwftXG20220503</w:t>
            </w:r>
          </w:p>
        </w:tc>
      </w:tr>
      <w:tr w:rsidR="002B7846" w:rsidRPr="002B7846" w14:paraId="0D8C559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D2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14:15:08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3D2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C9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C6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704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05002050000182721-E0A6bvOwfv9S20220503</w:t>
            </w:r>
          </w:p>
        </w:tc>
      </w:tr>
      <w:tr w:rsidR="002B7846" w:rsidRPr="002B7846" w14:paraId="5764B2D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B2A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14:15:08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D7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30B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D1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4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05002050000182721-E0A6bvOwfv9F20220503</w:t>
            </w:r>
          </w:p>
        </w:tc>
      </w:tr>
      <w:tr w:rsidR="002B7846" w:rsidRPr="002B7846" w14:paraId="492CABF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A4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BA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7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E1C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9EF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05002050000184098-E0A6bvOwfy1X20220503</w:t>
            </w:r>
          </w:p>
        </w:tc>
      </w:tr>
      <w:tr w:rsidR="002B7846" w:rsidRPr="002B7846" w14:paraId="76CFD8A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358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63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07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FE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CB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05002050000184098-E0A6bvOwfy1Z20220503</w:t>
            </w:r>
          </w:p>
        </w:tc>
      </w:tr>
      <w:tr w:rsidR="002B7846" w:rsidRPr="002B7846" w14:paraId="1197372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B8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14:18:24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FB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851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532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589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07002070000184997-E0A6bvOwg4gX20220503</w:t>
            </w:r>
          </w:p>
        </w:tc>
      </w:tr>
      <w:tr w:rsidR="002B7846" w:rsidRPr="002B7846" w14:paraId="310340D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5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14:19:21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91F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FCC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96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A5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07002070000185663-E0A6bvOwg6NV20220503</w:t>
            </w:r>
          </w:p>
        </w:tc>
      </w:tr>
      <w:tr w:rsidR="002B7846" w:rsidRPr="002B7846" w14:paraId="65D77A7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77C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14:21:20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B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0C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6E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C0C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07002070000186700-E0A6bvOwgABU20220503</w:t>
            </w:r>
          </w:p>
        </w:tc>
      </w:tr>
      <w:tr w:rsidR="002B7846" w:rsidRPr="002B7846" w14:paraId="3312857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E7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14:21:40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42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8A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1F7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B3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05002050000187305-E0A6bvOwgAtj20220503</w:t>
            </w:r>
          </w:p>
        </w:tc>
      </w:tr>
      <w:tr w:rsidR="002B7846" w:rsidRPr="002B7846" w14:paraId="59E0DCF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D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14:24:01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8B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681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5F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21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07002070000187946-E0A6bvOwgGEz20220503</w:t>
            </w:r>
          </w:p>
        </w:tc>
      </w:tr>
      <w:tr w:rsidR="002B7846" w:rsidRPr="002B7846" w14:paraId="2E17374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D64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14:25:08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1B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B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D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19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05002050000190583-E0A6bvOwgIuu20220503</w:t>
            </w:r>
          </w:p>
        </w:tc>
      </w:tr>
      <w:tr w:rsidR="002B7846" w:rsidRPr="002B7846" w14:paraId="19682B6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1C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14:26:57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995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52E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9C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8C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05002050000192131-E0A6bvOwgO2c20220503</w:t>
            </w:r>
          </w:p>
        </w:tc>
      </w:tr>
      <w:tr w:rsidR="002B7846" w:rsidRPr="002B7846" w14:paraId="79DDA1D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A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14:27:14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3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E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B4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3B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07002070000190595-E0A6bvOwgOl620220503</w:t>
            </w:r>
          </w:p>
        </w:tc>
      </w:tr>
      <w:tr w:rsidR="002B7846" w:rsidRPr="002B7846" w14:paraId="6E7DD4F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2F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14:28:00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2FF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7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E49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1A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05002050000192940-E0A6bvOwgQ2l20220503</w:t>
            </w:r>
          </w:p>
        </w:tc>
      </w:tr>
      <w:tr w:rsidR="002B7846" w:rsidRPr="002B7846" w14:paraId="0975429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9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14:28:00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B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B6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3A8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CC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05002050000192940-E0A6bvOwgQ2j20220503</w:t>
            </w:r>
          </w:p>
        </w:tc>
      </w:tr>
      <w:tr w:rsidR="002B7846" w:rsidRPr="002B7846" w14:paraId="5F46072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5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14:29:23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494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80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30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5E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05002050000193977-E0A6bvOwgTmW20220503</w:t>
            </w:r>
          </w:p>
        </w:tc>
      </w:tr>
      <w:tr w:rsidR="002B7846" w:rsidRPr="002B7846" w14:paraId="64DDBC0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1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14:31:13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2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04D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47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D9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07002070000194639-E0A6bvOwgYLC20220503</w:t>
            </w:r>
          </w:p>
        </w:tc>
      </w:tr>
      <w:tr w:rsidR="002B7846" w:rsidRPr="002B7846" w14:paraId="315F546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4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14:32:57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C8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2D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CB1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C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07002070000196377-E0A6bvOwgddY20220503</w:t>
            </w:r>
          </w:p>
        </w:tc>
      </w:tr>
      <w:tr w:rsidR="002B7846" w:rsidRPr="002B7846" w14:paraId="1C5FD22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8D7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14:33:05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2E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94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5F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50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07002070000196377-E0A6bvOwgdxx20220503</w:t>
            </w:r>
          </w:p>
        </w:tc>
      </w:tr>
      <w:tr w:rsidR="002B7846" w:rsidRPr="002B7846" w14:paraId="398E46A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FFE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14:33:14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FD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25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7D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D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07002070000196166-E0A6bvOwgekq20220503</w:t>
            </w:r>
          </w:p>
        </w:tc>
      </w:tr>
      <w:tr w:rsidR="002B7846" w:rsidRPr="002B7846" w14:paraId="5BD767F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7CC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14:34:26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93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C5E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6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735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05002050000198061-E0A6bvOwghJF20220503</w:t>
            </w:r>
          </w:p>
        </w:tc>
      </w:tr>
      <w:tr w:rsidR="002B7846" w:rsidRPr="002B7846" w14:paraId="6217346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42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14:34:54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F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0C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FB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42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07002070000197404-E0A6bvOwgk6O20220503</w:t>
            </w:r>
          </w:p>
        </w:tc>
      </w:tr>
      <w:tr w:rsidR="002B7846" w:rsidRPr="002B7846" w14:paraId="751197B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50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14:36:07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D2A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BCF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0B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2AC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05002050000199312-E0A6bvOwgndJ20220503</w:t>
            </w:r>
          </w:p>
        </w:tc>
      </w:tr>
      <w:tr w:rsidR="002B7846" w:rsidRPr="002B7846" w14:paraId="36AF5E7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B5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14:38:09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AE3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4CF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A46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3F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07002070000198634-E0A6bvOwgryd20220503</w:t>
            </w:r>
          </w:p>
        </w:tc>
      </w:tr>
      <w:tr w:rsidR="002B7846" w:rsidRPr="002B7846" w14:paraId="323BB92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14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14:39:21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587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0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A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41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07002070000200923-E0A6bvOwgu6S20220503</w:t>
            </w:r>
          </w:p>
        </w:tc>
      </w:tr>
      <w:tr w:rsidR="002B7846" w:rsidRPr="002B7846" w14:paraId="386BA2A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60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14:42:13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86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D6C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964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9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07002070000202052-E0A6bvOwgzWm20220503</w:t>
            </w:r>
          </w:p>
        </w:tc>
      </w:tr>
      <w:tr w:rsidR="002B7846" w:rsidRPr="002B7846" w14:paraId="72BC8D5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10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14:43:09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52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55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10E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A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05002050000204335-E0A6bvOwh1Pt20220503</w:t>
            </w:r>
          </w:p>
        </w:tc>
      </w:tr>
      <w:tr w:rsidR="002B7846" w:rsidRPr="002B7846" w14:paraId="33D9296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534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14:43:09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4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4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98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81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05002050000204335-E0A6bvOwh1Pv20220503</w:t>
            </w:r>
          </w:p>
        </w:tc>
      </w:tr>
      <w:tr w:rsidR="002B7846" w:rsidRPr="002B7846" w14:paraId="6106CFD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23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14:44:07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C4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2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A6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FC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07002070000199879-E0A6bvOwh4AM20220503</w:t>
            </w:r>
          </w:p>
        </w:tc>
      </w:tr>
      <w:tr w:rsidR="002B7846" w:rsidRPr="002B7846" w14:paraId="446484C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6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14:45:07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A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E9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4E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2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07002070000204691-E0A6bvOwh5g320220503</w:t>
            </w:r>
          </w:p>
        </w:tc>
      </w:tr>
      <w:tr w:rsidR="002B7846" w:rsidRPr="002B7846" w14:paraId="3662A81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19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14:45:07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18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AC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42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4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07002070000204691-E0A6bvOwh5g520220503</w:t>
            </w:r>
          </w:p>
        </w:tc>
      </w:tr>
      <w:tr w:rsidR="002B7846" w:rsidRPr="002B7846" w14:paraId="1937E9C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6F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14:45:35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5F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0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BE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A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07002070000204469-E0A6bvOwh6h120220503</w:t>
            </w:r>
          </w:p>
        </w:tc>
      </w:tr>
      <w:tr w:rsidR="002B7846" w:rsidRPr="002B7846" w14:paraId="215B323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72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14:45:35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38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84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A2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32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07002070000204469-E0A6bvOwh6h520220503</w:t>
            </w:r>
          </w:p>
        </w:tc>
      </w:tr>
      <w:tr w:rsidR="002B7846" w:rsidRPr="002B7846" w14:paraId="76749A7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AB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14:46:15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AA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B0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7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904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05002050000206317-E0A6bvOwh81W20220503</w:t>
            </w:r>
          </w:p>
        </w:tc>
      </w:tr>
      <w:tr w:rsidR="002B7846" w:rsidRPr="002B7846" w14:paraId="0B4F4DD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700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14:46:16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C1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3F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0AC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7A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05002050000206317-E0A6bvOwh82R20220503</w:t>
            </w:r>
          </w:p>
        </w:tc>
      </w:tr>
      <w:tr w:rsidR="002B7846" w:rsidRPr="002B7846" w14:paraId="5C3EB6C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A7E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14:46:50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A28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B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565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4E5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07002070000205517-E0A6bvOwh9MC20220503</w:t>
            </w:r>
          </w:p>
        </w:tc>
      </w:tr>
      <w:tr w:rsidR="002B7846" w:rsidRPr="002B7846" w14:paraId="42D5873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7D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14:48:28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01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9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BF1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8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07002070000207224-E0A6bvOwhCsf20220503</w:t>
            </w:r>
          </w:p>
        </w:tc>
      </w:tr>
      <w:tr w:rsidR="002B7846" w:rsidRPr="002B7846" w14:paraId="7F57ABC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DF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14:50:43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89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46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62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634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05002050000209978-E0A6bvOwhIEz20220503</w:t>
            </w:r>
          </w:p>
        </w:tc>
      </w:tr>
      <w:tr w:rsidR="002B7846" w:rsidRPr="002B7846" w14:paraId="447424E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03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E1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0CB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A4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9D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07002070000209878-E0A6bvOwhIxh20220503</w:t>
            </w:r>
          </w:p>
        </w:tc>
      </w:tr>
      <w:tr w:rsidR="002B7846" w:rsidRPr="002B7846" w14:paraId="2CCFE0A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454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C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71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79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CFD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07002070000209878-E0A6bvOwhIxf20220503</w:t>
            </w:r>
          </w:p>
        </w:tc>
      </w:tr>
      <w:tr w:rsidR="002B7846" w:rsidRPr="002B7846" w14:paraId="303F24D7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FC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14:54:08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E1A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A9A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27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98A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07002070000212195-E0A6bvOwhPXy20220503</w:t>
            </w:r>
          </w:p>
        </w:tc>
      </w:tr>
      <w:tr w:rsidR="002B7846" w:rsidRPr="002B7846" w14:paraId="652A04C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297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14:55:06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A08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2B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E5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D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05002050000209828-E0A6bvOwhRLi20220503</w:t>
            </w:r>
          </w:p>
        </w:tc>
      </w:tr>
      <w:tr w:rsidR="002B7846" w:rsidRPr="002B7846" w14:paraId="710873A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F03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14:55:06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2E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8B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F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782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05002050000209828-E0A6bvOwhRLq20220503</w:t>
            </w:r>
          </w:p>
        </w:tc>
      </w:tr>
      <w:tr w:rsidR="002B7846" w:rsidRPr="002B7846" w14:paraId="4CB3A14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38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14:55:06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1D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E3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D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2B0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05002050000209828-E0A6bvOwhRLf20220503</w:t>
            </w:r>
          </w:p>
        </w:tc>
      </w:tr>
      <w:tr w:rsidR="002B7846" w:rsidRPr="002B7846" w14:paraId="3700D8A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DBF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85A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BD4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C27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98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05002050000214388-E0A6bvOwhTV620220503</w:t>
            </w:r>
          </w:p>
        </w:tc>
      </w:tr>
      <w:tr w:rsidR="002B7846" w:rsidRPr="002B7846" w14:paraId="4EB6DBC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328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67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4E6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F5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56C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05002050000214388-E0A6bvOwhTV220220503</w:t>
            </w:r>
          </w:p>
        </w:tc>
      </w:tr>
      <w:tr w:rsidR="002B7846" w:rsidRPr="002B7846" w14:paraId="593A586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BE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60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2A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71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8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05002050000214388-E0A6bvOwhTV420220503</w:t>
            </w:r>
          </w:p>
        </w:tc>
      </w:tr>
      <w:tr w:rsidR="002B7846" w:rsidRPr="002B7846" w14:paraId="4CB77D6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D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1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A4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D95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56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05002050000214388-E0A6bvOwhTV020220503</w:t>
            </w:r>
          </w:p>
        </w:tc>
      </w:tr>
      <w:tr w:rsidR="002B7846" w:rsidRPr="002B7846" w14:paraId="4DD8C13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D35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14:57:40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06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ABF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B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18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07002070000213476-E0A6bvOwhWgW20220503</w:t>
            </w:r>
          </w:p>
        </w:tc>
      </w:tr>
      <w:tr w:rsidR="002B7846" w:rsidRPr="002B7846" w14:paraId="0D47699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A59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14:57:40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4B5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53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D4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0E7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05002050000210627-E0A6bvOwhWgS20220503</w:t>
            </w:r>
          </w:p>
        </w:tc>
      </w:tr>
      <w:tr w:rsidR="002B7846" w:rsidRPr="002B7846" w14:paraId="00381A1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93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14:58:01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E9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223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E6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8D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05002050000215623-E0A6bvOwhXRV20220503</w:t>
            </w:r>
          </w:p>
        </w:tc>
      </w:tr>
      <w:tr w:rsidR="002B7846" w:rsidRPr="002B7846" w14:paraId="688BF8D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A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15:00:32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0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83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6D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53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07002070000217479-E0A6bvOwheK420220503</w:t>
            </w:r>
          </w:p>
        </w:tc>
      </w:tr>
      <w:tr w:rsidR="002B7846" w:rsidRPr="002B7846" w14:paraId="5E7F69A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B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15:00:32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72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6A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2338.0000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7FB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9D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07002070000217479-E0A6bvOwheK620220503</w:t>
            </w:r>
          </w:p>
        </w:tc>
      </w:tr>
      <w:tr w:rsidR="002B7846" w:rsidRPr="002B7846" w14:paraId="22F56FB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A4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15:01:05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31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AE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622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D6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05002050000215496-E0A6bvOwhfLh20220503</w:t>
            </w:r>
          </w:p>
        </w:tc>
      </w:tr>
      <w:tr w:rsidR="002B7846" w:rsidRPr="002B7846" w14:paraId="1DED1BD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98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15:01:06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0A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86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04D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2F8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07002070000217776-E0A6bvOwhfO020220503</w:t>
            </w:r>
          </w:p>
        </w:tc>
      </w:tr>
      <w:tr w:rsidR="002B7846" w:rsidRPr="002B7846" w14:paraId="38A0846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35B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15:04:50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83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A73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5A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D09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07002070000221623-E0A6bvOwhoCT20220503</w:t>
            </w:r>
          </w:p>
        </w:tc>
      </w:tr>
      <w:tr w:rsidR="002B7846" w:rsidRPr="002B7846" w14:paraId="449D61A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E5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15:05:23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B1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A6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F2C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FF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07002070000222112-E0A6bvOwhq7q20220503</w:t>
            </w:r>
          </w:p>
        </w:tc>
      </w:tr>
      <w:tr w:rsidR="002B7846" w:rsidRPr="002B7846" w14:paraId="698557D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36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15:05:23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4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13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D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568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05002050000222890-E0A6bvOwhq7s20220503</w:t>
            </w:r>
          </w:p>
        </w:tc>
      </w:tr>
      <w:tr w:rsidR="002B7846" w:rsidRPr="002B7846" w14:paraId="2619842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57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15:06:04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2B7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C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197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33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07002070000222808-E0A6bvOwhrcp20220503</w:t>
            </w:r>
          </w:p>
        </w:tc>
      </w:tr>
      <w:tr w:rsidR="002B7846" w:rsidRPr="002B7846" w14:paraId="2649A48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B6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15:06:04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DA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A5A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84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4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07002070000222808-E0A6bvOwhrcr20220503</w:t>
            </w:r>
          </w:p>
        </w:tc>
      </w:tr>
      <w:tr w:rsidR="002B7846" w:rsidRPr="002B7846" w14:paraId="25D920C3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A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15:08:02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A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36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3B5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43A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07002070000225939-E0A6bvOwhxXu20220503</w:t>
            </w:r>
          </w:p>
        </w:tc>
      </w:tr>
      <w:tr w:rsidR="002B7846" w:rsidRPr="002B7846" w14:paraId="28E8B4D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54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15:08:02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C1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85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D98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81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07002070000225939-E0A6bvOwhxXs20220503</w:t>
            </w:r>
          </w:p>
        </w:tc>
      </w:tr>
      <w:tr w:rsidR="002B7846" w:rsidRPr="002B7846" w14:paraId="1D19E8B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E9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15:09:26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7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35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B7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EF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07002070000228104-E0A6bvOwi1gw20220503</w:t>
            </w:r>
          </w:p>
        </w:tc>
      </w:tr>
      <w:tr w:rsidR="002B7846" w:rsidRPr="002B7846" w14:paraId="020790C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ACE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7CB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98A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E5E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BC3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07002070000230907-E0A6bvOwi5YL20220503</w:t>
            </w:r>
          </w:p>
        </w:tc>
      </w:tr>
      <w:tr w:rsidR="002B7846" w:rsidRPr="002B7846" w14:paraId="7C53731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D4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15:11:27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0C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A9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CD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14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07002070000225402-E0A6bvOwi6rs20220503</w:t>
            </w:r>
          </w:p>
        </w:tc>
      </w:tr>
      <w:tr w:rsidR="002B7846" w:rsidRPr="002B7846" w14:paraId="3C0BEB9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74E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15:11:27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8E4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CA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9E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1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07002070000225402-E0A6bvOwi6rq20220503</w:t>
            </w:r>
          </w:p>
        </w:tc>
      </w:tr>
      <w:tr w:rsidR="002B7846" w:rsidRPr="002B7846" w14:paraId="4CCD0A35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F4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15:12:53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44E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26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4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C7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05002050000233748-E0A6bvOwiA7v20220503</w:t>
            </w:r>
          </w:p>
        </w:tc>
      </w:tr>
      <w:tr w:rsidR="002B7846" w:rsidRPr="002B7846" w14:paraId="11CB792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621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15:12:53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66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ED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F2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C5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05002050000233748-E0A6bvOwiA7x20220503</w:t>
            </w:r>
          </w:p>
        </w:tc>
      </w:tr>
      <w:tr w:rsidR="002B7846" w:rsidRPr="002B7846" w14:paraId="3A043AA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04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15:12:53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7F9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C6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C6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9B9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07002070000232994-E0A6bvOwiA8M20220503</w:t>
            </w:r>
          </w:p>
        </w:tc>
      </w:tr>
      <w:tr w:rsidR="002B7846" w:rsidRPr="002B7846" w14:paraId="1AB4F99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1A5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03-May-2022 15:12:57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21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CC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40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9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07002070000232994-E0A6bvOwiAIC20220503</w:t>
            </w:r>
          </w:p>
        </w:tc>
      </w:tr>
      <w:tr w:rsidR="002B7846" w:rsidRPr="002B7846" w14:paraId="3CFD62E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9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15:12:57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B2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4A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B1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1F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07002070000233047-E0A6bvOwiAIE20220503</w:t>
            </w:r>
          </w:p>
        </w:tc>
      </w:tr>
      <w:tr w:rsidR="002B7846" w:rsidRPr="002B7846" w14:paraId="3BF6D53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FF2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15:13:10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77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1DD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6C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0D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07002070000233047-E0A6bvOwiAr220220503</w:t>
            </w:r>
          </w:p>
        </w:tc>
      </w:tr>
      <w:tr w:rsidR="002B7846" w:rsidRPr="002B7846" w14:paraId="0A64F780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4D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15:15:00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6CB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E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28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CD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05002050000235700-E0A6bvOwiEkY20220503</w:t>
            </w:r>
          </w:p>
        </w:tc>
      </w:tr>
      <w:tr w:rsidR="002B7846" w:rsidRPr="002B7846" w14:paraId="2D4EA66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B7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15:15:00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771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195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86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39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05002050000235700-E0A6bvOwiEka20220503</w:t>
            </w:r>
          </w:p>
        </w:tc>
      </w:tr>
      <w:tr w:rsidR="002B7846" w:rsidRPr="002B7846" w14:paraId="0934D74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597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B5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C9E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489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A2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07002070000236291-E0A6bvOwiHbA20220503</w:t>
            </w:r>
          </w:p>
        </w:tc>
      </w:tr>
      <w:tr w:rsidR="002B7846" w:rsidRPr="002B7846" w14:paraId="060B272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E4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AE4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5B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BB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24D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07002070000236291-E0A6bvOwiHbX20220503</w:t>
            </w:r>
          </w:p>
        </w:tc>
      </w:tr>
      <w:tr w:rsidR="002B7846" w:rsidRPr="002B7846" w14:paraId="1510AF8E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848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15:16:31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02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C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FD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6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07002070000235001-E0A6bvOwiIko20220503</w:t>
            </w:r>
          </w:p>
        </w:tc>
      </w:tr>
      <w:tr w:rsidR="002B7846" w:rsidRPr="002B7846" w14:paraId="42407D2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E6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15:18:14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714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3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CE3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002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05002050000237798-E0A6bvOwiNN720220503</w:t>
            </w:r>
          </w:p>
        </w:tc>
      </w:tr>
      <w:tr w:rsidR="002B7846" w:rsidRPr="002B7846" w14:paraId="53AADD9F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39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15:18:53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2D8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66B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553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F7D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05002050000239334-E0A6bvOwiPUV20220503</w:t>
            </w:r>
          </w:p>
        </w:tc>
      </w:tr>
      <w:tr w:rsidR="002B7846" w:rsidRPr="002B7846" w14:paraId="1EF33E8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EA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15:20:50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FA1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4B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EDB3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5D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07002070000240246-E0A6bvOwiTwL20220503</w:t>
            </w:r>
          </w:p>
        </w:tc>
      </w:tr>
      <w:tr w:rsidR="002B7846" w:rsidRPr="002B7846" w14:paraId="14021F82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2EF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15:20:53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23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A6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26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44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05002050000240906-E0A6bvOwiUCa20220503</w:t>
            </w:r>
          </w:p>
        </w:tc>
      </w:tr>
      <w:tr w:rsidR="002B7846" w:rsidRPr="002B7846" w14:paraId="5E5079BC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C0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15:21:08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63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C1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0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A79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07002070000240404-E0A6bvOwiUoo20220503</w:t>
            </w:r>
          </w:p>
        </w:tc>
      </w:tr>
      <w:tr w:rsidR="002B7846" w:rsidRPr="002B7846" w14:paraId="49B8DA4D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F82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15:21:08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B9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7F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EF9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F2D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05002050000241136-E0A6bvOwiUpK20220503</w:t>
            </w:r>
          </w:p>
        </w:tc>
      </w:tr>
      <w:tr w:rsidR="002B7846" w:rsidRPr="002B7846" w14:paraId="19B9C358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EC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15:23:35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EB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601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40F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41CA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05002050000243207-E0A6bvOwiahb20220503</w:t>
            </w:r>
          </w:p>
        </w:tc>
      </w:tr>
      <w:tr w:rsidR="002B7846" w:rsidRPr="002B7846" w14:paraId="7A3AC83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C1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15:24:38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63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33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D44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60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07002070000243356-E0A6bvOwicwE20220503</w:t>
            </w:r>
          </w:p>
        </w:tc>
      </w:tr>
      <w:tr w:rsidR="002B7846" w:rsidRPr="002B7846" w14:paraId="2F56CA06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48F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15:24:38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3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844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08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03D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07002070000243356-E0A6bvOwicwG20220503</w:t>
            </w:r>
          </w:p>
        </w:tc>
      </w:tr>
      <w:tr w:rsidR="002B7846" w:rsidRPr="002B7846" w14:paraId="4B8793CB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74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15:24:38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DDF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CD70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00D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9C1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07002070000243356-E0A6bvOwicwI20220503</w:t>
            </w:r>
          </w:p>
        </w:tc>
      </w:tr>
      <w:tr w:rsidR="002B7846" w:rsidRPr="002B7846" w14:paraId="65D74014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B50E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15:26:53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98C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A4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19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F9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07002070000244643-E0A6bvOwiiK220220503</w:t>
            </w:r>
          </w:p>
        </w:tc>
      </w:tr>
      <w:tr w:rsidR="002B7846" w:rsidRPr="002B7846" w14:paraId="47CA4B69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34C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15:26:59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A2C2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3BB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6C18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9A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05002050000243763-E0A6bvOwiiXn20220503</w:t>
            </w:r>
          </w:p>
        </w:tc>
      </w:tr>
      <w:tr w:rsidR="002B7846" w:rsidRPr="002B7846" w14:paraId="7BDB873A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5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15:27:44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4C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806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895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2D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07002070000245784-E0A6bvOwikxX20220503</w:t>
            </w:r>
          </w:p>
        </w:tc>
      </w:tr>
      <w:tr w:rsidR="002B7846" w:rsidRPr="002B7846" w14:paraId="56FDA731" w14:textId="77777777" w:rsidTr="002B7846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B3F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03-May-2022 15:28:55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975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23F9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D277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BE4" w14:textId="77777777" w:rsidR="002B7846" w:rsidRPr="002B7846" w:rsidRDefault="002B7846" w:rsidP="002B78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B78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05002050000247095-E0A6bvOwinbq20220503</w:t>
            </w: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B784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68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C35F4"/>
    <w:rsid w:val="009D78D1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63">
    <w:name w:val="xl63"/>
    <w:basedOn w:val="Normal"/>
    <w:rsid w:val="002B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ja-JP"/>
    </w:rPr>
  </w:style>
  <w:style w:type="paragraph" w:customStyle="1" w:styleId="xl64">
    <w:name w:val="xl64"/>
    <w:basedOn w:val="Normal"/>
    <w:rsid w:val="002B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ja-JP"/>
    </w:rPr>
  </w:style>
  <w:style w:type="paragraph" w:customStyle="1" w:styleId="xl65">
    <w:name w:val="xl65"/>
    <w:basedOn w:val="Normal"/>
    <w:rsid w:val="002B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ja-JP"/>
    </w:rPr>
  </w:style>
  <w:style w:type="paragraph" w:customStyle="1" w:styleId="xl66">
    <w:name w:val="xl66"/>
    <w:basedOn w:val="Normal"/>
    <w:rsid w:val="002B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ja-JP"/>
    </w:rPr>
  </w:style>
  <w:style w:type="paragraph" w:customStyle="1" w:styleId="xl67">
    <w:name w:val="xl67"/>
    <w:basedOn w:val="Normal"/>
    <w:rsid w:val="002B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ja-JP"/>
    </w:rPr>
  </w:style>
  <w:style w:type="paragraph" w:customStyle="1" w:styleId="xl71">
    <w:name w:val="xl71"/>
    <w:basedOn w:val="Normal"/>
    <w:rsid w:val="002B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ja-JP"/>
    </w:rPr>
  </w:style>
  <w:style w:type="paragraph" w:customStyle="1" w:styleId="xl72">
    <w:name w:val="xl72"/>
    <w:basedOn w:val="Normal"/>
    <w:rsid w:val="002B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ja-JP"/>
    </w:rPr>
  </w:style>
  <w:style w:type="paragraph" w:customStyle="1" w:styleId="xl73">
    <w:name w:val="xl73"/>
    <w:basedOn w:val="Normal"/>
    <w:rsid w:val="002B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ja-JP"/>
    </w:rPr>
  </w:style>
  <w:style w:type="paragraph" w:customStyle="1" w:styleId="xl74">
    <w:name w:val="xl74"/>
    <w:basedOn w:val="Normal"/>
    <w:rsid w:val="002B7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ja-JP"/>
    </w:rPr>
  </w:style>
  <w:style w:type="paragraph" w:customStyle="1" w:styleId="xl75">
    <w:name w:val="xl75"/>
    <w:basedOn w:val="Normal"/>
    <w:rsid w:val="002B7846"/>
    <w:pPr>
      <w:spacing w:before="100" w:beforeAutospacing="1" w:after="100" w:afterAutospacing="1"/>
    </w:pPr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</TotalTime>
  <Pages>12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Hibino, Hitomi (REHQ-LON)</cp:lastModifiedBy>
  <cp:revision>3</cp:revision>
  <cp:lastPrinted>2016-11-21T15:24:00Z</cp:lastPrinted>
  <dcterms:created xsi:type="dcterms:W3CDTF">2022-05-03T11:14:00Z</dcterms:created>
  <dcterms:modified xsi:type="dcterms:W3CDTF">2022-05-03T16:04:00Z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